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D4441D" w:rsidRPr="00B0018C" w14:paraId="2DE8F88D" w14:textId="77777777" w:rsidTr="001152FE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B33573A" w14:textId="77777777" w:rsidR="00D4441D" w:rsidRPr="00B0018C" w:rsidRDefault="00D4441D" w:rsidP="001152FE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4A28D8" wp14:editId="5D0DC2EE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2BA64A1A" w14:textId="77777777" w:rsidR="00D4441D" w:rsidRPr="00B0018C" w:rsidRDefault="00D4441D" w:rsidP="001152FE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25758F01" w14:textId="77777777" w:rsidR="00D4441D" w:rsidRPr="00B0018C" w:rsidRDefault="00D4441D" w:rsidP="001152FE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9FBDEC0" w14:textId="77777777" w:rsidR="00D4441D" w:rsidRPr="00B0018C" w:rsidRDefault="00D4441D" w:rsidP="001152FE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3E9D26DE" w14:textId="77777777" w:rsidR="00D4441D" w:rsidRPr="00B0018C" w:rsidRDefault="00D4441D" w:rsidP="001152FE">
            <w:pPr>
              <w:pStyle w:val="Docnumber"/>
            </w:pPr>
            <w:r w:rsidRPr="009D46D5">
              <w:rPr>
                <w:noProof/>
              </w:rPr>
              <w:t>FGAI4H-J-019</w:t>
            </w:r>
          </w:p>
        </w:tc>
      </w:tr>
      <w:bookmarkEnd w:id="2"/>
      <w:tr w:rsidR="00D4441D" w:rsidRPr="00B0018C" w14:paraId="03EB1E29" w14:textId="77777777" w:rsidTr="001152FE">
        <w:trPr>
          <w:cantSplit/>
          <w:jc w:val="center"/>
        </w:trPr>
        <w:tc>
          <w:tcPr>
            <w:tcW w:w="1133" w:type="dxa"/>
            <w:vMerge/>
          </w:tcPr>
          <w:p w14:paraId="5D941442" w14:textId="77777777" w:rsidR="00D4441D" w:rsidRPr="00B0018C" w:rsidRDefault="00D4441D" w:rsidP="001152FE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14DA1C6B" w14:textId="77777777" w:rsidR="00D4441D" w:rsidRPr="00B0018C" w:rsidRDefault="00D4441D" w:rsidP="001152FE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0E80F2B1" w14:textId="77777777" w:rsidR="00D4441D" w:rsidRPr="00B0018C" w:rsidRDefault="00D4441D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D4441D" w:rsidRPr="00B0018C" w14:paraId="01F83C3C" w14:textId="77777777" w:rsidTr="001152FE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6DF0C4A9" w14:textId="77777777" w:rsidR="00D4441D" w:rsidRPr="00B0018C" w:rsidRDefault="00D4441D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48B58952" w14:textId="77777777" w:rsidR="00D4441D" w:rsidRPr="00B0018C" w:rsidRDefault="00D4441D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761E76D" w14:textId="77777777" w:rsidR="00D4441D" w:rsidRPr="00B0018C" w:rsidRDefault="00D4441D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D4441D" w:rsidRPr="00B0018C" w14:paraId="4BEB7841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2B2B722F" w14:textId="77777777" w:rsidR="00D4441D" w:rsidRPr="00B0018C" w:rsidRDefault="00D4441D" w:rsidP="001152FE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3CC84B3F" w14:textId="77777777" w:rsidR="00D4441D" w:rsidRPr="00B0018C" w:rsidRDefault="00D4441D" w:rsidP="001152FE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6AFB7604" w14:textId="77777777" w:rsidR="00D4441D" w:rsidRPr="00B0018C" w:rsidRDefault="00D4441D" w:rsidP="001152FE">
            <w:pPr>
              <w:pStyle w:val="VenueDate"/>
            </w:pPr>
            <w:r>
              <w:t>E-meeting, 30 September – 2 October</w:t>
            </w:r>
            <w:r w:rsidRPr="00B0018C">
              <w:t xml:space="preserve"> 2020</w:t>
            </w:r>
          </w:p>
        </w:tc>
      </w:tr>
      <w:tr w:rsidR="00D4441D" w:rsidRPr="00B0018C" w14:paraId="499AB6C7" w14:textId="77777777" w:rsidTr="001152FE">
        <w:trPr>
          <w:cantSplit/>
          <w:jc w:val="center"/>
        </w:trPr>
        <w:tc>
          <w:tcPr>
            <w:tcW w:w="9640" w:type="dxa"/>
            <w:gridSpan w:val="5"/>
          </w:tcPr>
          <w:p w14:paraId="237138BF" w14:textId="77777777" w:rsidR="00D4441D" w:rsidRPr="00B0018C" w:rsidRDefault="00D4441D" w:rsidP="001152FE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D4441D" w:rsidRPr="00B0018C" w14:paraId="583C0A28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4F62BD65" w14:textId="77777777" w:rsidR="00D4441D" w:rsidRPr="00B0018C" w:rsidRDefault="00D4441D" w:rsidP="001152FE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1A08A203" w14:textId="77777777" w:rsidR="00D4441D" w:rsidRPr="00B0018C" w:rsidRDefault="00D4441D" w:rsidP="001152FE">
            <w:r>
              <w:rPr>
                <w:noProof/>
              </w:rPr>
              <w:t>TG-Psy Topic Driver</w:t>
            </w:r>
          </w:p>
        </w:tc>
      </w:tr>
      <w:tr w:rsidR="00D4441D" w:rsidRPr="00B0018C" w14:paraId="5975A063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125E7BCC" w14:textId="77777777" w:rsidR="00D4441D" w:rsidRPr="00B0018C" w:rsidRDefault="00D4441D" w:rsidP="001152FE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4DBFFDBA" w14:textId="77777777" w:rsidR="00D4441D" w:rsidRPr="00B0018C" w:rsidRDefault="00D4441D" w:rsidP="001152FE">
            <w:r>
              <w:rPr>
                <w:noProof/>
              </w:rPr>
              <w:t>Updates for Psychiatry (TG-Psy)</w:t>
            </w:r>
          </w:p>
        </w:tc>
      </w:tr>
      <w:tr w:rsidR="00D4441D" w:rsidRPr="00B0018C" w14:paraId="6BD9FA2D" w14:textId="77777777" w:rsidTr="001152FE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1096CB50" w14:textId="77777777" w:rsidR="00D4441D" w:rsidRPr="00B0018C" w:rsidRDefault="00D4441D" w:rsidP="001152FE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04026B45" w14:textId="77777777" w:rsidR="00D4441D" w:rsidRPr="00B0018C" w:rsidRDefault="00D4441D" w:rsidP="001152FE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D4441D" w:rsidRPr="00B0018C" w14:paraId="188DAA3F" w14:textId="77777777" w:rsidTr="00146275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5F6E76" w14:textId="77777777" w:rsidR="00D4441D" w:rsidRPr="00B0018C" w:rsidRDefault="00D4441D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1D5DBC" w14:textId="77777777" w:rsidR="00D4441D" w:rsidRPr="00B0018C" w:rsidRDefault="00D4441D" w:rsidP="001152FE">
            <w:r>
              <w:rPr>
                <w:noProof/>
              </w:rPr>
              <w:t>Nicolas Langer</w:t>
            </w:r>
            <w:r w:rsidRPr="00B0018C">
              <w:br/>
            </w:r>
            <w:r>
              <w:rPr>
                <w:noProof/>
              </w:rPr>
              <w:t>ETH Zurich, Switzerland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0DA1F055" w14:textId="77777777" w:rsidR="00D4441D" w:rsidRPr="00B0018C" w:rsidRDefault="00D4441D" w:rsidP="001152FE">
            <w:r w:rsidRPr="00B0018C">
              <w:t xml:space="preserve">Email: </w:t>
            </w:r>
            <w:r>
              <w:rPr>
                <w:noProof/>
              </w:rPr>
              <w:t>n.langer@psychologie.uzh.ch</w:t>
            </w:r>
          </w:p>
        </w:tc>
      </w:tr>
    </w:tbl>
    <w:p w14:paraId="0DC903AA" w14:textId="77777777" w:rsidR="00D4441D" w:rsidRPr="00B0018C" w:rsidRDefault="00D4441D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D4441D" w:rsidRPr="00B0018C" w14:paraId="5347E2B3" w14:textId="77777777" w:rsidTr="001152FE">
        <w:trPr>
          <w:cantSplit/>
          <w:jc w:val="center"/>
        </w:trPr>
        <w:tc>
          <w:tcPr>
            <w:tcW w:w="1701" w:type="dxa"/>
          </w:tcPr>
          <w:p w14:paraId="739E3CE3" w14:textId="77777777" w:rsidR="00D4441D" w:rsidRPr="00B0018C" w:rsidRDefault="00D4441D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1892D025" w14:textId="77777777" w:rsidR="00D4441D" w:rsidRPr="00B0018C" w:rsidRDefault="00D4441D" w:rsidP="001152FE">
            <w:r w:rsidRPr="00B0018C">
              <w:t xml:space="preserve">This document contains the </w:t>
            </w:r>
            <w:r>
              <w:rPr>
                <w:noProof/>
              </w:rPr>
              <w:t>Updates for Psychiatry (TG-Psy)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30 September – 2 October 2020</w:t>
            </w:r>
            <w:r w:rsidRPr="00B0018C">
              <w:t>.</w:t>
            </w:r>
          </w:p>
        </w:tc>
      </w:tr>
    </w:tbl>
    <w:p w14:paraId="07D0BCE8" w14:textId="77777777" w:rsidR="00D4441D" w:rsidRPr="00B0018C" w:rsidRDefault="00D4441D" w:rsidP="007A1A95"/>
    <w:p w14:paraId="6DEBB585" w14:textId="77777777" w:rsidR="00D4441D" w:rsidRPr="00B0018C" w:rsidRDefault="00D4441D" w:rsidP="007A1A95">
      <w:r w:rsidRPr="00B0018C">
        <w:t>This document contains the following attachments:</w:t>
      </w:r>
    </w:p>
    <w:p w14:paraId="069F93B9" w14:textId="77777777" w:rsidR="00D4441D" w:rsidRPr="00B0018C" w:rsidRDefault="00D4441D" w:rsidP="006F79F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 xml:space="preserve">Previous TDD update (Meeting </w:t>
      </w:r>
      <w:r w:rsidRPr="009D46D5">
        <w:rPr>
          <w:noProof/>
          <w:lang w:val="en-US"/>
        </w:rPr>
        <w:t>I</w:t>
      </w:r>
      <w:r>
        <w:rPr>
          <w:noProof/>
          <w:lang w:val="en-US"/>
        </w:rPr>
        <w:t>)</w:t>
      </w:r>
    </w:p>
    <w:p w14:paraId="32F2E2F8" w14:textId="77777777" w:rsidR="00BC137B" w:rsidRDefault="00D4441D" w:rsidP="00895A1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(Meeting </w:t>
      </w:r>
      <w:r w:rsidRPr="009D46D5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2AFA17DD" w14:textId="77777777" w:rsidR="00BC137B" w:rsidRDefault="00BC137B" w:rsidP="006F79F6"/>
    <w:p w14:paraId="577255F8" w14:textId="77777777" w:rsidR="00BC137B" w:rsidRDefault="00D4441D" w:rsidP="007A1A95">
      <w:pPr>
        <w:spacing w:after="20"/>
        <w:jc w:val="center"/>
      </w:pPr>
      <w:r w:rsidRPr="00B0018C">
        <w:t>______________________</w:t>
      </w:r>
    </w:p>
    <w:p w14:paraId="5858FF62" w14:textId="77777777" w:rsidR="00D4441D" w:rsidRPr="007A1A95" w:rsidRDefault="00D4441D" w:rsidP="007A1A95">
      <w:bookmarkStart w:id="9" w:name="_GoBack"/>
      <w:bookmarkEnd w:id="9"/>
    </w:p>
    <w:sectPr w:rsidR="00D4441D" w:rsidRPr="007A1A95" w:rsidSect="00D4441D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0DC3A" w14:textId="77777777" w:rsidR="00F5262B" w:rsidRDefault="00F5262B" w:rsidP="007B7733">
      <w:pPr>
        <w:spacing w:before="0"/>
      </w:pPr>
      <w:r>
        <w:separator/>
      </w:r>
    </w:p>
  </w:endnote>
  <w:endnote w:type="continuationSeparator" w:id="0">
    <w:p w14:paraId="4E4D70C3" w14:textId="77777777" w:rsidR="00F5262B" w:rsidRDefault="00F5262B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004A5" w14:textId="77777777" w:rsidR="00F5262B" w:rsidRDefault="00F5262B" w:rsidP="007B7733">
      <w:pPr>
        <w:spacing w:before="0"/>
      </w:pPr>
      <w:r>
        <w:separator/>
      </w:r>
    </w:p>
  </w:footnote>
  <w:footnote w:type="continuationSeparator" w:id="0">
    <w:p w14:paraId="6BE79AD0" w14:textId="77777777" w:rsidR="00F5262B" w:rsidRDefault="00F5262B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17E4" w14:textId="77777777" w:rsidR="00146275" w:rsidRDefault="00146275" w:rsidP="001152FE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18BF5375" w14:textId="77777777" w:rsidR="00146275" w:rsidRPr="007336C4" w:rsidRDefault="00146275" w:rsidP="001152FE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97A94">
      <w:rPr>
        <w:noProof/>
      </w:rPr>
      <w:t>FGAI4H-J-019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2FE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275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09CF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2FC8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C2EE2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56C66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47183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6F79F6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35AF1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95A16"/>
    <w:rsid w:val="008A20A2"/>
    <w:rsid w:val="008A79CD"/>
    <w:rsid w:val="008A7C9E"/>
    <w:rsid w:val="008B1D6B"/>
    <w:rsid w:val="008B2841"/>
    <w:rsid w:val="008B2FC9"/>
    <w:rsid w:val="008B3D3F"/>
    <w:rsid w:val="008B5F13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D14"/>
    <w:rsid w:val="00960F92"/>
    <w:rsid w:val="00964783"/>
    <w:rsid w:val="00964FDC"/>
    <w:rsid w:val="009659E4"/>
    <w:rsid w:val="00972C8E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97A9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031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37B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441D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4438"/>
    <w:rsid w:val="00F4765B"/>
    <w:rsid w:val="00F5262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BD4E5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6BFC84-A5CE-4656-94EA-2D92BAF4CBFD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89</Words>
  <Characters>626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Psychiatry (TG-Psy)</vt:lpstr>
    </vt:vector>
  </TitlesOfParts>
  <Manager>ITU-T</Manager>
  <Company>International Telecommunication Union (ITU)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Psychiatry (TG-Psy)</dc:title>
  <dc:subject/>
  <dc:creator>TG-Psy Topic Driver</dc:creator>
  <cp:keywords/>
  <dc:description>FGAI4H-J-019  For: E-meeting, 30 September – 2 October 2020_x000d_Document date: _x000d_Saved by ITU51012069 at 8:26:28 PM on 10/6/2020</dc:description>
  <cp:lastModifiedBy>TSB</cp:lastModifiedBy>
  <cp:revision>4</cp:revision>
  <cp:lastPrinted>2011-04-05T14:28:00Z</cp:lastPrinted>
  <dcterms:created xsi:type="dcterms:W3CDTF">2020-10-06T18:26:00Z</dcterms:created>
  <dcterms:modified xsi:type="dcterms:W3CDTF">2020-10-06T18:26:00Z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FGAI4H-J-019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TG-Psy Topic Driver</vt:lpwstr>
  </property>
</Properties>
</file>