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9E6BC4" w:rsidRPr="00B0018C" w14:paraId="4BF47722" w14:textId="77777777" w:rsidTr="001152FE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4C96157C" w14:textId="77777777" w:rsidR="009E6BC4" w:rsidRPr="00B0018C" w:rsidRDefault="009E6BC4" w:rsidP="001152FE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B56D17" wp14:editId="0126D1F1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4C309D1" w14:textId="77777777" w:rsidR="009E6BC4" w:rsidRPr="00B0018C" w:rsidRDefault="009E6BC4" w:rsidP="001152FE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95C739D" w14:textId="77777777" w:rsidR="009E6BC4" w:rsidRPr="00B0018C" w:rsidRDefault="009E6BC4" w:rsidP="001152FE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ACC1BF6" w14:textId="77777777" w:rsidR="009E6BC4" w:rsidRPr="00B0018C" w:rsidRDefault="009E6BC4" w:rsidP="001152FE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359829B" w14:textId="77777777" w:rsidR="009E6BC4" w:rsidRPr="00B0018C" w:rsidRDefault="009E6BC4" w:rsidP="001152FE">
            <w:pPr>
              <w:pStyle w:val="Docnumber"/>
            </w:pPr>
            <w:r w:rsidRPr="009D46D5">
              <w:rPr>
                <w:noProof/>
              </w:rPr>
              <w:t>FGAI4H-J-012</w:t>
            </w:r>
          </w:p>
        </w:tc>
      </w:tr>
      <w:bookmarkEnd w:id="2"/>
      <w:tr w:rsidR="009E6BC4" w:rsidRPr="00B0018C" w14:paraId="0643F4B7" w14:textId="77777777" w:rsidTr="001152FE">
        <w:trPr>
          <w:cantSplit/>
          <w:jc w:val="center"/>
        </w:trPr>
        <w:tc>
          <w:tcPr>
            <w:tcW w:w="1133" w:type="dxa"/>
            <w:vMerge/>
          </w:tcPr>
          <w:p w14:paraId="7C8B32E2" w14:textId="77777777" w:rsidR="009E6BC4" w:rsidRPr="00B0018C" w:rsidRDefault="009E6BC4" w:rsidP="001152FE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32BF8A6" w14:textId="77777777" w:rsidR="009E6BC4" w:rsidRPr="00B0018C" w:rsidRDefault="009E6BC4" w:rsidP="001152FE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8EEA530" w14:textId="77777777" w:rsidR="009E6BC4" w:rsidRPr="00B0018C" w:rsidRDefault="009E6BC4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E6BC4" w:rsidRPr="00B0018C" w14:paraId="43C7EB84" w14:textId="77777777" w:rsidTr="001152FE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80FC587" w14:textId="77777777" w:rsidR="009E6BC4" w:rsidRPr="00B0018C" w:rsidRDefault="009E6BC4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1019BCF7" w14:textId="77777777" w:rsidR="009E6BC4" w:rsidRPr="00B0018C" w:rsidRDefault="009E6BC4" w:rsidP="001152FE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672F904" w14:textId="77777777" w:rsidR="009E6BC4" w:rsidRPr="00B0018C" w:rsidRDefault="009E6BC4" w:rsidP="001152FE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E6BC4" w:rsidRPr="00B0018C" w14:paraId="38E34DDF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7A2F15B" w14:textId="77777777" w:rsidR="009E6BC4" w:rsidRPr="00B0018C" w:rsidRDefault="009E6BC4" w:rsidP="001152FE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112180E" w14:textId="77777777" w:rsidR="009E6BC4" w:rsidRPr="00B0018C" w:rsidRDefault="009E6BC4" w:rsidP="001152FE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5E31D5C8" w14:textId="77777777" w:rsidR="009E6BC4" w:rsidRPr="00B0018C" w:rsidRDefault="009E6BC4" w:rsidP="001152FE">
            <w:pPr>
              <w:pStyle w:val="VenueDate"/>
            </w:pPr>
            <w:r>
              <w:t>E-meeting, 30 September – 2 October</w:t>
            </w:r>
            <w:r w:rsidRPr="00B0018C">
              <w:t xml:space="preserve"> 2020</w:t>
            </w:r>
          </w:p>
        </w:tc>
      </w:tr>
      <w:tr w:rsidR="009E6BC4" w:rsidRPr="00B0018C" w14:paraId="44CF581A" w14:textId="77777777" w:rsidTr="001152FE">
        <w:trPr>
          <w:cantSplit/>
          <w:jc w:val="center"/>
        </w:trPr>
        <w:tc>
          <w:tcPr>
            <w:tcW w:w="9640" w:type="dxa"/>
            <w:gridSpan w:val="5"/>
          </w:tcPr>
          <w:p w14:paraId="032F334A" w14:textId="77777777" w:rsidR="009E6BC4" w:rsidRPr="00B0018C" w:rsidRDefault="009E6BC4" w:rsidP="001152FE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E6BC4" w:rsidRPr="00B0018C" w14:paraId="30E45CF2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6173BC74" w14:textId="77777777" w:rsidR="009E6BC4" w:rsidRPr="00B0018C" w:rsidRDefault="009E6BC4" w:rsidP="001152FE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3011AB46" w14:textId="77777777" w:rsidR="009E6BC4" w:rsidRPr="00B0018C" w:rsidRDefault="009E6BC4" w:rsidP="001152FE">
            <w:r>
              <w:rPr>
                <w:noProof/>
              </w:rPr>
              <w:t>TG-Falls Topic Driver</w:t>
            </w:r>
          </w:p>
        </w:tc>
      </w:tr>
      <w:tr w:rsidR="009E6BC4" w:rsidRPr="00B0018C" w14:paraId="23268E6A" w14:textId="77777777" w:rsidTr="001152FE">
        <w:trPr>
          <w:cantSplit/>
          <w:jc w:val="center"/>
        </w:trPr>
        <w:tc>
          <w:tcPr>
            <w:tcW w:w="1700" w:type="dxa"/>
            <w:gridSpan w:val="2"/>
          </w:tcPr>
          <w:p w14:paraId="43CE7273" w14:textId="77777777" w:rsidR="009E6BC4" w:rsidRPr="00B0018C" w:rsidRDefault="009E6BC4" w:rsidP="001152FE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2098B01" w14:textId="77777777" w:rsidR="009E6BC4" w:rsidRPr="00B0018C" w:rsidRDefault="009E6BC4" w:rsidP="001152FE">
            <w:r>
              <w:rPr>
                <w:noProof/>
              </w:rPr>
              <w:t>Updates for Falls among the elderly (TG-Falls)</w:t>
            </w:r>
          </w:p>
        </w:tc>
      </w:tr>
      <w:tr w:rsidR="009E6BC4" w:rsidRPr="00B0018C" w14:paraId="7EADF0C6" w14:textId="77777777" w:rsidTr="001152FE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19324550" w14:textId="77777777" w:rsidR="009E6BC4" w:rsidRPr="00B0018C" w:rsidRDefault="009E6BC4" w:rsidP="001152FE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899C882" w14:textId="77777777" w:rsidR="009E6BC4" w:rsidRPr="00B0018C" w:rsidRDefault="009E6BC4" w:rsidP="001152FE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9E6BC4" w:rsidRPr="00B0018C" w14:paraId="6D577BB6" w14:textId="77777777" w:rsidTr="00146275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FADC0E" w14:textId="77777777" w:rsidR="009E6BC4" w:rsidRPr="00B0018C" w:rsidRDefault="009E6BC4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D8F64E" w14:textId="77777777" w:rsidR="009E6BC4" w:rsidRPr="00B0018C" w:rsidRDefault="009E6BC4" w:rsidP="001152FE">
            <w:r>
              <w:rPr>
                <w:noProof/>
              </w:rPr>
              <w:t>Inês Sousa</w:t>
            </w:r>
            <w:r w:rsidRPr="00B0018C">
              <w:br/>
            </w:r>
            <w:r>
              <w:rPr>
                <w:noProof/>
              </w:rPr>
              <w:t>Fraunhofer Portugal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16DD380" w14:textId="77777777" w:rsidR="009E6BC4" w:rsidRPr="00B0018C" w:rsidRDefault="009E6BC4" w:rsidP="001152FE">
            <w:r w:rsidRPr="00B0018C">
              <w:t xml:space="preserve">Email: </w:t>
            </w:r>
            <w:r>
              <w:rPr>
                <w:noProof/>
              </w:rPr>
              <w:t>ines.sousa@fraunhofer.pt</w:t>
            </w:r>
          </w:p>
        </w:tc>
      </w:tr>
    </w:tbl>
    <w:p w14:paraId="5031E762" w14:textId="77777777" w:rsidR="009E6BC4" w:rsidRPr="00B0018C" w:rsidRDefault="009E6BC4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E6BC4" w:rsidRPr="00B0018C" w14:paraId="5894ED8A" w14:textId="77777777" w:rsidTr="001152FE">
        <w:trPr>
          <w:cantSplit/>
          <w:jc w:val="center"/>
        </w:trPr>
        <w:tc>
          <w:tcPr>
            <w:tcW w:w="1701" w:type="dxa"/>
          </w:tcPr>
          <w:p w14:paraId="25868022" w14:textId="77777777" w:rsidR="009E6BC4" w:rsidRPr="00B0018C" w:rsidRDefault="009E6BC4" w:rsidP="001152FE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33EE508D" w14:textId="77777777" w:rsidR="009E6BC4" w:rsidRPr="00B0018C" w:rsidRDefault="009E6BC4" w:rsidP="001152FE">
            <w:r w:rsidRPr="00B0018C">
              <w:t xml:space="preserve">This document contains the </w:t>
            </w:r>
            <w:r>
              <w:rPr>
                <w:noProof/>
              </w:rPr>
              <w:t>Updates for Falls among the elderly (TG-Falls)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30 September – 2 October 2020</w:t>
            </w:r>
            <w:r w:rsidRPr="00B0018C">
              <w:t>.</w:t>
            </w:r>
          </w:p>
        </w:tc>
      </w:tr>
    </w:tbl>
    <w:p w14:paraId="6469A970" w14:textId="77777777" w:rsidR="009E6BC4" w:rsidRPr="00B0018C" w:rsidRDefault="009E6BC4" w:rsidP="007A1A95"/>
    <w:p w14:paraId="44961384" w14:textId="77777777" w:rsidR="009E6BC4" w:rsidRPr="00B0018C" w:rsidRDefault="009E6BC4" w:rsidP="007A1A95">
      <w:r w:rsidRPr="00B0018C">
        <w:t>This document contains the following attachments:</w:t>
      </w:r>
    </w:p>
    <w:p w14:paraId="4C778306" w14:textId="77777777" w:rsidR="009E6BC4" w:rsidRPr="00B0018C" w:rsidRDefault="009E6BC4" w:rsidP="006F79F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1FEA4F61" w14:textId="77777777" w:rsidR="00C16AED" w:rsidRDefault="009E6BC4" w:rsidP="00895A16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 xml:space="preserve">Previous CfTGP update (Meeting </w:t>
      </w:r>
      <w:r w:rsidRPr="009D46D5">
        <w:rPr>
          <w:noProof/>
          <w:lang w:val="en-US"/>
        </w:rPr>
        <w:t>H</w:t>
      </w:r>
      <w:r>
        <w:rPr>
          <w:noProof/>
          <w:lang w:val="en-US"/>
        </w:rPr>
        <w:t>)</w:t>
      </w:r>
    </w:p>
    <w:p w14:paraId="7AF3F9AD" w14:textId="77777777" w:rsidR="00C16AED" w:rsidRDefault="00C16AED" w:rsidP="006F79F6"/>
    <w:p w14:paraId="7CBE5FF3" w14:textId="77777777" w:rsidR="00C16AED" w:rsidRDefault="009E6BC4" w:rsidP="007A1A95">
      <w:pPr>
        <w:spacing w:after="20"/>
        <w:jc w:val="center"/>
      </w:pPr>
      <w:r w:rsidRPr="00B0018C">
        <w:t>______________________</w:t>
      </w:r>
    </w:p>
    <w:p w14:paraId="2E73E218" w14:textId="77777777" w:rsidR="009E6BC4" w:rsidRPr="007A1A95" w:rsidRDefault="009E6BC4" w:rsidP="007A1A95">
      <w:bookmarkStart w:id="9" w:name="_GoBack"/>
      <w:bookmarkEnd w:id="9"/>
    </w:p>
    <w:sectPr w:rsidR="009E6BC4" w:rsidRPr="007A1A95" w:rsidSect="009E6BC4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90E9" w14:textId="77777777" w:rsidR="00A67117" w:rsidRDefault="00A67117" w:rsidP="007B7733">
      <w:pPr>
        <w:spacing w:before="0"/>
      </w:pPr>
      <w:r>
        <w:separator/>
      </w:r>
    </w:p>
  </w:endnote>
  <w:endnote w:type="continuationSeparator" w:id="0">
    <w:p w14:paraId="5848D65C" w14:textId="77777777" w:rsidR="00A67117" w:rsidRDefault="00A6711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7B3A" w14:textId="77777777" w:rsidR="00A67117" w:rsidRDefault="00A67117" w:rsidP="007B7733">
      <w:pPr>
        <w:spacing w:before="0"/>
      </w:pPr>
      <w:r>
        <w:separator/>
      </w:r>
    </w:p>
  </w:footnote>
  <w:footnote w:type="continuationSeparator" w:id="0">
    <w:p w14:paraId="0E5829D2" w14:textId="77777777" w:rsidR="00A67117" w:rsidRDefault="00A6711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8DD2" w14:textId="77777777" w:rsidR="00146275" w:rsidRDefault="00146275" w:rsidP="001152FE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19C6A32F" w14:textId="77777777" w:rsidR="00146275" w:rsidRPr="007336C4" w:rsidRDefault="00146275" w:rsidP="001152FE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97A94">
      <w:rPr>
        <w:noProof/>
      </w:rPr>
      <w:t>FGAI4H-J-012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2FE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275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2FC8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C2EE2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56C66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6F79F6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35AF1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5A16"/>
    <w:rsid w:val="008A20A2"/>
    <w:rsid w:val="008A79CD"/>
    <w:rsid w:val="008A7C9E"/>
    <w:rsid w:val="008B1D6B"/>
    <w:rsid w:val="008B2841"/>
    <w:rsid w:val="008B2FC9"/>
    <w:rsid w:val="008B3D3F"/>
    <w:rsid w:val="008B5F13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2C8E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6BC4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117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97A94"/>
    <w:rsid w:val="00AA14F4"/>
    <w:rsid w:val="00AA2313"/>
    <w:rsid w:val="00AA3B47"/>
    <w:rsid w:val="00AA6045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246E"/>
    <w:rsid w:val="00B33205"/>
    <w:rsid w:val="00B33913"/>
    <w:rsid w:val="00B33DFA"/>
    <w:rsid w:val="00B451A9"/>
    <w:rsid w:val="00B46698"/>
    <w:rsid w:val="00B475B3"/>
    <w:rsid w:val="00B5031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4ADB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AED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443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F8D3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A7DB7-E7DE-4E82-A349-5BF2CCA3511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91</Words>
  <Characters>625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Falls among the elderly (TG-Falls)</vt:lpstr>
    </vt:vector>
  </TitlesOfParts>
  <Manager>ITU-T</Manager>
  <Company>International Telecommunication Union (ITU)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Falls among the elderly (TG-Falls)</dc:title>
  <dc:subject/>
  <dc:creator>TG-Falls Topic Driver</dc:creator>
  <cp:keywords/>
  <dc:description>FGAI4H-J-012  For: E-meeting, 30 September – 2 October 2020_x000d_Document date: _x000d_Saved by ITU51012069 at 4:17:49 PM on 10/6/2020</dc:description>
  <cp:lastModifiedBy>TSB</cp:lastModifiedBy>
  <cp:revision>4</cp:revision>
  <cp:lastPrinted>2011-04-05T14:28:00Z</cp:lastPrinted>
  <dcterms:created xsi:type="dcterms:W3CDTF">2020-10-06T14:17:00Z</dcterms:created>
  <dcterms:modified xsi:type="dcterms:W3CDTF">2020-10-06T14:18:00Z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FGAI4H-J-012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TG-Falls Topic Driver</vt:lpwstr>
  </property>
</Properties>
</file>