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9E6BC4" w:rsidRPr="00B0018C" w14:paraId="4BF47722" w14:textId="77777777" w:rsidTr="00EF06E6">
        <w:trPr>
          <w:cantSplit/>
          <w:jc w:val="center"/>
        </w:trPr>
        <w:tc>
          <w:tcPr>
            <w:tcW w:w="1133" w:type="dxa"/>
            <w:vMerge w:val="restart"/>
            <w:vAlign w:val="center"/>
          </w:tcPr>
          <w:p w14:paraId="4C96157C" w14:textId="77777777" w:rsidR="009E6BC4" w:rsidRPr="00B0018C" w:rsidRDefault="009E6BC4"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2EB56D17" wp14:editId="0126D1F1">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4C309D1" w14:textId="77777777" w:rsidR="009E6BC4" w:rsidRPr="00B0018C" w:rsidRDefault="009E6BC4" w:rsidP="001152FE">
            <w:pPr>
              <w:rPr>
                <w:sz w:val="16"/>
                <w:szCs w:val="16"/>
              </w:rPr>
            </w:pPr>
            <w:r w:rsidRPr="00B0018C">
              <w:rPr>
                <w:sz w:val="16"/>
                <w:szCs w:val="16"/>
              </w:rPr>
              <w:t>INTERNATIONAL TELECOMMUNICATION UNION</w:t>
            </w:r>
          </w:p>
          <w:p w14:paraId="395C739D" w14:textId="77777777" w:rsidR="009E6BC4" w:rsidRPr="00B0018C" w:rsidRDefault="009E6BC4" w:rsidP="001152FE">
            <w:pPr>
              <w:rPr>
                <w:b/>
                <w:bCs/>
                <w:sz w:val="26"/>
                <w:szCs w:val="26"/>
              </w:rPr>
            </w:pPr>
            <w:r w:rsidRPr="00B0018C">
              <w:rPr>
                <w:b/>
                <w:bCs/>
                <w:sz w:val="26"/>
                <w:szCs w:val="26"/>
              </w:rPr>
              <w:t>TELECOMMUNICATION</w:t>
            </w:r>
            <w:r w:rsidRPr="00B0018C">
              <w:rPr>
                <w:b/>
                <w:bCs/>
                <w:sz w:val="26"/>
                <w:szCs w:val="26"/>
              </w:rPr>
              <w:br/>
              <w:t>STANDARDIZATION SECTOR</w:t>
            </w:r>
          </w:p>
          <w:p w14:paraId="2ACC1BF6" w14:textId="77777777" w:rsidR="009E6BC4" w:rsidRPr="00B0018C" w:rsidRDefault="009E6BC4" w:rsidP="001152FE">
            <w:pPr>
              <w:rPr>
                <w:sz w:val="20"/>
                <w:szCs w:val="20"/>
              </w:rPr>
            </w:pPr>
            <w:r w:rsidRPr="00B0018C">
              <w:rPr>
                <w:sz w:val="20"/>
                <w:szCs w:val="20"/>
              </w:rPr>
              <w:t>STUDY PERIOD 2017-2020</w:t>
            </w:r>
          </w:p>
        </w:tc>
        <w:tc>
          <w:tcPr>
            <w:tcW w:w="4678" w:type="dxa"/>
            <w:gridSpan w:val="2"/>
          </w:tcPr>
          <w:p w14:paraId="7359829B" w14:textId="50726621" w:rsidR="009E6BC4" w:rsidRPr="00B0018C" w:rsidRDefault="009E6BC4" w:rsidP="001152FE">
            <w:pPr>
              <w:pStyle w:val="Docnumber"/>
            </w:pPr>
            <w:r w:rsidRPr="009D46D5">
              <w:rPr>
                <w:noProof/>
              </w:rPr>
              <w:t>FGAI4H-J-012</w:t>
            </w:r>
            <w:r w:rsidR="00EF06E6">
              <w:rPr>
                <w:noProof/>
              </w:rPr>
              <w:t>-A02</w:t>
            </w:r>
          </w:p>
        </w:tc>
      </w:tr>
      <w:bookmarkEnd w:id="2"/>
      <w:tr w:rsidR="009E6BC4" w:rsidRPr="00B0018C" w14:paraId="0643F4B7" w14:textId="77777777" w:rsidTr="00EF06E6">
        <w:trPr>
          <w:cantSplit/>
          <w:jc w:val="center"/>
        </w:trPr>
        <w:tc>
          <w:tcPr>
            <w:tcW w:w="1133" w:type="dxa"/>
            <w:vMerge/>
          </w:tcPr>
          <w:p w14:paraId="7C8B32E2" w14:textId="77777777" w:rsidR="009E6BC4" w:rsidRPr="00B0018C" w:rsidRDefault="009E6BC4" w:rsidP="001152FE">
            <w:pPr>
              <w:rPr>
                <w:smallCaps/>
                <w:sz w:val="20"/>
              </w:rPr>
            </w:pPr>
          </w:p>
        </w:tc>
        <w:tc>
          <w:tcPr>
            <w:tcW w:w="3829" w:type="dxa"/>
            <w:gridSpan w:val="2"/>
            <w:vMerge/>
          </w:tcPr>
          <w:p w14:paraId="032BF8A6" w14:textId="77777777" w:rsidR="009E6BC4" w:rsidRPr="00B0018C" w:rsidRDefault="009E6BC4" w:rsidP="001152FE">
            <w:pPr>
              <w:rPr>
                <w:smallCaps/>
                <w:sz w:val="20"/>
              </w:rPr>
            </w:pPr>
          </w:p>
        </w:tc>
        <w:tc>
          <w:tcPr>
            <w:tcW w:w="4678" w:type="dxa"/>
            <w:gridSpan w:val="2"/>
          </w:tcPr>
          <w:p w14:paraId="48EEA530" w14:textId="77777777" w:rsidR="009E6BC4" w:rsidRPr="00B0018C" w:rsidRDefault="009E6BC4" w:rsidP="001152FE">
            <w:pPr>
              <w:jc w:val="right"/>
              <w:rPr>
                <w:b/>
                <w:bCs/>
                <w:sz w:val="28"/>
                <w:szCs w:val="28"/>
              </w:rPr>
            </w:pPr>
            <w:r w:rsidRPr="00B0018C">
              <w:rPr>
                <w:b/>
                <w:bCs/>
                <w:sz w:val="28"/>
                <w:szCs w:val="28"/>
              </w:rPr>
              <w:t>ITU-T Focus Group on AI for Health</w:t>
            </w:r>
          </w:p>
        </w:tc>
      </w:tr>
      <w:tr w:rsidR="009E6BC4" w:rsidRPr="00B0018C" w14:paraId="43C7EB84" w14:textId="77777777" w:rsidTr="00EF06E6">
        <w:trPr>
          <w:cantSplit/>
          <w:jc w:val="center"/>
        </w:trPr>
        <w:tc>
          <w:tcPr>
            <w:tcW w:w="1133" w:type="dxa"/>
            <w:vMerge/>
            <w:tcBorders>
              <w:bottom w:val="single" w:sz="12" w:space="0" w:color="auto"/>
            </w:tcBorders>
          </w:tcPr>
          <w:p w14:paraId="780FC587" w14:textId="77777777" w:rsidR="009E6BC4" w:rsidRPr="00B0018C" w:rsidRDefault="009E6BC4" w:rsidP="001152FE">
            <w:pPr>
              <w:rPr>
                <w:b/>
                <w:bCs/>
                <w:sz w:val="26"/>
              </w:rPr>
            </w:pPr>
          </w:p>
        </w:tc>
        <w:tc>
          <w:tcPr>
            <w:tcW w:w="3829" w:type="dxa"/>
            <w:gridSpan w:val="2"/>
            <w:vMerge/>
            <w:tcBorders>
              <w:bottom w:val="single" w:sz="12" w:space="0" w:color="auto"/>
            </w:tcBorders>
          </w:tcPr>
          <w:p w14:paraId="1019BCF7" w14:textId="77777777" w:rsidR="009E6BC4" w:rsidRPr="00B0018C" w:rsidRDefault="009E6BC4" w:rsidP="001152FE">
            <w:pPr>
              <w:rPr>
                <w:b/>
                <w:bCs/>
                <w:sz w:val="26"/>
              </w:rPr>
            </w:pPr>
          </w:p>
        </w:tc>
        <w:tc>
          <w:tcPr>
            <w:tcW w:w="4678" w:type="dxa"/>
            <w:gridSpan w:val="2"/>
            <w:tcBorders>
              <w:bottom w:val="single" w:sz="12" w:space="0" w:color="auto"/>
            </w:tcBorders>
          </w:tcPr>
          <w:p w14:paraId="4672F904" w14:textId="77777777" w:rsidR="009E6BC4" w:rsidRPr="00B0018C" w:rsidRDefault="009E6BC4" w:rsidP="001152FE">
            <w:pPr>
              <w:jc w:val="right"/>
              <w:rPr>
                <w:b/>
                <w:bCs/>
                <w:sz w:val="28"/>
                <w:szCs w:val="28"/>
              </w:rPr>
            </w:pPr>
            <w:r w:rsidRPr="00B0018C">
              <w:rPr>
                <w:b/>
                <w:bCs/>
                <w:sz w:val="28"/>
                <w:szCs w:val="28"/>
              </w:rPr>
              <w:t>Original: English</w:t>
            </w:r>
          </w:p>
        </w:tc>
      </w:tr>
      <w:tr w:rsidR="009E6BC4" w:rsidRPr="00B0018C" w14:paraId="38E34DDF" w14:textId="77777777" w:rsidTr="00EF06E6">
        <w:trPr>
          <w:cantSplit/>
          <w:jc w:val="center"/>
        </w:trPr>
        <w:tc>
          <w:tcPr>
            <w:tcW w:w="1700" w:type="dxa"/>
            <w:gridSpan w:val="2"/>
          </w:tcPr>
          <w:p w14:paraId="67A2F15B" w14:textId="77777777" w:rsidR="009E6BC4" w:rsidRPr="00B0018C" w:rsidRDefault="009E6BC4" w:rsidP="001152FE">
            <w:pPr>
              <w:rPr>
                <w:b/>
                <w:bCs/>
              </w:rPr>
            </w:pPr>
            <w:bookmarkStart w:id="3" w:name="dbluepink" w:colFirst="1" w:colLast="1"/>
            <w:bookmarkStart w:id="4" w:name="dmeeting" w:colFirst="2" w:colLast="2"/>
            <w:bookmarkEnd w:id="1"/>
            <w:r w:rsidRPr="00B0018C">
              <w:rPr>
                <w:b/>
                <w:bCs/>
              </w:rPr>
              <w:t>WG(s):</w:t>
            </w:r>
          </w:p>
        </w:tc>
        <w:tc>
          <w:tcPr>
            <w:tcW w:w="3262" w:type="dxa"/>
          </w:tcPr>
          <w:p w14:paraId="7112180E" w14:textId="77777777" w:rsidR="009E6BC4" w:rsidRPr="00B0018C" w:rsidRDefault="009E6BC4" w:rsidP="001152FE">
            <w:r>
              <w:rPr>
                <w:noProof/>
              </w:rPr>
              <w:t>Plen</w:t>
            </w:r>
          </w:p>
        </w:tc>
        <w:tc>
          <w:tcPr>
            <w:tcW w:w="4678" w:type="dxa"/>
            <w:gridSpan w:val="2"/>
          </w:tcPr>
          <w:p w14:paraId="5E31D5C8" w14:textId="77777777" w:rsidR="009E6BC4" w:rsidRPr="00B0018C" w:rsidRDefault="009E6BC4" w:rsidP="001152FE">
            <w:pPr>
              <w:pStyle w:val="VenueDate"/>
            </w:pPr>
            <w:r>
              <w:t>E-meeting, 30 September – 2 October</w:t>
            </w:r>
            <w:r w:rsidRPr="00B0018C">
              <w:t xml:space="preserve"> 2020</w:t>
            </w:r>
          </w:p>
        </w:tc>
      </w:tr>
      <w:tr w:rsidR="009E6BC4" w:rsidRPr="00B0018C" w14:paraId="44CF581A" w14:textId="77777777" w:rsidTr="001152FE">
        <w:trPr>
          <w:cantSplit/>
          <w:jc w:val="center"/>
        </w:trPr>
        <w:tc>
          <w:tcPr>
            <w:tcW w:w="9640" w:type="dxa"/>
            <w:gridSpan w:val="5"/>
          </w:tcPr>
          <w:p w14:paraId="032F334A" w14:textId="77777777" w:rsidR="009E6BC4" w:rsidRPr="00B0018C" w:rsidRDefault="009E6BC4" w:rsidP="001152FE">
            <w:pPr>
              <w:jc w:val="center"/>
              <w:rPr>
                <w:b/>
                <w:bCs/>
              </w:rPr>
            </w:pPr>
            <w:bookmarkStart w:id="5" w:name="dtitle" w:colFirst="0" w:colLast="0"/>
            <w:bookmarkEnd w:id="3"/>
            <w:bookmarkEnd w:id="4"/>
            <w:r w:rsidRPr="00B0018C">
              <w:rPr>
                <w:b/>
                <w:bCs/>
              </w:rPr>
              <w:t>DOCUMENT</w:t>
            </w:r>
          </w:p>
        </w:tc>
      </w:tr>
      <w:tr w:rsidR="009E6BC4" w:rsidRPr="00B0018C" w14:paraId="30E45CF2" w14:textId="77777777" w:rsidTr="00EF06E6">
        <w:trPr>
          <w:cantSplit/>
          <w:jc w:val="center"/>
        </w:trPr>
        <w:tc>
          <w:tcPr>
            <w:tcW w:w="1700" w:type="dxa"/>
            <w:gridSpan w:val="2"/>
          </w:tcPr>
          <w:p w14:paraId="6173BC74" w14:textId="77777777" w:rsidR="009E6BC4" w:rsidRPr="00B0018C" w:rsidRDefault="009E6BC4" w:rsidP="001152FE">
            <w:pPr>
              <w:rPr>
                <w:b/>
                <w:bCs/>
              </w:rPr>
            </w:pPr>
            <w:bookmarkStart w:id="6" w:name="dsource" w:colFirst="1" w:colLast="1"/>
            <w:bookmarkEnd w:id="5"/>
            <w:r w:rsidRPr="00B0018C">
              <w:rPr>
                <w:b/>
                <w:bCs/>
              </w:rPr>
              <w:t>Source:</w:t>
            </w:r>
          </w:p>
        </w:tc>
        <w:tc>
          <w:tcPr>
            <w:tcW w:w="7940" w:type="dxa"/>
            <w:gridSpan w:val="3"/>
          </w:tcPr>
          <w:p w14:paraId="3011AB46" w14:textId="77777777" w:rsidR="009E6BC4" w:rsidRPr="00B0018C" w:rsidRDefault="009E6BC4" w:rsidP="001152FE">
            <w:r>
              <w:rPr>
                <w:noProof/>
              </w:rPr>
              <w:t>TG-Falls Topic Driver</w:t>
            </w:r>
          </w:p>
        </w:tc>
      </w:tr>
      <w:tr w:rsidR="009E6BC4" w:rsidRPr="00B0018C" w14:paraId="23268E6A" w14:textId="77777777" w:rsidTr="00EF06E6">
        <w:trPr>
          <w:cantSplit/>
          <w:jc w:val="center"/>
        </w:trPr>
        <w:tc>
          <w:tcPr>
            <w:tcW w:w="1700" w:type="dxa"/>
            <w:gridSpan w:val="2"/>
          </w:tcPr>
          <w:p w14:paraId="43CE7273" w14:textId="77777777" w:rsidR="009E6BC4" w:rsidRPr="00B0018C" w:rsidRDefault="009E6BC4" w:rsidP="001152FE">
            <w:bookmarkStart w:id="7" w:name="dtitle1" w:colFirst="1" w:colLast="1"/>
            <w:bookmarkEnd w:id="6"/>
            <w:r w:rsidRPr="00B0018C">
              <w:rPr>
                <w:b/>
                <w:bCs/>
              </w:rPr>
              <w:t>Title:</w:t>
            </w:r>
          </w:p>
        </w:tc>
        <w:tc>
          <w:tcPr>
            <w:tcW w:w="7940" w:type="dxa"/>
            <w:gridSpan w:val="3"/>
          </w:tcPr>
          <w:p w14:paraId="62098B01" w14:textId="5375304E" w:rsidR="009E6BC4" w:rsidRPr="00B0018C" w:rsidRDefault="00EF06E6" w:rsidP="001152FE">
            <w:r w:rsidRPr="0048331E">
              <w:rPr>
                <w:color w:val="000000"/>
              </w:rPr>
              <w:t xml:space="preserve">Att.2 – </w:t>
            </w:r>
            <w:proofErr w:type="spellStart"/>
            <w:r w:rsidRPr="0048331E">
              <w:rPr>
                <w:color w:val="000000"/>
              </w:rPr>
              <w:t>CfTGP</w:t>
            </w:r>
            <w:proofErr w:type="spellEnd"/>
            <w:r w:rsidRPr="0048331E">
              <w:rPr>
                <w:color w:val="000000"/>
              </w:rPr>
              <w:t xml:space="preserve"> (TG-Falls) [same as Meeting H]</w:t>
            </w:r>
          </w:p>
        </w:tc>
      </w:tr>
      <w:tr w:rsidR="009E6BC4" w:rsidRPr="00B0018C" w14:paraId="7EADF0C6" w14:textId="77777777" w:rsidTr="00EF06E6">
        <w:trPr>
          <w:cantSplit/>
          <w:jc w:val="center"/>
        </w:trPr>
        <w:tc>
          <w:tcPr>
            <w:tcW w:w="1700" w:type="dxa"/>
            <w:gridSpan w:val="2"/>
            <w:tcBorders>
              <w:bottom w:val="single" w:sz="6" w:space="0" w:color="auto"/>
            </w:tcBorders>
          </w:tcPr>
          <w:p w14:paraId="19324550" w14:textId="77777777" w:rsidR="009E6BC4" w:rsidRPr="00B0018C" w:rsidRDefault="009E6BC4"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3899C882" w14:textId="0023BA55" w:rsidR="009E6BC4" w:rsidRPr="00B0018C" w:rsidRDefault="00EF06E6" w:rsidP="001152FE">
            <w:r>
              <w:rPr>
                <w:lang w:val="en-US"/>
              </w:rPr>
              <w:t>Engagement</w:t>
            </w:r>
          </w:p>
        </w:tc>
      </w:tr>
      <w:bookmarkEnd w:id="0"/>
      <w:bookmarkEnd w:id="8"/>
      <w:tr w:rsidR="009E6BC4" w:rsidRPr="00B0018C" w14:paraId="6D577BB6" w14:textId="77777777" w:rsidTr="00EF06E6">
        <w:trPr>
          <w:cantSplit/>
          <w:jc w:val="center"/>
        </w:trPr>
        <w:tc>
          <w:tcPr>
            <w:tcW w:w="1700" w:type="dxa"/>
            <w:gridSpan w:val="2"/>
            <w:tcBorders>
              <w:top w:val="single" w:sz="6" w:space="0" w:color="auto"/>
              <w:bottom w:val="single" w:sz="6" w:space="0" w:color="auto"/>
            </w:tcBorders>
          </w:tcPr>
          <w:p w14:paraId="71FADC0E" w14:textId="77777777" w:rsidR="009E6BC4" w:rsidRPr="00B0018C" w:rsidRDefault="009E6BC4" w:rsidP="001152FE">
            <w:pPr>
              <w:rPr>
                <w:b/>
                <w:bCs/>
              </w:rPr>
            </w:pPr>
            <w:r w:rsidRPr="00B0018C">
              <w:rPr>
                <w:b/>
                <w:bCs/>
              </w:rPr>
              <w:t>Contact:</w:t>
            </w:r>
          </w:p>
        </w:tc>
        <w:tc>
          <w:tcPr>
            <w:tcW w:w="3829" w:type="dxa"/>
            <w:gridSpan w:val="2"/>
            <w:tcBorders>
              <w:top w:val="single" w:sz="6" w:space="0" w:color="auto"/>
              <w:bottom w:val="single" w:sz="6" w:space="0" w:color="auto"/>
            </w:tcBorders>
          </w:tcPr>
          <w:p w14:paraId="3FD8F64E" w14:textId="77777777" w:rsidR="009E6BC4" w:rsidRPr="00B0018C" w:rsidRDefault="009E6BC4" w:rsidP="001152FE">
            <w:r>
              <w:rPr>
                <w:noProof/>
              </w:rPr>
              <w:t>Inês Sousa</w:t>
            </w:r>
            <w:r w:rsidRPr="00B0018C">
              <w:br/>
            </w:r>
            <w:r>
              <w:rPr>
                <w:noProof/>
              </w:rPr>
              <w:t>Fraunhofer Portugal</w:t>
            </w:r>
          </w:p>
        </w:tc>
        <w:tc>
          <w:tcPr>
            <w:tcW w:w="4111" w:type="dxa"/>
            <w:tcBorders>
              <w:top w:val="single" w:sz="6" w:space="0" w:color="auto"/>
              <w:bottom w:val="single" w:sz="6" w:space="0" w:color="auto"/>
            </w:tcBorders>
          </w:tcPr>
          <w:p w14:paraId="016DD380" w14:textId="77777777" w:rsidR="009E6BC4" w:rsidRPr="00B0018C" w:rsidRDefault="009E6BC4" w:rsidP="001152FE">
            <w:r w:rsidRPr="00B0018C">
              <w:t xml:space="preserve">Email: </w:t>
            </w:r>
            <w:r>
              <w:rPr>
                <w:noProof/>
              </w:rPr>
              <w:t>ines.sousa@fraunhofer.pt</w:t>
            </w:r>
          </w:p>
        </w:tc>
      </w:tr>
    </w:tbl>
    <w:p w14:paraId="5031E762" w14:textId="77777777" w:rsidR="009E6BC4" w:rsidRPr="00B0018C" w:rsidRDefault="009E6BC4"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9E6BC4" w:rsidRPr="00B0018C" w14:paraId="5894ED8A" w14:textId="77777777" w:rsidTr="001152FE">
        <w:trPr>
          <w:cantSplit/>
          <w:jc w:val="center"/>
        </w:trPr>
        <w:tc>
          <w:tcPr>
            <w:tcW w:w="1701" w:type="dxa"/>
          </w:tcPr>
          <w:p w14:paraId="25868022" w14:textId="77777777" w:rsidR="009E6BC4" w:rsidRPr="00B0018C" w:rsidRDefault="009E6BC4" w:rsidP="001152FE">
            <w:pPr>
              <w:rPr>
                <w:b/>
                <w:bCs/>
              </w:rPr>
            </w:pPr>
            <w:r w:rsidRPr="00B0018C">
              <w:rPr>
                <w:b/>
                <w:bCs/>
              </w:rPr>
              <w:t>Abstract:</w:t>
            </w:r>
          </w:p>
        </w:tc>
        <w:tc>
          <w:tcPr>
            <w:tcW w:w="7939" w:type="dxa"/>
          </w:tcPr>
          <w:p w14:paraId="46B8D899" w14:textId="77777777" w:rsidR="00EF06E6" w:rsidRDefault="00EF06E6" w:rsidP="00EF06E6">
            <w:pPr>
              <w:rPr>
                <w:color w:val="000000"/>
              </w:rPr>
            </w:pPr>
            <w:r w:rsidRPr="0048331E">
              <w:rPr>
                <w:color w:val="000000"/>
              </w:rPr>
              <w:t>Calling on members of the medical and artificial intelligence communities with a vested interest in AI to prevent falls among the elderly! Become engaged in the group dedicated to establishing a standardized benchmarking platform for AI to prevent falls among the elderly within the International Telecommunication Union (ITU)/World Health Organization (WHO) Focus Group on “Artificial Intelligence for Health” (FG-AI4H).</w:t>
            </w:r>
          </w:p>
          <w:p w14:paraId="33EE508D" w14:textId="3731CB87" w:rsidR="009E6BC4" w:rsidRPr="00B0018C" w:rsidRDefault="00EF06E6" w:rsidP="00EF06E6">
            <w:r w:rsidRPr="0048331E">
              <w:t xml:space="preserve">This version of the </w:t>
            </w:r>
            <w:proofErr w:type="spellStart"/>
            <w:r>
              <w:t>CfTGP</w:t>
            </w:r>
            <w:proofErr w:type="spellEnd"/>
            <w:r w:rsidRPr="0048331E">
              <w:t xml:space="preserve"> is the same as seen in Meeting H (FGAI4H-H-0</w:t>
            </w:r>
            <w:r>
              <w:t>12</w:t>
            </w:r>
            <w:r w:rsidRPr="0048331E">
              <w:t>-A0</w:t>
            </w:r>
            <w:r>
              <w:t>2</w:t>
            </w:r>
            <w:r w:rsidRPr="0048331E">
              <w:t xml:space="preserve">), reproduced for easier reference as a Meeting </w:t>
            </w:r>
            <w:r>
              <w:t>J</w:t>
            </w:r>
            <w:r w:rsidRPr="0048331E">
              <w:t xml:space="preserve"> document.  </w:t>
            </w:r>
          </w:p>
        </w:tc>
      </w:tr>
    </w:tbl>
    <w:p w14:paraId="6469A970" w14:textId="77777777" w:rsidR="009E6BC4" w:rsidRPr="00B0018C" w:rsidRDefault="009E6BC4" w:rsidP="007A1A95"/>
    <w:p w14:paraId="6FDD4790" w14:textId="77777777" w:rsidR="00EF06E6" w:rsidRDefault="00EF06E6" w:rsidP="00EF06E6">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Call for Topic Group Participation: </w:t>
      </w:r>
      <w:r w:rsidRPr="00E94383">
        <w:rPr>
          <w:rFonts w:ascii="Times New Roman" w:eastAsia="Times New Roman" w:hAnsi="Times New Roman" w:cs="Times New Roman"/>
          <w:b/>
          <w:sz w:val="26"/>
          <w:szCs w:val="26"/>
        </w:rPr>
        <w:t>AI to prevent falls among the elderly</w:t>
      </w:r>
    </w:p>
    <w:p w14:paraId="170F4C69" w14:textId="77777777" w:rsidR="00EF06E6" w:rsidRDefault="00EF06E6" w:rsidP="00EF06E6">
      <w:pPr>
        <w:spacing w:after="200"/>
      </w:pPr>
      <w:r>
        <w:t xml:space="preserve">The International Telecommunication Union (ITU)/World Health Organization (WHO) Focus Group on “Artificial Intelligence for Health” (FG-AI4H; </w:t>
      </w:r>
      <w:hyperlink>
        <w:r>
          <w:rPr>
            <w:color w:val="1155CC"/>
            <w:u w:val="single"/>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E94383">
        <w:t>AI to prevent falls among the elderly</w:t>
      </w:r>
      <w:r>
        <w:t>.</w:t>
      </w:r>
    </w:p>
    <w:p w14:paraId="40F31D9A" w14:textId="77777777" w:rsidR="00EF06E6" w:rsidRDefault="00EF06E6" w:rsidP="00EF06E6">
      <w:pPr>
        <w:pStyle w:val="Heading1"/>
        <w:numPr>
          <w:ilvl w:val="0"/>
          <w:numId w:val="1"/>
        </w:numPr>
      </w:pPr>
      <w:bookmarkStart w:id="9" w:name="_z704iagnrhv2" w:colFirst="0" w:colLast="0"/>
      <w:bookmarkEnd w:id="9"/>
      <w:r>
        <w:t>About FG-AI4H</w:t>
      </w:r>
    </w:p>
    <w:p w14:paraId="49C38565" w14:textId="77777777" w:rsidR="00EF06E6" w:rsidRDefault="00EF06E6" w:rsidP="00EF06E6">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6CE15578" w14:textId="77777777" w:rsidR="00EF06E6" w:rsidRDefault="00EF06E6" w:rsidP="00EF06E6">
      <w:r>
        <w:t>Thus far, FG-AI4H has established 12 topic groups. These are concerned with: AI and cardiovascular disease risk prediction, dermatology, falls among the elderly, histopathology, neurological disorders, outbreak detection, ophthalmology (retinal imaging diagnostics), psychiatry, snakebite and snake identification, symptom assessment, tuberculosis, and volumetric chest computed tomography. Six other groups are starting their activities: diagnoses of bacterial infection and anti-microbial resistance, dental diagnostics and digital dentistry, AI-based detection of falsified medicine, malaria detection, maternal and child health, and radiotherapy.</w:t>
      </w:r>
    </w:p>
    <w:p w14:paraId="1B98DE5F" w14:textId="77777777" w:rsidR="00EF06E6" w:rsidRDefault="00EF06E6" w:rsidP="00EF06E6">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5297AD11" w14:textId="77777777" w:rsidR="00EF06E6" w:rsidRDefault="00EF06E6" w:rsidP="00EF06E6">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1FD734C0" w14:textId="77777777" w:rsidR="00EF06E6" w:rsidRDefault="00EF06E6" w:rsidP="00EF06E6">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1E0F7FD8" w14:textId="77777777" w:rsidR="00EF06E6" w:rsidRDefault="00EF06E6" w:rsidP="00EF06E6">
      <w:pPr>
        <w:pStyle w:val="Heading1"/>
        <w:numPr>
          <w:ilvl w:val="0"/>
          <w:numId w:val="1"/>
        </w:numPr>
      </w:pPr>
      <w:bookmarkStart w:id="10" w:name="_m6ozjgtnoc3" w:colFirst="0" w:colLast="0"/>
      <w:bookmarkEnd w:id="10"/>
      <w:r>
        <w:t xml:space="preserve">Topic group: </w:t>
      </w:r>
      <w:r w:rsidRPr="00E94383">
        <w:t>AI to prevent falls among the elderly</w:t>
      </w:r>
    </w:p>
    <w:p w14:paraId="53A84FFE" w14:textId="77777777" w:rsidR="00EF06E6" w:rsidRDefault="00EF06E6" w:rsidP="00EF06E6">
      <w:r>
        <w:t xml:space="preserve">A topic group is a community of stakeholders from the medical and AI communities with a shared interest in a topic. The objectives of the topic groups are manifold: </w:t>
      </w:r>
    </w:p>
    <w:p w14:paraId="7B11AAE5" w14:textId="77777777" w:rsidR="00EF06E6" w:rsidRDefault="00EF06E6" w:rsidP="00EF06E6">
      <w:pPr>
        <w:numPr>
          <w:ilvl w:val="0"/>
          <w:numId w:val="22"/>
        </w:numPr>
        <w:jc w:val="both"/>
      </w:pPr>
      <w:r>
        <w:t>to provide a forum for open communication among various stakeholders,</w:t>
      </w:r>
    </w:p>
    <w:p w14:paraId="6FD61B69" w14:textId="77777777" w:rsidR="00EF06E6" w:rsidRDefault="00EF06E6" w:rsidP="00EF06E6">
      <w:pPr>
        <w:numPr>
          <w:ilvl w:val="0"/>
          <w:numId w:val="22"/>
        </w:numPr>
        <w:spacing w:before="0"/>
        <w:jc w:val="both"/>
      </w:pPr>
      <w:r>
        <w:t>to agree upon the benchmarking tasks of this topic and scoring metrics,</w:t>
      </w:r>
    </w:p>
    <w:p w14:paraId="03E66DAE" w14:textId="77777777" w:rsidR="00EF06E6" w:rsidRDefault="00EF06E6" w:rsidP="00EF06E6">
      <w:pPr>
        <w:numPr>
          <w:ilvl w:val="0"/>
          <w:numId w:val="22"/>
        </w:numPr>
        <w:spacing w:before="0"/>
        <w:jc w:val="both"/>
      </w:pPr>
      <w:r>
        <w:t xml:space="preserve">to facilitate the collection of high quality </w:t>
      </w:r>
      <w:proofErr w:type="spellStart"/>
      <w:r>
        <w:t>labeled</w:t>
      </w:r>
      <w:proofErr w:type="spellEnd"/>
      <w:r>
        <w:t xml:space="preserve"> test data from different sources,</w:t>
      </w:r>
    </w:p>
    <w:p w14:paraId="3A0A5A4B" w14:textId="77777777" w:rsidR="00EF06E6" w:rsidRDefault="00EF06E6" w:rsidP="00EF06E6">
      <w:pPr>
        <w:numPr>
          <w:ilvl w:val="0"/>
          <w:numId w:val="22"/>
        </w:numPr>
        <w:spacing w:before="0"/>
        <w:jc w:val="both"/>
      </w:pPr>
      <w:r>
        <w:t xml:space="preserve">to clarify the input and output format of the test data, </w:t>
      </w:r>
    </w:p>
    <w:p w14:paraId="3A36BDEC" w14:textId="77777777" w:rsidR="00EF06E6" w:rsidRDefault="00EF06E6" w:rsidP="00EF06E6">
      <w:pPr>
        <w:numPr>
          <w:ilvl w:val="0"/>
          <w:numId w:val="22"/>
        </w:numPr>
        <w:spacing w:before="0"/>
        <w:jc w:val="both"/>
      </w:pPr>
      <w:r>
        <w:t>to define and set-up the technical benchmarking infrastructure, and</w:t>
      </w:r>
    </w:p>
    <w:p w14:paraId="6120D5EF" w14:textId="77777777" w:rsidR="00EF06E6" w:rsidRDefault="00EF06E6" w:rsidP="00EF06E6">
      <w:pPr>
        <w:numPr>
          <w:ilvl w:val="0"/>
          <w:numId w:val="22"/>
        </w:numPr>
        <w:spacing w:before="0"/>
        <w:jc w:val="both"/>
      </w:pPr>
      <w:r>
        <w:t>to coordinate the benchmarking process in collaboration with the Focus Group management and working groups.</w:t>
      </w:r>
    </w:p>
    <w:p w14:paraId="43BC0B70" w14:textId="77777777" w:rsidR="00EF06E6" w:rsidRDefault="00EF06E6" w:rsidP="00EF06E6">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200FAAD2" w14:textId="77777777" w:rsidR="00EF06E6" w:rsidRDefault="00EF06E6" w:rsidP="00EF06E6">
      <w:r>
        <w:t xml:space="preserve">This topic group is dedicated to </w:t>
      </w:r>
      <w:r w:rsidRPr="00E94383">
        <w:t>AI to prevent falls among the elderly</w:t>
      </w:r>
      <w:r>
        <w:t xml:space="preserve">. </w:t>
      </w:r>
      <w:r w:rsidRPr="00B55274">
        <w:t xml:space="preserve">Falls are one of the most common health problems in the elderly population, </w:t>
      </w:r>
      <w:r>
        <w:t>a</w:t>
      </w:r>
      <w:r w:rsidRPr="00B75816">
        <w:t>bout</w:t>
      </w:r>
      <w:r>
        <w:t xml:space="preserve"> </w:t>
      </w:r>
      <w:r w:rsidRPr="00B75816">
        <w:t>a third of community-dwelling</w:t>
      </w:r>
      <w:r>
        <w:t xml:space="preserve"> adults </w:t>
      </w:r>
      <w:r w:rsidRPr="00B75816">
        <w:t>aged 65 years or older fall each yea</w:t>
      </w:r>
      <w:r>
        <w:t xml:space="preserve">r, and these events </w:t>
      </w:r>
      <w:r w:rsidRPr="00B55274">
        <w:t>r</w:t>
      </w:r>
      <w:r>
        <w:t>epresent</w:t>
      </w:r>
      <w:r w:rsidRPr="00B55274">
        <w:t xml:space="preserve"> more than 50% of the hospitalizations due to lesions in this age group. Falls are </w:t>
      </w:r>
      <w:r>
        <w:t xml:space="preserve">also </w:t>
      </w:r>
      <w:r w:rsidRPr="00B55274">
        <w:t>considered one of the main causes for loss of independence and institutionalization.</w:t>
      </w:r>
      <w:r>
        <w:t xml:space="preserve"> In</w:t>
      </w:r>
      <w:r w:rsidRPr="00C22483">
        <w:t xml:space="preserve"> 10% of cases </w:t>
      </w:r>
      <w:r>
        <w:t xml:space="preserve">falls </w:t>
      </w:r>
      <w:r w:rsidRPr="00C22483">
        <w:t>result in fractures, thus</w:t>
      </w:r>
      <w:r>
        <w:t xml:space="preserve"> </w:t>
      </w:r>
      <w:r w:rsidRPr="00C22483">
        <w:t>contributing to significant increases in morbidity and mortality. Direct health care costs associated with this phenomenon</w:t>
      </w:r>
      <w:r>
        <w:t xml:space="preserve"> </w:t>
      </w:r>
      <w:r w:rsidRPr="00C22483">
        <w:t xml:space="preserve">are high, reaching </w:t>
      </w:r>
      <w:r>
        <w:t xml:space="preserve">yearly costs of </w:t>
      </w:r>
      <w:r w:rsidRPr="00C22483">
        <w:t>25 billion euros in the European</w:t>
      </w:r>
      <w:r>
        <w:t xml:space="preserve"> </w:t>
      </w:r>
      <w:r w:rsidRPr="00C22483">
        <w:t xml:space="preserve">Union </w:t>
      </w:r>
      <w:r>
        <w:t xml:space="preserve">and 31 billion dollars in the United States of America. </w:t>
      </w:r>
      <w:r w:rsidRPr="00B55274">
        <w:t xml:space="preserve">Falls have a multifactorial origin, however most of the fall risk factors are amendable by implementing falls prevention programs based on improving strength and balance and modifying behaviours. </w:t>
      </w:r>
      <w:r>
        <w:t xml:space="preserve">Even though, fall risk screenings and the implementation of such </w:t>
      </w:r>
      <w:proofErr w:type="gramStart"/>
      <w:r>
        <w:t>falls</w:t>
      </w:r>
      <w:proofErr w:type="gramEnd"/>
      <w:r>
        <w:t xml:space="preserve"> prevention programs are rarely part of the </w:t>
      </w:r>
      <w:r w:rsidRPr="00B75816">
        <w:t>community-dwelling</w:t>
      </w:r>
      <w:r>
        <w:t xml:space="preserve"> elder’s routine. </w:t>
      </w:r>
    </w:p>
    <w:p w14:paraId="1418F9AE" w14:textId="77777777" w:rsidR="00EF06E6" w:rsidRDefault="00EF06E6" w:rsidP="00EF06E6">
      <w:r w:rsidRPr="00B75816">
        <w:t xml:space="preserve">The </w:t>
      </w:r>
      <w:r>
        <w:t xml:space="preserve">current state of the art </w:t>
      </w:r>
      <w:r w:rsidRPr="00B75816">
        <w:t>assessment of fall</w:t>
      </w:r>
      <w:r>
        <w:t xml:space="preserve"> </w:t>
      </w:r>
      <w:r w:rsidRPr="00B75816">
        <w:t xml:space="preserve">risk factors is </w:t>
      </w:r>
      <w:r>
        <w:t>based mainly in applying clinical scales, such as the Morse Fall Scale</w:t>
      </w:r>
      <w:r w:rsidRPr="00B75816">
        <w:t>, Berg Balance Scale, and Performance</w:t>
      </w:r>
      <w:r>
        <w:rPr>
          <w:rFonts w:hint="eastAsia"/>
        </w:rPr>
        <w:t xml:space="preserve"> </w:t>
      </w:r>
      <w:r w:rsidRPr="00B75816">
        <w:t>Oriented Assessment of Mobility</w:t>
      </w:r>
      <w:r>
        <w:t xml:space="preserve"> Problems in Elderly Patients</w:t>
      </w:r>
      <w:r w:rsidRPr="00B75816">
        <w:t>.</w:t>
      </w:r>
      <w:r>
        <w:t xml:space="preserve"> Despite being recommended by international health bodies, such as the National Institute for Health and Care excellence (NICE)</w:t>
      </w:r>
      <w:r w:rsidRPr="00095393">
        <w:rPr>
          <w:vertAlign w:val="superscript"/>
        </w:rPr>
        <w:footnoteReference w:id="1"/>
      </w:r>
      <w:r>
        <w:t xml:space="preserve">, risk screening is still not widespread in the clinical practice. One of the reasons for this shortcoming is the difficulty in combining the multiple parameters evaluated in a meaningful scale that </w:t>
      </w:r>
      <w:proofErr w:type="gramStart"/>
      <w:r>
        <w:t>is able to</w:t>
      </w:r>
      <w:proofErr w:type="gramEnd"/>
      <w:r>
        <w:t xml:space="preserve"> differentiate those who are more likely to fall in a period of time following the assessment. Artificial Intelligence (AI) techniques can be of great value in generating models that combine multiple sources of data and enable the implementation and standardization of a multifactorial assessment of the risk of falling. This would enable to raise awareness for multifactorial assessment of fall risk factors, contribute to standardize fall risk assessment and create tools to easily implement it in the clinical practice.</w:t>
      </w:r>
    </w:p>
    <w:p w14:paraId="1D2F5551" w14:textId="77777777" w:rsidR="00EF06E6" w:rsidRDefault="00EF06E6" w:rsidP="00EF06E6">
      <w:r>
        <w:t xml:space="preserve">Among much previous work done on this topic, here we mention the project </w:t>
      </w:r>
      <w:proofErr w:type="spellStart"/>
      <w:r>
        <w:t>FallSensing</w:t>
      </w:r>
      <w:proofErr w:type="spellEnd"/>
      <w:r>
        <w:t xml:space="preserve"> </w:t>
      </w:r>
      <w:hyperlink w:history="1">
        <w:r w:rsidRPr="006647D5">
          <w:rPr>
            <w:rStyle w:val="Hyperlink"/>
          </w:rPr>
          <w:t>www.fallsensing.com</w:t>
        </w:r>
      </w:hyperlink>
      <w:r>
        <w:rPr>
          <w:rStyle w:val="Hyperlink"/>
        </w:rPr>
        <w:t>,</w:t>
      </w:r>
      <w:r>
        <w:t xml:space="preserve"> conducted by Fraunhofer AICOS, Coimbra Health School, and Sensing Future Technologies. They have collected a dataset of </w:t>
      </w:r>
      <w:r w:rsidRPr="00E444A4">
        <w:rPr>
          <w:color w:val="000000" w:themeColor="text1"/>
        </w:rPr>
        <w:t>537 test subjects</w:t>
      </w:r>
      <w:r>
        <w:t xml:space="preserve">, to whom a multifactorial assessment of fall risk factors was applied following a specific </w:t>
      </w:r>
      <w:hyperlink w:history="1">
        <w:r w:rsidRPr="00B533A5">
          <w:rPr>
            <w:rStyle w:val="Hyperlink"/>
          </w:rPr>
          <w:t>protocol</w:t>
        </w:r>
      </w:hyperlink>
      <w:r>
        <w:t xml:space="preserve">. </w:t>
      </w:r>
      <w:r w:rsidRPr="00F31F5A">
        <w:t>The screening includes questions about demographic and anthropometric data, health and lifestyle behaviours, a detailed explanation about procedures to accomplish 6 functional tests (grip strength, Timed Up and Go, 30 seconds sit to stand, step test, 4-Stage Balance test “modified,” and 10-meter walking speed), 3 questionnaires concerning environmental home hazards, and an activity and participation profile related to mobility and self-efficacy for exercise.</w:t>
      </w:r>
      <w:r>
        <w:t xml:space="preserve"> </w:t>
      </w:r>
      <w:r w:rsidRPr="00095393">
        <w:t>After the</w:t>
      </w:r>
      <w:r>
        <w:t xml:space="preserve"> assessment</w:t>
      </w:r>
      <w:r w:rsidRPr="00095393">
        <w:t xml:space="preserve">, </w:t>
      </w:r>
      <w:r>
        <w:t xml:space="preserve">403 </w:t>
      </w:r>
      <w:r w:rsidRPr="00095393">
        <w:t>participants receive</w:t>
      </w:r>
      <w:r>
        <w:t>d</w:t>
      </w:r>
      <w:r w:rsidRPr="00095393">
        <w:t xml:space="preserve"> monthly phone calls over</w:t>
      </w:r>
      <w:r>
        <w:t xml:space="preserve"> </w:t>
      </w:r>
      <w:r w:rsidRPr="00095393">
        <w:t xml:space="preserve">a 12-month period to record </w:t>
      </w:r>
      <w:r>
        <w:t>the occurrence of falls. The dataset is thus annotated with the number and month of reported falls in the period of 12 months following the assessment. This annotation can be converted in a binary outcome, diving the dataset in fallers (subjects who fell at least once in the 12-month follow-up period), and non-fallers (remaining).</w:t>
      </w:r>
    </w:p>
    <w:p w14:paraId="3BE8B461" w14:textId="77777777" w:rsidR="00EF06E6" w:rsidRDefault="00EF06E6" w:rsidP="00EF06E6">
      <w:pPr>
        <w:overflowPunct w:val="0"/>
        <w:autoSpaceDE w:val="0"/>
        <w:autoSpaceDN w:val="0"/>
        <w:adjustRightInd w:val="0"/>
        <w:textAlignment w:val="baseline"/>
        <w:rPr>
          <w:lang w:val="en-US"/>
        </w:rPr>
      </w:pPr>
      <w:r w:rsidRPr="00B42CB5">
        <w:rPr>
          <w:lang w:val="en-US"/>
        </w:rPr>
        <w:t xml:space="preserve">Regarding data availability, </w:t>
      </w:r>
      <w:r>
        <w:rPr>
          <w:lang w:val="en-US"/>
        </w:rPr>
        <w:t xml:space="preserve">the </w:t>
      </w:r>
      <w:proofErr w:type="spellStart"/>
      <w:r>
        <w:rPr>
          <w:lang w:val="en-US"/>
        </w:rPr>
        <w:t>FallSensing</w:t>
      </w:r>
      <w:proofErr w:type="spellEnd"/>
      <w:r>
        <w:rPr>
          <w:lang w:val="en-US"/>
        </w:rPr>
        <w:t xml:space="preserve"> dataset is made of</w:t>
      </w:r>
      <w:r w:rsidRPr="00B42CB5">
        <w:rPr>
          <w:lang w:val="en-US"/>
        </w:rPr>
        <w:t xml:space="preserve"> 403 </w:t>
      </w:r>
      <w:r>
        <w:rPr>
          <w:lang w:val="en-US"/>
        </w:rPr>
        <w:t xml:space="preserve">annotated </w:t>
      </w:r>
      <w:r w:rsidRPr="00B42CB5">
        <w:rPr>
          <w:lang w:val="en-US"/>
        </w:rPr>
        <w:t xml:space="preserve">data samples. </w:t>
      </w:r>
      <w:proofErr w:type="gramStart"/>
      <w:r w:rsidRPr="00B42CB5">
        <w:rPr>
          <w:lang w:val="en-US"/>
        </w:rPr>
        <w:t>All of</w:t>
      </w:r>
      <w:proofErr w:type="gramEnd"/>
      <w:r w:rsidRPr="00B42CB5">
        <w:rPr>
          <w:lang w:val="en-US"/>
        </w:rPr>
        <w:t xml:space="preserve"> the data is currently an undisclosed data set. Only a small part of it can be made publicly available (1 </w:t>
      </w:r>
      <w:r>
        <w:rPr>
          <w:lang w:val="en-US"/>
        </w:rPr>
        <w:t>or</w:t>
      </w:r>
      <w:r w:rsidRPr="00B42CB5">
        <w:rPr>
          <w:lang w:val="en-US"/>
        </w:rPr>
        <w:t xml:space="preserve"> 2%) </w:t>
      </w:r>
      <w:r>
        <w:rPr>
          <w:lang w:val="en-US"/>
        </w:rPr>
        <w:t>for model training while the rest can be used for model evaluation. H</w:t>
      </w:r>
      <w:r w:rsidRPr="00B42CB5">
        <w:rPr>
          <w:lang w:val="en-US"/>
        </w:rPr>
        <w:t xml:space="preserve">owever, since the data acquisition protocol is published in an open access journal, it can be easily replicated by peers. </w:t>
      </w:r>
    </w:p>
    <w:p w14:paraId="695CD0AA" w14:textId="77777777" w:rsidR="00EF06E6" w:rsidRDefault="00EF06E6" w:rsidP="00EF06E6">
      <w:r>
        <w:t xml:space="preserve">For the benchmarking task, participants should submit AI models to combine multiple fall risk factors assessed in community-dwelling adults aged over 65 years old. The expected semantics of the predictions and the evaluation criteria are still to be determined. Regarding the semantics of the predictions, the models should distinguish fallers from non-fallers, i.e. the subjects that suffered at least one fall in the year </w:t>
      </w:r>
      <w:proofErr w:type="gramStart"/>
      <w:r>
        <w:t>subsequent to</w:t>
      </w:r>
      <w:proofErr w:type="gramEnd"/>
      <w:r>
        <w:t xml:space="preserve"> the assessment from those who did not fall in that period. Other possible outcomes are the predicted time until the first fall (in months), or the probability of suffering a fall in a given period during the year after the assessment. The problem can also be formulated as multiclass classification, allowing to distinguish groups of first-time fallers after the assessment, recurrent fallers and non-fallers, for example. As possible performance metrics, we are currently considering metrics related to the calibration and the discriminative ability of the models (e.g. </w:t>
      </w:r>
      <w:r>
        <w:rPr>
          <w:color w:val="000000" w:themeColor="text1"/>
        </w:rPr>
        <w:t>s</w:t>
      </w:r>
      <w:r w:rsidRPr="009167F3">
        <w:rPr>
          <w:color w:val="000000" w:themeColor="text1"/>
        </w:rPr>
        <w:t xml:space="preserve">ensitivity, </w:t>
      </w:r>
      <w:r>
        <w:rPr>
          <w:color w:val="000000" w:themeColor="text1"/>
        </w:rPr>
        <w:t>s</w:t>
      </w:r>
      <w:r w:rsidRPr="009167F3">
        <w:rPr>
          <w:color w:val="000000" w:themeColor="text1"/>
        </w:rPr>
        <w:t>pecificity</w:t>
      </w:r>
      <w:r>
        <w:rPr>
          <w:color w:val="000000" w:themeColor="text1"/>
        </w:rPr>
        <w:t>,</w:t>
      </w:r>
      <w:r w:rsidRPr="009167F3">
        <w:rPr>
          <w:color w:val="000000" w:themeColor="text1"/>
        </w:rPr>
        <w:t xml:space="preserve"> and area under the receiver operating characteristic curve (ROC AUC) </w:t>
      </w:r>
      <w:r>
        <w:t xml:space="preserve">applied to a binary classification problem). </w:t>
      </w:r>
    </w:p>
    <w:p w14:paraId="28BE0B63" w14:textId="77777777" w:rsidR="00EF06E6" w:rsidRDefault="00EF06E6" w:rsidP="00EF06E6">
      <w:r>
        <w:t xml:space="preserve">More details about the activities of the topic group can be found in the documents </w:t>
      </w:r>
      <w:hyperlink w:history="1">
        <w:r w:rsidRPr="00E15BDC">
          <w:rPr>
            <w:rStyle w:val="Hyperlink"/>
          </w:rPr>
          <w:t>FGAI4H-C-014</w:t>
        </w:r>
      </w:hyperlink>
      <w:r>
        <w:t>. These can be accessed with a free ITU account (cf. “Get involved”).</w:t>
      </w:r>
    </w:p>
    <w:p w14:paraId="1DC79196" w14:textId="77777777" w:rsidR="00EF06E6" w:rsidRDefault="00EF06E6" w:rsidP="00EF06E6">
      <w:pPr>
        <w:rPr>
          <w:b/>
        </w:rPr>
      </w:pPr>
      <w:r>
        <w:t xml:space="preserve">Current members of the topic group on </w:t>
      </w:r>
      <w:r w:rsidRPr="00E94383">
        <w:t xml:space="preserve">AI to prevent falls among the elderly </w:t>
      </w:r>
      <w:r>
        <w:t xml:space="preserve">include </w:t>
      </w:r>
      <w:proofErr w:type="spellStart"/>
      <w:r>
        <w:t>Inês</w:t>
      </w:r>
      <w:proofErr w:type="spellEnd"/>
      <w:r>
        <w:t xml:space="preserve"> Sousa, PhD in Biomedical Engineering, and Head of Intelligent Systems at Fraunhofer AICOS and </w:t>
      </w:r>
      <w:proofErr w:type="spellStart"/>
      <w:r>
        <w:t>Pierpaolo</w:t>
      </w:r>
      <w:proofErr w:type="spellEnd"/>
      <w:r>
        <w:t xml:space="preserve"> Palumbo, PhD in Bioengineering and postdoctoral fellow at the University of Bologna. The topic group would benefit from further expertise of the medical and AI communities and from additional data. </w:t>
      </w:r>
    </w:p>
    <w:p w14:paraId="0C28D8F3" w14:textId="77777777" w:rsidR="00EF06E6" w:rsidRDefault="00EF06E6" w:rsidP="00EF06E6">
      <w:pPr>
        <w:pStyle w:val="Heading1"/>
        <w:numPr>
          <w:ilvl w:val="0"/>
          <w:numId w:val="1"/>
        </w:numPr>
      </w:pPr>
      <w:bookmarkStart w:id="11" w:name="_e6ujau1z0gxx" w:colFirst="0" w:colLast="0"/>
      <w:bookmarkEnd w:id="11"/>
      <w:r>
        <w:t>Get involved</w:t>
      </w:r>
    </w:p>
    <w:p w14:paraId="16179143" w14:textId="77777777" w:rsidR="00EF06E6" w:rsidRDefault="00EF06E6" w:rsidP="00EF06E6">
      <w:pPr>
        <w:rPr>
          <w:i/>
        </w:rPr>
      </w:pPr>
      <w:r>
        <w:t xml:space="preserve">To participate in the topic group on </w:t>
      </w:r>
      <w:r w:rsidRPr="00E94383">
        <w:t>AI to prevent falls among the elderly</w:t>
      </w:r>
      <w:r>
        <w:t xml:space="preserve">, please complete the document template found </w:t>
      </w:r>
      <w:proofErr w:type="gramStart"/>
      <w:r>
        <w:t>at :</w:t>
      </w:r>
      <w:proofErr w:type="gramEnd"/>
      <w:r>
        <w:t xml:space="preserve"> </w:t>
      </w:r>
      <w:hyperlink>
        <w:r>
          <w:rPr>
            <w:color w:val="1155CC"/>
            <w:u w:val="single"/>
          </w:rPr>
          <w:t xml:space="preserve">https://www.itu.int/en/ITU-T/focusgroups/ai4h/Documents/FG-AI4H-Doc-template.docx. First, </w:t>
        </w:r>
      </w:hyperlink>
      <w:r>
        <w:t xml:space="preserve"> update the document header as follows. WG(s): </w:t>
      </w:r>
      <w:r>
        <w:rPr>
          <w:i/>
        </w:rPr>
        <w:t>N/A - place, date.</w:t>
      </w:r>
      <w:r>
        <w:t xml:space="preserve"> Source: </w:t>
      </w:r>
      <w:r>
        <w:rPr>
          <w:i/>
        </w:rPr>
        <w:t>Your name.</w:t>
      </w:r>
      <w:r>
        <w:t xml:space="preserve"> Title: </w:t>
      </w:r>
      <w:r>
        <w:rPr>
          <w:i/>
        </w:rPr>
        <w:t xml:space="preserve">Participation in the topic group on </w:t>
      </w:r>
      <w:r w:rsidRPr="00E94383">
        <w:rPr>
          <w:i/>
        </w:rPr>
        <w:t>AI to prevent falls among the elderly</w:t>
      </w:r>
      <w:r>
        <w:rPr>
          <w:i/>
        </w:rPr>
        <w:t>.</w:t>
      </w:r>
      <w:r>
        <w:t xml:space="preserve"> Purpose: </w:t>
      </w:r>
      <w:r>
        <w:rPr>
          <w:i/>
        </w:rPr>
        <w:t>Discussion.</w:t>
      </w:r>
      <w:r>
        <w:t xml:space="preserve"> Contact: </w:t>
      </w:r>
      <w:r>
        <w:rPr>
          <w:i/>
        </w:rPr>
        <w:t>Insert contact name, contact organization, country, telephone, e-mail.</w:t>
      </w:r>
      <w:r>
        <w:t xml:space="preserve"> Abstract: </w:t>
      </w:r>
      <w:r>
        <w:rPr>
          <w:i/>
        </w:rPr>
        <w:t>Short summary of main text.</w:t>
      </w:r>
    </w:p>
    <w:p w14:paraId="212C668C" w14:textId="77777777" w:rsidR="00EF06E6" w:rsidRDefault="00EF06E6" w:rsidP="00EF06E6">
      <w:r>
        <w:t xml:space="preserve">In the main text, introduce yourself/your organization, explain your interest in the topic group on </w:t>
      </w:r>
      <w:r w:rsidRPr="007D2E4D">
        <w:t>AI to prevent falls among the elderly</w:t>
      </w:r>
      <w:r>
        <w:t xml:space="preserve">, describe your relevant experience and expertise, and indicate the potential availability of undisclosed test data. This document will be published on the FG-AI4H collaboration site. Meeting attendance is expected. Please email the completed document template to </w:t>
      </w:r>
      <w:hyperlink>
        <w:r>
          <w:rPr>
            <w:color w:val="1155CC"/>
            <w:u w:val="single"/>
          </w:rPr>
          <w:t>tsbfgai4h@itu.int</w:t>
        </w:r>
      </w:hyperlink>
      <w:r>
        <w:t xml:space="preserve">. </w:t>
      </w:r>
    </w:p>
    <w:p w14:paraId="7AF3F9AD" w14:textId="3F66CCF8" w:rsidR="00C16AED" w:rsidRDefault="00EF06E6" w:rsidP="00EF06E6">
      <w:r>
        <w:t>Participation in FG-AI4H is free of charge and open to all. To attend the workshops and meetings (upcoming events are 22-24 January 2020 in Brasilia, Brazil; 16-20 March in Singapore, 4-8 May in Geneve), please create a free ITU account by registering on the Focus Group website (</w:t>
      </w:r>
      <w:hyperlink>
        <w:r>
          <w:rPr>
            <w:color w:val="1155CC"/>
            <w:u w:val="single"/>
          </w:rPr>
          <w:t>https://www.itu.int/go/fgai4h</w:t>
        </w:r>
      </w:hyperlink>
      <w:r>
        <w:t xml:space="preserve">). On this website, you can also find the whitepaper and key output </w:t>
      </w:r>
      <w:proofErr w:type="gramStart"/>
      <w:r>
        <w:t>documents, and</w:t>
      </w:r>
      <w:proofErr w:type="gramEnd"/>
      <w:r>
        <w:t xml:space="preserve"> sign up to the mailing list.</w:t>
      </w:r>
    </w:p>
    <w:p w14:paraId="7CBE5FF3" w14:textId="77777777" w:rsidR="00C16AED" w:rsidRDefault="009E6BC4" w:rsidP="007A1A95">
      <w:pPr>
        <w:spacing w:after="20"/>
        <w:jc w:val="center"/>
      </w:pPr>
      <w:r w:rsidRPr="00B0018C">
        <w:t>______________________</w:t>
      </w:r>
    </w:p>
    <w:p w14:paraId="2E73E218" w14:textId="77777777" w:rsidR="009E6BC4" w:rsidRPr="007A1A95" w:rsidRDefault="009E6BC4" w:rsidP="007A1A95">
      <w:bookmarkStart w:id="12" w:name="_GoBack"/>
      <w:bookmarkEnd w:id="12"/>
    </w:p>
    <w:sectPr w:rsidR="009E6BC4" w:rsidRPr="007A1A95" w:rsidSect="009E6BC4">
      <w:headerReference w:type="default" r:id="rId11"/>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B6099" w14:textId="77777777" w:rsidR="00BD3A69" w:rsidRDefault="00BD3A69" w:rsidP="007B7733">
      <w:pPr>
        <w:spacing w:before="0"/>
      </w:pPr>
      <w:r>
        <w:separator/>
      </w:r>
    </w:p>
  </w:endnote>
  <w:endnote w:type="continuationSeparator" w:id="0">
    <w:p w14:paraId="2E5BF77E" w14:textId="77777777" w:rsidR="00BD3A69" w:rsidRDefault="00BD3A69"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36EC" w14:textId="77777777" w:rsidR="00BD3A69" w:rsidRDefault="00BD3A69" w:rsidP="007B7733">
      <w:pPr>
        <w:spacing w:before="0"/>
      </w:pPr>
      <w:r>
        <w:separator/>
      </w:r>
    </w:p>
  </w:footnote>
  <w:footnote w:type="continuationSeparator" w:id="0">
    <w:p w14:paraId="65CC0C61" w14:textId="77777777" w:rsidR="00BD3A69" w:rsidRDefault="00BD3A69" w:rsidP="007B7733">
      <w:pPr>
        <w:spacing w:before="0"/>
      </w:pPr>
      <w:r>
        <w:continuationSeparator/>
      </w:r>
    </w:p>
  </w:footnote>
  <w:footnote w:id="1">
    <w:p w14:paraId="65D22434" w14:textId="77777777" w:rsidR="00EF06E6" w:rsidRPr="00EB36A6" w:rsidRDefault="00EF06E6" w:rsidP="00EF06E6">
      <w:pPr>
        <w:pStyle w:val="FootnoteText"/>
        <w:rPr>
          <w:lang w:val="pt-PT"/>
        </w:rPr>
      </w:pPr>
      <w:r>
        <w:rPr>
          <w:rStyle w:val="FootnoteReference"/>
        </w:rPr>
        <w:footnoteRef/>
      </w:r>
      <w:r>
        <w:t xml:space="preserve"> </w:t>
      </w:r>
      <w:r w:rsidRPr="009167F3">
        <w:rPr>
          <w:rStyle w:val="Hyperlink"/>
        </w:rPr>
        <w:t>https://www.nice.org.uk/guidance/cg161/chapter/recommendations#multifactorial-assessment-or-multifactorial-falls-risk-assessment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8DD2"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19C6A32F"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FGAI4H-J-012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32A46"/>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061D"/>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3308"/>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6BC4"/>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6045"/>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246E"/>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69"/>
    <w:rsid w:val="00BD3ACE"/>
    <w:rsid w:val="00BD4ADB"/>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AED"/>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06E6"/>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9F8D3"/>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semiHidden/>
    <w:unhideWhenUsed/>
    <w:rsid w:val="007B7733"/>
    <w:pPr>
      <w:spacing w:before="0"/>
    </w:pPr>
    <w:rPr>
      <w:sz w:val="20"/>
      <w:szCs w:val="20"/>
    </w:rPr>
  </w:style>
  <w:style w:type="character" w:customStyle="1" w:styleId="FootnoteTextChar">
    <w:name w:val="Footnote Text Char"/>
    <w:basedOn w:val="DefaultParagraphFont"/>
    <w:link w:val="FootnoteText"/>
    <w:semiHidden/>
    <w:rsid w:val="007B7733"/>
    <w:rPr>
      <w:rFonts w:eastAsiaTheme="minorHAnsi"/>
      <w:lang w:val="en-GB" w:eastAsia="ja-JP"/>
    </w:rPr>
  </w:style>
  <w:style w:type="character" w:styleId="FootnoteReference">
    <w:name w:val="footnote reference"/>
    <w:basedOn w:val="DefaultParagraphFont"/>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DF7621-3BED-4296-B4FC-7EC3FA6886B0}"/>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2</TotalTime>
  <Pages>1</Pages>
  <Words>1891</Words>
  <Characters>10822</Characters>
  <Application>Microsoft Office Word</Application>
  <DocSecurity>0</DocSecurity>
  <Lines>174</Lines>
  <Paragraphs>60</Paragraphs>
  <ScaleCrop>false</ScaleCrop>
  <HeadingPairs>
    <vt:vector size="2" baseType="variant">
      <vt:variant>
        <vt:lpstr>Title</vt:lpstr>
      </vt:variant>
      <vt:variant>
        <vt:i4>1</vt:i4>
      </vt:variant>
    </vt:vector>
  </HeadingPairs>
  <TitlesOfParts>
    <vt:vector size="1" baseType="lpstr">
      <vt:lpstr>Att.2 – CfTGP (TG-Falls) [same as Meeting H]</vt:lpstr>
    </vt:vector>
  </TitlesOfParts>
  <Manager>ITU-T</Manager>
  <Company>International Telecommunication Union (ITU)</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(TG-Falls) [same as Meeting H]</dc:title>
  <dc:subject/>
  <dc:creator>TG-Falls Topic Driver</dc:creator>
  <cp:keywords/>
  <dc:description>FGAI4H-J-012-A02  For: E-meeting, 30 September – 2 October 2020_x000d_Document date: _x000d_Saved by ITU51012069 at 4:21:12 PM on 10/6/2020</dc:description>
  <cp:lastModifiedBy>TSB</cp:lastModifiedBy>
  <cp:revision>5</cp:revision>
  <cp:lastPrinted>2011-04-05T14:28:00Z</cp:lastPrinted>
  <dcterms:created xsi:type="dcterms:W3CDTF">2020-10-06T14:18:00Z</dcterms:created>
  <dcterms:modified xsi:type="dcterms:W3CDTF">2020-10-06T14:21:00Z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FGAI4H-J-012-A02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TG-Falls Topic Driver</vt:lpwstr>
  </property>
</Properties>
</file>