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284E4E" w:rsidRPr="00B0018C" w14:paraId="28C74CA2" w14:textId="77777777" w:rsidTr="00F20C95">
        <w:trPr>
          <w:cantSplit/>
          <w:jc w:val="center"/>
        </w:trPr>
        <w:tc>
          <w:tcPr>
            <w:tcW w:w="1133" w:type="dxa"/>
            <w:vMerge w:val="restart"/>
            <w:vAlign w:val="center"/>
          </w:tcPr>
          <w:p w14:paraId="4AFE18F2" w14:textId="77777777" w:rsidR="00284E4E" w:rsidRPr="00B0018C" w:rsidRDefault="00284E4E" w:rsidP="001152FE">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40FEF9BF" wp14:editId="10BFE071">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110FEA23" w14:textId="77777777" w:rsidR="00284E4E" w:rsidRPr="00B0018C" w:rsidRDefault="00284E4E" w:rsidP="001152FE">
            <w:pPr>
              <w:rPr>
                <w:sz w:val="16"/>
                <w:szCs w:val="16"/>
              </w:rPr>
            </w:pPr>
            <w:r w:rsidRPr="00B0018C">
              <w:rPr>
                <w:sz w:val="16"/>
                <w:szCs w:val="16"/>
              </w:rPr>
              <w:t>INTERNATIONAL TELECOMMUNICATION UNION</w:t>
            </w:r>
          </w:p>
          <w:p w14:paraId="2A95FB9C" w14:textId="77777777" w:rsidR="00284E4E" w:rsidRPr="00B0018C" w:rsidRDefault="00284E4E" w:rsidP="001152FE">
            <w:pPr>
              <w:rPr>
                <w:b/>
                <w:bCs/>
                <w:sz w:val="26"/>
                <w:szCs w:val="26"/>
              </w:rPr>
            </w:pPr>
            <w:r w:rsidRPr="00B0018C">
              <w:rPr>
                <w:b/>
                <w:bCs/>
                <w:sz w:val="26"/>
                <w:szCs w:val="26"/>
              </w:rPr>
              <w:t>TELECOMMUNICATION</w:t>
            </w:r>
            <w:r w:rsidRPr="00B0018C">
              <w:rPr>
                <w:b/>
                <w:bCs/>
                <w:sz w:val="26"/>
                <w:szCs w:val="26"/>
              </w:rPr>
              <w:br/>
              <w:t>STANDARDIZATION SECTOR</w:t>
            </w:r>
          </w:p>
          <w:p w14:paraId="56E260AB" w14:textId="77777777" w:rsidR="00284E4E" w:rsidRPr="00B0018C" w:rsidRDefault="00284E4E" w:rsidP="001152FE">
            <w:pPr>
              <w:rPr>
                <w:sz w:val="20"/>
                <w:szCs w:val="20"/>
              </w:rPr>
            </w:pPr>
            <w:r w:rsidRPr="00B0018C">
              <w:rPr>
                <w:sz w:val="20"/>
                <w:szCs w:val="20"/>
              </w:rPr>
              <w:t>STUDY PERIOD 2017-2020</w:t>
            </w:r>
          </w:p>
        </w:tc>
        <w:tc>
          <w:tcPr>
            <w:tcW w:w="4678" w:type="dxa"/>
            <w:gridSpan w:val="2"/>
          </w:tcPr>
          <w:p w14:paraId="45A36786" w14:textId="3B8D4031" w:rsidR="00284E4E" w:rsidRPr="00B0018C" w:rsidRDefault="00284E4E" w:rsidP="001152FE">
            <w:pPr>
              <w:pStyle w:val="Docnumber"/>
            </w:pPr>
            <w:r w:rsidRPr="009D46D5">
              <w:rPr>
                <w:noProof/>
              </w:rPr>
              <w:t>FGAI4H-J-010</w:t>
            </w:r>
            <w:r w:rsidR="00F20C95">
              <w:rPr>
                <w:noProof/>
              </w:rPr>
              <w:t>-A02</w:t>
            </w:r>
          </w:p>
        </w:tc>
      </w:tr>
      <w:bookmarkEnd w:id="2"/>
      <w:tr w:rsidR="00284E4E" w:rsidRPr="00B0018C" w14:paraId="17283F48" w14:textId="77777777" w:rsidTr="00F20C95">
        <w:trPr>
          <w:cantSplit/>
          <w:jc w:val="center"/>
        </w:trPr>
        <w:tc>
          <w:tcPr>
            <w:tcW w:w="1133" w:type="dxa"/>
            <w:vMerge/>
          </w:tcPr>
          <w:p w14:paraId="00D3AB3D" w14:textId="77777777" w:rsidR="00284E4E" w:rsidRPr="00B0018C" w:rsidRDefault="00284E4E" w:rsidP="001152FE">
            <w:pPr>
              <w:rPr>
                <w:smallCaps/>
                <w:sz w:val="20"/>
              </w:rPr>
            </w:pPr>
          </w:p>
        </w:tc>
        <w:tc>
          <w:tcPr>
            <w:tcW w:w="3829" w:type="dxa"/>
            <w:gridSpan w:val="2"/>
            <w:vMerge/>
          </w:tcPr>
          <w:p w14:paraId="535CE21B" w14:textId="77777777" w:rsidR="00284E4E" w:rsidRPr="00B0018C" w:rsidRDefault="00284E4E" w:rsidP="001152FE">
            <w:pPr>
              <w:rPr>
                <w:smallCaps/>
                <w:sz w:val="20"/>
              </w:rPr>
            </w:pPr>
          </w:p>
        </w:tc>
        <w:tc>
          <w:tcPr>
            <w:tcW w:w="4678" w:type="dxa"/>
            <w:gridSpan w:val="2"/>
          </w:tcPr>
          <w:p w14:paraId="2D5B0053" w14:textId="77777777" w:rsidR="00284E4E" w:rsidRPr="00B0018C" w:rsidRDefault="00284E4E" w:rsidP="001152FE">
            <w:pPr>
              <w:jc w:val="right"/>
              <w:rPr>
                <w:b/>
                <w:bCs/>
                <w:sz w:val="28"/>
                <w:szCs w:val="28"/>
              </w:rPr>
            </w:pPr>
            <w:r w:rsidRPr="00B0018C">
              <w:rPr>
                <w:b/>
                <w:bCs/>
                <w:sz w:val="28"/>
                <w:szCs w:val="28"/>
              </w:rPr>
              <w:t>ITU-T Focus Group on AI for Health</w:t>
            </w:r>
          </w:p>
        </w:tc>
      </w:tr>
      <w:tr w:rsidR="00284E4E" w:rsidRPr="00B0018C" w14:paraId="18EB5B0B" w14:textId="77777777" w:rsidTr="00F20C95">
        <w:trPr>
          <w:cantSplit/>
          <w:jc w:val="center"/>
        </w:trPr>
        <w:tc>
          <w:tcPr>
            <w:tcW w:w="1133" w:type="dxa"/>
            <w:vMerge/>
            <w:tcBorders>
              <w:bottom w:val="single" w:sz="12" w:space="0" w:color="auto"/>
            </w:tcBorders>
          </w:tcPr>
          <w:p w14:paraId="7E10596F" w14:textId="77777777" w:rsidR="00284E4E" w:rsidRPr="00B0018C" w:rsidRDefault="00284E4E" w:rsidP="001152FE">
            <w:pPr>
              <w:rPr>
                <w:b/>
                <w:bCs/>
                <w:sz w:val="26"/>
              </w:rPr>
            </w:pPr>
          </w:p>
        </w:tc>
        <w:tc>
          <w:tcPr>
            <w:tcW w:w="3829" w:type="dxa"/>
            <w:gridSpan w:val="2"/>
            <w:vMerge/>
            <w:tcBorders>
              <w:bottom w:val="single" w:sz="12" w:space="0" w:color="auto"/>
            </w:tcBorders>
          </w:tcPr>
          <w:p w14:paraId="544404F0" w14:textId="77777777" w:rsidR="00284E4E" w:rsidRPr="00B0018C" w:rsidRDefault="00284E4E" w:rsidP="001152FE">
            <w:pPr>
              <w:rPr>
                <w:b/>
                <w:bCs/>
                <w:sz w:val="26"/>
              </w:rPr>
            </w:pPr>
          </w:p>
        </w:tc>
        <w:tc>
          <w:tcPr>
            <w:tcW w:w="4678" w:type="dxa"/>
            <w:gridSpan w:val="2"/>
            <w:tcBorders>
              <w:bottom w:val="single" w:sz="12" w:space="0" w:color="auto"/>
            </w:tcBorders>
          </w:tcPr>
          <w:p w14:paraId="507E50B7" w14:textId="77777777" w:rsidR="00284E4E" w:rsidRPr="00B0018C" w:rsidRDefault="00284E4E" w:rsidP="001152FE">
            <w:pPr>
              <w:jc w:val="right"/>
              <w:rPr>
                <w:b/>
                <w:bCs/>
                <w:sz w:val="28"/>
                <w:szCs w:val="28"/>
              </w:rPr>
            </w:pPr>
            <w:r w:rsidRPr="00B0018C">
              <w:rPr>
                <w:b/>
                <w:bCs/>
                <w:sz w:val="28"/>
                <w:szCs w:val="28"/>
              </w:rPr>
              <w:t>Original: English</w:t>
            </w:r>
          </w:p>
        </w:tc>
      </w:tr>
      <w:tr w:rsidR="00284E4E" w:rsidRPr="00B0018C" w14:paraId="6D05C5E3" w14:textId="77777777" w:rsidTr="00F20C95">
        <w:trPr>
          <w:cantSplit/>
          <w:jc w:val="center"/>
        </w:trPr>
        <w:tc>
          <w:tcPr>
            <w:tcW w:w="1700" w:type="dxa"/>
            <w:gridSpan w:val="2"/>
          </w:tcPr>
          <w:p w14:paraId="18107151" w14:textId="77777777" w:rsidR="00284E4E" w:rsidRPr="00B0018C" w:rsidRDefault="00284E4E" w:rsidP="001152FE">
            <w:pPr>
              <w:rPr>
                <w:b/>
                <w:bCs/>
              </w:rPr>
            </w:pPr>
            <w:bookmarkStart w:id="3" w:name="dbluepink" w:colFirst="1" w:colLast="1"/>
            <w:bookmarkStart w:id="4" w:name="dmeeting" w:colFirst="2" w:colLast="2"/>
            <w:bookmarkEnd w:id="1"/>
            <w:r w:rsidRPr="00B0018C">
              <w:rPr>
                <w:b/>
                <w:bCs/>
              </w:rPr>
              <w:t>WG(s):</w:t>
            </w:r>
          </w:p>
        </w:tc>
        <w:tc>
          <w:tcPr>
            <w:tcW w:w="3262" w:type="dxa"/>
          </w:tcPr>
          <w:p w14:paraId="49D7EC5E" w14:textId="77777777" w:rsidR="00284E4E" w:rsidRPr="00B0018C" w:rsidRDefault="00284E4E" w:rsidP="001152FE">
            <w:r>
              <w:rPr>
                <w:noProof/>
              </w:rPr>
              <w:t>Plen</w:t>
            </w:r>
          </w:p>
        </w:tc>
        <w:tc>
          <w:tcPr>
            <w:tcW w:w="4678" w:type="dxa"/>
            <w:gridSpan w:val="2"/>
          </w:tcPr>
          <w:p w14:paraId="7B93B7F9" w14:textId="77777777" w:rsidR="00284E4E" w:rsidRPr="00B0018C" w:rsidRDefault="00284E4E" w:rsidP="001152FE">
            <w:pPr>
              <w:pStyle w:val="VenueDate"/>
            </w:pPr>
            <w:r>
              <w:t>E-meeting, 30 September – 2 October</w:t>
            </w:r>
            <w:r w:rsidRPr="00B0018C">
              <w:t xml:space="preserve"> 2020</w:t>
            </w:r>
          </w:p>
        </w:tc>
      </w:tr>
      <w:tr w:rsidR="00284E4E" w:rsidRPr="00B0018C" w14:paraId="4BAC1FCD" w14:textId="77777777" w:rsidTr="001152FE">
        <w:trPr>
          <w:cantSplit/>
          <w:jc w:val="center"/>
        </w:trPr>
        <w:tc>
          <w:tcPr>
            <w:tcW w:w="9640" w:type="dxa"/>
            <w:gridSpan w:val="5"/>
          </w:tcPr>
          <w:p w14:paraId="11858E2D" w14:textId="77777777" w:rsidR="00284E4E" w:rsidRPr="00B0018C" w:rsidRDefault="00284E4E" w:rsidP="001152FE">
            <w:pPr>
              <w:jc w:val="center"/>
              <w:rPr>
                <w:b/>
                <w:bCs/>
              </w:rPr>
            </w:pPr>
            <w:bookmarkStart w:id="5" w:name="dtitle" w:colFirst="0" w:colLast="0"/>
            <w:bookmarkEnd w:id="3"/>
            <w:bookmarkEnd w:id="4"/>
            <w:r w:rsidRPr="00B0018C">
              <w:rPr>
                <w:b/>
                <w:bCs/>
              </w:rPr>
              <w:t>DOCUMENT</w:t>
            </w:r>
          </w:p>
        </w:tc>
      </w:tr>
      <w:tr w:rsidR="00284E4E" w:rsidRPr="00B0018C" w14:paraId="2CF37B9C" w14:textId="77777777" w:rsidTr="00F20C95">
        <w:trPr>
          <w:cantSplit/>
          <w:jc w:val="center"/>
        </w:trPr>
        <w:tc>
          <w:tcPr>
            <w:tcW w:w="1700" w:type="dxa"/>
            <w:gridSpan w:val="2"/>
          </w:tcPr>
          <w:p w14:paraId="254CD1F1" w14:textId="77777777" w:rsidR="00284E4E" w:rsidRPr="00B0018C" w:rsidRDefault="00284E4E" w:rsidP="001152FE">
            <w:pPr>
              <w:rPr>
                <w:b/>
                <w:bCs/>
              </w:rPr>
            </w:pPr>
            <w:bookmarkStart w:id="6" w:name="dsource" w:colFirst="1" w:colLast="1"/>
            <w:bookmarkEnd w:id="5"/>
            <w:r w:rsidRPr="00B0018C">
              <w:rPr>
                <w:b/>
                <w:bCs/>
              </w:rPr>
              <w:t>Source:</w:t>
            </w:r>
          </w:p>
        </w:tc>
        <w:tc>
          <w:tcPr>
            <w:tcW w:w="7940" w:type="dxa"/>
            <w:gridSpan w:val="3"/>
          </w:tcPr>
          <w:p w14:paraId="0F1ED58F" w14:textId="77777777" w:rsidR="00284E4E" w:rsidRPr="00B0018C" w:rsidRDefault="00284E4E" w:rsidP="001152FE">
            <w:r>
              <w:rPr>
                <w:noProof/>
              </w:rPr>
              <w:t>TG-Dental Topic Driver</w:t>
            </w:r>
          </w:p>
        </w:tc>
      </w:tr>
      <w:tr w:rsidR="00284E4E" w:rsidRPr="00B0018C" w14:paraId="648A6D47" w14:textId="77777777" w:rsidTr="00F20C95">
        <w:trPr>
          <w:cantSplit/>
          <w:jc w:val="center"/>
        </w:trPr>
        <w:tc>
          <w:tcPr>
            <w:tcW w:w="1700" w:type="dxa"/>
            <w:gridSpan w:val="2"/>
          </w:tcPr>
          <w:p w14:paraId="13D9CD0B" w14:textId="77777777" w:rsidR="00284E4E" w:rsidRPr="00B0018C" w:rsidRDefault="00284E4E" w:rsidP="001152FE">
            <w:bookmarkStart w:id="7" w:name="dtitle1" w:colFirst="1" w:colLast="1"/>
            <w:bookmarkEnd w:id="6"/>
            <w:r w:rsidRPr="00B0018C">
              <w:rPr>
                <w:b/>
                <w:bCs/>
              </w:rPr>
              <w:t>Title:</w:t>
            </w:r>
          </w:p>
        </w:tc>
        <w:tc>
          <w:tcPr>
            <w:tcW w:w="7940" w:type="dxa"/>
            <w:gridSpan w:val="3"/>
          </w:tcPr>
          <w:p w14:paraId="259BC968" w14:textId="328A68AC" w:rsidR="00284E4E" w:rsidRPr="00B0018C" w:rsidRDefault="00F20C95" w:rsidP="001152FE">
            <w:r w:rsidRPr="00C93892">
              <w:t xml:space="preserve">Att.2 – </w:t>
            </w:r>
            <w:proofErr w:type="spellStart"/>
            <w:r w:rsidRPr="00C93892">
              <w:t>CfTGP</w:t>
            </w:r>
            <w:proofErr w:type="spellEnd"/>
            <w:r w:rsidRPr="00C93892">
              <w:t xml:space="preserve"> (TG-Dental)</w:t>
            </w:r>
            <w:r>
              <w:t xml:space="preserve"> [same as Meeting I]</w:t>
            </w:r>
          </w:p>
        </w:tc>
      </w:tr>
      <w:tr w:rsidR="00284E4E" w:rsidRPr="00B0018C" w14:paraId="47D406D6" w14:textId="77777777" w:rsidTr="00F20C95">
        <w:trPr>
          <w:cantSplit/>
          <w:jc w:val="center"/>
        </w:trPr>
        <w:tc>
          <w:tcPr>
            <w:tcW w:w="1700" w:type="dxa"/>
            <w:gridSpan w:val="2"/>
            <w:tcBorders>
              <w:bottom w:val="single" w:sz="6" w:space="0" w:color="auto"/>
            </w:tcBorders>
          </w:tcPr>
          <w:p w14:paraId="2D8F161C" w14:textId="77777777" w:rsidR="00284E4E" w:rsidRPr="00B0018C" w:rsidRDefault="00284E4E" w:rsidP="001152FE">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654FF76D" w14:textId="55ABBBA2" w:rsidR="00284E4E" w:rsidRPr="00B0018C" w:rsidRDefault="00F20C95" w:rsidP="001152FE">
            <w:r>
              <w:rPr>
                <w:lang w:val="en-US"/>
              </w:rPr>
              <w:t>Engagement</w:t>
            </w:r>
          </w:p>
        </w:tc>
      </w:tr>
      <w:bookmarkEnd w:id="0"/>
      <w:bookmarkEnd w:id="8"/>
      <w:tr w:rsidR="00284E4E" w:rsidRPr="00B0018C" w14:paraId="5DC89CFC" w14:textId="77777777" w:rsidTr="00F20C95">
        <w:trPr>
          <w:cantSplit/>
          <w:jc w:val="center"/>
        </w:trPr>
        <w:tc>
          <w:tcPr>
            <w:tcW w:w="1700" w:type="dxa"/>
            <w:gridSpan w:val="2"/>
            <w:tcBorders>
              <w:top w:val="single" w:sz="6" w:space="0" w:color="auto"/>
              <w:bottom w:val="single" w:sz="6" w:space="0" w:color="auto"/>
            </w:tcBorders>
          </w:tcPr>
          <w:p w14:paraId="2C170B59" w14:textId="77777777" w:rsidR="00284E4E" w:rsidRPr="00B0018C" w:rsidRDefault="00284E4E" w:rsidP="001152FE">
            <w:pPr>
              <w:rPr>
                <w:b/>
                <w:bCs/>
              </w:rPr>
            </w:pPr>
            <w:r w:rsidRPr="00B0018C">
              <w:rPr>
                <w:b/>
                <w:bCs/>
              </w:rPr>
              <w:t>Contact:</w:t>
            </w:r>
          </w:p>
        </w:tc>
        <w:tc>
          <w:tcPr>
            <w:tcW w:w="3829" w:type="dxa"/>
            <w:gridSpan w:val="2"/>
            <w:tcBorders>
              <w:top w:val="single" w:sz="6" w:space="0" w:color="auto"/>
              <w:bottom w:val="single" w:sz="6" w:space="0" w:color="auto"/>
            </w:tcBorders>
          </w:tcPr>
          <w:p w14:paraId="0B1B1360" w14:textId="77777777" w:rsidR="00284E4E" w:rsidRPr="00B0018C" w:rsidRDefault="00284E4E" w:rsidP="001152FE">
            <w:r>
              <w:rPr>
                <w:noProof/>
              </w:rPr>
              <w:t>Falk Schwendicke, Joachim Krois</w:t>
            </w:r>
            <w:r w:rsidRPr="00B0018C">
              <w:br/>
            </w:r>
            <w:r>
              <w:rPr>
                <w:noProof/>
              </w:rPr>
              <w:t>Charité Berlin, Germany</w:t>
            </w:r>
          </w:p>
        </w:tc>
        <w:tc>
          <w:tcPr>
            <w:tcW w:w="4111" w:type="dxa"/>
            <w:tcBorders>
              <w:top w:val="single" w:sz="6" w:space="0" w:color="auto"/>
              <w:bottom w:val="single" w:sz="6" w:space="0" w:color="auto"/>
            </w:tcBorders>
          </w:tcPr>
          <w:p w14:paraId="28C30CA3" w14:textId="1B015F9E" w:rsidR="00284E4E" w:rsidRPr="00B0018C" w:rsidRDefault="00F20C95" w:rsidP="00D635DB">
            <w:r w:rsidRPr="008F3A19">
              <w:t xml:space="preserve">Tel: </w:t>
            </w:r>
            <w:r w:rsidRPr="008F3A19">
              <w:tab/>
              <w:t>+4930450662556</w:t>
            </w:r>
            <w:r w:rsidRPr="008F3A19">
              <w:br/>
              <w:t xml:space="preserve">Fax: </w:t>
            </w:r>
            <w:r w:rsidRPr="008F3A19">
              <w:tab/>
              <w:t>+40304507562556</w:t>
            </w:r>
            <w:r w:rsidR="00D635DB">
              <w:br/>
            </w:r>
            <w:r w:rsidR="00284E4E" w:rsidRPr="00B0018C">
              <w:t xml:space="preserve">Email: </w:t>
            </w:r>
            <w:hyperlink r:id="rId11" w:history="1">
              <w:r w:rsidR="00D635DB" w:rsidRPr="00327783">
                <w:rPr>
                  <w:rStyle w:val="Hyperlink"/>
                  <w:noProof/>
                </w:rPr>
                <w:t>falk.schwendicke@charite.de</w:t>
              </w:r>
            </w:hyperlink>
            <w:r w:rsidR="00D635DB">
              <w:rPr>
                <w:noProof/>
              </w:rPr>
              <w:t xml:space="preserve"> </w:t>
            </w:r>
          </w:p>
        </w:tc>
      </w:tr>
      <w:tr w:rsidR="00F20C95" w:rsidRPr="00B0018C" w14:paraId="5439922A" w14:textId="77777777" w:rsidTr="00F20C95">
        <w:trPr>
          <w:cantSplit/>
          <w:jc w:val="center"/>
        </w:trPr>
        <w:tc>
          <w:tcPr>
            <w:tcW w:w="1700" w:type="dxa"/>
            <w:gridSpan w:val="2"/>
            <w:tcBorders>
              <w:top w:val="single" w:sz="6" w:space="0" w:color="auto"/>
              <w:bottom w:val="single" w:sz="6" w:space="0" w:color="auto"/>
            </w:tcBorders>
          </w:tcPr>
          <w:p w14:paraId="540BAF33" w14:textId="771ACDE3" w:rsidR="00F20C95" w:rsidRPr="00B0018C" w:rsidRDefault="00F20C95" w:rsidP="001152FE">
            <w:pPr>
              <w:rPr>
                <w:b/>
                <w:bCs/>
              </w:rPr>
            </w:pPr>
            <w:r w:rsidRPr="00E03557">
              <w:rPr>
                <w:b/>
                <w:bCs/>
              </w:rPr>
              <w:t>Contact:</w:t>
            </w:r>
          </w:p>
        </w:tc>
        <w:tc>
          <w:tcPr>
            <w:tcW w:w="3829" w:type="dxa"/>
            <w:gridSpan w:val="2"/>
            <w:tcBorders>
              <w:top w:val="single" w:sz="6" w:space="0" w:color="auto"/>
              <w:bottom w:val="single" w:sz="6" w:space="0" w:color="auto"/>
            </w:tcBorders>
          </w:tcPr>
          <w:p w14:paraId="5F4D17E2" w14:textId="6EFEE3EC" w:rsidR="00F20C95" w:rsidRDefault="00F20C95" w:rsidP="001152FE">
            <w:pPr>
              <w:rPr>
                <w:noProof/>
              </w:rPr>
            </w:pPr>
            <w:r w:rsidRPr="64D9A2CE">
              <w:rPr>
                <w:lang w:val="de-DE"/>
              </w:rPr>
              <w:t>Joachim Krois</w:t>
            </w:r>
            <w:r>
              <w:br/>
            </w:r>
            <w:r w:rsidRPr="64D9A2CE">
              <w:rPr>
                <w:lang w:val="de-DE"/>
              </w:rPr>
              <w:t>Charité – Universitätsmedizin Berlin</w:t>
            </w:r>
            <w:r>
              <w:br/>
            </w:r>
            <w:r w:rsidRPr="64D9A2CE">
              <w:rPr>
                <w:lang w:val="de-DE"/>
              </w:rPr>
              <w:t>Germany</w:t>
            </w:r>
          </w:p>
        </w:tc>
        <w:tc>
          <w:tcPr>
            <w:tcW w:w="4111" w:type="dxa"/>
            <w:tcBorders>
              <w:top w:val="single" w:sz="6" w:space="0" w:color="auto"/>
              <w:bottom w:val="single" w:sz="6" w:space="0" w:color="auto"/>
            </w:tcBorders>
          </w:tcPr>
          <w:p w14:paraId="2B9A2992" w14:textId="687A1B07" w:rsidR="00F20C95" w:rsidRPr="00B0018C" w:rsidRDefault="00F20C95" w:rsidP="001152FE">
            <w:r w:rsidRPr="004C7B5E">
              <w:t xml:space="preserve">Tel: </w:t>
            </w:r>
            <w:r w:rsidRPr="004C7B5E">
              <w:tab/>
              <w:t>+4930450562328</w:t>
            </w:r>
            <w:r w:rsidRPr="004C7B5E">
              <w:br/>
              <w:t xml:space="preserve">Fax: </w:t>
            </w:r>
            <w:r w:rsidRPr="004C7B5E">
              <w:tab/>
              <w:t>+40304507562932</w:t>
            </w:r>
            <w:r w:rsidRPr="004C7B5E">
              <w:br/>
              <w:t xml:space="preserve">Email: </w:t>
            </w:r>
            <w:hyperlink r:id="rId12" w:history="1">
              <w:r w:rsidRPr="00C53A5B">
                <w:rPr>
                  <w:rStyle w:val="Hyperlink"/>
                </w:rPr>
                <w:t>Joachim.krois@charite.de</w:t>
              </w:r>
            </w:hyperlink>
          </w:p>
        </w:tc>
      </w:tr>
      <w:tr w:rsidR="00F20C95" w:rsidRPr="00B0018C" w14:paraId="709E4BDD" w14:textId="77777777" w:rsidTr="00F20C95">
        <w:trPr>
          <w:cantSplit/>
          <w:jc w:val="center"/>
        </w:trPr>
        <w:tc>
          <w:tcPr>
            <w:tcW w:w="1700" w:type="dxa"/>
            <w:gridSpan w:val="2"/>
            <w:tcBorders>
              <w:top w:val="single" w:sz="6" w:space="0" w:color="auto"/>
              <w:bottom w:val="single" w:sz="6" w:space="0" w:color="auto"/>
            </w:tcBorders>
          </w:tcPr>
          <w:p w14:paraId="682E4F73" w14:textId="225F08A9" w:rsidR="00F20C95" w:rsidRPr="00E03557" w:rsidRDefault="00F20C95" w:rsidP="001152FE">
            <w:pPr>
              <w:rPr>
                <w:b/>
                <w:bCs/>
              </w:rPr>
            </w:pPr>
            <w:r w:rsidRPr="00E03557">
              <w:rPr>
                <w:b/>
                <w:bCs/>
              </w:rPr>
              <w:t>Contact:</w:t>
            </w:r>
          </w:p>
        </w:tc>
        <w:tc>
          <w:tcPr>
            <w:tcW w:w="3829" w:type="dxa"/>
            <w:gridSpan w:val="2"/>
            <w:tcBorders>
              <w:top w:val="single" w:sz="6" w:space="0" w:color="auto"/>
              <w:bottom w:val="single" w:sz="6" w:space="0" w:color="auto"/>
            </w:tcBorders>
          </w:tcPr>
          <w:p w14:paraId="53AACAB7" w14:textId="238B49D1" w:rsidR="00F20C95" w:rsidRPr="64D9A2CE" w:rsidRDefault="00F20C95" w:rsidP="001152FE">
            <w:pPr>
              <w:rPr>
                <w:lang w:val="de-DE"/>
              </w:rPr>
            </w:pPr>
            <w:r w:rsidRPr="21D41D76">
              <w:rPr>
                <w:lang w:val="de-DE"/>
              </w:rPr>
              <w:t>Tarry Singh</w:t>
            </w:r>
            <w:r>
              <w:br/>
            </w:r>
            <w:r w:rsidRPr="21D41D76">
              <w:rPr>
                <w:lang w:val="de-DE"/>
              </w:rPr>
              <w:t>deepkapha.ai</w:t>
            </w:r>
            <w:r>
              <w:br/>
            </w:r>
            <w:r w:rsidRPr="21D41D76">
              <w:rPr>
                <w:lang w:val="de-DE"/>
              </w:rPr>
              <w:t>Netherlands</w:t>
            </w:r>
          </w:p>
        </w:tc>
        <w:tc>
          <w:tcPr>
            <w:tcW w:w="4111" w:type="dxa"/>
            <w:tcBorders>
              <w:top w:val="single" w:sz="6" w:space="0" w:color="auto"/>
              <w:bottom w:val="single" w:sz="6" w:space="0" w:color="auto"/>
            </w:tcBorders>
          </w:tcPr>
          <w:p w14:paraId="5A2FA373" w14:textId="2B4A9DA1" w:rsidR="00F20C95" w:rsidRPr="004C7B5E" w:rsidRDefault="00F20C95" w:rsidP="001152FE">
            <w:r>
              <w:t>Tel: +4930450562328</w:t>
            </w:r>
            <w:r>
              <w:br/>
              <w:t>Fax: +40304507562932</w:t>
            </w:r>
            <w:r>
              <w:br/>
              <w:t xml:space="preserve">Email: </w:t>
            </w:r>
            <w:hyperlink r:id="rId13">
              <w:r w:rsidRPr="64D9A2CE">
                <w:rPr>
                  <w:rStyle w:val="Hyperlink"/>
                </w:rPr>
                <w:t>tarry.singh@deepkapha.ai</w:t>
              </w:r>
            </w:hyperlink>
          </w:p>
        </w:tc>
      </w:tr>
    </w:tbl>
    <w:p w14:paraId="743B4C3B" w14:textId="77777777" w:rsidR="00284E4E" w:rsidRPr="00B0018C" w:rsidRDefault="00284E4E" w:rsidP="007A1A95"/>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284E4E" w:rsidRPr="00B0018C" w14:paraId="0A97EA3E" w14:textId="77777777" w:rsidTr="001152FE">
        <w:trPr>
          <w:cantSplit/>
          <w:jc w:val="center"/>
        </w:trPr>
        <w:tc>
          <w:tcPr>
            <w:tcW w:w="1701" w:type="dxa"/>
          </w:tcPr>
          <w:p w14:paraId="21E867B9" w14:textId="77777777" w:rsidR="00284E4E" w:rsidRPr="00B0018C" w:rsidRDefault="00284E4E" w:rsidP="001152FE">
            <w:pPr>
              <w:rPr>
                <w:b/>
                <w:bCs/>
              </w:rPr>
            </w:pPr>
            <w:r w:rsidRPr="00B0018C">
              <w:rPr>
                <w:b/>
                <w:bCs/>
              </w:rPr>
              <w:t>Abstract:</w:t>
            </w:r>
          </w:p>
        </w:tc>
        <w:tc>
          <w:tcPr>
            <w:tcW w:w="7939" w:type="dxa"/>
          </w:tcPr>
          <w:p w14:paraId="278D9421" w14:textId="77777777" w:rsidR="00284E4E" w:rsidRDefault="00F20C95" w:rsidP="001152FE">
            <w:r>
              <w:t>This document contains the Call for Participation in the Topic Group “Dental Diagnostics and Digital Dentistry” (TG-Dental). The purpose of the Call for Participation is to call on members of the medical and artificial intelligence communities with a vested interest in the topic to become engaged in the TG-Dental.</w:t>
            </w:r>
          </w:p>
          <w:p w14:paraId="6BDFFA72" w14:textId="7523E252" w:rsidR="00F20C95" w:rsidRPr="00B0018C" w:rsidRDefault="0034386E" w:rsidP="001152FE">
            <w:r w:rsidRPr="007B7C5E">
              <w:t xml:space="preserve">This version of the </w:t>
            </w:r>
            <w:proofErr w:type="spellStart"/>
            <w:r>
              <w:t>CfTGP</w:t>
            </w:r>
            <w:proofErr w:type="spellEnd"/>
            <w:r w:rsidRPr="007B7C5E">
              <w:t xml:space="preserve"> is the same as seen in Meeting </w:t>
            </w:r>
            <w:r>
              <w:t>I</w:t>
            </w:r>
            <w:r w:rsidRPr="007B7C5E">
              <w:t xml:space="preserve"> (FGAI4H-</w:t>
            </w:r>
            <w:r w:rsidR="00D635DB">
              <w:t>I</w:t>
            </w:r>
            <w:r w:rsidRPr="007B7C5E">
              <w:t>-0</w:t>
            </w:r>
            <w:r>
              <w:t>10</w:t>
            </w:r>
            <w:r w:rsidRPr="007B7C5E">
              <w:t>-A0</w:t>
            </w:r>
            <w:r>
              <w:t>2</w:t>
            </w:r>
            <w:r w:rsidRPr="007B7C5E">
              <w:t xml:space="preserve">), reproduced for easier reference as a Meeting </w:t>
            </w:r>
            <w:r>
              <w:t>J</w:t>
            </w:r>
            <w:r w:rsidRPr="007B7C5E">
              <w:t xml:space="preserve"> document.</w:t>
            </w:r>
          </w:p>
        </w:tc>
      </w:tr>
    </w:tbl>
    <w:p w14:paraId="010205B3" w14:textId="77777777" w:rsidR="00284E4E" w:rsidRPr="00B0018C" w:rsidRDefault="00284E4E" w:rsidP="007A1A95"/>
    <w:p w14:paraId="362CBBE1" w14:textId="77777777" w:rsidR="003904F1" w:rsidRDefault="003904F1" w:rsidP="003904F1">
      <w:pPr>
        <w:pStyle w:val="Title4"/>
      </w:pPr>
      <w:r>
        <w:t>ITU/WHO Focus Group on artificial intelligence for health (FG-AI4H)</w:t>
      </w:r>
    </w:p>
    <w:p w14:paraId="6D308838" w14:textId="77777777" w:rsidR="003904F1" w:rsidRPr="007C30B2" w:rsidRDefault="003904F1" w:rsidP="003904F1">
      <w:pPr>
        <w:rPr>
          <w:lang w:eastAsia="en-US"/>
        </w:rPr>
      </w:pPr>
    </w:p>
    <w:p w14:paraId="79E6B23E" w14:textId="77777777" w:rsidR="003904F1" w:rsidRDefault="003904F1" w:rsidP="003904F1">
      <w:pPr>
        <w:pStyle w:val="Headingb"/>
      </w:pPr>
      <w:r>
        <w:t>Call for Topic Group Participation: Dental Diagnostics and Digital Dentistry</w:t>
      </w:r>
    </w:p>
    <w:p w14:paraId="2250F5ED" w14:textId="77777777" w:rsidR="003904F1" w:rsidRDefault="003904F1" w:rsidP="003904F1">
      <w:pPr>
        <w:spacing w:after="200"/>
      </w:pPr>
      <w:r>
        <w:t xml:space="preserve">The International Telecommunication Union (ITU)/World Health Organization (WHO) Focus Group on “Artificial Intelligence for Health” (FG-AI4H; </w:t>
      </w:r>
      <w:hyperlink r:id="rId14">
        <w:r w:rsidRPr="21D41D76">
          <w:rPr>
            <w:rStyle w:val="Hyperlink"/>
          </w:rPr>
          <w:t>https://itu.int/go/fgai4h</w:t>
        </w:r>
      </w:hyperlink>
      <w:r>
        <w:t>)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dental diagnostics and digital dentistry.</w:t>
      </w:r>
    </w:p>
    <w:p w14:paraId="16F75340" w14:textId="77777777" w:rsidR="003904F1" w:rsidRDefault="003904F1" w:rsidP="003904F1">
      <w:pPr>
        <w:pStyle w:val="Heading1"/>
        <w:numPr>
          <w:ilvl w:val="0"/>
          <w:numId w:val="1"/>
        </w:numPr>
      </w:pPr>
      <w:bookmarkStart w:id="9" w:name="_z704iagnrhv2" w:colFirst="0" w:colLast="0"/>
      <w:bookmarkEnd w:id="9"/>
      <w:r>
        <w:t>About FG-AI4H</w:t>
      </w:r>
    </w:p>
    <w:p w14:paraId="29418309" w14:textId="77777777" w:rsidR="003904F1" w:rsidRDefault="003904F1" w:rsidP="003904F1">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514CC05E" w14:textId="77777777" w:rsidR="003904F1" w:rsidRDefault="003904F1" w:rsidP="003904F1">
      <w:r>
        <w:t>Thus far, FG-AI4H has established several topic groups, including AI and cardiovascular disease risk prediction, child growth monitoring, dermatology, falls among the elderly, histopathology, neuro-cognitive diseases, ophthalmology (retinal imaging diagnostics), psychiatry, radiotherapy, snakebite and snake identification, symptom assessment, tuberculosis, volumetric chest computed tomography, and dental diagnostics and digital dentistry.</w:t>
      </w:r>
    </w:p>
    <w:p w14:paraId="087CB6A9" w14:textId="77777777" w:rsidR="003904F1" w:rsidRDefault="003904F1" w:rsidP="003904F1">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33782313" w14:textId="77777777" w:rsidR="003904F1" w:rsidRDefault="003904F1" w:rsidP="003904F1">
      <w:r>
        <w:t xml:space="preserve">For a rigorous and sound evaluation, undisclosed test data sets must be available (or </w:t>
      </w:r>
      <w:proofErr w:type="gramStart"/>
      <w:r>
        <w:t>have to</w:t>
      </w:r>
      <w:proofErr w:type="gramEnd"/>
      <w:r>
        <w:t xml:space="preserve">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w:t>
      </w:r>
    </w:p>
    <w:p w14:paraId="22E653CA" w14:textId="77777777" w:rsidR="003904F1" w:rsidRDefault="003904F1" w:rsidP="003904F1">
      <w:r>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t>leaderboard</w:t>
      </w:r>
      <w:proofErr w:type="spellEnd"/>
      <w:r>
        <w:t>.</w:t>
      </w:r>
    </w:p>
    <w:p w14:paraId="79293596" w14:textId="77777777" w:rsidR="003904F1" w:rsidRDefault="003904F1" w:rsidP="003904F1">
      <w:pPr>
        <w:pStyle w:val="Heading1"/>
        <w:numPr>
          <w:ilvl w:val="0"/>
          <w:numId w:val="1"/>
        </w:numPr>
      </w:pPr>
      <w:bookmarkStart w:id="10" w:name="_m6ozjgtnoc3" w:colFirst="0" w:colLast="0"/>
      <w:bookmarkEnd w:id="10"/>
      <w:r>
        <w:t>Topic group: Dental Diagnostics and Digital Dentistry</w:t>
      </w:r>
    </w:p>
    <w:p w14:paraId="3CF9A717" w14:textId="77777777" w:rsidR="003904F1" w:rsidRDefault="003904F1" w:rsidP="003904F1">
      <w:r>
        <w:t>A topic group is a community of stakeholders from the medical and AI communities with a shared interest in a topic. The objectives of the topic groups are manifold:</w:t>
      </w:r>
    </w:p>
    <w:p w14:paraId="508BF0E6" w14:textId="77777777" w:rsidR="003904F1" w:rsidRDefault="003904F1" w:rsidP="003904F1">
      <w:pPr>
        <w:numPr>
          <w:ilvl w:val="0"/>
          <w:numId w:val="22"/>
        </w:numPr>
        <w:overflowPunct w:val="0"/>
        <w:autoSpaceDE w:val="0"/>
        <w:autoSpaceDN w:val="0"/>
        <w:adjustRightInd w:val="0"/>
        <w:ind w:left="567" w:hanging="567"/>
        <w:textAlignment w:val="baseline"/>
      </w:pPr>
      <w:r>
        <w:t>to provide a forum for open communication among various stakeholders,</w:t>
      </w:r>
    </w:p>
    <w:p w14:paraId="23A595B4" w14:textId="77777777" w:rsidR="003904F1" w:rsidRDefault="003904F1" w:rsidP="003904F1">
      <w:pPr>
        <w:numPr>
          <w:ilvl w:val="0"/>
          <w:numId w:val="22"/>
        </w:numPr>
        <w:overflowPunct w:val="0"/>
        <w:autoSpaceDE w:val="0"/>
        <w:autoSpaceDN w:val="0"/>
        <w:adjustRightInd w:val="0"/>
        <w:ind w:left="567" w:hanging="567"/>
        <w:textAlignment w:val="baseline"/>
      </w:pPr>
      <w:r>
        <w:t>to agree upon the benchmarking tasks of this topic and scoring metrics,</w:t>
      </w:r>
    </w:p>
    <w:p w14:paraId="226CCE51" w14:textId="77777777" w:rsidR="003904F1" w:rsidRDefault="003904F1" w:rsidP="003904F1">
      <w:pPr>
        <w:numPr>
          <w:ilvl w:val="0"/>
          <w:numId w:val="22"/>
        </w:numPr>
        <w:overflowPunct w:val="0"/>
        <w:autoSpaceDE w:val="0"/>
        <w:autoSpaceDN w:val="0"/>
        <w:adjustRightInd w:val="0"/>
        <w:ind w:left="567" w:hanging="567"/>
        <w:textAlignment w:val="baseline"/>
      </w:pPr>
      <w:r>
        <w:t>to facilitate the collection of high-quality labelled test data from different sources,</w:t>
      </w:r>
    </w:p>
    <w:p w14:paraId="4333CE8B" w14:textId="77777777" w:rsidR="003904F1" w:rsidRDefault="003904F1" w:rsidP="003904F1">
      <w:pPr>
        <w:numPr>
          <w:ilvl w:val="0"/>
          <w:numId w:val="22"/>
        </w:numPr>
        <w:overflowPunct w:val="0"/>
        <w:autoSpaceDE w:val="0"/>
        <w:autoSpaceDN w:val="0"/>
        <w:adjustRightInd w:val="0"/>
        <w:ind w:left="567" w:hanging="567"/>
        <w:textAlignment w:val="baseline"/>
      </w:pPr>
      <w:r>
        <w:t>to clarify the input and output format of the test data,</w:t>
      </w:r>
    </w:p>
    <w:p w14:paraId="35879186" w14:textId="77777777" w:rsidR="003904F1" w:rsidRDefault="003904F1" w:rsidP="003904F1">
      <w:pPr>
        <w:numPr>
          <w:ilvl w:val="0"/>
          <w:numId w:val="22"/>
        </w:numPr>
        <w:overflowPunct w:val="0"/>
        <w:autoSpaceDE w:val="0"/>
        <w:autoSpaceDN w:val="0"/>
        <w:adjustRightInd w:val="0"/>
        <w:ind w:left="567" w:hanging="567"/>
        <w:textAlignment w:val="baseline"/>
      </w:pPr>
      <w:r>
        <w:t>to define and set-up the technical benchmarking infrastructure, and</w:t>
      </w:r>
    </w:p>
    <w:p w14:paraId="2CE69227" w14:textId="77777777" w:rsidR="003904F1" w:rsidRDefault="003904F1" w:rsidP="003904F1">
      <w:pPr>
        <w:numPr>
          <w:ilvl w:val="0"/>
          <w:numId w:val="22"/>
        </w:numPr>
        <w:overflowPunct w:val="0"/>
        <w:autoSpaceDE w:val="0"/>
        <w:autoSpaceDN w:val="0"/>
        <w:adjustRightInd w:val="0"/>
        <w:ind w:left="567" w:hanging="567"/>
        <w:textAlignment w:val="baseline"/>
      </w:pPr>
      <w:r>
        <w:t>to coordinate the benchmarking process in collaboration with the Focus Group management and working groups.</w:t>
      </w:r>
    </w:p>
    <w:p w14:paraId="2481BF28" w14:textId="77777777" w:rsidR="003904F1" w:rsidRDefault="003904F1" w:rsidP="003904F1">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208F24F8" w14:textId="77777777" w:rsidR="003904F1" w:rsidRPr="0098435B" w:rsidRDefault="003904F1" w:rsidP="003904F1">
      <w:pPr>
        <w:rPr>
          <w:lang w:val="en-US"/>
        </w:rPr>
      </w:pPr>
      <w:r>
        <w:t xml:space="preserve">This topic group is dedicated to dental diagnostics and digital dentistry. </w:t>
      </w:r>
      <w:r w:rsidRPr="21D41D76">
        <w:rPr>
          <w:lang w:val="en-US"/>
        </w:rPr>
        <w:t>Dental conditions, like caries or periodontitis or tooth loss, are among the most prevalent diseases of humankind, affecting up to 98% of a population. Direct treatment costs due to dental diseases globally were estimated at US $298 billion annually, corresponding to an average of 4.6% of global health expenditure. The burden emanating from oral diseases is comparable to that from diabetes or cardiovascular diseases. The majority of the world's 1.6 million dentists are based in Europe and the Americas, such that 69% of the world's dentists serve 27% of the global population. Africa has only 1% of the global workforce. The overall workforce in dentistry exceeds 10 million worldwide. Diagnostics in dentistry largely relies on dentists diagnosing diseases via a combination of dental history taking, clinical investigation and imaging as well, if required, further physical or (bio)chemical or microbiologic assessments. AI will help to (1) improve the accuracy of each of these individual tasks, (2) allow the integration of different data with higher effectiveness than the individual can do this, (3) without ease also longitudinally assess these data, compare them over time, and hence allow predictions, (4) reduce the reliance of diagnosis making from the dentist, expanding the scope of dental auxiliary staff, thereby increasing the access and efficiency of dental services, and (5) enable patients and healthy individuals to better participate into their dental health experience and management. AI will pave the way to a more personalized, precise, preventive and participatory dentistry for more people worldwide. It has the potential to aid in overcoming current ineffective, expensive care models. Benchmarking is expected to yield more robust models and algorithms, with initially lower accuracy compared with current validation strategies (largely in-sample). Benchmarking is further expected to allow transparent comparisons of different models and algorithms.</w:t>
      </w:r>
    </w:p>
    <w:p w14:paraId="2E8A03DA" w14:textId="77777777" w:rsidR="003904F1" w:rsidRDefault="003904F1" w:rsidP="003904F1">
      <w:r>
        <w:t>More details about the activities of the topic group can be found in the (forthcoming) topic description document, which can be accessed with a free ITU account (cf. “Get involved”).</w:t>
      </w:r>
    </w:p>
    <w:p w14:paraId="7FC2A027" w14:textId="77777777" w:rsidR="003904F1" w:rsidRDefault="003904F1" w:rsidP="003904F1"/>
    <w:p w14:paraId="6886EFD4" w14:textId="77777777" w:rsidR="003904F1" w:rsidRDefault="003904F1" w:rsidP="003904F1">
      <w:pPr>
        <w:spacing w:before="0"/>
      </w:pPr>
      <w:r>
        <w:t>Current members of the topic group on Dental Diagnostics and Digital Dentistry:</w:t>
      </w:r>
    </w:p>
    <w:p w14:paraId="1BAB7501" w14:textId="77777777" w:rsidR="003904F1" w:rsidRDefault="003904F1" w:rsidP="003904F1">
      <w:pPr>
        <w:spacing w:before="0"/>
      </w:pPr>
    </w:p>
    <w:p w14:paraId="1BB46ACD" w14:textId="77777777" w:rsidR="003904F1" w:rsidRDefault="003904F1" w:rsidP="003904F1">
      <w:pPr>
        <w:spacing w:before="0"/>
      </w:pPr>
      <w:proofErr w:type="spellStart"/>
      <w:r w:rsidRPr="21D41D76">
        <w:rPr>
          <w:i/>
          <w:iCs/>
        </w:rPr>
        <w:t>Charité</w:t>
      </w:r>
      <w:proofErr w:type="spellEnd"/>
      <w:r w:rsidRPr="21D41D76">
        <w:rPr>
          <w:i/>
          <w:iCs/>
        </w:rPr>
        <w:t xml:space="preserve"> – </w:t>
      </w:r>
      <w:proofErr w:type="spellStart"/>
      <w:r w:rsidRPr="21D41D76">
        <w:rPr>
          <w:i/>
          <w:iCs/>
        </w:rPr>
        <w:t>Universitätsmedizin</w:t>
      </w:r>
      <w:proofErr w:type="spellEnd"/>
      <w:r w:rsidRPr="21D41D76">
        <w:rPr>
          <w:i/>
          <w:iCs/>
        </w:rPr>
        <w:t xml:space="preserve"> Berlin (Department of operative and preventive dentistry)</w:t>
      </w:r>
    </w:p>
    <w:p w14:paraId="7372003A" w14:textId="77777777" w:rsidR="003904F1" w:rsidRDefault="003904F1" w:rsidP="003904F1">
      <w:pPr>
        <w:spacing w:after="160" w:line="259" w:lineRule="auto"/>
        <w:ind w:left="720"/>
      </w:pPr>
      <w:r w:rsidRPr="21D41D76">
        <w:rPr>
          <w:rFonts w:eastAsia="Times New Roman"/>
        </w:rPr>
        <w:t xml:space="preserve">Prof. </w:t>
      </w:r>
      <w:proofErr w:type="spellStart"/>
      <w:r w:rsidRPr="21D41D76">
        <w:rPr>
          <w:rFonts w:eastAsia="Times New Roman"/>
        </w:rPr>
        <w:t>Dr.</w:t>
      </w:r>
      <w:proofErr w:type="spellEnd"/>
      <w:r w:rsidRPr="21D41D76">
        <w:rPr>
          <w:rFonts w:eastAsia="Times New Roman"/>
        </w:rPr>
        <w:t xml:space="preserve"> Falk </w:t>
      </w:r>
      <w:proofErr w:type="spellStart"/>
      <w:r w:rsidRPr="21D41D76">
        <w:rPr>
          <w:rFonts w:eastAsia="Times New Roman"/>
        </w:rPr>
        <w:t>Schwendicke</w:t>
      </w:r>
      <w:proofErr w:type="spellEnd"/>
      <w:r w:rsidRPr="21D41D76">
        <w:rPr>
          <w:rFonts w:eastAsia="Times New Roman"/>
        </w:rPr>
        <w:t xml:space="preserve"> is Head of the Department of Oral Diagnostics, Digital Health and Health Services Research at </w:t>
      </w:r>
      <w:proofErr w:type="spellStart"/>
      <w:r w:rsidRPr="21D41D76">
        <w:rPr>
          <w:rFonts w:eastAsia="Times New Roman"/>
        </w:rPr>
        <w:t>Charité</w:t>
      </w:r>
      <w:proofErr w:type="spellEnd"/>
      <w:r w:rsidRPr="21D41D76">
        <w:rPr>
          <w:rFonts w:eastAsia="Times New Roman"/>
        </w:rPr>
        <w:t xml:space="preserve"> - </w:t>
      </w:r>
      <w:proofErr w:type="spellStart"/>
      <w:r w:rsidRPr="21D41D76">
        <w:rPr>
          <w:rFonts w:eastAsia="Times New Roman"/>
        </w:rPr>
        <w:t>Universitätsmedizin</w:t>
      </w:r>
      <w:proofErr w:type="spellEnd"/>
      <w:r w:rsidRPr="21D41D76">
        <w:rPr>
          <w:rFonts w:eastAsia="Times New Roman"/>
        </w:rPr>
        <w:t xml:space="preserve"> Berlin, Europe's largest university hospital, and founding director of the Berlin Institute for AI and Health Policy. He is a specialist in dental diagnostics, preventive and operative dentistry, has extensive experience in both practice and university dentistry and is author or editor of &gt;300 scientific articles and books.</w:t>
      </w:r>
    </w:p>
    <w:p w14:paraId="777FB564" w14:textId="77777777" w:rsidR="003904F1" w:rsidRDefault="003904F1" w:rsidP="003904F1">
      <w:pPr>
        <w:spacing w:after="160" w:line="259" w:lineRule="auto"/>
        <w:ind w:left="720"/>
      </w:pPr>
      <w:proofErr w:type="spellStart"/>
      <w:r w:rsidRPr="21D41D76">
        <w:rPr>
          <w:rFonts w:eastAsia="Times New Roman"/>
        </w:rPr>
        <w:t>Dr.</w:t>
      </w:r>
      <w:proofErr w:type="spellEnd"/>
      <w:r w:rsidRPr="21D41D76">
        <w:rPr>
          <w:rFonts w:eastAsia="Times New Roman"/>
        </w:rPr>
        <w:t xml:space="preserve"> Joachim </w:t>
      </w:r>
      <w:proofErr w:type="spellStart"/>
      <w:r w:rsidRPr="21D41D76">
        <w:rPr>
          <w:rFonts w:eastAsia="Times New Roman"/>
        </w:rPr>
        <w:t>Krois</w:t>
      </w:r>
      <w:proofErr w:type="spellEnd"/>
      <w:r w:rsidRPr="21D41D76">
        <w:rPr>
          <w:rFonts w:eastAsia="Times New Roman"/>
        </w:rPr>
        <w:t xml:space="preserve"> is senior data scientist at </w:t>
      </w:r>
      <w:proofErr w:type="spellStart"/>
      <w:r w:rsidRPr="21D41D76">
        <w:rPr>
          <w:rFonts w:eastAsia="Times New Roman"/>
        </w:rPr>
        <w:t>Charité</w:t>
      </w:r>
      <w:proofErr w:type="spellEnd"/>
      <w:r w:rsidRPr="21D41D76">
        <w:rPr>
          <w:rFonts w:eastAsia="Times New Roman"/>
        </w:rPr>
        <w:t xml:space="preserve"> – </w:t>
      </w:r>
      <w:proofErr w:type="spellStart"/>
      <w:r w:rsidRPr="21D41D76">
        <w:rPr>
          <w:rFonts w:eastAsia="Times New Roman"/>
        </w:rPr>
        <w:t>Universitätsmedizin</w:t>
      </w:r>
      <w:proofErr w:type="spellEnd"/>
      <w:r w:rsidRPr="21D41D76">
        <w:rPr>
          <w:rFonts w:eastAsia="Times New Roman"/>
        </w:rPr>
        <w:t xml:space="preserve"> Berlin and project lead for the project “Deep Learning for Dental Image Diagnostics”. He is an academic lecturer and cooperate trainer for coding, statistics, machine learning and scientific computing.</w:t>
      </w:r>
    </w:p>
    <w:p w14:paraId="795EB523" w14:textId="77777777" w:rsidR="003904F1" w:rsidRDefault="003904F1" w:rsidP="003904F1">
      <w:r w:rsidRPr="64D9A2CE">
        <w:rPr>
          <w:rFonts w:eastAsia="Times New Roman"/>
          <w:i/>
          <w:iCs/>
        </w:rPr>
        <w:t>deepkapha.ai</w:t>
      </w:r>
    </w:p>
    <w:p w14:paraId="4157EAA3" w14:textId="77777777" w:rsidR="003904F1" w:rsidRDefault="003904F1" w:rsidP="003904F1">
      <w:pPr>
        <w:ind w:left="720"/>
      </w:pPr>
      <w:r w:rsidRPr="21D41D76">
        <w:rPr>
          <w:rFonts w:eastAsia="Times New Roman"/>
        </w:rPr>
        <w:t xml:space="preserve">deepkapha.ai was founded with the sole goal of solving problems with Artificial Intelligence and Deep Learning. Deepkapha.ai develops niche algorithms that outperform leading state-of-the algorithms. The company focuses on solving extremely hard and complex problems within healthcare with the use of AI.  deepkapha.ai is as key </w:t>
      </w:r>
      <w:proofErr w:type="spellStart"/>
      <w:r w:rsidRPr="21D41D76">
        <w:rPr>
          <w:rFonts w:eastAsia="Times New Roman"/>
        </w:rPr>
        <w:t>startup</w:t>
      </w:r>
      <w:proofErr w:type="spellEnd"/>
      <w:r w:rsidRPr="21D41D76">
        <w:rPr>
          <w:rFonts w:eastAsia="Times New Roman"/>
        </w:rPr>
        <w:t xml:space="preserve"> inception program members at Nvidia. Tarry Singh, the CEO of deepkapha.ai, is a visiting faculty lecturer at University of Dallas, Texas and at University of Utrecht and he is a </w:t>
      </w:r>
      <w:proofErr w:type="spellStart"/>
      <w:r w:rsidRPr="21D41D76">
        <w:rPr>
          <w:rFonts w:eastAsia="Times New Roman"/>
        </w:rPr>
        <w:t>startup</w:t>
      </w:r>
      <w:proofErr w:type="spellEnd"/>
      <w:r w:rsidRPr="21D41D76">
        <w:rPr>
          <w:rFonts w:eastAsia="Times New Roman"/>
        </w:rPr>
        <w:t xml:space="preserve"> mentor at </w:t>
      </w:r>
      <w:proofErr w:type="spellStart"/>
      <w:r w:rsidRPr="21D41D76">
        <w:rPr>
          <w:rFonts w:eastAsia="Times New Roman"/>
        </w:rPr>
        <w:t>Hult</w:t>
      </w:r>
      <w:proofErr w:type="spellEnd"/>
      <w:r w:rsidRPr="21D41D76">
        <w:rPr>
          <w:rFonts w:eastAsia="Times New Roman"/>
        </w:rPr>
        <w:t xml:space="preserve"> Prize Foundation, which is sponsored by President Bill Clinton. </w:t>
      </w:r>
    </w:p>
    <w:p w14:paraId="64D150D8" w14:textId="77777777" w:rsidR="003904F1" w:rsidRDefault="003904F1" w:rsidP="003904F1">
      <w:pPr>
        <w:rPr>
          <w:b/>
          <w:bCs/>
        </w:rPr>
      </w:pPr>
      <w:r>
        <w:t xml:space="preserve">The topic group would benefit from further expertise of the medical and AI communities and from additional data. In particular we want to invite groups that are working with dental imagery, such </w:t>
      </w:r>
      <w:proofErr w:type="gramStart"/>
      <w:r>
        <w:t>as  X</w:t>
      </w:r>
      <w:proofErr w:type="gramEnd"/>
      <w:r>
        <w:t xml:space="preserve">-rays, CBCT, scans and photographs, among others. </w:t>
      </w:r>
    </w:p>
    <w:p w14:paraId="4D17624F" w14:textId="77777777" w:rsidR="003904F1" w:rsidRDefault="003904F1" w:rsidP="003904F1">
      <w:pPr>
        <w:pStyle w:val="Heading1"/>
        <w:numPr>
          <w:ilvl w:val="0"/>
          <w:numId w:val="1"/>
        </w:numPr>
      </w:pPr>
      <w:bookmarkStart w:id="11" w:name="_e6ujau1z0gxx" w:colFirst="0" w:colLast="0"/>
      <w:bookmarkEnd w:id="11"/>
      <w:r>
        <w:t>Get involved</w:t>
      </w:r>
    </w:p>
    <w:p w14:paraId="1523437F" w14:textId="77777777" w:rsidR="003904F1" w:rsidRDefault="003904F1" w:rsidP="003904F1">
      <w:r>
        <w:t>To join this topic group, please send an e-mail to the focus group secretariat (</w:t>
      </w:r>
      <w:hyperlink r:id="rId15">
        <w:r w:rsidRPr="21D41D76">
          <w:rPr>
            <w:rStyle w:val="Hyperlink"/>
          </w:rPr>
          <w:t>tsbfgai4h@itu.int</w:t>
        </w:r>
      </w:hyperlink>
      <w:r>
        <w:t>) and the topic driver (</w:t>
      </w:r>
      <w:hyperlink r:id="rId16">
        <w:r w:rsidRPr="21D41D76">
          <w:rPr>
            <w:rStyle w:val="Hyperlink"/>
          </w:rPr>
          <w:t>falk.schwendicke@charite.de</w:t>
        </w:r>
      </w:hyperlink>
      <w:r>
        <w:t>). Please use a descriptive e-mail subject (e.g. “Participation topic group AI for Dental Diagnostics and Digital Dentistry”), briefly introduce yourself and your organization, concisely describe your relevant experience and expertise, and explain your interest in the topic group.</w:t>
      </w:r>
    </w:p>
    <w:p w14:paraId="04E12DF7" w14:textId="77777777" w:rsidR="003904F1" w:rsidRPr="00C73BA4" w:rsidRDefault="003904F1" w:rsidP="003904F1">
      <w:r>
        <w:t>Participation in FG-AI4H is free of charge and open to all. To attend the workshops and meetings, please visit the Focus Group website (</w:t>
      </w:r>
      <w:hyperlink r:id="rId17">
        <w:r w:rsidRPr="21D41D76">
          <w:rPr>
            <w:rStyle w:val="Hyperlink"/>
          </w:rPr>
          <w:t>https://itu.int/go/fgai4h</w:t>
        </w:r>
      </w:hyperlink>
      <w:r>
        <w:t>), where you can also find the whitepaper, get access to the documentation, and sign up to the mailing list.</w:t>
      </w:r>
    </w:p>
    <w:p w14:paraId="67CA0301" w14:textId="77777777" w:rsidR="002947A0" w:rsidRDefault="00284E4E" w:rsidP="007A1A95">
      <w:pPr>
        <w:spacing w:after="20"/>
        <w:jc w:val="center"/>
      </w:pPr>
      <w:r w:rsidRPr="00B0018C">
        <w:t>______________________</w:t>
      </w:r>
    </w:p>
    <w:p w14:paraId="4BE23B05" w14:textId="77777777" w:rsidR="00284E4E" w:rsidRPr="007A1A95" w:rsidRDefault="00284E4E" w:rsidP="007A1A95">
      <w:bookmarkStart w:id="12" w:name="_GoBack"/>
      <w:bookmarkEnd w:id="12"/>
    </w:p>
    <w:sectPr w:rsidR="00284E4E" w:rsidRPr="007A1A95" w:rsidSect="00284E4E">
      <w:headerReference w:type="default" r:id="rId18"/>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CF309" w14:textId="77777777" w:rsidR="008E04CA" w:rsidRDefault="008E04CA" w:rsidP="007B7733">
      <w:pPr>
        <w:spacing w:before="0"/>
      </w:pPr>
      <w:r>
        <w:separator/>
      </w:r>
    </w:p>
  </w:endnote>
  <w:endnote w:type="continuationSeparator" w:id="0">
    <w:p w14:paraId="3ADE3FF3" w14:textId="77777777" w:rsidR="008E04CA" w:rsidRDefault="008E04CA"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A35FF" w14:textId="77777777" w:rsidR="008E04CA" w:rsidRDefault="008E04CA" w:rsidP="007B7733">
      <w:pPr>
        <w:spacing w:before="0"/>
      </w:pPr>
      <w:r>
        <w:separator/>
      </w:r>
    </w:p>
  </w:footnote>
  <w:footnote w:type="continuationSeparator" w:id="0">
    <w:p w14:paraId="1C631A53" w14:textId="77777777" w:rsidR="008E04CA" w:rsidRDefault="008E04CA"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8969" w14:textId="77777777" w:rsidR="00146275" w:rsidRDefault="00146275" w:rsidP="001152FE">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295165B3" w14:textId="77777777" w:rsidR="00146275" w:rsidRPr="007336C4" w:rsidRDefault="00146275" w:rsidP="001152FE">
    <w:pPr>
      <w:pStyle w:val="Header"/>
    </w:pPr>
    <w:r>
      <w:rPr>
        <w:noProof/>
      </w:rPr>
      <w:fldChar w:fldCharType="begin"/>
    </w:r>
    <w:r>
      <w:rPr>
        <w:noProof/>
      </w:rPr>
      <w:instrText xml:space="preserve"> STYLEREF  Docnumber  \* MERGEFORMAT </w:instrText>
    </w:r>
    <w:r>
      <w:rPr>
        <w:noProof/>
      </w:rPr>
      <w:fldChar w:fldCharType="separate"/>
    </w:r>
    <w:r w:rsidR="00A97A94">
      <w:rPr>
        <w:noProof/>
      </w:rPr>
      <w:t>FGAI4H-J-010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121C6AD1"/>
    <w:multiLevelType w:val="hybridMultilevel"/>
    <w:tmpl w:val="40D0C1FE"/>
    <w:lvl w:ilvl="0" w:tplc="E2101B5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3EB5742F"/>
    <w:multiLevelType w:val="hybridMultilevel"/>
    <w:tmpl w:val="1DD82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5"/>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2FE"/>
    <w:rsid w:val="00115910"/>
    <w:rsid w:val="0012002D"/>
    <w:rsid w:val="00122669"/>
    <w:rsid w:val="00122841"/>
    <w:rsid w:val="00123A2B"/>
    <w:rsid w:val="001266E6"/>
    <w:rsid w:val="00131282"/>
    <w:rsid w:val="00131D86"/>
    <w:rsid w:val="00134BB5"/>
    <w:rsid w:val="00137E61"/>
    <w:rsid w:val="00146275"/>
    <w:rsid w:val="00146FED"/>
    <w:rsid w:val="00147556"/>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2FC8"/>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4E4E"/>
    <w:rsid w:val="0028651A"/>
    <w:rsid w:val="00287355"/>
    <w:rsid w:val="0029294C"/>
    <w:rsid w:val="002947A0"/>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86E"/>
    <w:rsid w:val="00343BA0"/>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341A"/>
    <w:rsid w:val="00376609"/>
    <w:rsid w:val="00377C74"/>
    <w:rsid w:val="0038320B"/>
    <w:rsid w:val="00383C8F"/>
    <w:rsid w:val="00387228"/>
    <w:rsid w:val="003904F1"/>
    <w:rsid w:val="003A121C"/>
    <w:rsid w:val="003A229D"/>
    <w:rsid w:val="003A76F6"/>
    <w:rsid w:val="003B197C"/>
    <w:rsid w:val="003B1D28"/>
    <w:rsid w:val="003B2A40"/>
    <w:rsid w:val="003B3828"/>
    <w:rsid w:val="003B53B3"/>
    <w:rsid w:val="003C2EE2"/>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56C66"/>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0CA1"/>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4960"/>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6F79F6"/>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35AF1"/>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1A95"/>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14DFF"/>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95A16"/>
    <w:rsid w:val="008A0C33"/>
    <w:rsid w:val="008A20A2"/>
    <w:rsid w:val="008A79CD"/>
    <w:rsid w:val="008A7C9E"/>
    <w:rsid w:val="008B1D6B"/>
    <w:rsid w:val="008B2841"/>
    <w:rsid w:val="008B2FC9"/>
    <w:rsid w:val="008B3D3F"/>
    <w:rsid w:val="008B5F13"/>
    <w:rsid w:val="008C25C8"/>
    <w:rsid w:val="008C2962"/>
    <w:rsid w:val="008C2F86"/>
    <w:rsid w:val="008C38B8"/>
    <w:rsid w:val="008C5677"/>
    <w:rsid w:val="008C71ED"/>
    <w:rsid w:val="008D31AC"/>
    <w:rsid w:val="008D3778"/>
    <w:rsid w:val="008E04CA"/>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2C8E"/>
    <w:rsid w:val="00976863"/>
    <w:rsid w:val="0098004D"/>
    <w:rsid w:val="00980114"/>
    <w:rsid w:val="00980403"/>
    <w:rsid w:val="0098360D"/>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97A9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5C5"/>
    <w:rsid w:val="00B33913"/>
    <w:rsid w:val="00B33DFA"/>
    <w:rsid w:val="00B451A9"/>
    <w:rsid w:val="00B46698"/>
    <w:rsid w:val="00B475B3"/>
    <w:rsid w:val="00B5031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4871"/>
    <w:rsid w:val="00D561D6"/>
    <w:rsid w:val="00D635DB"/>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C6C2D"/>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0C95"/>
    <w:rsid w:val="00F226EE"/>
    <w:rsid w:val="00F303CD"/>
    <w:rsid w:val="00F31F9C"/>
    <w:rsid w:val="00F3586C"/>
    <w:rsid w:val="00F35C9D"/>
    <w:rsid w:val="00F36239"/>
    <w:rsid w:val="00F36F66"/>
    <w:rsid w:val="00F412E9"/>
    <w:rsid w:val="00F41AE8"/>
    <w:rsid w:val="00F44438"/>
    <w:rsid w:val="00F4765B"/>
    <w:rsid w:val="00F536AD"/>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34833"/>
  <w15:chartTrackingRefBased/>
  <w15:docId w15:val="{6F889B6C-E1A9-4764-B60D-C51A4586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A95"/>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A1A95"/>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A1A95"/>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A1A9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A1A9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A1A9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A1A95"/>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7A1A9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A1A95"/>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A1A9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A1A9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A1A95"/>
    <w:pPr>
      <w:tabs>
        <w:tab w:val="clear" w:pos="964"/>
      </w:tabs>
      <w:spacing w:before="80"/>
      <w:ind w:left="1531" w:hanging="851"/>
    </w:pPr>
  </w:style>
  <w:style w:type="paragraph" w:styleId="TOC3">
    <w:name w:val="toc 3"/>
    <w:basedOn w:val="TOC2"/>
    <w:rsid w:val="007A1A95"/>
    <w:pPr>
      <w:ind w:left="2269"/>
    </w:pPr>
  </w:style>
  <w:style w:type="paragraph" w:customStyle="1" w:styleId="Normalbeforetable">
    <w:name w:val="Normal before table"/>
    <w:basedOn w:val="Normal"/>
    <w:rsid w:val="007A1A95"/>
    <w:pPr>
      <w:keepNext/>
      <w:spacing w:after="120"/>
    </w:pPr>
    <w:rPr>
      <w:rFonts w:eastAsia="????"/>
      <w:lang w:eastAsia="en-US"/>
    </w:rPr>
  </w:style>
  <w:style w:type="paragraph" w:customStyle="1" w:styleId="Tablehead">
    <w:name w:val="Table_head"/>
    <w:basedOn w:val="Normal"/>
    <w:next w:val="Normal"/>
    <w:rsid w:val="007A1A9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A1A95"/>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A1A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A1A9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A1A95"/>
    <w:pPr>
      <w:tabs>
        <w:tab w:val="right" w:leader="dot" w:pos="9639"/>
      </w:tabs>
    </w:pPr>
    <w:rPr>
      <w:rFonts w:eastAsia="MS Mincho"/>
    </w:rPr>
  </w:style>
  <w:style w:type="paragraph" w:styleId="Header">
    <w:name w:val="header"/>
    <w:basedOn w:val="Normal"/>
    <w:link w:val="HeaderChar"/>
    <w:rsid w:val="007A1A9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A1A95"/>
    <w:rPr>
      <w:rFonts w:eastAsia="Times New Roman"/>
      <w:sz w:val="18"/>
      <w:lang w:val="en-GB"/>
    </w:rPr>
  </w:style>
  <w:style w:type="character" w:customStyle="1" w:styleId="ReftextArial9pt">
    <w:name w:val="Ref_text Arial 9 pt"/>
    <w:rsid w:val="007A1A95"/>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styleId="Hashtag">
    <w:name w:val="Hashtag"/>
    <w:basedOn w:val="DefaultParagraphFont"/>
    <w:uiPriority w:val="99"/>
    <w:semiHidden/>
    <w:unhideWhenUsed/>
    <w:rsid w:val="007A1A95"/>
    <w:rPr>
      <w:color w:val="2B579A"/>
      <w:shd w:val="clear" w:color="auto" w:fill="E1DFDD"/>
    </w:rPr>
  </w:style>
  <w:style w:type="character" w:styleId="Mention">
    <w:name w:val="Mention"/>
    <w:basedOn w:val="DefaultParagraphFont"/>
    <w:uiPriority w:val="99"/>
    <w:semiHidden/>
    <w:unhideWhenUsed/>
    <w:rsid w:val="007A1A95"/>
    <w:rPr>
      <w:color w:val="2B579A"/>
      <w:shd w:val="clear" w:color="auto" w:fill="E1DFDD"/>
    </w:rPr>
  </w:style>
  <w:style w:type="character" w:styleId="SmartHyperlink">
    <w:name w:val="Smart Hyperlink"/>
    <w:basedOn w:val="DefaultParagraphFont"/>
    <w:uiPriority w:val="99"/>
    <w:semiHidden/>
    <w:unhideWhenUsed/>
    <w:rsid w:val="007A1A95"/>
    <w:rPr>
      <w:u w:val="dotted"/>
    </w:rPr>
  </w:style>
  <w:style w:type="character" w:styleId="SmartLink">
    <w:name w:val="Smart Link"/>
    <w:basedOn w:val="DefaultParagraphFont"/>
    <w:uiPriority w:val="99"/>
    <w:semiHidden/>
    <w:unhideWhenUsed/>
    <w:rsid w:val="007A1A95"/>
    <w:rPr>
      <w:color w:val="0000FF"/>
      <w:u w:val="single"/>
      <w:shd w:val="clear" w:color="auto" w:fill="F3F2F1"/>
    </w:rPr>
  </w:style>
  <w:style w:type="character" w:styleId="UnresolvedMention">
    <w:name w:val="Unresolved Mention"/>
    <w:basedOn w:val="DefaultParagraphFont"/>
    <w:uiPriority w:val="99"/>
    <w:semiHidden/>
    <w:unhideWhenUsed/>
    <w:rsid w:val="007A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rry.singh@deepkapha.ai"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achim.krois@charite.de" TargetMode="External"/><Relationship Id="rId17" Type="http://schemas.openxmlformats.org/officeDocument/2006/relationships/hyperlink" Target="https://itu.int/go/fgai4h" TargetMode="External"/><Relationship Id="rId2" Type="http://schemas.openxmlformats.org/officeDocument/2006/relationships/customXml" Target="../customXml/item2.xml"/><Relationship Id="rId16" Type="http://schemas.openxmlformats.org/officeDocument/2006/relationships/hyperlink" Target="mailto:falk.schwendicke@charite.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lk.schwendicke@charite.de" TargetMode="External"/><Relationship Id="rId5" Type="http://schemas.openxmlformats.org/officeDocument/2006/relationships/styles" Target="styles.xml"/><Relationship Id="rId15" Type="http://schemas.openxmlformats.org/officeDocument/2006/relationships/hyperlink" Target="mailto:tsbfgai4h@itu.int"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u.int/go/fgai4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071796-605F-4763-8585-E8C2ACADE1CC}"/>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FGAI4H-Doc-template.dotx</Template>
  <TotalTime>9</TotalTime>
  <Pages>1</Pages>
  <Words>1570</Words>
  <Characters>9314</Characters>
  <Application>Microsoft Office Word</Application>
  <DocSecurity>0</DocSecurity>
  <Lines>175</Lines>
  <Paragraphs>71</Paragraphs>
  <ScaleCrop>false</ScaleCrop>
  <HeadingPairs>
    <vt:vector size="2" baseType="variant">
      <vt:variant>
        <vt:lpstr>Title</vt:lpstr>
      </vt:variant>
      <vt:variant>
        <vt:i4>1</vt:i4>
      </vt:variant>
    </vt:vector>
  </HeadingPairs>
  <TitlesOfParts>
    <vt:vector size="1" baseType="lpstr">
      <vt:lpstr>Att.2 – CfTGP (TG-Dental) [same as Meeting I]</vt:lpstr>
    </vt:vector>
  </TitlesOfParts>
  <Manager>ITU-T</Manager>
  <Company>International Telecommunication Union (ITU)</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(TG-Dental) [same as Meeting I]</dc:title>
  <dc:subject/>
  <dc:creator>TG-Dental Topic Driver</dc:creator>
  <cp:keywords/>
  <dc:description>FGAI4H-J-010-A02  For: E-meeting, 30 September – 2 October 2020_x000d_Document date: _x000d_Saved by ITU51012069 at 10:20:36 AM on 10/7/2020</dc:description>
  <cp:lastModifiedBy>TSB</cp:lastModifiedBy>
  <cp:revision>10</cp:revision>
  <cp:lastPrinted>2011-04-05T14:28:00Z</cp:lastPrinted>
  <dcterms:created xsi:type="dcterms:W3CDTF">2020-10-06T13:54:00Z</dcterms:created>
  <dcterms:modified xsi:type="dcterms:W3CDTF">2020-10-07T08:21:00Z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FGAI4H-J-010-A02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E-meeting, 30 September – 2 October 2020</vt:lpwstr>
  </property>
  <property fmtid="{D5CDD505-2E9C-101B-9397-08002B2CF9AE}" pid="8" name="Docauthor">
    <vt:lpwstr>TG-Dental Topic Driver</vt:lpwstr>
  </property>
</Properties>
</file>