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567"/>
        <w:gridCol w:w="4111"/>
      </w:tblGrid>
      <w:tr w:rsidR="00BE30BE" w:rsidRPr="00B0018C" w14:paraId="0B40BA10" w14:textId="77777777" w:rsidTr="001152FE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077C2BCD" w14:textId="77777777" w:rsidR="00BE30BE" w:rsidRPr="00B0018C" w:rsidRDefault="00BE30BE" w:rsidP="001152FE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B001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35927FC" wp14:editId="0E5FA373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41A8FA17" w14:textId="77777777" w:rsidR="00BE30BE" w:rsidRPr="00B0018C" w:rsidRDefault="00BE30BE" w:rsidP="001152FE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0A8F1B0D" w14:textId="77777777" w:rsidR="00BE30BE" w:rsidRPr="00B0018C" w:rsidRDefault="00BE30BE" w:rsidP="001152FE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2F0D7B45" w14:textId="77777777" w:rsidR="00BE30BE" w:rsidRPr="00B0018C" w:rsidRDefault="00BE30BE" w:rsidP="001152FE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333ECCBA" w14:textId="77777777" w:rsidR="00BE30BE" w:rsidRPr="00B0018C" w:rsidRDefault="00BE30BE" w:rsidP="001152FE">
            <w:pPr>
              <w:pStyle w:val="Docnumber"/>
            </w:pPr>
            <w:r w:rsidRPr="009D46D5">
              <w:rPr>
                <w:noProof/>
              </w:rPr>
              <w:t>FGAI4H-J-009</w:t>
            </w:r>
          </w:p>
        </w:tc>
      </w:tr>
      <w:bookmarkEnd w:id="2"/>
      <w:tr w:rsidR="00BE30BE" w:rsidRPr="00B0018C" w14:paraId="2C6CB6BD" w14:textId="77777777" w:rsidTr="001152FE">
        <w:trPr>
          <w:cantSplit/>
          <w:jc w:val="center"/>
        </w:trPr>
        <w:tc>
          <w:tcPr>
            <w:tcW w:w="1133" w:type="dxa"/>
            <w:vMerge/>
          </w:tcPr>
          <w:p w14:paraId="4D2EBE05" w14:textId="77777777" w:rsidR="00BE30BE" w:rsidRPr="00B0018C" w:rsidRDefault="00BE30BE" w:rsidP="001152FE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153CA73A" w14:textId="77777777" w:rsidR="00BE30BE" w:rsidRPr="00B0018C" w:rsidRDefault="00BE30BE" w:rsidP="001152FE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52E814A4" w14:textId="77777777" w:rsidR="00BE30BE" w:rsidRPr="00B0018C" w:rsidRDefault="00BE30BE" w:rsidP="001152FE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BE30BE" w:rsidRPr="00B0018C" w14:paraId="61EEEF40" w14:textId="77777777" w:rsidTr="001152FE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61AB3E5C" w14:textId="77777777" w:rsidR="00BE30BE" w:rsidRPr="00B0018C" w:rsidRDefault="00BE30BE" w:rsidP="001152FE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01843720" w14:textId="77777777" w:rsidR="00BE30BE" w:rsidRPr="00B0018C" w:rsidRDefault="00BE30BE" w:rsidP="001152FE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48438916" w14:textId="77777777" w:rsidR="00BE30BE" w:rsidRPr="00B0018C" w:rsidRDefault="00BE30BE" w:rsidP="001152FE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BE30BE" w:rsidRPr="00B0018C" w14:paraId="71AB4B62" w14:textId="77777777" w:rsidTr="001152FE">
        <w:trPr>
          <w:cantSplit/>
          <w:jc w:val="center"/>
        </w:trPr>
        <w:tc>
          <w:tcPr>
            <w:tcW w:w="1700" w:type="dxa"/>
            <w:gridSpan w:val="2"/>
          </w:tcPr>
          <w:p w14:paraId="265D62E3" w14:textId="77777777" w:rsidR="00BE30BE" w:rsidRPr="00B0018C" w:rsidRDefault="00BE30BE" w:rsidP="001152FE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67A762DF" w14:textId="77777777" w:rsidR="00BE30BE" w:rsidRPr="00B0018C" w:rsidRDefault="00BE30BE" w:rsidP="001152FE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1B88FEFF" w14:textId="77777777" w:rsidR="00BE30BE" w:rsidRPr="00B0018C" w:rsidRDefault="00BE30BE" w:rsidP="001152FE">
            <w:pPr>
              <w:pStyle w:val="VenueDate"/>
            </w:pPr>
            <w:r>
              <w:t>E-meeting, 30 September – 2 October</w:t>
            </w:r>
            <w:r w:rsidRPr="00B0018C">
              <w:t xml:space="preserve"> 2020</w:t>
            </w:r>
          </w:p>
        </w:tc>
      </w:tr>
      <w:tr w:rsidR="00BE30BE" w:rsidRPr="00B0018C" w14:paraId="3A844CFF" w14:textId="77777777" w:rsidTr="001152FE">
        <w:trPr>
          <w:cantSplit/>
          <w:jc w:val="center"/>
        </w:trPr>
        <w:tc>
          <w:tcPr>
            <w:tcW w:w="9640" w:type="dxa"/>
            <w:gridSpan w:val="5"/>
          </w:tcPr>
          <w:p w14:paraId="5377EB22" w14:textId="77777777" w:rsidR="00BE30BE" w:rsidRPr="00B0018C" w:rsidRDefault="00BE30BE" w:rsidP="001152FE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B0018C">
              <w:rPr>
                <w:b/>
                <w:bCs/>
              </w:rPr>
              <w:t>DOCUMENT</w:t>
            </w:r>
          </w:p>
        </w:tc>
      </w:tr>
      <w:tr w:rsidR="00BE30BE" w:rsidRPr="00B0018C" w14:paraId="58E28E34" w14:textId="77777777" w:rsidTr="001152FE">
        <w:trPr>
          <w:cantSplit/>
          <w:jc w:val="center"/>
        </w:trPr>
        <w:tc>
          <w:tcPr>
            <w:tcW w:w="1700" w:type="dxa"/>
            <w:gridSpan w:val="2"/>
          </w:tcPr>
          <w:p w14:paraId="008A9DB8" w14:textId="77777777" w:rsidR="00BE30BE" w:rsidRPr="00B0018C" w:rsidRDefault="00BE30BE" w:rsidP="001152FE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60D14F78" w14:textId="77777777" w:rsidR="00BE30BE" w:rsidRPr="00B0018C" w:rsidRDefault="00BE30BE" w:rsidP="001152FE">
            <w:r>
              <w:rPr>
                <w:noProof/>
              </w:rPr>
              <w:t>TG-DiagnosticCT Topic Driver</w:t>
            </w:r>
          </w:p>
        </w:tc>
      </w:tr>
      <w:tr w:rsidR="00BE30BE" w:rsidRPr="00B0018C" w14:paraId="1AB706A8" w14:textId="77777777" w:rsidTr="001152FE">
        <w:trPr>
          <w:cantSplit/>
          <w:jc w:val="center"/>
        </w:trPr>
        <w:tc>
          <w:tcPr>
            <w:tcW w:w="1700" w:type="dxa"/>
            <w:gridSpan w:val="2"/>
          </w:tcPr>
          <w:p w14:paraId="06763D81" w14:textId="77777777" w:rsidR="00BE30BE" w:rsidRPr="00B0018C" w:rsidRDefault="00BE30BE" w:rsidP="001152FE">
            <w:bookmarkStart w:id="7" w:name="dtitle1" w:colFirst="1" w:colLast="1"/>
            <w:bookmarkEnd w:id="6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012244D3" w14:textId="77777777" w:rsidR="00BE30BE" w:rsidRPr="00B0018C" w:rsidRDefault="00BE30BE" w:rsidP="001152FE">
            <w:r>
              <w:rPr>
                <w:noProof/>
              </w:rPr>
              <w:t>Updates for Volumetric chest CT (TG-DiagnosticCT)</w:t>
            </w:r>
          </w:p>
        </w:tc>
      </w:tr>
      <w:tr w:rsidR="00BE30BE" w:rsidRPr="00B0018C" w14:paraId="0A8C8FDB" w14:textId="77777777" w:rsidTr="001152FE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7A8710C1" w14:textId="77777777" w:rsidR="00BE30BE" w:rsidRPr="00B0018C" w:rsidRDefault="00BE30BE" w:rsidP="001152FE">
            <w:pPr>
              <w:rPr>
                <w:b/>
                <w:bCs/>
              </w:rPr>
            </w:pPr>
            <w:bookmarkStart w:id="8" w:name="dpurpose" w:colFirst="1" w:colLast="1"/>
            <w:bookmarkEnd w:id="7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2A9AAA86" w14:textId="77777777" w:rsidR="00BE30BE" w:rsidRPr="00B0018C" w:rsidRDefault="00BE30BE" w:rsidP="001152FE">
            <w:r w:rsidRPr="00B0018C">
              <w:rPr>
                <w:lang w:val="en-US"/>
              </w:rPr>
              <w:t>Discussion</w:t>
            </w:r>
          </w:p>
        </w:tc>
      </w:tr>
      <w:bookmarkEnd w:id="0"/>
      <w:bookmarkEnd w:id="8"/>
      <w:tr w:rsidR="00BE30BE" w:rsidRPr="00B0018C" w14:paraId="59672166" w14:textId="77777777" w:rsidTr="00146275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D776860" w14:textId="77777777" w:rsidR="00BE30BE" w:rsidRPr="00B0018C" w:rsidRDefault="00BE30BE" w:rsidP="001152FE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8EBFDF8" w14:textId="77777777" w:rsidR="00BE30BE" w:rsidRPr="00B0018C" w:rsidRDefault="00BE30BE" w:rsidP="001152FE">
            <w:r>
              <w:rPr>
                <w:noProof/>
              </w:rPr>
              <w:t>Kuan Chen</w:t>
            </w:r>
            <w:r w:rsidRPr="00B0018C">
              <w:br/>
            </w:r>
            <w:r>
              <w:rPr>
                <w:noProof/>
              </w:rPr>
              <w:t>InferVision, China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107AFDCB" w14:textId="77777777" w:rsidR="00BE30BE" w:rsidRPr="00B0018C" w:rsidRDefault="00BE30BE" w:rsidP="001152FE">
            <w:r w:rsidRPr="00B0018C">
              <w:t xml:space="preserve">Email: </w:t>
            </w:r>
            <w:r>
              <w:rPr>
                <w:noProof/>
              </w:rPr>
              <w:t>ckuan@infervision.com</w:t>
            </w:r>
          </w:p>
        </w:tc>
      </w:tr>
    </w:tbl>
    <w:p w14:paraId="647918EC" w14:textId="77777777" w:rsidR="00BE30BE" w:rsidRPr="00B0018C" w:rsidRDefault="00BE30BE" w:rsidP="007A1A95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BE30BE" w:rsidRPr="00B0018C" w14:paraId="407BA037" w14:textId="77777777" w:rsidTr="001152FE">
        <w:trPr>
          <w:cantSplit/>
          <w:jc w:val="center"/>
        </w:trPr>
        <w:tc>
          <w:tcPr>
            <w:tcW w:w="1701" w:type="dxa"/>
          </w:tcPr>
          <w:p w14:paraId="14BE11E5" w14:textId="77777777" w:rsidR="00BE30BE" w:rsidRPr="00B0018C" w:rsidRDefault="00BE30BE" w:rsidP="001152FE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5AC130D7" w14:textId="77777777" w:rsidR="00BE30BE" w:rsidRPr="00B0018C" w:rsidRDefault="00BE30BE" w:rsidP="001152FE">
            <w:r w:rsidRPr="00B0018C">
              <w:t xml:space="preserve">This document contains the </w:t>
            </w:r>
            <w:r>
              <w:rPr>
                <w:noProof/>
              </w:rPr>
              <w:t>Updates for Volumetric chest CT (TG-DiagnosticCT)</w:t>
            </w:r>
            <w:r w:rsidRPr="00B0018C">
              <w:t xml:space="preserve"> for the FG-AI4H meeting in </w:t>
            </w:r>
            <w:r>
              <w:rPr>
                <w:noProof/>
              </w:rPr>
              <w:t>E-meeting, 30 September – 2 October 2020</w:t>
            </w:r>
            <w:r w:rsidRPr="00B0018C">
              <w:t>.</w:t>
            </w:r>
          </w:p>
        </w:tc>
      </w:tr>
    </w:tbl>
    <w:p w14:paraId="61BE3E56" w14:textId="77777777" w:rsidR="00BE30BE" w:rsidRPr="00B0018C" w:rsidRDefault="00BE30BE" w:rsidP="007A1A95"/>
    <w:p w14:paraId="5A6A59B5" w14:textId="77777777" w:rsidR="00BE30BE" w:rsidRPr="00B0018C" w:rsidRDefault="00BE30BE" w:rsidP="007A1A95">
      <w:r w:rsidRPr="00B0018C">
        <w:t>This document contains the following attachments:</w:t>
      </w:r>
    </w:p>
    <w:p w14:paraId="3D00673F" w14:textId="77777777" w:rsidR="00BE30BE" w:rsidRPr="00B0018C" w:rsidRDefault="00BE30BE" w:rsidP="006F79F6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Att.1: </w:t>
      </w:r>
      <w:r>
        <w:rPr>
          <w:noProof/>
          <w:lang w:val="en-US"/>
        </w:rPr>
        <w:t>Updated TDD</w:t>
      </w:r>
    </w:p>
    <w:p w14:paraId="5385A457" w14:textId="77777777" w:rsidR="00BE30BE" w:rsidRPr="00B0018C" w:rsidRDefault="00BE30BE" w:rsidP="00895A16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Att.2: </w:t>
      </w:r>
      <w:r>
        <w:rPr>
          <w:noProof/>
          <w:lang w:val="en-US"/>
        </w:rPr>
        <w:t xml:space="preserve">Previous CfTGP update (Meeting </w:t>
      </w:r>
      <w:r w:rsidRPr="009D46D5">
        <w:rPr>
          <w:noProof/>
          <w:lang w:val="en-US"/>
        </w:rPr>
        <w:t>H</w:t>
      </w:r>
      <w:r>
        <w:rPr>
          <w:noProof/>
          <w:lang w:val="en-US"/>
        </w:rPr>
        <w:t>)</w:t>
      </w:r>
    </w:p>
    <w:p w14:paraId="48FE903F" w14:textId="77777777" w:rsidR="005110BE" w:rsidRDefault="00BE30BE" w:rsidP="008B5F13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  <w:lang w:val="en-US"/>
        </w:rPr>
        <w:t>–</w:t>
      </w:r>
      <w:r>
        <w:rPr>
          <w:noProof/>
          <w:lang w:val="en-US"/>
        </w:rPr>
        <w:tab/>
        <w:t>Att.3: Presentation</w:t>
      </w:r>
    </w:p>
    <w:p w14:paraId="68F09747" w14:textId="77777777" w:rsidR="00BE30BE" w:rsidRPr="00B0018C" w:rsidRDefault="00BE30BE" w:rsidP="007A1A95"/>
    <w:p w14:paraId="70E86930" w14:textId="77777777" w:rsidR="005110BE" w:rsidRDefault="00BE30BE" w:rsidP="007A1A95">
      <w:pPr>
        <w:spacing w:after="20"/>
        <w:jc w:val="center"/>
      </w:pPr>
      <w:r w:rsidRPr="00B0018C">
        <w:t>______________________</w:t>
      </w:r>
    </w:p>
    <w:p w14:paraId="1F1853F2" w14:textId="77777777" w:rsidR="00BE30BE" w:rsidRPr="007A1A95" w:rsidRDefault="00BE30BE" w:rsidP="007A1A95">
      <w:bookmarkStart w:id="9" w:name="_GoBack"/>
      <w:bookmarkEnd w:id="9"/>
    </w:p>
    <w:sectPr w:rsidR="00BE30BE" w:rsidRPr="007A1A95" w:rsidSect="00BE30BE">
      <w:headerReference w:type="default" r:id="rId11"/>
      <w:type w:val="continuous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68592" w14:textId="77777777" w:rsidR="00C843A8" w:rsidRDefault="00C843A8" w:rsidP="007B7733">
      <w:pPr>
        <w:spacing w:before="0"/>
      </w:pPr>
      <w:r>
        <w:separator/>
      </w:r>
    </w:p>
  </w:endnote>
  <w:endnote w:type="continuationSeparator" w:id="0">
    <w:p w14:paraId="560B376D" w14:textId="77777777" w:rsidR="00C843A8" w:rsidRDefault="00C843A8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E4D21" w14:textId="77777777" w:rsidR="00C843A8" w:rsidRDefault="00C843A8" w:rsidP="007B7733">
      <w:pPr>
        <w:spacing w:before="0"/>
      </w:pPr>
      <w:r>
        <w:separator/>
      </w:r>
    </w:p>
  </w:footnote>
  <w:footnote w:type="continuationSeparator" w:id="0">
    <w:p w14:paraId="38D2A986" w14:textId="77777777" w:rsidR="00C843A8" w:rsidRDefault="00C843A8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62EA3" w14:textId="77777777" w:rsidR="00146275" w:rsidRDefault="00146275" w:rsidP="001152FE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6F080C69" w14:textId="77777777" w:rsidR="00146275" w:rsidRPr="007336C4" w:rsidRDefault="00146275" w:rsidP="001152FE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A97A94">
      <w:rPr>
        <w:noProof/>
      </w:rPr>
      <w:t>FGAI4H-J-009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121C6AD1"/>
    <w:multiLevelType w:val="hybridMultilevel"/>
    <w:tmpl w:val="40D0C1FE"/>
    <w:lvl w:ilvl="0" w:tplc="E2101B5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95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46C29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B286A"/>
    <w:rsid w:val="000B594B"/>
    <w:rsid w:val="000B748C"/>
    <w:rsid w:val="000C1868"/>
    <w:rsid w:val="000C5FD9"/>
    <w:rsid w:val="000D7A19"/>
    <w:rsid w:val="000E4E82"/>
    <w:rsid w:val="000E6414"/>
    <w:rsid w:val="000F2E95"/>
    <w:rsid w:val="000F67F1"/>
    <w:rsid w:val="00103F3E"/>
    <w:rsid w:val="00106AAB"/>
    <w:rsid w:val="00110480"/>
    <w:rsid w:val="001113C7"/>
    <w:rsid w:val="00112783"/>
    <w:rsid w:val="00114606"/>
    <w:rsid w:val="001152FE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275"/>
    <w:rsid w:val="00146FED"/>
    <w:rsid w:val="00147556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2FC8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57C1D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C2EE2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56C66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10BE"/>
    <w:rsid w:val="00511B97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6F79F6"/>
    <w:rsid w:val="0070068E"/>
    <w:rsid w:val="00707C72"/>
    <w:rsid w:val="0071032C"/>
    <w:rsid w:val="0071243A"/>
    <w:rsid w:val="00712802"/>
    <w:rsid w:val="007139EE"/>
    <w:rsid w:val="00714AE7"/>
    <w:rsid w:val="007164A1"/>
    <w:rsid w:val="00721FE0"/>
    <w:rsid w:val="007231AD"/>
    <w:rsid w:val="007238CA"/>
    <w:rsid w:val="00723B74"/>
    <w:rsid w:val="007262D6"/>
    <w:rsid w:val="00726B8B"/>
    <w:rsid w:val="00735AF1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1A95"/>
    <w:rsid w:val="007A4E4C"/>
    <w:rsid w:val="007A522A"/>
    <w:rsid w:val="007A689C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95A16"/>
    <w:rsid w:val="008A20A2"/>
    <w:rsid w:val="008A79CD"/>
    <w:rsid w:val="008A7C9E"/>
    <w:rsid w:val="008B1D6B"/>
    <w:rsid w:val="008B2841"/>
    <w:rsid w:val="008B2FC9"/>
    <w:rsid w:val="008B3D3F"/>
    <w:rsid w:val="008B5F13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B62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2C8E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97A94"/>
    <w:rsid w:val="00AA14F4"/>
    <w:rsid w:val="00AA2313"/>
    <w:rsid w:val="00AA2BA7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0318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30BE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3A8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4438"/>
    <w:rsid w:val="00F4765B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3316"/>
    <w:rsid w:val="00F94445"/>
    <w:rsid w:val="00F96940"/>
    <w:rsid w:val="00FA1AF9"/>
    <w:rsid w:val="00FA57E6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D69AA"/>
  <w15:chartTrackingRefBased/>
  <w15:docId w15:val="{6F889B6C-E1A9-4764-B60D-C51A4586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1A95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A1A95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A1A95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A1A95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A1A9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7A1A9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7A1A95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7A1A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7A1A95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7A1A95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A1A95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A1A95"/>
    <w:pPr>
      <w:ind w:left="2269"/>
    </w:pPr>
  </w:style>
  <w:style w:type="paragraph" w:customStyle="1" w:styleId="Normalbeforetable">
    <w:name w:val="Normal before table"/>
    <w:basedOn w:val="Normal"/>
    <w:rsid w:val="007A1A95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A1A95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A1A9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A1A9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A1A95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A1A95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A1A9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A1A95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A1A95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A1A95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A1A95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VenueDate">
    <w:name w:val="VenueDate"/>
    <w:basedOn w:val="Normal"/>
    <w:rsid w:val="00714AE7"/>
    <w:pPr>
      <w:jc w:val="right"/>
    </w:pPr>
  </w:style>
  <w:style w:type="character" w:styleId="Hashtag">
    <w:name w:val="Hashtag"/>
    <w:basedOn w:val="DefaultParagraphFont"/>
    <w:uiPriority w:val="99"/>
    <w:semiHidden/>
    <w:unhideWhenUsed/>
    <w:rsid w:val="007A1A95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7A1A95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7A1A95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7A1A95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7A1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FGAI4H-Do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e530ecd20c263b95f6042ee110165e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8B89D0-C740-4BE1-B583-C2A2B829A128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docProps/app.xml><?xml version="1.0" encoding="utf-8"?>
<Properties xmlns="http://schemas.openxmlformats.org/officeDocument/2006/extended-properties" xmlns:vt="http://schemas.openxmlformats.org/officeDocument/2006/docPropsVTypes">
  <Template>FGAI4H-Doc-template.dotx</Template>
  <TotalTime>1</TotalTime>
  <Pages>1</Pages>
  <Words>91</Words>
  <Characters>655</Characters>
  <Application>Microsoft Office Word</Application>
  <DocSecurity>0</DocSecurity>
  <Lines>40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for Volumetric chest CT (TG-DiagnosticCT)</vt:lpstr>
    </vt:vector>
  </TitlesOfParts>
  <Manager>ITU-T</Manager>
  <Company>International Telecommunication Union (ITU)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for Volumetric chest CT (TG-DiagnosticCT)</dc:title>
  <dc:subject/>
  <dc:creator>TG-DiagnosticCT Topic Driver</dc:creator>
  <cp:keywords/>
  <dc:description>FGAI4H-J-009  For: E-meeting, 30 September – 2 October 2020_x000d_Document date: _x000d_Saved by ITU51012069 at 3:45:20 PM on 10/6/2020</dc:description>
  <cp:lastModifiedBy>TSB</cp:lastModifiedBy>
  <cp:revision>5</cp:revision>
  <cp:lastPrinted>2011-04-05T14:28:00Z</cp:lastPrinted>
  <dcterms:created xsi:type="dcterms:W3CDTF">2020-10-06T13:45:00Z</dcterms:created>
  <dcterms:modified xsi:type="dcterms:W3CDTF">2020-10-06T13:45:00Z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FGAI4H-J-009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E-meeting, 30 September – 2 October 2020</vt:lpwstr>
  </property>
  <property fmtid="{D5CDD505-2E9C-101B-9397-08002B2CF9AE}" pid="8" name="Docauthor">
    <vt:lpwstr>TG-DiagnosticCT Topic Driver</vt:lpwstr>
  </property>
</Properties>
</file>