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674903" w:rsidRPr="00B0018C" w14:paraId="2B9F7478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0A3FF390" w14:textId="77777777" w:rsidR="00674903" w:rsidRPr="00B0018C" w:rsidRDefault="00674903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35D6D7" wp14:editId="597FBEC9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26F869F" w14:textId="77777777" w:rsidR="00674903" w:rsidRPr="00B0018C" w:rsidRDefault="00674903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1B8C5B27" w14:textId="77777777" w:rsidR="00674903" w:rsidRPr="00B0018C" w:rsidRDefault="00674903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291B564" w14:textId="77777777" w:rsidR="00674903" w:rsidRPr="00B0018C" w:rsidRDefault="00674903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5AE8AF71" w14:textId="77777777" w:rsidR="00674903" w:rsidRPr="00B0018C" w:rsidRDefault="00674903" w:rsidP="001152FE">
            <w:pPr>
              <w:pStyle w:val="Docnumber"/>
            </w:pPr>
            <w:r w:rsidRPr="009D46D5">
              <w:rPr>
                <w:noProof/>
              </w:rPr>
              <w:t>FGAI4H-J-008</w:t>
            </w:r>
          </w:p>
        </w:tc>
      </w:tr>
      <w:bookmarkEnd w:id="2"/>
      <w:tr w:rsidR="00674903" w:rsidRPr="00B0018C" w14:paraId="27FB00DF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1F43E115" w14:textId="77777777" w:rsidR="00674903" w:rsidRPr="00B0018C" w:rsidRDefault="00674903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A1EB308" w14:textId="77777777" w:rsidR="00674903" w:rsidRPr="00B0018C" w:rsidRDefault="00674903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56C6E98F" w14:textId="77777777" w:rsidR="00674903" w:rsidRPr="00B0018C" w:rsidRDefault="00674903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674903" w:rsidRPr="00B0018C" w14:paraId="18165C81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35D3065" w14:textId="77777777" w:rsidR="00674903" w:rsidRPr="00B0018C" w:rsidRDefault="00674903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916742D" w14:textId="77777777" w:rsidR="00674903" w:rsidRPr="00B0018C" w:rsidRDefault="00674903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D73A1E3" w14:textId="77777777" w:rsidR="00674903" w:rsidRPr="00B0018C" w:rsidRDefault="00674903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74903" w:rsidRPr="00B0018C" w14:paraId="141EB149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2CE78EF1" w14:textId="77777777" w:rsidR="00674903" w:rsidRPr="00B0018C" w:rsidRDefault="00674903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4A63715E" w14:textId="77777777" w:rsidR="00674903" w:rsidRPr="00B0018C" w:rsidRDefault="00674903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6400F75E" w14:textId="77777777" w:rsidR="00674903" w:rsidRPr="00B0018C" w:rsidRDefault="00674903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674903" w:rsidRPr="00B0018C" w14:paraId="79035555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7883F2B7" w14:textId="77777777" w:rsidR="00674903" w:rsidRPr="00B0018C" w:rsidRDefault="00674903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674903" w:rsidRPr="00B0018C" w14:paraId="281F4B22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0FED8BA7" w14:textId="77777777" w:rsidR="00674903" w:rsidRPr="00B0018C" w:rsidRDefault="00674903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27133D31" w14:textId="77777777" w:rsidR="00674903" w:rsidRPr="00B0018C" w:rsidRDefault="00674903" w:rsidP="001152FE">
            <w:r>
              <w:rPr>
                <w:noProof/>
              </w:rPr>
              <w:t>TG-Bacteria Topic Driver</w:t>
            </w:r>
          </w:p>
        </w:tc>
      </w:tr>
      <w:tr w:rsidR="00674903" w:rsidRPr="00B0018C" w14:paraId="581146D4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53921205" w14:textId="77777777" w:rsidR="00674903" w:rsidRPr="00B0018C" w:rsidRDefault="00674903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5CA2C46" w14:textId="77777777" w:rsidR="00674903" w:rsidRPr="00B0018C" w:rsidRDefault="00674903" w:rsidP="001152FE">
            <w:r>
              <w:rPr>
                <w:noProof/>
              </w:rPr>
              <w:t>Updates for Diagnosis of bacterial infection and anti-microbial resistance (TG-Bacteria)</w:t>
            </w:r>
          </w:p>
        </w:tc>
      </w:tr>
      <w:tr w:rsidR="00674903" w:rsidRPr="00B0018C" w14:paraId="51F4C24A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29D72535" w14:textId="77777777" w:rsidR="00674903" w:rsidRPr="00B0018C" w:rsidRDefault="00674903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3DBB3533" w14:textId="77777777" w:rsidR="00674903" w:rsidRPr="00B0018C" w:rsidRDefault="00674903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674903" w:rsidRPr="00B0018C" w14:paraId="6F642BD4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CE65C7" w14:textId="77777777" w:rsidR="00674903" w:rsidRPr="00B0018C" w:rsidRDefault="00674903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23556A" w14:textId="77777777" w:rsidR="00674903" w:rsidRPr="00EB4BD2" w:rsidRDefault="00674903" w:rsidP="001152FE">
            <w:pPr>
              <w:rPr>
                <w:lang w:val="fr-FR"/>
              </w:rPr>
            </w:pPr>
            <w:r w:rsidRPr="00EB4BD2">
              <w:rPr>
                <w:noProof/>
                <w:lang w:val="fr-FR"/>
              </w:rPr>
              <w:t>Nada Malou</w:t>
            </w:r>
            <w:r w:rsidRPr="00EB4BD2">
              <w:rPr>
                <w:lang w:val="fr-FR"/>
              </w:rPr>
              <w:br/>
            </w:r>
            <w:r w:rsidRPr="00EB4BD2">
              <w:rPr>
                <w:noProof/>
                <w:lang w:val="fr-FR"/>
              </w:rPr>
              <w:t>Médecins Sans Frontières, France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890A058" w14:textId="77777777" w:rsidR="00674903" w:rsidRPr="00B0018C" w:rsidRDefault="00674903" w:rsidP="001152FE">
            <w:r w:rsidRPr="00B0018C">
              <w:t xml:space="preserve">Email: </w:t>
            </w:r>
            <w:r>
              <w:rPr>
                <w:noProof/>
              </w:rPr>
              <w:t>nada.malou@paris.msf.org</w:t>
            </w:r>
          </w:p>
        </w:tc>
      </w:tr>
    </w:tbl>
    <w:p w14:paraId="70F25860" w14:textId="77777777" w:rsidR="00674903" w:rsidRPr="00B0018C" w:rsidRDefault="00674903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674903" w:rsidRPr="00B0018C" w14:paraId="088CBA6C" w14:textId="77777777" w:rsidTr="001152FE">
        <w:trPr>
          <w:cantSplit/>
          <w:jc w:val="center"/>
        </w:trPr>
        <w:tc>
          <w:tcPr>
            <w:tcW w:w="1701" w:type="dxa"/>
          </w:tcPr>
          <w:p w14:paraId="1C355E87" w14:textId="77777777" w:rsidR="00674903" w:rsidRPr="00B0018C" w:rsidRDefault="00674903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6781A10" w14:textId="77777777" w:rsidR="00674903" w:rsidRPr="00B0018C" w:rsidRDefault="00674903" w:rsidP="001152FE">
            <w:r w:rsidRPr="00B0018C">
              <w:t xml:space="preserve">This document contains the </w:t>
            </w:r>
            <w:r>
              <w:rPr>
                <w:noProof/>
              </w:rPr>
              <w:t>Updates for Diagnosis of bacterial infection and anti-microbial resistance (TG-Bacteria)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19D87636" w14:textId="77777777" w:rsidR="00674903" w:rsidRPr="00B0018C" w:rsidRDefault="00674903" w:rsidP="007A1A95"/>
    <w:p w14:paraId="203BB934" w14:textId="77777777" w:rsidR="00674903" w:rsidRPr="00B0018C" w:rsidRDefault="00674903" w:rsidP="007A1A95">
      <w:r w:rsidRPr="00B0018C">
        <w:t>This document contains the following attachments:</w:t>
      </w:r>
    </w:p>
    <w:p w14:paraId="2E3CD396" w14:textId="1DFEE472" w:rsidR="000E3C27" w:rsidRDefault="00674903" w:rsidP="006F79F6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noProof/>
          <w:lang w:val="en-US"/>
        </w:rPr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67E90209" w14:textId="1ED80085" w:rsidR="003D72F6" w:rsidRDefault="003D72F6" w:rsidP="003D72F6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noProof/>
          <w:lang w:val="en-US"/>
        </w:rPr>
      </w:pPr>
      <w:r>
        <w:rPr>
          <w:noProof/>
        </w:rPr>
        <w:t>–</w:t>
      </w:r>
      <w:r>
        <w:rPr>
          <w:noProof/>
        </w:rPr>
        <w:tab/>
        <w:t>Att.</w:t>
      </w:r>
      <w:r>
        <w:rPr>
          <w:noProof/>
        </w:rPr>
        <w:t>2</w:t>
      </w:r>
      <w:r>
        <w:rPr>
          <w:noProof/>
        </w:rPr>
        <w:t xml:space="preserve">: </w:t>
      </w:r>
      <w:r>
        <w:rPr>
          <w:noProof/>
          <w:lang w:val="en-US"/>
        </w:rPr>
        <w:t xml:space="preserve">Updated </w:t>
      </w:r>
      <w:r>
        <w:rPr>
          <w:noProof/>
          <w:lang w:val="en-US"/>
        </w:rPr>
        <w:t>CfTGP [not yet available]</w:t>
      </w:r>
      <w:bookmarkStart w:id="9" w:name="_GoBack"/>
      <w:bookmarkEnd w:id="9"/>
    </w:p>
    <w:p w14:paraId="568EAB20" w14:textId="67A10BA3" w:rsidR="003D72F6" w:rsidRDefault="003D72F6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</w:p>
    <w:p w14:paraId="6E8DF735" w14:textId="77777777" w:rsidR="000E3C27" w:rsidRDefault="000E3C27" w:rsidP="008B5F13">
      <w:pPr>
        <w:overflowPunct w:val="0"/>
        <w:autoSpaceDE w:val="0"/>
        <w:autoSpaceDN w:val="0"/>
        <w:adjustRightInd w:val="0"/>
        <w:ind w:left="567" w:hanging="567"/>
        <w:textAlignment w:val="baseline"/>
      </w:pPr>
    </w:p>
    <w:p w14:paraId="5751A4AA" w14:textId="77777777" w:rsidR="00674903" w:rsidRPr="00B0018C" w:rsidRDefault="00674903" w:rsidP="007A1A95"/>
    <w:p w14:paraId="7226E3B3" w14:textId="77777777" w:rsidR="000E3C27" w:rsidRDefault="00674903" w:rsidP="007A1A95">
      <w:pPr>
        <w:spacing w:after="20"/>
        <w:jc w:val="center"/>
      </w:pPr>
      <w:r w:rsidRPr="00B0018C">
        <w:t>______________________</w:t>
      </w:r>
    </w:p>
    <w:p w14:paraId="58FA30FA" w14:textId="77777777" w:rsidR="00674903" w:rsidRPr="007A1A95" w:rsidRDefault="00674903" w:rsidP="007A1A95"/>
    <w:sectPr w:rsidR="00674903" w:rsidRPr="007A1A95" w:rsidSect="00674903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F1E7" w14:textId="77777777" w:rsidR="00DB6C37" w:rsidRDefault="00DB6C37" w:rsidP="007B7733">
      <w:pPr>
        <w:spacing w:before="0"/>
      </w:pPr>
      <w:r>
        <w:separator/>
      </w:r>
    </w:p>
  </w:endnote>
  <w:endnote w:type="continuationSeparator" w:id="0">
    <w:p w14:paraId="66E8B36B" w14:textId="77777777" w:rsidR="00DB6C37" w:rsidRDefault="00DB6C37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3AD3" w14:textId="77777777" w:rsidR="00DB6C37" w:rsidRDefault="00DB6C37" w:rsidP="007B7733">
      <w:pPr>
        <w:spacing w:before="0"/>
      </w:pPr>
      <w:r>
        <w:separator/>
      </w:r>
    </w:p>
  </w:footnote>
  <w:footnote w:type="continuationSeparator" w:id="0">
    <w:p w14:paraId="08C7CA11" w14:textId="77777777" w:rsidR="00DB6C37" w:rsidRDefault="00DB6C37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A4F8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933ACB0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FGAI4H-J-008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3C27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2F6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74903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2801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B6C37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BD2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4E4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D8B08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7D72D-91A8-43E6-8403-403329FF93F1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4</TotalTime>
  <Pages>1</Pages>
  <Words>98</Words>
  <Characters>720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Diagnosis of bacterial infection and anti-microbial resistance (TG-Bacteria)</vt:lpstr>
    </vt:vector>
  </TitlesOfParts>
  <Manager>ITU-T</Manager>
  <Company>International Telecommunication Union (ITU)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Diagnosis of bacterial infection and anti-microbial resistance (TG-Bacteria)</dc:title>
  <dc:subject/>
  <dc:creator>TG-Bacteria Topic Driver</dc:creator>
  <cp:keywords/>
  <dc:description>FGAI4H-J-008  For: E-meeting, 30 September – 2 October 2020_x000d_Document date: _x000d_Saved by ITU51012069 at 3:36:32 PM on 10/6/2020</dc:description>
  <cp:lastModifiedBy>TSB</cp:lastModifiedBy>
  <cp:revision>5</cp:revision>
  <cp:lastPrinted>2011-04-05T14:28:00Z</cp:lastPrinted>
  <dcterms:created xsi:type="dcterms:W3CDTF">2020-10-06T13:35:00Z</dcterms:created>
  <dcterms:modified xsi:type="dcterms:W3CDTF">2020-10-06T13:39:00Z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FGAI4H-J-008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TG-Bacteria Topic Driver</vt:lpwstr>
  </property>
</Properties>
</file>