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63"/>
        <w:gridCol w:w="3245"/>
        <w:gridCol w:w="28"/>
        <w:gridCol w:w="220"/>
        <w:gridCol w:w="4678"/>
      </w:tblGrid>
      <w:tr w:rsidR="00447920" w14:paraId="79838FA7" w14:textId="77777777" w:rsidTr="009307B7">
        <w:trPr>
          <w:cantSplit/>
          <w:jc w:val="center"/>
        </w:trPr>
        <w:tc>
          <w:tcPr>
            <w:tcW w:w="1189" w:type="dxa"/>
            <w:vMerge w:val="restart"/>
            <w:shd w:val="clear" w:color="auto" w:fill="auto"/>
            <w:vAlign w:val="center"/>
          </w:tcPr>
          <w:p w14:paraId="1892836B" w14:textId="77777777" w:rsidR="00447920" w:rsidRDefault="00447920" w:rsidP="009307B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lang w:val="en-SG" w:eastAsia="en-SG"/>
              </w:rPr>
              <w:drawing>
                <wp:inline distT="0" distB="0" distL="0" distR="0" wp14:anchorId="304FB826" wp14:editId="7D58504F">
                  <wp:extent cx="682625" cy="825500"/>
                  <wp:effectExtent l="0" t="0" r="0" b="0"/>
                  <wp:docPr id="1" name="Picture 5" descr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963" r="-2963" b="-12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gridSpan w:val="4"/>
            <w:vMerge w:val="restart"/>
            <w:shd w:val="clear" w:color="auto" w:fill="auto"/>
          </w:tcPr>
          <w:p w14:paraId="47C8584B" w14:textId="77777777" w:rsidR="00447920" w:rsidRDefault="00447920" w:rsidP="009307B7">
            <w:pPr>
              <w:rPr>
                <w:sz w:val="16"/>
                <w:szCs w:val="16"/>
              </w:rPr>
            </w:pPr>
            <w:r w:rsidRPr="0C5F4814">
              <w:rPr>
                <w:sz w:val="16"/>
                <w:szCs w:val="16"/>
              </w:rPr>
              <w:t>INTERNATIONAL TELECOMMUNICATION UNION</w:t>
            </w:r>
          </w:p>
          <w:p w14:paraId="6BF00677" w14:textId="77777777" w:rsidR="00447920" w:rsidRDefault="00447920" w:rsidP="009307B7">
            <w:pPr>
              <w:rPr>
                <w:b/>
                <w:bCs/>
                <w:sz w:val="26"/>
                <w:szCs w:val="26"/>
              </w:rPr>
            </w:pPr>
            <w:r w:rsidRPr="0C5F4814">
              <w:rPr>
                <w:b/>
                <w:bCs/>
                <w:sz w:val="26"/>
                <w:szCs w:val="26"/>
              </w:rPr>
              <w:t>TELECOMMUNICATION</w:t>
            </w:r>
            <w:r>
              <w:br/>
            </w:r>
            <w:r w:rsidRPr="0C5F4814">
              <w:rPr>
                <w:b/>
                <w:bCs/>
                <w:sz w:val="26"/>
                <w:szCs w:val="26"/>
              </w:rPr>
              <w:t>STANDARDIZATION SECTOR</w:t>
            </w:r>
          </w:p>
          <w:p w14:paraId="7234FF89" w14:textId="77777777" w:rsidR="00447920" w:rsidRDefault="00447920" w:rsidP="009307B7">
            <w:pPr>
              <w:rPr>
                <w:sz w:val="20"/>
                <w:szCs w:val="20"/>
              </w:rPr>
            </w:pPr>
            <w:r w:rsidRPr="0C5F4814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shd w:val="clear" w:color="auto" w:fill="auto"/>
          </w:tcPr>
          <w:p w14:paraId="763C11CB" w14:textId="77777777" w:rsidR="00447920" w:rsidRDefault="00447920" w:rsidP="009307B7">
            <w:pPr>
              <w:pStyle w:val="Docnumber"/>
            </w:pPr>
            <w:r>
              <w:t>FG-AI4H-J</w:t>
            </w:r>
            <w:r w:rsidRPr="0C5F4814">
              <w:rPr>
                <w:rFonts w:eastAsiaTheme="minorEastAsia"/>
              </w:rPr>
              <w:t>-003</w:t>
            </w:r>
          </w:p>
        </w:tc>
      </w:tr>
      <w:bookmarkEnd w:id="2"/>
      <w:tr w:rsidR="00447920" w14:paraId="62D85A6C" w14:textId="77777777" w:rsidTr="009307B7">
        <w:trPr>
          <w:cantSplit/>
          <w:jc w:val="center"/>
        </w:trPr>
        <w:tc>
          <w:tcPr>
            <w:tcW w:w="1189" w:type="dxa"/>
            <w:vMerge/>
            <w:shd w:val="clear" w:color="auto" w:fill="auto"/>
          </w:tcPr>
          <w:p w14:paraId="472B040F" w14:textId="77777777" w:rsidR="00447920" w:rsidRDefault="00447920" w:rsidP="009307B7">
            <w:pPr>
              <w:rPr>
                <w:smallCaps/>
                <w:sz w:val="20"/>
              </w:rPr>
            </w:pPr>
          </w:p>
        </w:tc>
        <w:tc>
          <w:tcPr>
            <w:tcW w:w="4056" w:type="dxa"/>
            <w:gridSpan w:val="4"/>
            <w:vMerge/>
            <w:shd w:val="clear" w:color="auto" w:fill="auto"/>
          </w:tcPr>
          <w:p w14:paraId="5847A02B" w14:textId="77777777" w:rsidR="00447920" w:rsidRDefault="00447920" w:rsidP="009307B7">
            <w:pPr>
              <w:rPr>
                <w:smallCaps/>
                <w:sz w:val="20"/>
              </w:rPr>
            </w:pPr>
            <w:bookmarkStart w:id="3" w:name="ddate"/>
            <w:bookmarkEnd w:id="3"/>
          </w:p>
        </w:tc>
        <w:tc>
          <w:tcPr>
            <w:tcW w:w="4678" w:type="dxa"/>
            <w:shd w:val="clear" w:color="auto" w:fill="auto"/>
          </w:tcPr>
          <w:p w14:paraId="4ED880F7" w14:textId="77777777" w:rsidR="00447920" w:rsidRDefault="00447920" w:rsidP="009307B7">
            <w:pPr>
              <w:jc w:val="right"/>
              <w:rPr>
                <w:b/>
                <w:bCs/>
                <w:sz w:val="28"/>
                <w:szCs w:val="28"/>
              </w:rPr>
            </w:pPr>
            <w:r w:rsidRPr="0C5F4814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447920" w14:paraId="757B1B64" w14:textId="77777777" w:rsidTr="009307B7">
        <w:trPr>
          <w:cantSplit/>
          <w:jc w:val="center"/>
        </w:trPr>
        <w:tc>
          <w:tcPr>
            <w:tcW w:w="1189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2111C125" w14:textId="77777777" w:rsidR="00447920" w:rsidRDefault="00447920" w:rsidP="009307B7">
            <w:pPr>
              <w:rPr>
                <w:b/>
                <w:bCs/>
                <w:sz w:val="26"/>
              </w:rPr>
            </w:pPr>
          </w:p>
        </w:tc>
        <w:tc>
          <w:tcPr>
            <w:tcW w:w="4056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</w:tcPr>
          <w:p w14:paraId="412B6F19" w14:textId="77777777" w:rsidR="00447920" w:rsidRDefault="00447920" w:rsidP="009307B7">
            <w:pPr>
              <w:rPr>
                <w:b/>
                <w:bCs/>
                <w:sz w:val="26"/>
              </w:rPr>
            </w:pPr>
            <w:bookmarkStart w:id="4" w:name="dorlang"/>
            <w:bookmarkStart w:id="5" w:name="ddate1"/>
            <w:bookmarkEnd w:id="4"/>
            <w:bookmarkEnd w:id="5"/>
          </w:p>
        </w:tc>
        <w:tc>
          <w:tcPr>
            <w:tcW w:w="467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A51F6F0" w14:textId="77777777" w:rsidR="00447920" w:rsidRDefault="00447920" w:rsidP="009307B7">
            <w:pPr>
              <w:jc w:val="right"/>
              <w:rPr>
                <w:b/>
                <w:bCs/>
                <w:sz w:val="28"/>
                <w:szCs w:val="28"/>
              </w:rPr>
            </w:pPr>
            <w:r w:rsidRPr="0C5F4814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447920" w14:paraId="5D9519BC" w14:textId="77777777" w:rsidTr="009307B7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0ED6D31A" w14:textId="77777777" w:rsidR="00447920" w:rsidRDefault="00447920" w:rsidP="009307B7">
            <w:pPr>
              <w:rPr>
                <w:rFonts w:eastAsiaTheme="minorEastAsia"/>
                <w:b/>
                <w:bCs/>
              </w:rPr>
            </w:pPr>
            <w:bookmarkStart w:id="6" w:name="dorlang1"/>
            <w:bookmarkStart w:id="7" w:name="dbluepink" w:colFirst="1" w:colLast="1"/>
            <w:bookmarkStart w:id="8" w:name="dmeeting" w:colFirst="2" w:colLast="2"/>
            <w:bookmarkEnd w:id="6"/>
            <w:bookmarkEnd w:id="1"/>
            <w:r>
              <w:rPr>
                <w:b/>
                <w:bCs/>
              </w:rPr>
              <w:t>WG(s):</w:t>
            </w:r>
          </w:p>
        </w:tc>
        <w:tc>
          <w:tcPr>
            <w:tcW w:w="3245" w:type="dxa"/>
            <w:shd w:val="clear" w:color="auto" w:fill="auto"/>
          </w:tcPr>
          <w:p w14:paraId="626D4504" w14:textId="77777777" w:rsidR="00447920" w:rsidRDefault="00447920" w:rsidP="009307B7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Plenary</w:t>
            </w:r>
          </w:p>
        </w:tc>
        <w:tc>
          <w:tcPr>
            <w:tcW w:w="4926" w:type="dxa"/>
            <w:gridSpan w:val="3"/>
            <w:shd w:val="clear" w:color="auto" w:fill="auto"/>
          </w:tcPr>
          <w:p w14:paraId="14FD899D" w14:textId="77777777" w:rsidR="00447920" w:rsidRDefault="00447920" w:rsidP="009307B7">
            <w:pPr>
              <w:jc w:val="right"/>
            </w:pPr>
            <w:r w:rsidRPr="0073740D">
              <w:t>E-meeting, 30 September – 2 October 2020</w:t>
            </w:r>
          </w:p>
        </w:tc>
      </w:tr>
      <w:tr w:rsidR="00447920" w14:paraId="4676A776" w14:textId="77777777" w:rsidTr="009307B7">
        <w:trPr>
          <w:cantSplit/>
          <w:jc w:val="center"/>
        </w:trPr>
        <w:tc>
          <w:tcPr>
            <w:tcW w:w="9923" w:type="dxa"/>
            <w:gridSpan w:val="6"/>
            <w:shd w:val="clear" w:color="auto" w:fill="auto"/>
          </w:tcPr>
          <w:p w14:paraId="3C092900" w14:textId="77777777" w:rsidR="00447920" w:rsidRDefault="00447920" w:rsidP="009307B7">
            <w:pPr>
              <w:jc w:val="center"/>
              <w:rPr>
                <w:b/>
                <w:bCs/>
              </w:rPr>
            </w:pPr>
            <w:bookmarkStart w:id="9" w:name="dbluepink1"/>
            <w:bookmarkStart w:id="10" w:name="dmeeting1"/>
            <w:bookmarkStart w:id="11" w:name="dtitle" w:colFirst="0" w:colLast="0"/>
            <w:bookmarkEnd w:id="9"/>
            <w:bookmarkEnd w:id="10"/>
            <w:bookmarkEnd w:id="7"/>
            <w:bookmarkEnd w:id="8"/>
            <w:r w:rsidRPr="0C5F4814">
              <w:rPr>
                <w:rFonts w:eastAsiaTheme="minorEastAsia"/>
                <w:b/>
                <w:bCs/>
              </w:rPr>
              <w:t>DOCUMENT</w:t>
            </w:r>
          </w:p>
        </w:tc>
      </w:tr>
      <w:tr w:rsidR="00447920" w14:paraId="55CA2E89" w14:textId="77777777" w:rsidTr="009307B7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51033820" w14:textId="77777777" w:rsidR="00447920" w:rsidRDefault="00447920" w:rsidP="009307B7">
            <w:pPr>
              <w:rPr>
                <w:b/>
                <w:bCs/>
              </w:rPr>
            </w:pPr>
            <w:bookmarkStart w:id="12" w:name="dsource" w:colFirst="1" w:colLast="1"/>
            <w:bookmarkEnd w:id="11"/>
            <w:r>
              <w:rPr>
                <w:b/>
                <w:bCs/>
              </w:rPr>
              <w:t>Source:</w:t>
            </w:r>
          </w:p>
        </w:tc>
        <w:tc>
          <w:tcPr>
            <w:tcW w:w="8171" w:type="dxa"/>
            <w:gridSpan w:val="4"/>
            <w:shd w:val="clear" w:color="auto" w:fill="auto"/>
          </w:tcPr>
          <w:p w14:paraId="038D10CD" w14:textId="77777777" w:rsidR="00447920" w:rsidRDefault="00447920" w:rsidP="009307B7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FG-AI4H Chairman</w:t>
            </w:r>
          </w:p>
        </w:tc>
      </w:tr>
      <w:tr w:rsidR="00447920" w14:paraId="00E32B0E" w14:textId="77777777" w:rsidTr="009307B7">
        <w:trPr>
          <w:cantSplit/>
          <w:jc w:val="center"/>
        </w:trPr>
        <w:tc>
          <w:tcPr>
            <w:tcW w:w="1752" w:type="dxa"/>
            <w:gridSpan w:val="2"/>
            <w:shd w:val="clear" w:color="auto" w:fill="auto"/>
          </w:tcPr>
          <w:p w14:paraId="48682219" w14:textId="77777777" w:rsidR="00447920" w:rsidRDefault="00447920" w:rsidP="009307B7">
            <w:bookmarkStart w:id="13" w:name="dtitle11"/>
            <w:bookmarkStart w:id="14" w:name="dsource1"/>
            <w:bookmarkStart w:id="15" w:name="dtitle1" w:colFirst="1" w:colLast="1"/>
            <w:bookmarkEnd w:id="13"/>
            <w:bookmarkEnd w:id="14"/>
            <w:bookmarkEnd w:id="12"/>
            <w:r>
              <w:rPr>
                <w:b/>
                <w:bCs/>
              </w:rPr>
              <w:t>Title:</w:t>
            </w:r>
          </w:p>
        </w:tc>
        <w:tc>
          <w:tcPr>
            <w:tcW w:w="8171" w:type="dxa"/>
            <w:gridSpan w:val="4"/>
            <w:shd w:val="clear" w:color="auto" w:fill="auto"/>
          </w:tcPr>
          <w:p w14:paraId="5DF0FB3D" w14:textId="77777777" w:rsidR="00447920" w:rsidRDefault="00447920" w:rsidP="009307B7">
            <w:r w:rsidRPr="0C5F4814">
              <w:rPr>
                <w:rFonts w:eastAsiaTheme="minorEastAsia"/>
              </w:rPr>
              <w:t>Schedule of future FG meetings (as of 2020-</w:t>
            </w:r>
            <w:r>
              <w:rPr>
                <w:rFonts w:eastAsiaTheme="minorEastAsia"/>
              </w:rPr>
              <w:t>09-30</w:t>
            </w:r>
            <w:r w:rsidRPr="0C5F4814">
              <w:rPr>
                <w:rFonts w:eastAsiaTheme="minorEastAsia"/>
              </w:rPr>
              <w:t>)</w:t>
            </w:r>
          </w:p>
        </w:tc>
      </w:tr>
      <w:tr w:rsidR="00447920" w14:paraId="170502D5" w14:textId="77777777" w:rsidTr="009307B7">
        <w:trPr>
          <w:cantSplit/>
          <w:jc w:val="center"/>
        </w:trPr>
        <w:tc>
          <w:tcPr>
            <w:tcW w:w="175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</w:tcPr>
          <w:p w14:paraId="25F76E09" w14:textId="77777777" w:rsidR="00447920" w:rsidRDefault="00447920" w:rsidP="009307B7">
            <w:pPr>
              <w:rPr>
                <w:b/>
                <w:bCs/>
              </w:rPr>
            </w:pPr>
            <w:bookmarkStart w:id="16" w:name="dtitle12"/>
            <w:bookmarkStart w:id="17" w:name="dpurpose" w:colFirst="1" w:colLast="1"/>
            <w:bookmarkEnd w:id="16"/>
            <w:bookmarkEnd w:id="15"/>
            <w:r>
              <w:rPr>
                <w:b/>
                <w:bCs/>
              </w:rPr>
              <w:t>Purpose:</w:t>
            </w:r>
          </w:p>
        </w:tc>
        <w:tc>
          <w:tcPr>
            <w:tcW w:w="8171" w:type="dxa"/>
            <w:gridSpan w:val="4"/>
            <w:tcBorders>
              <w:bottom w:val="single" w:sz="6" w:space="0" w:color="000000" w:themeColor="text1"/>
            </w:tcBorders>
            <w:shd w:val="clear" w:color="auto" w:fill="auto"/>
          </w:tcPr>
          <w:p w14:paraId="204520B8" w14:textId="77777777" w:rsidR="00447920" w:rsidRDefault="00447920" w:rsidP="009307B7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  <w:lang w:val="en-US"/>
              </w:rPr>
              <w:t>Discussion</w:t>
            </w:r>
          </w:p>
        </w:tc>
      </w:tr>
      <w:bookmarkEnd w:id="0"/>
      <w:bookmarkEnd w:id="17"/>
      <w:tr w:rsidR="00447920" w14:paraId="614E019C" w14:textId="77777777" w:rsidTr="009307B7">
        <w:trPr>
          <w:cantSplit/>
          <w:jc w:val="center"/>
        </w:trPr>
        <w:tc>
          <w:tcPr>
            <w:tcW w:w="175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64A6841" w14:textId="77777777" w:rsidR="00447920" w:rsidRDefault="00447920" w:rsidP="009307B7">
            <w:pPr>
              <w:rPr>
                <w:b/>
                <w:bCs/>
              </w:rPr>
            </w:pPr>
            <w:r w:rsidRPr="0C5F4814">
              <w:rPr>
                <w:b/>
                <w:bCs/>
              </w:rPr>
              <w:t>Contact:</w:t>
            </w:r>
          </w:p>
        </w:tc>
        <w:tc>
          <w:tcPr>
            <w:tcW w:w="327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F8E50A7" w14:textId="77777777" w:rsidR="00447920" w:rsidRDefault="00447920" w:rsidP="009307B7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Thomas Wiegand</w:t>
            </w:r>
            <w:r>
              <w:br/>
            </w:r>
            <w:r w:rsidRPr="0C5F4814">
              <w:rPr>
                <w:rFonts w:eastAsiaTheme="minorEastAsia"/>
              </w:rPr>
              <w:t>Fraunhofer HHI</w:t>
            </w:r>
            <w:r>
              <w:br/>
            </w:r>
            <w:r w:rsidRPr="0C5F4814">
              <w:rPr>
                <w:rFonts w:eastAsiaTheme="minorEastAsia"/>
              </w:rPr>
              <w:t>Germany</w:t>
            </w:r>
          </w:p>
        </w:tc>
        <w:tc>
          <w:tcPr>
            <w:tcW w:w="489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1B90050" w14:textId="77777777" w:rsidR="00447920" w:rsidRDefault="00447920" w:rsidP="009307B7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 xml:space="preserve">Email: </w:t>
            </w:r>
            <w:r>
              <w:tab/>
            </w:r>
            <w:hyperlink r:id="rId11" w:history="1">
              <w:r w:rsidRPr="00AA197B">
                <w:rPr>
                  <w:rStyle w:val="Hyperlink"/>
                  <w:rFonts w:eastAsiaTheme="minorEastAsia"/>
                </w:rPr>
                <w:t>thomas.wiegand@hhi.fraunhofer.de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</w:tr>
    </w:tbl>
    <w:p w14:paraId="08A0A3F4" w14:textId="77777777" w:rsidR="00447920" w:rsidRDefault="00447920" w:rsidP="00447920"/>
    <w:tbl>
      <w:tblPr>
        <w:tblW w:w="992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8223"/>
      </w:tblGrid>
      <w:tr w:rsidR="00447920" w14:paraId="20238AD2" w14:textId="77777777" w:rsidTr="009307B7">
        <w:trPr>
          <w:cantSplit/>
          <w:jc w:val="center"/>
        </w:trPr>
        <w:tc>
          <w:tcPr>
            <w:tcW w:w="1700" w:type="dxa"/>
            <w:shd w:val="clear" w:color="auto" w:fill="auto"/>
          </w:tcPr>
          <w:p w14:paraId="15BE78CC" w14:textId="77777777" w:rsidR="00447920" w:rsidRDefault="00447920" w:rsidP="009307B7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  <w:b/>
                <w:bCs/>
              </w:rPr>
              <w:t>Abstract:</w:t>
            </w:r>
          </w:p>
        </w:tc>
        <w:tc>
          <w:tcPr>
            <w:tcW w:w="8223" w:type="dxa"/>
            <w:shd w:val="clear" w:color="auto" w:fill="auto"/>
          </w:tcPr>
          <w:p w14:paraId="472CE394" w14:textId="77777777" w:rsidR="00447920" w:rsidRDefault="00447920" w:rsidP="009307B7">
            <w:pPr>
              <w:rPr>
                <w:rFonts w:eastAsiaTheme="minorEastAsia"/>
              </w:rPr>
            </w:pPr>
            <w:r w:rsidRPr="0C5F4814">
              <w:rPr>
                <w:rFonts w:eastAsiaTheme="minorEastAsia"/>
              </w:rPr>
              <w:t>This document lists the plans for future FG-AI4H meetings</w:t>
            </w:r>
            <w:r>
              <w:rPr>
                <w:rFonts w:eastAsiaTheme="minorEastAsia"/>
              </w:rPr>
              <w:t>, in view of the COVID</w:t>
            </w:r>
            <w:r>
              <w:rPr>
                <w:rFonts w:eastAsiaTheme="minorEastAsia"/>
              </w:rPr>
              <w:noBreakHyphen/>
              <w:t>19 pandemics</w:t>
            </w:r>
            <w:r w:rsidRPr="0C5F4814">
              <w:rPr>
                <w:rFonts w:eastAsiaTheme="minorEastAsia"/>
              </w:rPr>
              <w:t>.</w:t>
            </w:r>
          </w:p>
        </w:tc>
      </w:tr>
    </w:tbl>
    <w:p w14:paraId="0E915CE7" w14:textId="77777777" w:rsidR="00447920" w:rsidRDefault="00447920" w:rsidP="00447920">
      <w:r>
        <w:t>In virtue of the COVID-19 pandemic, physical meetings after Brasilia were transformed into virtual meetings.</w:t>
      </w:r>
    </w:p>
    <w:p w14:paraId="79A5CFBF" w14:textId="77777777" w:rsidR="00447920" w:rsidRDefault="00447920" w:rsidP="00447920"/>
    <w:p w14:paraId="691FDDAD" w14:textId="77777777" w:rsidR="00447920" w:rsidRDefault="00447920" w:rsidP="00447920">
      <w:pPr>
        <w:pStyle w:val="TableNotitle"/>
      </w:pPr>
      <w:r>
        <w:t xml:space="preserve">Table 1 – Schedule of future FG meetings (as of </w:t>
      </w:r>
      <w:r w:rsidRPr="0C5F4814">
        <w:rPr>
          <w:rFonts w:eastAsiaTheme="minorEastAsia"/>
        </w:rPr>
        <w:t>2020-</w:t>
      </w:r>
      <w:r>
        <w:rPr>
          <w:rFonts w:eastAsiaTheme="minorEastAsia"/>
        </w:rPr>
        <w:t>09-30</w:t>
      </w:r>
      <w:r>
        <w:t>)</w:t>
      </w: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986"/>
        <w:gridCol w:w="2543"/>
        <w:gridCol w:w="2410"/>
        <w:gridCol w:w="3670"/>
      </w:tblGrid>
      <w:tr w:rsidR="00447920" w:rsidRPr="00A355BE" w14:paraId="69DA5451" w14:textId="77777777" w:rsidTr="009307B7">
        <w:trPr>
          <w:tblHeader/>
          <w:jc w:val="center"/>
        </w:trPr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82977" w14:textId="77777777" w:rsidR="00447920" w:rsidRPr="00A355BE" w:rsidRDefault="00447920" w:rsidP="009307B7">
            <w:pPr>
              <w:pStyle w:val="Tablehead"/>
              <w:rPr>
                <w:rFonts w:eastAsiaTheme="minorEastAsia"/>
              </w:rPr>
            </w:pPr>
            <w:r w:rsidRPr="00A355BE">
              <w:rPr>
                <w:rFonts w:eastAsiaTheme="minorEastAsia"/>
              </w:rPr>
              <w:t>Meeting</w:t>
            </w:r>
          </w:p>
        </w:tc>
        <w:tc>
          <w:tcPr>
            <w:tcW w:w="25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B781F" w14:textId="77777777" w:rsidR="00447920" w:rsidRPr="00A355BE" w:rsidRDefault="00447920" w:rsidP="009307B7">
            <w:pPr>
              <w:pStyle w:val="Tablehead"/>
              <w:rPr>
                <w:rFonts w:eastAsiaTheme="minorEastAsia"/>
              </w:rPr>
            </w:pPr>
            <w:r w:rsidRPr="00A355BE">
              <w:rPr>
                <w:rFonts w:eastAsiaTheme="minorEastAsia"/>
              </w:rPr>
              <w:t>Date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C1873" w14:textId="77777777" w:rsidR="00447920" w:rsidRPr="00A355BE" w:rsidRDefault="00447920" w:rsidP="009307B7">
            <w:pPr>
              <w:pStyle w:val="Tablehead"/>
              <w:rPr>
                <w:rFonts w:eastAsiaTheme="minorEastAsia"/>
              </w:rPr>
            </w:pPr>
            <w:r w:rsidRPr="00A355BE">
              <w:rPr>
                <w:rFonts w:eastAsiaTheme="minorEastAsia"/>
              </w:rPr>
              <w:t>Venue</w:t>
            </w:r>
          </w:p>
        </w:tc>
        <w:tc>
          <w:tcPr>
            <w:tcW w:w="36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FB2CFCA" w14:textId="77777777" w:rsidR="00447920" w:rsidRPr="00A355BE" w:rsidRDefault="00447920" w:rsidP="009307B7">
            <w:pPr>
              <w:pStyle w:val="Tablehead"/>
              <w:rPr>
                <w:rFonts w:eastAsiaTheme="minorEastAsia"/>
              </w:rPr>
            </w:pPr>
            <w:r w:rsidRPr="00A355BE">
              <w:rPr>
                <w:rFonts w:eastAsiaTheme="minorEastAsia"/>
              </w:rPr>
              <w:t>Notes</w:t>
            </w:r>
          </w:p>
        </w:tc>
      </w:tr>
      <w:tr w:rsidR="00447920" w:rsidRPr="00A355BE" w14:paraId="660FAB0B" w14:textId="77777777" w:rsidTr="009307B7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1A2C1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  <w:r w:rsidRPr="00A355BE">
              <w:rPr>
                <w:rFonts w:eastAsiaTheme="minorEastAsia"/>
              </w:rPr>
              <w:t>K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2DC591" w14:textId="77777777" w:rsidR="00447920" w:rsidRPr="00A355BE" w:rsidDel="004C143C" w:rsidRDefault="00447920" w:rsidP="009307B7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January 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12477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Online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7E0CC6F" w14:textId="77777777" w:rsidR="00447920" w:rsidRPr="00A355BE" w:rsidDel="004C143C" w:rsidRDefault="00447920" w:rsidP="009307B7">
            <w:pPr>
              <w:pStyle w:val="Tabletext"/>
              <w:rPr>
                <w:rFonts w:eastAsiaTheme="minorEastAsia"/>
              </w:rPr>
            </w:pPr>
            <w:r w:rsidRPr="00A355BE">
              <w:rPr>
                <w:rFonts w:eastAsiaTheme="minorEastAsia"/>
              </w:rPr>
              <w:t>TBD</w:t>
            </w:r>
          </w:p>
        </w:tc>
      </w:tr>
      <w:tr w:rsidR="00447920" w:rsidRPr="00A355BE" w14:paraId="2C33009C" w14:textId="77777777" w:rsidTr="009307B7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1B458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  <w:r w:rsidRPr="00A355BE">
              <w:rPr>
                <w:rFonts w:eastAsiaTheme="minorEastAsia"/>
              </w:rPr>
              <w:t>L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10444C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March to May 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8F786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Online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9DC86FA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  <w:r w:rsidRPr="00A355BE">
              <w:rPr>
                <w:rFonts w:eastAsiaTheme="minorEastAsia"/>
              </w:rPr>
              <w:t>TBC</w:t>
            </w:r>
          </w:p>
        </w:tc>
      </w:tr>
      <w:tr w:rsidR="00447920" w:rsidRPr="00A355BE" w14:paraId="15D69F08" w14:textId="77777777" w:rsidTr="009307B7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AB27B4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F05B9" w14:textId="77777777" w:rsidR="00447920" w:rsidRDefault="00447920" w:rsidP="009307B7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B622D" w14:textId="77777777" w:rsidR="00447920" w:rsidRDefault="00447920" w:rsidP="009307B7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8621543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</w:p>
        </w:tc>
      </w:tr>
      <w:tr w:rsidR="00447920" w:rsidRPr="00A355BE" w14:paraId="63D73350" w14:textId="77777777" w:rsidTr="009307B7">
        <w:trPr>
          <w:jc w:val="center"/>
        </w:trPr>
        <w:tc>
          <w:tcPr>
            <w:tcW w:w="98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FBAC3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CC845" w14:textId="77777777" w:rsidR="00447920" w:rsidRDefault="00447920" w:rsidP="009307B7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BDB74" w14:textId="77777777" w:rsidR="00447920" w:rsidRDefault="00447920" w:rsidP="009307B7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8EC98E" w14:textId="77777777" w:rsidR="00447920" w:rsidRPr="00A355BE" w:rsidRDefault="00447920" w:rsidP="009307B7">
            <w:pPr>
              <w:pStyle w:val="Tabletext"/>
              <w:rPr>
                <w:rFonts w:eastAsiaTheme="minorEastAsia"/>
              </w:rPr>
            </w:pPr>
          </w:p>
        </w:tc>
      </w:tr>
    </w:tbl>
    <w:p w14:paraId="51D85F06" w14:textId="77777777" w:rsidR="00447920" w:rsidRDefault="00447920" w:rsidP="00447920">
      <w:pPr>
        <w:spacing w:after="20"/>
      </w:pPr>
    </w:p>
    <w:p w14:paraId="74C256A6" w14:textId="77777777" w:rsidR="00447920" w:rsidRDefault="00447920" w:rsidP="00447920">
      <w:pPr>
        <w:spacing w:after="20"/>
      </w:pPr>
      <w:r>
        <w:t>Potential Future meeting locations: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545"/>
        <w:gridCol w:w="3392"/>
        <w:gridCol w:w="2702"/>
      </w:tblGrid>
      <w:tr w:rsidR="00447920" w14:paraId="4F2A1183" w14:textId="77777777" w:rsidTr="009307B7">
        <w:tc>
          <w:tcPr>
            <w:tcW w:w="3545" w:type="dxa"/>
            <w:shd w:val="clear" w:color="auto" w:fill="auto"/>
          </w:tcPr>
          <w:p w14:paraId="5E83069A" w14:textId="77777777" w:rsidR="00447920" w:rsidRPr="00A355BE" w:rsidRDefault="00447920" w:rsidP="009307B7">
            <w:pPr>
              <w:spacing w:after="20"/>
            </w:pPr>
            <w:r w:rsidRPr="00A355BE">
              <w:t>Asia:</w:t>
            </w:r>
          </w:p>
          <w:p w14:paraId="63A13C27" w14:textId="77777777" w:rsidR="00447920" w:rsidRPr="00A355BE" w:rsidRDefault="00447920" w:rsidP="00447920">
            <w:pPr>
              <w:pStyle w:val="ListParagraph"/>
              <w:numPr>
                <w:ilvl w:val="0"/>
                <w:numId w:val="21"/>
              </w:numPr>
              <w:spacing w:after="20"/>
            </w:pPr>
            <w:r w:rsidRPr="00A355BE">
              <w:t>Bangladesh</w:t>
            </w:r>
          </w:p>
          <w:p w14:paraId="3B8D87D3" w14:textId="77777777" w:rsidR="00447920" w:rsidRPr="00A355BE" w:rsidRDefault="00447920" w:rsidP="00447920">
            <w:pPr>
              <w:pStyle w:val="ListParagraph"/>
              <w:numPr>
                <w:ilvl w:val="0"/>
                <w:numId w:val="21"/>
              </w:numPr>
              <w:spacing w:after="20"/>
            </w:pPr>
            <w:r w:rsidRPr="00A355BE">
              <w:t>Philippines</w:t>
            </w:r>
          </w:p>
          <w:p w14:paraId="3FA07375" w14:textId="77777777" w:rsidR="00447920" w:rsidRPr="00A355BE" w:rsidRDefault="00447920" w:rsidP="00447920">
            <w:pPr>
              <w:pStyle w:val="ListParagraph"/>
              <w:numPr>
                <w:ilvl w:val="0"/>
                <w:numId w:val="21"/>
              </w:numPr>
              <w:spacing w:after="20"/>
            </w:pPr>
            <w:r w:rsidRPr="00A355BE">
              <w:t>Singapore</w:t>
            </w:r>
          </w:p>
          <w:p w14:paraId="097A2620" w14:textId="77777777" w:rsidR="00447920" w:rsidRPr="00A355BE" w:rsidRDefault="00447920" w:rsidP="00447920">
            <w:pPr>
              <w:pStyle w:val="ListParagraph"/>
              <w:numPr>
                <w:ilvl w:val="0"/>
                <w:numId w:val="21"/>
              </w:numPr>
              <w:spacing w:after="20"/>
            </w:pPr>
            <w:r w:rsidRPr="00A355BE">
              <w:t>South Korea</w:t>
            </w:r>
          </w:p>
          <w:p w14:paraId="2E154C34" w14:textId="77777777" w:rsidR="00447920" w:rsidRPr="00A355BE" w:rsidRDefault="00447920" w:rsidP="00447920">
            <w:pPr>
              <w:pStyle w:val="ListParagraph"/>
              <w:numPr>
                <w:ilvl w:val="0"/>
                <w:numId w:val="21"/>
              </w:numPr>
              <w:spacing w:after="20"/>
            </w:pPr>
            <w:r w:rsidRPr="00A355BE">
              <w:t>Thailand</w:t>
            </w:r>
          </w:p>
          <w:p w14:paraId="021931AC" w14:textId="77777777" w:rsidR="00447920" w:rsidRPr="00A355BE" w:rsidRDefault="00447920" w:rsidP="009307B7">
            <w:pPr>
              <w:spacing w:after="20"/>
            </w:pPr>
            <w:proofErr w:type="gramStart"/>
            <w:r w:rsidRPr="00A355BE">
              <w:t>Middle-East</w:t>
            </w:r>
            <w:proofErr w:type="gramEnd"/>
          </w:p>
          <w:p w14:paraId="1B93519A" w14:textId="77777777" w:rsidR="00447920" w:rsidRPr="00A355BE" w:rsidRDefault="00447920" w:rsidP="00447920">
            <w:pPr>
              <w:pStyle w:val="ListParagraph"/>
              <w:numPr>
                <w:ilvl w:val="0"/>
                <w:numId w:val="25"/>
              </w:numPr>
              <w:spacing w:after="20"/>
            </w:pPr>
            <w:r w:rsidRPr="00A355BE">
              <w:t>Oman</w:t>
            </w:r>
          </w:p>
          <w:p w14:paraId="7DAE4AAC" w14:textId="77777777" w:rsidR="00447920" w:rsidRPr="00A355BE" w:rsidRDefault="00447920" w:rsidP="00447920">
            <w:pPr>
              <w:pStyle w:val="ListParagraph"/>
              <w:numPr>
                <w:ilvl w:val="0"/>
                <w:numId w:val="25"/>
              </w:numPr>
              <w:spacing w:after="20"/>
            </w:pPr>
            <w:r w:rsidRPr="00A355BE">
              <w:t>UAE</w:t>
            </w:r>
          </w:p>
          <w:p w14:paraId="2273B580" w14:textId="77777777" w:rsidR="00447920" w:rsidRDefault="00447920" w:rsidP="009307B7">
            <w:pPr>
              <w:pStyle w:val="ListParagraph"/>
              <w:spacing w:after="20"/>
              <w:ind w:left="0"/>
            </w:pPr>
          </w:p>
        </w:tc>
        <w:tc>
          <w:tcPr>
            <w:tcW w:w="3392" w:type="dxa"/>
            <w:shd w:val="clear" w:color="auto" w:fill="auto"/>
          </w:tcPr>
          <w:p w14:paraId="4C06C3A5" w14:textId="77777777" w:rsidR="00447920" w:rsidRPr="00A355BE" w:rsidRDefault="00447920" w:rsidP="009307B7">
            <w:pPr>
              <w:spacing w:after="20"/>
            </w:pPr>
            <w:r w:rsidRPr="00A355BE">
              <w:t>Africa</w:t>
            </w:r>
          </w:p>
          <w:p w14:paraId="3A8C6A1B" w14:textId="77777777" w:rsidR="00447920" w:rsidRPr="00A355BE" w:rsidRDefault="00447920" w:rsidP="00447920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A355BE">
              <w:t>South Africa</w:t>
            </w:r>
          </w:p>
          <w:p w14:paraId="37CF6D7E" w14:textId="77777777" w:rsidR="00447920" w:rsidRPr="00A355BE" w:rsidRDefault="00447920" w:rsidP="00447920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A355BE">
              <w:t>Uganda</w:t>
            </w:r>
          </w:p>
          <w:p w14:paraId="2BA852E4" w14:textId="77777777" w:rsidR="00447920" w:rsidRPr="00A355BE" w:rsidRDefault="00447920" w:rsidP="00447920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A355BE">
              <w:t>Kenya</w:t>
            </w:r>
          </w:p>
          <w:p w14:paraId="7380BFAE" w14:textId="77777777" w:rsidR="00447920" w:rsidRPr="00A355BE" w:rsidRDefault="00447920" w:rsidP="00447920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A355BE">
              <w:t>Ghana</w:t>
            </w:r>
          </w:p>
          <w:p w14:paraId="2D4661A9" w14:textId="77777777" w:rsidR="00447920" w:rsidRPr="00A355BE" w:rsidRDefault="00447920" w:rsidP="00447920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A355BE">
              <w:t>Rwanda</w:t>
            </w:r>
          </w:p>
          <w:p w14:paraId="001D5628" w14:textId="77777777" w:rsidR="00447920" w:rsidRPr="00A355BE" w:rsidRDefault="00447920" w:rsidP="00447920">
            <w:pPr>
              <w:pStyle w:val="ListParagraph"/>
              <w:numPr>
                <w:ilvl w:val="0"/>
                <w:numId w:val="23"/>
              </w:numPr>
              <w:spacing w:after="20"/>
            </w:pPr>
            <w:r w:rsidRPr="00A355BE">
              <w:t>Nigeria</w:t>
            </w:r>
          </w:p>
          <w:p w14:paraId="007EF422" w14:textId="77777777" w:rsidR="00447920" w:rsidRPr="00A355BE" w:rsidRDefault="00447920" w:rsidP="009307B7">
            <w:pPr>
              <w:spacing w:after="20"/>
            </w:pPr>
            <w:r w:rsidRPr="00A355BE">
              <w:t>Europe</w:t>
            </w:r>
          </w:p>
          <w:p w14:paraId="2168674A" w14:textId="77777777" w:rsidR="00447920" w:rsidRDefault="00447920" w:rsidP="00447920">
            <w:pPr>
              <w:numPr>
                <w:ilvl w:val="0"/>
                <w:numId w:val="24"/>
              </w:numPr>
              <w:spacing w:after="20"/>
            </w:pPr>
            <w:r w:rsidRPr="00A355BE">
              <w:t>Berlin</w:t>
            </w:r>
          </w:p>
        </w:tc>
        <w:tc>
          <w:tcPr>
            <w:tcW w:w="2702" w:type="dxa"/>
          </w:tcPr>
          <w:p w14:paraId="3D4F46CE" w14:textId="77777777" w:rsidR="00447920" w:rsidRPr="00A355BE" w:rsidRDefault="00447920" w:rsidP="009307B7">
            <w:pPr>
              <w:spacing w:after="20"/>
            </w:pPr>
            <w:r w:rsidRPr="00A355BE">
              <w:t>Americas</w:t>
            </w:r>
          </w:p>
          <w:p w14:paraId="255C1F7C" w14:textId="77777777" w:rsidR="00447920" w:rsidRPr="00A355BE" w:rsidRDefault="00447920" w:rsidP="00447920">
            <w:pPr>
              <w:pStyle w:val="ListParagraph"/>
              <w:numPr>
                <w:ilvl w:val="0"/>
                <w:numId w:val="22"/>
              </w:numPr>
              <w:spacing w:after="20"/>
            </w:pPr>
            <w:r w:rsidRPr="00A355BE">
              <w:t>Canada</w:t>
            </w:r>
          </w:p>
          <w:p w14:paraId="5A3098EF" w14:textId="77777777" w:rsidR="00447920" w:rsidRPr="00A355BE" w:rsidRDefault="00447920" w:rsidP="00447920">
            <w:pPr>
              <w:pStyle w:val="ListParagraph"/>
              <w:numPr>
                <w:ilvl w:val="0"/>
                <w:numId w:val="22"/>
              </w:numPr>
              <w:spacing w:after="20"/>
            </w:pPr>
            <w:r w:rsidRPr="00A355BE">
              <w:t>US</w:t>
            </w:r>
          </w:p>
          <w:p w14:paraId="1567EE35" w14:textId="77777777" w:rsidR="00447920" w:rsidRDefault="00447920" w:rsidP="00447920">
            <w:pPr>
              <w:pStyle w:val="ListParagraph"/>
              <w:numPr>
                <w:ilvl w:val="0"/>
                <w:numId w:val="22"/>
              </w:numPr>
              <w:spacing w:after="20"/>
            </w:pPr>
            <w:r w:rsidRPr="00A355BE">
              <w:t>Chile</w:t>
            </w:r>
          </w:p>
        </w:tc>
      </w:tr>
    </w:tbl>
    <w:p w14:paraId="1BEEB984" w14:textId="77777777" w:rsidR="00447920" w:rsidRDefault="00447920" w:rsidP="00447920">
      <w:pPr>
        <w:spacing w:after="20"/>
        <w:jc w:val="center"/>
      </w:pPr>
      <w:r>
        <w:t>____________________________</w:t>
      </w:r>
    </w:p>
    <w:p w14:paraId="0F4D47D8" w14:textId="77777777" w:rsidR="00BC1D31" w:rsidRPr="00447920" w:rsidRDefault="00BC1D31" w:rsidP="00447920"/>
    <w:sectPr w:rsidR="00BC1D31" w:rsidRPr="00447920" w:rsidSect="00447920">
      <w:headerReference w:type="default" r:id="rId12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DB82" w14:textId="77777777" w:rsidR="00447920" w:rsidRDefault="00447920" w:rsidP="007B7733">
      <w:pPr>
        <w:spacing w:before="0"/>
      </w:pPr>
      <w:r>
        <w:separator/>
      </w:r>
    </w:p>
  </w:endnote>
  <w:endnote w:type="continuationSeparator" w:id="0">
    <w:p w14:paraId="77B1E94F" w14:textId="77777777" w:rsidR="00447920" w:rsidRDefault="00447920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92ED" w14:textId="77777777" w:rsidR="00447920" w:rsidRDefault="00447920" w:rsidP="007B7733">
      <w:pPr>
        <w:spacing w:before="0"/>
      </w:pPr>
      <w:r>
        <w:separator/>
      </w:r>
    </w:p>
  </w:footnote>
  <w:footnote w:type="continuationSeparator" w:id="0">
    <w:p w14:paraId="2270A1A5" w14:textId="77777777" w:rsidR="00447920" w:rsidRDefault="00447920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A564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58DBDE0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447920">
      <w:rPr>
        <w:noProof/>
      </w:rPr>
      <w:t>FG-AI4H-K-#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81749"/>
    <w:multiLevelType w:val="multilevel"/>
    <w:tmpl w:val="067A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914E0"/>
    <w:multiLevelType w:val="multilevel"/>
    <w:tmpl w:val="F59AA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1179"/>
    <w:multiLevelType w:val="multilevel"/>
    <w:tmpl w:val="FAF64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CB13003"/>
    <w:multiLevelType w:val="multilevel"/>
    <w:tmpl w:val="B7EE9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DB14C7"/>
    <w:multiLevelType w:val="multilevel"/>
    <w:tmpl w:val="9580E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16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20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2397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47920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453A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72A17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E40C"/>
  <w15:chartTrackingRefBased/>
  <w15:docId w15:val="{63BC675C-337C-4DA4-980B-A029A7E9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7920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4792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4792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47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4792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4792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4792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47920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4792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47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47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47920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47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47920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4792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47920"/>
    <w:pPr>
      <w:ind w:left="2269"/>
    </w:pPr>
  </w:style>
  <w:style w:type="paragraph" w:customStyle="1" w:styleId="Normalbeforetable">
    <w:name w:val="Normal before table"/>
    <w:basedOn w:val="Normal"/>
    <w:rsid w:val="00447920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479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479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479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47920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4792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47920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47920"/>
    <w:rPr>
      <w:b/>
    </w:rPr>
  </w:style>
  <w:style w:type="paragraph" w:customStyle="1" w:styleId="Formal">
    <w:name w:val="Formal"/>
    <w:basedOn w:val="Normal"/>
    <w:rsid w:val="004479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qFormat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47920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47920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47920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47920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447920"/>
    <w:rPr>
      <w:rFonts w:eastAsiaTheme="minorHAnsi"/>
      <w:sz w:val="24"/>
      <w:szCs w:val="24"/>
      <w:lang w:val="en-GB" w:eastAsia="ja-JP"/>
    </w:rPr>
  </w:style>
  <w:style w:type="character" w:styleId="Hashtag">
    <w:name w:val="Hashtag"/>
    <w:basedOn w:val="DefaultParagraphFont"/>
    <w:uiPriority w:val="99"/>
    <w:semiHidden/>
    <w:unhideWhenUsed/>
    <w:rsid w:val="00447920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47920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47920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47920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47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wiegand@hhi.fraunhofer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7DF62-3AEC-45B7-A551-358FC3B3194B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0</TotalTime>
  <Pages>1</Pages>
  <Words>161</Words>
  <Characters>951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>ITU-T</Manager>
  <Company>International Telecommunication Union (ITU)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FG meetings (as of 2020-09-30)</dc:title>
  <dc:subject/>
  <dc:creator>FG-AI4H Chairman</dc:creator>
  <cp:keywords/>
  <dc:description>FG-AI4H-J-003  For: E-meeting, 30 September – 2 October 2020_x000d_Document date: I_x000d_Saved by ITU51014895 at 21:12:43 on 23/01/2021</dc:description>
  <cp:lastModifiedBy>Editor</cp:lastModifiedBy>
  <cp:revision>2</cp:revision>
  <cp:lastPrinted>2011-04-05T14:28:00Z</cp:lastPrinted>
  <dcterms:created xsi:type="dcterms:W3CDTF">2021-01-23T20:12:00Z</dcterms:created>
  <dcterms:modified xsi:type="dcterms:W3CDTF">2021-01-23T20:12:00Z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FG-AI4H-J-003</vt:lpwstr>
  </property>
  <property fmtid="{D5CDD505-2E9C-101B-9397-08002B2CF9AE}" pid="4" name="Docdate">
    <vt:lpwstr>I</vt:lpwstr>
  </property>
  <property fmtid="{D5CDD505-2E9C-101B-9397-08002B2CF9AE}" pid="5" name="Docorlang">
    <vt:lpwstr>I</vt:lpwstr>
  </property>
  <property fmtid="{D5CDD505-2E9C-101B-9397-08002B2CF9AE}" pid="6" name="Docbluepink">
    <vt:lpwstr>Plenary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FG-AI4H Chairman</vt:lpwstr>
  </property>
</Properties>
</file>