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662C42" w:rsidRPr="00B0018C" w14:paraId="68C8753F" w14:textId="77777777" w:rsidTr="5A71C59B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662C42" w:rsidRPr="00B0018C" w:rsidRDefault="00662C42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662C42" w:rsidRPr="00B0018C" w:rsidRDefault="00662C42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662C42" w:rsidRPr="00B0018C" w:rsidRDefault="00662C42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662C42" w:rsidRPr="00B0018C" w:rsidRDefault="00662C42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21F2E19" w14:textId="77777777" w:rsidR="00662C42" w:rsidRPr="00B0018C" w:rsidRDefault="00662C42" w:rsidP="009C46B7">
            <w:pPr>
              <w:pStyle w:val="Docnumber"/>
            </w:pPr>
            <w:r w:rsidRPr="0071083C">
              <w:rPr>
                <w:noProof/>
              </w:rPr>
              <w:t>FGAI4H-I-023</w:t>
            </w:r>
          </w:p>
        </w:tc>
      </w:tr>
      <w:bookmarkEnd w:id="2"/>
      <w:tr w:rsidR="00662C42" w:rsidRPr="00B0018C" w14:paraId="71BAF2DA" w14:textId="77777777" w:rsidTr="5A71C59B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662C42" w:rsidRPr="00B0018C" w:rsidRDefault="00662C42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662C42" w:rsidRPr="00B0018C" w:rsidRDefault="00662C42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662C42" w:rsidRPr="00B0018C" w:rsidRDefault="00662C42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62C42" w:rsidRPr="00B0018C" w14:paraId="24ED268E" w14:textId="77777777" w:rsidTr="5A71C59B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662C42" w:rsidRPr="00B0018C" w:rsidRDefault="00662C42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662C42" w:rsidRPr="00B0018C" w:rsidRDefault="00662C42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662C42" w:rsidRPr="00B0018C" w:rsidRDefault="00662C42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62C42" w:rsidRPr="00B0018C" w14:paraId="57219E25" w14:textId="77777777" w:rsidTr="5A71C59B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662C42" w:rsidRPr="00B0018C" w:rsidRDefault="00662C42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662C42" w:rsidRPr="00B0018C" w:rsidRDefault="00662C42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662C42" w:rsidRPr="00B0018C" w:rsidRDefault="00662C42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662C42" w:rsidRPr="00B0018C" w14:paraId="754D0028" w14:textId="77777777" w:rsidTr="5A71C59B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662C42" w:rsidRPr="00B0018C" w:rsidRDefault="00662C42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62C42" w:rsidRPr="00B0018C" w14:paraId="34FEA874" w14:textId="77777777" w:rsidTr="5A71C59B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662C42" w:rsidRPr="00B0018C" w:rsidRDefault="00662C42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243AFDF" w14:textId="77777777" w:rsidR="00662C42" w:rsidRPr="00B0018C" w:rsidRDefault="00662C42" w:rsidP="009C46B7">
            <w:r>
              <w:rPr>
                <w:noProof/>
              </w:rPr>
              <w:t>TG-Radiology Topic Driver</w:t>
            </w:r>
          </w:p>
        </w:tc>
      </w:tr>
      <w:tr w:rsidR="00662C42" w:rsidRPr="00B0018C" w14:paraId="147C2D22" w14:textId="77777777" w:rsidTr="5A71C59B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662C42" w:rsidRPr="00B0018C" w:rsidRDefault="00662C42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EBD5132" w14:textId="77777777" w:rsidR="00662C42" w:rsidRPr="00B0018C" w:rsidRDefault="00662C42" w:rsidP="009C46B7">
            <w:r>
              <w:rPr>
                <w:noProof/>
              </w:rPr>
              <w:t>Updates for AI for radiology (TG-Radiology)</w:t>
            </w:r>
          </w:p>
        </w:tc>
      </w:tr>
      <w:tr w:rsidR="00662C42" w:rsidRPr="00B0018C" w14:paraId="0365F524" w14:textId="77777777" w:rsidTr="5A71C59B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662C42" w:rsidRPr="00B0018C" w:rsidRDefault="00662C42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662C42" w:rsidRPr="00B0018C" w:rsidRDefault="00662C42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62C42" w:rsidRPr="00B0018C" w14:paraId="0A0BC821" w14:textId="77777777" w:rsidTr="5A71C59B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662C42" w:rsidRPr="00B0018C" w:rsidRDefault="00662C42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77FB32" w14:textId="77777777" w:rsidR="00662C42" w:rsidRPr="00B0018C" w:rsidRDefault="00662C42" w:rsidP="009C46B7">
            <w:r>
              <w:rPr>
                <w:noProof/>
              </w:rPr>
              <w:t>Darlington Ahiale Akogo</w:t>
            </w:r>
            <w:r w:rsidRPr="00B0018C">
              <w:br/>
            </w:r>
            <w:r>
              <w:rPr>
                <w:noProof/>
              </w:rPr>
              <w:t>minoHealth AI Labs, Ghana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67F51750" w14:textId="77777777" w:rsidR="00662C42" w:rsidRPr="00B0018C" w:rsidRDefault="00662C42" w:rsidP="009C46B7">
            <w:r w:rsidRPr="00B0018C">
              <w:t xml:space="preserve">Email: </w:t>
            </w:r>
            <w:r>
              <w:rPr>
                <w:noProof/>
              </w:rPr>
              <w:t>darlington@gudra-studio.com</w:t>
            </w:r>
          </w:p>
        </w:tc>
      </w:tr>
    </w:tbl>
    <w:p w14:paraId="5A39BBE3" w14:textId="77777777" w:rsidR="00662C42" w:rsidRPr="00B0018C" w:rsidRDefault="00662C42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62C42" w:rsidRPr="00B0018C" w14:paraId="2C486FDF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662C42" w:rsidRPr="00B0018C" w:rsidRDefault="00662C42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B958D7B" w14:textId="77777777" w:rsidR="00662C42" w:rsidRPr="00B0018C" w:rsidRDefault="00662C42" w:rsidP="009C46B7">
            <w:r w:rsidRPr="00B0018C">
              <w:t xml:space="preserve">This document contains the </w:t>
            </w:r>
            <w:r>
              <w:rPr>
                <w:noProof/>
              </w:rPr>
              <w:t>Updates for AI for radiology (TG-Radiology)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662C42" w:rsidRPr="00B0018C" w:rsidRDefault="00662C42" w:rsidP="007A1A95"/>
    <w:p w14:paraId="5D5421C3" w14:textId="77777777" w:rsidR="00662C42" w:rsidRPr="00B0018C" w:rsidRDefault="00662C42" w:rsidP="007A1A95">
      <w:r w:rsidRPr="00B0018C">
        <w:t>This document contains the following attachments:</w:t>
      </w:r>
    </w:p>
    <w:p w14:paraId="291971F1" w14:textId="77777777" w:rsidR="00662C42" w:rsidRPr="00B0018C" w:rsidRDefault="00662C4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1849EBB6" w14:textId="10FCD524" w:rsidR="00662C42" w:rsidRPr="00B0018C" w:rsidRDefault="00662C4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6905ABBA">
        <w:t>: [not yet available]</w:t>
      </w:r>
    </w:p>
    <w:p w14:paraId="4F811A1D" w14:textId="77777777" w:rsidR="00662C42" w:rsidRPr="00B0018C" w:rsidRDefault="00662C42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72A3D3EC" w14:textId="77777777" w:rsidR="00662C42" w:rsidRPr="00B0018C" w:rsidRDefault="00662C42" w:rsidP="007A1A95"/>
    <w:p w14:paraId="0D0B940D" w14:textId="77777777" w:rsidR="00662C42" w:rsidRPr="00B0018C" w:rsidRDefault="00662C42" w:rsidP="007A1A95"/>
    <w:p w14:paraId="58302BBE" w14:textId="77777777" w:rsidR="00662C42" w:rsidRDefault="00662C42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662C42" w:rsidRPr="00AB258E" w:rsidRDefault="00662C42" w:rsidP="007A1A95"/>
    <w:p w14:paraId="60061E4C" w14:textId="77777777" w:rsidR="00662C42" w:rsidRPr="007A1A95" w:rsidRDefault="00662C42" w:rsidP="007A1A95">
      <w:bookmarkStart w:id="9" w:name="_GoBack"/>
      <w:bookmarkEnd w:id="9"/>
    </w:p>
    <w:sectPr w:rsidR="00662C42" w:rsidRPr="007A1A95" w:rsidSect="00662C42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662C42" w:rsidRDefault="00662C42" w:rsidP="007B7733">
      <w:pPr>
        <w:spacing w:before="0"/>
      </w:pPr>
      <w:r>
        <w:separator/>
      </w:r>
    </w:p>
  </w:endnote>
  <w:endnote w:type="continuationSeparator" w:id="0">
    <w:p w14:paraId="3656B9AB" w14:textId="77777777" w:rsidR="00662C42" w:rsidRDefault="00662C4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662C42" w:rsidRDefault="00662C42" w:rsidP="007B7733">
      <w:pPr>
        <w:spacing w:before="0"/>
      </w:pPr>
      <w:r>
        <w:separator/>
      </w:r>
    </w:p>
  </w:footnote>
  <w:footnote w:type="continuationSeparator" w:id="0">
    <w:p w14:paraId="4B94D5A5" w14:textId="77777777" w:rsidR="00662C42" w:rsidRDefault="00662C4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1FC9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2C42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0DA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0C9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5A71C59B"/>
    <w:rsid w:val="6905A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7A9C3-EB6D-4091-81F5-8DFCB155D0AC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89</Words>
  <Characters>639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radiology (TG-Radiology)</vt:lpstr>
    </vt:vector>
  </TitlesOfParts>
  <Manager>ITU-T</Manager>
  <Company>International Telecommunication Union (ITU)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radiology (TG-Radiology)</dc:title>
  <dc:subject/>
  <dc:creator>TG-Radiology Topic Driver</dc:creator>
  <cp:keywords/>
  <dc:description>FGAI4H-I-023  For: E-meeting, 7-8 May 2020_x000d_Document date: _x000d_Saved by ITU51012069 at 6:29:35 PM on 5/12/2020</dc:description>
  <cp:lastModifiedBy>TSB</cp:lastModifiedBy>
  <cp:revision>2</cp:revision>
  <cp:lastPrinted>2011-04-05T14:28:00Z</cp:lastPrinted>
  <dcterms:created xsi:type="dcterms:W3CDTF">2020-05-12T16:30:00Z</dcterms:created>
  <dcterms:modified xsi:type="dcterms:W3CDTF">2020-05-12T16:30:00Z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FGAI4H-I-023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TG-Radiology Topic Driver</vt:lpwstr>
  </property>
</Properties>
</file>