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AD567D" w:rsidRPr="00B0018C" w14:paraId="171805FA" w14:textId="77777777" w:rsidTr="00AAD24E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72A6659" w14:textId="77777777" w:rsidR="00AD567D" w:rsidRPr="00B0018C" w:rsidRDefault="00AD567D" w:rsidP="009C46B7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B1687D" wp14:editId="09024367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5BBF5846" w14:textId="77777777" w:rsidR="00AD567D" w:rsidRPr="00B0018C" w:rsidRDefault="00AD567D" w:rsidP="009C46B7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057C4F48" w14:textId="77777777" w:rsidR="00AD567D" w:rsidRPr="00B0018C" w:rsidRDefault="00AD567D" w:rsidP="009C46B7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CB7835A" w14:textId="77777777" w:rsidR="00AD567D" w:rsidRPr="00B0018C" w:rsidRDefault="00AD567D" w:rsidP="009C46B7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28ACB2FC" w14:textId="77777777" w:rsidR="00AD567D" w:rsidRPr="00B0018C" w:rsidRDefault="00AD567D" w:rsidP="009C46B7">
            <w:pPr>
              <w:pStyle w:val="Docnumber"/>
            </w:pPr>
            <w:r w:rsidRPr="0071083C">
              <w:rPr>
                <w:noProof/>
              </w:rPr>
              <w:t>FGAI4H-I-020</w:t>
            </w:r>
          </w:p>
        </w:tc>
      </w:tr>
      <w:bookmarkEnd w:id="2"/>
      <w:tr w:rsidR="00AD567D" w:rsidRPr="00B0018C" w14:paraId="71BAF2DA" w14:textId="77777777" w:rsidTr="00AAD24E">
        <w:trPr>
          <w:cantSplit/>
          <w:jc w:val="center"/>
        </w:trPr>
        <w:tc>
          <w:tcPr>
            <w:tcW w:w="1133" w:type="dxa"/>
            <w:vMerge/>
          </w:tcPr>
          <w:p w14:paraId="0A37501D" w14:textId="77777777" w:rsidR="00AD567D" w:rsidRPr="00B0018C" w:rsidRDefault="00AD567D" w:rsidP="009C46B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5DAB6C7B" w14:textId="77777777" w:rsidR="00AD567D" w:rsidRPr="00B0018C" w:rsidRDefault="00AD567D" w:rsidP="009C46B7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733A164F" w14:textId="77777777" w:rsidR="00AD567D" w:rsidRPr="00B0018C" w:rsidRDefault="00AD567D" w:rsidP="009C46B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AD567D" w:rsidRPr="00B0018C" w14:paraId="24ED268E" w14:textId="77777777" w:rsidTr="00AAD24E">
        <w:trPr>
          <w:cantSplit/>
          <w:jc w:val="center"/>
        </w:trPr>
        <w:tc>
          <w:tcPr>
            <w:tcW w:w="1133" w:type="dxa"/>
            <w:vMerge/>
          </w:tcPr>
          <w:p w14:paraId="02EB378F" w14:textId="77777777" w:rsidR="00AD567D" w:rsidRPr="00B0018C" w:rsidRDefault="00AD567D" w:rsidP="009C46B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</w:tcPr>
          <w:p w14:paraId="6A05A809" w14:textId="77777777" w:rsidR="00AD567D" w:rsidRPr="00B0018C" w:rsidRDefault="00AD567D" w:rsidP="009C46B7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0B1DA3DE" w14:textId="77777777" w:rsidR="00AD567D" w:rsidRPr="00B0018C" w:rsidRDefault="00AD567D" w:rsidP="009C46B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AD567D" w:rsidRPr="00B0018C" w14:paraId="57219E25" w14:textId="77777777" w:rsidTr="00AAD24E">
        <w:trPr>
          <w:cantSplit/>
          <w:jc w:val="center"/>
        </w:trPr>
        <w:tc>
          <w:tcPr>
            <w:tcW w:w="1700" w:type="dxa"/>
            <w:gridSpan w:val="2"/>
          </w:tcPr>
          <w:p w14:paraId="463B2F56" w14:textId="77777777" w:rsidR="00AD567D" w:rsidRPr="00B0018C" w:rsidRDefault="00AD567D" w:rsidP="009C46B7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73BA3F1A" w14:textId="77777777" w:rsidR="00AD567D" w:rsidRPr="00B0018C" w:rsidRDefault="00AD567D" w:rsidP="009C46B7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0F8694A3" w14:textId="77777777" w:rsidR="00AD567D" w:rsidRPr="00B0018C" w:rsidRDefault="00AD567D" w:rsidP="009C46B7">
            <w:pPr>
              <w:pStyle w:val="VenueDate"/>
            </w:pPr>
            <w:r>
              <w:t>E-meeting, 7-8 May</w:t>
            </w:r>
            <w:r w:rsidRPr="00B0018C">
              <w:t xml:space="preserve"> 2020</w:t>
            </w:r>
          </w:p>
        </w:tc>
      </w:tr>
      <w:tr w:rsidR="00AD567D" w:rsidRPr="00B0018C" w14:paraId="754D0028" w14:textId="77777777" w:rsidTr="00AAD24E">
        <w:trPr>
          <w:cantSplit/>
          <w:jc w:val="center"/>
        </w:trPr>
        <w:tc>
          <w:tcPr>
            <w:tcW w:w="9640" w:type="dxa"/>
            <w:gridSpan w:val="5"/>
          </w:tcPr>
          <w:p w14:paraId="411178A0" w14:textId="77777777" w:rsidR="00AD567D" w:rsidRPr="00B0018C" w:rsidRDefault="00AD567D" w:rsidP="009C46B7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AD567D" w:rsidRPr="00B0018C" w14:paraId="0834E88A" w14:textId="77777777" w:rsidTr="00AAD24E">
        <w:trPr>
          <w:cantSplit/>
          <w:jc w:val="center"/>
        </w:trPr>
        <w:tc>
          <w:tcPr>
            <w:tcW w:w="1700" w:type="dxa"/>
            <w:gridSpan w:val="2"/>
          </w:tcPr>
          <w:p w14:paraId="5BA74EA5" w14:textId="77777777" w:rsidR="00AD567D" w:rsidRPr="00B0018C" w:rsidRDefault="00AD567D" w:rsidP="009C46B7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79DBCB82" w14:textId="77777777" w:rsidR="00AD567D" w:rsidRPr="00B0018C" w:rsidRDefault="00AD567D" w:rsidP="009C46B7">
            <w:r>
              <w:rPr>
                <w:noProof/>
              </w:rPr>
              <w:t>TG-Snake Topic Driver</w:t>
            </w:r>
          </w:p>
        </w:tc>
      </w:tr>
      <w:tr w:rsidR="00AD567D" w:rsidRPr="00B0018C" w14:paraId="2C9A4BE1" w14:textId="77777777" w:rsidTr="00AAD24E">
        <w:trPr>
          <w:cantSplit/>
          <w:jc w:val="center"/>
        </w:trPr>
        <w:tc>
          <w:tcPr>
            <w:tcW w:w="1700" w:type="dxa"/>
            <w:gridSpan w:val="2"/>
          </w:tcPr>
          <w:p w14:paraId="3728E60B" w14:textId="77777777" w:rsidR="00AD567D" w:rsidRPr="00B0018C" w:rsidRDefault="00AD567D" w:rsidP="009C46B7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5FD98299" w14:textId="77777777" w:rsidR="00AD567D" w:rsidRPr="00B0018C" w:rsidRDefault="00AD567D" w:rsidP="009C46B7">
            <w:r>
              <w:rPr>
                <w:noProof/>
              </w:rPr>
              <w:t>Updates for Snakebite and snake identification (TG-Snake)</w:t>
            </w:r>
          </w:p>
        </w:tc>
      </w:tr>
      <w:tr w:rsidR="00AD567D" w:rsidRPr="00B0018C" w14:paraId="0365F524" w14:textId="77777777" w:rsidTr="00AAD24E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4FB3E2D4" w14:textId="77777777" w:rsidR="00AD567D" w:rsidRPr="00B0018C" w:rsidRDefault="00AD567D" w:rsidP="009C46B7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4AFE23A4" w14:textId="77777777" w:rsidR="00AD567D" w:rsidRPr="00B0018C" w:rsidRDefault="00AD567D" w:rsidP="009C46B7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AD567D" w:rsidRPr="00B0018C" w14:paraId="5933813D" w14:textId="77777777" w:rsidTr="00AAD24E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D9F07A" w14:textId="77777777" w:rsidR="00AD567D" w:rsidRPr="00B0018C" w:rsidRDefault="00AD567D" w:rsidP="009C46B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3764DE" w14:textId="77777777" w:rsidR="00AD567D" w:rsidRPr="00A13701" w:rsidRDefault="00AD567D" w:rsidP="009C46B7">
            <w:pPr>
              <w:rPr>
                <w:lang w:val="fr-FR"/>
              </w:rPr>
            </w:pPr>
            <w:r w:rsidRPr="00A13701">
              <w:rPr>
                <w:noProof/>
                <w:lang w:val="fr-FR"/>
              </w:rPr>
              <w:t>Rafael Ruiz de Castaneda</w:t>
            </w:r>
            <w:r w:rsidRPr="00A13701">
              <w:rPr>
                <w:lang w:val="fr-FR"/>
              </w:rPr>
              <w:br/>
            </w:r>
            <w:r w:rsidRPr="00A13701">
              <w:rPr>
                <w:noProof/>
                <w:lang w:val="fr-FR"/>
              </w:rPr>
              <w:t>UniGe, Switzerland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30C37238" w14:textId="77777777" w:rsidR="00AD567D" w:rsidRPr="00B0018C" w:rsidRDefault="00AD567D" w:rsidP="009C46B7">
            <w:r w:rsidRPr="00B0018C">
              <w:t xml:space="preserve">Email: </w:t>
            </w:r>
            <w:r>
              <w:rPr>
                <w:noProof/>
              </w:rPr>
              <w:t>rafael.ruizdecastaneda@unige.ch</w:t>
            </w:r>
          </w:p>
        </w:tc>
      </w:tr>
    </w:tbl>
    <w:p w14:paraId="5A39BBE3" w14:textId="77777777" w:rsidR="00AD567D" w:rsidRPr="00B0018C" w:rsidRDefault="00AD567D" w:rsidP="007A1A95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AD567D" w:rsidRPr="00B0018C" w14:paraId="5EB5F95D" w14:textId="77777777" w:rsidTr="009C46B7">
        <w:trPr>
          <w:cantSplit/>
          <w:jc w:val="center"/>
        </w:trPr>
        <w:tc>
          <w:tcPr>
            <w:tcW w:w="1701" w:type="dxa"/>
          </w:tcPr>
          <w:p w14:paraId="1D64A6CD" w14:textId="77777777" w:rsidR="00AD567D" w:rsidRPr="00B0018C" w:rsidRDefault="00AD567D" w:rsidP="009C46B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36EF6BF3" w14:textId="77777777" w:rsidR="00AD567D" w:rsidRPr="00B0018C" w:rsidRDefault="00AD567D" w:rsidP="009C46B7">
            <w:r w:rsidRPr="00B0018C">
              <w:t xml:space="preserve">This document contains the </w:t>
            </w:r>
            <w:r>
              <w:rPr>
                <w:noProof/>
              </w:rPr>
              <w:t>Updates for Snakebite and snake identification (TG-Snake)</w:t>
            </w:r>
            <w:r w:rsidRPr="00B0018C">
              <w:t xml:space="preserve"> for the FG-AI4H meeting in </w:t>
            </w:r>
            <w:r>
              <w:rPr>
                <w:noProof/>
              </w:rPr>
              <w:t>E-meeting, 7-8 May 2020</w:t>
            </w:r>
            <w:r w:rsidRPr="00B0018C">
              <w:t>.</w:t>
            </w:r>
          </w:p>
        </w:tc>
      </w:tr>
    </w:tbl>
    <w:p w14:paraId="41C8F396" w14:textId="77777777" w:rsidR="00AD567D" w:rsidRPr="00B0018C" w:rsidRDefault="00AD567D" w:rsidP="007A1A95"/>
    <w:p w14:paraId="5D5421C3" w14:textId="77777777" w:rsidR="00AD567D" w:rsidRPr="00B0018C" w:rsidRDefault="00AD567D" w:rsidP="007A1A95">
      <w:r w:rsidRPr="00B0018C">
        <w:t>This document contains the following attachments:</w:t>
      </w:r>
    </w:p>
    <w:p w14:paraId="291971F1" w14:textId="77777777" w:rsidR="00AD567D" w:rsidRPr="00B0018C" w:rsidRDefault="00AD567D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Att.1 – TDD update</w:t>
      </w:r>
    </w:p>
    <w:p w14:paraId="1849EBB6" w14:textId="2BA55E5F" w:rsidR="00AD567D" w:rsidRPr="00B0018C" w:rsidRDefault="00AD567D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 xml:space="preserve">Att.2 – </w:t>
      </w:r>
      <w:proofErr w:type="spellStart"/>
      <w:r>
        <w:t>CfTGP</w:t>
      </w:r>
      <w:proofErr w:type="spellEnd"/>
      <w:r>
        <w:t xml:space="preserve"> update</w:t>
      </w:r>
      <w:r w:rsidR="4B9588A5">
        <w:t>: [same as Meeting G]</w:t>
      </w:r>
    </w:p>
    <w:p w14:paraId="4F811A1D" w14:textId="77777777" w:rsidR="00AD567D" w:rsidRPr="00B0018C" w:rsidRDefault="00AD567D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Att.3 – Presentation</w:t>
      </w:r>
    </w:p>
    <w:p w14:paraId="72A3D3EC" w14:textId="77777777" w:rsidR="00AD567D" w:rsidRPr="00B0018C" w:rsidRDefault="00AD567D" w:rsidP="007A1A95"/>
    <w:p w14:paraId="0D0B940D" w14:textId="77777777" w:rsidR="00AD567D" w:rsidRPr="00B0018C" w:rsidRDefault="00AD567D" w:rsidP="007A1A95"/>
    <w:p w14:paraId="58302BBE" w14:textId="77777777" w:rsidR="00AD567D" w:rsidRDefault="00AD567D" w:rsidP="007A1A95">
      <w:pPr>
        <w:spacing w:after="20"/>
        <w:jc w:val="center"/>
      </w:pPr>
      <w:r w:rsidRPr="00B0018C">
        <w:t>____________________________</w:t>
      </w:r>
    </w:p>
    <w:p w14:paraId="0E27B00A" w14:textId="77777777" w:rsidR="00AD567D" w:rsidRPr="00AB258E" w:rsidRDefault="00AD567D" w:rsidP="007A1A95"/>
    <w:p w14:paraId="60061E4C" w14:textId="77777777" w:rsidR="00AD567D" w:rsidRPr="007A1A95" w:rsidRDefault="00AD567D" w:rsidP="007A1A95">
      <w:bookmarkStart w:id="9" w:name="_GoBack"/>
      <w:bookmarkEnd w:id="9"/>
    </w:p>
    <w:sectPr w:rsidR="00AD567D" w:rsidRPr="007A1A95" w:rsidSect="00AD567D">
      <w:headerReference w:type="default" r:id="rId11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C669" w14:textId="77777777" w:rsidR="00AD567D" w:rsidRDefault="00AD567D" w:rsidP="007B7733">
      <w:pPr>
        <w:spacing w:before="0"/>
      </w:pPr>
      <w:r>
        <w:separator/>
      </w:r>
    </w:p>
  </w:endnote>
  <w:endnote w:type="continuationSeparator" w:id="0">
    <w:p w14:paraId="3656B9AB" w14:textId="77777777" w:rsidR="00AD567D" w:rsidRDefault="00AD567D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AFD9C" w14:textId="77777777" w:rsidR="00AD567D" w:rsidRDefault="00AD567D" w:rsidP="007B7733">
      <w:pPr>
        <w:spacing w:before="0"/>
      </w:pPr>
      <w:r>
        <w:separator/>
      </w:r>
    </w:p>
  </w:footnote>
  <w:footnote w:type="continuationSeparator" w:id="0">
    <w:p w14:paraId="4B94D5A5" w14:textId="77777777" w:rsidR="00AD567D" w:rsidRDefault="00AD567D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E7D1F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4FD3C13D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147556">
      <w:rPr>
        <w:noProof/>
      </w:rPr>
      <w:t>«Number»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95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420F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556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57C1D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4AE7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1A95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B62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36E1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13701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AD24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67D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3316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  <w:rsid w:val="072DAFAB"/>
    <w:rsid w:val="4B958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B89AD4"/>
  <w15:chartTrackingRefBased/>
  <w15:docId w15:val="{6F889B6C-E1A9-4764-B60D-C51A458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1A95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A1A9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A1A95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A1A9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A1A95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7A1A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A1A9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A1A9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A1A9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A1A95"/>
    <w:pPr>
      <w:ind w:left="2269"/>
    </w:pPr>
  </w:style>
  <w:style w:type="paragraph" w:customStyle="1" w:styleId="Normalbeforetable">
    <w:name w:val="Normal before table"/>
    <w:basedOn w:val="Normal"/>
    <w:rsid w:val="007A1A95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A1A9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A1A95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A1A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A1A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A1A95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A1A95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A1A95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A1A95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714AE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7A1A9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A1A9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7A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C280A3-ED5B-4962-9DAC-E14BEFDE0AE2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1</TotalTime>
  <Pages>1</Pages>
  <Words>91</Words>
  <Characters>659</Characters>
  <Application>Microsoft Office Word</Application>
  <DocSecurity>0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Snakebite and snake identification (TG-Snake)</vt:lpstr>
    </vt:vector>
  </TitlesOfParts>
  <Manager>ITU-T</Manager>
  <Company>International Telecommunication Union (ITU)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Snakebite and snake identification (TG-Snake)</dc:title>
  <dc:subject/>
  <dc:creator>TG-Snake Topic Driver</dc:creator>
  <cp:keywords/>
  <dc:description>FGAI4H-I-020  For: E-meeting, 7-8 May 2020_x000d_Document date: _x000d_Saved by ITU51012069 at 6:07:15 PM on 5/12/2020</dc:description>
  <cp:lastModifiedBy>TSB</cp:lastModifiedBy>
  <cp:revision>2</cp:revision>
  <cp:lastPrinted>2011-04-05T14:28:00Z</cp:lastPrinted>
  <dcterms:created xsi:type="dcterms:W3CDTF">2020-05-12T16:08:00Z</dcterms:created>
  <dcterms:modified xsi:type="dcterms:W3CDTF">2020-05-12T16:08:00Z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FGAI4H-I-020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E-meeting, 7-8 May 2020</vt:lpwstr>
  </property>
  <property fmtid="{D5CDD505-2E9C-101B-9397-08002B2CF9AE}" pid="8" name="Docauthor">
    <vt:lpwstr>TG-Snake Topic Driver</vt:lpwstr>
  </property>
</Properties>
</file>