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9110D3" w:rsidRPr="00B0018C" w14:paraId="3EB6C9A4" w14:textId="77777777" w:rsidTr="009C46B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8FF1C2D" w14:textId="77777777" w:rsidR="009110D3" w:rsidRPr="00B0018C" w:rsidRDefault="009110D3" w:rsidP="009C46B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GoBack"/>
            <w:bookmarkEnd w:id="3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2DE8BF78" w14:textId="77777777" w:rsidR="009110D3" w:rsidRPr="00B0018C" w:rsidRDefault="009110D3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5061F42" w14:textId="77777777" w:rsidR="009110D3" w:rsidRPr="00B0018C" w:rsidRDefault="009110D3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6E9F773" w14:textId="77777777" w:rsidR="009110D3" w:rsidRPr="00B0018C" w:rsidRDefault="009110D3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8C6D3C4" w14:textId="77777777" w:rsidR="009110D3" w:rsidRPr="00B0018C" w:rsidRDefault="009110D3" w:rsidP="009C46B7">
            <w:pPr>
              <w:pStyle w:val="Docnumber"/>
            </w:pPr>
            <w:r w:rsidRPr="0071083C">
              <w:rPr>
                <w:noProof/>
              </w:rPr>
              <w:t>FGAI4H-I-017</w:t>
            </w:r>
          </w:p>
        </w:tc>
      </w:tr>
      <w:bookmarkEnd w:id="0"/>
      <w:tr w:rsidR="009110D3" w:rsidRPr="00B0018C" w14:paraId="38CA1959" w14:textId="77777777" w:rsidTr="009C46B7">
        <w:trPr>
          <w:cantSplit/>
          <w:jc w:val="center"/>
        </w:trPr>
        <w:tc>
          <w:tcPr>
            <w:tcW w:w="1133" w:type="dxa"/>
            <w:vMerge/>
          </w:tcPr>
          <w:p w14:paraId="05625E57" w14:textId="77777777" w:rsidR="009110D3" w:rsidRPr="00B0018C" w:rsidRDefault="009110D3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9C9E734" w14:textId="77777777" w:rsidR="009110D3" w:rsidRPr="00B0018C" w:rsidRDefault="009110D3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1B78730" w14:textId="77777777" w:rsidR="009110D3" w:rsidRPr="00B0018C" w:rsidRDefault="009110D3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110D3" w:rsidRPr="00B0018C" w14:paraId="70698DCA" w14:textId="77777777" w:rsidTr="009C46B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C3B4E2A" w14:textId="77777777" w:rsidR="009110D3" w:rsidRPr="00B0018C" w:rsidRDefault="009110D3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A326B23" w14:textId="77777777" w:rsidR="009110D3" w:rsidRPr="00B0018C" w:rsidRDefault="009110D3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44FB4E" w14:textId="77777777" w:rsidR="009110D3" w:rsidRPr="00B0018C" w:rsidRDefault="009110D3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110D3" w:rsidRPr="00B0018C" w14:paraId="54C4E6AD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1C716FE7" w14:textId="77777777" w:rsidR="009110D3" w:rsidRPr="00B0018C" w:rsidRDefault="009110D3" w:rsidP="009C46B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6DEAB96" w14:textId="77777777" w:rsidR="009110D3" w:rsidRPr="00B0018C" w:rsidRDefault="009110D3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7697BF2" w14:textId="77777777" w:rsidR="009110D3" w:rsidRPr="00B0018C" w:rsidRDefault="009110D3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9110D3" w:rsidRPr="00B0018C" w14:paraId="43ADEB94" w14:textId="77777777" w:rsidTr="009C46B7">
        <w:trPr>
          <w:cantSplit/>
          <w:jc w:val="center"/>
        </w:trPr>
        <w:tc>
          <w:tcPr>
            <w:tcW w:w="9640" w:type="dxa"/>
            <w:gridSpan w:val="5"/>
          </w:tcPr>
          <w:p w14:paraId="20D26D0A" w14:textId="77777777" w:rsidR="009110D3" w:rsidRPr="00B0018C" w:rsidRDefault="009110D3" w:rsidP="009C46B7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B0018C">
              <w:rPr>
                <w:b/>
                <w:bCs/>
              </w:rPr>
              <w:t>DOCUMENT</w:t>
            </w:r>
          </w:p>
        </w:tc>
      </w:tr>
      <w:tr w:rsidR="009110D3" w:rsidRPr="00B0018C" w14:paraId="644FAD4F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02336988" w14:textId="77777777" w:rsidR="009110D3" w:rsidRPr="00B0018C" w:rsidRDefault="009110D3" w:rsidP="009C46B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96434F1" w14:textId="77777777" w:rsidR="009110D3" w:rsidRPr="00B0018C" w:rsidRDefault="009110D3" w:rsidP="009C46B7">
            <w:r>
              <w:rPr>
                <w:noProof/>
              </w:rPr>
              <w:t>TG-Ophthalmo Topic Driver</w:t>
            </w:r>
          </w:p>
        </w:tc>
      </w:tr>
      <w:tr w:rsidR="009110D3" w:rsidRPr="00B0018C" w14:paraId="76E11318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5FB8A387" w14:textId="77777777" w:rsidR="009110D3" w:rsidRPr="00B0018C" w:rsidRDefault="009110D3" w:rsidP="009C46B7">
            <w:bookmarkStart w:id="8" w:name="dtitle1" w:colFirst="1" w:colLast="1"/>
            <w:bookmarkEnd w:id="7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9665BEB" w14:textId="77777777" w:rsidR="009110D3" w:rsidRPr="00B0018C" w:rsidRDefault="009110D3" w:rsidP="009C46B7">
            <w:r>
              <w:rPr>
                <w:noProof/>
              </w:rPr>
              <w:t>Updates for Ophthalmology (TG-Ophthalmo)</w:t>
            </w:r>
          </w:p>
        </w:tc>
      </w:tr>
      <w:tr w:rsidR="009110D3" w:rsidRPr="00B0018C" w14:paraId="5D17190A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3A67FEC" w14:textId="77777777" w:rsidR="009110D3" w:rsidRPr="00B0018C" w:rsidRDefault="009110D3" w:rsidP="009C46B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586527C" w14:textId="77777777" w:rsidR="009110D3" w:rsidRPr="00B0018C" w:rsidRDefault="009110D3" w:rsidP="009C46B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9"/>
      <w:tr w:rsidR="009110D3" w:rsidRPr="00B0018C" w14:paraId="4D078933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288519" w14:textId="77777777" w:rsidR="009110D3" w:rsidRPr="00B0018C" w:rsidRDefault="009110D3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870292" w14:textId="77777777" w:rsidR="009110D3" w:rsidRPr="00B0018C" w:rsidRDefault="009110D3" w:rsidP="009C46B7">
            <w:r>
              <w:rPr>
                <w:noProof/>
              </w:rPr>
              <w:t>Arun Shroff</w:t>
            </w:r>
            <w:r w:rsidRPr="00B0018C">
              <w:br/>
            </w:r>
            <w:r>
              <w:rPr>
                <w:noProof/>
              </w:rPr>
              <w:t>MedIndia, India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597A89DB" w14:textId="77777777" w:rsidR="009110D3" w:rsidRPr="00B0018C" w:rsidRDefault="009110D3" w:rsidP="009C46B7">
            <w:r w:rsidRPr="00B0018C">
              <w:t xml:space="preserve">Email: </w:t>
            </w:r>
            <w:r>
              <w:rPr>
                <w:noProof/>
              </w:rPr>
              <w:t>arunshroff@gmail.com</w:t>
            </w:r>
          </w:p>
        </w:tc>
      </w:tr>
    </w:tbl>
    <w:p w14:paraId="35273FEC" w14:textId="77777777" w:rsidR="009110D3" w:rsidRPr="00B0018C" w:rsidRDefault="009110D3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110D3" w:rsidRPr="00B0018C" w14:paraId="6356931B" w14:textId="77777777" w:rsidTr="009C46B7">
        <w:trPr>
          <w:cantSplit/>
          <w:jc w:val="center"/>
        </w:trPr>
        <w:tc>
          <w:tcPr>
            <w:tcW w:w="1701" w:type="dxa"/>
          </w:tcPr>
          <w:p w14:paraId="3DCC04C5" w14:textId="77777777" w:rsidR="009110D3" w:rsidRPr="00B0018C" w:rsidRDefault="009110D3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6DFD0B5" w14:textId="77777777" w:rsidR="009110D3" w:rsidRPr="00B0018C" w:rsidRDefault="009110D3" w:rsidP="009C46B7">
            <w:r w:rsidRPr="00B0018C">
              <w:t xml:space="preserve">This document contains the </w:t>
            </w:r>
            <w:r>
              <w:rPr>
                <w:noProof/>
              </w:rPr>
              <w:t>Updates for Ophthalmology (TG-Ophthalmo)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0B566D78" w14:textId="77777777" w:rsidR="009110D3" w:rsidRPr="00B0018C" w:rsidRDefault="009110D3" w:rsidP="007A1A95"/>
    <w:p w14:paraId="0DB25556" w14:textId="77777777" w:rsidR="009110D3" w:rsidRPr="00B0018C" w:rsidRDefault="009110D3" w:rsidP="007A1A95">
      <w:r w:rsidRPr="00B0018C">
        <w:t>This document contains the following attachments:</w:t>
      </w:r>
    </w:p>
    <w:p w14:paraId="0D807553" w14:textId="77777777" w:rsidR="009110D3" w:rsidRPr="00B0018C" w:rsidRDefault="009110D3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421A3A8" w14:textId="77777777" w:rsidR="009110D3" w:rsidRPr="00B0018C" w:rsidRDefault="009110D3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Att.2 – </w:t>
      </w:r>
      <w:proofErr w:type="spellStart"/>
      <w:r w:rsidRPr="00B0018C">
        <w:t>CfTGP</w:t>
      </w:r>
      <w:proofErr w:type="spellEnd"/>
      <w:r w:rsidRPr="00B0018C">
        <w:t xml:space="preserve"> update</w:t>
      </w:r>
    </w:p>
    <w:p w14:paraId="699027D7" w14:textId="77777777" w:rsidR="009110D3" w:rsidRPr="00B0018C" w:rsidRDefault="009110D3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5A554BB4" w14:textId="77777777" w:rsidR="009110D3" w:rsidRPr="00B0018C" w:rsidRDefault="009110D3" w:rsidP="007A1A95"/>
    <w:p w14:paraId="1546281D" w14:textId="77777777" w:rsidR="009110D3" w:rsidRPr="00B0018C" w:rsidRDefault="009110D3" w:rsidP="007A1A95"/>
    <w:p w14:paraId="3F7D8D58" w14:textId="77777777" w:rsidR="009110D3" w:rsidRDefault="009110D3" w:rsidP="007A1A95">
      <w:pPr>
        <w:spacing w:after="20"/>
        <w:jc w:val="center"/>
      </w:pPr>
      <w:r w:rsidRPr="00B0018C">
        <w:t>____________________________</w:t>
      </w:r>
    </w:p>
    <w:p w14:paraId="4EA43445" w14:textId="77777777" w:rsidR="009110D3" w:rsidRPr="00AB258E" w:rsidRDefault="009110D3" w:rsidP="007A1A95"/>
    <w:p w14:paraId="0C7629F7" w14:textId="77777777" w:rsidR="009110D3" w:rsidRPr="007A1A95" w:rsidRDefault="009110D3" w:rsidP="007A1A95"/>
    <w:sectPr w:rsidR="009110D3" w:rsidRPr="007A1A95" w:rsidSect="009110D3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E833" w14:textId="77777777" w:rsidR="009110D3" w:rsidRDefault="009110D3" w:rsidP="007B7733">
      <w:pPr>
        <w:spacing w:before="0"/>
      </w:pPr>
      <w:r>
        <w:separator/>
      </w:r>
    </w:p>
  </w:endnote>
  <w:endnote w:type="continuationSeparator" w:id="0">
    <w:p w14:paraId="53949C08" w14:textId="77777777" w:rsidR="009110D3" w:rsidRDefault="009110D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1EDD" w14:textId="77777777" w:rsidR="009110D3" w:rsidRDefault="009110D3" w:rsidP="007B7733">
      <w:pPr>
        <w:spacing w:before="0"/>
      </w:pPr>
      <w:r>
        <w:separator/>
      </w:r>
    </w:p>
  </w:footnote>
  <w:footnote w:type="continuationSeparator" w:id="0">
    <w:p w14:paraId="33FA005E" w14:textId="77777777" w:rsidR="009110D3" w:rsidRDefault="009110D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7A4E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ECCED1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40D1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10D3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3EED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B90E0-1A49-46AB-BD3D-1531159055B1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Ophthalmology (TG-Ophthalmo)</vt:lpstr>
    </vt:vector>
  </TitlesOfParts>
  <Manager>ITU-T</Manager>
  <Company>International Telecommunication Union (ITU)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Ophthalmology (TG-Ophthalmo)</dc:title>
  <dc:subject/>
  <dc:creator>TG-Ophthalmo Topic Driver</dc:creator>
  <cp:keywords/>
  <dc:description>FGAI4H-I-017  For: E-meeting, 7-8 May 2020_x000d_Document date: _x000d_Saved by ITU51013388 at 19:08:56 on 11/05/2020</dc:description>
  <cp:lastModifiedBy>TSB</cp:lastModifiedBy>
  <cp:revision>2</cp:revision>
  <cp:lastPrinted>2011-04-05T14:28:00Z</cp:lastPrinted>
  <dcterms:created xsi:type="dcterms:W3CDTF">2020-05-12T15:50:00Z</dcterms:created>
  <dcterms:modified xsi:type="dcterms:W3CDTF">2020-05-12T15:50:00Z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TG-Ophthalmo Topic Driver</vt:lpwstr>
  </property>
</Properties>
</file>