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95311C" w:rsidRPr="00B0018C" w14:paraId="0AB08341" w14:textId="77777777" w:rsidTr="453EFCC9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72A6659" w14:textId="77777777" w:rsidR="0095311C" w:rsidRPr="00B0018C" w:rsidRDefault="0095311C" w:rsidP="009C46B7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B1687D" wp14:editId="09024367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BBF5846" w14:textId="77777777" w:rsidR="0095311C" w:rsidRPr="00B0018C" w:rsidRDefault="0095311C" w:rsidP="009C46B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57C4F48" w14:textId="77777777" w:rsidR="0095311C" w:rsidRPr="00B0018C" w:rsidRDefault="0095311C" w:rsidP="009C46B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B7835A" w14:textId="77777777" w:rsidR="0095311C" w:rsidRPr="00B0018C" w:rsidRDefault="0095311C" w:rsidP="009C46B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1FB633FD" w14:textId="77777777" w:rsidR="0095311C" w:rsidRPr="00B0018C" w:rsidRDefault="0095311C" w:rsidP="009C46B7">
            <w:pPr>
              <w:pStyle w:val="Docnumber"/>
            </w:pPr>
            <w:r w:rsidRPr="0071083C">
              <w:rPr>
                <w:noProof/>
              </w:rPr>
              <w:t>FGAI4H-I-015</w:t>
            </w:r>
          </w:p>
        </w:tc>
      </w:tr>
      <w:bookmarkEnd w:id="0"/>
      <w:tr w:rsidR="0095311C" w:rsidRPr="00B0018C" w14:paraId="71BAF2DA" w14:textId="77777777" w:rsidTr="453EFCC9">
        <w:trPr>
          <w:cantSplit/>
          <w:jc w:val="center"/>
        </w:trPr>
        <w:tc>
          <w:tcPr>
            <w:tcW w:w="1133" w:type="dxa"/>
            <w:vMerge/>
          </w:tcPr>
          <w:p w14:paraId="0A37501D" w14:textId="77777777" w:rsidR="0095311C" w:rsidRPr="00B0018C" w:rsidRDefault="0095311C" w:rsidP="009C46B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DAB6C7B" w14:textId="77777777" w:rsidR="0095311C" w:rsidRPr="00B0018C" w:rsidRDefault="0095311C" w:rsidP="009C46B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733A164F" w14:textId="77777777" w:rsidR="0095311C" w:rsidRPr="00B0018C" w:rsidRDefault="0095311C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95311C" w:rsidRPr="00B0018C" w14:paraId="24ED268E" w14:textId="77777777" w:rsidTr="453EFCC9">
        <w:trPr>
          <w:cantSplit/>
          <w:jc w:val="center"/>
        </w:trPr>
        <w:tc>
          <w:tcPr>
            <w:tcW w:w="1133" w:type="dxa"/>
            <w:vMerge/>
          </w:tcPr>
          <w:p w14:paraId="02EB378F" w14:textId="77777777" w:rsidR="0095311C" w:rsidRPr="00B0018C" w:rsidRDefault="0095311C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</w:tcPr>
          <w:p w14:paraId="6A05A809" w14:textId="77777777" w:rsidR="0095311C" w:rsidRPr="00B0018C" w:rsidRDefault="0095311C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B1DA3DE" w14:textId="77777777" w:rsidR="0095311C" w:rsidRPr="00B0018C" w:rsidRDefault="0095311C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95311C" w:rsidRPr="00B0018C" w14:paraId="57219E25" w14:textId="77777777" w:rsidTr="453EFCC9">
        <w:trPr>
          <w:cantSplit/>
          <w:jc w:val="center"/>
        </w:trPr>
        <w:tc>
          <w:tcPr>
            <w:tcW w:w="1700" w:type="dxa"/>
            <w:gridSpan w:val="2"/>
          </w:tcPr>
          <w:p w14:paraId="463B2F56" w14:textId="77777777" w:rsidR="0095311C" w:rsidRPr="00B0018C" w:rsidRDefault="0095311C" w:rsidP="009C46B7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73BA3F1A" w14:textId="77777777" w:rsidR="0095311C" w:rsidRPr="00B0018C" w:rsidRDefault="0095311C" w:rsidP="009C46B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0F8694A3" w14:textId="77777777" w:rsidR="0095311C" w:rsidRPr="00B0018C" w:rsidRDefault="0095311C" w:rsidP="009C46B7">
            <w:pPr>
              <w:pStyle w:val="VenueDate"/>
            </w:pPr>
            <w:r>
              <w:t>E-meeting, 7-8 May</w:t>
            </w:r>
            <w:r w:rsidRPr="00B0018C">
              <w:t xml:space="preserve"> 2020</w:t>
            </w:r>
          </w:p>
        </w:tc>
      </w:tr>
      <w:tr w:rsidR="0095311C" w:rsidRPr="00B0018C" w14:paraId="754D0028" w14:textId="77777777" w:rsidTr="453EFCC9">
        <w:trPr>
          <w:cantSplit/>
          <w:jc w:val="center"/>
        </w:trPr>
        <w:tc>
          <w:tcPr>
            <w:tcW w:w="9640" w:type="dxa"/>
            <w:gridSpan w:val="5"/>
          </w:tcPr>
          <w:p w14:paraId="411178A0" w14:textId="77777777" w:rsidR="0095311C" w:rsidRPr="00B0018C" w:rsidRDefault="0095311C" w:rsidP="009C46B7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95311C" w:rsidRPr="00B0018C" w14:paraId="0E695E64" w14:textId="77777777" w:rsidTr="453EFCC9">
        <w:trPr>
          <w:cantSplit/>
          <w:jc w:val="center"/>
        </w:trPr>
        <w:tc>
          <w:tcPr>
            <w:tcW w:w="1700" w:type="dxa"/>
            <w:gridSpan w:val="2"/>
          </w:tcPr>
          <w:p w14:paraId="5BA74EA5" w14:textId="77777777" w:rsidR="0095311C" w:rsidRPr="00B0018C" w:rsidRDefault="0095311C" w:rsidP="009C46B7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5A6FDC29" w14:textId="77777777" w:rsidR="0095311C" w:rsidRPr="00B0018C" w:rsidRDefault="0095311C" w:rsidP="009C46B7">
            <w:r>
              <w:rPr>
                <w:noProof/>
              </w:rPr>
              <w:t>TG-MCH Topic Driver</w:t>
            </w:r>
          </w:p>
        </w:tc>
      </w:tr>
      <w:tr w:rsidR="0095311C" w:rsidRPr="00B0018C" w14:paraId="25624055" w14:textId="77777777" w:rsidTr="453EFCC9">
        <w:trPr>
          <w:cantSplit/>
          <w:jc w:val="center"/>
        </w:trPr>
        <w:tc>
          <w:tcPr>
            <w:tcW w:w="1700" w:type="dxa"/>
            <w:gridSpan w:val="2"/>
          </w:tcPr>
          <w:p w14:paraId="3728E60B" w14:textId="77777777" w:rsidR="0095311C" w:rsidRPr="00B0018C" w:rsidRDefault="0095311C" w:rsidP="009C46B7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1ABC11DC" w14:textId="77777777" w:rsidR="0095311C" w:rsidRPr="00B0018C" w:rsidRDefault="0095311C" w:rsidP="009C46B7">
            <w:r>
              <w:rPr>
                <w:noProof/>
              </w:rPr>
              <w:t>Updates for Maternal and child health (TG-MCH)</w:t>
            </w:r>
          </w:p>
        </w:tc>
      </w:tr>
      <w:tr w:rsidR="0095311C" w:rsidRPr="00B0018C" w14:paraId="0365F524" w14:textId="77777777" w:rsidTr="453EFCC9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FB3E2D4" w14:textId="77777777" w:rsidR="0095311C" w:rsidRPr="00B0018C" w:rsidRDefault="0095311C" w:rsidP="009C46B7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4AFE23A4" w14:textId="77777777" w:rsidR="0095311C" w:rsidRPr="00B0018C" w:rsidRDefault="0095311C" w:rsidP="009C46B7">
            <w:r w:rsidRPr="00B0018C">
              <w:rPr>
                <w:lang w:val="en-US"/>
              </w:rPr>
              <w:t>Discussion</w:t>
            </w:r>
          </w:p>
        </w:tc>
      </w:tr>
      <w:bookmarkEnd w:id="2"/>
      <w:bookmarkEnd w:id="8"/>
      <w:tr w:rsidR="0095311C" w:rsidRPr="00B0018C" w14:paraId="21CE1A65" w14:textId="77777777" w:rsidTr="453EFCC9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D9F07A" w14:textId="77777777" w:rsidR="0095311C" w:rsidRPr="00B0018C" w:rsidRDefault="0095311C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0264AE" w14:textId="77777777" w:rsidR="0095311C" w:rsidRPr="00B0018C" w:rsidRDefault="0095311C" w:rsidP="009C46B7">
            <w:r>
              <w:rPr>
                <w:noProof/>
              </w:rPr>
              <w:t>Raghu Dharmaraju, Hafsa Mwita</w:t>
            </w:r>
            <w:r w:rsidRPr="00B0018C">
              <w:br/>
            </w:r>
            <w:r>
              <w:rPr>
                <w:noProof/>
              </w:rPr>
              <w:t>Wadhwani AI, India; Zanzibar University, Tanzania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15A08E82" w14:textId="77777777" w:rsidR="0095311C" w:rsidRPr="00B0018C" w:rsidRDefault="0095311C" w:rsidP="009C46B7">
            <w:r w:rsidRPr="00B0018C">
              <w:t xml:space="preserve">Email: </w:t>
            </w:r>
            <w:r>
              <w:rPr>
                <w:noProof/>
              </w:rPr>
              <w:t>rdharmaraju@gmail.com, hafsa.m.mwita@gmail.com</w:t>
            </w:r>
          </w:p>
        </w:tc>
      </w:tr>
    </w:tbl>
    <w:p w14:paraId="5A39BBE3" w14:textId="77777777" w:rsidR="0095311C" w:rsidRPr="00B0018C" w:rsidRDefault="0095311C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95311C" w:rsidRPr="00B0018C" w14:paraId="4FECCF44" w14:textId="77777777" w:rsidTr="009C46B7">
        <w:trPr>
          <w:cantSplit/>
          <w:jc w:val="center"/>
        </w:trPr>
        <w:tc>
          <w:tcPr>
            <w:tcW w:w="1701" w:type="dxa"/>
          </w:tcPr>
          <w:p w14:paraId="1D64A6CD" w14:textId="77777777" w:rsidR="0095311C" w:rsidRPr="00B0018C" w:rsidRDefault="0095311C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69746F19" w14:textId="77777777" w:rsidR="0095311C" w:rsidRPr="00B0018C" w:rsidRDefault="0095311C" w:rsidP="009C46B7">
            <w:r w:rsidRPr="00B0018C">
              <w:t xml:space="preserve">This document contains the </w:t>
            </w:r>
            <w:r>
              <w:rPr>
                <w:noProof/>
              </w:rPr>
              <w:t>Updates for Maternal and child health (TG-MCH)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7-8 May 2020</w:t>
            </w:r>
            <w:r w:rsidRPr="00B0018C">
              <w:t>.</w:t>
            </w:r>
          </w:p>
        </w:tc>
      </w:tr>
    </w:tbl>
    <w:p w14:paraId="41C8F396" w14:textId="77777777" w:rsidR="0095311C" w:rsidRPr="00B0018C" w:rsidRDefault="0095311C" w:rsidP="007A1A95"/>
    <w:p w14:paraId="5D5421C3" w14:textId="77777777" w:rsidR="0095311C" w:rsidRPr="00B0018C" w:rsidRDefault="0095311C" w:rsidP="007A1A95">
      <w:r w:rsidRPr="00B0018C">
        <w:t>This document contains the following attachments:</w:t>
      </w:r>
    </w:p>
    <w:p w14:paraId="291971F1" w14:textId="1566CE29" w:rsidR="0095311C" w:rsidRPr="00B0018C" w:rsidRDefault="0095311C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Att.1 – TDD update</w:t>
      </w:r>
      <w:r w:rsidR="67AEEFE8">
        <w:t>: [same as Meeting H]</w:t>
      </w:r>
    </w:p>
    <w:p w14:paraId="4F811A1D" w14:textId="3A6947C4" w:rsidR="0095311C" w:rsidRPr="00B0018C" w:rsidRDefault="0095311C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 xml:space="preserve">Att.2 – </w:t>
      </w:r>
      <w:proofErr w:type="spellStart"/>
      <w:r>
        <w:t>CfTGP</w:t>
      </w:r>
      <w:proofErr w:type="spellEnd"/>
      <w:r>
        <w:t xml:space="preserve"> update</w:t>
      </w:r>
      <w:r w:rsidR="54F50C98">
        <w:t>: [same as Meeting H]</w:t>
      </w:r>
    </w:p>
    <w:p w14:paraId="72A3D3EC" w14:textId="77777777" w:rsidR="0095311C" w:rsidRPr="00B0018C" w:rsidRDefault="0095311C" w:rsidP="007A1A95"/>
    <w:p w14:paraId="0D0B940D" w14:textId="77777777" w:rsidR="0095311C" w:rsidRPr="00B0018C" w:rsidRDefault="0095311C" w:rsidP="007A1A95"/>
    <w:p w14:paraId="58302BBE" w14:textId="77777777" w:rsidR="0095311C" w:rsidRDefault="0095311C" w:rsidP="007A1A95">
      <w:pPr>
        <w:spacing w:after="20"/>
        <w:jc w:val="center"/>
      </w:pPr>
      <w:r w:rsidRPr="00B0018C">
        <w:t>____________________________</w:t>
      </w:r>
    </w:p>
    <w:p w14:paraId="0E27B00A" w14:textId="77777777" w:rsidR="0095311C" w:rsidRPr="00AB258E" w:rsidRDefault="0095311C" w:rsidP="007A1A95"/>
    <w:p w14:paraId="60061E4C" w14:textId="77777777" w:rsidR="0095311C" w:rsidRPr="007A1A95" w:rsidRDefault="0095311C" w:rsidP="007A1A95">
      <w:bookmarkStart w:id="9" w:name="_GoBack"/>
      <w:bookmarkEnd w:id="9"/>
    </w:p>
    <w:sectPr w:rsidR="0095311C" w:rsidRPr="007A1A95" w:rsidSect="0095311C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95311C" w:rsidRDefault="0095311C" w:rsidP="007B7733">
      <w:pPr>
        <w:spacing w:before="0"/>
      </w:pPr>
      <w:r>
        <w:separator/>
      </w:r>
    </w:p>
  </w:endnote>
  <w:endnote w:type="continuationSeparator" w:id="0">
    <w:p w14:paraId="3656B9AB" w14:textId="77777777" w:rsidR="0095311C" w:rsidRDefault="0095311C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AFD9C" w14:textId="77777777" w:rsidR="0095311C" w:rsidRDefault="0095311C" w:rsidP="007B7733">
      <w:pPr>
        <w:spacing w:before="0"/>
      </w:pPr>
      <w:r>
        <w:separator/>
      </w:r>
    </w:p>
  </w:footnote>
  <w:footnote w:type="continuationSeparator" w:id="0">
    <w:p w14:paraId="4B94D5A5" w14:textId="77777777" w:rsidR="0095311C" w:rsidRDefault="0095311C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E7D1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FD3C13D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147556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17D3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07C33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311C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3A45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453EFCC9"/>
    <w:rsid w:val="54F50C98"/>
    <w:rsid w:val="67AEE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B89AD4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BE46D-C4D1-455C-9A0D-5AF700434FE3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Maternal and child health (TG-MCH)</vt:lpstr>
    </vt:vector>
  </TitlesOfParts>
  <Manager>ITU-T</Manager>
  <Company>International Telecommunication Union (ITU)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Maternal and child health (TG-MCH)</dc:title>
  <dc:subject/>
  <dc:creator>TG-MCH Topic Driver</dc:creator>
  <cp:keywords/>
  <dc:description>FGAI4H-I-015  For: E-meeting, 7-8 May 2020_x000d_Document date: _x000d_Saved by ITU51013388 at 19:08:48 on 11/05/2020</dc:description>
  <cp:lastModifiedBy>TSB</cp:lastModifiedBy>
  <cp:revision>2</cp:revision>
  <cp:lastPrinted>2011-04-05T14:28:00Z</cp:lastPrinted>
  <dcterms:created xsi:type="dcterms:W3CDTF">2020-05-12T13:51:00Z</dcterms:created>
  <dcterms:modified xsi:type="dcterms:W3CDTF">2020-05-12T13:51:00Z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FGAI4H-I-015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7-8 May 2020</vt:lpwstr>
  </property>
  <property fmtid="{D5CDD505-2E9C-101B-9397-08002B2CF9AE}" pid="8" name="Docauthor">
    <vt:lpwstr>TG-MCH Topic Driver</vt:lpwstr>
  </property>
</Properties>
</file>