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28"/>
        <w:gridCol w:w="4150"/>
      </w:tblGrid>
      <w:tr w:rsidR="00424B4C" w:rsidRPr="00B0018C" w14:paraId="0DBA84F8" w14:textId="77777777" w:rsidTr="1F4B9112">
        <w:trPr>
          <w:cantSplit/>
          <w:jc w:val="center"/>
        </w:trPr>
        <w:tc>
          <w:tcPr>
            <w:tcW w:w="1133" w:type="dxa"/>
            <w:vMerge w:val="restart"/>
            <w:vAlign w:val="center"/>
          </w:tcPr>
          <w:p w14:paraId="672A6659" w14:textId="77777777" w:rsidR="00424B4C" w:rsidRPr="00B0018C" w:rsidRDefault="00424B4C" w:rsidP="009C46B7">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8B1687D" wp14:editId="09024367">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BBF5846" w14:textId="77777777" w:rsidR="00424B4C" w:rsidRPr="00B0018C" w:rsidRDefault="00424B4C" w:rsidP="009C46B7">
            <w:pPr>
              <w:rPr>
                <w:sz w:val="16"/>
                <w:szCs w:val="16"/>
              </w:rPr>
            </w:pPr>
            <w:r w:rsidRPr="00B0018C">
              <w:rPr>
                <w:sz w:val="16"/>
                <w:szCs w:val="16"/>
              </w:rPr>
              <w:t>INTERNATIONAL TELECOMMUNICATION UNION</w:t>
            </w:r>
          </w:p>
          <w:p w14:paraId="057C4F48" w14:textId="77777777" w:rsidR="00424B4C" w:rsidRPr="00B0018C" w:rsidRDefault="00424B4C" w:rsidP="009C46B7">
            <w:pPr>
              <w:rPr>
                <w:b/>
                <w:bCs/>
                <w:sz w:val="26"/>
                <w:szCs w:val="26"/>
              </w:rPr>
            </w:pPr>
            <w:r w:rsidRPr="00B0018C">
              <w:rPr>
                <w:b/>
                <w:bCs/>
                <w:sz w:val="26"/>
                <w:szCs w:val="26"/>
              </w:rPr>
              <w:t>TELECOMMUNICATION</w:t>
            </w:r>
            <w:r w:rsidRPr="00B0018C">
              <w:rPr>
                <w:b/>
                <w:bCs/>
                <w:sz w:val="26"/>
                <w:szCs w:val="26"/>
              </w:rPr>
              <w:br/>
              <w:t>STANDARDIZATION SECTOR</w:t>
            </w:r>
          </w:p>
          <w:p w14:paraId="0CB7835A" w14:textId="77777777" w:rsidR="00424B4C" w:rsidRPr="00B0018C" w:rsidRDefault="00424B4C" w:rsidP="009C46B7">
            <w:pPr>
              <w:rPr>
                <w:sz w:val="20"/>
                <w:szCs w:val="20"/>
              </w:rPr>
            </w:pPr>
            <w:r w:rsidRPr="00B0018C">
              <w:rPr>
                <w:sz w:val="20"/>
                <w:szCs w:val="20"/>
              </w:rPr>
              <w:t>STUDY PERIOD 2017-2020</w:t>
            </w:r>
          </w:p>
        </w:tc>
        <w:tc>
          <w:tcPr>
            <w:tcW w:w="4678" w:type="dxa"/>
            <w:gridSpan w:val="2"/>
          </w:tcPr>
          <w:p w14:paraId="3D0E0D5C" w14:textId="7D6F9792" w:rsidR="00424B4C" w:rsidRPr="00B0018C" w:rsidRDefault="00424B4C" w:rsidP="009C46B7">
            <w:pPr>
              <w:pStyle w:val="Docnumber"/>
            </w:pPr>
            <w:r w:rsidRPr="0071083C">
              <w:rPr>
                <w:noProof/>
              </w:rPr>
              <w:t>FGAI4H-I-012</w:t>
            </w:r>
            <w:r w:rsidR="003D6D0A">
              <w:rPr>
                <w:noProof/>
              </w:rPr>
              <w:t>-A01</w:t>
            </w:r>
          </w:p>
        </w:tc>
      </w:tr>
      <w:bookmarkEnd w:id="2"/>
      <w:tr w:rsidR="00424B4C" w:rsidRPr="00B0018C" w14:paraId="71BAF2DA" w14:textId="77777777" w:rsidTr="1F4B9112">
        <w:trPr>
          <w:cantSplit/>
          <w:jc w:val="center"/>
        </w:trPr>
        <w:tc>
          <w:tcPr>
            <w:tcW w:w="1133" w:type="dxa"/>
            <w:vMerge/>
          </w:tcPr>
          <w:p w14:paraId="0A37501D" w14:textId="77777777" w:rsidR="00424B4C" w:rsidRPr="00B0018C" w:rsidRDefault="00424B4C" w:rsidP="009C46B7">
            <w:pPr>
              <w:rPr>
                <w:smallCaps/>
                <w:sz w:val="20"/>
              </w:rPr>
            </w:pPr>
          </w:p>
        </w:tc>
        <w:tc>
          <w:tcPr>
            <w:tcW w:w="3829" w:type="dxa"/>
            <w:gridSpan w:val="2"/>
            <w:vMerge/>
          </w:tcPr>
          <w:p w14:paraId="5DAB6C7B" w14:textId="77777777" w:rsidR="00424B4C" w:rsidRPr="00B0018C" w:rsidRDefault="00424B4C" w:rsidP="009C46B7">
            <w:pPr>
              <w:rPr>
                <w:smallCaps/>
                <w:sz w:val="20"/>
              </w:rPr>
            </w:pPr>
          </w:p>
        </w:tc>
        <w:tc>
          <w:tcPr>
            <w:tcW w:w="4678" w:type="dxa"/>
            <w:gridSpan w:val="2"/>
          </w:tcPr>
          <w:p w14:paraId="733A164F" w14:textId="77777777" w:rsidR="00424B4C" w:rsidRPr="00B0018C" w:rsidRDefault="00424B4C" w:rsidP="009C46B7">
            <w:pPr>
              <w:jc w:val="right"/>
              <w:rPr>
                <w:b/>
                <w:bCs/>
                <w:sz w:val="28"/>
                <w:szCs w:val="28"/>
              </w:rPr>
            </w:pPr>
            <w:r w:rsidRPr="00B0018C">
              <w:rPr>
                <w:b/>
                <w:bCs/>
                <w:sz w:val="28"/>
                <w:szCs w:val="28"/>
              </w:rPr>
              <w:t>ITU-T Focus Group on AI for Health</w:t>
            </w:r>
          </w:p>
        </w:tc>
      </w:tr>
      <w:tr w:rsidR="00424B4C" w:rsidRPr="00B0018C" w14:paraId="24ED268E" w14:textId="77777777" w:rsidTr="1F4B9112">
        <w:trPr>
          <w:cantSplit/>
          <w:jc w:val="center"/>
        </w:trPr>
        <w:tc>
          <w:tcPr>
            <w:tcW w:w="1133" w:type="dxa"/>
            <w:vMerge/>
          </w:tcPr>
          <w:p w14:paraId="02EB378F" w14:textId="77777777" w:rsidR="00424B4C" w:rsidRPr="00B0018C" w:rsidRDefault="00424B4C" w:rsidP="009C46B7">
            <w:pPr>
              <w:rPr>
                <w:b/>
                <w:bCs/>
                <w:sz w:val="26"/>
              </w:rPr>
            </w:pPr>
          </w:p>
        </w:tc>
        <w:tc>
          <w:tcPr>
            <w:tcW w:w="3829" w:type="dxa"/>
            <w:gridSpan w:val="2"/>
            <w:vMerge/>
          </w:tcPr>
          <w:p w14:paraId="6A05A809" w14:textId="77777777" w:rsidR="00424B4C" w:rsidRPr="00B0018C" w:rsidRDefault="00424B4C" w:rsidP="009C46B7">
            <w:pPr>
              <w:rPr>
                <w:b/>
                <w:bCs/>
                <w:sz w:val="26"/>
              </w:rPr>
            </w:pPr>
          </w:p>
        </w:tc>
        <w:tc>
          <w:tcPr>
            <w:tcW w:w="4678" w:type="dxa"/>
            <w:gridSpan w:val="2"/>
            <w:tcBorders>
              <w:bottom w:val="single" w:sz="12" w:space="0" w:color="auto"/>
            </w:tcBorders>
          </w:tcPr>
          <w:p w14:paraId="0B1DA3DE" w14:textId="77777777" w:rsidR="00424B4C" w:rsidRPr="00B0018C" w:rsidRDefault="00424B4C" w:rsidP="009C46B7">
            <w:pPr>
              <w:jc w:val="right"/>
              <w:rPr>
                <w:b/>
                <w:bCs/>
                <w:sz w:val="28"/>
                <w:szCs w:val="28"/>
              </w:rPr>
            </w:pPr>
            <w:r w:rsidRPr="00B0018C">
              <w:rPr>
                <w:b/>
                <w:bCs/>
                <w:sz w:val="28"/>
                <w:szCs w:val="28"/>
              </w:rPr>
              <w:t>Original: English</w:t>
            </w:r>
          </w:p>
        </w:tc>
      </w:tr>
      <w:tr w:rsidR="00424B4C" w:rsidRPr="00B0018C" w14:paraId="57219E25" w14:textId="77777777" w:rsidTr="1F4B9112">
        <w:trPr>
          <w:cantSplit/>
          <w:jc w:val="center"/>
        </w:trPr>
        <w:tc>
          <w:tcPr>
            <w:tcW w:w="1700" w:type="dxa"/>
            <w:gridSpan w:val="2"/>
          </w:tcPr>
          <w:p w14:paraId="463B2F56" w14:textId="77777777" w:rsidR="00424B4C" w:rsidRPr="00B0018C" w:rsidRDefault="00424B4C" w:rsidP="009C46B7">
            <w:pPr>
              <w:rPr>
                <w:b/>
                <w:bCs/>
              </w:rPr>
            </w:pPr>
            <w:bookmarkStart w:id="3" w:name="dbluepink" w:colFirst="1" w:colLast="1"/>
            <w:bookmarkStart w:id="4" w:name="dmeeting" w:colFirst="2" w:colLast="2"/>
            <w:bookmarkEnd w:id="1"/>
            <w:r w:rsidRPr="00B0018C">
              <w:rPr>
                <w:b/>
                <w:bCs/>
              </w:rPr>
              <w:t>WG(s):</w:t>
            </w:r>
          </w:p>
        </w:tc>
        <w:tc>
          <w:tcPr>
            <w:tcW w:w="3262" w:type="dxa"/>
          </w:tcPr>
          <w:p w14:paraId="73BA3F1A" w14:textId="77777777" w:rsidR="00424B4C" w:rsidRPr="00B0018C" w:rsidRDefault="00424B4C" w:rsidP="009C46B7">
            <w:r>
              <w:rPr>
                <w:noProof/>
              </w:rPr>
              <w:t>Plen</w:t>
            </w:r>
          </w:p>
        </w:tc>
        <w:tc>
          <w:tcPr>
            <w:tcW w:w="4678" w:type="dxa"/>
            <w:gridSpan w:val="2"/>
          </w:tcPr>
          <w:p w14:paraId="0F8694A3" w14:textId="77777777" w:rsidR="00424B4C" w:rsidRPr="00B0018C" w:rsidRDefault="00424B4C" w:rsidP="009C46B7">
            <w:pPr>
              <w:pStyle w:val="VenueDate"/>
            </w:pPr>
            <w:r>
              <w:t>E-meeting, 7-8 May</w:t>
            </w:r>
            <w:r w:rsidRPr="00B0018C">
              <w:t xml:space="preserve"> 2020</w:t>
            </w:r>
          </w:p>
        </w:tc>
      </w:tr>
      <w:tr w:rsidR="00424B4C" w:rsidRPr="00B0018C" w14:paraId="754D0028" w14:textId="77777777" w:rsidTr="1F4B9112">
        <w:trPr>
          <w:cantSplit/>
          <w:jc w:val="center"/>
        </w:trPr>
        <w:tc>
          <w:tcPr>
            <w:tcW w:w="9640" w:type="dxa"/>
            <w:gridSpan w:val="5"/>
          </w:tcPr>
          <w:p w14:paraId="411178A0" w14:textId="77777777" w:rsidR="00424B4C" w:rsidRPr="00B0018C" w:rsidRDefault="00424B4C" w:rsidP="009C46B7">
            <w:pPr>
              <w:jc w:val="center"/>
              <w:rPr>
                <w:b/>
                <w:bCs/>
              </w:rPr>
            </w:pPr>
            <w:bookmarkStart w:id="5" w:name="dtitle" w:colFirst="0" w:colLast="0"/>
            <w:bookmarkEnd w:id="3"/>
            <w:bookmarkEnd w:id="4"/>
            <w:r w:rsidRPr="00B0018C">
              <w:rPr>
                <w:b/>
                <w:bCs/>
              </w:rPr>
              <w:t>DOCUMENT</w:t>
            </w:r>
          </w:p>
        </w:tc>
      </w:tr>
      <w:tr w:rsidR="00424B4C" w:rsidRPr="00B0018C" w14:paraId="35AE6E63" w14:textId="77777777" w:rsidTr="1F4B9112">
        <w:trPr>
          <w:cantSplit/>
          <w:jc w:val="center"/>
        </w:trPr>
        <w:tc>
          <w:tcPr>
            <w:tcW w:w="1700" w:type="dxa"/>
            <w:gridSpan w:val="2"/>
          </w:tcPr>
          <w:p w14:paraId="5BA74EA5" w14:textId="77777777" w:rsidR="00424B4C" w:rsidRPr="00B0018C" w:rsidRDefault="00424B4C" w:rsidP="009C46B7">
            <w:pPr>
              <w:rPr>
                <w:b/>
                <w:bCs/>
              </w:rPr>
            </w:pPr>
            <w:bookmarkStart w:id="6" w:name="dsource" w:colFirst="1" w:colLast="1"/>
            <w:bookmarkEnd w:id="5"/>
            <w:r w:rsidRPr="00B0018C">
              <w:rPr>
                <w:b/>
                <w:bCs/>
              </w:rPr>
              <w:t>Source:</w:t>
            </w:r>
          </w:p>
        </w:tc>
        <w:tc>
          <w:tcPr>
            <w:tcW w:w="7940" w:type="dxa"/>
            <w:gridSpan w:val="3"/>
          </w:tcPr>
          <w:p w14:paraId="19B73158" w14:textId="77777777" w:rsidR="00424B4C" w:rsidRPr="00B0018C" w:rsidRDefault="00424B4C" w:rsidP="009C46B7">
            <w:r>
              <w:rPr>
                <w:noProof/>
              </w:rPr>
              <w:t>TG-Falls Topic Driver</w:t>
            </w:r>
          </w:p>
        </w:tc>
      </w:tr>
      <w:tr w:rsidR="00424B4C" w:rsidRPr="00B0018C" w14:paraId="65EBFB16" w14:textId="77777777" w:rsidTr="1F4B9112">
        <w:trPr>
          <w:cantSplit/>
          <w:jc w:val="center"/>
        </w:trPr>
        <w:tc>
          <w:tcPr>
            <w:tcW w:w="1700" w:type="dxa"/>
            <w:gridSpan w:val="2"/>
          </w:tcPr>
          <w:p w14:paraId="3728E60B" w14:textId="77777777" w:rsidR="00424B4C" w:rsidRPr="00B0018C" w:rsidRDefault="00424B4C" w:rsidP="009C46B7">
            <w:bookmarkStart w:id="7" w:name="dtitle1" w:colFirst="1" w:colLast="1"/>
            <w:bookmarkEnd w:id="6"/>
            <w:r w:rsidRPr="00B0018C">
              <w:rPr>
                <w:b/>
                <w:bCs/>
              </w:rPr>
              <w:t>Title:</w:t>
            </w:r>
          </w:p>
        </w:tc>
        <w:tc>
          <w:tcPr>
            <w:tcW w:w="7940" w:type="dxa"/>
            <w:gridSpan w:val="3"/>
          </w:tcPr>
          <w:p w14:paraId="0324BEC4" w14:textId="0923600D" w:rsidR="00424B4C" w:rsidRPr="00B0018C" w:rsidRDefault="003D6D0A" w:rsidP="009C46B7">
            <w:r>
              <w:rPr>
                <w:noProof/>
              </w:rPr>
              <w:t>Att.1- TDD update (TG-Falls) [same as Meeting H]</w:t>
            </w:r>
          </w:p>
        </w:tc>
      </w:tr>
      <w:tr w:rsidR="00424B4C" w:rsidRPr="00B0018C" w14:paraId="0365F524" w14:textId="77777777" w:rsidTr="1F4B9112">
        <w:trPr>
          <w:cantSplit/>
          <w:jc w:val="center"/>
        </w:trPr>
        <w:tc>
          <w:tcPr>
            <w:tcW w:w="1700" w:type="dxa"/>
            <w:gridSpan w:val="2"/>
            <w:tcBorders>
              <w:bottom w:val="single" w:sz="6" w:space="0" w:color="auto"/>
            </w:tcBorders>
          </w:tcPr>
          <w:p w14:paraId="4FB3E2D4" w14:textId="77777777" w:rsidR="00424B4C" w:rsidRPr="00B0018C" w:rsidRDefault="00424B4C" w:rsidP="009C46B7">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4AFE23A4" w14:textId="77777777" w:rsidR="00424B4C" w:rsidRPr="00B0018C" w:rsidRDefault="00424B4C" w:rsidP="009C46B7">
            <w:r w:rsidRPr="00B0018C">
              <w:rPr>
                <w:lang w:val="en-US"/>
              </w:rPr>
              <w:t>Discussion</w:t>
            </w:r>
          </w:p>
        </w:tc>
      </w:tr>
      <w:bookmarkEnd w:id="0"/>
      <w:bookmarkEnd w:id="8"/>
      <w:tr w:rsidR="00424B4C" w:rsidRPr="00B0018C" w14:paraId="67E271BB" w14:textId="77777777" w:rsidTr="00636743">
        <w:trPr>
          <w:cantSplit/>
          <w:jc w:val="center"/>
        </w:trPr>
        <w:tc>
          <w:tcPr>
            <w:tcW w:w="1700" w:type="dxa"/>
            <w:gridSpan w:val="2"/>
            <w:tcBorders>
              <w:top w:val="single" w:sz="6" w:space="0" w:color="auto"/>
              <w:bottom w:val="single" w:sz="6" w:space="0" w:color="auto"/>
            </w:tcBorders>
          </w:tcPr>
          <w:p w14:paraId="50D9F07A" w14:textId="77777777" w:rsidR="00424B4C" w:rsidRPr="00B0018C" w:rsidRDefault="00424B4C" w:rsidP="009C46B7">
            <w:pPr>
              <w:rPr>
                <w:b/>
                <w:bCs/>
              </w:rPr>
            </w:pPr>
            <w:r w:rsidRPr="00B0018C">
              <w:rPr>
                <w:b/>
                <w:bCs/>
              </w:rPr>
              <w:t>Contact:</w:t>
            </w:r>
          </w:p>
        </w:tc>
        <w:tc>
          <w:tcPr>
            <w:tcW w:w="3790" w:type="dxa"/>
            <w:gridSpan w:val="2"/>
            <w:tcBorders>
              <w:top w:val="single" w:sz="6" w:space="0" w:color="auto"/>
              <w:bottom w:val="single" w:sz="6" w:space="0" w:color="auto"/>
            </w:tcBorders>
          </w:tcPr>
          <w:p w14:paraId="02C9E0AE" w14:textId="77777777" w:rsidR="00424B4C" w:rsidRPr="00B0018C" w:rsidRDefault="00424B4C" w:rsidP="009C46B7">
            <w:r>
              <w:rPr>
                <w:noProof/>
              </w:rPr>
              <w:t>Inês Sousa</w:t>
            </w:r>
            <w:r w:rsidRPr="00B0018C">
              <w:br/>
            </w:r>
            <w:r>
              <w:rPr>
                <w:noProof/>
              </w:rPr>
              <w:t>Fraunhofer Portugal</w:t>
            </w:r>
          </w:p>
        </w:tc>
        <w:tc>
          <w:tcPr>
            <w:tcW w:w="4150" w:type="dxa"/>
            <w:tcBorders>
              <w:top w:val="single" w:sz="6" w:space="0" w:color="auto"/>
              <w:bottom w:val="single" w:sz="6" w:space="0" w:color="auto"/>
            </w:tcBorders>
          </w:tcPr>
          <w:p w14:paraId="34E9A08A" w14:textId="0165EECC" w:rsidR="00424B4C" w:rsidRPr="00B0018C" w:rsidRDefault="00636743" w:rsidP="009C46B7">
            <w:r>
              <w:t xml:space="preserve">Tel: </w:t>
            </w:r>
            <w:r>
              <w:tab/>
              <w:t>+351 220 430 326</w:t>
            </w:r>
            <w:r>
              <w:br/>
              <w:t>Email: ines.sousa@fraunhofer.pt</w:t>
            </w:r>
          </w:p>
        </w:tc>
      </w:tr>
      <w:tr w:rsidR="00636743" w:rsidRPr="00B0018C" w14:paraId="07CCF6DD" w14:textId="77777777" w:rsidTr="00636743">
        <w:trPr>
          <w:cantSplit/>
          <w:jc w:val="center"/>
        </w:trPr>
        <w:tc>
          <w:tcPr>
            <w:tcW w:w="1700" w:type="dxa"/>
            <w:gridSpan w:val="2"/>
            <w:tcBorders>
              <w:top w:val="single" w:sz="6" w:space="0" w:color="auto"/>
              <w:bottom w:val="single" w:sz="6" w:space="0" w:color="auto"/>
            </w:tcBorders>
          </w:tcPr>
          <w:p w14:paraId="76DE96F8" w14:textId="7D099644" w:rsidR="00636743" w:rsidRPr="00B0018C" w:rsidRDefault="00636743" w:rsidP="009C46B7">
            <w:pPr>
              <w:rPr>
                <w:b/>
                <w:bCs/>
              </w:rPr>
            </w:pPr>
            <w:r w:rsidRPr="00B0018C">
              <w:rPr>
                <w:b/>
                <w:bCs/>
              </w:rPr>
              <w:t>Contact:</w:t>
            </w:r>
          </w:p>
        </w:tc>
        <w:tc>
          <w:tcPr>
            <w:tcW w:w="3790" w:type="dxa"/>
            <w:gridSpan w:val="2"/>
            <w:tcBorders>
              <w:top w:val="single" w:sz="6" w:space="0" w:color="auto"/>
              <w:bottom w:val="single" w:sz="6" w:space="0" w:color="auto"/>
            </w:tcBorders>
          </w:tcPr>
          <w:p w14:paraId="5452B196" w14:textId="6AA71FDC" w:rsidR="00636743" w:rsidRDefault="00636743" w:rsidP="009C46B7">
            <w:pPr>
              <w:rPr>
                <w:noProof/>
              </w:rPr>
            </w:pPr>
            <w:r>
              <w:rPr>
                <w:lang w:val="pt-PT"/>
              </w:rPr>
              <w:t>Maria Vasconcelos</w:t>
            </w:r>
            <w:r>
              <w:rPr>
                <w:lang w:val="pt-PT"/>
              </w:rPr>
              <w:br/>
              <w:t>Associação Fraunhofer Portugal Research – Fraunhofer AICOS</w:t>
            </w:r>
            <w:r>
              <w:rPr>
                <w:lang w:val="pt-PT"/>
              </w:rPr>
              <w:br/>
              <w:t>Portugal</w:t>
            </w:r>
          </w:p>
        </w:tc>
        <w:tc>
          <w:tcPr>
            <w:tcW w:w="4150" w:type="dxa"/>
            <w:tcBorders>
              <w:top w:val="single" w:sz="6" w:space="0" w:color="auto"/>
              <w:bottom w:val="single" w:sz="6" w:space="0" w:color="auto"/>
            </w:tcBorders>
          </w:tcPr>
          <w:p w14:paraId="0373AD53" w14:textId="75BECA99" w:rsidR="00636743" w:rsidRPr="00B0018C" w:rsidRDefault="00636743" w:rsidP="009C46B7">
            <w:r>
              <w:t xml:space="preserve">Tel: </w:t>
            </w:r>
            <w:r>
              <w:tab/>
              <w:t>+351 220 430 353</w:t>
            </w:r>
            <w:r>
              <w:br/>
              <w:t xml:space="preserve">Email: </w:t>
            </w:r>
            <w:r>
              <w:tab/>
              <w:t>maria.vasconcelos@fraunhofer.pt</w:t>
            </w:r>
          </w:p>
        </w:tc>
      </w:tr>
      <w:tr w:rsidR="00636743" w:rsidRPr="00B0018C" w14:paraId="4582727B" w14:textId="77777777" w:rsidTr="00636743">
        <w:trPr>
          <w:cantSplit/>
          <w:jc w:val="center"/>
        </w:trPr>
        <w:tc>
          <w:tcPr>
            <w:tcW w:w="1700" w:type="dxa"/>
            <w:gridSpan w:val="2"/>
            <w:tcBorders>
              <w:top w:val="single" w:sz="6" w:space="0" w:color="auto"/>
              <w:bottom w:val="single" w:sz="6" w:space="0" w:color="auto"/>
            </w:tcBorders>
          </w:tcPr>
          <w:p w14:paraId="76928DB9" w14:textId="73D69AE6" w:rsidR="00636743" w:rsidRPr="00B0018C" w:rsidRDefault="00636743" w:rsidP="009C46B7">
            <w:pPr>
              <w:rPr>
                <w:b/>
                <w:bCs/>
              </w:rPr>
            </w:pPr>
            <w:r w:rsidRPr="00B0018C">
              <w:rPr>
                <w:b/>
                <w:bCs/>
              </w:rPr>
              <w:t>Contact:</w:t>
            </w:r>
          </w:p>
        </w:tc>
        <w:tc>
          <w:tcPr>
            <w:tcW w:w="3790" w:type="dxa"/>
            <w:gridSpan w:val="2"/>
            <w:tcBorders>
              <w:top w:val="single" w:sz="6" w:space="0" w:color="auto"/>
              <w:bottom w:val="single" w:sz="6" w:space="0" w:color="auto"/>
            </w:tcBorders>
          </w:tcPr>
          <w:p w14:paraId="6F53F242" w14:textId="66BEB79B" w:rsidR="00636743" w:rsidRDefault="00636743" w:rsidP="009C46B7">
            <w:pPr>
              <w:rPr>
                <w:noProof/>
              </w:rPr>
            </w:pPr>
            <w:r>
              <w:rPr>
                <w:lang w:val="pt-PT"/>
              </w:rPr>
              <w:t>Pierpaolo Palumbo</w:t>
            </w:r>
            <w:r>
              <w:rPr>
                <w:lang w:val="pt-PT"/>
              </w:rPr>
              <w:br/>
              <w:t>University of Bologna</w:t>
            </w:r>
            <w:r>
              <w:rPr>
                <w:lang w:val="pt-PT"/>
              </w:rPr>
              <w:br/>
              <w:t>Italy</w:t>
            </w:r>
          </w:p>
        </w:tc>
        <w:tc>
          <w:tcPr>
            <w:tcW w:w="4150" w:type="dxa"/>
            <w:tcBorders>
              <w:top w:val="single" w:sz="6" w:space="0" w:color="auto"/>
              <w:bottom w:val="single" w:sz="6" w:space="0" w:color="auto"/>
            </w:tcBorders>
          </w:tcPr>
          <w:p w14:paraId="0281B827" w14:textId="1F009096" w:rsidR="00636743" w:rsidRPr="00B0018C" w:rsidRDefault="00636743" w:rsidP="009C46B7">
            <w:r>
              <w:t xml:space="preserve">Tel: </w:t>
            </w:r>
            <w:r>
              <w:tab/>
              <w:t>+39 3402378412</w:t>
            </w:r>
            <w:r>
              <w:br/>
              <w:t xml:space="preserve">Email: </w:t>
            </w:r>
            <w:r>
              <w:tab/>
              <w:t>pierpaolo.palumbo@unibo.it</w:t>
            </w:r>
          </w:p>
        </w:tc>
      </w:tr>
    </w:tbl>
    <w:p w14:paraId="5A39BBE3" w14:textId="77777777" w:rsidR="00424B4C" w:rsidRPr="00B0018C" w:rsidRDefault="00424B4C"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424B4C" w:rsidRPr="00B0018C" w14:paraId="254B35E2" w14:textId="77777777" w:rsidTr="1F4B9112">
        <w:trPr>
          <w:cantSplit/>
          <w:jc w:val="center"/>
        </w:trPr>
        <w:tc>
          <w:tcPr>
            <w:tcW w:w="1701" w:type="dxa"/>
          </w:tcPr>
          <w:p w14:paraId="1D64A6CD" w14:textId="77777777" w:rsidR="00424B4C" w:rsidRPr="00B0018C" w:rsidRDefault="00424B4C" w:rsidP="009C46B7">
            <w:pPr>
              <w:rPr>
                <w:b/>
                <w:bCs/>
              </w:rPr>
            </w:pPr>
            <w:r w:rsidRPr="00B0018C">
              <w:rPr>
                <w:b/>
                <w:bCs/>
              </w:rPr>
              <w:t>Abstract:</w:t>
            </w:r>
          </w:p>
        </w:tc>
        <w:tc>
          <w:tcPr>
            <w:tcW w:w="7939" w:type="dxa"/>
          </w:tcPr>
          <w:p w14:paraId="367FDBAF" w14:textId="77777777" w:rsidR="00424B4C" w:rsidRDefault="00874383" w:rsidP="1F4B9112">
            <w:bookmarkStart w:id="9" w:name="_GoBack"/>
            <w:r w:rsidRPr="00B051F4">
              <w:t xml:space="preserve">The document presents the </w:t>
            </w:r>
            <w:r>
              <w:t>status report</w:t>
            </w:r>
            <w:r w:rsidRPr="00B051F4">
              <w:t xml:space="preserve"> on the topic Standardized benchmarking of AI to prevent falls among the elderly.</w:t>
            </w:r>
            <w:r>
              <w:t xml:space="preserve"> A d</w:t>
            </w:r>
            <w:r w:rsidRPr="000355DF">
              <w:t>atabase of 403 subjects who were evaluated for multiple fall risk factors and 12-months prospective falls</w:t>
            </w:r>
            <w:r>
              <w:t xml:space="preserve"> is available for benchmarking</w:t>
            </w:r>
            <w:r w:rsidRPr="000355DF">
              <w:t xml:space="preserve">. </w:t>
            </w:r>
            <w:r>
              <w:t xml:space="preserve">Contacts have been taken with two epidemiological studies about ageing for additional data. </w:t>
            </w:r>
            <w:r w:rsidRPr="000355DF">
              <w:t>The database aims at contributing to standardize fall risk assessment and creating tools to easily implement it in the clinical practice.</w:t>
            </w:r>
          </w:p>
          <w:p w14:paraId="34E8590E" w14:textId="34276740" w:rsidR="00874383" w:rsidRPr="00B0018C" w:rsidRDefault="00874383" w:rsidP="1F4B9112">
            <w:r w:rsidRPr="00874383">
              <w:t>This version of the TDD is the same as seen in Meeting H (FGAI4H-H-0</w:t>
            </w:r>
            <w:r>
              <w:t>12</w:t>
            </w:r>
            <w:r w:rsidRPr="00874383">
              <w:t xml:space="preserve">-A01), reproduced for easier reference as a Meeting I document.  </w:t>
            </w:r>
            <w:bookmarkEnd w:id="9"/>
          </w:p>
        </w:tc>
      </w:tr>
    </w:tbl>
    <w:p w14:paraId="41C8F396" w14:textId="77777777" w:rsidR="00424B4C" w:rsidRPr="00B0018C" w:rsidRDefault="00424B4C" w:rsidP="007A1A95"/>
    <w:p w14:paraId="17640782" w14:textId="77777777" w:rsidR="00874383" w:rsidRDefault="00874383" w:rsidP="00874383">
      <w:pPr>
        <w:spacing w:before="0"/>
      </w:pPr>
      <w:r>
        <w:br w:type="page"/>
      </w:r>
    </w:p>
    <w:p w14:paraId="7380C05E" w14:textId="77777777" w:rsidR="00874383" w:rsidRDefault="00874383" w:rsidP="00874383">
      <w:pPr>
        <w:pStyle w:val="TOC1"/>
        <w:rPr>
          <w:rFonts w:asciiTheme="minorHAnsi" w:eastAsiaTheme="minorEastAsia" w:hAnsiTheme="minorHAnsi" w:cstheme="minorBidi"/>
          <w:sz w:val="22"/>
          <w:szCs w:val="22"/>
          <w:lang w:eastAsia="en-GB"/>
        </w:rPr>
      </w:pPr>
      <w:r>
        <w:lastRenderedPageBreak/>
        <w:fldChar w:fldCharType="begin"/>
      </w:r>
      <w:r>
        <w:instrText xml:space="preserve"> TOC \o "1-3" \h \z \u </w:instrText>
      </w:r>
      <w:r>
        <w:fldChar w:fldCharType="separate"/>
      </w:r>
      <w:hyperlink w:anchor="_Toc30437333" w:history="1">
        <w:r w:rsidRPr="00565198">
          <w:rPr>
            <w:rStyle w:val="Hyperlink"/>
          </w:rPr>
          <w:t>1</w:t>
        </w:r>
        <w:r>
          <w:rPr>
            <w:rFonts w:asciiTheme="minorHAnsi" w:eastAsiaTheme="minorEastAsia" w:hAnsiTheme="minorHAnsi" w:cstheme="minorBidi"/>
            <w:sz w:val="22"/>
            <w:szCs w:val="22"/>
            <w:lang w:eastAsia="en-GB"/>
          </w:rPr>
          <w:tab/>
        </w:r>
        <w:r w:rsidRPr="00565198">
          <w:rPr>
            <w:rStyle w:val="Hyperlink"/>
          </w:rPr>
          <w:t>Introduction</w:t>
        </w:r>
        <w:r>
          <w:rPr>
            <w:webHidden/>
          </w:rPr>
          <w:tab/>
        </w:r>
        <w:r>
          <w:rPr>
            <w:webHidden/>
          </w:rPr>
          <w:fldChar w:fldCharType="begin"/>
        </w:r>
        <w:r>
          <w:rPr>
            <w:webHidden/>
          </w:rPr>
          <w:instrText xml:space="preserve"> PAGEREF _Toc30437333 \h </w:instrText>
        </w:r>
        <w:r>
          <w:rPr>
            <w:webHidden/>
          </w:rPr>
        </w:r>
        <w:r>
          <w:rPr>
            <w:webHidden/>
          </w:rPr>
          <w:fldChar w:fldCharType="separate"/>
        </w:r>
        <w:r>
          <w:rPr>
            <w:webHidden/>
          </w:rPr>
          <w:t>3</w:t>
        </w:r>
        <w:r>
          <w:rPr>
            <w:webHidden/>
          </w:rPr>
          <w:fldChar w:fldCharType="end"/>
        </w:r>
      </w:hyperlink>
    </w:p>
    <w:p w14:paraId="2D60D48E"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34" w:history="1">
        <w:r w:rsidRPr="00565198">
          <w:rPr>
            <w:rStyle w:val="Hyperlink"/>
          </w:rPr>
          <w:t>1.1</w:t>
        </w:r>
        <w:r>
          <w:rPr>
            <w:rFonts w:asciiTheme="minorHAnsi" w:eastAsiaTheme="minorEastAsia" w:hAnsiTheme="minorHAnsi" w:cstheme="minorBidi"/>
            <w:sz w:val="22"/>
            <w:szCs w:val="22"/>
            <w:lang w:eastAsia="en-GB"/>
          </w:rPr>
          <w:tab/>
        </w:r>
        <w:r w:rsidRPr="00565198">
          <w:rPr>
            <w:rStyle w:val="Hyperlink"/>
          </w:rPr>
          <w:t>Topic Description</w:t>
        </w:r>
        <w:r>
          <w:rPr>
            <w:webHidden/>
          </w:rPr>
          <w:tab/>
        </w:r>
        <w:r>
          <w:rPr>
            <w:webHidden/>
          </w:rPr>
          <w:fldChar w:fldCharType="begin"/>
        </w:r>
        <w:r>
          <w:rPr>
            <w:webHidden/>
          </w:rPr>
          <w:instrText xml:space="preserve"> PAGEREF _Toc30437334 \h </w:instrText>
        </w:r>
        <w:r>
          <w:rPr>
            <w:webHidden/>
          </w:rPr>
        </w:r>
        <w:r>
          <w:rPr>
            <w:webHidden/>
          </w:rPr>
          <w:fldChar w:fldCharType="separate"/>
        </w:r>
        <w:r>
          <w:rPr>
            <w:webHidden/>
          </w:rPr>
          <w:t>3</w:t>
        </w:r>
        <w:r>
          <w:rPr>
            <w:webHidden/>
          </w:rPr>
          <w:fldChar w:fldCharType="end"/>
        </w:r>
      </w:hyperlink>
    </w:p>
    <w:p w14:paraId="76C70F8B"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35" w:history="1">
        <w:r w:rsidRPr="00565198">
          <w:rPr>
            <w:rStyle w:val="Hyperlink"/>
            <w:lang w:val="en-US"/>
          </w:rPr>
          <w:t>1.1.1</w:t>
        </w:r>
        <w:r>
          <w:rPr>
            <w:rFonts w:asciiTheme="minorHAnsi" w:eastAsiaTheme="minorEastAsia" w:hAnsiTheme="minorHAnsi" w:cstheme="minorBidi"/>
            <w:sz w:val="22"/>
            <w:szCs w:val="22"/>
            <w:lang w:eastAsia="en-GB"/>
          </w:rPr>
          <w:tab/>
        </w:r>
        <w:r w:rsidRPr="00565198">
          <w:rPr>
            <w:rStyle w:val="Hyperlink"/>
            <w:lang w:val="en-US"/>
          </w:rPr>
          <w:t>Relevance</w:t>
        </w:r>
        <w:r>
          <w:rPr>
            <w:webHidden/>
          </w:rPr>
          <w:tab/>
        </w:r>
        <w:r>
          <w:rPr>
            <w:webHidden/>
          </w:rPr>
          <w:fldChar w:fldCharType="begin"/>
        </w:r>
        <w:r>
          <w:rPr>
            <w:webHidden/>
          </w:rPr>
          <w:instrText xml:space="preserve"> PAGEREF _Toc30437335 \h </w:instrText>
        </w:r>
        <w:r>
          <w:rPr>
            <w:webHidden/>
          </w:rPr>
        </w:r>
        <w:r>
          <w:rPr>
            <w:webHidden/>
          </w:rPr>
          <w:fldChar w:fldCharType="separate"/>
        </w:r>
        <w:r>
          <w:rPr>
            <w:webHidden/>
          </w:rPr>
          <w:t>3</w:t>
        </w:r>
        <w:r>
          <w:rPr>
            <w:webHidden/>
          </w:rPr>
          <w:fldChar w:fldCharType="end"/>
        </w:r>
      </w:hyperlink>
    </w:p>
    <w:p w14:paraId="4DAC3E08"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36" w:history="1">
        <w:r w:rsidRPr="00565198">
          <w:rPr>
            <w:rStyle w:val="Hyperlink"/>
            <w:lang w:val="en-US"/>
          </w:rPr>
          <w:t>1.1.2</w:t>
        </w:r>
        <w:r>
          <w:rPr>
            <w:rFonts w:asciiTheme="minorHAnsi" w:eastAsiaTheme="minorEastAsia" w:hAnsiTheme="minorHAnsi" w:cstheme="minorBidi"/>
            <w:sz w:val="22"/>
            <w:szCs w:val="22"/>
            <w:lang w:eastAsia="en-GB"/>
          </w:rPr>
          <w:tab/>
        </w:r>
        <w:r w:rsidRPr="00565198">
          <w:rPr>
            <w:rStyle w:val="Hyperlink"/>
            <w:lang w:val="en-US"/>
          </w:rPr>
          <w:t>Impact</w:t>
        </w:r>
        <w:r>
          <w:rPr>
            <w:webHidden/>
          </w:rPr>
          <w:tab/>
        </w:r>
        <w:r>
          <w:rPr>
            <w:webHidden/>
          </w:rPr>
          <w:fldChar w:fldCharType="begin"/>
        </w:r>
        <w:r>
          <w:rPr>
            <w:webHidden/>
          </w:rPr>
          <w:instrText xml:space="preserve"> PAGEREF _Toc30437336 \h </w:instrText>
        </w:r>
        <w:r>
          <w:rPr>
            <w:webHidden/>
          </w:rPr>
        </w:r>
        <w:r>
          <w:rPr>
            <w:webHidden/>
          </w:rPr>
          <w:fldChar w:fldCharType="separate"/>
        </w:r>
        <w:r>
          <w:rPr>
            <w:webHidden/>
          </w:rPr>
          <w:t>3</w:t>
        </w:r>
        <w:r>
          <w:rPr>
            <w:webHidden/>
          </w:rPr>
          <w:fldChar w:fldCharType="end"/>
        </w:r>
      </w:hyperlink>
    </w:p>
    <w:p w14:paraId="63D4A088"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37" w:history="1">
        <w:r w:rsidRPr="00565198">
          <w:rPr>
            <w:rStyle w:val="Hyperlink"/>
          </w:rPr>
          <w:t>1.2</w:t>
        </w:r>
        <w:r>
          <w:rPr>
            <w:rFonts w:asciiTheme="minorHAnsi" w:eastAsiaTheme="minorEastAsia" w:hAnsiTheme="minorHAnsi" w:cstheme="minorBidi"/>
            <w:sz w:val="22"/>
            <w:szCs w:val="22"/>
            <w:lang w:eastAsia="en-GB"/>
          </w:rPr>
          <w:tab/>
        </w:r>
        <w:r w:rsidRPr="00565198">
          <w:rPr>
            <w:rStyle w:val="Hyperlink"/>
          </w:rPr>
          <w:t>Ethical Considerations</w:t>
        </w:r>
        <w:r>
          <w:rPr>
            <w:webHidden/>
          </w:rPr>
          <w:tab/>
        </w:r>
        <w:r>
          <w:rPr>
            <w:webHidden/>
          </w:rPr>
          <w:fldChar w:fldCharType="begin"/>
        </w:r>
        <w:r>
          <w:rPr>
            <w:webHidden/>
          </w:rPr>
          <w:instrText xml:space="preserve"> PAGEREF _Toc30437337 \h </w:instrText>
        </w:r>
        <w:r>
          <w:rPr>
            <w:webHidden/>
          </w:rPr>
        </w:r>
        <w:r>
          <w:rPr>
            <w:webHidden/>
          </w:rPr>
          <w:fldChar w:fldCharType="separate"/>
        </w:r>
        <w:r>
          <w:rPr>
            <w:webHidden/>
          </w:rPr>
          <w:t>3</w:t>
        </w:r>
        <w:r>
          <w:rPr>
            <w:webHidden/>
          </w:rPr>
          <w:fldChar w:fldCharType="end"/>
        </w:r>
      </w:hyperlink>
    </w:p>
    <w:p w14:paraId="6F1F6343"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38" w:history="1">
        <w:r w:rsidRPr="00565198">
          <w:rPr>
            <w:rStyle w:val="Hyperlink"/>
          </w:rPr>
          <w:t>1.3</w:t>
        </w:r>
        <w:r>
          <w:rPr>
            <w:rFonts w:asciiTheme="minorHAnsi" w:eastAsiaTheme="minorEastAsia" w:hAnsiTheme="minorHAnsi" w:cstheme="minorBidi"/>
            <w:sz w:val="22"/>
            <w:szCs w:val="22"/>
            <w:lang w:eastAsia="en-GB"/>
          </w:rPr>
          <w:tab/>
        </w:r>
        <w:r w:rsidRPr="00565198">
          <w:rPr>
            <w:rStyle w:val="Hyperlink"/>
          </w:rPr>
          <w:t>Existing AI Solutions</w:t>
        </w:r>
        <w:r>
          <w:rPr>
            <w:webHidden/>
          </w:rPr>
          <w:tab/>
        </w:r>
        <w:r>
          <w:rPr>
            <w:webHidden/>
          </w:rPr>
          <w:fldChar w:fldCharType="begin"/>
        </w:r>
        <w:r>
          <w:rPr>
            <w:webHidden/>
          </w:rPr>
          <w:instrText xml:space="preserve"> PAGEREF _Toc30437338 \h </w:instrText>
        </w:r>
        <w:r>
          <w:rPr>
            <w:webHidden/>
          </w:rPr>
        </w:r>
        <w:r>
          <w:rPr>
            <w:webHidden/>
          </w:rPr>
          <w:fldChar w:fldCharType="separate"/>
        </w:r>
        <w:r>
          <w:rPr>
            <w:webHidden/>
          </w:rPr>
          <w:t>4</w:t>
        </w:r>
        <w:r>
          <w:rPr>
            <w:webHidden/>
          </w:rPr>
          <w:fldChar w:fldCharType="end"/>
        </w:r>
      </w:hyperlink>
    </w:p>
    <w:p w14:paraId="222FE3B9"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39" w:history="1">
        <w:r w:rsidRPr="00565198">
          <w:rPr>
            <w:rStyle w:val="Hyperlink"/>
          </w:rPr>
          <w:t>1.3.1</w:t>
        </w:r>
        <w:r>
          <w:rPr>
            <w:rFonts w:asciiTheme="minorHAnsi" w:eastAsiaTheme="minorEastAsia" w:hAnsiTheme="minorHAnsi" w:cstheme="minorBidi"/>
            <w:sz w:val="22"/>
            <w:szCs w:val="22"/>
            <w:lang w:eastAsia="en-GB"/>
          </w:rPr>
          <w:tab/>
        </w:r>
        <w:r w:rsidRPr="00565198">
          <w:rPr>
            <w:rStyle w:val="Hyperlink"/>
          </w:rPr>
          <w:t>Existing work</w:t>
        </w:r>
        <w:r>
          <w:rPr>
            <w:webHidden/>
          </w:rPr>
          <w:tab/>
        </w:r>
        <w:r>
          <w:rPr>
            <w:webHidden/>
          </w:rPr>
          <w:fldChar w:fldCharType="begin"/>
        </w:r>
        <w:r>
          <w:rPr>
            <w:webHidden/>
          </w:rPr>
          <w:instrText xml:space="preserve"> PAGEREF _Toc30437339 \h </w:instrText>
        </w:r>
        <w:r>
          <w:rPr>
            <w:webHidden/>
          </w:rPr>
        </w:r>
        <w:r>
          <w:rPr>
            <w:webHidden/>
          </w:rPr>
          <w:fldChar w:fldCharType="separate"/>
        </w:r>
        <w:r>
          <w:rPr>
            <w:webHidden/>
          </w:rPr>
          <w:t>4</w:t>
        </w:r>
        <w:r>
          <w:rPr>
            <w:webHidden/>
          </w:rPr>
          <w:fldChar w:fldCharType="end"/>
        </w:r>
      </w:hyperlink>
    </w:p>
    <w:p w14:paraId="223FF6B7"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40" w:history="1">
        <w:r w:rsidRPr="00565198">
          <w:rPr>
            <w:rStyle w:val="Hyperlink"/>
          </w:rPr>
          <w:t>1.4</w:t>
        </w:r>
        <w:r>
          <w:rPr>
            <w:rFonts w:asciiTheme="minorHAnsi" w:eastAsiaTheme="minorEastAsia" w:hAnsiTheme="minorHAnsi" w:cstheme="minorBidi"/>
            <w:sz w:val="22"/>
            <w:szCs w:val="22"/>
            <w:lang w:eastAsia="en-GB"/>
          </w:rPr>
          <w:tab/>
        </w:r>
        <w:r w:rsidRPr="00565198">
          <w:rPr>
            <w:rStyle w:val="Hyperlink"/>
          </w:rPr>
          <w:t>Existing work on benchmarking</w:t>
        </w:r>
        <w:r>
          <w:rPr>
            <w:webHidden/>
          </w:rPr>
          <w:tab/>
        </w:r>
        <w:r>
          <w:rPr>
            <w:webHidden/>
          </w:rPr>
          <w:fldChar w:fldCharType="begin"/>
        </w:r>
        <w:r>
          <w:rPr>
            <w:webHidden/>
          </w:rPr>
          <w:instrText xml:space="preserve"> PAGEREF _Toc30437340 \h </w:instrText>
        </w:r>
        <w:r>
          <w:rPr>
            <w:webHidden/>
          </w:rPr>
        </w:r>
        <w:r>
          <w:rPr>
            <w:webHidden/>
          </w:rPr>
          <w:fldChar w:fldCharType="separate"/>
        </w:r>
        <w:r>
          <w:rPr>
            <w:webHidden/>
          </w:rPr>
          <w:t>5</w:t>
        </w:r>
        <w:r>
          <w:rPr>
            <w:webHidden/>
          </w:rPr>
          <w:fldChar w:fldCharType="end"/>
        </w:r>
      </w:hyperlink>
    </w:p>
    <w:p w14:paraId="0AE8A167" w14:textId="77777777" w:rsidR="00874383" w:rsidRDefault="00874383" w:rsidP="00874383">
      <w:pPr>
        <w:pStyle w:val="TOC1"/>
        <w:rPr>
          <w:rFonts w:asciiTheme="minorHAnsi" w:eastAsiaTheme="minorEastAsia" w:hAnsiTheme="minorHAnsi" w:cstheme="minorBidi"/>
          <w:sz w:val="22"/>
          <w:szCs w:val="22"/>
          <w:lang w:eastAsia="en-GB"/>
        </w:rPr>
      </w:pPr>
      <w:hyperlink w:anchor="_Toc30437341" w:history="1">
        <w:r w:rsidRPr="00565198">
          <w:rPr>
            <w:rStyle w:val="Hyperlink"/>
          </w:rPr>
          <w:t>2</w:t>
        </w:r>
        <w:r>
          <w:rPr>
            <w:rFonts w:asciiTheme="minorHAnsi" w:eastAsiaTheme="minorEastAsia" w:hAnsiTheme="minorHAnsi" w:cstheme="minorBidi"/>
            <w:sz w:val="22"/>
            <w:szCs w:val="22"/>
            <w:lang w:eastAsia="en-GB"/>
          </w:rPr>
          <w:tab/>
        </w:r>
        <w:r w:rsidRPr="00565198">
          <w:rPr>
            <w:rStyle w:val="Hyperlink"/>
          </w:rPr>
          <w:t>AI4H Topic Group</w:t>
        </w:r>
        <w:r>
          <w:rPr>
            <w:webHidden/>
          </w:rPr>
          <w:tab/>
        </w:r>
        <w:r>
          <w:rPr>
            <w:webHidden/>
          </w:rPr>
          <w:fldChar w:fldCharType="begin"/>
        </w:r>
        <w:r>
          <w:rPr>
            <w:webHidden/>
          </w:rPr>
          <w:instrText xml:space="preserve"> PAGEREF _Toc30437341 \h </w:instrText>
        </w:r>
        <w:r>
          <w:rPr>
            <w:webHidden/>
          </w:rPr>
        </w:r>
        <w:r>
          <w:rPr>
            <w:webHidden/>
          </w:rPr>
          <w:fldChar w:fldCharType="separate"/>
        </w:r>
        <w:r>
          <w:rPr>
            <w:webHidden/>
          </w:rPr>
          <w:t>5</w:t>
        </w:r>
        <w:r>
          <w:rPr>
            <w:webHidden/>
          </w:rPr>
          <w:fldChar w:fldCharType="end"/>
        </w:r>
      </w:hyperlink>
    </w:p>
    <w:p w14:paraId="19849482"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42" w:history="1">
        <w:r w:rsidRPr="00565198">
          <w:rPr>
            <w:rStyle w:val="Hyperlink"/>
          </w:rPr>
          <w:t>2.1</w:t>
        </w:r>
        <w:r>
          <w:rPr>
            <w:rFonts w:asciiTheme="minorHAnsi" w:eastAsiaTheme="minorEastAsia" w:hAnsiTheme="minorHAnsi" w:cstheme="minorBidi"/>
            <w:sz w:val="22"/>
            <w:szCs w:val="22"/>
            <w:lang w:eastAsia="en-GB"/>
          </w:rPr>
          <w:tab/>
        </w:r>
        <w:r w:rsidRPr="00565198">
          <w:rPr>
            <w:rStyle w:val="Hyperlink"/>
          </w:rPr>
          <w:t>Updates</w:t>
        </w:r>
        <w:r>
          <w:rPr>
            <w:webHidden/>
          </w:rPr>
          <w:tab/>
        </w:r>
        <w:r>
          <w:rPr>
            <w:webHidden/>
          </w:rPr>
          <w:fldChar w:fldCharType="begin"/>
        </w:r>
        <w:r>
          <w:rPr>
            <w:webHidden/>
          </w:rPr>
          <w:instrText xml:space="preserve"> PAGEREF _Toc30437342 \h </w:instrText>
        </w:r>
        <w:r>
          <w:rPr>
            <w:webHidden/>
          </w:rPr>
        </w:r>
        <w:r>
          <w:rPr>
            <w:webHidden/>
          </w:rPr>
          <w:fldChar w:fldCharType="separate"/>
        </w:r>
        <w:r>
          <w:rPr>
            <w:webHidden/>
          </w:rPr>
          <w:t>5</w:t>
        </w:r>
        <w:r>
          <w:rPr>
            <w:webHidden/>
          </w:rPr>
          <w:fldChar w:fldCharType="end"/>
        </w:r>
      </w:hyperlink>
    </w:p>
    <w:p w14:paraId="0E41F986"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43" w:history="1">
        <w:r w:rsidRPr="00565198">
          <w:rPr>
            <w:rStyle w:val="Hyperlink"/>
          </w:rPr>
          <w:t>2.1.1</w:t>
        </w:r>
        <w:r>
          <w:rPr>
            <w:rFonts w:asciiTheme="minorHAnsi" w:eastAsiaTheme="minorEastAsia" w:hAnsiTheme="minorHAnsi" w:cstheme="minorBidi"/>
            <w:sz w:val="22"/>
            <w:szCs w:val="22"/>
            <w:lang w:eastAsia="en-GB"/>
          </w:rPr>
          <w:tab/>
        </w:r>
        <w:r w:rsidRPr="00565198">
          <w:rPr>
            <w:rStyle w:val="Hyperlink"/>
          </w:rPr>
          <w:t>Status Update for Meeting B (Lausanne)</w:t>
        </w:r>
        <w:r>
          <w:rPr>
            <w:webHidden/>
          </w:rPr>
          <w:tab/>
        </w:r>
        <w:r>
          <w:rPr>
            <w:webHidden/>
          </w:rPr>
          <w:fldChar w:fldCharType="begin"/>
        </w:r>
        <w:r>
          <w:rPr>
            <w:webHidden/>
          </w:rPr>
          <w:instrText xml:space="preserve"> PAGEREF _Toc30437343 \h </w:instrText>
        </w:r>
        <w:r>
          <w:rPr>
            <w:webHidden/>
          </w:rPr>
        </w:r>
        <w:r>
          <w:rPr>
            <w:webHidden/>
          </w:rPr>
          <w:fldChar w:fldCharType="separate"/>
        </w:r>
        <w:r>
          <w:rPr>
            <w:webHidden/>
          </w:rPr>
          <w:t>5</w:t>
        </w:r>
        <w:r>
          <w:rPr>
            <w:webHidden/>
          </w:rPr>
          <w:fldChar w:fldCharType="end"/>
        </w:r>
      </w:hyperlink>
    </w:p>
    <w:p w14:paraId="140E494C"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44" w:history="1">
        <w:r w:rsidRPr="00565198">
          <w:rPr>
            <w:rStyle w:val="Hyperlink"/>
          </w:rPr>
          <w:t>2.1.2</w:t>
        </w:r>
        <w:r>
          <w:rPr>
            <w:rFonts w:asciiTheme="minorHAnsi" w:eastAsiaTheme="minorEastAsia" w:hAnsiTheme="minorHAnsi" w:cstheme="minorBidi"/>
            <w:sz w:val="22"/>
            <w:szCs w:val="22"/>
            <w:lang w:eastAsia="en-GB"/>
          </w:rPr>
          <w:tab/>
        </w:r>
        <w:r w:rsidRPr="00565198">
          <w:rPr>
            <w:rStyle w:val="Hyperlink"/>
          </w:rPr>
          <w:t>Status Update for Meeting C (New York)</w:t>
        </w:r>
        <w:r>
          <w:rPr>
            <w:webHidden/>
          </w:rPr>
          <w:tab/>
        </w:r>
        <w:r>
          <w:rPr>
            <w:webHidden/>
          </w:rPr>
          <w:fldChar w:fldCharType="begin"/>
        </w:r>
        <w:r>
          <w:rPr>
            <w:webHidden/>
          </w:rPr>
          <w:instrText xml:space="preserve"> PAGEREF _Toc30437344 \h </w:instrText>
        </w:r>
        <w:r>
          <w:rPr>
            <w:webHidden/>
          </w:rPr>
        </w:r>
        <w:r>
          <w:rPr>
            <w:webHidden/>
          </w:rPr>
          <w:fldChar w:fldCharType="separate"/>
        </w:r>
        <w:r>
          <w:rPr>
            <w:webHidden/>
          </w:rPr>
          <w:t>5</w:t>
        </w:r>
        <w:r>
          <w:rPr>
            <w:webHidden/>
          </w:rPr>
          <w:fldChar w:fldCharType="end"/>
        </w:r>
      </w:hyperlink>
    </w:p>
    <w:p w14:paraId="031EA442"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45" w:history="1">
        <w:r w:rsidRPr="00565198">
          <w:rPr>
            <w:rStyle w:val="Hyperlink"/>
          </w:rPr>
          <w:t>2.1.3</w:t>
        </w:r>
        <w:r>
          <w:rPr>
            <w:rFonts w:asciiTheme="minorHAnsi" w:eastAsiaTheme="minorEastAsia" w:hAnsiTheme="minorHAnsi" w:cstheme="minorBidi"/>
            <w:sz w:val="22"/>
            <w:szCs w:val="22"/>
            <w:lang w:eastAsia="en-GB"/>
          </w:rPr>
          <w:tab/>
        </w:r>
        <w:r w:rsidRPr="00565198">
          <w:rPr>
            <w:rStyle w:val="Hyperlink"/>
          </w:rPr>
          <w:t>Status Update for Meeting D (Shanghai)</w:t>
        </w:r>
        <w:r>
          <w:rPr>
            <w:webHidden/>
          </w:rPr>
          <w:tab/>
        </w:r>
        <w:r>
          <w:rPr>
            <w:webHidden/>
          </w:rPr>
          <w:fldChar w:fldCharType="begin"/>
        </w:r>
        <w:r>
          <w:rPr>
            <w:webHidden/>
          </w:rPr>
          <w:instrText xml:space="preserve"> PAGEREF _Toc30437345 \h </w:instrText>
        </w:r>
        <w:r>
          <w:rPr>
            <w:webHidden/>
          </w:rPr>
        </w:r>
        <w:r>
          <w:rPr>
            <w:webHidden/>
          </w:rPr>
          <w:fldChar w:fldCharType="separate"/>
        </w:r>
        <w:r>
          <w:rPr>
            <w:webHidden/>
          </w:rPr>
          <w:t>5</w:t>
        </w:r>
        <w:r>
          <w:rPr>
            <w:webHidden/>
          </w:rPr>
          <w:fldChar w:fldCharType="end"/>
        </w:r>
      </w:hyperlink>
    </w:p>
    <w:p w14:paraId="49901B91"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46" w:history="1">
        <w:r w:rsidRPr="00565198">
          <w:rPr>
            <w:rStyle w:val="Hyperlink"/>
          </w:rPr>
          <w:t>2.1.4</w:t>
        </w:r>
        <w:r>
          <w:rPr>
            <w:rFonts w:asciiTheme="minorHAnsi" w:eastAsiaTheme="minorEastAsia" w:hAnsiTheme="minorHAnsi" w:cstheme="minorBidi"/>
            <w:sz w:val="22"/>
            <w:szCs w:val="22"/>
            <w:lang w:eastAsia="en-GB"/>
          </w:rPr>
          <w:tab/>
        </w:r>
        <w:r w:rsidRPr="00565198">
          <w:rPr>
            <w:rStyle w:val="Hyperlink"/>
          </w:rPr>
          <w:t>Status Update for Meeting E (Geneva)</w:t>
        </w:r>
        <w:r>
          <w:rPr>
            <w:webHidden/>
          </w:rPr>
          <w:tab/>
        </w:r>
        <w:r>
          <w:rPr>
            <w:webHidden/>
          </w:rPr>
          <w:fldChar w:fldCharType="begin"/>
        </w:r>
        <w:r>
          <w:rPr>
            <w:webHidden/>
          </w:rPr>
          <w:instrText xml:space="preserve"> PAGEREF _Toc30437346 \h </w:instrText>
        </w:r>
        <w:r>
          <w:rPr>
            <w:webHidden/>
          </w:rPr>
        </w:r>
        <w:r>
          <w:rPr>
            <w:webHidden/>
          </w:rPr>
          <w:fldChar w:fldCharType="separate"/>
        </w:r>
        <w:r>
          <w:rPr>
            <w:webHidden/>
          </w:rPr>
          <w:t>5</w:t>
        </w:r>
        <w:r>
          <w:rPr>
            <w:webHidden/>
          </w:rPr>
          <w:fldChar w:fldCharType="end"/>
        </w:r>
      </w:hyperlink>
    </w:p>
    <w:p w14:paraId="387E6E3C"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47" w:history="1">
        <w:r w:rsidRPr="00565198">
          <w:rPr>
            <w:rStyle w:val="Hyperlink"/>
          </w:rPr>
          <w:t>2.1.5</w:t>
        </w:r>
        <w:r>
          <w:rPr>
            <w:rFonts w:asciiTheme="minorHAnsi" w:eastAsiaTheme="minorEastAsia" w:hAnsiTheme="minorHAnsi" w:cstheme="minorBidi"/>
            <w:sz w:val="22"/>
            <w:szCs w:val="22"/>
            <w:lang w:eastAsia="en-GB"/>
          </w:rPr>
          <w:tab/>
        </w:r>
        <w:r w:rsidRPr="00565198">
          <w:rPr>
            <w:rStyle w:val="Hyperlink"/>
          </w:rPr>
          <w:t>Status Update for Meeting F (Zanzibar)</w:t>
        </w:r>
        <w:r>
          <w:rPr>
            <w:webHidden/>
          </w:rPr>
          <w:tab/>
        </w:r>
        <w:r>
          <w:rPr>
            <w:webHidden/>
          </w:rPr>
          <w:fldChar w:fldCharType="begin"/>
        </w:r>
        <w:r>
          <w:rPr>
            <w:webHidden/>
          </w:rPr>
          <w:instrText xml:space="preserve"> PAGEREF _Toc30437347 \h </w:instrText>
        </w:r>
        <w:r>
          <w:rPr>
            <w:webHidden/>
          </w:rPr>
        </w:r>
        <w:r>
          <w:rPr>
            <w:webHidden/>
          </w:rPr>
          <w:fldChar w:fldCharType="separate"/>
        </w:r>
        <w:r>
          <w:rPr>
            <w:webHidden/>
          </w:rPr>
          <w:t>6</w:t>
        </w:r>
        <w:r>
          <w:rPr>
            <w:webHidden/>
          </w:rPr>
          <w:fldChar w:fldCharType="end"/>
        </w:r>
      </w:hyperlink>
    </w:p>
    <w:p w14:paraId="6557B522"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48" w:history="1">
        <w:r w:rsidRPr="00565198">
          <w:rPr>
            <w:rStyle w:val="Hyperlink"/>
          </w:rPr>
          <w:t>2.1.6</w:t>
        </w:r>
        <w:r>
          <w:rPr>
            <w:rFonts w:asciiTheme="minorHAnsi" w:eastAsiaTheme="minorEastAsia" w:hAnsiTheme="minorHAnsi" w:cstheme="minorBidi"/>
            <w:sz w:val="22"/>
            <w:szCs w:val="22"/>
            <w:lang w:eastAsia="en-GB"/>
          </w:rPr>
          <w:tab/>
        </w:r>
        <w:r w:rsidRPr="00565198">
          <w:rPr>
            <w:rStyle w:val="Hyperlink"/>
          </w:rPr>
          <w:t>Status Update for Meeting G (New Dehli)</w:t>
        </w:r>
        <w:r>
          <w:rPr>
            <w:webHidden/>
          </w:rPr>
          <w:tab/>
        </w:r>
        <w:r>
          <w:rPr>
            <w:webHidden/>
          </w:rPr>
          <w:fldChar w:fldCharType="begin"/>
        </w:r>
        <w:r>
          <w:rPr>
            <w:webHidden/>
          </w:rPr>
          <w:instrText xml:space="preserve"> PAGEREF _Toc30437348 \h </w:instrText>
        </w:r>
        <w:r>
          <w:rPr>
            <w:webHidden/>
          </w:rPr>
        </w:r>
        <w:r>
          <w:rPr>
            <w:webHidden/>
          </w:rPr>
          <w:fldChar w:fldCharType="separate"/>
        </w:r>
        <w:r>
          <w:rPr>
            <w:webHidden/>
          </w:rPr>
          <w:t>6</w:t>
        </w:r>
        <w:r>
          <w:rPr>
            <w:webHidden/>
          </w:rPr>
          <w:fldChar w:fldCharType="end"/>
        </w:r>
      </w:hyperlink>
    </w:p>
    <w:p w14:paraId="70CCC22C"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49" w:history="1">
        <w:r w:rsidRPr="00565198">
          <w:rPr>
            <w:rStyle w:val="Hyperlink"/>
          </w:rPr>
          <w:t>2.1.7</w:t>
        </w:r>
        <w:r>
          <w:rPr>
            <w:rFonts w:asciiTheme="minorHAnsi" w:eastAsiaTheme="minorEastAsia" w:hAnsiTheme="minorHAnsi" w:cstheme="minorBidi"/>
            <w:sz w:val="22"/>
            <w:szCs w:val="22"/>
            <w:lang w:eastAsia="en-GB"/>
          </w:rPr>
          <w:tab/>
        </w:r>
        <w:r w:rsidRPr="00565198">
          <w:rPr>
            <w:rStyle w:val="Hyperlink"/>
          </w:rPr>
          <w:t>Status Update for Meeting H (Brasilia)</w:t>
        </w:r>
        <w:r>
          <w:rPr>
            <w:webHidden/>
          </w:rPr>
          <w:tab/>
        </w:r>
        <w:r>
          <w:rPr>
            <w:webHidden/>
          </w:rPr>
          <w:fldChar w:fldCharType="begin"/>
        </w:r>
        <w:r>
          <w:rPr>
            <w:webHidden/>
          </w:rPr>
          <w:instrText xml:space="preserve"> PAGEREF _Toc30437349 \h </w:instrText>
        </w:r>
        <w:r>
          <w:rPr>
            <w:webHidden/>
          </w:rPr>
        </w:r>
        <w:r>
          <w:rPr>
            <w:webHidden/>
          </w:rPr>
          <w:fldChar w:fldCharType="separate"/>
        </w:r>
        <w:r>
          <w:rPr>
            <w:webHidden/>
          </w:rPr>
          <w:t>6</w:t>
        </w:r>
        <w:r>
          <w:rPr>
            <w:webHidden/>
          </w:rPr>
          <w:fldChar w:fldCharType="end"/>
        </w:r>
      </w:hyperlink>
    </w:p>
    <w:p w14:paraId="7A42169B"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50" w:history="1">
        <w:r w:rsidRPr="00565198">
          <w:rPr>
            <w:rStyle w:val="Hyperlink"/>
          </w:rPr>
          <w:t>2.2</w:t>
        </w:r>
        <w:r>
          <w:rPr>
            <w:rFonts w:asciiTheme="minorHAnsi" w:eastAsiaTheme="minorEastAsia" w:hAnsiTheme="minorHAnsi" w:cstheme="minorBidi"/>
            <w:sz w:val="22"/>
            <w:szCs w:val="22"/>
            <w:lang w:eastAsia="en-GB"/>
          </w:rPr>
          <w:tab/>
        </w:r>
        <w:r w:rsidRPr="00565198">
          <w:rPr>
            <w:rStyle w:val="Hyperlink"/>
          </w:rPr>
          <w:t>Next Meetings</w:t>
        </w:r>
        <w:r>
          <w:rPr>
            <w:webHidden/>
          </w:rPr>
          <w:tab/>
        </w:r>
        <w:r>
          <w:rPr>
            <w:webHidden/>
          </w:rPr>
          <w:fldChar w:fldCharType="begin"/>
        </w:r>
        <w:r>
          <w:rPr>
            <w:webHidden/>
          </w:rPr>
          <w:instrText xml:space="preserve"> PAGEREF _Toc30437350 \h </w:instrText>
        </w:r>
        <w:r>
          <w:rPr>
            <w:webHidden/>
          </w:rPr>
        </w:r>
        <w:r>
          <w:rPr>
            <w:webHidden/>
          </w:rPr>
          <w:fldChar w:fldCharType="separate"/>
        </w:r>
        <w:r>
          <w:rPr>
            <w:webHidden/>
          </w:rPr>
          <w:t>7</w:t>
        </w:r>
        <w:r>
          <w:rPr>
            <w:webHidden/>
          </w:rPr>
          <w:fldChar w:fldCharType="end"/>
        </w:r>
      </w:hyperlink>
    </w:p>
    <w:p w14:paraId="546A25A1" w14:textId="77777777" w:rsidR="00874383" w:rsidRDefault="00874383" w:rsidP="00874383">
      <w:pPr>
        <w:pStyle w:val="TOC1"/>
        <w:rPr>
          <w:rFonts w:asciiTheme="minorHAnsi" w:eastAsiaTheme="minorEastAsia" w:hAnsiTheme="minorHAnsi" w:cstheme="minorBidi"/>
          <w:sz w:val="22"/>
          <w:szCs w:val="22"/>
          <w:lang w:eastAsia="en-GB"/>
        </w:rPr>
      </w:pPr>
      <w:hyperlink w:anchor="_Toc30437351" w:history="1">
        <w:r w:rsidRPr="00565198">
          <w:rPr>
            <w:rStyle w:val="Hyperlink"/>
          </w:rPr>
          <w:t>3</w:t>
        </w:r>
        <w:r>
          <w:rPr>
            <w:rFonts w:asciiTheme="minorHAnsi" w:eastAsiaTheme="minorEastAsia" w:hAnsiTheme="minorHAnsi" w:cstheme="minorBidi"/>
            <w:sz w:val="22"/>
            <w:szCs w:val="22"/>
            <w:lang w:eastAsia="en-GB"/>
          </w:rPr>
          <w:tab/>
        </w:r>
        <w:r w:rsidRPr="00565198">
          <w:rPr>
            <w:rStyle w:val="Hyperlink"/>
          </w:rPr>
          <w:t>Method</w:t>
        </w:r>
        <w:r>
          <w:rPr>
            <w:webHidden/>
          </w:rPr>
          <w:tab/>
        </w:r>
        <w:r>
          <w:rPr>
            <w:webHidden/>
          </w:rPr>
          <w:fldChar w:fldCharType="begin"/>
        </w:r>
        <w:r>
          <w:rPr>
            <w:webHidden/>
          </w:rPr>
          <w:instrText xml:space="preserve"> PAGEREF _Toc30437351 \h </w:instrText>
        </w:r>
        <w:r>
          <w:rPr>
            <w:webHidden/>
          </w:rPr>
        </w:r>
        <w:r>
          <w:rPr>
            <w:webHidden/>
          </w:rPr>
          <w:fldChar w:fldCharType="separate"/>
        </w:r>
        <w:r>
          <w:rPr>
            <w:webHidden/>
          </w:rPr>
          <w:t>7</w:t>
        </w:r>
        <w:r>
          <w:rPr>
            <w:webHidden/>
          </w:rPr>
          <w:fldChar w:fldCharType="end"/>
        </w:r>
      </w:hyperlink>
    </w:p>
    <w:p w14:paraId="07326BEE"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52" w:history="1">
        <w:r w:rsidRPr="00565198">
          <w:rPr>
            <w:rStyle w:val="Hyperlink"/>
          </w:rPr>
          <w:t>3.1</w:t>
        </w:r>
        <w:r>
          <w:rPr>
            <w:rFonts w:asciiTheme="minorHAnsi" w:eastAsiaTheme="minorEastAsia" w:hAnsiTheme="minorHAnsi" w:cstheme="minorBidi"/>
            <w:sz w:val="22"/>
            <w:szCs w:val="22"/>
            <w:lang w:eastAsia="en-GB"/>
          </w:rPr>
          <w:tab/>
        </w:r>
        <w:r w:rsidRPr="00565198">
          <w:rPr>
            <w:rStyle w:val="Hyperlink"/>
          </w:rPr>
          <w:t>AI Inputs Data Structure</w:t>
        </w:r>
        <w:r>
          <w:rPr>
            <w:webHidden/>
          </w:rPr>
          <w:tab/>
        </w:r>
        <w:r>
          <w:rPr>
            <w:webHidden/>
          </w:rPr>
          <w:fldChar w:fldCharType="begin"/>
        </w:r>
        <w:r>
          <w:rPr>
            <w:webHidden/>
          </w:rPr>
          <w:instrText xml:space="preserve"> PAGEREF _Toc30437352 \h </w:instrText>
        </w:r>
        <w:r>
          <w:rPr>
            <w:webHidden/>
          </w:rPr>
        </w:r>
        <w:r>
          <w:rPr>
            <w:webHidden/>
          </w:rPr>
          <w:fldChar w:fldCharType="separate"/>
        </w:r>
        <w:r>
          <w:rPr>
            <w:webHidden/>
          </w:rPr>
          <w:t>7</w:t>
        </w:r>
        <w:r>
          <w:rPr>
            <w:webHidden/>
          </w:rPr>
          <w:fldChar w:fldCharType="end"/>
        </w:r>
      </w:hyperlink>
    </w:p>
    <w:p w14:paraId="34634627"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53" w:history="1">
        <w:r w:rsidRPr="00565198">
          <w:rPr>
            <w:rStyle w:val="Hyperlink"/>
            <w:lang w:val="en-US"/>
          </w:rPr>
          <w:t>3.1.1</w:t>
        </w:r>
        <w:r>
          <w:rPr>
            <w:rFonts w:asciiTheme="minorHAnsi" w:eastAsiaTheme="minorEastAsia" w:hAnsiTheme="minorHAnsi" w:cstheme="minorBidi"/>
            <w:sz w:val="22"/>
            <w:szCs w:val="22"/>
            <w:lang w:eastAsia="en-GB"/>
          </w:rPr>
          <w:tab/>
        </w:r>
        <w:r w:rsidRPr="00565198">
          <w:rPr>
            <w:rStyle w:val="Hyperlink"/>
          </w:rPr>
          <w:t>Data Availability</w:t>
        </w:r>
        <w:r>
          <w:rPr>
            <w:webHidden/>
          </w:rPr>
          <w:tab/>
        </w:r>
        <w:r>
          <w:rPr>
            <w:webHidden/>
          </w:rPr>
          <w:fldChar w:fldCharType="begin"/>
        </w:r>
        <w:r>
          <w:rPr>
            <w:webHidden/>
          </w:rPr>
          <w:instrText xml:space="preserve"> PAGEREF _Toc30437353 \h </w:instrText>
        </w:r>
        <w:r>
          <w:rPr>
            <w:webHidden/>
          </w:rPr>
        </w:r>
        <w:r>
          <w:rPr>
            <w:webHidden/>
          </w:rPr>
          <w:fldChar w:fldCharType="separate"/>
        </w:r>
        <w:r>
          <w:rPr>
            <w:webHidden/>
          </w:rPr>
          <w:t>7</w:t>
        </w:r>
        <w:r>
          <w:rPr>
            <w:webHidden/>
          </w:rPr>
          <w:fldChar w:fldCharType="end"/>
        </w:r>
      </w:hyperlink>
    </w:p>
    <w:p w14:paraId="5F8724F3" w14:textId="77777777" w:rsidR="00874383" w:rsidRDefault="00874383" w:rsidP="00874383">
      <w:pPr>
        <w:pStyle w:val="TOC3"/>
        <w:tabs>
          <w:tab w:val="left" w:pos="2269"/>
        </w:tabs>
        <w:rPr>
          <w:rFonts w:asciiTheme="minorHAnsi" w:eastAsiaTheme="minorEastAsia" w:hAnsiTheme="minorHAnsi" w:cstheme="minorBidi"/>
          <w:sz w:val="22"/>
          <w:szCs w:val="22"/>
          <w:lang w:eastAsia="en-GB"/>
        </w:rPr>
      </w:pPr>
      <w:hyperlink w:anchor="_Toc30437354" w:history="1">
        <w:r w:rsidRPr="00565198">
          <w:rPr>
            <w:rStyle w:val="Hyperlink"/>
          </w:rPr>
          <w:t>3.1.2</w:t>
        </w:r>
        <w:r>
          <w:rPr>
            <w:rFonts w:asciiTheme="minorHAnsi" w:eastAsiaTheme="minorEastAsia" w:hAnsiTheme="minorHAnsi" w:cstheme="minorBidi"/>
            <w:sz w:val="22"/>
            <w:szCs w:val="22"/>
            <w:lang w:eastAsia="en-GB"/>
          </w:rPr>
          <w:tab/>
        </w:r>
        <w:r w:rsidRPr="00565198">
          <w:rPr>
            <w:rStyle w:val="Hyperlink"/>
          </w:rPr>
          <w:t>Data Quality</w:t>
        </w:r>
        <w:r>
          <w:rPr>
            <w:webHidden/>
          </w:rPr>
          <w:tab/>
        </w:r>
        <w:r>
          <w:rPr>
            <w:webHidden/>
          </w:rPr>
          <w:fldChar w:fldCharType="begin"/>
        </w:r>
        <w:r>
          <w:rPr>
            <w:webHidden/>
          </w:rPr>
          <w:instrText xml:space="preserve"> PAGEREF _Toc30437354 \h </w:instrText>
        </w:r>
        <w:r>
          <w:rPr>
            <w:webHidden/>
          </w:rPr>
        </w:r>
        <w:r>
          <w:rPr>
            <w:webHidden/>
          </w:rPr>
          <w:fldChar w:fldCharType="separate"/>
        </w:r>
        <w:r>
          <w:rPr>
            <w:webHidden/>
          </w:rPr>
          <w:t>8</w:t>
        </w:r>
        <w:r>
          <w:rPr>
            <w:webHidden/>
          </w:rPr>
          <w:fldChar w:fldCharType="end"/>
        </w:r>
      </w:hyperlink>
    </w:p>
    <w:p w14:paraId="5EA175DD"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55" w:history="1">
        <w:r w:rsidRPr="00565198">
          <w:rPr>
            <w:rStyle w:val="Hyperlink"/>
          </w:rPr>
          <w:t>3.2</w:t>
        </w:r>
        <w:r>
          <w:rPr>
            <w:rFonts w:asciiTheme="minorHAnsi" w:eastAsiaTheme="minorEastAsia" w:hAnsiTheme="minorHAnsi" w:cstheme="minorBidi"/>
            <w:sz w:val="22"/>
            <w:szCs w:val="22"/>
            <w:lang w:eastAsia="en-GB"/>
          </w:rPr>
          <w:tab/>
        </w:r>
        <w:r w:rsidRPr="00565198">
          <w:rPr>
            <w:rStyle w:val="Hyperlink"/>
          </w:rPr>
          <w:t>AI Output Data Structure</w:t>
        </w:r>
        <w:r>
          <w:rPr>
            <w:webHidden/>
          </w:rPr>
          <w:tab/>
        </w:r>
        <w:r>
          <w:rPr>
            <w:webHidden/>
          </w:rPr>
          <w:fldChar w:fldCharType="begin"/>
        </w:r>
        <w:r>
          <w:rPr>
            <w:webHidden/>
          </w:rPr>
          <w:instrText xml:space="preserve"> PAGEREF _Toc30437355 \h </w:instrText>
        </w:r>
        <w:r>
          <w:rPr>
            <w:webHidden/>
          </w:rPr>
        </w:r>
        <w:r>
          <w:rPr>
            <w:webHidden/>
          </w:rPr>
          <w:fldChar w:fldCharType="separate"/>
        </w:r>
        <w:r>
          <w:rPr>
            <w:webHidden/>
          </w:rPr>
          <w:t>8</w:t>
        </w:r>
        <w:r>
          <w:rPr>
            <w:webHidden/>
          </w:rPr>
          <w:fldChar w:fldCharType="end"/>
        </w:r>
      </w:hyperlink>
    </w:p>
    <w:p w14:paraId="7333753A"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56" w:history="1">
        <w:r w:rsidRPr="00565198">
          <w:rPr>
            <w:rStyle w:val="Hyperlink"/>
          </w:rPr>
          <w:t>3.3</w:t>
        </w:r>
        <w:r>
          <w:rPr>
            <w:rFonts w:asciiTheme="minorHAnsi" w:eastAsiaTheme="minorEastAsia" w:hAnsiTheme="minorHAnsi" w:cstheme="minorBidi"/>
            <w:sz w:val="22"/>
            <w:szCs w:val="22"/>
            <w:lang w:eastAsia="en-GB"/>
          </w:rPr>
          <w:tab/>
        </w:r>
        <w:r w:rsidRPr="00565198">
          <w:rPr>
            <w:rStyle w:val="Hyperlink"/>
          </w:rPr>
          <w:t>Test Data Labels</w:t>
        </w:r>
        <w:r>
          <w:rPr>
            <w:webHidden/>
          </w:rPr>
          <w:tab/>
        </w:r>
        <w:r>
          <w:rPr>
            <w:webHidden/>
          </w:rPr>
          <w:fldChar w:fldCharType="begin"/>
        </w:r>
        <w:r>
          <w:rPr>
            <w:webHidden/>
          </w:rPr>
          <w:instrText xml:space="preserve"> PAGEREF _Toc30437356 \h </w:instrText>
        </w:r>
        <w:r>
          <w:rPr>
            <w:webHidden/>
          </w:rPr>
        </w:r>
        <w:r>
          <w:rPr>
            <w:webHidden/>
          </w:rPr>
          <w:fldChar w:fldCharType="separate"/>
        </w:r>
        <w:r>
          <w:rPr>
            <w:webHidden/>
          </w:rPr>
          <w:t>8</w:t>
        </w:r>
        <w:r>
          <w:rPr>
            <w:webHidden/>
          </w:rPr>
          <w:fldChar w:fldCharType="end"/>
        </w:r>
      </w:hyperlink>
    </w:p>
    <w:p w14:paraId="18251906"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57" w:history="1">
        <w:r w:rsidRPr="00565198">
          <w:rPr>
            <w:rStyle w:val="Hyperlink"/>
          </w:rPr>
          <w:t>3.4</w:t>
        </w:r>
        <w:r>
          <w:rPr>
            <w:rFonts w:asciiTheme="minorHAnsi" w:eastAsiaTheme="minorEastAsia" w:hAnsiTheme="minorHAnsi" w:cstheme="minorBidi"/>
            <w:sz w:val="22"/>
            <w:szCs w:val="22"/>
            <w:lang w:eastAsia="en-GB"/>
          </w:rPr>
          <w:tab/>
        </w:r>
        <w:r w:rsidRPr="00565198">
          <w:rPr>
            <w:rStyle w:val="Hyperlink"/>
          </w:rPr>
          <w:t>Score and Metrics</w:t>
        </w:r>
        <w:r>
          <w:rPr>
            <w:webHidden/>
          </w:rPr>
          <w:tab/>
        </w:r>
        <w:r>
          <w:rPr>
            <w:webHidden/>
          </w:rPr>
          <w:fldChar w:fldCharType="begin"/>
        </w:r>
        <w:r>
          <w:rPr>
            <w:webHidden/>
          </w:rPr>
          <w:instrText xml:space="preserve"> PAGEREF _Toc30437357 \h </w:instrText>
        </w:r>
        <w:r>
          <w:rPr>
            <w:webHidden/>
          </w:rPr>
        </w:r>
        <w:r>
          <w:rPr>
            <w:webHidden/>
          </w:rPr>
          <w:fldChar w:fldCharType="separate"/>
        </w:r>
        <w:r>
          <w:rPr>
            <w:webHidden/>
          </w:rPr>
          <w:t>8</w:t>
        </w:r>
        <w:r>
          <w:rPr>
            <w:webHidden/>
          </w:rPr>
          <w:fldChar w:fldCharType="end"/>
        </w:r>
      </w:hyperlink>
    </w:p>
    <w:p w14:paraId="623DC4D5"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58" w:history="1">
        <w:r w:rsidRPr="00565198">
          <w:rPr>
            <w:rStyle w:val="Hyperlink"/>
          </w:rPr>
          <w:t>3.5</w:t>
        </w:r>
        <w:r>
          <w:rPr>
            <w:rFonts w:asciiTheme="minorHAnsi" w:eastAsiaTheme="minorEastAsia" w:hAnsiTheme="minorHAnsi" w:cstheme="minorBidi"/>
            <w:sz w:val="22"/>
            <w:szCs w:val="22"/>
            <w:lang w:eastAsia="en-GB"/>
          </w:rPr>
          <w:tab/>
        </w:r>
        <w:r w:rsidRPr="00565198">
          <w:rPr>
            <w:rStyle w:val="Hyperlink"/>
          </w:rPr>
          <w:t>Undisclosed Test Data Set Collection</w:t>
        </w:r>
        <w:r>
          <w:rPr>
            <w:webHidden/>
          </w:rPr>
          <w:tab/>
        </w:r>
        <w:r>
          <w:rPr>
            <w:webHidden/>
          </w:rPr>
          <w:fldChar w:fldCharType="begin"/>
        </w:r>
        <w:r>
          <w:rPr>
            <w:webHidden/>
          </w:rPr>
          <w:instrText xml:space="preserve"> PAGEREF _Toc30437358 \h </w:instrText>
        </w:r>
        <w:r>
          <w:rPr>
            <w:webHidden/>
          </w:rPr>
        </w:r>
        <w:r>
          <w:rPr>
            <w:webHidden/>
          </w:rPr>
          <w:fldChar w:fldCharType="separate"/>
        </w:r>
        <w:r>
          <w:rPr>
            <w:webHidden/>
          </w:rPr>
          <w:t>8</w:t>
        </w:r>
        <w:r>
          <w:rPr>
            <w:webHidden/>
          </w:rPr>
          <w:fldChar w:fldCharType="end"/>
        </w:r>
      </w:hyperlink>
    </w:p>
    <w:p w14:paraId="76B50E6B"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59" w:history="1">
        <w:r w:rsidRPr="00565198">
          <w:rPr>
            <w:rStyle w:val="Hyperlink"/>
          </w:rPr>
          <w:t>3.6</w:t>
        </w:r>
        <w:r>
          <w:rPr>
            <w:rFonts w:asciiTheme="minorHAnsi" w:eastAsiaTheme="minorEastAsia" w:hAnsiTheme="minorHAnsi" w:cstheme="minorBidi"/>
            <w:sz w:val="22"/>
            <w:szCs w:val="22"/>
            <w:lang w:eastAsia="en-GB"/>
          </w:rPr>
          <w:tab/>
        </w:r>
        <w:r w:rsidRPr="00565198">
          <w:rPr>
            <w:rStyle w:val="Hyperlink"/>
          </w:rPr>
          <w:t>Benchmarking Methodology and Architecture</w:t>
        </w:r>
        <w:r>
          <w:rPr>
            <w:webHidden/>
          </w:rPr>
          <w:tab/>
        </w:r>
        <w:r>
          <w:rPr>
            <w:webHidden/>
          </w:rPr>
          <w:fldChar w:fldCharType="begin"/>
        </w:r>
        <w:r>
          <w:rPr>
            <w:webHidden/>
          </w:rPr>
          <w:instrText xml:space="preserve"> PAGEREF _Toc30437359 \h </w:instrText>
        </w:r>
        <w:r>
          <w:rPr>
            <w:webHidden/>
          </w:rPr>
        </w:r>
        <w:r>
          <w:rPr>
            <w:webHidden/>
          </w:rPr>
          <w:fldChar w:fldCharType="separate"/>
        </w:r>
        <w:r>
          <w:rPr>
            <w:webHidden/>
          </w:rPr>
          <w:t>9</w:t>
        </w:r>
        <w:r>
          <w:rPr>
            <w:webHidden/>
          </w:rPr>
          <w:fldChar w:fldCharType="end"/>
        </w:r>
      </w:hyperlink>
    </w:p>
    <w:p w14:paraId="1AF7266B" w14:textId="77777777" w:rsidR="00874383" w:rsidRDefault="00874383" w:rsidP="00874383">
      <w:pPr>
        <w:pStyle w:val="TOC2"/>
        <w:tabs>
          <w:tab w:val="left" w:pos="1531"/>
        </w:tabs>
        <w:rPr>
          <w:rFonts w:asciiTheme="minorHAnsi" w:eastAsiaTheme="minorEastAsia" w:hAnsiTheme="minorHAnsi" w:cstheme="minorBidi"/>
          <w:sz w:val="22"/>
          <w:szCs w:val="22"/>
          <w:lang w:eastAsia="en-GB"/>
        </w:rPr>
      </w:pPr>
      <w:hyperlink w:anchor="_Toc30437360" w:history="1">
        <w:r w:rsidRPr="00565198">
          <w:rPr>
            <w:rStyle w:val="Hyperlink"/>
          </w:rPr>
          <w:t>3.7</w:t>
        </w:r>
        <w:r>
          <w:rPr>
            <w:rFonts w:asciiTheme="minorHAnsi" w:eastAsiaTheme="minorEastAsia" w:hAnsiTheme="minorHAnsi" w:cstheme="minorBidi"/>
            <w:sz w:val="22"/>
            <w:szCs w:val="22"/>
            <w:lang w:eastAsia="en-GB"/>
          </w:rPr>
          <w:tab/>
        </w:r>
        <w:r w:rsidRPr="00565198">
          <w:rPr>
            <w:rStyle w:val="Hyperlink"/>
          </w:rPr>
          <w:t>Reporting Methodology</w:t>
        </w:r>
        <w:r>
          <w:rPr>
            <w:webHidden/>
          </w:rPr>
          <w:tab/>
        </w:r>
        <w:r>
          <w:rPr>
            <w:webHidden/>
          </w:rPr>
          <w:fldChar w:fldCharType="begin"/>
        </w:r>
        <w:r>
          <w:rPr>
            <w:webHidden/>
          </w:rPr>
          <w:instrText xml:space="preserve"> PAGEREF _Toc30437360 \h </w:instrText>
        </w:r>
        <w:r>
          <w:rPr>
            <w:webHidden/>
          </w:rPr>
        </w:r>
        <w:r>
          <w:rPr>
            <w:webHidden/>
          </w:rPr>
          <w:fldChar w:fldCharType="separate"/>
        </w:r>
        <w:r>
          <w:rPr>
            <w:webHidden/>
          </w:rPr>
          <w:t>9</w:t>
        </w:r>
        <w:r>
          <w:rPr>
            <w:webHidden/>
          </w:rPr>
          <w:fldChar w:fldCharType="end"/>
        </w:r>
      </w:hyperlink>
    </w:p>
    <w:p w14:paraId="1689A0FA" w14:textId="77777777" w:rsidR="00874383" w:rsidRDefault="00874383" w:rsidP="00874383">
      <w:pPr>
        <w:pStyle w:val="TOC1"/>
        <w:rPr>
          <w:rFonts w:asciiTheme="minorHAnsi" w:eastAsiaTheme="minorEastAsia" w:hAnsiTheme="minorHAnsi" w:cstheme="minorBidi"/>
          <w:sz w:val="22"/>
          <w:szCs w:val="22"/>
          <w:lang w:eastAsia="en-GB"/>
        </w:rPr>
      </w:pPr>
      <w:hyperlink w:anchor="_Toc30437361" w:history="1">
        <w:r w:rsidRPr="00565198">
          <w:rPr>
            <w:rStyle w:val="Hyperlink"/>
          </w:rPr>
          <w:t>4</w:t>
        </w:r>
        <w:r>
          <w:rPr>
            <w:rFonts w:asciiTheme="minorHAnsi" w:eastAsiaTheme="minorEastAsia" w:hAnsiTheme="minorHAnsi" w:cstheme="minorBidi"/>
            <w:sz w:val="22"/>
            <w:szCs w:val="22"/>
            <w:lang w:eastAsia="en-GB"/>
          </w:rPr>
          <w:tab/>
        </w:r>
        <w:r w:rsidRPr="00565198">
          <w:rPr>
            <w:rStyle w:val="Hyperlink"/>
          </w:rPr>
          <w:t>Results</w:t>
        </w:r>
        <w:r>
          <w:rPr>
            <w:webHidden/>
          </w:rPr>
          <w:tab/>
        </w:r>
        <w:r>
          <w:rPr>
            <w:webHidden/>
          </w:rPr>
          <w:fldChar w:fldCharType="begin"/>
        </w:r>
        <w:r>
          <w:rPr>
            <w:webHidden/>
          </w:rPr>
          <w:instrText xml:space="preserve"> PAGEREF _Toc30437361 \h </w:instrText>
        </w:r>
        <w:r>
          <w:rPr>
            <w:webHidden/>
          </w:rPr>
        </w:r>
        <w:r>
          <w:rPr>
            <w:webHidden/>
          </w:rPr>
          <w:fldChar w:fldCharType="separate"/>
        </w:r>
        <w:r>
          <w:rPr>
            <w:webHidden/>
          </w:rPr>
          <w:t>9</w:t>
        </w:r>
        <w:r>
          <w:rPr>
            <w:webHidden/>
          </w:rPr>
          <w:fldChar w:fldCharType="end"/>
        </w:r>
      </w:hyperlink>
    </w:p>
    <w:p w14:paraId="38F162F3" w14:textId="77777777" w:rsidR="00874383" w:rsidRDefault="00874383" w:rsidP="00874383">
      <w:pPr>
        <w:pStyle w:val="TOC1"/>
        <w:rPr>
          <w:rFonts w:asciiTheme="minorHAnsi" w:eastAsiaTheme="minorEastAsia" w:hAnsiTheme="minorHAnsi" w:cstheme="minorBidi"/>
          <w:sz w:val="22"/>
          <w:szCs w:val="22"/>
          <w:lang w:eastAsia="en-GB"/>
        </w:rPr>
      </w:pPr>
      <w:hyperlink w:anchor="_Toc30437362" w:history="1">
        <w:r w:rsidRPr="00565198">
          <w:rPr>
            <w:rStyle w:val="Hyperlink"/>
          </w:rPr>
          <w:t>5</w:t>
        </w:r>
        <w:r>
          <w:rPr>
            <w:rFonts w:asciiTheme="minorHAnsi" w:eastAsiaTheme="minorEastAsia" w:hAnsiTheme="minorHAnsi" w:cstheme="minorBidi"/>
            <w:sz w:val="22"/>
            <w:szCs w:val="22"/>
            <w:lang w:eastAsia="en-GB"/>
          </w:rPr>
          <w:tab/>
        </w:r>
        <w:r w:rsidRPr="00565198">
          <w:rPr>
            <w:rStyle w:val="Hyperlink"/>
          </w:rPr>
          <w:t>Discussion</w:t>
        </w:r>
        <w:r>
          <w:rPr>
            <w:webHidden/>
          </w:rPr>
          <w:tab/>
        </w:r>
        <w:r>
          <w:rPr>
            <w:webHidden/>
          </w:rPr>
          <w:fldChar w:fldCharType="begin"/>
        </w:r>
        <w:r>
          <w:rPr>
            <w:webHidden/>
          </w:rPr>
          <w:instrText xml:space="preserve"> PAGEREF _Toc30437362 \h </w:instrText>
        </w:r>
        <w:r>
          <w:rPr>
            <w:webHidden/>
          </w:rPr>
        </w:r>
        <w:r>
          <w:rPr>
            <w:webHidden/>
          </w:rPr>
          <w:fldChar w:fldCharType="separate"/>
        </w:r>
        <w:r>
          <w:rPr>
            <w:webHidden/>
          </w:rPr>
          <w:t>9</w:t>
        </w:r>
        <w:r>
          <w:rPr>
            <w:webHidden/>
          </w:rPr>
          <w:fldChar w:fldCharType="end"/>
        </w:r>
      </w:hyperlink>
    </w:p>
    <w:p w14:paraId="1F6DCCBC" w14:textId="77777777" w:rsidR="00874383" w:rsidRDefault="00874383" w:rsidP="00874383">
      <w:pPr>
        <w:pStyle w:val="TOC1"/>
        <w:rPr>
          <w:rFonts w:asciiTheme="minorHAnsi" w:eastAsiaTheme="minorEastAsia" w:hAnsiTheme="minorHAnsi" w:cstheme="minorBidi"/>
          <w:sz w:val="22"/>
          <w:szCs w:val="22"/>
          <w:lang w:eastAsia="en-GB"/>
        </w:rPr>
      </w:pPr>
      <w:hyperlink w:anchor="_Toc30437363" w:history="1">
        <w:r w:rsidRPr="00565198">
          <w:rPr>
            <w:rStyle w:val="Hyperlink"/>
          </w:rPr>
          <w:t>6</w:t>
        </w:r>
        <w:r>
          <w:rPr>
            <w:rFonts w:asciiTheme="minorHAnsi" w:eastAsiaTheme="minorEastAsia" w:hAnsiTheme="minorHAnsi" w:cstheme="minorBidi"/>
            <w:sz w:val="22"/>
            <w:szCs w:val="22"/>
            <w:lang w:eastAsia="en-GB"/>
          </w:rPr>
          <w:tab/>
        </w:r>
        <w:r w:rsidRPr="00565198">
          <w:rPr>
            <w:rStyle w:val="Hyperlink"/>
          </w:rPr>
          <w:t>Declaration of Conflict of Interest</w:t>
        </w:r>
        <w:r>
          <w:rPr>
            <w:webHidden/>
          </w:rPr>
          <w:tab/>
        </w:r>
        <w:r>
          <w:rPr>
            <w:webHidden/>
          </w:rPr>
          <w:fldChar w:fldCharType="begin"/>
        </w:r>
        <w:r>
          <w:rPr>
            <w:webHidden/>
          </w:rPr>
          <w:instrText xml:space="preserve"> PAGEREF _Toc30437363 \h </w:instrText>
        </w:r>
        <w:r>
          <w:rPr>
            <w:webHidden/>
          </w:rPr>
        </w:r>
        <w:r>
          <w:rPr>
            <w:webHidden/>
          </w:rPr>
          <w:fldChar w:fldCharType="separate"/>
        </w:r>
        <w:r>
          <w:rPr>
            <w:webHidden/>
          </w:rPr>
          <w:t>9</w:t>
        </w:r>
        <w:r>
          <w:rPr>
            <w:webHidden/>
          </w:rPr>
          <w:fldChar w:fldCharType="end"/>
        </w:r>
      </w:hyperlink>
    </w:p>
    <w:p w14:paraId="52541493" w14:textId="77777777" w:rsidR="00874383" w:rsidRDefault="00874383" w:rsidP="00874383">
      <w:pPr>
        <w:pStyle w:val="TOC1"/>
        <w:rPr>
          <w:rFonts w:asciiTheme="minorHAnsi" w:eastAsiaTheme="minorEastAsia" w:hAnsiTheme="minorHAnsi" w:cstheme="minorBidi"/>
          <w:sz w:val="22"/>
          <w:szCs w:val="22"/>
          <w:lang w:eastAsia="en-GB"/>
        </w:rPr>
      </w:pPr>
      <w:hyperlink w:anchor="_Toc30437364" w:history="1">
        <w:r w:rsidRPr="00565198">
          <w:rPr>
            <w:rStyle w:val="Hyperlink"/>
          </w:rPr>
          <w:t>7</w:t>
        </w:r>
        <w:r>
          <w:rPr>
            <w:rFonts w:asciiTheme="minorHAnsi" w:eastAsiaTheme="minorEastAsia" w:hAnsiTheme="minorHAnsi" w:cstheme="minorBidi"/>
            <w:sz w:val="22"/>
            <w:szCs w:val="22"/>
            <w:lang w:eastAsia="en-GB"/>
          </w:rPr>
          <w:tab/>
        </w:r>
        <w:r w:rsidRPr="00565198">
          <w:rPr>
            <w:rStyle w:val="Hyperlink"/>
          </w:rPr>
          <w:t>References</w:t>
        </w:r>
        <w:r>
          <w:rPr>
            <w:webHidden/>
          </w:rPr>
          <w:tab/>
        </w:r>
        <w:r>
          <w:rPr>
            <w:webHidden/>
          </w:rPr>
          <w:fldChar w:fldCharType="begin"/>
        </w:r>
        <w:r>
          <w:rPr>
            <w:webHidden/>
          </w:rPr>
          <w:instrText xml:space="preserve"> PAGEREF _Toc30437364 \h </w:instrText>
        </w:r>
        <w:r>
          <w:rPr>
            <w:webHidden/>
          </w:rPr>
        </w:r>
        <w:r>
          <w:rPr>
            <w:webHidden/>
          </w:rPr>
          <w:fldChar w:fldCharType="separate"/>
        </w:r>
        <w:r>
          <w:rPr>
            <w:webHidden/>
          </w:rPr>
          <w:t>9</w:t>
        </w:r>
        <w:r>
          <w:rPr>
            <w:webHidden/>
          </w:rPr>
          <w:fldChar w:fldCharType="end"/>
        </w:r>
      </w:hyperlink>
    </w:p>
    <w:p w14:paraId="7EA621CB" w14:textId="77777777" w:rsidR="00874383" w:rsidRDefault="00874383" w:rsidP="00874383">
      <w:r>
        <w:rPr>
          <w:b/>
          <w:bCs/>
          <w:noProof/>
        </w:rPr>
        <w:fldChar w:fldCharType="end"/>
      </w:r>
    </w:p>
    <w:p w14:paraId="466B5325" w14:textId="77777777" w:rsidR="00874383" w:rsidRDefault="00874383" w:rsidP="00874383">
      <w:pPr>
        <w:spacing w:before="0"/>
      </w:pPr>
      <w:r>
        <w:br w:type="page"/>
      </w:r>
    </w:p>
    <w:p w14:paraId="1E618996" w14:textId="77777777" w:rsidR="00874383" w:rsidRDefault="00874383" w:rsidP="00874383">
      <w:pPr>
        <w:spacing w:before="0"/>
      </w:pPr>
    </w:p>
    <w:p w14:paraId="1EE7FC7C" w14:textId="77777777" w:rsidR="00874383" w:rsidRDefault="00874383" w:rsidP="00874383">
      <w:pPr>
        <w:pStyle w:val="Heading1"/>
        <w:numPr>
          <w:ilvl w:val="0"/>
          <w:numId w:val="1"/>
        </w:numPr>
      </w:pPr>
      <w:bookmarkStart w:id="10" w:name="_Toc30437333"/>
      <w:r>
        <w:t>Introduction</w:t>
      </w:r>
      <w:bookmarkEnd w:id="10"/>
    </w:p>
    <w:p w14:paraId="44CDF557" w14:textId="77777777" w:rsidR="00874383" w:rsidRDefault="00874383" w:rsidP="00874383">
      <w:r>
        <w:t xml:space="preserve">Former documents: </w:t>
      </w: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Documents FG-AI4H Documents"/>
      </w:tblPr>
      <w:tblGrid>
        <w:gridCol w:w="1986"/>
        <w:gridCol w:w="2431"/>
        <w:gridCol w:w="5222"/>
      </w:tblGrid>
      <w:tr w:rsidR="00874383" w14:paraId="57D135B7" w14:textId="77777777" w:rsidTr="00795BD9">
        <w:trPr>
          <w:tblCellSpacing w:w="0" w:type="dxa"/>
        </w:trPr>
        <w:tc>
          <w:tcPr>
            <w:tcW w:w="1030" w:type="pct"/>
            <w:vAlign w:val="center"/>
            <w:hideMark/>
          </w:tcPr>
          <w:p w14:paraId="2C49F1B5" w14:textId="77777777" w:rsidR="00874383" w:rsidRPr="005B1AA7" w:rsidRDefault="00874383" w:rsidP="00795BD9">
            <w:pPr>
              <w:spacing w:before="0"/>
              <w:rPr>
                <w:rFonts w:eastAsia="Times New Roman"/>
                <w:lang w:val="pt-PT" w:eastAsia="pt-PT"/>
              </w:rPr>
            </w:pPr>
            <w:hyperlink w:history="1">
              <w:r>
                <w:rPr>
                  <w:rStyle w:val="Hyperlink"/>
                </w:rPr>
                <w:t>FGAI4H-C-014</w:t>
              </w:r>
            </w:hyperlink>
          </w:p>
        </w:tc>
        <w:tc>
          <w:tcPr>
            <w:tcW w:w="1261" w:type="pct"/>
            <w:vAlign w:val="center"/>
            <w:hideMark/>
          </w:tcPr>
          <w:p w14:paraId="2BCA8432" w14:textId="77777777" w:rsidR="00874383" w:rsidRDefault="00874383" w:rsidP="00795BD9">
            <w:r>
              <w:t>Lausanne, 22-25 January 2019</w:t>
            </w:r>
          </w:p>
        </w:tc>
        <w:tc>
          <w:tcPr>
            <w:tcW w:w="0" w:type="auto"/>
            <w:vAlign w:val="center"/>
            <w:hideMark/>
          </w:tcPr>
          <w:p w14:paraId="133E4B08" w14:textId="77777777" w:rsidR="00874383" w:rsidRDefault="00874383" w:rsidP="00795BD9">
            <w:r>
              <w:t>Status Report of: Reducing risk of falling among elderly</w:t>
            </w:r>
          </w:p>
        </w:tc>
      </w:tr>
    </w:tbl>
    <w:p w14:paraId="10069615" w14:textId="77777777" w:rsidR="00874383" w:rsidRPr="00FD543A" w:rsidRDefault="00874383" w:rsidP="00874383">
      <w:pPr>
        <w:rPr>
          <w:b/>
        </w:rPr>
      </w:pPr>
      <w:r w:rsidRPr="00FD543A">
        <w:t xml:space="preserve">This submission was provided in response to the ITU-T FG-AI4H's call for proposals on use cases and data </w:t>
      </w:r>
      <w:hyperlink w:history="1">
        <w:r w:rsidRPr="00FD543A">
          <w:rPr>
            <w:rStyle w:val="Hyperlink"/>
          </w:rPr>
          <w:t>A</w:t>
        </w:r>
        <w:r w:rsidRPr="00FD543A">
          <w:rPr>
            <w:rStyle w:val="Hyperlink"/>
          </w:rPr>
          <w:noBreakHyphen/>
          <w:t>102</w:t>
        </w:r>
      </w:hyperlink>
      <w:r w:rsidRPr="00FD543A">
        <w:t xml:space="preserve">. The document was presented remotely. The project aims </w:t>
      </w:r>
      <w:r w:rsidRPr="000355DF">
        <w:t xml:space="preserve">at contributing to standardize fall risk assessment and creating tools </w:t>
      </w:r>
      <w:r>
        <w:t xml:space="preserve">based on </w:t>
      </w:r>
      <w:r w:rsidRPr="00FD543A">
        <w:t>Artificial Intelligence</w:t>
      </w:r>
      <w:r w:rsidRPr="000355DF">
        <w:t xml:space="preserve"> to easily implement it in the clinical practice</w:t>
      </w:r>
      <w:r>
        <w:t>.</w:t>
      </w:r>
    </w:p>
    <w:p w14:paraId="67B86CFB" w14:textId="77777777" w:rsidR="00874383" w:rsidRDefault="00874383" w:rsidP="00874383">
      <w:pPr>
        <w:pStyle w:val="Heading2"/>
        <w:numPr>
          <w:ilvl w:val="1"/>
          <w:numId w:val="1"/>
        </w:numPr>
      </w:pPr>
      <w:bookmarkStart w:id="11" w:name="_Toc30437334"/>
      <w:r>
        <w:t>Topic Description</w:t>
      </w:r>
      <w:bookmarkEnd w:id="11"/>
    </w:p>
    <w:p w14:paraId="2939D2B8" w14:textId="77777777" w:rsidR="00874383" w:rsidRDefault="00874383" w:rsidP="00874383">
      <w:pPr>
        <w:pStyle w:val="Heading3"/>
        <w:numPr>
          <w:ilvl w:val="2"/>
          <w:numId w:val="1"/>
        </w:numPr>
        <w:rPr>
          <w:lang w:val="en-US"/>
        </w:rPr>
      </w:pPr>
      <w:bookmarkStart w:id="12" w:name="_Toc30437335"/>
      <w:r w:rsidRPr="0089798B">
        <w:rPr>
          <w:lang w:val="en-US"/>
        </w:rPr>
        <w:t>Relevance</w:t>
      </w:r>
      <w:bookmarkEnd w:id="12"/>
      <w:r w:rsidRPr="0089798B">
        <w:rPr>
          <w:lang w:val="en-US"/>
        </w:rPr>
        <w:t xml:space="preserve"> </w:t>
      </w:r>
    </w:p>
    <w:p w14:paraId="2A55A826" w14:textId="77777777" w:rsidR="00874383" w:rsidRPr="00B039B1" w:rsidRDefault="00874383" w:rsidP="00874383">
      <w:r w:rsidRPr="00B55274">
        <w:t xml:space="preserve">Falls are one of the most common health problems in the elderly population, </w:t>
      </w:r>
      <w:r>
        <w:t>a</w:t>
      </w:r>
      <w:r w:rsidRPr="00B75816">
        <w:t>bout</w:t>
      </w:r>
      <w:r>
        <w:t xml:space="preserve"> </w:t>
      </w:r>
      <w:r w:rsidRPr="00B75816">
        <w:t>a third of community-dwelling</w:t>
      </w:r>
      <w:r>
        <w:t xml:space="preserve"> adults </w:t>
      </w:r>
      <w:r w:rsidRPr="00B75816">
        <w:t>aged 65 years or older fall each yea</w:t>
      </w:r>
      <w:r>
        <w:t xml:space="preserve">r [1], and these events </w:t>
      </w:r>
      <w:r w:rsidRPr="00B55274">
        <w:t>r</w:t>
      </w:r>
      <w:r>
        <w:t>epresent</w:t>
      </w:r>
      <w:r w:rsidRPr="00B55274">
        <w:t xml:space="preserve"> more than 50% of the hospitalizations due to lesions in this age group. Falls are </w:t>
      </w:r>
      <w:r>
        <w:t xml:space="preserve">also </w:t>
      </w:r>
      <w:r w:rsidRPr="00B55274">
        <w:t>considered one of the main causes for loss of independence and institutionalization.</w:t>
      </w:r>
      <w:r>
        <w:t xml:space="preserve"> In</w:t>
      </w:r>
      <w:r w:rsidRPr="00C22483">
        <w:t xml:space="preserve"> 10% of cases </w:t>
      </w:r>
      <w:r>
        <w:t xml:space="preserve">falls </w:t>
      </w:r>
      <w:r w:rsidRPr="00C22483">
        <w:t>result in fractures, thus</w:t>
      </w:r>
      <w:r>
        <w:t xml:space="preserve"> </w:t>
      </w:r>
      <w:r w:rsidRPr="00C22483">
        <w:t>contributing to significant increases in morbidity and mortality. Direct health care costs associated with this phenomenon</w:t>
      </w:r>
      <w:r>
        <w:t xml:space="preserve"> </w:t>
      </w:r>
      <w:r w:rsidRPr="00C22483">
        <w:t xml:space="preserve">are high, reaching </w:t>
      </w:r>
      <w:r>
        <w:t xml:space="preserve">yearly costs of </w:t>
      </w:r>
      <w:r w:rsidRPr="00C22483">
        <w:t>25 billion euros in the European</w:t>
      </w:r>
      <w:r>
        <w:t xml:space="preserve"> </w:t>
      </w:r>
      <w:r w:rsidRPr="00C22483">
        <w:t>Union [2</w:t>
      </w:r>
      <w:r>
        <w:t xml:space="preserve">] and 31 billion dollars in the United States of America [3]. </w:t>
      </w:r>
      <w:r w:rsidRPr="00550A46">
        <w:t>Falls have a multifactorial origin, however most of the fall risk factors are amendable by implementing falls prevention programs based on improving strength and balance and modifying behaviours. Even though, fall risk screenings and the implementation of such falls</w:t>
      </w:r>
      <w:r>
        <w:t>’</w:t>
      </w:r>
      <w:r w:rsidRPr="00550A46">
        <w:t xml:space="preserve"> prevention programs are rarely part of the community-dwelling elder’s routine. </w:t>
      </w:r>
      <w:r w:rsidRPr="00B75816">
        <w:t xml:space="preserve">The </w:t>
      </w:r>
      <w:r>
        <w:t xml:space="preserve">current state-of-the-art </w:t>
      </w:r>
      <w:r w:rsidRPr="00B75816">
        <w:t>assessment of fall</w:t>
      </w:r>
      <w:r>
        <w:t xml:space="preserve"> </w:t>
      </w:r>
      <w:r w:rsidRPr="00B75816">
        <w:t xml:space="preserve">risk factors is </w:t>
      </w:r>
      <w:r>
        <w:t>based mainly in applying clinical scales, such as the Morse Fall Scale [4]</w:t>
      </w:r>
      <w:r w:rsidRPr="00B75816">
        <w:t xml:space="preserve">, </w:t>
      </w:r>
      <w:r>
        <w:t xml:space="preserve">the </w:t>
      </w:r>
      <w:r w:rsidRPr="00B75816">
        <w:t>Berg Balance Scale</w:t>
      </w:r>
      <w:r>
        <w:t xml:space="preserve"> [5]</w:t>
      </w:r>
      <w:r w:rsidRPr="00B75816">
        <w:t xml:space="preserve">, and </w:t>
      </w:r>
      <w:r>
        <w:t xml:space="preserve">the </w:t>
      </w:r>
      <w:r w:rsidRPr="00B75816">
        <w:t>Performance</w:t>
      </w:r>
      <w:r>
        <w:rPr>
          <w:rFonts w:hint="eastAsia"/>
        </w:rPr>
        <w:t xml:space="preserve"> </w:t>
      </w:r>
      <w:r w:rsidRPr="00B75816">
        <w:t>Oriented Assessment of Mobility</w:t>
      </w:r>
      <w:r>
        <w:t xml:space="preserve"> Problems in Elderly Patients [6]</w:t>
      </w:r>
      <w:r w:rsidRPr="00B75816">
        <w:t>.</w:t>
      </w:r>
      <w:r>
        <w:t xml:space="preserve"> Despite being recommended by international health bodies, such as the National Institute for Health and Care excellence (NICE)</w:t>
      </w:r>
      <w:r w:rsidRPr="00095393">
        <w:rPr>
          <w:vertAlign w:val="superscript"/>
        </w:rPr>
        <w:footnoteReference w:id="1"/>
      </w:r>
      <w:r>
        <w:t xml:space="preserve">, multifactorial fall risk screening is still not widespread in the clinical practice. One of the reasons for this shortcoming is the difficulty in combining the multiple parameters evaluated in a meaningful scale that </w:t>
      </w:r>
      <w:proofErr w:type="gramStart"/>
      <w:r>
        <w:t>is able to</w:t>
      </w:r>
      <w:proofErr w:type="gramEnd"/>
      <w:r>
        <w:t xml:space="preserve"> discriminate those who are more likely to fall in a period of time following the assessment. </w:t>
      </w:r>
    </w:p>
    <w:p w14:paraId="33208256" w14:textId="77777777" w:rsidR="00874383" w:rsidRDefault="00874383" w:rsidP="00874383">
      <w:pPr>
        <w:pStyle w:val="Heading3"/>
        <w:numPr>
          <w:ilvl w:val="2"/>
          <w:numId w:val="1"/>
        </w:numPr>
        <w:rPr>
          <w:lang w:val="en-US"/>
        </w:rPr>
      </w:pPr>
      <w:bookmarkStart w:id="13" w:name="_Toc30437336"/>
      <w:r w:rsidRPr="0089798B">
        <w:rPr>
          <w:lang w:val="en-US"/>
        </w:rPr>
        <w:t>Impact</w:t>
      </w:r>
      <w:bookmarkEnd w:id="13"/>
    </w:p>
    <w:p w14:paraId="0134F07E" w14:textId="77777777" w:rsidR="00874383" w:rsidRDefault="00874383" w:rsidP="00874383">
      <w:pPr>
        <w:overflowPunct w:val="0"/>
        <w:autoSpaceDE w:val="0"/>
        <w:autoSpaceDN w:val="0"/>
        <w:adjustRightInd w:val="0"/>
        <w:textAlignment w:val="baseline"/>
      </w:pPr>
      <w:r>
        <w:t>Raise awareness for multifactorial assessment of fall risk factors, contribute to standardize fall risk assessment and create tools to easily implement it in the clinical practice.</w:t>
      </w:r>
    </w:p>
    <w:p w14:paraId="66FABDAE" w14:textId="77777777" w:rsidR="00874383" w:rsidRDefault="00874383" w:rsidP="00874383">
      <w:pPr>
        <w:overflowPunct w:val="0"/>
        <w:autoSpaceDE w:val="0"/>
        <w:autoSpaceDN w:val="0"/>
        <w:adjustRightInd w:val="0"/>
        <w:textAlignment w:val="baseline"/>
        <w:rPr>
          <w:lang w:val="en-US"/>
        </w:rPr>
      </w:pPr>
      <w:r>
        <w:t>Artificial Intelligence (AI) techniques can be of great value in generating models that combine multiple sources of data and enable the implementation and standardization of a multifactorial assessment of the risk of falling. This would enable the creation of a meaningful scale that is able to differentiate those who are more likely to fall in one year after the assessment.</w:t>
      </w:r>
    </w:p>
    <w:p w14:paraId="3C4BA6FC" w14:textId="77777777" w:rsidR="00874383" w:rsidRDefault="00874383" w:rsidP="00874383">
      <w:pPr>
        <w:pStyle w:val="Heading2"/>
        <w:numPr>
          <w:ilvl w:val="1"/>
          <w:numId w:val="1"/>
        </w:numPr>
      </w:pPr>
      <w:bookmarkStart w:id="14" w:name="_Toc30437337"/>
      <w:r w:rsidRPr="009B3588">
        <w:t>Ethical Considerations</w:t>
      </w:r>
      <w:bookmarkEnd w:id="14"/>
    </w:p>
    <w:p w14:paraId="3D51F0A2" w14:textId="77777777" w:rsidR="00874383" w:rsidRPr="00461881" w:rsidRDefault="00874383" w:rsidP="00874383">
      <w:r>
        <w:t>Specific ethical considerations should include the fact that fear of falling is also a risk factor for falls, thus an indication of the presence of high fall risk should be accompanied by a plan for mitigation of this risk and comprehensive explanation of preventive measures.</w:t>
      </w:r>
    </w:p>
    <w:p w14:paraId="0B893D96" w14:textId="77777777" w:rsidR="00874383" w:rsidRDefault="00874383" w:rsidP="00874383">
      <w:pPr>
        <w:pStyle w:val="Heading2"/>
        <w:numPr>
          <w:ilvl w:val="1"/>
          <w:numId w:val="1"/>
        </w:numPr>
      </w:pPr>
      <w:bookmarkStart w:id="15" w:name="_Toc30437338"/>
      <w:r>
        <w:lastRenderedPageBreak/>
        <w:t>Existing AI Solutions</w:t>
      </w:r>
      <w:bookmarkEnd w:id="15"/>
    </w:p>
    <w:p w14:paraId="2B0C68F4" w14:textId="77777777" w:rsidR="00874383" w:rsidRPr="008C1189" w:rsidRDefault="00874383" w:rsidP="00874383">
      <w:r>
        <w:t>TBC</w:t>
      </w:r>
    </w:p>
    <w:p w14:paraId="16231ABB" w14:textId="77777777" w:rsidR="00874383" w:rsidRDefault="00874383" w:rsidP="00874383">
      <w:pPr>
        <w:jc w:val="both"/>
      </w:pPr>
      <w:r>
        <w:t>Existing</w:t>
      </w:r>
      <w:r w:rsidRPr="00F9555B">
        <w:t xml:space="preserve"> studies focused on</w:t>
      </w:r>
      <w:r>
        <w:t xml:space="preserve"> </w:t>
      </w:r>
      <w:r w:rsidRPr="00F9555B">
        <w:t>clinical, self-reported, or variables</w:t>
      </w:r>
      <w:r>
        <w:t xml:space="preserve"> resulting from the application of clinical tests</w:t>
      </w:r>
      <w:r w:rsidRPr="00F9555B">
        <w:t xml:space="preserve"> (e.g., [</w:t>
      </w:r>
      <w:r>
        <w:t>7</w:t>
      </w:r>
      <w:r w:rsidRPr="00F9555B">
        <w:t>], [</w:t>
      </w:r>
      <w:r>
        <w:t>8</w:t>
      </w:r>
      <w:r w:rsidRPr="00F9555B">
        <w:t>]),</w:t>
      </w:r>
      <w:r>
        <w:t xml:space="preserve"> report </w:t>
      </w:r>
      <w:r w:rsidRPr="00F9555B">
        <w:t>sensitivit</w:t>
      </w:r>
      <w:r>
        <w:t>ies</w:t>
      </w:r>
      <w:r w:rsidRPr="00F9555B">
        <w:t xml:space="preserve"> var</w:t>
      </w:r>
      <w:r>
        <w:t>ying</w:t>
      </w:r>
      <w:r w:rsidRPr="00F9555B">
        <w:t xml:space="preserve"> from 43% to</w:t>
      </w:r>
      <w:r>
        <w:t xml:space="preserve"> </w:t>
      </w:r>
      <w:r w:rsidRPr="00F9555B">
        <w:t xml:space="preserve">100% (median =  80%),  whereas the specificity  ranged  from38%  to  96%  (median  =  75%).  </w:t>
      </w:r>
    </w:p>
    <w:p w14:paraId="5BC5335A" w14:textId="77777777" w:rsidR="00874383" w:rsidRPr="00461881" w:rsidRDefault="00874383" w:rsidP="00874383">
      <w:pPr>
        <w:jc w:val="both"/>
      </w:pPr>
      <w:proofErr w:type="spellStart"/>
      <w:r w:rsidRPr="00F9555B">
        <w:t>Howcroft</w:t>
      </w:r>
      <w:proofErr w:type="spellEnd"/>
      <w:r>
        <w:t xml:space="preserve"> </w:t>
      </w:r>
      <w:r w:rsidRPr="00F9555B">
        <w:t>et al.</w:t>
      </w:r>
      <w:r>
        <w:t xml:space="preserve"> </w:t>
      </w:r>
      <w:r w:rsidRPr="00F9555B">
        <w:t>[</w:t>
      </w:r>
      <w:r>
        <w:t>9</w:t>
      </w:r>
      <w:r w:rsidRPr="00F9555B">
        <w:t>] reviewed</w:t>
      </w:r>
      <w:r>
        <w:t xml:space="preserve"> </w:t>
      </w:r>
      <w:r w:rsidRPr="00F9555B">
        <w:t>previous studies focusing on the</w:t>
      </w:r>
      <w:r>
        <w:t xml:space="preserve"> </w:t>
      </w:r>
      <w:r w:rsidRPr="00F9555B">
        <w:t>fall risk assessment with</w:t>
      </w:r>
      <w:r>
        <w:t xml:space="preserve"> </w:t>
      </w:r>
      <w:r w:rsidRPr="00F9555B">
        <w:t>inertial sensors. The authors concluded that future research</w:t>
      </w:r>
      <w:r>
        <w:t xml:space="preserve"> </w:t>
      </w:r>
      <w:r w:rsidRPr="00F9555B">
        <w:t xml:space="preserve">should </w:t>
      </w:r>
      <w:proofErr w:type="spellStart"/>
      <w:r w:rsidRPr="00F9555B">
        <w:t>i</w:t>
      </w:r>
      <w:proofErr w:type="spellEnd"/>
      <w:r w:rsidRPr="00F9555B">
        <w:t>) consider investigating the relationship between the</w:t>
      </w:r>
      <w:r>
        <w:t xml:space="preserve"> </w:t>
      </w:r>
      <w:r w:rsidRPr="00F9555B">
        <w:t>models’ predictive variables and specific fall risk factors and</w:t>
      </w:r>
      <w:r>
        <w:t xml:space="preserve"> </w:t>
      </w:r>
      <w:r w:rsidRPr="00F9555B">
        <w:t>ii) focus on groups with an increased fall risk due to some</w:t>
      </w:r>
      <w:r>
        <w:t xml:space="preserve"> </w:t>
      </w:r>
      <w:r w:rsidRPr="00F9555B">
        <w:t xml:space="preserve">diseases. A weak point of </w:t>
      </w:r>
      <w:r>
        <w:t>most</w:t>
      </w:r>
      <w:r w:rsidRPr="00F9555B">
        <w:t xml:space="preserve"> studies</w:t>
      </w:r>
      <w:r>
        <w:t xml:space="preserve"> is</w:t>
      </w:r>
      <w:r w:rsidRPr="00F9555B">
        <w:t xml:space="preserve"> not </w:t>
      </w:r>
      <w:r>
        <w:t xml:space="preserve">having </w:t>
      </w:r>
      <w:r w:rsidRPr="00F9555B">
        <w:t>used separate datasets</w:t>
      </w:r>
      <w:r>
        <w:t xml:space="preserve"> </w:t>
      </w:r>
      <w:r w:rsidRPr="00F9555B">
        <w:t>for model training and validation, which could have impacted</w:t>
      </w:r>
      <w:r>
        <w:t xml:space="preserve"> </w:t>
      </w:r>
      <w:r w:rsidRPr="00F9555B">
        <w:t>the models’ applicability beyond the training set population. Another aspect</w:t>
      </w:r>
      <w:r>
        <w:t xml:space="preserve"> </w:t>
      </w:r>
      <w:r w:rsidRPr="00F9555B">
        <w:t>to</w:t>
      </w:r>
      <w:r>
        <w:t xml:space="preserve"> </w:t>
      </w:r>
      <w:r w:rsidRPr="00F9555B">
        <w:t>be</w:t>
      </w:r>
      <w:r>
        <w:t xml:space="preserve"> </w:t>
      </w:r>
      <w:r w:rsidRPr="00F9555B">
        <w:t>considered is that clinical assessment thresholds were</w:t>
      </w:r>
      <w:r>
        <w:t xml:space="preserve"> </w:t>
      </w:r>
      <w:r w:rsidRPr="00F9555B">
        <w:t>not used</w:t>
      </w:r>
      <w:r>
        <w:t xml:space="preserve"> </w:t>
      </w:r>
      <w:r w:rsidRPr="00F9555B">
        <w:t>consistently across the research studies included in</w:t>
      </w:r>
      <w:r>
        <w:t xml:space="preserve"> </w:t>
      </w:r>
      <w:r w:rsidRPr="00F9555B">
        <w:t xml:space="preserve">the review. The prospective fall occurrence rate </w:t>
      </w:r>
      <w:proofErr w:type="gramStart"/>
      <w:r w:rsidRPr="00F9555B">
        <w:t>is considered</w:t>
      </w:r>
      <w:r>
        <w:t xml:space="preserve"> </w:t>
      </w:r>
      <w:r w:rsidRPr="00F9555B">
        <w:t>to be</w:t>
      </w:r>
      <w:proofErr w:type="gramEnd"/>
      <w:r w:rsidRPr="00F9555B">
        <w:t xml:space="preserve"> the most reliable criterion for dividing subjects into</w:t>
      </w:r>
      <w:r>
        <w:t xml:space="preserve"> </w:t>
      </w:r>
      <w:r w:rsidRPr="00F9555B">
        <w:t>non-fallers and fallers</w:t>
      </w:r>
      <w:r>
        <w:t xml:space="preserve"> </w:t>
      </w:r>
      <w:r w:rsidRPr="00F9555B">
        <w:t>[</w:t>
      </w:r>
      <w:r>
        <w:t>9</w:t>
      </w:r>
      <w:r w:rsidRPr="00F9555B">
        <w:t>]; however, this criterion was only</w:t>
      </w:r>
      <w:r>
        <w:t xml:space="preserve"> </w:t>
      </w:r>
      <w:r w:rsidRPr="00F9555B">
        <w:t>used in 15% of the studies.  Regarding the retrospective fall</w:t>
      </w:r>
      <w:r>
        <w:t xml:space="preserve"> </w:t>
      </w:r>
      <w:r w:rsidRPr="00F9555B">
        <w:t>assessment, the most relevant limitations are the inaccurate</w:t>
      </w:r>
      <w:r>
        <w:t xml:space="preserve"> </w:t>
      </w:r>
      <w:r w:rsidRPr="00F9555B">
        <w:t xml:space="preserve">recording of fall histories </w:t>
      </w:r>
      <w:proofErr w:type="gramStart"/>
      <w:r w:rsidRPr="00F9555B">
        <w:t>most commonly assessed</w:t>
      </w:r>
      <w:proofErr w:type="gramEnd"/>
      <w:r w:rsidRPr="00F9555B">
        <w:t xml:space="preserve"> by</w:t>
      </w:r>
      <w:r>
        <w:t xml:space="preserve"> </w:t>
      </w:r>
      <w:r w:rsidRPr="00F9555B">
        <w:t>self-reported questionnaires and the fact that balance, strength, and</w:t>
      </w:r>
      <w:r>
        <w:t xml:space="preserve"> </w:t>
      </w:r>
      <w:r w:rsidRPr="00F9555B">
        <w:t>gait parameters can change due to past falls.</w:t>
      </w:r>
    </w:p>
    <w:p w14:paraId="374FDF1C" w14:textId="77777777" w:rsidR="00874383" w:rsidRPr="009B3588" w:rsidRDefault="00874383" w:rsidP="00874383">
      <w:pPr>
        <w:pStyle w:val="Heading3"/>
        <w:numPr>
          <w:ilvl w:val="2"/>
          <w:numId w:val="1"/>
        </w:numPr>
      </w:pPr>
      <w:bookmarkStart w:id="16" w:name="_Toc30437339"/>
      <w:r w:rsidRPr="009B3588">
        <w:t>Existing work</w:t>
      </w:r>
      <w:bookmarkEnd w:id="16"/>
    </w:p>
    <w:p w14:paraId="0E2EFFBB" w14:textId="77777777" w:rsidR="00874383" w:rsidRDefault="00874383" w:rsidP="00874383">
      <w:pPr>
        <w:jc w:val="both"/>
      </w:pPr>
      <w:r>
        <w:t xml:space="preserve">There is previous work developed under the project </w:t>
      </w:r>
      <w:hyperlink w:history="1">
        <w:proofErr w:type="spellStart"/>
        <w:r w:rsidRPr="00550A46">
          <w:rPr>
            <w:rStyle w:val="Hyperlink"/>
          </w:rPr>
          <w:t>FallSensing</w:t>
        </w:r>
        <w:proofErr w:type="spellEnd"/>
      </w:hyperlink>
      <w:r>
        <w:t xml:space="preserve"> where Fraunhofer AICOS, Coimbra Health School and Sensing Future Technologies, have collected a dataset of </w:t>
      </w:r>
      <w:r w:rsidRPr="00E444A4">
        <w:rPr>
          <w:color w:val="000000" w:themeColor="text1"/>
        </w:rPr>
        <w:t>537 test subjects</w:t>
      </w:r>
      <w:r>
        <w:t xml:space="preserve">, to whom a multifactorial assessment of fall risk factors was applied following the </w:t>
      </w:r>
      <w:hyperlink w:history="1">
        <w:r w:rsidRPr="00B533A5">
          <w:rPr>
            <w:rStyle w:val="Hyperlink"/>
          </w:rPr>
          <w:t>protocol</w:t>
        </w:r>
      </w:hyperlink>
      <w:r>
        <w:t xml:space="preserve"> described in [10]. </w:t>
      </w:r>
    </w:p>
    <w:p w14:paraId="3C155225" w14:textId="77777777" w:rsidR="00874383" w:rsidRDefault="00874383" w:rsidP="00874383">
      <w:pPr>
        <w:jc w:val="both"/>
      </w:pPr>
      <w:r w:rsidRPr="00F31F5A">
        <w:t>The screening includes questions about demographic and anthropometric data, health and lifestyle behaviours, a detailed explanation about procedures to accomplish 6 functional tests (grip strength, Timed Up and Go, 30 seconds sit to stand, step test, 4-Stage Balance test “modified,” and 10-meter walking speed), 3 questionnaires concerning environmental home hazards, and an activity and participation profile related to mobility and self-efficacy for exercise.</w:t>
      </w:r>
    </w:p>
    <w:p w14:paraId="18FD2B89" w14:textId="77777777" w:rsidR="00874383" w:rsidRDefault="00874383" w:rsidP="00874383">
      <w:pPr>
        <w:jc w:val="both"/>
      </w:pPr>
      <w:r>
        <w:t>I</w:t>
      </w:r>
      <w:r w:rsidRPr="0092368C">
        <w:t xml:space="preserve">n addition to </w:t>
      </w:r>
      <w:r>
        <w:t>these state-of-the-art</w:t>
      </w:r>
      <w:r w:rsidRPr="0092368C">
        <w:t xml:space="preserve"> </w:t>
      </w:r>
      <w:r>
        <w:t xml:space="preserve">fall risk evaluation </w:t>
      </w:r>
      <w:r w:rsidRPr="0092368C">
        <w:t xml:space="preserve">methods, </w:t>
      </w:r>
      <w:r>
        <w:t xml:space="preserve">some of the functional tests have been </w:t>
      </w:r>
      <w:r w:rsidRPr="0092368C">
        <w:t>instrument</w:t>
      </w:r>
      <w:r>
        <w:t xml:space="preserve">ed, i.e. have been carried out while using a pressure platform and two inertial sensors. This has the potential to make these functional tests more valuable, since the sensors provide </w:t>
      </w:r>
      <w:r w:rsidRPr="0092368C">
        <w:t>additional</w:t>
      </w:r>
      <w:r>
        <w:t xml:space="preserve"> </w:t>
      </w:r>
      <w:r w:rsidRPr="0092368C">
        <w:t>quantitative information and eliminate the bias introduced by</w:t>
      </w:r>
      <w:r>
        <w:t xml:space="preserve"> </w:t>
      </w:r>
      <w:r w:rsidRPr="0092368C">
        <w:t>observation [</w:t>
      </w:r>
      <w:r>
        <w:t>11</w:t>
      </w:r>
      <w:r w:rsidRPr="0092368C">
        <w:t>].</w:t>
      </w:r>
      <w:r>
        <w:t xml:space="preserve"> However, since the use of sensors may not be widespread or feasible for most organizations, the inclusion of these data is still under evaluation.</w:t>
      </w:r>
    </w:p>
    <w:p w14:paraId="437BF54B" w14:textId="77777777" w:rsidR="00874383" w:rsidRDefault="00874383" w:rsidP="00874383">
      <w:pPr>
        <w:jc w:val="both"/>
      </w:pPr>
      <w:r>
        <w:t xml:space="preserve">A similar protocol has been employed in the last two waves of the </w:t>
      </w:r>
      <w:proofErr w:type="spellStart"/>
      <w:r>
        <w:t>InCHIANTI</w:t>
      </w:r>
      <w:proofErr w:type="spellEnd"/>
      <w:r>
        <w:rPr>
          <w:rStyle w:val="FootnoteReference"/>
        </w:rPr>
        <w:footnoteReference w:id="2"/>
      </w:r>
      <w:r>
        <w:t>, an epidemiological longitudinal study about mobility in older adults. Prospective falls have been recorded with monthly phone interviews and functional tests have been instrumented with inertial sensors embedded in smartphones.</w:t>
      </w:r>
    </w:p>
    <w:p w14:paraId="057E25E0" w14:textId="77777777" w:rsidR="00874383" w:rsidRDefault="00874383" w:rsidP="00874383">
      <w:pPr>
        <w:jc w:val="both"/>
      </w:pPr>
      <w:r>
        <w:t xml:space="preserve">In a recent study [12], the </w:t>
      </w:r>
      <w:proofErr w:type="spellStart"/>
      <w:r>
        <w:t>FallSensing</w:t>
      </w:r>
      <w:proofErr w:type="spellEnd"/>
      <w:r>
        <w:t xml:space="preserve"> multifactorial screening protocol was applied to 281 community-dwelling adults aged over 65, and their 12-month prospective falls were annotated. Clinical and self-reported data, along with data from instrumented functional tests, involving inertial sensors and a pressure platform, were fused using early, late, and slow fusion approaches. For the early and late fusion, a classification pipeline was designed employing stratified sampling for the generation of the training and test sets. Grid search with cross-validation was used to optimize a set of feature selectors and classifiers. According to the slow fusion approach, each data source was mixed in the middle layers of a multilayer perceptron. The three studied fusion approaches yielded similar results for </w:t>
      </w:r>
      <w:proofErr w:type="gramStart"/>
      <w:r>
        <w:t>the majority of</w:t>
      </w:r>
      <w:proofErr w:type="gramEnd"/>
      <w:r>
        <w:t xml:space="preserve"> the metrics. However, if recall </w:t>
      </w:r>
      <w:proofErr w:type="gramStart"/>
      <w:r>
        <w:t>is considered to be</w:t>
      </w:r>
      <w:proofErr w:type="gramEnd"/>
      <w:r>
        <w:t xml:space="preserve"> more important </w:t>
      </w:r>
      <w:r>
        <w:lastRenderedPageBreak/>
        <w:t>than specificity, then the result of the late fusion approach providing a recall of 78.6% is better compared with the results achieved by the other two approaches.</w:t>
      </w:r>
    </w:p>
    <w:p w14:paraId="537FBDDE" w14:textId="77777777" w:rsidR="00874383" w:rsidRDefault="00874383" w:rsidP="00874383">
      <w:pPr>
        <w:pStyle w:val="Heading2"/>
        <w:numPr>
          <w:ilvl w:val="1"/>
          <w:numId w:val="1"/>
        </w:numPr>
      </w:pPr>
      <w:bookmarkStart w:id="17" w:name="_Toc30437340"/>
      <w:r>
        <w:t>Existing work on benchmarking</w:t>
      </w:r>
      <w:bookmarkEnd w:id="17"/>
      <w:r>
        <w:t xml:space="preserve"> </w:t>
      </w:r>
    </w:p>
    <w:p w14:paraId="66A3D007" w14:textId="77777777" w:rsidR="00874383" w:rsidRDefault="00874383" w:rsidP="00874383">
      <w:r>
        <w:t>TBC</w:t>
      </w:r>
    </w:p>
    <w:p w14:paraId="35708957" w14:textId="77777777" w:rsidR="00874383" w:rsidRDefault="00874383" w:rsidP="00874383">
      <w:pPr>
        <w:jc w:val="both"/>
      </w:pPr>
      <w:r>
        <w:t>The Timed Up and Go Test (TUG) is one of the most widespread among the traditional tools for risk screening. Its performance has been evaluated many times over the years in different studies and population. Two systematic reviews report much heterogeneity in its performances across studies and a relatively low average predictive accuracy [13, 14].</w:t>
      </w:r>
    </w:p>
    <w:p w14:paraId="39519E8E" w14:textId="77777777" w:rsidR="00874383" w:rsidRDefault="00874383" w:rsidP="00874383">
      <w:pPr>
        <w:jc w:val="both"/>
      </w:pPr>
      <w:r>
        <w:t xml:space="preserve">Among the new tools for predicting falls in the elderly that consider multiple risk factors, FRAT-up was validated on four European datasets of longitudinal studies about ageing. It showed to be more accurate that simple traditional tools and, similarly to TUG, exhibits </w:t>
      </w:r>
      <w:r w:rsidRPr="0009000E">
        <w:t>much heterogeneity in its performance across different populations [</w:t>
      </w:r>
      <w:r>
        <w:t>15, 16</w:t>
      </w:r>
      <w:r w:rsidRPr="0009000E">
        <w:t>]</w:t>
      </w:r>
      <w:r>
        <w:t xml:space="preserve">. </w:t>
      </w:r>
    </w:p>
    <w:p w14:paraId="0B3C8029" w14:textId="77777777" w:rsidR="00874383" w:rsidRPr="00461881" w:rsidRDefault="00874383" w:rsidP="00874383">
      <w:pPr>
        <w:jc w:val="both"/>
      </w:pPr>
      <w:r>
        <w:t>Heterogeneity across datasets and populations was found also on f</w:t>
      </w:r>
      <w:r w:rsidRPr="0009000E">
        <w:t xml:space="preserve">all incidence and fall risk factors prevalence rates, the reason being yet to </w:t>
      </w:r>
      <w:r>
        <w:t xml:space="preserve">be </w:t>
      </w:r>
      <w:r w:rsidRPr="0009000E">
        <w:t>fully uncover</w:t>
      </w:r>
      <w:r>
        <w:t>ed</w:t>
      </w:r>
      <w:r w:rsidRPr="0009000E">
        <w:t xml:space="preserve"> [</w:t>
      </w:r>
      <w:r>
        <w:t>17</w:t>
      </w:r>
      <w:r w:rsidRPr="0009000E">
        <w:t xml:space="preserve">]. </w:t>
      </w:r>
      <w:r>
        <w:t>From this experience we believe that b</w:t>
      </w:r>
      <w:r w:rsidRPr="0009000E">
        <w:t xml:space="preserve">enchmarking fall prediction algorithms on different datasets/populations </w:t>
      </w:r>
      <w:r>
        <w:t>is necessary to obtain</w:t>
      </w:r>
      <w:r w:rsidRPr="0009000E">
        <w:t xml:space="preserve"> robust estimates of their performance.</w:t>
      </w:r>
      <w:r>
        <w:t xml:space="preserve"> Furthermore, these datasets should be as much as possible representative of their target populations.</w:t>
      </w:r>
    </w:p>
    <w:p w14:paraId="2B0D5ED1" w14:textId="77777777" w:rsidR="00874383" w:rsidRDefault="00874383" w:rsidP="00874383">
      <w:pPr>
        <w:pStyle w:val="Heading1"/>
        <w:numPr>
          <w:ilvl w:val="0"/>
          <w:numId w:val="1"/>
        </w:numPr>
      </w:pPr>
      <w:bookmarkStart w:id="18" w:name="_Toc30437341"/>
      <w:r w:rsidRPr="009B3588">
        <w:t>AI4H Topic Group</w:t>
      </w:r>
      <w:bookmarkEnd w:id="18"/>
    </w:p>
    <w:p w14:paraId="3AFB3B10" w14:textId="77777777" w:rsidR="00874383" w:rsidRPr="009B3588" w:rsidRDefault="00874383" w:rsidP="00874383">
      <w:pPr>
        <w:pStyle w:val="Heading2"/>
        <w:numPr>
          <w:ilvl w:val="1"/>
          <w:numId w:val="1"/>
        </w:numPr>
      </w:pPr>
      <w:bookmarkStart w:id="19" w:name="_Toc30437342"/>
      <w:r>
        <w:t>Updates</w:t>
      </w:r>
      <w:bookmarkEnd w:id="19"/>
    </w:p>
    <w:p w14:paraId="5315A50F" w14:textId="77777777" w:rsidR="00874383" w:rsidRDefault="00874383" w:rsidP="00874383">
      <w:pPr>
        <w:pStyle w:val="Heading3"/>
        <w:numPr>
          <w:ilvl w:val="2"/>
          <w:numId w:val="1"/>
        </w:numPr>
      </w:pPr>
      <w:bookmarkStart w:id="20" w:name="_Toc30437343"/>
      <w:r w:rsidRPr="00BD2DF6">
        <w:t xml:space="preserve">Status Update for Meeting </w:t>
      </w:r>
      <w:r>
        <w:t>B</w:t>
      </w:r>
      <w:r w:rsidRPr="00BD2DF6">
        <w:t xml:space="preserve"> (</w:t>
      </w:r>
      <w:r>
        <w:t>Lausanne)</w:t>
      </w:r>
      <w:bookmarkEnd w:id="20"/>
      <w:r w:rsidRPr="00BD2DF6">
        <w:t xml:space="preserve"> </w:t>
      </w:r>
    </w:p>
    <w:p w14:paraId="006A1EE6" w14:textId="77777777" w:rsidR="00874383" w:rsidRPr="00B039B1" w:rsidRDefault="00874383" w:rsidP="00874383">
      <w:r>
        <w:t xml:space="preserve">First </w:t>
      </w:r>
      <w:r w:rsidRPr="00FD543A">
        <w:t xml:space="preserve">submission was provided in response to the ITU-T FG-AI4H's call for proposals on use cases and data </w:t>
      </w:r>
      <w:hyperlink w:history="1">
        <w:r w:rsidRPr="00FD543A">
          <w:rPr>
            <w:rStyle w:val="Hyperlink"/>
          </w:rPr>
          <w:t>A</w:t>
        </w:r>
        <w:r w:rsidRPr="00FD543A">
          <w:rPr>
            <w:rStyle w:val="Hyperlink"/>
          </w:rPr>
          <w:noBreakHyphen/>
          <w:t>102</w:t>
        </w:r>
      </w:hyperlink>
      <w:r w:rsidRPr="00FD543A">
        <w:t>. The document was presented remotely.</w:t>
      </w: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Documents FG-AI4H Documents"/>
      </w:tblPr>
      <w:tblGrid>
        <w:gridCol w:w="1986"/>
        <w:gridCol w:w="2431"/>
        <w:gridCol w:w="5222"/>
      </w:tblGrid>
      <w:tr w:rsidR="00874383" w14:paraId="1FCAFABE" w14:textId="77777777" w:rsidTr="00795BD9">
        <w:trPr>
          <w:tblCellSpacing w:w="0" w:type="dxa"/>
        </w:trPr>
        <w:tc>
          <w:tcPr>
            <w:tcW w:w="1030" w:type="pct"/>
            <w:vAlign w:val="center"/>
            <w:hideMark/>
          </w:tcPr>
          <w:p w14:paraId="023006FE" w14:textId="77777777" w:rsidR="00874383" w:rsidRPr="005B1AA7" w:rsidRDefault="00874383" w:rsidP="00795BD9">
            <w:pPr>
              <w:spacing w:before="0"/>
              <w:rPr>
                <w:rFonts w:eastAsia="Times New Roman"/>
                <w:lang w:val="pt-PT" w:eastAsia="pt-PT"/>
              </w:rPr>
            </w:pPr>
            <w:hyperlink w:history="1">
              <w:r>
                <w:rPr>
                  <w:rStyle w:val="Hyperlink"/>
                </w:rPr>
                <w:t>FGAI4H-C-014</w:t>
              </w:r>
            </w:hyperlink>
          </w:p>
        </w:tc>
        <w:tc>
          <w:tcPr>
            <w:tcW w:w="1261" w:type="pct"/>
            <w:vAlign w:val="center"/>
            <w:hideMark/>
          </w:tcPr>
          <w:p w14:paraId="078902EA" w14:textId="77777777" w:rsidR="00874383" w:rsidRDefault="00874383" w:rsidP="00795BD9">
            <w:r>
              <w:t>Lausanne, 22-25 January 2019</w:t>
            </w:r>
          </w:p>
        </w:tc>
        <w:tc>
          <w:tcPr>
            <w:tcW w:w="0" w:type="auto"/>
            <w:vAlign w:val="center"/>
            <w:hideMark/>
          </w:tcPr>
          <w:p w14:paraId="2E41724F" w14:textId="77777777" w:rsidR="00874383" w:rsidRDefault="00874383" w:rsidP="00795BD9">
            <w:r>
              <w:t>Status Report of: Reducing risk of falling among elderly</w:t>
            </w:r>
          </w:p>
        </w:tc>
      </w:tr>
    </w:tbl>
    <w:p w14:paraId="490214AD" w14:textId="77777777" w:rsidR="00874383" w:rsidRDefault="00874383" w:rsidP="00874383">
      <w:pPr>
        <w:pStyle w:val="Heading3"/>
        <w:numPr>
          <w:ilvl w:val="2"/>
          <w:numId w:val="1"/>
        </w:numPr>
      </w:pPr>
      <w:bookmarkStart w:id="21" w:name="_Toc30437344"/>
      <w:r w:rsidRPr="00BD2DF6">
        <w:t xml:space="preserve">Status Update for Meeting </w:t>
      </w:r>
      <w:r>
        <w:t>C</w:t>
      </w:r>
      <w:r w:rsidRPr="00BD2DF6">
        <w:t xml:space="preserve"> (</w:t>
      </w:r>
      <w:r>
        <w:t>New York)</w:t>
      </w:r>
      <w:bookmarkEnd w:id="21"/>
      <w:r w:rsidRPr="00BD2DF6">
        <w:t xml:space="preserve"> </w:t>
      </w:r>
    </w:p>
    <w:p w14:paraId="6FE01FE4" w14:textId="77777777" w:rsidR="00874383" w:rsidRDefault="00874383" w:rsidP="00874383">
      <w:r>
        <w:t>The topic group description was refined and presented remotely.</w:t>
      </w:r>
    </w:p>
    <w:p w14:paraId="04344F04" w14:textId="77777777" w:rsidR="00874383" w:rsidRDefault="00874383" w:rsidP="00874383">
      <w:pPr>
        <w:pStyle w:val="Heading3"/>
        <w:numPr>
          <w:ilvl w:val="2"/>
          <w:numId w:val="1"/>
        </w:numPr>
      </w:pPr>
      <w:bookmarkStart w:id="22" w:name="_Toc30437345"/>
      <w:r w:rsidRPr="00BD2DF6">
        <w:t>Status Update for Meeting D (Shanghai)</w:t>
      </w:r>
      <w:bookmarkEnd w:id="22"/>
      <w:r w:rsidRPr="00BD2DF6">
        <w:t xml:space="preserve"> </w:t>
      </w:r>
    </w:p>
    <w:p w14:paraId="65C7F031" w14:textId="77777777" w:rsidR="00874383" w:rsidRPr="00B051F4" w:rsidRDefault="00874383" w:rsidP="00874383">
      <w:proofErr w:type="spellStart"/>
      <w:r w:rsidRPr="00B051F4">
        <w:t>I</w:t>
      </w:r>
      <w:r>
        <w:t>nês</w:t>
      </w:r>
      <w:proofErr w:type="spellEnd"/>
      <w:r>
        <w:t xml:space="preserve"> Sousa participated remotely in the </w:t>
      </w:r>
      <w:proofErr w:type="spellStart"/>
      <w:r>
        <w:t>Shangai</w:t>
      </w:r>
      <w:proofErr w:type="spellEnd"/>
      <w:r>
        <w:t xml:space="preserve"> meeting and provided an update on the progress of the topic “</w:t>
      </w:r>
      <w:r w:rsidRPr="00B051F4">
        <w:t>Standardized benchmarking of AI to prevent falls among the elderly</w:t>
      </w:r>
      <w:r>
        <w:t>”.</w:t>
      </w:r>
    </w:p>
    <w:p w14:paraId="42567A4B" w14:textId="77777777" w:rsidR="00874383" w:rsidRPr="00B051F4" w:rsidRDefault="00874383" w:rsidP="00874383">
      <w:r>
        <w:t>Main points</w:t>
      </w:r>
      <w:r w:rsidRPr="00B051F4">
        <w:t>:</w:t>
      </w:r>
    </w:p>
    <w:p w14:paraId="0A9E57B5" w14:textId="77777777" w:rsidR="00874383" w:rsidRPr="00B051F4" w:rsidRDefault="00874383" w:rsidP="00874383">
      <w:pPr>
        <w:pStyle w:val="enumlev1"/>
      </w:pPr>
      <w:r w:rsidRPr="00B051F4">
        <w:t>–</w:t>
      </w:r>
      <w:r w:rsidRPr="00B051F4">
        <w:tab/>
      </w:r>
      <w:r>
        <w:t xml:space="preserve">There were no contacts or manifestations of interest from other research groups regarding this </w:t>
      </w:r>
      <w:proofErr w:type="gramStart"/>
      <w:r>
        <w:t>topic;</w:t>
      </w:r>
      <w:proofErr w:type="gramEnd"/>
      <w:r w:rsidRPr="00B051F4">
        <w:t xml:space="preserve"> </w:t>
      </w:r>
    </w:p>
    <w:p w14:paraId="779760AA" w14:textId="77777777" w:rsidR="00874383" w:rsidRPr="00B051F4" w:rsidRDefault="00874383" w:rsidP="00874383">
      <w:pPr>
        <w:pStyle w:val="enumlev1"/>
      </w:pPr>
      <w:r w:rsidRPr="00B051F4">
        <w:t>–</w:t>
      </w:r>
      <w:r w:rsidRPr="00B051F4">
        <w:tab/>
      </w:r>
      <w:r>
        <w:t xml:space="preserve">It was suggested that some of the groups that have been actively publishing in this area could be </w:t>
      </w:r>
      <w:proofErr w:type="gramStart"/>
      <w:r>
        <w:t>contacted;</w:t>
      </w:r>
      <w:proofErr w:type="gramEnd"/>
    </w:p>
    <w:p w14:paraId="05645684" w14:textId="77777777" w:rsidR="00874383" w:rsidRDefault="00874383" w:rsidP="00874383">
      <w:pPr>
        <w:pStyle w:val="enumlev1"/>
      </w:pPr>
      <w:r w:rsidRPr="00B051F4">
        <w:t>–</w:t>
      </w:r>
      <w:r w:rsidRPr="00B051F4">
        <w:tab/>
      </w:r>
      <w:r>
        <w:t>It was mentioned that the possibility of enlarging the scope of the topic to include fall detection datasets could also be considered, despite the unavailability of Fraunhofer AICOS to provide a dataset</w:t>
      </w:r>
      <w:r w:rsidRPr="00B051F4">
        <w:t>.</w:t>
      </w:r>
    </w:p>
    <w:p w14:paraId="7557CA0F" w14:textId="77777777" w:rsidR="00874383" w:rsidRDefault="00874383" w:rsidP="00874383">
      <w:pPr>
        <w:pStyle w:val="Heading3"/>
        <w:numPr>
          <w:ilvl w:val="2"/>
          <w:numId w:val="1"/>
        </w:numPr>
      </w:pPr>
      <w:bookmarkStart w:id="23" w:name="_Toc30437346"/>
      <w:r w:rsidRPr="00BD2DF6">
        <w:t xml:space="preserve">Status Update for Meeting </w:t>
      </w:r>
      <w:r>
        <w:t>E</w:t>
      </w:r>
      <w:r w:rsidRPr="00BD2DF6">
        <w:t xml:space="preserve"> (</w:t>
      </w:r>
      <w:r>
        <w:t>Geneva</w:t>
      </w:r>
      <w:r w:rsidRPr="00BD2DF6">
        <w:t>)</w:t>
      </w:r>
      <w:bookmarkEnd w:id="23"/>
      <w:r w:rsidRPr="00BD2DF6">
        <w:t xml:space="preserve"> </w:t>
      </w:r>
    </w:p>
    <w:p w14:paraId="43EFA5EC" w14:textId="77777777" w:rsidR="00874383" w:rsidRDefault="00874383" w:rsidP="00874383">
      <w:r>
        <w:t xml:space="preserve">The </w:t>
      </w:r>
      <w:r w:rsidRPr="00B039B1">
        <w:t xml:space="preserve">Personal Health Systems Laboratory </w:t>
      </w:r>
      <w:r>
        <w:t xml:space="preserve">from </w:t>
      </w:r>
      <w:r w:rsidRPr="00B039B1">
        <w:t xml:space="preserve">University of Bologna </w:t>
      </w:r>
      <w:r>
        <w:t xml:space="preserve">joined the Topic Group following the manifestation of interest sent by </w:t>
      </w:r>
      <w:proofErr w:type="spellStart"/>
      <w:r w:rsidRPr="00B039B1">
        <w:t>Pierpaolo</w:t>
      </w:r>
      <w:proofErr w:type="spellEnd"/>
      <w:r w:rsidRPr="00B039B1">
        <w:t xml:space="preserve"> Palumbo, biomedical engineer, working on algorithms for health risk assessment, with a focus on fall risk in community-dwelling older adults </w:t>
      </w:r>
      <w:r w:rsidRPr="00B039B1">
        <w:lastRenderedPageBreak/>
        <w:t>and lower-limb amputees. He is a post-doctoral fellow at the Personal Health Systems Laboratory, headed by Prof. Lorenzo Chiari, at the University of Bologna.</w:t>
      </w:r>
    </w:p>
    <w:p w14:paraId="5BBD2DF8" w14:textId="77777777" w:rsidR="00874383" w:rsidRPr="00BD2DF6" w:rsidRDefault="00874383" w:rsidP="00874383">
      <w:pPr>
        <w:pStyle w:val="Heading3"/>
        <w:numPr>
          <w:ilvl w:val="2"/>
          <w:numId w:val="1"/>
        </w:numPr>
      </w:pPr>
      <w:bookmarkStart w:id="24" w:name="_Toc30437347"/>
      <w:r w:rsidRPr="00BD2DF6">
        <w:t xml:space="preserve">Status Update for Meeting </w:t>
      </w:r>
      <w:r>
        <w:t>F</w:t>
      </w:r>
      <w:r w:rsidRPr="00BD2DF6">
        <w:t xml:space="preserve"> (</w:t>
      </w:r>
      <w:r>
        <w:t>Zanzibar</w:t>
      </w:r>
      <w:r w:rsidRPr="00BD2DF6">
        <w:t>)</w:t>
      </w:r>
      <w:bookmarkEnd w:id="24"/>
      <w:r w:rsidRPr="00BD2DF6">
        <w:t xml:space="preserve"> </w:t>
      </w:r>
    </w:p>
    <w:p w14:paraId="039957C4" w14:textId="77777777" w:rsidR="00874383" w:rsidRDefault="00874383" w:rsidP="00874383">
      <w:pPr>
        <w:rPr>
          <w:lang w:val="en-US"/>
        </w:rPr>
      </w:pPr>
      <w:r>
        <w:t>Following the suggestion from the</w:t>
      </w:r>
      <w:r w:rsidRPr="00B039B1">
        <w:t xml:space="preserve"> Personal Health Systems Laboratory</w:t>
      </w:r>
      <w:r>
        <w:t xml:space="preserve">, a list of </w:t>
      </w:r>
      <w:r>
        <w:rPr>
          <w:lang w:val="en-US"/>
        </w:rPr>
        <w:t xml:space="preserve">longitudinal studies on ageing with data on falls has been drafted. A draft letter was created inviting these studies to share the data of the new waves with our consortium for benchmarking the algorithms. </w:t>
      </w:r>
    </w:p>
    <w:p w14:paraId="2CC8B76C" w14:textId="77777777" w:rsidR="00874383" w:rsidRPr="00BD2DF6" w:rsidRDefault="00874383" w:rsidP="00874383">
      <w:pPr>
        <w:pStyle w:val="Heading3"/>
        <w:numPr>
          <w:ilvl w:val="2"/>
          <w:numId w:val="1"/>
        </w:numPr>
      </w:pPr>
      <w:bookmarkStart w:id="25" w:name="_Toc30437348"/>
      <w:r w:rsidRPr="00BD2DF6">
        <w:t xml:space="preserve">Status Update for Meeting </w:t>
      </w:r>
      <w:r>
        <w:t>G</w:t>
      </w:r>
      <w:r w:rsidRPr="00BD2DF6">
        <w:t xml:space="preserve"> (</w:t>
      </w:r>
      <w:r>
        <w:t xml:space="preserve">New </w:t>
      </w:r>
      <w:proofErr w:type="spellStart"/>
      <w:r>
        <w:t>Dehli</w:t>
      </w:r>
      <w:proofErr w:type="spellEnd"/>
      <w:r w:rsidRPr="00BD2DF6">
        <w:t>)</w:t>
      </w:r>
      <w:bookmarkEnd w:id="25"/>
      <w:r w:rsidRPr="00BD2DF6">
        <w:t xml:space="preserve"> </w:t>
      </w:r>
    </w:p>
    <w:p w14:paraId="2B316D12" w14:textId="77777777" w:rsidR="00874383" w:rsidRDefault="00874383" w:rsidP="00874383">
      <w:r>
        <w:t xml:space="preserve">Update on contacts with </w:t>
      </w:r>
      <w:r>
        <w:rPr>
          <w:lang w:val="en-US"/>
        </w:rPr>
        <w:t xml:space="preserve">longitudinal studies on ageing with data on falls and </w:t>
      </w:r>
      <w:r>
        <w:t xml:space="preserve">groups that have been actively publishing in this area, results in demonstrations of interest to join the Focus Group from </w:t>
      </w:r>
      <w:r w:rsidRPr="00D33783">
        <w:t xml:space="preserve">Kim van </w:t>
      </w:r>
      <w:proofErr w:type="spellStart"/>
      <w:r w:rsidRPr="00D33783">
        <w:t>Schooten</w:t>
      </w:r>
      <w:proofErr w:type="spellEnd"/>
      <w:r w:rsidRPr="00D33783">
        <w:t>, PhD, Human Frontier Science Program Postdoctoral Fellow, Conjoint Senior Lecturer, UNSW Medicine, UNSW Ageing Futures Institute, and, Barry Greene from Kinesis, Ireland.</w:t>
      </w:r>
    </w:p>
    <w:p w14:paraId="22322648" w14:textId="77777777" w:rsidR="00874383" w:rsidRPr="00D163B0" w:rsidRDefault="00874383" w:rsidP="00874383">
      <w:r>
        <w:t>A paper [12] was published.</w:t>
      </w:r>
    </w:p>
    <w:p w14:paraId="78F34A5B" w14:textId="77777777" w:rsidR="00874383" w:rsidRPr="00BD2DF6" w:rsidRDefault="00874383" w:rsidP="00874383">
      <w:pPr>
        <w:pStyle w:val="Heading3"/>
        <w:numPr>
          <w:ilvl w:val="2"/>
          <w:numId w:val="1"/>
        </w:numPr>
      </w:pPr>
      <w:bookmarkStart w:id="26" w:name="_Toc30437349"/>
      <w:r w:rsidRPr="00BD2DF6">
        <w:t xml:space="preserve">Status Update for Meeting </w:t>
      </w:r>
      <w:r>
        <w:t>H</w:t>
      </w:r>
      <w:r w:rsidRPr="00BD2DF6">
        <w:t xml:space="preserve"> (</w:t>
      </w:r>
      <w:r>
        <w:t>Brasilia</w:t>
      </w:r>
      <w:r w:rsidRPr="00BD2DF6">
        <w:t>)</w:t>
      </w:r>
      <w:bookmarkEnd w:id="26"/>
      <w:r w:rsidRPr="00BD2DF6">
        <w:t xml:space="preserve"> </w:t>
      </w:r>
    </w:p>
    <w:p w14:paraId="287879B9" w14:textId="77777777" w:rsidR="00874383" w:rsidRDefault="00874383" w:rsidP="00874383">
      <w:r>
        <w:t xml:space="preserve">Demonstrations of potential interest from two groups relative to two epidemiological studies about ageing with data on falls: </w:t>
      </w:r>
      <w:proofErr w:type="spellStart"/>
      <w:r>
        <w:t>InCHIANTI</w:t>
      </w:r>
      <w:proofErr w:type="spellEnd"/>
      <w:r>
        <w:rPr>
          <w:rStyle w:val="FootnoteReference"/>
        </w:rPr>
        <w:footnoteReference w:id="3"/>
      </w:r>
      <w:r>
        <w:t xml:space="preserve"> and TILDA</w:t>
      </w:r>
      <w:r>
        <w:rPr>
          <w:rStyle w:val="FootnoteReference"/>
        </w:rPr>
        <w:footnoteReference w:id="4"/>
      </w:r>
      <w:r>
        <w:t>.</w:t>
      </w:r>
    </w:p>
    <w:p w14:paraId="30E28101" w14:textId="77777777" w:rsidR="00874383" w:rsidRDefault="00874383" w:rsidP="00874383">
      <w:r>
        <w:t>Questions:</w:t>
      </w:r>
    </w:p>
    <w:p w14:paraId="7C7BD22F" w14:textId="77777777" w:rsidR="00874383" w:rsidRDefault="00874383" w:rsidP="00874383">
      <w:pPr>
        <w:pStyle w:val="ListParagraph"/>
        <w:numPr>
          <w:ilvl w:val="0"/>
          <w:numId w:val="23"/>
        </w:numPr>
      </w:pPr>
      <w:r>
        <w:t xml:space="preserve">The </w:t>
      </w:r>
      <w:proofErr w:type="spellStart"/>
      <w:r>
        <w:t>InCHIANTI</w:t>
      </w:r>
      <w:proofErr w:type="spellEnd"/>
      <w:r>
        <w:t xml:space="preserve"> dataset is generally shared with interested researchers under formal agreements with a non-disclosure clause. The </w:t>
      </w:r>
      <w:proofErr w:type="spellStart"/>
      <w:r>
        <w:t>InCHIANTI</w:t>
      </w:r>
      <w:proofErr w:type="spellEnd"/>
      <w:r>
        <w:t xml:space="preserve"> board keep track of the researchers that have accessed the different versions of their dataset. Furthermore, the waves that could be available for the benchmarking activities of the Focus Group have been shared with a relatively small number of persons. Could the benchmarking framework accept these data (excluding from the benchmark the models coming from researchers that have accessed the data)?</w:t>
      </w:r>
    </w:p>
    <w:p w14:paraId="353B5893" w14:textId="77777777" w:rsidR="00874383" w:rsidRDefault="00874383" w:rsidP="00874383">
      <w:pPr>
        <w:pStyle w:val="ListParagraph"/>
        <w:numPr>
          <w:ilvl w:val="0"/>
          <w:numId w:val="23"/>
        </w:numPr>
      </w:pPr>
      <w:r>
        <w:t xml:space="preserve">The different datasets are mostly similar but slightly different in terms of available variables. Should we keep all useful variables from both </w:t>
      </w:r>
      <w:proofErr w:type="gramStart"/>
      <w:r>
        <w:t>datasets</w:t>
      </w:r>
      <w:proofErr w:type="gramEnd"/>
      <w:r>
        <w:t xml:space="preserve"> or should we restrict the datasets to the variables that are present in both datasets?</w:t>
      </w:r>
    </w:p>
    <w:p w14:paraId="40C1D0DA" w14:textId="77777777" w:rsidR="00874383" w:rsidRDefault="00874383" w:rsidP="00874383">
      <w:pPr>
        <w:pStyle w:val="ListParagraph"/>
        <w:numPr>
          <w:ilvl w:val="0"/>
          <w:numId w:val="23"/>
        </w:numPr>
      </w:pPr>
      <w:r>
        <w:t xml:space="preserve">Because of their design, neither </w:t>
      </w:r>
      <w:proofErr w:type="spellStart"/>
      <w:r>
        <w:t>FallSensing</w:t>
      </w:r>
      <w:proofErr w:type="spellEnd"/>
      <w:r>
        <w:t xml:space="preserve"> nor </w:t>
      </w:r>
      <w:proofErr w:type="spellStart"/>
      <w:r>
        <w:t>InCHIANTI</w:t>
      </w:r>
      <w:proofErr w:type="spellEnd"/>
      <w:r>
        <w:t xml:space="preserve"> can be considered rigorously representative of the Portuguese or Italian older population. How do we take this into account? </w:t>
      </w:r>
    </w:p>
    <w:p w14:paraId="6675FFAE" w14:textId="77777777" w:rsidR="00874383" w:rsidRDefault="00874383" w:rsidP="00874383">
      <w:pPr>
        <w:pStyle w:val="ListParagraph"/>
        <w:numPr>
          <w:ilvl w:val="0"/>
          <w:numId w:val="23"/>
        </w:numPr>
      </w:pPr>
      <w:r>
        <w:t>What is the approximate time schedule of our activities?</w:t>
      </w:r>
    </w:p>
    <w:p w14:paraId="57DE90CC" w14:textId="77777777" w:rsidR="00874383" w:rsidRDefault="00874383" w:rsidP="00874383">
      <w:r>
        <w:t xml:space="preserve">A conference call to which the subjects expressing interest in the activities of the Topic Group have been invited, was held. </w:t>
      </w:r>
    </w:p>
    <w:p w14:paraId="1065D31B" w14:textId="77777777" w:rsidR="00874383" w:rsidRDefault="00874383" w:rsidP="00874383">
      <w:r>
        <w:t>Participants:</w:t>
      </w:r>
    </w:p>
    <w:p w14:paraId="2D6062FD" w14:textId="77777777" w:rsidR="00874383" w:rsidRPr="00423AB8" w:rsidRDefault="00874383" w:rsidP="00874383">
      <w:pPr>
        <w:rPr>
          <w:lang w:val="pt-PT"/>
        </w:rPr>
      </w:pPr>
      <w:r w:rsidRPr="00423AB8">
        <w:rPr>
          <w:lang w:val="pt-PT"/>
        </w:rPr>
        <w:t>Inês Sousa, F</w:t>
      </w:r>
      <w:r>
        <w:rPr>
          <w:lang w:val="pt-PT"/>
        </w:rPr>
        <w:t>raunhofer AICOS</w:t>
      </w:r>
    </w:p>
    <w:p w14:paraId="65C255E1" w14:textId="77777777" w:rsidR="00874383" w:rsidRPr="00423AB8" w:rsidRDefault="00874383" w:rsidP="00874383">
      <w:proofErr w:type="spellStart"/>
      <w:r w:rsidRPr="00423AB8">
        <w:t>Pierpaolo</w:t>
      </w:r>
      <w:proofErr w:type="spellEnd"/>
      <w:r w:rsidRPr="00423AB8">
        <w:t xml:space="preserve"> Palumbo, University of B</w:t>
      </w:r>
      <w:r>
        <w:t>ologna</w:t>
      </w:r>
    </w:p>
    <w:p w14:paraId="6B658E00" w14:textId="77777777" w:rsidR="00874383" w:rsidRPr="007C0D56" w:rsidRDefault="00874383" w:rsidP="00874383">
      <w:pPr>
        <w:rPr>
          <w:lang w:val="pt-PT"/>
        </w:rPr>
      </w:pPr>
      <w:r w:rsidRPr="007C0D56">
        <w:rPr>
          <w:lang w:val="pt-PT"/>
        </w:rPr>
        <w:t>Stefania Bandinelli, SOC Geriatria -USLToscana Centro, Firenze</w:t>
      </w:r>
    </w:p>
    <w:p w14:paraId="32057A1B" w14:textId="77777777" w:rsidR="00874383" w:rsidRDefault="00874383" w:rsidP="00874383">
      <w:r>
        <w:t>Barry Greene, Chief Technology Officer, Kinesis Health Technologies, Ireland</w:t>
      </w:r>
    </w:p>
    <w:p w14:paraId="172A2B10" w14:textId="77777777" w:rsidR="00874383" w:rsidRDefault="00874383" w:rsidP="00874383">
      <w:r w:rsidRPr="007C0D56">
        <w:t>Salman Khan</w:t>
      </w:r>
      <w:r>
        <w:t>, Assistant Professor in the department of electrical engineering, University of Engineering and Technology Peshawar, Pakistan</w:t>
      </w:r>
    </w:p>
    <w:p w14:paraId="47C2C2B4" w14:textId="77777777" w:rsidR="00874383" w:rsidRPr="007C0D56" w:rsidRDefault="00874383" w:rsidP="00874383">
      <w:r>
        <w:t>B</w:t>
      </w:r>
      <w:r w:rsidRPr="007C0D56">
        <w:t xml:space="preserve">rief summary of the </w:t>
      </w:r>
      <w:r>
        <w:t xml:space="preserve">points </w:t>
      </w:r>
      <w:r w:rsidRPr="007C0D56">
        <w:t>discuss</w:t>
      </w:r>
      <w:r>
        <w:t>ed</w:t>
      </w:r>
      <w:r w:rsidRPr="007C0D56">
        <w:t>:</w:t>
      </w:r>
    </w:p>
    <w:p w14:paraId="15B44E95" w14:textId="77777777" w:rsidR="00874383" w:rsidRPr="007C0D56" w:rsidRDefault="00874383" w:rsidP="00874383">
      <w:pPr>
        <w:pStyle w:val="ListParagraph"/>
        <w:numPr>
          <w:ilvl w:val="0"/>
          <w:numId w:val="23"/>
        </w:numPr>
      </w:pPr>
      <w:r w:rsidRPr="007C0D56">
        <w:lastRenderedPageBreak/>
        <w:t xml:space="preserve">A systematic assessment of all solutions and studies regarding fall risk assessment is </w:t>
      </w:r>
      <w:proofErr w:type="gramStart"/>
      <w:r w:rsidRPr="007C0D56">
        <w:t>missing</w:t>
      </w:r>
      <w:r>
        <w:t>;</w:t>
      </w:r>
      <w:proofErr w:type="gramEnd"/>
    </w:p>
    <w:p w14:paraId="41375FC7" w14:textId="77777777" w:rsidR="00874383" w:rsidRPr="007C0D56" w:rsidRDefault="00874383" w:rsidP="00874383">
      <w:pPr>
        <w:pStyle w:val="ListParagraph"/>
        <w:numPr>
          <w:ilvl w:val="0"/>
          <w:numId w:val="23"/>
        </w:numPr>
      </w:pPr>
      <w:r w:rsidRPr="007C0D56">
        <w:t xml:space="preserve">Quality levels and standards for algorithm evaluation should be </w:t>
      </w:r>
      <w:proofErr w:type="gramStart"/>
      <w:r w:rsidRPr="007C0D56">
        <w:t>defined</w:t>
      </w:r>
      <w:r>
        <w:t>;</w:t>
      </w:r>
      <w:proofErr w:type="gramEnd"/>
    </w:p>
    <w:p w14:paraId="0462313C" w14:textId="77777777" w:rsidR="00874383" w:rsidRPr="007C0D56" w:rsidRDefault="00874383" w:rsidP="00874383">
      <w:pPr>
        <w:pStyle w:val="ListParagraph"/>
        <w:numPr>
          <w:ilvl w:val="0"/>
          <w:numId w:val="23"/>
        </w:numPr>
      </w:pPr>
      <w:r w:rsidRPr="007C0D56">
        <w:t xml:space="preserve">Most datasets available are heterogenous and consider different variables and functional tests, may include data from sensors or not. </w:t>
      </w:r>
    </w:p>
    <w:p w14:paraId="46077967" w14:textId="77777777" w:rsidR="00874383" w:rsidRPr="007C0D56" w:rsidRDefault="00874383" w:rsidP="00874383">
      <w:r w:rsidRPr="007C0D56">
        <w:t>Action Point</w:t>
      </w:r>
      <w:r>
        <w:t>s</w:t>
      </w:r>
      <w:r w:rsidRPr="007C0D56">
        <w:t>:</w:t>
      </w:r>
    </w:p>
    <w:p w14:paraId="27C93D82" w14:textId="77777777" w:rsidR="00874383" w:rsidRPr="007C0D56" w:rsidRDefault="00874383" w:rsidP="00874383">
      <w:pPr>
        <w:numPr>
          <w:ilvl w:val="0"/>
          <w:numId w:val="24"/>
        </w:numPr>
      </w:pPr>
      <w:r w:rsidRPr="007C0D56">
        <w:t xml:space="preserve">Systematize information regarding fall risk </w:t>
      </w:r>
      <w:proofErr w:type="gramStart"/>
      <w:r w:rsidRPr="007C0D56">
        <w:t>assessment</w:t>
      </w:r>
      <w:r>
        <w:t>;</w:t>
      </w:r>
      <w:proofErr w:type="gramEnd"/>
    </w:p>
    <w:p w14:paraId="6E497CF0" w14:textId="77777777" w:rsidR="00874383" w:rsidRPr="007C0D56" w:rsidRDefault="00874383" w:rsidP="00874383">
      <w:pPr>
        <w:numPr>
          <w:ilvl w:val="0"/>
          <w:numId w:val="24"/>
        </w:numPr>
      </w:pPr>
      <w:r w:rsidRPr="007C0D56">
        <w:t xml:space="preserve">Continue the discussion of the variables to be considered, and methods/best practices for algorithm </w:t>
      </w:r>
      <w:proofErr w:type="gramStart"/>
      <w:r w:rsidRPr="007C0D56">
        <w:t>evaluation</w:t>
      </w:r>
      <w:r>
        <w:t>;</w:t>
      </w:r>
      <w:proofErr w:type="gramEnd"/>
    </w:p>
    <w:p w14:paraId="144B05CA" w14:textId="77777777" w:rsidR="00874383" w:rsidRPr="00D163B0" w:rsidRDefault="00874383" w:rsidP="00874383">
      <w:pPr>
        <w:numPr>
          <w:ilvl w:val="0"/>
          <w:numId w:val="24"/>
        </w:numPr>
      </w:pPr>
      <w:r w:rsidRPr="007C0D56">
        <w:t>Discuss with the Working Group how should the Benchmarking Framework deal with heterogenous datasets</w:t>
      </w:r>
      <w:r>
        <w:t>.</w:t>
      </w:r>
    </w:p>
    <w:p w14:paraId="1D29E0F0" w14:textId="77777777" w:rsidR="00874383" w:rsidRPr="00187487" w:rsidRDefault="00874383" w:rsidP="00874383">
      <w:pPr>
        <w:pStyle w:val="Heading4"/>
        <w:numPr>
          <w:ilvl w:val="3"/>
          <w:numId w:val="1"/>
        </w:numPr>
        <w:rPr>
          <w:lang w:val="en-US"/>
        </w:rPr>
      </w:pPr>
      <w:r w:rsidRPr="00187487">
        <w:rPr>
          <w:lang w:val="en-US"/>
        </w:rPr>
        <w:t xml:space="preserve">Next </w:t>
      </w:r>
      <w:r w:rsidRPr="00A95E2D">
        <w:rPr>
          <w:lang w:val="en-US"/>
        </w:rPr>
        <w:t>steps</w:t>
      </w:r>
    </w:p>
    <w:p w14:paraId="6AA726C2" w14:textId="77777777" w:rsidR="00874383" w:rsidRDefault="00874383" w:rsidP="00874383">
      <w:pPr>
        <w:spacing w:after="20"/>
        <w:rPr>
          <w:bCs/>
          <w:lang w:val="en-US"/>
        </w:rPr>
      </w:pPr>
      <w:r w:rsidRPr="00040D0D">
        <w:rPr>
          <w:bCs/>
          <w:lang w:val="en-US"/>
        </w:rPr>
        <w:t>The topic group would benefit from further expertise of the medical and AI communities and from additional data.</w:t>
      </w:r>
      <w:r>
        <w:rPr>
          <w:bCs/>
          <w:lang w:val="en-US"/>
        </w:rPr>
        <w:t xml:space="preserve"> Disseminate the </w:t>
      </w:r>
      <w:hyperlink w:history="1">
        <w:r w:rsidRPr="00EE46F4">
          <w:rPr>
            <w:rStyle w:val="Hyperlink"/>
            <w:bCs/>
            <w:lang w:val="en-US"/>
          </w:rPr>
          <w:t>Call for Topic Group Participation</w:t>
        </w:r>
      </w:hyperlink>
      <w:r>
        <w:rPr>
          <w:bCs/>
          <w:lang w:val="en-US"/>
        </w:rPr>
        <w:t xml:space="preserve"> among groups with similar research interest. </w:t>
      </w:r>
    </w:p>
    <w:p w14:paraId="2986DCEF" w14:textId="77777777" w:rsidR="00874383" w:rsidRDefault="00874383" w:rsidP="00874383">
      <w:pPr>
        <w:spacing w:after="20"/>
        <w:rPr>
          <w:bCs/>
          <w:lang w:val="en-US"/>
        </w:rPr>
      </w:pPr>
      <w:r>
        <w:rPr>
          <w:bCs/>
          <w:lang w:val="en-US"/>
        </w:rPr>
        <w:t>Agreement on methodological aspects after discussion within the Topic Group and interactions with Leadership Board and Working Groups.</w:t>
      </w:r>
    </w:p>
    <w:p w14:paraId="35D68B5A" w14:textId="77777777" w:rsidR="00874383" w:rsidRDefault="00874383" w:rsidP="00874383">
      <w:pPr>
        <w:spacing w:after="20"/>
        <w:rPr>
          <w:bCs/>
          <w:lang w:val="en-US"/>
        </w:rPr>
      </w:pPr>
      <w:r>
        <w:rPr>
          <w:bCs/>
          <w:lang w:val="en-US"/>
        </w:rPr>
        <w:t>Continue the development of the Action Points defined in the Topic Group conference call.</w:t>
      </w:r>
    </w:p>
    <w:p w14:paraId="02ACBCF6" w14:textId="77777777" w:rsidR="00874383" w:rsidRPr="00857507" w:rsidRDefault="00874383" w:rsidP="00874383">
      <w:pPr>
        <w:pStyle w:val="Heading2"/>
        <w:numPr>
          <w:ilvl w:val="1"/>
          <w:numId w:val="1"/>
        </w:numPr>
      </w:pPr>
      <w:bookmarkStart w:id="27" w:name="_Toc30437350"/>
      <w:r>
        <w:t>Next Meetings</w:t>
      </w:r>
      <w:bookmarkEnd w:id="27"/>
    </w:p>
    <w:p w14:paraId="37D9E4DC" w14:textId="77777777" w:rsidR="00874383" w:rsidRPr="00706C50" w:rsidRDefault="00874383" w:rsidP="00874383">
      <w:pPr>
        <w:spacing w:before="100" w:beforeAutospacing="1" w:after="100" w:afterAutospacing="1"/>
        <w:rPr>
          <w:rFonts w:eastAsia="Times New Roman"/>
          <w:lang w:eastAsia="pt-PT"/>
        </w:rPr>
      </w:pPr>
      <w:r w:rsidRPr="00706C50">
        <w:rPr>
          <w:rFonts w:eastAsia="Times New Roman"/>
          <w:lang w:eastAsia="pt-PT"/>
        </w:rPr>
        <w:t xml:space="preserve">The Focus Groups meets about every two months at changing locations. The upcoming meetings are: </w:t>
      </w:r>
    </w:p>
    <w:p w14:paraId="3D2DAE4E" w14:textId="77777777" w:rsidR="00874383" w:rsidRDefault="00874383" w:rsidP="00874383">
      <w:pPr>
        <w:spacing w:before="100" w:beforeAutospacing="1" w:after="100" w:afterAutospacing="1"/>
        <w:rPr>
          <w:rFonts w:eastAsia="Times New Roman"/>
          <w:lang w:eastAsia="pt-PT"/>
        </w:rPr>
      </w:pPr>
      <w:r w:rsidRPr="00706C50">
        <w:rPr>
          <w:rFonts w:eastAsia="Times New Roman"/>
          <w:lang w:eastAsia="pt-PT"/>
        </w:rPr>
        <w:t xml:space="preserve">● </w:t>
      </w:r>
      <w:r>
        <w:rPr>
          <w:rFonts w:eastAsia="Times New Roman"/>
          <w:lang w:eastAsia="pt-PT"/>
        </w:rPr>
        <w:t>I: Singapore, 16-20 March 2020</w:t>
      </w:r>
    </w:p>
    <w:p w14:paraId="1C84C3C6" w14:textId="77777777" w:rsidR="00874383" w:rsidRDefault="00874383" w:rsidP="00874383">
      <w:pPr>
        <w:spacing w:before="100" w:beforeAutospacing="1" w:after="100" w:afterAutospacing="1"/>
        <w:rPr>
          <w:rFonts w:eastAsia="Times New Roman"/>
          <w:lang w:eastAsia="pt-PT"/>
        </w:rPr>
      </w:pPr>
      <w:r w:rsidRPr="00706C50">
        <w:rPr>
          <w:rFonts w:eastAsia="Times New Roman"/>
          <w:lang w:eastAsia="pt-PT"/>
        </w:rPr>
        <w:t>●</w:t>
      </w:r>
      <w:r>
        <w:rPr>
          <w:rFonts w:eastAsia="Times New Roman"/>
          <w:lang w:eastAsia="pt-PT"/>
        </w:rPr>
        <w:t xml:space="preserve"> J: Geneva, 4-8 May 2020</w:t>
      </w:r>
    </w:p>
    <w:p w14:paraId="2C5749D0" w14:textId="77777777" w:rsidR="00874383" w:rsidRPr="00857507" w:rsidRDefault="00874383" w:rsidP="00874383">
      <w:pPr>
        <w:spacing w:before="100" w:beforeAutospacing="1" w:after="100" w:afterAutospacing="1"/>
        <w:rPr>
          <w:rFonts w:eastAsia="Times New Roman"/>
          <w:lang w:eastAsia="pt-PT"/>
        </w:rPr>
      </w:pPr>
      <w:r w:rsidRPr="00706C50">
        <w:rPr>
          <w:rFonts w:eastAsia="Times New Roman"/>
          <w:lang w:eastAsia="pt-PT"/>
        </w:rPr>
        <w:t xml:space="preserve">An up to date list can be found at the official ITU FG AI4H website. </w:t>
      </w:r>
    </w:p>
    <w:p w14:paraId="2BB783F6" w14:textId="77777777" w:rsidR="00874383" w:rsidRDefault="00874383" w:rsidP="00874383">
      <w:pPr>
        <w:pStyle w:val="Heading1"/>
        <w:numPr>
          <w:ilvl w:val="0"/>
          <w:numId w:val="1"/>
        </w:numPr>
      </w:pPr>
      <w:bookmarkStart w:id="28" w:name="_Toc30437351"/>
      <w:r>
        <w:t>Method</w:t>
      </w:r>
      <w:bookmarkEnd w:id="28"/>
    </w:p>
    <w:p w14:paraId="3A4E2E36" w14:textId="77777777" w:rsidR="00874383" w:rsidRPr="009B3588" w:rsidRDefault="00874383" w:rsidP="00874383">
      <w:pPr>
        <w:pStyle w:val="Heading2"/>
        <w:numPr>
          <w:ilvl w:val="1"/>
          <w:numId w:val="1"/>
        </w:numPr>
      </w:pPr>
      <w:bookmarkStart w:id="29" w:name="_Toc30437352"/>
      <w:r>
        <w:t>AI Inputs Data Structure</w:t>
      </w:r>
      <w:bookmarkEnd w:id="29"/>
    </w:p>
    <w:p w14:paraId="644FB025" w14:textId="77777777" w:rsidR="00874383" w:rsidRDefault="00874383" w:rsidP="00874383">
      <w:pPr>
        <w:pStyle w:val="Heading3"/>
        <w:numPr>
          <w:ilvl w:val="2"/>
          <w:numId w:val="1"/>
        </w:numPr>
        <w:rPr>
          <w:lang w:val="en-US"/>
        </w:rPr>
      </w:pPr>
      <w:bookmarkStart w:id="30" w:name="_Toc30437353"/>
      <w:r w:rsidRPr="009B3588">
        <w:t>Data Availability</w:t>
      </w:r>
      <w:bookmarkEnd w:id="30"/>
      <w:r w:rsidRPr="0089798B">
        <w:rPr>
          <w:lang w:val="en-US"/>
        </w:rPr>
        <w:t xml:space="preserve"> </w:t>
      </w:r>
    </w:p>
    <w:p w14:paraId="6025762C" w14:textId="77777777" w:rsidR="00874383" w:rsidRDefault="00874383" w:rsidP="00874383">
      <w:pPr>
        <w:overflowPunct w:val="0"/>
        <w:autoSpaceDE w:val="0"/>
        <w:autoSpaceDN w:val="0"/>
        <w:adjustRightInd w:val="0"/>
        <w:textAlignment w:val="baseline"/>
        <w:rPr>
          <w:lang w:val="en-US"/>
        </w:rPr>
      </w:pPr>
      <w:r>
        <w:rPr>
          <w:lang w:val="en-US"/>
        </w:rPr>
        <w:t xml:space="preserve">Regarding data availability, there are two available datasets so far: </w:t>
      </w:r>
      <w:proofErr w:type="spellStart"/>
      <w:r>
        <w:rPr>
          <w:lang w:val="en-US"/>
        </w:rPr>
        <w:t>FallSensing</w:t>
      </w:r>
      <w:proofErr w:type="spellEnd"/>
      <w:r>
        <w:rPr>
          <w:lang w:val="en-US"/>
        </w:rPr>
        <w:t xml:space="preserve"> and </w:t>
      </w:r>
      <w:proofErr w:type="spellStart"/>
      <w:r>
        <w:rPr>
          <w:lang w:val="en-US"/>
        </w:rPr>
        <w:t>InCHIANTI</w:t>
      </w:r>
      <w:proofErr w:type="spellEnd"/>
      <w:r>
        <w:rPr>
          <w:lang w:val="en-US"/>
        </w:rPr>
        <w:t>.</w:t>
      </w:r>
    </w:p>
    <w:p w14:paraId="1833640F" w14:textId="77777777" w:rsidR="00874383" w:rsidRDefault="00874383" w:rsidP="00874383">
      <w:pPr>
        <w:overflowPunct w:val="0"/>
        <w:autoSpaceDE w:val="0"/>
        <w:autoSpaceDN w:val="0"/>
        <w:adjustRightInd w:val="0"/>
        <w:textAlignment w:val="baseline"/>
        <w:rPr>
          <w:lang w:val="en-US"/>
        </w:rPr>
      </w:pPr>
      <w:proofErr w:type="spellStart"/>
      <w:r>
        <w:t>FallSensing</w:t>
      </w:r>
      <w:proofErr w:type="spellEnd"/>
      <w:r>
        <w:t xml:space="preserve"> is made of 403 annotated data samples. The data have been kept</w:t>
      </w:r>
      <w:r>
        <w:rPr>
          <w:lang w:val="en-US"/>
        </w:rPr>
        <w:t xml:space="preserve"> un</w:t>
      </w:r>
      <w:r w:rsidRPr="0089798B">
        <w:rPr>
          <w:lang w:val="en-US"/>
        </w:rPr>
        <w:t>disclosed</w:t>
      </w:r>
      <w:r>
        <w:rPr>
          <w:lang w:val="en-US"/>
        </w:rPr>
        <w:t xml:space="preserve">. Only a small part of it can be made publicly available (1 or 2%) for model training, while the rest can be used for model testing. However, since the data acquisition </w:t>
      </w:r>
      <w:hyperlink w:history="1">
        <w:r w:rsidRPr="00B533A5">
          <w:rPr>
            <w:rStyle w:val="Hyperlink"/>
            <w:lang w:val="en-US"/>
          </w:rPr>
          <w:t>protocol</w:t>
        </w:r>
      </w:hyperlink>
      <w:r>
        <w:rPr>
          <w:lang w:val="en-US"/>
        </w:rPr>
        <w:t xml:space="preserve"> is published in an open access journal, it can be easily replicated by peers.</w:t>
      </w:r>
    </w:p>
    <w:p w14:paraId="06924069" w14:textId="77777777" w:rsidR="00874383" w:rsidRDefault="00874383" w:rsidP="00874383">
      <w:pPr>
        <w:overflowPunct w:val="0"/>
        <w:autoSpaceDE w:val="0"/>
        <w:autoSpaceDN w:val="0"/>
        <w:adjustRightInd w:val="0"/>
        <w:textAlignment w:val="baseline"/>
        <w:rPr>
          <w:lang w:val="en-US"/>
        </w:rPr>
      </w:pPr>
      <w:r>
        <w:rPr>
          <w:lang w:val="en-US"/>
        </w:rPr>
        <w:t xml:space="preserve">The protocol of the </w:t>
      </w:r>
      <w:proofErr w:type="spellStart"/>
      <w:r>
        <w:rPr>
          <w:lang w:val="en-US"/>
        </w:rPr>
        <w:t>InCHIANTI</w:t>
      </w:r>
      <w:proofErr w:type="spellEnd"/>
      <w:r>
        <w:rPr>
          <w:lang w:val="en-US"/>
        </w:rPr>
        <w:t xml:space="preserve"> is much </w:t>
      </w:r>
      <w:proofErr w:type="gramStart"/>
      <w:r>
        <w:rPr>
          <w:lang w:val="en-US"/>
        </w:rPr>
        <w:t>similar to</w:t>
      </w:r>
      <w:proofErr w:type="gramEnd"/>
      <w:r>
        <w:rPr>
          <w:lang w:val="en-US"/>
        </w:rPr>
        <w:t xml:space="preserve"> the one adopted in </w:t>
      </w:r>
      <w:proofErr w:type="spellStart"/>
      <w:r>
        <w:rPr>
          <w:lang w:val="en-US"/>
        </w:rPr>
        <w:t>FallSensing</w:t>
      </w:r>
      <w:proofErr w:type="spellEnd"/>
      <w:r>
        <w:rPr>
          <w:lang w:val="en-US"/>
        </w:rPr>
        <w:t xml:space="preserve">. Data on prospective falls and instrumented functional tests are available for the last two waves (FU4 and FU5). The data are generally shared with other research groups </w:t>
      </w:r>
      <w:proofErr w:type="gramStart"/>
      <w:r>
        <w:rPr>
          <w:lang w:val="en-US"/>
        </w:rPr>
        <w:t>on the basis of</w:t>
      </w:r>
      <w:proofErr w:type="gramEnd"/>
      <w:r>
        <w:rPr>
          <w:lang w:val="en-US"/>
        </w:rPr>
        <w:t xml:space="preserve"> formal agreements with a non-disclosure clause.</w:t>
      </w:r>
    </w:p>
    <w:p w14:paraId="33BDAF06" w14:textId="77777777" w:rsidR="00874383" w:rsidRDefault="00874383" w:rsidP="00874383">
      <w:pPr>
        <w:overflowPunct w:val="0"/>
        <w:autoSpaceDE w:val="0"/>
        <w:autoSpaceDN w:val="0"/>
        <w:adjustRightInd w:val="0"/>
        <w:textAlignment w:val="baseline"/>
        <w:rPr>
          <w:lang w:val="en-US"/>
        </w:rPr>
      </w:pPr>
      <w:r>
        <w:rPr>
          <w:lang w:val="en-US"/>
        </w:rPr>
        <w:t>A third dataset could become available in 2021: TILDA.</w:t>
      </w:r>
    </w:p>
    <w:p w14:paraId="0EF03979" w14:textId="77777777" w:rsidR="00874383" w:rsidRPr="0089798B" w:rsidRDefault="00874383" w:rsidP="00874383">
      <w:pPr>
        <w:overflowPunct w:val="0"/>
        <w:autoSpaceDE w:val="0"/>
        <w:autoSpaceDN w:val="0"/>
        <w:adjustRightInd w:val="0"/>
        <w:textAlignment w:val="baseline"/>
        <w:rPr>
          <w:lang w:val="en-US"/>
        </w:rPr>
      </w:pPr>
    </w:p>
    <w:p w14:paraId="30D98497" w14:textId="77777777" w:rsidR="00874383" w:rsidRPr="009B3588" w:rsidRDefault="00874383" w:rsidP="00874383">
      <w:pPr>
        <w:pStyle w:val="Heading3"/>
        <w:numPr>
          <w:ilvl w:val="2"/>
          <w:numId w:val="1"/>
        </w:numPr>
      </w:pPr>
      <w:bookmarkStart w:id="31" w:name="_Toc30437354"/>
      <w:r w:rsidRPr="009B3588">
        <w:lastRenderedPageBreak/>
        <w:t>Data Quality</w:t>
      </w:r>
      <w:bookmarkEnd w:id="31"/>
      <w:r w:rsidRPr="009B3588">
        <w:t xml:space="preserve"> </w:t>
      </w:r>
    </w:p>
    <w:p w14:paraId="23C06016" w14:textId="77777777" w:rsidR="00874383" w:rsidRPr="00040D0D" w:rsidRDefault="00874383" w:rsidP="00874383">
      <w:r>
        <w:rPr>
          <w:bCs/>
          <w:lang w:val="en-US"/>
        </w:rPr>
        <w:t xml:space="preserve">The </w:t>
      </w:r>
      <w:proofErr w:type="spellStart"/>
      <w:r>
        <w:rPr>
          <w:bCs/>
          <w:lang w:val="en-US"/>
        </w:rPr>
        <w:t>FallSensing</w:t>
      </w:r>
      <w:proofErr w:type="spellEnd"/>
      <w:r>
        <w:rPr>
          <w:bCs/>
          <w:lang w:val="en-US"/>
        </w:rPr>
        <w:t xml:space="preserve"> d</w:t>
      </w:r>
      <w:r w:rsidRPr="00F31F5A">
        <w:rPr>
          <w:bCs/>
          <w:lang w:val="en-US"/>
        </w:rPr>
        <w:t>ata</w:t>
      </w:r>
      <w:r>
        <w:rPr>
          <w:lang w:val="en-US"/>
        </w:rPr>
        <w:t xml:space="preserve"> were acquired by trained health </w:t>
      </w:r>
      <w:proofErr w:type="gramStart"/>
      <w:r>
        <w:rPr>
          <w:lang w:val="en-US"/>
        </w:rPr>
        <w:t xml:space="preserve">professionals </w:t>
      </w:r>
      <w:r w:rsidRPr="008700D6">
        <w:rPr>
          <w:lang w:val="en-US"/>
        </w:rPr>
        <w:t>,</w:t>
      </w:r>
      <w:proofErr w:type="gramEnd"/>
      <w:r w:rsidRPr="008700D6">
        <w:rPr>
          <w:lang w:val="en-US"/>
        </w:rPr>
        <w:t xml:space="preserve"> following a convenience sampling method</w:t>
      </w:r>
      <w:r>
        <w:rPr>
          <w:lang w:val="en-US"/>
        </w:rPr>
        <w:t xml:space="preserve">. All participants completed the whole assessment, unless they were not physically able to do so. </w:t>
      </w:r>
      <w:r w:rsidRPr="00040D0D">
        <w:t xml:space="preserve">The database is a </w:t>
      </w:r>
      <w:r w:rsidRPr="00040D0D">
        <w:rPr>
          <w:i/>
          <w:iCs/>
        </w:rPr>
        <w:t>comma</w:t>
      </w:r>
      <w:r w:rsidRPr="00040D0D">
        <w:t>-</w:t>
      </w:r>
      <w:r w:rsidRPr="00040D0D">
        <w:rPr>
          <w:i/>
          <w:iCs/>
        </w:rPr>
        <w:t>separated values</w:t>
      </w:r>
      <w:r w:rsidRPr="00040D0D">
        <w:t xml:space="preserve"> file.</w:t>
      </w:r>
    </w:p>
    <w:p w14:paraId="2632ED8E" w14:textId="77777777" w:rsidR="00874383" w:rsidRDefault="00874383" w:rsidP="00874383">
      <w:pPr>
        <w:overflowPunct w:val="0"/>
        <w:autoSpaceDE w:val="0"/>
        <w:autoSpaceDN w:val="0"/>
        <w:adjustRightInd w:val="0"/>
        <w:textAlignment w:val="baseline"/>
        <w:rPr>
          <w:lang w:val="en-US"/>
        </w:rPr>
      </w:pPr>
    </w:p>
    <w:p w14:paraId="0AD037F5" w14:textId="77777777" w:rsidR="00874383" w:rsidRPr="00221193" w:rsidRDefault="00874383" w:rsidP="00874383">
      <w:pPr>
        <w:overflowPunct w:val="0"/>
        <w:autoSpaceDE w:val="0"/>
        <w:autoSpaceDN w:val="0"/>
        <w:adjustRightInd w:val="0"/>
        <w:textAlignment w:val="baseline"/>
        <w:rPr>
          <w:lang w:val="en-US"/>
        </w:rPr>
      </w:pPr>
      <w:r w:rsidRPr="00221193">
        <w:rPr>
          <w:lang w:val="en-US"/>
        </w:rPr>
        <w:t xml:space="preserve">The </w:t>
      </w:r>
      <w:proofErr w:type="spellStart"/>
      <w:r w:rsidRPr="00221193">
        <w:rPr>
          <w:lang w:val="en-US"/>
        </w:rPr>
        <w:t>InCH</w:t>
      </w:r>
      <w:r w:rsidRPr="00C730C3">
        <w:rPr>
          <w:lang w:val="en-US"/>
        </w:rPr>
        <w:t>IANTI</w:t>
      </w:r>
      <w:proofErr w:type="spellEnd"/>
      <w:r w:rsidRPr="00C730C3">
        <w:rPr>
          <w:lang w:val="en-US"/>
        </w:rPr>
        <w:t xml:space="preserve"> data were </w:t>
      </w:r>
      <w:r>
        <w:rPr>
          <w:lang w:val="en-US"/>
        </w:rPr>
        <w:t>collected within a longitudinal study following a population-based sampling method. Because of attritions due to deaths and dropouts since its baseline, the data samples available in waves FU4 e FU5 are relative to subjects who are older than the initial representative sample.</w:t>
      </w:r>
    </w:p>
    <w:p w14:paraId="70FF5D89" w14:textId="77777777" w:rsidR="00874383" w:rsidRPr="009B3588" w:rsidRDefault="00874383" w:rsidP="00874383">
      <w:pPr>
        <w:pStyle w:val="Heading2"/>
        <w:numPr>
          <w:ilvl w:val="1"/>
          <w:numId w:val="1"/>
        </w:numPr>
      </w:pPr>
      <w:bookmarkStart w:id="32" w:name="_Toc30437355"/>
      <w:r w:rsidRPr="009B3588">
        <w:t>AI Output Data Structure</w:t>
      </w:r>
      <w:bookmarkEnd w:id="32"/>
    </w:p>
    <w:p w14:paraId="0FB43F11" w14:textId="77777777" w:rsidR="00874383" w:rsidRDefault="00874383" w:rsidP="00874383">
      <w:pPr>
        <w:numPr>
          <w:ilvl w:val="0"/>
          <w:numId w:val="22"/>
        </w:numPr>
        <w:overflowPunct w:val="0"/>
        <w:autoSpaceDE w:val="0"/>
        <w:autoSpaceDN w:val="0"/>
        <w:adjustRightInd w:val="0"/>
        <w:ind w:left="567" w:hanging="567"/>
        <w:textAlignment w:val="baseline"/>
        <w:rPr>
          <w:lang w:val="en-US"/>
        </w:rPr>
      </w:pPr>
      <w:r w:rsidRPr="0089798B">
        <w:rPr>
          <w:b/>
          <w:bCs/>
          <w:lang w:val="en-US"/>
        </w:rPr>
        <w:t>Annotation</w:t>
      </w:r>
      <w:r>
        <w:rPr>
          <w:b/>
          <w:bCs/>
          <w:lang w:val="en-US"/>
        </w:rPr>
        <w:t xml:space="preserve"> / Label</w:t>
      </w:r>
      <w:r w:rsidRPr="0089798B">
        <w:rPr>
          <w:b/>
          <w:bCs/>
          <w:lang w:val="en-US"/>
        </w:rPr>
        <w:t xml:space="preserve"> Quality</w:t>
      </w:r>
      <w:r w:rsidRPr="0089798B">
        <w:rPr>
          <w:lang w:val="en-US"/>
        </w:rPr>
        <w:t xml:space="preserve"> </w:t>
      </w:r>
    </w:p>
    <w:p w14:paraId="10E4310A" w14:textId="77777777" w:rsidR="00874383" w:rsidRPr="0089798B" w:rsidRDefault="00874383" w:rsidP="00874383">
      <w:pPr>
        <w:overflowPunct w:val="0"/>
        <w:autoSpaceDE w:val="0"/>
        <w:autoSpaceDN w:val="0"/>
        <w:adjustRightInd w:val="0"/>
        <w:textAlignment w:val="baseline"/>
        <w:rPr>
          <w:lang w:val="en-US"/>
        </w:rPr>
      </w:pPr>
      <w:r>
        <w:rPr>
          <w:lang w:val="en-US"/>
        </w:rPr>
        <w:t>The health professionals called each participate every month for one year after the assessment in order to record the rate of falls. This procedure follows similar studies in the literature.</w:t>
      </w:r>
    </w:p>
    <w:p w14:paraId="1D3A1983" w14:textId="77777777" w:rsidR="00874383" w:rsidRDefault="00874383" w:rsidP="00874383">
      <w:pPr>
        <w:numPr>
          <w:ilvl w:val="0"/>
          <w:numId w:val="22"/>
        </w:numPr>
        <w:overflowPunct w:val="0"/>
        <w:autoSpaceDE w:val="0"/>
        <w:autoSpaceDN w:val="0"/>
        <w:adjustRightInd w:val="0"/>
        <w:ind w:left="567" w:hanging="567"/>
        <w:textAlignment w:val="baseline"/>
        <w:rPr>
          <w:lang w:val="en-US"/>
        </w:rPr>
      </w:pPr>
      <w:r w:rsidRPr="0089798B">
        <w:rPr>
          <w:b/>
          <w:bCs/>
          <w:lang w:val="en-US"/>
        </w:rPr>
        <w:t>Data Provenance</w:t>
      </w:r>
    </w:p>
    <w:p w14:paraId="58F17800" w14:textId="77777777" w:rsidR="00874383" w:rsidRDefault="00874383" w:rsidP="00874383">
      <w:pPr>
        <w:overflowPunct w:val="0"/>
        <w:autoSpaceDE w:val="0"/>
        <w:autoSpaceDN w:val="0"/>
        <w:adjustRightInd w:val="0"/>
        <w:textAlignment w:val="baseline"/>
        <w:rPr>
          <w:lang w:val="en-US"/>
        </w:rPr>
      </w:pPr>
      <w:r w:rsidRPr="00F31F5A">
        <w:rPr>
          <w:lang w:val="en-US"/>
        </w:rPr>
        <w:t xml:space="preserve">Ethical approval </w:t>
      </w:r>
      <w:r>
        <w:rPr>
          <w:lang w:val="en-US"/>
        </w:rPr>
        <w:t xml:space="preserve">for </w:t>
      </w:r>
      <w:proofErr w:type="spellStart"/>
      <w:r>
        <w:rPr>
          <w:lang w:val="en-US"/>
        </w:rPr>
        <w:t>FallSensing</w:t>
      </w:r>
      <w:proofErr w:type="spellEnd"/>
      <w:r>
        <w:rPr>
          <w:lang w:val="en-US"/>
        </w:rPr>
        <w:t xml:space="preserve"> </w:t>
      </w:r>
      <w:r w:rsidRPr="00F31F5A">
        <w:rPr>
          <w:lang w:val="en-US"/>
        </w:rPr>
        <w:t>was obtained from the Research Ethics Committee of Polytechnic Institute of Coimbra (Nº6/2017). All participants g</w:t>
      </w:r>
      <w:r>
        <w:rPr>
          <w:lang w:val="en-US"/>
        </w:rPr>
        <w:t>a</w:t>
      </w:r>
      <w:r w:rsidRPr="00F31F5A">
        <w:rPr>
          <w:lang w:val="en-US"/>
        </w:rPr>
        <w:t>ve written informed consent before data collection begins as per the Declaration of Helsinki.</w:t>
      </w:r>
    </w:p>
    <w:p w14:paraId="429587CB" w14:textId="77777777" w:rsidR="00874383" w:rsidRDefault="00874383" w:rsidP="00874383">
      <w:pPr>
        <w:overflowPunct w:val="0"/>
        <w:autoSpaceDE w:val="0"/>
        <w:autoSpaceDN w:val="0"/>
        <w:adjustRightInd w:val="0"/>
        <w:textAlignment w:val="baseline"/>
        <w:rPr>
          <w:lang w:val="en-US"/>
        </w:rPr>
      </w:pPr>
      <w:r w:rsidRPr="00B35691">
        <w:rPr>
          <w:lang w:val="en-US"/>
        </w:rPr>
        <w:t>The</w:t>
      </w:r>
      <w:r>
        <w:rPr>
          <w:lang w:val="en-US"/>
        </w:rPr>
        <w:t xml:space="preserve"> </w:t>
      </w:r>
      <w:proofErr w:type="spellStart"/>
      <w:r>
        <w:rPr>
          <w:lang w:val="en-US"/>
        </w:rPr>
        <w:t>InCHIANTI</w:t>
      </w:r>
      <w:proofErr w:type="spellEnd"/>
      <w:r>
        <w:rPr>
          <w:lang w:val="en-US"/>
        </w:rPr>
        <w:t xml:space="preserve"> </w:t>
      </w:r>
      <w:r w:rsidRPr="00B35691">
        <w:rPr>
          <w:lang w:val="en-US"/>
        </w:rPr>
        <w:t>study protocol was approved by the ethical committee of the Italian National Institute of</w:t>
      </w:r>
      <w:r>
        <w:rPr>
          <w:lang w:val="en-US"/>
        </w:rPr>
        <w:t xml:space="preserve"> </w:t>
      </w:r>
      <w:r w:rsidRPr="00B35691">
        <w:rPr>
          <w:lang w:val="en-US"/>
        </w:rPr>
        <w:t>Research and Care of Aging and complies with the Declaration of Helsinki</w:t>
      </w:r>
      <w:r>
        <w:rPr>
          <w:lang w:val="en-US"/>
        </w:rPr>
        <w:t>.</w:t>
      </w:r>
    </w:p>
    <w:p w14:paraId="7D8750E2" w14:textId="77777777" w:rsidR="00874383" w:rsidRDefault="00874383" w:rsidP="00874383">
      <w:pPr>
        <w:pStyle w:val="Heading2"/>
        <w:numPr>
          <w:ilvl w:val="1"/>
          <w:numId w:val="1"/>
        </w:numPr>
      </w:pPr>
      <w:bookmarkStart w:id="33" w:name="_Toc30437356"/>
      <w:r w:rsidRPr="00187487">
        <w:t>Test Data Labels</w:t>
      </w:r>
      <w:bookmarkEnd w:id="33"/>
    </w:p>
    <w:p w14:paraId="4B36DBA5" w14:textId="77777777" w:rsidR="00874383" w:rsidRDefault="00874383" w:rsidP="00874383">
      <w:pPr>
        <w:jc w:val="both"/>
      </w:pPr>
      <w:r w:rsidRPr="00095393">
        <w:t>After the</w:t>
      </w:r>
      <w:r>
        <w:t xml:space="preserve"> assessment</w:t>
      </w:r>
      <w:r w:rsidRPr="00095393">
        <w:t xml:space="preserve">, </w:t>
      </w:r>
      <w:r>
        <w:t xml:space="preserve">403 of the </w:t>
      </w:r>
      <w:r w:rsidRPr="00095393">
        <w:t xml:space="preserve">participants </w:t>
      </w:r>
      <w:r>
        <w:t xml:space="preserve">from the </w:t>
      </w:r>
      <w:proofErr w:type="spellStart"/>
      <w:r>
        <w:t>FallSensing</w:t>
      </w:r>
      <w:proofErr w:type="spellEnd"/>
      <w:r>
        <w:t xml:space="preserve"> study </w:t>
      </w:r>
      <w:r w:rsidRPr="00095393">
        <w:t>receive</w:t>
      </w:r>
      <w:r>
        <w:t>d</w:t>
      </w:r>
      <w:r w:rsidRPr="00095393">
        <w:t xml:space="preserve"> monthly phone calls over</w:t>
      </w:r>
      <w:r>
        <w:t xml:space="preserve"> </w:t>
      </w:r>
      <w:r w:rsidRPr="00095393">
        <w:t>a 12-month period to record the rate of falls</w:t>
      </w:r>
      <w:r>
        <w:t xml:space="preserve"> in this period. The dataset is thus annotated with the rate of reported falls in the period of 12 months </w:t>
      </w:r>
      <w:r w:rsidRPr="00095393">
        <w:t xml:space="preserve">to record </w:t>
      </w:r>
      <w:r>
        <w:t xml:space="preserve">whether a fall occurred in this period. The dataset is thus annotated with the number and month of reported falls in the period of 12 months following the assessment. This annotation can be converted in a binary outcome, diving the dataset in fallers (subjects who fell at least once in the 12-month follow-up period), and non-fallers (remaining). Within </w:t>
      </w:r>
      <w:proofErr w:type="spellStart"/>
      <w:r>
        <w:t>InCHIANTI</w:t>
      </w:r>
      <w:proofErr w:type="spellEnd"/>
      <w:r>
        <w:t xml:space="preserve"> FU4 and FU5 a similar protocol was followed. Precise determination of the number of available participants is still to be done.</w:t>
      </w:r>
    </w:p>
    <w:p w14:paraId="1295385D" w14:textId="77777777" w:rsidR="00874383" w:rsidRDefault="00874383" w:rsidP="00874383">
      <w:pPr>
        <w:pStyle w:val="Heading2"/>
        <w:numPr>
          <w:ilvl w:val="1"/>
          <w:numId w:val="1"/>
        </w:numPr>
      </w:pPr>
      <w:bookmarkStart w:id="34" w:name="_Toc30437357"/>
      <w:r>
        <w:t>Score and Metrics</w:t>
      </w:r>
      <w:bookmarkEnd w:id="34"/>
    </w:p>
    <w:p w14:paraId="019FFF16" w14:textId="77777777" w:rsidR="00874383" w:rsidRDefault="00874383" w:rsidP="00874383">
      <w:r>
        <w:t xml:space="preserve">As possible performance metrics, we are currently considering the </w:t>
      </w:r>
      <w:r>
        <w:rPr>
          <w:lang w:val="en-US"/>
        </w:rPr>
        <w:t>s</w:t>
      </w:r>
      <w:r w:rsidRPr="000F0BF5">
        <w:rPr>
          <w:lang w:val="en-US"/>
        </w:rPr>
        <w:t>ensitivity</w:t>
      </w:r>
      <w:r w:rsidRPr="009167F3">
        <w:rPr>
          <w:color w:val="000000" w:themeColor="text1"/>
        </w:rPr>
        <w:t xml:space="preserve">, </w:t>
      </w:r>
      <w:r>
        <w:rPr>
          <w:color w:val="000000" w:themeColor="text1"/>
        </w:rPr>
        <w:t>s</w:t>
      </w:r>
      <w:r w:rsidRPr="009167F3">
        <w:rPr>
          <w:color w:val="000000" w:themeColor="text1"/>
        </w:rPr>
        <w:t xml:space="preserve">pecificity and area under the receiver operating characteristic curve (ROC AUC) </w:t>
      </w:r>
      <w:r>
        <w:t>applied to a binary classification problem (occurrence of at least one fall in subsequent year vs. non-occurrence of falls in that period). Other possible outcomes are the predicted time until the first fall (in months), or the probability of suffering a fall in a given period during the year after the assessment. The problem can also be formulated as multiclass classification, allowing to distinguish groups of first-time fallers after the assessment, recurrent fallers and non-fallers, for example.</w:t>
      </w:r>
    </w:p>
    <w:p w14:paraId="7209A46A" w14:textId="77777777" w:rsidR="00874383" w:rsidRDefault="00874383" w:rsidP="00874383">
      <w:r>
        <w:t>If we require to have probabilistic predictions (e.g. absolute risk of falling within 12 months), we will also be able to evaluate the models with respect to their calibration.</w:t>
      </w:r>
    </w:p>
    <w:p w14:paraId="76F563E7" w14:textId="77777777" w:rsidR="00874383" w:rsidRPr="00461881" w:rsidRDefault="00874383" w:rsidP="00874383">
      <w:r>
        <w:t>TBC</w:t>
      </w:r>
    </w:p>
    <w:p w14:paraId="3F0681CA" w14:textId="77777777" w:rsidR="00874383" w:rsidRDefault="00874383" w:rsidP="00874383">
      <w:pPr>
        <w:pStyle w:val="Heading2"/>
        <w:numPr>
          <w:ilvl w:val="1"/>
          <w:numId w:val="1"/>
        </w:numPr>
      </w:pPr>
      <w:bookmarkStart w:id="35" w:name="_Toc30437358"/>
      <w:r>
        <w:t>Undisclosed Test Data Set Collection</w:t>
      </w:r>
      <w:bookmarkEnd w:id="35"/>
    </w:p>
    <w:p w14:paraId="77ADF95F" w14:textId="77777777" w:rsidR="00874383" w:rsidRPr="00961844" w:rsidRDefault="00874383" w:rsidP="00874383">
      <w:r>
        <w:t>TBD</w:t>
      </w:r>
    </w:p>
    <w:p w14:paraId="6844AD4B" w14:textId="77777777" w:rsidR="00874383" w:rsidRPr="00187487" w:rsidRDefault="00874383" w:rsidP="00874383">
      <w:pPr>
        <w:pStyle w:val="Heading2"/>
        <w:numPr>
          <w:ilvl w:val="1"/>
          <w:numId w:val="1"/>
        </w:numPr>
      </w:pPr>
      <w:bookmarkStart w:id="36" w:name="_Toc30437359"/>
      <w:r w:rsidRPr="00187487">
        <w:lastRenderedPageBreak/>
        <w:t>Benchmarking Methodology and Architecture</w:t>
      </w:r>
      <w:bookmarkEnd w:id="36"/>
    </w:p>
    <w:p w14:paraId="2DB8F2C9" w14:textId="77777777" w:rsidR="00874383" w:rsidRDefault="00874383" w:rsidP="00874383">
      <w:pPr>
        <w:overflowPunct w:val="0"/>
        <w:autoSpaceDE w:val="0"/>
        <w:autoSpaceDN w:val="0"/>
        <w:adjustRightInd w:val="0"/>
        <w:textAlignment w:val="baseline"/>
      </w:pPr>
      <w:r>
        <w:t xml:space="preserve">For the benchmarking task, participants should submit AI models to combine multiple fall risk factors assessed in community-dwelling adults aged over 50 years old and distinguish fallers from non-fallers, i.e. the subjects that suffered at least one fall in the year subsequent to the assessment from those who did not fall in that period. </w:t>
      </w:r>
    </w:p>
    <w:p w14:paraId="2B46C903" w14:textId="77777777" w:rsidR="00874383" w:rsidRPr="00040D0D" w:rsidRDefault="00874383" w:rsidP="00874383">
      <w:pPr>
        <w:overflowPunct w:val="0"/>
        <w:autoSpaceDE w:val="0"/>
        <w:autoSpaceDN w:val="0"/>
        <w:adjustRightInd w:val="0"/>
        <w:textAlignment w:val="baseline"/>
      </w:pPr>
      <w:r>
        <w:t>TBC</w:t>
      </w:r>
    </w:p>
    <w:p w14:paraId="559A3036" w14:textId="77777777" w:rsidR="00874383" w:rsidRDefault="00874383" w:rsidP="00874383">
      <w:pPr>
        <w:pStyle w:val="Heading2"/>
        <w:numPr>
          <w:ilvl w:val="1"/>
          <w:numId w:val="1"/>
        </w:numPr>
      </w:pPr>
      <w:bookmarkStart w:id="37" w:name="_Toc30437360"/>
      <w:r w:rsidRPr="00187487">
        <w:t>Reporting Methodology</w:t>
      </w:r>
      <w:bookmarkEnd w:id="37"/>
    </w:p>
    <w:p w14:paraId="17386355" w14:textId="77777777" w:rsidR="00874383" w:rsidRPr="00461881" w:rsidRDefault="00874383" w:rsidP="00874383">
      <w:r>
        <w:t>TBC</w:t>
      </w:r>
    </w:p>
    <w:p w14:paraId="694773F1" w14:textId="77777777" w:rsidR="00874383" w:rsidRDefault="00874383" w:rsidP="00874383">
      <w:pPr>
        <w:pStyle w:val="Heading1"/>
        <w:numPr>
          <w:ilvl w:val="0"/>
          <w:numId w:val="1"/>
        </w:numPr>
      </w:pPr>
      <w:bookmarkStart w:id="38" w:name="_Toc30437361"/>
      <w:r>
        <w:t>Results</w:t>
      </w:r>
      <w:bookmarkEnd w:id="38"/>
    </w:p>
    <w:p w14:paraId="7537CA00" w14:textId="77777777" w:rsidR="00874383" w:rsidRPr="00461881" w:rsidRDefault="00874383" w:rsidP="00874383">
      <w:r>
        <w:t>TBC</w:t>
      </w:r>
    </w:p>
    <w:p w14:paraId="784D5FF4" w14:textId="77777777" w:rsidR="00874383" w:rsidRDefault="00874383" w:rsidP="00874383">
      <w:pPr>
        <w:pStyle w:val="Heading1"/>
        <w:numPr>
          <w:ilvl w:val="0"/>
          <w:numId w:val="1"/>
        </w:numPr>
      </w:pPr>
      <w:bookmarkStart w:id="39" w:name="_Toc30437362"/>
      <w:r>
        <w:t>Discussion</w:t>
      </w:r>
      <w:bookmarkEnd w:id="39"/>
    </w:p>
    <w:p w14:paraId="4B66FA84" w14:textId="77777777" w:rsidR="00874383" w:rsidRPr="00461881" w:rsidRDefault="00874383" w:rsidP="00874383">
      <w:r>
        <w:t>TBC</w:t>
      </w:r>
    </w:p>
    <w:p w14:paraId="48A582ED" w14:textId="77777777" w:rsidR="00874383" w:rsidRDefault="00874383" w:rsidP="00874383">
      <w:pPr>
        <w:pStyle w:val="Heading1"/>
        <w:numPr>
          <w:ilvl w:val="0"/>
          <w:numId w:val="1"/>
        </w:numPr>
      </w:pPr>
      <w:bookmarkStart w:id="40" w:name="_Toc30437363"/>
      <w:r w:rsidRPr="00187487">
        <w:t>Declaration of Conflict of Interest</w:t>
      </w:r>
      <w:bookmarkEnd w:id="40"/>
    </w:p>
    <w:p w14:paraId="109CAA4C" w14:textId="77777777" w:rsidR="00874383" w:rsidRPr="00461881" w:rsidRDefault="00874383" w:rsidP="00874383">
      <w:r>
        <w:t>There are no conflicts of interest.</w:t>
      </w:r>
    </w:p>
    <w:p w14:paraId="653DE42C" w14:textId="77777777" w:rsidR="00874383" w:rsidRDefault="00874383" w:rsidP="00874383">
      <w:pPr>
        <w:pStyle w:val="Heading1"/>
        <w:numPr>
          <w:ilvl w:val="0"/>
          <w:numId w:val="1"/>
        </w:numPr>
      </w:pPr>
      <w:bookmarkStart w:id="41" w:name="_Toc30437364"/>
      <w:r>
        <w:t>References</w:t>
      </w:r>
      <w:bookmarkEnd w:id="41"/>
    </w:p>
    <w:p w14:paraId="12675F87" w14:textId="77777777" w:rsidR="00874383" w:rsidRDefault="00874383" w:rsidP="00874383">
      <w:r>
        <w:t xml:space="preserve">[1] </w:t>
      </w:r>
      <w:r w:rsidRPr="00B75816">
        <w:t>World Health Organization. WHO Global Report on Falls Prevention in Older Age. Ageing and life-course 2007.</w:t>
      </w:r>
    </w:p>
    <w:p w14:paraId="22C874F8" w14:textId="77777777" w:rsidR="00874383" w:rsidRDefault="00874383" w:rsidP="00874383">
      <w:r>
        <w:t xml:space="preserve">[2] </w:t>
      </w:r>
      <w:proofErr w:type="spellStart"/>
      <w:r w:rsidRPr="00B75816">
        <w:t>ProFound</w:t>
      </w:r>
      <w:proofErr w:type="spellEnd"/>
      <w:r w:rsidRPr="00B75816">
        <w:t xml:space="preserve">. Active ageing through preventing falls: “Falls prevention is everyone's business. </w:t>
      </w:r>
      <w:proofErr w:type="spellStart"/>
      <w:r>
        <w:t>Prev</w:t>
      </w:r>
      <w:proofErr w:type="spellEnd"/>
      <w:r>
        <w:t xml:space="preserve"> Falls </w:t>
      </w:r>
      <w:proofErr w:type="spellStart"/>
      <w:r>
        <w:t>Netw</w:t>
      </w:r>
      <w:proofErr w:type="spellEnd"/>
      <w:r>
        <w:t xml:space="preserve"> </w:t>
      </w:r>
      <w:proofErr w:type="spellStart"/>
      <w:r w:rsidRPr="00B75816">
        <w:t>Dissem</w:t>
      </w:r>
      <w:proofErr w:type="spellEnd"/>
      <w:r w:rsidRPr="00B75816">
        <w:t xml:space="preserve"> 2015.</w:t>
      </w:r>
    </w:p>
    <w:p w14:paraId="7F3C0709" w14:textId="77777777" w:rsidR="00874383" w:rsidRDefault="00874383" w:rsidP="00874383">
      <w:r>
        <w:t xml:space="preserve">[3] </w:t>
      </w:r>
      <w:r w:rsidRPr="00D623FF">
        <w:t>Burns EB, Stevens JA, Lee RL. The direct costs of fatal and non-fatal falls among older adults—United States. J Safety Res 2016:58.</w:t>
      </w:r>
    </w:p>
    <w:p w14:paraId="3CE6E645" w14:textId="77777777" w:rsidR="00874383" w:rsidRPr="00D623FF" w:rsidRDefault="00874383" w:rsidP="00874383">
      <w:r>
        <w:t>[4]</w:t>
      </w:r>
      <w:r w:rsidRPr="00D623FF">
        <w:t xml:space="preserve"> Morse JM, Morse RM, </w:t>
      </w:r>
      <w:proofErr w:type="spellStart"/>
      <w:r w:rsidRPr="00D623FF">
        <w:t>Tylko</w:t>
      </w:r>
      <w:proofErr w:type="spellEnd"/>
      <w:r w:rsidRPr="00D623FF">
        <w:t xml:space="preserve"> SJ. Development of a scale to identify the fall-prone patient. Can J Ageing 1989;8(4):366-377.</w:t>
      </w:r>
    </w:p>
    <w:p w14:paraId="011CC49B" w14:textId="77777777" w:rsidR="00874383" w:rsidRPr="00D623FF" w:rsidRDefault="00874383" w:rsidP="00874383">
      <w:r>
        <w:t>[5]</w:t>
      </w:r>
      <w:r w:rsidRPr="00D623FF">
        <w:t xml:space="preserve"> Berg K, Wood-</w:t>
      </w:r>
      <w:proofErr w:type="spellStart"/>
      <w:r w:rsidRPr="00D623FF">
        <w:t>Dauphinen</w:t>
      </w:r>
      <w:proofErr w:type="spellEnd"/>
      <w:r w:rsidRPr="00D623FF">
        <w:t xml:space="preserve"> S, Williams JI, Gayton D. Measuring balance in the elderly: preliminary development of an</w:t>
      </w:r>
      <w:r>
        <w:t xml:space="preserve"> </w:t>
      </w:r>
      <w:r w:rsidRPr="00D623FF">
        <w:t xml:space="preserve">instrument. </w:t>
      </w:r>
      <w:proofErr w:type="spellStart"/>
      <w:r w:rsidRPr="00D623FF">
        <w:t>Physiother</w:t>
      </w:r>
      <w:proofErr w:type="spellEnd"/>
      <w:r w:rsidRPr="00D623FF">
        <w:t xml:space="preserve"> Canada 1989;41(6):304-311.</w:t>
      </w:r>
    </w:p>
    <w:p w14:paraId="47AF1220" w14:textId="77777777" w:rsidR="00874383" w:rsidRDefault="00874383" w:rsidP="00874383">
      <w:pPr>
        <w:rPr>
          <w:lang w:val="pt-PT"/>
        </w:rPr>
      </w:pPr>
      <w:r>
        <w:t>[6]</w:t>
      </w:r>
      <w:r w:rsidRPr="00D623FF">
        <w:t xml:space="preserve"> Tinetti ME. Performance-oriented assessment of mobility problems in elderly patients. </w:t>
      </w:r>
      <w:r w:rsidRPr="0057462A">
        <w:rPr>
          <w:lang w:val="pt-PT"/>
        </w:rPr>
        <w:t xml:space="preserve">J Am Geriatr Soc 1986 Feb;34(2):119-126. </w:t>
      </w:r>
      <w:r w:rsidRPr="009167F3">
        <w:rPr>
          <w:lang w:val="pt-PT"/>
        </w:rPr>
        <w:t>[Medline: 3944402]</w:t>
      </w:r>
    </w:p>
    <w:p w14:paraId="225728B9" w14:textId="77777777" w:rsidR="00874383" w:rsidRDefault="00874383" w:rsidP="00874383">
      <w:r w:rsidRPr="00F9555B">
        <w:t>[</w:t>
      </w:r>
      <w:r>
        <w:t>7</w:t>
      </w:r>
      <w:proofErr w:type="gramStart"/>
      <w:r w:rsidRPr="00F9555B">
        <w:t>]  A.</w:t>
      </w:r>
      <w:proofErr w:type="gramEnd"/>
      <w:r w:rsidRPr="00F9555B">
        <w:t xml:space="preserve">  </w:t>
      </w:r>
      <w:proofErr w:type="gramStart"/>
      <w:r w:rsidRPr="00F9555B">
        <w:t>Nelson,  K.</w:t>
      </w:r>
      <w:proofErr w:type="gramEnd"/>
      <w:r w:rsidRPr="00F9555B">
        <w:t xml:space="preserve">  L.  </w:t>
      </w:r>
      <w:proofErr w:type="spellStart"/>
      <w:proofErr w:type="gramStart"/>
      <w:r w:rsidRPr="00F9555B">
        <w:t>Perell</w:t>
      </w:r>
      <w:proofErr w:type="spellEnd"/>
      <w:r w:rsidRPr="00F9555B">
        <w:t>,  L.</w:t>
      </w:r>
      <w:proofErr w:type="gramEnd"/>
      <w:r w:rsidRPr="00F9555B">
        <w:t xml:space="preserve">  Z.  </w:t>
      </w:r>
      <w:proofErr w:type="gramStart"/>
      <w:r w:rsidRPr="00F9555B">
        <w:t>Rubenstein,  N.</w:t>
      </w:r>
      <w:proofErr w:type="gramEnd"/>
      <w:r w:rsidRPr="00F9555B">
        <w:t xml:space="preserve">  Prieto-</w:t>
      </w:r>
      <w:proofErr w:type="gramStart"/>
      <w:r w:rsidRPr="00F9555B">
        <w:t>Lewis,  R.</w:t>
      </w:r>
      <w:proofErr w:type="gramEnd"/>
      <w:r w:rsidRPr="00F9555B">
        <w:t xml:space="preserve">  </w:t>
      </w:r>
      <w:proofErr w:type="spellStart"/>
      <w:r w:rsidRPr="00F9555B">
        <w:t>L.</w:t>
      </w:r>
      <w:proofErr w:type="gramStart"/>
      <w:r w:rsidRPr="00F9555B">
        <w:t>Goldman</w:t>
      </w:r>
      <w:proofErr w:type="spellEnd"/>
      <w:r w:rsidRPr="00F9555B">
        <w:t>,  and</w:t>
      </w:r>
      <w:proofErr w:type="gramEnd"/>
      <w:r w:rsidRPr="00F9555B">
        <w:t xml:space="preserve">  S.  L.  </w:t>
      </w:r>
      <w:proofErr w:type="gramStart"/>
      <w:r w:rsidRPr="00F9555B">
        <w:t>Luther,  “</w:t>
      </w:r>
      <w:proofErr w:type="gramEnd"/>
      <w:r w:rsidRPr="00F9555B">
        <w:t xml:space="preserve">Fall  Risk  Assessment  Measures:  </w:t>
      </w:r>
      <w:proofErr w:type="spellStart"/>
      <w:r w:rsidRPr="00F9555B">
        <w:t>AnAnalytic</w:t>
      </w:r>
      <w:proofErr w:type="spellEnd"/>
      <w:r w:rsidRPr="00F9555B">
        <w:t xml:space="preserve">  </w:t>
      </w:r>
      <w:proofErr w:type="spellStart"/>
      <w:r w:rsidRPr="00F9555B">
        <w:t>Review,”The</w:t>
      </w:r>
      <w:proofErr w:type="spellEnd"/>
      <w:r w:rsidRPr="00F9555B">
        <w:t xml:space="preserve">  Journals  of  Gerontology:  Series  A,  vol.  </w:t>
      </w:r>
      <w:proofErr w:type="gramStart"/>
      <w:r w:rsidRPr="00F9555B">
        <w:t>56,pp.</w:t>
      </w:r>
      <w:proofErr w:type="gramEnd"/>
      <w:r w:rsidRPr="00F9555B">
        <w:t xml:space="preserve"> M761–M766, 12 2001.</w:t>
      </w:r>
    </w:p>
    <w:p w14:paraId="04C21102" w14:textId="77777777" w:rsidR="00874383" w:rsidRDefault="00874383" w:rsidP="00874383">
      <w:r w:rsidRPr="00F9555B">
        <w:t>[</w:t>
      </w:r>
      <w:r>
        <w:t>8</w:t>
      </w:r>
      <w:r w:rsidRPr="00F9555B">
        <w:t>]  M. Vassallo, L. Poynter, J. C. Sharma, J. Kwan, and S. C. Allen, “</w:t>
      </w:r>
      <w:proofErr w:type="spellStart"/>
      <w:r w:rsidRPr="00F9555B">
        <w:t>Fallrisk</w:t>
      </w:r>
      <w:proofErr w:type="spellEnd"/>
      <w:r w:rsidRPr="00F9555B">
        <w:t xml:space="preserve">-assessment tools compared with clinical judgment: an evaluation </w:t>
      </w:r>
      <w:proofErr w:type="spellStart"/>
      <w:r w:rsidRPr="00F9555B">
        <w:t>ina</w:t>
      </w:r>
      <w:proofErr w:type="spellEnd"/>
      <w:r w:rsidRPr="00F9555B">
        <w:t xml:space="preserve"> rehabilitation </w:t>
      </w:r>
      <w:proofErr w:type="spellStart"/>
      <w:r w:rsidRPr="00F9555B">
        <w:t>ward,”Age</w:t>
      </w:r>
      <w:proofErr w:type="spellEnd"/>
      <w:r w:rsidRPr="00F9555B">
        <w:t xml:space="preserve"> and Ageing, vol. 37, pp. 277–281, 01 2008.</w:t>
      </w:r>
    </w:p>
    <w:p w14:paraId="24133E5D" w14:textId="77777777" w:rsidR="00874383" w:rsidRDefault="00874383" w:rsidP="00874383">
      <w:r w:rsidRPr="00F9555B">
        <w:t>[</w:t>
      </w:r>
      <w:r>
        <w:t>9</w:t>
      </w:r>
      <w:proofErr w:type="gramStart"/>
      <w:r w:rsidRPr="00F9555B">
        <w:t>]  J.</w:t>
      </w:r>
      <w:proofErr w:type="gramEnd"/>
      <w:r w:rsidRPr="00F9555B">
        <w:t xml:space="preserve">  </w:t>
      </w:r>
      <w:proofErr w:type="spellStart"/>
      <w:proofErr w:type="gramStart"/>
      <w:r w:rsidRPr="00F9555B">
        <w:t>Howcroft</w:t>
      </w:r>
      <w:proofErr w:type="spellEnd"/>
      <w:r w:rsidRPr="00F9555B">
        <w:t>,  J.</w:t>
      </w:r>
      <w:proofErr w:type="gramEnd"/>
      <w:r w:rsidRPr="00F9555B">
        <w:t xml:space="preserve">  </w:t>
      </w:r>
      <w:proofErr w:type="spellStart"/>
      <w:proofErr w:type="gramStart"/>
      <w:r w:rsidRPr="00F9555B">
        <w:t>Kofman</w:t>
      </w:r>
      <w:proofErr w:type="spellEnd"/>
      <w:r w:rsidRPr="00F9555B">
        <w:t>,  and</w:t>
      </w:r>
      <w:proofErr w:type="gramEnd"/>
      <w:r w:rsidRPr="00F9555B">
        <w:t xml:space="preserve">  E.  D.  </w:t>
      </w:r>
      <w:proofErr w:type="gramStart"/>
      <w:r w:rsidRPr="00F9555B">
        <w:t>Lemaire,  “</w:t>
      </w:r>
      <w:proofErr w:type="gramEnd"/>
      <w:r w:rsidRPr="00F9555B">
        <w:t xml:space="preserve">Review  of  fall  </w:t>
      </w:r>
      <w:proofErr w:type="spellStart"/>
      <w:r w:rsidRPr="00F9555B">
        <w:t>riskassessment</w:t>
      </w:r>
      <w:proofErr w:type="spellEnd"/>
      <w:r w:rsidRPr="00F9555B">
        <w:t xml:space="preserve">  in  geriatric  populations  using  inertial  </w:t>
      </w:r>
      <w:proofErr w:type="spellStart"/>
      <w:r w:rsidRPr="00F9555B">
        <w:t>sensors,”Journal</w:t>
      </w:r>
      <w:proofErr w:type="spellEnd"/>
      <w:r w:rsidRPr="00F9555B">
        <w:t xml:space="preserve">  </w:t>
      </w:r>
      <w:proofErr w:type="spellStart"/>
      <w:r w:rsidRPr="00F9555B">
        <w:t>ofNeuroEngineering</w:t>
      </w:r>
      <w:proofErr w:type="spellEnd"/>
      <w:r w:rsidRPr="00F9555B">
        <w:t xml:space="preserve"> and Rehabilitation, vol. 10, p. 91, Aug 2013.</w:t>
      </w:r>
    </w:p>
    <w:p w14:paraId="114C37F3" w14:textId="77777777" w:rsidR="00874383" w:rsidRDefault="00874383" w:rsidP="00874383">
      <w:r w:rsidRPr="00095393">
        <w:rPr>
          <w:lang w:val="pt-PT"/>
        </w:rPr>
        <w:t>[</w:t>
      </w:r>
      <w:r>
        <w:rPr>
          <w:lang w:val="pt-PT"/>
        </w:rPr>
        <w:t>10</w:t>
      </w:r>
      <w:r w:rsidRPr="00095393">
        <w:rPr>
          <w:lang w:val="pt-PT"/>
        </w:rPr>
        <w:t xml:space="preserve">] Martins, A. C., Moreira, J., Silva, C., Silva, J., Tonelo, C., Baltazar, D., . . . </w:t>
      </w:r>
      <w:r>
        <w:t>Sousa, I. Multifactorial screening tool for determining fall risk in community-dwelling adults aged 50 years or over (</w:t>
      </w:r>
      <w:proofErr w:type="spellStart"/>
      <w:r>
        <w:t>FallSensing</w:t>
      </w:r>
      <w:proofErr w:type="spellEnd"/>
      <w:r>
        <w:t>): Protocol for a prospective study.</w:t>
      </w:r>
      <w:r>
        <w:rPr>
          <w:i/>
          <w:iCs/>
        </w:rPr>
        <w:t xml:space="preserve"> Journal of Medical Internet Research,</w:t>
      </w:r>
      <w:r w:rsidRPr="00095393">
        <w:t xml:space="preserve"> </w:t>
      </w:r>
      <w:r>
        <w:t>2018,</w:t>
      </w:r>
      <w:r>
        <w:rPr>
          <w:i/>
          <w:iCs/>
        </w:rPr>
        <w:t xml:space="preserve"> 20</w:t>
      </w:r>
      <w:r>
        <w:t>(8) doi:10.2196/10304</w:t>
      </w:r>
    </w:p>
    <w:p w14:paraId="340B27AA" w14:textId="77777777" w:rsidR="00874383" w:rsidRDefault="00874383" w:rsidP="00874383">
      <w:r>
        <w:lastRenderedPageBreak/>
        <w:t xml:space="preserve">[11] </w:t>
      </w:r>
      <w:r w:rsidRPr="006615DA">
        <w:t>Silva J, Sousa I. Instrumented timed up and go: Fall risk assessment based on inertial wearable sensors. 2016 Presented at:</w:t>
      </w:r>
      <w:r>
        <w:t xml:space="preserve"> </w:t>
      </w:r>
      <w:r w:rsidRPr="006615DA">
        <w:t>2016 IEEE International Symposium on Medical Measurements and Applications (</w:t>
      </w:r>
      <w:proofErr w:type="spellStart"/>
      <w:r w:rsidRPr="006615DA">
        <w:t>MeMeA</w:t>
      </w:r>
      <w:proofErr w:type="spellEnd"/>
      <w:r w:rsidRPr="006615DA">
        <w:t>); 15-18 May 2016; Benevento,</w:t>
      </w:r>
      <w:r>
        <w:t xml:space="preserve"> </w:t>
      </w:r>
      <w:r w:rsidRPr="006615DA">
        <w:t>Italy. [</w:t>
      </w:r>
      <w:proofErr w:type="spellStart"/>
      <w:r w:rsidRPr="006615DA">
        <w:t>doi</w:t>
      </w:r>
      <w:proofErr w:type="spellEnd"/>
      <w:r w:rsidRPr="006615DA">
        <w:t>: 10.1109/MeMeA.2016.7533778]</w:t>
      </w:r>
    </w:p>
    <w:p w14:paraId="2AFD7C0D" w14:textId="77777777" w:rsidR="00874383" w:rsidRDefault="00874383" w:rsidP="00874383">
      <w:r>
        <w:t xml:space="preserve">[12] J. R. Silva, I. Sousa and J. S. Cardoso, "Fusion of Clinical, Self-Reported, and </w:t>
      </w:r>
      <w:proofErr w:type="spellStart"/>
      <w:r>
        <w:t>Multisensor</w:t>
      </w:r>
      <w:proofErr w:type="spellEnd"/>
      <w:r>
        <w:t xml:space="preserve"> Data for Predicting Falls," in </w:t>
      </w:r>
      <w:r>
        <w:rPr>
          <w:rStyle w:val="Emphasis"/>
        </w:rPr>
        <w:t>IEEE Journal of Biomedical and Health Informatics</w:t>
      </w:r>
      <w:r>
        <w:t>.</w:t>
      </w:r>
      <w:r>
        <w:br/>
      </w:r>
      <w:proofErr w:type="spellStart"/>
      <w:r>
        <w:t>doi</w:t>
      </w:r>
      <w:proofErr w:type="spellEnd"/>
      <w:r>
        <w:t>: 10.1109/JBHI.2019.2951230</w:t>
      </w:r>
    </w:p>
    <w:p w14:paraId="598CC9A6" w14:textId="77777777" w:rsidR="00874383" w:rsidRDefault="00874383" w:rsidP="00874383">
      <w:r>
        <w:t xml:space="preserve">[13] </w:t>
      </w:r>
      <w:r w:rsidRPr="00312E22">
        <w:t xml:space="preserve">E. Barry, R. Galvin, C. Keogh, F. Horgan, and T. Fahey, “Is the Timed Up and Go test a useful predictor of risk of falls in community dwelling older adults: a systematic review and meta- analysis.,” BMC </w:t>
      </w:r>
      <w:proofErr w:type="spellStart"/>
      <w:r w:rsidRPr="00312E22">
        <w:t>Geriatr</w:t>
      </w:r>
      <w:proofErr w:type="spellEnd"/>
      <w:r w:rsidRPr="00312E22">
        <w:t>., vol. 14, no. 1, p. 14, Jan. 2014.</w:t>
      </w:r>
    </w:p>
    <w:p w14:paraId="0920D7B9" w14:textId="77777777" w:rsidR="00874383" w:rsidRDefault="00874383" w:rsidP="00874383">
      <w:r w:rsidRPr="00DC17FA">
        <w:t>[</w:t>
      </w:r>
      <w:r>
        <w:t>14</w:t>
      </w:r>
      <w:r w:rsidRPr="00DC17FA">
        <w:t xml:space="preserve">] D. </w:t>
      </w:r>
      <w:proofErr w:type="spellStart"/>
      <w:r w:rsidRPr="00DC17FA">
        <w:t>Schoene</w:t>
      </w:r>
      <w:proofErr w:type="spellEnd"/>
      <w:r w:rsidRPr="00DC17FA">
        <w:t xml:space="preserve"> et al., “Discriminative ability and predictive validity of the timed up and go test in identifying older people who </w:t>
      </w:r>
      <w:proofErr w:type="gramStart"/>
      <w:r w:rsidRPr="00DC17FA">
        <w:t>fall:</w:t>
      </w:r>
      <w:proofErr w:type="gramEnd"/>
      <w:r w:rsidRPr="00DC17FA">
        <w:t xml:space="preserve"> systematic review and meta-analysis.,” J. Am. </w:t>
      </w:r>
      <w:proofErr w:type="spellStart"/>
      <w:r w:rsidRPr="00DC17FA">
        <w:t>Geriatr</w:t>
      </w:r>
      <w:proofErr w:type="spellEnd"/>
      <w:r w:rsidRPr="00DC17FA">
        <w:t>. Soc., vol. 61, no. 2, pp. 202–8, Feb. 2013.</w:t>
      </w:r>
    </w:p>
    <w:p w14:paraId="4C0095B2" w14:textId="77777777" w:rsidR="00874383" w:rsidRDefault="00874383" w:rsidP="00874383">
      <w:r w:rsidRPr="00280CD4">
        <w:t>[</w:t>
      </w:r>
      <w:r>
        <w:t>15</w:t>
      </w:r>
      <w:r w:rsidRPr="00280CD4">
        <w:t xml:space="preserve">] P. Palumbo, L. </w:t>
      </w:r>
      <w:proofErr w:type="spellStart"/>
      <w:r w:rsidRPr="00280CD4">
        <w:t>Palmerini</w:t>
      </w:r>
      <w:proofErr w:type="spellEnd"/>
      <w:r w:rsidRPr="00280CD4">
        <w:t xml:space="preserve">, S. </w:t>
      </w:r>
      <w:proofErr w:type="spellStart"/>
      <w:r w:rsidRPr="00280CD4">
        <w:t>Bandinelli</w:t>
      </w:r>
      <w:proofErr w:type="spellEnd"/>
      <w:r w:rsidRPr="00280CD4">
        <w:t xml:space="preserve">, and L. Chiari, “Fall Risk Assessment Tools for Elderly Living in the Community: Can We Do </w:t>
      </w:r>
      <w:proofErr w:type="gramStart"/>
      <w:r w:rsidRPr="00280CD4">
        <w:t>Better?,</w:t>
      </w:r>
      <w:proofErr w:type="gramEnd"/>
      <w:r w:rsidRPr="00280CD4">
        <w:t xml:space="preserve">” </w:t>
      </w:r>
      <w:proofErr w:type="spellStart"/>
      <w:r w:rsidRPr="00280CD4">
        <w:t>PLoS</w:t>
      </w:r>
      <w:proofErr w:type="spellEnd"/>
      <w:r w:rsidRPr="00280CD4">
        <w:t xml:space="preserve"> One, vol. 10, no. 12, p. e0146247, Dec. 2015.</w:t>
      </w:r>
    </w:p>
    <w:p w14:paraId="4D7B9E10" w14:textId="77777777" w:rsidR="00874383" w:rsidRDefault="00874383" w:rsidP="00874383">
      <w:r>
        <w:t>[16] P. Palumbo et al., “Predictive Performance of a Fall Risk Assessment Tool for Community-Dwelling Older People (FRAT-up) in 4 European Cohorts,” J. Am. Med. Dir. Assoc., vol. 17, pp. 1106–1113, 2016.</w:t>
      </w:r>
    </w:p>
    <w:p w14:paraId="1A6BA1D5" w14:textId="77777777" w:rsidR="00874383" w:rsidRDefault="00874383" w:rsidP="00874383">
      <w:r>
        <w:t xml:space="preserve">[17] K. Rapp et al., “Fall incidence in Germany: results of two population-based studies, and comparison of retrospective and prospective falls data collection methods.,” BMC </w:t>
      </w:r>
      <w:proofErr w:type="spellStart"/>
      <w:r>
        <w:t>Geriatr</w:t>
      </w:r>
      <w:proofErr w:type="spellEnd"/>
      <w:r>
        <w:t>., vol. 14, p. 105, Jan. 2014.</w:t>
      </w:r>
    </w:p>
    <w:p w14:paraId="2E2C2FF0" w14:textId="77777777" w:rsidR="00874383" w:rsidRPr="00D623FF" w:rsidRDefault="00874383" w:rsidP="00874383"/>
    <w:p w14:paraId="72A3D3EC" w14:textId="77777777" w:rsidR="00424B4C" w:rsidRPr="00B0018C" w:rsidRDefault="00424B4C" w:rsidP="007A1A95"/>
    <w:p w14:paraId="0D0B940D" w14:textId="77777777" w:rsidR="00424B4C" w:rsidRPr="00B0018C" w:rsidRDefault="00424B4C" w:rsidP="007A1A95"/>
    <w:p w14:paraId="58302BBE" w14:textId="77777777" w:rsidR="00424B4C" w:rsidRDefault="00424B4C" w:rsidP="007A1A95">
      <w:pPr>
        <w:spacing w:after="20"/>
        <w:jc w:val="center"/>
      </w:pPr>
      <w:r w:rsidRPr="00B0018C">
        <w:t>____________________________</w:t>
      </w:r>
    </w:p>
    <w:p w14:paraId="0E27B00A" w14:textId="77777777" w:rsidR="00424B4C" w:rsidRPr="00AB258E" w:rsidRDefault="00424B4C" w:rsidP="007A1A95"/>
    <w:p w14:paraId="60061E4C" w14:textId="77777777" w:rsidR="00424B4C" w:rsidRPr="007A1A95" w:rsidRDefault="00424B4C" w:rsidP="007A1A95"/>
    <w:sectPr w:rsidR="00424B4C" w:rsidRPr="007A1A95" w:rsidSect="00424B4C">
      <w:headerReference w:type="default" r:id="rId11"/>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4EFD1" w14:textId="77777777" w:rsidR="00D92A9A" w:rsidRDefault="00D92A9A" w:rsidP="007B7733">
      <w:pPr>
        <w:spacing w:before="0"/>
      </w:pPr>
      <w:r>
        <w:separator/>
      </w:r>
    </w:p>
  </w:endnote>
  <w:endnote w:type="continuationSeparator" w:id="0">
    <w:p w14:paraId="094E6010" w14:textId="77777777" w:rsidR="00D92A9A" w:rsidRDefault="00D92A9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11D2" w14:textId="77777777" w:rsidR="00D92A9A" w:rsidRDefault="00D92A9A" w:rsidP="007B7733">
      <w:pPr>
        <w:spacing w:before="0"/>
      </w:pPr>
      <w:r>
        <w:separator/>
      </w:r>
    </w:p>
  </w:footnote>
  <w:footnote w:type="continuationSeparator" w:id="0">
    <w:p w14:paraId="31695AB5" w14:textId="77777777" w:rsidR="00D92A9A" w:rsidRDefault="00D92A9A" w:rsidP="007B7733">
      <w:pPr>
        <w:spacing w:before="0"/>
      </w:pPr>
      <w:r>
        <w:continuationSeparator/>
      </w:r>
    </w:p>
  </w:footnote>
  <w:footnote w:id="1">
    <w:p w14:paraId="7037CF92" w14:textId="77777777" w:rsidR="00874383" w:rsidRPr="00EB36A6" w:rsidRDefault="00874383" w:rsidP="00874383">
      <w:pPr>
        <w:pStyle w:val="FootnoteText"/>
        <w:rPr>
          <w:lang w:val="pt-PT"/>
        </w:rPr>
      </w:pPr>
      <w:r>
        <w:rPr>
          <w:rStyle w:val="FootnoteReference"/>
        </w:rPr>
        <w:footnoteRef/>
      </w:r>
      <w:r>
        <w:t xml:space="preserve"> </w:t>
      </w:r>
      <w:r w:rsidRPr="009167F3">
        <w:rPr>
          <w:rStyle w:val="Hyperlink"/>
        </w:rPr>
        <w:t>https://www.nice.org.uk/guidance/cg161/chapter/recommendations#multifactorial-assessment-or-multifactorial-falls-risk-assessment</w:t>
      </w:r>
    </w:p>
  </w:footnote>
  <w:footnote w:id="2">
    <w:p w14:paraId="2822F586" w14:textId="77777777" w:rsidR="00874383" w:rsidRPr="00961844" w:rsidRDefault="00874383" w:rsidP="00874383">
      <w:pPr>
        <w:pStyle w:val="FootnoteText"/>
        <w:rPr>
          <w:lang w:val="pt-PT"/>
        </w:rPr>
      </w:pPr>
      <w:r>
        <w:rPr>
          <w:rStyle w:val="FootnoteReference"/>
        </w:rPr>
        <w:footnoteRef/>
      </w:r>
      <w:r w:rsidRPr="00961844">
        <w:rPr>
          <w:lang w:val="pt-PT"/>
        </w:rPr>
        <w:t xml:space="preserve"> </w:t>
      </w:r>
      <w:r w:rsidRPr="00961844">
        <w:rPr>
          <w:lang w:val="pt-PT"/>
        </w:rPr>
        <w:t>http://inchiantistudy.net/wp/</w:t>
      </w:r>
    </w:p>
  </w:footnote>
  <w:footnote w:id="3">
    <w:p w14:paraId="6031D54B" w14:textId="77777777" w:rsidR="00874383" w:rsidRPr="00A10B3B" w:rsidRDefault="00874383" w:rsidP="00874383">
      <w:pPr>
        <w:pStyle w:val="FootnoteText"/>
        <w:rPr>
          <w:lang w:val="pt-PT"/>
        </w:rPr>
      </w:pPr>
      <w:r>
        <w:rPr>
          <w:rStyle w:val="FootnoteReference"/>
        </w:rPr>
        <w:footnoteRef/>
      </w:r>
      <w:r w:rsidRPr="00A10B3B">
        <w:rPr>
          <w:lang w:val="pt-PT"/>
        </w:rPr>
        <w:t xml:space="preserve"> </w:t>
      </w:r>
      <w:r w:rsidRPr="00A10B3B">
        <w:rPr>
          <w:lang w:val="pt-PT"/>
        </w:rPr>
        <w:t>http://inchiantistudy.net/wp/</w:t>
      </w:r>
    </w:p>
  </w:footnote>
  <w:footnote w:id="4">
    <w:p w14:paraId="72D08040" w14:textId="77777777" w:rsidR="00874383" w:rsidRPr="006C083D" w:rsidRDefault="00874383" w:rsidP="00874383">
      <w:pPr>
        <w:pStyle w:val="FootnoteText"/>
        <w:rPr>
          <w:lang w:val="en-US"/>
        </w:rPr>
      </w:pPr>
      <w:r>
        <w:rPr>
          <w:rStyle w:val="FootnoteReference"/>
        </w:rPr>
        <w:footnoteRef/>
      </w:r>
      <w:r>
        <w:t xml:space="preserve"> </w:t>
      </w:r>
      <w:r w:rsidRPr="006C083D">
        <w:t>https://tilda.tcd.ie/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7D1F"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FD3C13D" w14:textId="72E9D45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172FB8">
      <w:rPr>
        <w:noProof/>
      </w:rPr>
      <w:t>FGAI4H-I-012-A01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19913E8"/>
    <w:multiLevelType w:val="hybridMultilevel"/>
    <w:tmpl w:val="8E4C8B70"/>
    <w:lvl w:ilvl="0" w:tplc="7DDCDB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72888"/>
    <w:multiLevelType w:val="hybridMultilevel"/>
    <w:tmpl w:val="DFBAA544"/>
    <w:lvl w:ilvl="0" w:tplc="4D10C48C">
      <w:numFmt w:val="bullet"/>
      <w:lvlText w:val="-"/>
      <w:lvlJc w:val="left"/>
      <w:pPr>
        <w:ind w:left="720" w:hanging="360"/>
      </w:pPr>
      <w:rPr>
        <w:rFonts w:ascii="Calibri" w:eastAsia="Calibr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6C0674EF"/>
    <w:multiLevelType w:val="hybridMultilevel"/>
    <w:tmpl w:val="95648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21B7"/>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556"/>
    <w:rsid w:val="00147EE6"/>
    <w:rsid w:val="001528E6"/>
    <w:rsid w:val="00155DD6"/>
    <w:rsid w:val="00157413"/>
    <w:rsid w:val="001605F4"/>
    <w:rsid w:val="00161BAB"/>
    <w:rsid w:val="0016529A"/>
    <w:rsid w:val="001664ED"/>
    <w:rsid w:val="00166E75"/>
    <w:rsid w:val="00167647"/>
    <w:rsid w:val="00172670"/>
    <w:rsid w:val="00172FB8"/>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67A90"/>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6D0A"/>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4B4C"/>
    <w:rsid w:val="00425055"/>
    <w:rsid w:val="00432526"/>
    <w:rsid w:val="00434345"/>
    <w:rsid w:val="00434818"/>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36743"/>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4383"/>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4DF7"/>
    <w:rsid w:val="009961B2"/>
    <w:rsid w:val="009979C3"/>
    <w:rsid w:val="009A0558"/>
    <w:rsid w:val="009A0FF0"/>
    <w:rsid w:val="009A629B"/>
    <w:rsid w:val="009B20B2"/>
    <w:rsid w:val="009B3D53"/>
    <w:rsid w:val="009B4BFF"/>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2A9A"/>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 w:val="17477EB8"/>
    <w:rsid w:val="1F4B9112"/>
    <w:rsid w:val="450CAD3B"/>
    <w:rsid w:val="5F4D7E19"/>
    <w:rsid w:val="685122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9AD4"/>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uiPriority w:val="39"/>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semiHidden/>
    <w:unhideWhenUsed/>
    <w:rsid w:val="007B7733"/>
    <w:pPr>
      <w:spacing w:before="0"/>
    </w:pPr>
    <w:rPr>
      <w:sz w:val="20"/>
      <w:szCs w:val="20"/>
    </w:rPr>
  </w:style>
  <w:style w:type="character" w:customStyle="1" w:styleId="FootnoteTextChar">
    <w:name w:val="Footnote Text Char"/>
    <w:basedOn w:val="DefaultParagraphFont"/>
    <w:link w:val="FootnoteText"/>
    <w:semiHidden/>
    <w:rsid w:val="007B7733"/>
    <w:rPr>
      <w:rFonts w:eastAsiaTheme="minorHAnsi"/>
      <w:lang w:val="en-GB" w:eastAsia="ja-JP"/>
    </w:rPr>
  </w:style>
  <w:style w:type="character" w:styleId="FootnoteReference">
    <w:name w:val="footnote reference"/>
    <w:basedOn w:val="DefaultParagraphFont"/>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27291-7D73-4BE4-AA08-4D18C55ADF2A}"/>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7</TotalTime>
  <Pages>10</Pages>
  <Words>3950</Words>
  <Characters>21926</Characters>
  <Application>Microsoft Office Word</Application>
  <DocSecurity>0</DocSecurity>
  <Lines>447</Lines>
  <Paragraphs>248</Paragraphs>
  <ScaleCrop>false</ScaleCrop>
  <HeadingPairs>
    <vt:vector size="2" baseType="variant">
      <vt:variant>
        <vt:lpstr>Title</vt:lpstr>
      </vt:variant>
      <vt:variant>
        <vt:i4>1</vt:i4>
      </vt:variant>
    </vt:vector>
  </HeadingPairs>
  <TitlesOfParts>
    <vt:vector size="1" baseType="lpstr">
      <vt:lpstr>Att.1- TDD update (TG-Falls) [same as Meeting H]</vt:lpstr>
    </vt:vector>
  </TitlesOfParts>
  <Manager>ITU-T</Manager>
  <Company>International Telecommunication Union (ITU)</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TDD update (TG-Falls) [same as Meeting H]</dc:title>
  <dc:subject/>
  <dc:creator>TG-Falls Topic Driver</dc:creator>
  <cp:keywords/>
  <dc:description>FGAI4H-I-012-A01  For: E-meeting, 7-8 May 2020_x000d_Document date: _x000d_Saved by ITU51012069 at 2:58:17 PM on 5/12/2020</dc:description>
  <cp:lastModifiedBy>TSB</cp:lastModifiedBy>
  <cp:revision>7</cp:revision>
  <cp:lastPrinted>2011-04-05T14:28:00Z</cp:lastPrinted>
  <dcterms:created xsi:type="dcterms:W3CDTF">2020-05-12T12:52:00Z</dcterms:created>
  <dcterms:modified xsi:type="dcterms:W3CDTF">2020-05-12T12:59:00Z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FGAI4H-I-012-A01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7-8 May 2020</vt:lpwstr>
  </property>
  <property fmtid="{D5CDD505-2E9C-101B-9397-08002B2CF9AE}" pid="8" name="Docauthor">
    <vt:lpwstr>TG-Falls Topic Driver</vt:lpwstr>
  </property>
</Properties>
</file>