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6E496C" w:rsidRPr="00B0018C" w14:paraId="062CCCFA" w14:textId="77777777" w:rsidTr="009C46B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B972AE9" w14:textId="77777777" w:rsidR="006E496C" w:rsidRPr="00B0018C" w:rsidRDefault="006E496C" w:rsidP="009C46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155DBD9" w14:textId="77777777" w:rsidR="006E496C" w:rsidRPr="00B0018C" w:rsidRDefault="006E496C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15DFFE4F" w14:textId="77777777" w:rsidR="006E496C" w:rsidRPr="00B0018C" w:rsidRDefault="006E496C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D2BD472" w14:textId="77777777" w:rsidR="006E496C" w:rsidRPr="00B0018C" w:rsidRDefault="006E496C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581F8A6" w14:textId="77777777" w:rsidR="006E496C" w:rsidRPr="00B0018C" w:rsidRDefault="006E496C" w:rsidP="009C46B7">
            <w:pPr>
              <w:pStyle w:val="Docnumber"/>
            </w:pPr>
            <w:r w:rsidRPr="0071083C">
              <w:rPr>
                <w:noProof/>
              </w:rPr>
              <w:t>FGAI4H-I-010</w:t>
            </w:r>
          </w:p>
        </w:tc>
      </w:tr>
      <w:bookmarkEnd w:id="2"/>
      <w:tr w:rsidR="006E496C" w:rsidRPr="00B0018C" w14:paraId="393EB572" w14:textId="77777777" w:rsidTr="009C46B7">
        <w:trPr>
          <w:cantSplit/>
          <w:jc w:val="center"/>
        </w:trPr>
        <w:tc>
          <w:tcPr>
            <w:tcW w:w="1133" w:type="dxa"/>
            <w:vMerge/>
          </w:tcPr>
          <w:p w14:paraId="7FC05008" w14:textId="77777777" w:rsidR="006E496C" w:rsidRPr="00B0018C" w:rsidRDefault="006E496C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FCB5279" w14:textId="77777777" w:rsidR="006E496C" w:rsidRPr="00B0018C" w:rsidRDefault="006E496C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627A056" w14:textId="77777777" w:rsidR="006E496C" w:rsidRPr="00B0018C" w:rsidRDefault="006E496C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E496C" w:rsidRPr="00B0018C" w14:paraId="1A5D35A5" w14:textId="77777777" w:rsidTr="009C46B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5C3A4B7" w14:textId="77777777" w:rsidR="006E496C" w:rsidRPr="00B0018C" w:rsidRDefault="006E496C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D92D334" w14:textId="77777777" w:rsidR="006E496C" w:rsidRPr="00B0018C" w:rsidRDefault="006E496C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BD39BE" w14:textId="77777777" w:rsidR="006E496C" w:rsidRPr="00B0018C" w:rsidRDefault="006E496C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E496C" w:rsidRPr="00B0018C" w14:paraId="0F0C4BFD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04DFCC18" w14:textId="77777777" w:rsidR="006E496C" w:rsidRPr="00B0018C" w:rsidRDefault="006E496C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8A55D55" w14:textId="77777777" w:rsidR="006E496C" w:rsidRPr="00B0018C" w:rsidRDefault="006E496C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1AFA4A97" w14:textId="77777777" w:rsidR="006E496C" w:rsidRPr="00B0018C" w:rsidRDefault="006E496C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6E496C" w:rsidRPr="00B0018C" w14:paraId="5A708103" w14:textId="77777777" w:rsidTr="009C46B7">
        <w:trPr>
          <w:cantSplit/>
          <w:jc w:val="center"/>
        </w:trPr>
        <w:tc>
          <w:tcPr>
            <w:tcW w:w="9640" w:type="dxa"/>
            <w:gridSpan w:val="5"/>
          </w:tcPr>
          <w:p w14:paraId="65CBE72C" w14:textId="77777777" w:rsidR="006E496C" w:rsidRPr="00B0018C" w:rsidRDefault="006E496C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6E496C" w:rsidRPr="00B0018C" w14:paraId="01C835A9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29123DDD" w14:textId="77777777" w:rsidR="006E496C" w:rsidRPr="00B0018C" w:rsidRDefault="006E496C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BDBFEBC" w14:textId="77777777" w:rsidR="006E496C" w:rsidRPr="00B0018C" w:rsidRDefault="006E496C" w:rsidP="009C46B7">
            <w:r>
              <w:rPr>
                <w:noProof/>
              </w:rPr>
              <w:t>TG-Dental Topic Driver</w:t>
            </w:r>
          </w:p>
        </w:tc>
      </w:tr>
      <w:tr w:rsidR="006E496C" w:rsidRPr="00B0018C" w14:paraId="61FD2A74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78BF532E" w14:textId="77777777" w:rsidR="006E496C" w:rsidRPr="00B0018C" w:rsidRDefault="006E496C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5EE71428" w14:textId="77777777" w:rsidR="006E496C" w:rsidRPr="00B0018C" w:rsidRDefault="006E496C" w:rsidP="009C46B7">
            <w:r>
              <w:rPr>
                <w:noProof/>
              </w:rPr>
              <w:t>Updates for Dental diagnostics and digital dentistry (TG-Dental)</w:t>
            </w:r>
          </w:p>
        </w:tc>
      </w:tr>
      <w:tr w:rsidR="006E496C" w:rsidRPr="00B0018C" w14:paraId="40A0E793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852A1DF" w14:textId="77777777" w:rsidR="006E496C" w:rsidRPr="00B0018C" w:rsidRDefault="006E496C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518B9E9" w14:textId="77777777" w:rsidR="006E496C" w:rsidRPr="00B0018C" w:rsidRDefault="006E496C" w:rsidP="009C46B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6E496C" w:rsidRPr="00B0018C" w14:paraId="057D8F7D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E0DAA0" w14:textId="77777777" w:rsidR="006E496C" w:rsidRPr="00B0018C" w:rsidRDefault="006E496C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301F5E" w14:textId="77777777" w:rsidR="006E496C" w:rsidRPr="00B0018C" w:rsidRDefault="006E496C" w:rsidP="009C46B7">
            <w:r>
              <w:rPr>
                <w:noProof/>
              </w:rPr>
              <w:t>Falk Schwendicke, Joachim Krois</w:t>
            </w:r>
            <w:r w:rsidRPr="00B0018C">
              <w:br/>
            </w:r>
            <w:r>
              <w:rPr>
                <w:noProof/>
              </w:rPr>
              <w:t>Charité Berlin, 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9301AB6" w14:textId="77777777" w:rsidR="006E496C" w:rsidRPr="00B0018C" w:rsidRDefault="006E496C" w:rsidP="009C46B7">
            <w:r w:rsidRPr="00B0018C">
              <w:t xml:space="preserve">Email: </w:t>
            </w:r>
            <w:r>
              <w:rPr>
                <w:noProof/>
              </w:rPr>
              <w:t>falk.schwendicke@charite.de, joachim.krois@charite.de</w:t>
            </w:r>
          </w:p>
        </w:tc>
      </w:tr>
    </w:tbl>
    <w:p w14:paraId="3CF659F2" w14:textId="77777777" w:rsidR="006E496C" w:rsidRPr="00B0018C" w:rsidRDefault="006E496C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6E496C" w:rsidRPr="00B0018C" w14:paraId="77F6478A" w14:textId="77777777" w:rsidTr="009C46B7">
        <w:trPr>
          <w:cantSplit/>
          <w:jc w:val="center"/>
        </w:trPr>
        <w:tc>
          <w:tcPr>
            <w:tcW w:w="1701" w:type="dxa"/>
          </w:tcPr>
          <w:p w14:paraId="51E560D8" w14:textId="77777777" w:rsidR="006E496C" w:rsidRPr="00B0018C" w:rsidRDefault="006E496C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7C126B1" w14:textId="77777777" w:rsidR="006E496C" w:rsidRPr="00B0018C" w:rsidRDefault="006E496C" w:rsidP="009C46B7">
            <w:r w:rsidRPr="00B0018C">
              <w:t xml:space="preserve">This document contains the </w:t>
            </w:r>
            <w:r>
              <w:rPr>
                <w:noProof/>
              </w:rPr>
              <w:t>Updates for Dental diagnostics and digital dentistry (TG-Dental)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3E2360E9" w14:textId="77777777" w:rsidR="006E496C" w:rsidRPr="00B0018C" w:rsidRDefault="006E496C" w:rsidP="007A1A95"/>
    <w:p w14:paraId="6E499426" w14:textId="77777777" w:rsidR="006E496C" w:rsidRPr="00B0018C" w:rsidRDefault="006E496C" w:rsidP="007A1A95">
      <w:r w:rsidRPr="00B0018C">
        <w:t>This document contains the following attachments:</w:t>
      </w:r>
    </w:p>
    <w:p w14:paraId="17C556EA" w14:textId="77777777" w:rsidR="006E496C" w:rsidRPr="00B0018C" w:rsidRDefault="006E496C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08A41213" w14:textId="77777777" w:rsidR="006E496C" w:rsidRPr="00B0018C" w:rsidRDefault="006E496C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 xml:space="preserve">Att.2 – </w:t>
      </w:r>
      <w:proofErr w:type="spellStart"/>
      <w:r w:rsidRPr="00B0018C">
        <w:t>CfTGP</w:t>
      </w:r>
      <w:proofErr w:type="spellEnd"/>
      <w:r w:rsidRPr="00B0018C">
        <w:t xml:space="preserve"> update</w:t>
      </w:r>
    </w:p>
    <w:p w14:paraId="195605D2" w14:textId="77777777" w:rsidR="006E496C" w:rsidRPr="00B0018C" w:rsidRDefault="006E496C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142A157E" w14:textId="77777777" w:rsidR="006E496C" w:rsidRPr="00B0018C" w:rsidRDefault="006E496C" w:rsidP="007A1A95"/>
    <w:p w14:paraId="2D875233" w14:textId="77777777" w:rsidR="006E496C" w:rsidRPr="00B0018C" w:rsidRDefault="006E496C" w:rsidP="007A1A95"/>
    <w:p w14:paraId="3B6936AF" w14:textId="77777777" w:rsidR="006E496C" w:rsidRDefault="006E496C" w:rsidP="007A1A95">
      <w:pPr>
        <w:spacing w:after="20"/>
        <w:jc w:val="center"/>
      </w:pPr>
      <w:r w:rsidRPr="00B0018C">
        <w:t>____________________________</w:t>
      </w:r>
    </w:p>
    <w:p w14:paraId="4E63AE57" w14:textId="77777777" w:rsidR="006E496C" w:rsidRPr="00AB258E" w:rsidRDefault="006E496C" w:rsidP="007A1A95"/>
    <w:p w14:paraId="6124267B" w14:textId="77777777" w:rsidR="006E496C" w:rsidRPr="007A1A95" w:rsidRDefault="006E496C" w:rsidP="007A1A95">
      <w:bookmarkStart w:id="9" w:name="_GoBack"/>
      <w:bookmarkEnd w:id="9"/>
    </w:p>
    <w:sectPr w:rsidR="006E496C" w:rsidRPr="007A1A95" w:rsidSect="006E496C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72E9" w14:textId="77777777" w:rsidR="006E496C" w:rsidRDefault="006E496C" w:rsidP="007B7733">
      <w:pPr>
        <w:spacing w:before="0"/>
      </w:pPr>
      <w:r>
        <w:separator/>
      </w:r>
    </w:p>
  </w:endnote>
  <w:endnote w:type="continuationSeparator" w:id="0">
    <w:p w14:paraId="6A4704AC" w14:textId="77777777" w:rsidR="006E496C" w:rsidRDefault="006E496C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5520" w14:textId="77777777" w:rsidR="006E496C" w:rsidRDefault="006E496C" w:rsidP="007B7733">
      <w:pPr>
        <w:spacing w:before="0"/>
      </w:pPr>
      <w:r>
        <w:separator/>
      </w:r>
    </w:p>
  </w:footnote>
  <w:footnote w:type="continuationSeparator" w:id="0">
    <w:p w14:paraId="417A7515" w14:textId="77777777" w:rsidR="006E496C" w:rsidRDefault="006E496C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AA5B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7E974E1B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496C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1212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1A5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731D3-D6F9-4580-8A80-6335E7AC983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0</TotalTime>
  <Pages>1</Pages>
  <Words>91</Words>
  <Characters>687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Dental diagnostics and digital dentistry (TG-Dental)</vt:lpstr>
    </vt:vector>
  </TitlesOfParts>
  <Manager>ITU-T</Manager>
  <Company>International Telecommunication Union (ITU)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Dental diagnostics and digital dentistry (TG-Dental)</dc:title>
  <dc:subject/>
  <dc:creator>TG-Dental Topic Driver</dc:creator>
  <cp:keywords/>
  <dc:description>FGAI4H-I-010  For: E-meeting, 7-8 May 2020_x000d_Document date: _x000d_Saved by ITU51012069 at 2:08:21 PM on 5/12/2020</dc:description>
  <cp:lastModifiedBy>TSB</cp:lastModifiedBy>
  <cp:revision>2</cp:revision>
  <cp:lastPrinted>2011-04-05T14:28:00Z</cp:lastPrinted>
  <dcterms:created xsi:type="dcterms:W3CDTF">2020-05-12T12:09:00Z</dcterms:created>
  <dcterms:modified xsi:type="dcterms:W3CDTF">2020-05-12T12:09:00Z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FGAI4H-I-010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TG-Dental Topic Driver</vt:lpwstr>
  </property>
</Properties>
</file>