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7E57C7" w:rsidRPr="00B0018C" w14:paraId="41EEC873" w14:textId="77777777" w:rsidTr="009C46B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56B16713" w14:textId="77777777" w:rsidR="007E57C7" w:rsidRPr="00B0018C" w:rsidRDefault="007E57C7" w:rsidP="009C46B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_GoBack"/>
            <w:bookmarkEnd w:id="3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ECC259B" w14:textId="77777777" w:rsidR="007E57C7" w:rsidRPr="00B0018C" w:rsidRDefault="007E57C7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28CBA61E" w14:textId="77777777" w:rsidR="007E57C7" w:rsidRPr="00B0018C" w:rsidRDefault="007E57C7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7B09BA6" w14:textId="77777777" w:rsidR="007E57C7" w:rsidRPr="00B0018C" w:rsidRDefault="007E57C7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D500579" w14:textId="77777777" w:rsidR="007E57C7" w:rsidRPr="00B0018C" w:rsidRDefault="007E57C7" w:rsidP="009C46B7">
            <w:pPr>
              <w:pStyle w:val="Docnumber"/>
            </w:pPr>
            <w:r w:rsidRPr="0071083C">
              <w:rPr>
                <w:noProof/>
              </w:rPr>
              <w:t>FGAI4H-I-006</w:t>
            </w:r>
          </w:p>
        </w:tc>
      </w:tr>
      <w:bookmarkEnd w:id="0"/>
      <w:tr w:rsidR="007E57C7" w:rsidRPr="00B0018C" w14:paraId="27BED559" w14:textId="77777777" w:rsidTr="009C46B7">
        <w:trPr>
          <w:cantSplit/>
          <w:jc w:val="center"/>
        </w:trPr>
        <w:tc>
          <w:tcPr>
            <w:tcW w:w="1133" w:type="dxa"/>
            <w:vMerge/>
          </w:tcPr>
          <w:p w14:paraId="008CC749" w14:textId="77777777" w:rsidR="007E57C7" w:rsidRPr="00B0018C" w:rsidRDefault="007E57C7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3C5F763" w14:textId="77777777" w:rsidR="007E57C7" w:rsidRPr="00B0018C" w:rsidRDefault="007E57C7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4CB06FD3" w14:textId="77777777" w:rsidR="007E57C7" w:rsidRPr="00B0018C" w:rsidRDefault="007E57C7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7E57C7" w:rsidRPr="00B0018C" w14:paraId="7EFCEBB0" w14:textId="77777777" w:rsidTr="009C46B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F0B717A" w14:textId="77777777" w:rsidR="007E57C7" w:rsidRPr="00B0018C" w:rsidRDefault="007E57C7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50D2D5C" w14:textId="77777777" w:rsidR="007E57C7" w:rsidRPr="00B0018C" w:rsidRDefault="007E57C7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5920CAB" w14:textId="77777777" w:rsidR="007E57C7" w:rsidRPr="00B0018C" w:rsidRDefault="007E57C7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E57C7" w:rsidRPr="00B0018C" w14:paraId="445BA9A3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47EAAA9C" w14:textId="77777777" w:rsidR="007E57C7" w:rsidRPr="00B0018C" w:rsidRDefault="007E57C7" w:rsidP="009C46B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09FFD43" w14:textId="77777777" w:rsidR="007E57C7" w:rsidRPr="00B0018C" w:rsidRDefault="007E57C7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4C3BDF7" w14:textId="77777777" w:rsidR="007E57C7" w:rsidRPr="00B0018C" w:rsidRDefault="007E57C7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7E57C7" w:rsidRPr="00B0018C" w14:paraId="6DB29456" w14:textId="77777777" w:rsidTr="009C46B7">
        <w:trPr>
          <w:cantSplit/>
          <w:jc w:val="center"/>
        </w:trPr>
        <w:tc>
          <w:tcPr>
            <w:tcW w:w="9640" w:type="dxa"/>
            <w:gridSpan w:val="5"/>
          </w:tcPr>
          <w:p w14:paraId="0B87A431" w14:textId="77777777" w:rsidR="007E57C7" w:rsidRPr="00B0018C" w:rsidRDefault="007E57C7" w:rsidP="009C46B7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B0018C">
              <w:rPr>
                <w:b/>
                <w:bCs/>
              </w:rPr>
              <w:t>DOCUMENT</w:t>
            </w:r>
          </w:p>
        </w:tc>
      </w:tr>
      <w:tr w:rsidR="007E57C7" w:rsidRPr="00B0018C" w14:paraId="41191275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76F18B58" w14:textId="77777777" w:rsidR="007E57C7" w:rsidRPr="00B0018C" w:rsidRDefault="007E57C7" w:rsidP="009C46B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B7BA296" w14:textId="77777777" w:rsidR="007E57C7" w:rsidRPr="00B0018C" w:rsidRDefault="007E57C7" w:rsidP="009C46B7">
            <w:r>
              <w:rPr>
                <w:noProof/>
              </w:rPr>
              <w:t>TG-Cardio Topic Driver</w:t>
            </w:r>
          </w:p>
        </w:tc>
      </w:tr>
      <w:tr w:rsidR="007E57C7" w:rsidRPr="00B0018C" w14:paraId="2907FFE8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79E5F4A8" w14:textId="77777777" w:rsidR="007E57C7" w:rsidRPr="00B0018C" w:rsidRDefault="007E57C7" w:rsidP="009C46B7">
            <w:bookmarkStart w:id="8" w:name="dtitle1" w:colFirst="1" w:colLast="1"/>
            <w:bookmarkEnd w:id="7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5E7CF4A" w14:textId="77777777" w:rsidR="007E57C7" w:rsidRPr="00B0018C" w:rsidRDefault="007E57C7" w:rsidP="009C46B7">
            <w:r>
              <w:rPr>
                <w:noProof/>
              </w:rPr>
              <w:t>Updates for Cardiovascular disease risk prediction (TG-Cardio)</w:t>
            </w:r>
          </w:p>
        </w:tc>
      </w:tr>
      <w:tr w:rsidR="007E57C7" w:rsidRPr="00B0018C" w14:paraId="743BB54A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2F13FB3" w14:textId="77777777" w:rsidR="007E57C7" w:rsidRPr="00B0018C" w:rsidRDefault="007E57C7" w:rsidP="009C46B7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C257663" w14:textId="77777777" w:rsidR="007E57C7" w:rsidRPr="00B0018C" w:rsidRDefault="007E57C7" w:rsidP="009C46B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9"/>
      <w:tr w:rsidR="007E57C7" w:rsidRPr="00B0018C" w14:paraId="05BB5BA3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A6C581" w14:textId="77777777" w:rsidR="007E57C7" w:rsidRPr="00B0018C" w:rsidRDefault="007E57C7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F3B5CF" w14:textId="77777777" w:rsidR="007E57C7" w:rsidRPr="00B0018C" w:rsidRDefault="007E57C7" w:rsidP="009C46B7">
            <w:r>
              <w:rPr>
                <w:noProof/>
              </w:rPr>
              <w:t>Benjamin Muthambi</w:t>
            </w:r>
            <w:r w:rsidRPr="00B0018C">
              <w:br/>
            </w:r>
            <w:r>
              <w:rPr>
                <w:noProof/>
              </w:rPr>
              <w:t>WatIF Health, South Africa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5192BF22" w14:textId="77777777" w:rsidR="007E57C7" w:rsidRPr="00B0018C" w:rsidRDefault="007E57C7" w:rsidP="009C46B7">
            <w:r w:rsidRPr="00B0018C">
              <w:t xml:space="preserve">Email: </w:t>
            </w:r>
            <w:r>
              <w:rPr>
                <w:noProof/>
              </w:rPr>
              <w:t>brm5@caa.columbia.edu</w:t>
            </w:r>
          </w:p>
        </w:tc>
      </w:tr>
    </w:tbl>
    <w:p w14:paraId="7FB73F59" w14:textId="77777777" w:rsidR="007E57C7" w:rsidRPr="00B0018C" w:rsidRDefault="007E57C7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7E57C7" w:rsidRPr="00B0018C" w14:paraId="3E36CC4E" w14:textId="77777777" w:rsidTr="009C46B7">
        <w:trPr>
          <w:cantSplit/>
          <w:jc w:val="center"/>
        </w:trPr>
        <w:tc>
          <w:tcPr>
            <w:tcW w:w="1701" w:type="dxa"/>
          </w:tcPr>
          <w:p w14:paraId="34062FF2" w14:textId="77777777" w:rsidR="007E57C7" w:rsidRPr="00B0018C" w:rsidRDefault="007E57C7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8D4F7AF" w14:textId="77777777" w:rsidR="00964F1F" w:rsidRDefault="007E57C7" w:rsidP="009C46B7">
            <w:r w:rsidRPr="00B0018C">
              <w:t xml:space="preserve">This document contains the </w:t>
            </w:r>
            <w:r>
              <w:rPr>
                <w:noProof/>
              </w:rPr>
              <w:t>Updates for Cardiovascular disease risk prediction (TG-Cardio)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  <w:r w:rsidR="00964F1F">
              <w:t xml:space="preserve"> </w:t>
            </w:r>
          </w:p>
          <w:p w14:paraId="6C6A1F11" w14:textId="4D2ED335" w:rsidR="007E57C7" w:rsidRPr="00B0018C" w:rsidRDefault="00964F1F" w:rsidP="009C46B7">
            <w:r>
              <w:t>The documents in the attachments are the same as Meeting H, reproduced as Meeting I documents for easier reference.</w:t>
            </w:r>
          </w:p>
        </w:tc>
      </w:tr>
    </w:tbl>
    <w:p w14:paraId="5748B35C" w14:textId="77777777" w:rsidR="007E57C7" w:rsidRPr="00B0018C" w:rsidRDefault="007E57C7" w:rsidP="007A1A95"/>
    <w:p w14:paraId="1B15C743" w14:textId="77777777" w:rsidR="007E57C7" w:rsidRPr="00B0018C" w:rsidRDefault="007E57C7" w:rsidP="007A1A95">
      <w:r w:rsidRPr="00B0018C">
        <w:t>This document contains the following attachments:</w:t>
      </w:r>
    </w:p>
    <w:p w14:paraId="2D8A0BF7" w14:textId="52D348E8" w:rsidR="007E57C7" w:rsidRPr="00B0018C" w:rsidRDefault="007E57C7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  <w:r w:rsidR="00964F1F">
        <w:t xml:space="preserve"> [same as Meeting H]</w:t>
      </w:r>
    </w:p>
    <w:p w14:paraId="40342561" w14:textId="64B962A8" w:rsidR="007E57C7" w:rsidRPr="00B0018C" w:rsidRDefault="007E57C7" w:rsidP="00964F1F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 xml:space="preserve">Att.2 – </w:t>
      </w:r>
      <w:proofErr w:type="spellStart"/>
      <w:r w:rsidRPr="00B0018C">
        <w:t>CfTGP</w:t>
      </w:r>
      <w:proofErr w:type="spellEnd"/>
      <w:r w:rsidRPr="00B0018C">
        <w:t xml:space="preserve"> update</w:t>
      </w:r>
      <w:r w:rsidR="00964F1F">
        <w:t xml:space="preserve"> [same as Meeting H]</w:t>
      </w:r>
    </w:p>
    <w:p w14:paraId="2B8AD833" w14:textId="77777777" w:rsidR="007E57C7" w:rsidRPr="00B0018C" w:rsidRDefault="007E57C7" w:rsidP="007A1A95"/>
    <w:p w14:paraId="0894EDD4" w14:textId="77777777" w:rsidR="007E57C7" w:rsidRPr="00B0018C" w:rsidRDefault="007E57C7" w:rsidP="007A1A95"/>
    <w:p w14:paraId="54749490" w14:textId="77777777" w:rsidR="007E57C7" w:rsidRDefault="007E57C7" w:rsidP="007A1A95">
      <w:pPr>
        <w:spacing w:after="20"/>
        <w:jc w:val="center"/>
      </w:pPr>
      <w:r w:rsidRPr="00B0018C">
        <w:t>____________________________</w:t>
      </w:r>
    </w:p>
    <w:p w14:paraId="17743B25" w14:textId="77777777" w:rsidR="007E57C7" w:rsidRPr="00AB258E" w:rsidRDefault="007E57C7" w:rsidP="007A1A95"/>
    <w:p w14:paraId="610DC452" w14:textId="77777777" w:rsidR="007E57C7" w:rsidRPr="007A1A95" w:rsidRDefault="007E57C7" w:rsidP="007A1A95"/>
    <w:sectPr w:rsidR="007E57C7" w:rsidRPr="007A1A95" w:rsidSect="007E57C7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6261" w14:textId="77777777" w:rsidR="007E57C7" w:rsidRDefault="007E57C7" w:rsidP="007B7733">
      <w:pPr>
        <w:spacing w:before="0"/>
      </w:pPr>
      <w:r>
        <w:separator/>
      </w:r>
    </w:p>
  </w:endnote>
  <w:endnote w:type="continuationSeparator" w:id="0">
    <w:p w14:paraId="4C89EEB1" w14:textId="77777777" w:rsidR="007E57C7" w:rsidRDefault="007E57C7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63E2" w14:textId="77777777" w:rsidR="007E57C7" w:rsidRDefault="007E57C7" w:rsidP="007B7733">
      <w:pPr>
        <w:spacing w:before="0"/>
      </w:pPr>
      <w:r>
        <w:separator/>
      </w:r>
    </w:p>
  </w:footnote>
  <w:footnote w:type="continuationSeparator" w:id="0">
    <w:p w14:paraId="32E8B097" w14:textId="77777777" w:rsidR="007E57C7" w:rsidRDefault="007E57C7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46B2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223E5D2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1737E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E57C7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1F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C6B83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71797-63AE-4757-B17E-23258DB01D77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123</Words>
  <Characters>744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Cardiovascular disease risk prediction (TG-Cardio)</vt:lpstr>
    </vt:vector>
  </TitlesOfParts>
  <Manager>ITU-T</Manager>
  <Company>International Telecommunication Union (ITU)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Cardiovascular disease risk prediction (TG-Cardio)</dc:title>
  <dc:subject/>
  <dc:creator>TG-Cardio Topic Driver</dc:creator>
  <cp:keywords/>
  <dc:description>FGAI4H-I-006  For: E-meeting, 7-8 May 2020_x000d_Document date: _x000d_Saved by ITU51013388 at 19:08:13 on 11/05/2020</dc:description>
  <cp:lastModifiedBy>TSB</cp:lastModifiedBy>
  <cp:revision>2</cp:revision>
  <cp:lastPrinted>2011-04-05T14:28:00Z</cp:lastPrinted>
  <dcterms:created xsi:type="dcterms:W3CDTF">2020-05-12T08:59:00Z</dcterms:created>
  <dcterms:modified xsi:type="dcterms:W3CDTF">2020-05-12T08:59:00Z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FGAI4H-I-006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TG-Cardio Topic Driver</vt:lpwstr>
  </property>
</Properties>
</file>