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63"/>
        <w:gridCol w:w="3245"/>
        <w:gridCol w:w="28"/>
        <w:gridCol w:w="220"/>
        <w:gridCol w:w="4678"/>
      </w:tblGrid>
      <w:tr w:rsidR="008F0785" w14:paraId="334D0A07" w14:textId="77777777" w:rsidTr="00C9783F">
        <w:trPr>
          <w:cantSplit/>
          <w:jc w:val="center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14:paraId="3182D492" w14:textId="77777777" w:rsidR="008F0785" w:rsidRDefault="008F0785" w:rsidP="00C9783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lang w:val="en-SG" w:eastAsia="en-SG"/>
              </w:rPr>
              <w:drawing>
                <wp:inline distT="0" distB="0" distL="0" distR="0" wp14:anchorId="6F5F01DF" wp14:editId="2AD7CCDC">
                  <wp:extent cx="682625" cy="825500"/>
                  <wp:effectExtent l="0" t="0" r="0" b="0"/>
                  <wp:docPr id="1" name="Picture 5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963" r="-2963" b="-1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gridSpan w:val="4"/>
            <w:vMerge w:val="restart"/>
            <w:shd w:val="clear" w:color="auto" w:fill="auto"/>
          </w:tcPr>
          <w:p w14:paraId="0321A661" w14:textId="77777777" w:rsidR="008F0785" w:rsidRDefault="008F0785" w:rsidP="00C9783F">
            <w:pPr>
              <w:rPr>
                <w:sz w:val="16"/>
                <w:szCs w:val="16"/>
              </w:rPr>
            </w:pPr>
            <w:r w:rsidRPr="0C5F4814">
              <w:rPr>
                <w:sz w:val="16"/>
                <w:szCs w:val="16"/>
              </w:rPr>
              <w:t>INTERNATIONAL TELECOMMUNICATION UNION</w:t>
            </w:r>
          </w:p>
          <w:p w14:paraId="3CF899B3" w14:textId="77777777" w:rsidR="008F0785" w:rsidRDefault="008F0785" w:rsidP="00C9783F">
            <w:pPr>
              <w:rPr>
                <w:b/>
                <w:bCs/>
                <w:sz w:val="26"/>
                <w:szCs w:val="26"/>
              </w:rPr>
            </w:pPr>
            <w:r w:rsidRPr="0C5F4814">
              <w:rPr>
                <w:b/>
                <w:bCs/>
                <w:sz w:val="26"/>
                <w:szCs w:val="26"/>
              </w:rPr>
              <w:t>TELECOMMUNICATION</w:t>
            </w:r>
            <w:r>
              <w:br/>
            </w:r>
            <w:r w:rsidRPr="0C5F4814">
              <w:rPr>
                <w:b/>
                <w:bCs/>
                <w:sz w:val="26"/>
                <w:szCs w:val="26"/>
              </w:rPr>
              <w:t>STANDARDIZATION SECTOR</w:t>
            </w:r>
          </w:p>
          <w:p w14:paraId="282D464B" w14:textId="77777777" w:rsidR="008F0785" w:rsidRDefault="008F0785" w:rsidP="00C9783F">
            <w:pPr>
              <w:rPr>
                <w:sz w:val="20"/>
                <w:szCs w:val="20"/>
              </w:rPr>
            </w:pPr>
            <w:r w:rsidRPr="0C5F4814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shd w:val="clear" w:color="auto" w:fill="auto"/>
          </w:tcPr>
          <w:p w14:paraId="6BEE62B1" w14:textId="5372448B" w:rsidR="008F0785" w:rsidRDefault="008F0785" w:rsidP="00C9783F">
            <w:pPr>
              <w:pStyle w:val="Docnumber"/>
            </w:pPr>
            <w:r>
              <w:t>FG-AI4H-</w:t>
            </w:r>
            <w:r>
              <w:rPr>
                <w:rFonts w:eastAsiaTheme="minorEastAsia"/>
              </w:rPr>
              <w:t>I</w:t>
            </w:r>
            <w:r w:rsidRPr="0C5F4814">
              <w:rPr>
                <w:rFonts w:eastAsiaTheme="minorEastAsia"/>
              </w:rPr>
              <w:t>-003</w:t>
            </w:r>
            <w:r w:rsidR="00C2582A">
              <w:rPr>
                <w:rFonts w:eastAsiaTheme="minorEastAsia"/>
              </w:rPr>
              <w:t>-R01</w:t>
            </w:r>
          </w:p>
        </w:tc>
      </w:tr>
      <w:bookmarkEnd w:id="2"/>
      <w:tr w:rsidR="008F0785" w14:paraId="31CFAC85" w14:textId="77777777" w:rsidTr="00C9783F">
        <w:trPr>
          <w:cantSplit/>
          <w:jc w:val="center"/>
        </w:trPr>
        <w:tc>
          <w:tcPr>
            <w:tcW w:w="1189" w:type="dxa"/>
            <w:vMerge/>
            <w:shd w:val="clear" w:color="auto" w:fill="auto"/>
          </w:tcPr>
          <w:p w14:paraId="2D866D69" w14:textId="77777777" w:rsidR="008F0785" w:rsidRDefault="008F0785" w:rsidP="00C9783F">
            <w:pPr>
              <w:rPr>
                <w:smallCaps/>
                <w:sz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auto"/>
          </w:tcPr>
          <w:p w14:paraId="192017D5" w14:textId="77777777" w:rsidR="008F0785" w:rsidRDefault="008F0785" w:rsidP="00C9783F">
            <w:pPr>
              <w:rPr>
                <w:smallCaps/>
                <w:sz w:val="20"/>
              </w:rPr>
            </w:pPr>
            <w:bookmarkStart w:id="3" w:name="ddate"/>
            <w:bookmarkEnd w:id="3"/>
          </w:p>
        </w:tc>
        <w:tc>
          <w:tcPr>
            <w:tcW w:w="4678" w:type="dxa"/>
            <w:shd w:val="clear" w:color="auto" w:fill="auto"/>
          </w:tcPr>
          <w:p w14:paraId="7F3F132D" w14:textId="77777777" w:rsidR="008F0785" w:rsidRDefault="008F0785" w:rsidP="00C9783F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F0785" w14:paraId="6F046F20" w14:textId="77777777" w:rsidTr="00C9783F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071A37DF" w14:textId="77777777" w:rsidR="008F0785" w:rsidRDefault="008F0785" w:rsidP="00C9783F">
            <w:pPr>
              <w:rPr>
                <w:b/>
                <w:bCs/>
                <w:sz w:val="26"/>
              </w:rPr>
            </w:pPr>
          </w:p>
        </w:tc>
        <w:tc>
          <w:tcPr>
            <w:tcW w:w="4056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</w:tcPr>
          <w:p w14:paraId="13DE196A" w14:textId="77777777" w:rsidR="008F0785" w:rsidRDefault="008F0785" w:rsidP="00C9783F">
            <w:pPr>
              <w:rPr>
                <w:b/>
                <w:bCs/>
                <w:sz w:val="26"/>
              </w:rPr>
            </w:pPr>
            <w:bookmarkStart w:id="4" w:name="dorlang"/>
            <w:bookmarkStart w:id="5" w:name="ddate1"/>
            <w:bookmarkEnd w:id="4"/>
            <w:bookmarkEnd w:id="5"/>
          </w:p>
        </w:tc>
        <w:tc>
          <w:tcPr>
            <w:tcW w:w="467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A81C236" w14:textId="77777777" w:rsidR="008F0785" w:rsidRDefault="008F0785" w:rsidP="00C9783F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F0785" w14:paraId="5E5BBF30" w14:textId="77777777" w:rsidTr="00C9783F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182812D7" w14:textId="77777777" w:rsidR="008F0785" w:rsidRDefault="008F0785" w:rsidP="00C9783F">
            <w:pPr>
              <w:rPr>
                <w:rFonts w:eastAsiaTheme="minorEastAsia"/>
                <w:b/>
                <w:bCs/>
              </w:rPr>
            </w:pPr>
            <w:bookmarkStart w:id="6" w:name="dorlang1"/>
            <w:bookmarkStart w:id="7" w:name="dbluepink" w:colFirst="1" w:colLast="1"/>
            <w:bookmarkStart w:id="8" w:name="dmeeting" w:colFirst="2" w:colLast="2"/>
            <w:bookmarkEnd w:id="1"/>
            <w:bookmarkEnd w:id="6"/>
            <w:r>
              <w:rPr>
                <w:b/>
                <w:bCs/>
              </w:rPr>
              <w:t>WG(s):</w:t>
            </w:r>
          </w:p>
        </w:tc>
        <w:tc>
          <w:tcPr>
            <w:tcW w:w="3245" w:type="dxa"/>
            <w:shd w:val="clear" w:color="auto" w:fill="auto"/>
          </w:tcPr>
          <w:p w14:paraId="54679174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Plenary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2443F6B2" w14:textId="77777777" w:rsidR="008F0785" w:rsidRDefault="008F0785" w:rsidP="00C9783F">
            <w:pPr>
              <w:jc w:val="right"/>
            </w:pPr>
            <w:r>
              <w:t>E-meeting, 7-8 May 2020</w:t>
            </w:r>
          </w:p>
        </w:tc>
      </w:tr>
      <w:tr w:rsidR="008F0785" w14:paraId="3FF3359C" w14:textId="77777777" w:rsidTr="00C9783F">
        <w:trPr>
          <w:cantSplit/>
          <w:jc w:val="center"/>
        </w:trPr>
        <w:tc>
          <w:tcPr>
            <w:tcW w:w="9923" w:type="dxa"/>
            <w:gridSpan w:val="6"/>
            <w:shd w:val="clear" w:color="auto" w:fill="auto"/>
          </w:tcPr>
          <w:p w14:paraId="00C27AF2" w14:textId="77777777" w:rsidR="008F0785" w:rsidRDefault="008F0785" w:rsidP="00C9783F">
            <w:pPr>
              <w:jc w:val="center"/>
              <w:rPr>
                <w:b/>
                <w:bCs/>
              </w:rPr>
            </w:pPr>
            <w:bookmarkStart w:id="9" w:name="dbluepink1"/>
            <w:bookmarkStart w:id="10" w:name="dmeeting1"/>
            <w:bookmarkStart w:id="11" w:name="dtitle" w:colFirst="0" w:colLast="0"/>
            <w:bookmarkEnd w:id="7"/>
            <w:bookmarkEnd w:id="8"/>
            <w:bookmarkEnd w:id="9"/>
            <w:bookmarkEnd w:id="10"/>
            <w:r w:rsidRPr="0C5F4814">
              <w:rPr>
                <w:rFonts w:eastAsiaTheme="minorEastAsia"/>
                <w:b/>
                <w:bCs/>
              </w:rPr>
              <w:t>DOCUMENT</w:t>
            </w:r>
          </w:p>
        </w:tc>
      </w:tr>
      <w:tr w:rsidR="008F0785" w14:paraId="6FB4E162" w14:textId="77777777" w:rsidTr="00C9783F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705C7524" w14:textId="77777777" w:rsidR="008F0785" w:rsidRDefault="008F0785" w:rsidP="00C9783F">
            <w:pPr>
              <w:rPr>
                <w:b/>
                <w:bCs/>
              </w:rPr>
            </w:pPr>
            <w:bookmarkStart w:id="12" w:name="dsource" w:colFirst="1" w:colLast="1"/>
            <w:bookmarkEnd w:id="11"/>
            <w:r>
              <w:rPr>
                <w:b/>
                <w:bCs/>
              </w:rPr>
              <w:t>Source: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2606D8B8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FG-AI4H Chairman</w:t>
            </w:r>
          </w:p>
        </w:tc>
      </w:tr>
      <w:tr w:rsidR="008F0785" w14:paraId="768361D6" w14:textId="77777777" w:rsidTr="00C9783F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093764F1" w14:textId="77777777" w:rsidR="008F0785" w:rsidRDefault="008F0785" w:rsidP="00C9783F">
            <w:bookmarkStart w:id="13" w:name="dtitle11"/>
            <w:bookmarkStart w:id="14" w:name="dsource1"/>
            <w:bookmarkStart w:id="15" w:name="dtitle1" w:colFirst="1" w:colLast="1"/>
            <w:bookmarkEnd w:id="12"/>
            <w:bookmarkEnd w:id="13"/>
            <w:bookmarkEnd w:id="14"/>
            <w:r>
              <w:rPr>
                <w:b/>
                <w:bCs/>
              </w:rPr>
              <w:t>Title: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2D281A3D" w14:textId="04668196" w:rsidR="008F0785" w:rsidRDefault="008F0785" w:rsidP="00C9783F">
            <w:r w:rsidRPr="0C5F4814">
              <w:rPr>
                <w:rFonts w:eastAsiaTheme="minorEastAsia"/>
              </w:rPr>
              <w:t>Schedule of future FG meetings (as of 2020-</w:t>
            </w:r>
            <w:r w:rsidR="00C2582A">
              <w:rPr>
                <w:rFonts w:eastAsiaTheme="minorEastAsia"/>
              </w:rPr>
              <w:t>05-08</w:t>
            </w:r>
            <w:r w:rsidRPr="0C5F4814">
              <w:rPr>
                <w:rFonts w:eastAsiaTheme="minorEastAsia"/>
              </w:rPr>
              <w:t>)</w:t>
            </w:r>
          </w:p>
        </w:tc>
      </w:tr>
      <w:tr w:rsidR="008F0785" w14:paraId="36EA1526" w14:textId="77777777" w:rsidTr="00C9783F">
        <w:trPr>
          <w:cantSplit/>
          <w:jc w:val="center"/>
        </w:trPr>
        <w:tc>
          <w:tcPr>
            <w:tcW w:w="175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</w:tcPr>
          <w:p w14:paraId="294D3A1E" w14:textId="77777777" w:rsidR="008F0785" w:rsidRDefault="008F0785" w:rsidP="00C9783F">
            <w:pPr>
              <w:rPr>
                <w:b/>
                <w:bCs/>
              </w:rPr>
            </w:pPr>
            <w:bookmarkStart w:id="16" w:name="dtitle12"/>
            <w:bookmarkStart w:id="17" w:name="dpurpose" w:colFirst="1" w:colLast="1"/>
            <w:bookmarkEnd w:id="15"/>
            <w:bookmarkEnd w:id="16"/>
            <w:r>
              <w:rPr>
                <w:b/>
                <w:bCs/>
              </w:rPr>
              <w:t>Purpose:</w:t>
            </w:r>
          </w:p>
        </w:tc>
        <w:tc>
          <w:tcPr>
            <w:tcW w:w="8171" w:type="dxa"/>
            <w:gridSpan w:val="4"/>
            <w:tcBorders>
              <w:bottom w:val="single" w:sz="6" w:space="0" w:color="000000" w:themeColor="text1"/>
            </w:tcBorders>
            <w:shd w:val="clear" w:color="auto" w:fill="auto"/>
          </w:tcPr>
          <w:p w14:paraId="12BB4F9E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  <w:lang w:val="en-US"/>
              </w:rPr>
              <w:t>Discussion</w:t>
            </w:r>
          </w:p>
        </w:tc>
      </w:tr>
      <w:bookmarkEnd w:id="0"/>
      <w:bookmarkEnd w:id="17"/>
      <w:tr w:rsidR="008F0785" w14:paraId="001BF5DA" w14:textId="77777777" w:rsidTr="00C9783F">
        <w:trPr>
          <w:cantSplit/>
          <w:jc w:val="center"/>
        </w:trPr>
        <w:tc>
          <w:tcPr>
            <w:tcW w:w="175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D3A27D9" w14:textId="77777777" w:rsidR="008F0785" w:rsidRDefault="008F0785" w:rsidP="00C9783F">
            <w:pPr>
              <w:rPr>
                <w:b/>
                <w:bCs/>
              </w:rPr>
            </w:pPr>
            <w:r w:rsidRPr="0C5F4814">
              <w:rPr>
                <w:b/>
                <w:bCs/>
              </w:rPr>
              <w:t>Contact:</w:t>
            </w:r>
          </w:p>
        </w:tc>
        <w:tc>
          <w:tcPr>
            <w:tcW w:w="327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B178FE4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Thomas Wiegand</w:t>
            </w:r>
            <w:r>
              <w:br/>
            </w:r>
            <w:r w:rsidRPr="0C5F4814">
              <w:rPr>
                <w:rFonts w:eastAsiaTheme="minorEastAsia"/>
              </w:rPr>
              <w:t>Fraunhofer HHI</w:t>
            </w:r>
            <w:r>
              <w:br/>
            </w:r>
            <w:r w:rsidRPr="0C5F4814">
              <w:rPr>
                <w:rFonts w:eastAsiaTheme="minorEastAsia"/>
              </w:rPr>
              <w:t>Germany</w:t>
            </w:r>
          </w:p>
        </w:tc>
        <w:tc>
          <w:tcPr>
            <w:tcW w:w="489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1F7F26C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 xml:space="preserve">Email: </w:t>
            </w:r>
            <w:r>
              <w:tab/>
            </w:r>
            <w:hyperlink r:id="rId11" w:history="1">
              <w:r w:rsidRPr="00AA197B">
                <w:rPr>
                  <w:rStyle w:val="Hyperlink"/>
                  <w:rFonts w:eastAsiaTheme="minorEastAsia"/>
                </w:rPr>
                <w:t>thomas.wiegand@hhi.fraunhofer.de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</w:tr>
    </w:tbl>
    <w:p w14:paraId="4BB34CCA" w14:textId="77777777" w:rsidR="008F0785" w:rsidRDefault="008F0785" w:rsidP="008F0785"/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8223"/>
      </w:tblGrid>
      <w:tr w:rsidR="008F0785" w14:paraId="21396E09" w14:textId="77777777" w:rsidTr="00C9783F">
        <w:trPr>
          <w:cantSplit/>
          <w:jc w:val="center"/>
        </w:trPr>
        <w:tc>
          <w:tcPr>
            <w:tcW w:w="1700" w:type="dxa"/>
            <w:shd w:val="clear" w:color="auto" w:fill="auto"/>
          </w:tcPr>
          <w:p w14:paraId="3895BBC0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  <w:b/>
                <w:bCs/>
              </w:rPr>
              <w:t>Abstract:</w:t>
            </w:r>
          </w:p>
        </w:tc>
        <w:tc>
          <w:tcPr>
            <w:tcW w:w="8223" w:type="dxa"/>
            <w:shd w:val="clear" w:color="auto" w:fill="auto"/>
          </w:tcPr>
          <w:p w14:paraId="635078DC" w14:textId="77777777" w:rsidR="008F0785" w:rsidRDefault="008F0785" w:rsidP="00C9783F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This document lists the plans for future FG-AI4H meetings</w:t>
            </w:r>
            <w:r>
              <w:rPr>
                <w:rFonts w:eastAsiaTheme="minorEastAsia"/>
              </w:rPr>
              <w:t>, in view of the COVID</w:t>
            </w:r>
            <w:r>
              <w:rPr>
                <w:rFonts w:eastAsiaTheme="minorEastAsia"/>
              </w:rPr>
              <w:noBreakHyphen/>
              <w:t>19 pandemics</w:t>
            </w:r>
            <w:r w:rsidRPr="0C5F4814">
              <w:rPr>
                <w:rFonts w:eastAsiaTheme="minorEastAsia"/>
              </w:rPr>
              <w:t>.</w:t>
            </w:r>
          </w:p>
        </w:tc>
      </w:tr>
    </w:tbl>
    <w:p w14:paraId="333F0824" w14:textId="77777777" w:rsidR="008F0785" w:rsidRDefault="008F0785" w:rsidP="008F0785">
      <w:r>
        <w:t>In virtue of the COVID-19 pandemic, the meeting in Singapore in March 2020 was cancelled and the May 2020 meeting was transformed into a virtual meeting.</w:t>
      </w:r>
    </w:p>
    <w:p w14:paraId="142821C0" w14:textId="77777777" w:rsidR="008F0785" w:rsidRDefault="008F0785" w:rsidP="008F0785">
      <w:r>
        <w:t>It is possible to host a virtual meeting in the middle of July, probably coordinated with the WG-RC. Future plans will be reassessed in function of the evolution of the movement and travel restrictions associated with the COVID-19 pandemic.</w:t>
      </w:r>
    </w:p>
    <w:p w14:paraId="62A37FF7" w14:textId="1BE0328F" w:rsidR="008F0785" w:rsidRDefault="008F0785" w:rsidP="008F0785">
      <w:pPr>
        <w:pStyle w:val="TableNotitle"/>
      </w:pPr>
      <w:r>
        <w:t>Table 1 – Schedule of futu</w:t>
      </w:r>
      <w:r w:rsidR="00C2582A">
        <w:t>re FG meetings (as of 2020-05-08</w:t>
      </w:r>
      <w:r>
        <w:t>)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986"/>
        <w:gridCol w:w="2543"/>
        <w:gridCol w:w="2410"/>
        <w:gridCol w:w="3670"/>
      </w:tblGrid>
      <w:tr w:rsidR="008F0785" w14:paraId="12DCFA8A" w14:textId="77777777" w:rsidTr="00C9783F">
        <w:trPr>
          <w:tblHeader/>
          <w:jc w:val="center"/>
        </w:trPr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10FEE" w14:textId="77777777" w:rsidR="008F0785" w:rsidRDefault="008F0785" w:rsidP="00C9783F">
            <w:pPr>
              <w:pStyle w:val="Tablehead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Meeting</w:t>
            </w: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CF833" w14:textId="77777777" w:rsidR="008F0785" w:rsidRDefault="008F0785" w:rsidP="00C9783F">
            <w:pPr>
              <w:pStyle w:val="Tablehead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Date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A9518" w14:textId="77777777" w:rsidR="008F0785" w:rsidRDefault="008F0785" w:rsidP="00C9783F">
            <w:pPr>
              <w:pStyle w:val="Tablehead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Venue</w:t>
            </w:r>
          </w:p>
        </w:tc>
        <w:tc>
          <w:tcPr>
            <w:tcW w:w="36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E468805" w14:textId="77777777" w:rsidR="008F0785" w:rsidRDefault="008F0785" w:rsidP="00C9783F">
            <w:pPr>
              <w:pStyle w:val="Tablehead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Notes</w:t>
            </w:r>
          </w:p>
        </w:tc>
      </w:tr>
      <w:tr w:rsidR="008F0785" w14:paraId="698D6928" w14:textId="77777777" w:rsidTr="00C9783F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562FB" w14:textId="78C64CC5" w:rsidR="008F0785" w:rsidRPr="00C2582A" w:rsidRDefault="008F0785" w:rsidP="00C9783F">
            <w:pPr>
              <w:pStyle w:val="Tabletext"/>
              <w:rPr>
                <w:rFonts w:eastAsiaTheme="minorEastAsia"/>
                <w:strike/>
              </w:rPr>
            </w:pPr>
            <w:r w:rsidRPr="00C2582A">
              <w:rPr>
                <w:rFonts w:eastAsiaTheme="minorEastAsia"/>
                <w:strike/>
              </w:rPr>
              <w:t>I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2FC7D" w14:textId="35A445B3" w:rsidR="008F0785" w:rsidRPr="00C2582A" w:rsidRDefault="008F0785" w:rsidP="00C9783F">
            <w:pPr>
              <w:pStyle w:val="Tabletext"/>
              <w:rPr>
                <w:rFonts w:eastAsiaTheme="minorEastAsia"/>
                <w:strike/>
              </w:rPr>
            </w:pPr>
            <w:r w:rsidRPr="00C2582A">
              <w:rPr>
                <w:rFonts w:eastAsiaTheme="minorEastAsia"/>
                <w:strike/>
              </w:rPr>
              <w:t>7-8 May 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D484A" w14:textId="7A12AA4F" w:rsidR="008F0785" w:rsidRPr="00C2582A" w:rsidRDefault="008F0785" w:rsidP="00C9783F">
            <w:pPr>
              <w:pStyle w:val="Tabletext"/>
              <w:rPr>
                <w:rFonts w:eastAsiaTheme="minorEastAsia"/>
                <w:strike/>
              </w:rPr>
            </w:pPr>
            <w:r w:rsidRPr="00C2582A">
              <w:rPr>
                <w:rFonts w:eastAsiaTheme="minorEastAsia"/>
                <w:strike/>
              </w:rPr>
              <w:t>Virtual meeting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AB028C" w14:textId="4212DD26" w:rsidR="008F0785" w:rsidRDefault="008F0785" w:rsidP="00C9783F">
            <w:pPr>
              <w:pStyle w:val="Tabletext"/>
              <w:rPr>
                <w:rFonts w:eastAsiaTheme="minorEastAsia"/>
              </w:rPr>
            </w:pPr>
          </w:p>
        </w:tc>
      </w:tr>
      <w:tr w:rsidR="008F0785" w14:paraId="4ABD9498" w14:textId="77777777" w:rsidTr="00C9783F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81B7D" w14:textId="77777777" w:rsidR="008F0785" w:rsidRPr="0C5F4814" w:rsidRDefault="008F0785" w:rsidP="00C9783F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J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331" w14:textId="77777777" w:rsidR="008F0785" w:rsidDel="004C143C" w:rsidRDefault="008F0785" w:rsidP="00C9783F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[13-17] July 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CE784" w14:textId="77777777" w:rsidR="008F0785" w:rsidRPr="0C5F4814" w:rsidRDefault="008F0785" w:rsidP="00C9783F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Virtual meeting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06A57F8" w14:textId="77777777" w:rsidR="008F0785" w:rsidRPr="0C5F4814" w:rsidDel="004C143C" w:rsidRDefault="008F0785" w:rsidP="00C9783F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TBD</w:t>
            </w:r>
          </w:p>
        </w:tc>
      </w:tr>
      <w:tr w:rsidR="008F0785" w14:paraId="7DF18B2D" w14:textId="77777777" w:rsidTr="00C9783F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A5A57" w14:textId="77777777" w:rsidR="008F0785" w:rsidRDefault="008F0785" w:rsidP="00C9783F">
            <w:pPr>
              <w:pStyle w:val="Tabletext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K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8B49D" w14:textId="54A1BAD3" w:rsidR="008F0785" w:rsidRDefault="008F0785" w:rsidP="00C9783F">
            <w:pPr>
              <w:pStyle w:val="Tabletext"/>
              <w:rPr>
                <w:rFonts w:eastAsiaTheme="minorEastAsia"/>
              </w:rPr>
            </w:pPr>
            <w:bookmarkStart w:id="18" w:name="_Hlk24990832"/>
            <w:r w:rsidRPr="0C5F4814">
              <w:rPr>
                <w:rFonts w:eastAsiaTheme="minorEastAsia"/>
              </w:rPr>
              <w:t>1-4 September</w:t>
            </w:r>
            <w:bookmarkEnd w:id="18"/>
            <w:r w:rsidR="00C2582A">
              <w:rPr>
                <w:rFonts w:eastAsiaTheme="minorEastAsia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5D249" w14:textId="159090CB" w:rsidR="008F0785" w:rsidRDefault="008F0785" w:rsidP="00C9783F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TBD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C11FE6" w14:textId="77777777" w:rsidR="008F0785" w:rsidRDefault="008F0785" w:rsidP="00C9783F">
            <w:pPr>
              <w:pStyle w:val="Tabletext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TBD</w:t>
            </w:r>
          </w:p>
        </w:tc>
      </w:tr>
      <w:tr w:rsidR="008F0785" w14:paraId="1ACCAD4C" w14:textId="77777777" w:rsidTr="00C9783F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52845" w14:textId="77777777" w:rsidR="008F0785" w:rsidRDefault="008F0785" w:rsidP="00C9783F">
            <w:pPr>
              <w:pStyle w:val="Tabletext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L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6C0B3" w14:textId="51FCE6D1" w:rsidR="008F0785" w:rsidRDefault="008F0785" w:rsidP="00C9783F">
            <w:pPr>
              <w:pStyle w:val="Tabletext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17-20 November</w:t>
            </w:r>
            <w:r w:rsidR="00C2582A">
              <w:rPr>
                <w:rFonts w:eastAsiaTheme="minorEastAsia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B6080" w14:textId="660F7BE2" w:rsidR="008F0785" w:rsidRDefault="008F0785" w:rsidP="00C9783F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TBD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6207A9" w14:textId="77777777" w:rsidR="008F0785" w:rsidRDefault="008F0785" w:rsidP="00C9783F">
            <w:pPr>
              <w:pStyle w:val="Tabletext"/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TBC</w:t>
            </w:r>
          </w:p>
        </w:tc>
      </w:tr>
    </w:tbl>
    <w:p w14:paraId="3920FA5A" w14:textId="77777777" w:rsidR="008F0785" w:rsidRDefault="008F0785" w:rsidP="008F0785">
      <w:pPr>
        <w:spacing w:after="20"/>
      </w:pPr>
    </w:p>
    <w:p w14:paraId="41311BF2" w14:textId="77777777" w:rsidR="008F0785" w:rsidRDefault="008F0785" w:rsidP="008F0785">
      <w:pPr>
        <w:spacing w:after="20"/>
      </w:pPr>
      <w:r>
        <w:t>Potential Future meeting locations: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45"/>
        <w:gridCol w:w="3392"/>
        <w:gridCol w:w="2702"/>
      </w:tblGrid>
      <w:tr w:rsidR="00C2582A" w14:paraId="4AD249BB" w14:textId="6C741996" w:rsidTr="00C2582A">
        <w:tc>
          <w:tcPr>
            <w:tcW w:w="3545" w:type="dxa"/>
            <w:shd w:val="clear" w:color="auto" w:fill="auto"/>
          </w:tcPr>
          <w:p w14:paraId="1409F72C" w14:textId="77777777" w:rsidR="00C2582A" w:rsidRDefault="00C2582A" w:rsidP="00C9783F">
            <w:pPr>
              <w:spacing w:after="20"/>
            </w:pPr>
            <w:r>
              <w:t>Asia:</w:t>
            </w:r>
          </w:p>
          <w:p w14:paraId="7A774E28" w14:textId="77777777" w:rsidR="00C2582A" w:rsidRDefault="00C2582A" w:rsidP="008F0785">
            <w:pPr>
              <w:pStyle w:val="ListParagraph"/>
              <w:numPr>
                <w:ilvl w:val="0"/>
                <w:numId w:val="21"/>
              </w:numPr>
              <w:spacing w:after="20"/>
            </w:pPr>
            <w:r>
              <w:t>Bangladesh</w:t>
            </w:r>
          </w:p>
          <w:p w14:paraId="4DFE490B" w14:textId="77777777" w:rsidR="00C2582A" w:rsidRDefault="00C2582A" w:rsidP="008F0785">
            <w:pPr>
              <w:pStyle w:val="ListParagraph"/>
              <w:numPr>
                <w:ilvl w:val="0"/>
                <w:numId w:val="21"/>
              </w:numPr>
              <w:spacing w:after="20"/>
            </w:pPr>
            <w:r>
              <w:t>Philippines</w:t>
            </w:r>
          </w:p>
          <w:p w14:paraId="2F451638" w14:textId="77777777" w:rsidR="00C2582A" w:rsidRDefault="00C2582A" w:rsidP="008F0785">
            <w:pPr>
              <w:pStyle w:val="ListParagraph"/>
              <w:numPr>
                <w:ilvl w:val="0"/>
                <w:numId w:val="21"/>
              </w:numPr>
              <w:spacing w:after="20"/>
            </w:pPr>
            <w:r>
              <w:t>Singapore</w:t>
            </w:r>
          </w:p>
          <w:p w14:paraId="0872396A" w14:textId="77777777" w:rsidR="00C2582A" w:rsidRDefault="00C2582A" w:rsidP="008F0785">
            <w:pPr>
              <w:pStyle w:val="ListParagraph"/>
              <w:numPr>
                <w:ilvl w:val="0"/>
                <w:numId w:val="21"/>
              </w:numPr>
              <w:spacing w:after="20"/>
            </w:pPr>
            <w:r>
              <w:t>South Korea</w:t>
            </w:r>
          </w:p>
          <w:p w14:paraId="21114D89" w14:textId="77777777" w:rsidR="00C2582A" w:rsidRDefault="00C2582A" w:rsidP="008F0785">
            <w:pPr>
              <w:pStyle w:val="ListParagraph"/>
              <w:numPr>
                <w:ilvl w:val="0"/>
                <w:numId w:val="21"/>
              </w:numPr>
              <w:spacing w:after="20"/>
            </w:pPr>
            <w:r>
              <w:t>Thailand</w:t>
            </w:r>
          </w:p>
          <w:p w14:paraId="74A8072B" w14:textId="77777777" w:rsidR="00C2582A" w:rsidRDefault="00C2582A" w:rsidP="00C9783F">
            <w:pPr>
              <w:spacing w:after="20"/>
            </w:pPr>
            <w:r>
              <w:t>Middle-East</w:t>
            </w:r>
          </w:p>
          <w:p w14:paraId="14AA0334" w14:textId="06D2BB29" w:rsidR="00C2582A" w:rsidRDefault="00C2582A" w:rsidP="00695B64">
            <w:pPr>
              <w:pStyle w:val="ListParagraph"/>
              <w:numPr>
                <w:ilvl w:val="0"/>
                <w:numId w:val="25"/>
              </w:numPr>
              <w:spacing w:after="20"/>
            </w:pPr>
            <w:r>
              <w:t>Oman</w:t>
            </w:r>
          </w:p>
          <w:p w14:paraId="5D62D2E8" w14:textId="0C7EDF5C" w:rsidR="00C2582A" w:rsidRDefault="00C2582A" w:rsidP="00695B64">
            <w:pPr>
              <w:pStyle w:val="ListParagraph"/>
              <w:numPr>
                <w:ilvl w:val="0"/>
                <w:numId w:val="25"/>
              </w:numPr>
              <w:spacing w:after="20"/>
            </w:pPr>
            <w:r>
              <w:t>UAE</w:t>
            </w:r>
          </w:p>
          <w:p w14:paraId="765FE07A" w14:textId="1D6960F9" w:rsidR="00C2582A" w:rsidRDefault="00C2582A" w:rsidP="00C2582A">
            <w:pPr>
              <w:pStyle w:val="ListParagraph"/>
              <w:spacing w:after="20"/>
              <w:ind w:left="0"/>
            </w:pPr>
          </w:p>
        </w:tc>
        <w:tc>
          <w:tcPr>
            <w:tcW w:w="3392" w:type="dxa"/>
            <w:shd w:val="clear" w:color="auto" w:fill="auto"/>
          </w:tcPr>
          <w:p w14:paraId="5733A7D9" w14:textId="77777777" w:rsidR="00C2582A" w:rsidRDefault="00C2582A" w:rsidP="00C9783F">
            <w:pPr>
              <w:spacing w:after="20"/>
            </w:pPr>
            <w:r>
              <w:t>Africa</w:t>
            </w:r>
          </w:p>
          <w:p w14:paraId="73BB0FAA" w14:textId="77777777" w:rsidR="00C2582A" w:rsidRDefault="00C2582A" w:rsidP="008F0785">
            <w:pPr>
              <w:pStyle w:val="ListParagraph"/>
              <w:numPr>
                <w:ilvl w:val="0"/>
                <w:numId w:val="23"/>
              </w:numPr>
              <w:spacing w:after="20"/>
            </w:pPr>
            <w:r>
              <w:t>South Africa</w:t>
            </w:r>
          </w:p>
          <w:p w14:paraId="6A54D2CF" w14:textId="77777777" w:rsidR="00C2582A" w:rsidRDefault="00C2582A" w:rsidP="008F0785">
            <w:pPr>
              <w:pStyle w:val="ListParagraph"/>
              <w:numPr>
                <w:ilvl w:val="0"/>
                <w:numId w:val="23"/>
              </w:numPr>
              <w:spacing w:after="20"/>
            </w:pPr>
            <w:r>
              <w:t>Uganda</w:t>
            </w:r>
          </w:p>
          <w:p w14:paraId="53283853" w14:textId="77777777" w:rsidR="00C2582A" w:rsidRDefault="00C2582A" w:rsidP="008F0785">
            <w:pPr>
              <w:pStyle w:val="ListParagraph"/>
              <w:numPr>
                <w:ilvl w:val="0"/>
                <w:numId w:val="23"/>
              </w:numPr>
              <w:spacing w:after="20"/>
            </w:pPr>
            <w:r>
              <w:t>Kenya</w:t>
            </w:r>
          </w:p>
          <w:p w14:paraId="49059BEC" w14:textId="77777777" w:rsidR="00C2582A" w:rsidRDefault="00C2582A" w:rsidP="008F0785">
            <w:pPr>
              <w:pStyle w:val="ListParagraph"/>
              <w:numPr>
                <w:ilvl w:val="0"/>
                <w:numId w:val="23"/>
              </w:numPr>
              <w:spacing w:after="20"/>
            </w:pPr>
            <w:r>
              <w:t>Ghana</w:t>
            </w:r>
          </w:p>
          <w:p w14:paraId="773B896B" w14:textId="77777777" w:rsidR="00C2582A" w:rsidRDefault="00C2582A" w:rsidP="008F0785">
            <w:pPr>
              <w:pStyle w:val="ListParagraph"/>
              <w:numPr>
                <w:ilvl w:val="0"/>
                <w:numId w:val="23"/>
              </w:numPr>
              <w:spacing w:after="20"/>
            </w:pPr>
            <w:r>
              <w:t>Rwanda</w:t>
            </w:r>
          </w:p>
          <w:p w14:paraId="4213C229" w14:textId="77777777" w:rsidR="00C2582A" w:rsidRDefault="00C2582A" w:rsidP="008F0785">
            <w:pPr>
              <w:pStyle w:val="ListParagraph"/>
              <w:numPr>
                <w:ilvl w:val="0"/>
                <w:numId w:val="23"/>
              </w:numPr>
              <w:spacing w:after="20"/>
            </w:pPr>
            <w:r>
              <w:t>Nigeria</w:t>
            </w:r>
          </w:p>
          <w:p w14:paraId="0B0C7524" w14:textId="77777777" w:rsidR="00C2582A" w:rsidRDefault="00C2582A" w:rsidP="00C9783F">
            <w:pPr>
              <w:spacing w:after="20"/>
            </w:pPr>
            <w:r>
              <w:t>Europe</w:t>
            </w:r>
          </w:p>
          <w:p w14:paraId="77F69C2C" w14:textId="77777777" w:rsidR="00C2582A" w:rsidRDefault="00C2582A" w:rsidP="008F0785">
            <w:pPr>
              <w:numPr>
                <w:ilvl w:val="0"/>
                <w:numId w:val="24"/>
              </w:numPr>
              <w:spacing w:after="20"/>
            </w:pPr>
            <w:r>
              <w:t>Berlin</w:t>
            </w:r>
          </w:p>
        </w:tc>
        <w:tc>
          <w:tcPr>
            <w:tcW w:w="2702" w:type="dxa"/>
          </w:tcPr>
          <w:p w14:paraId="73847015" w14:textId="77777777" w:rsidR="00C2582A" w:rsidRDefault="00C2582A" w:rsidP="00C2582A">
            <w:pPr>
              <w:spacing w:after="20"/>
            </w:pPr>
            <w:r>
              <w:t>Americas</w:t>
            </w:r>
          </w:p>
          <w:p w14:paraId="3ACCBF0E" w14:textId="77777777" w:rsidR="00C2582A" w:rsidRDefault="00C2582A" w:rsidP="00C2582A">
            <w:pPr>
              <w:pStyle w:val="ListParagraph"/>
              <w:numPr>
                <w:ilvl w:val="0"/>
                <w:numId w:val="22"/>
              </w:numPr>
              <w:spacing w:after="20"/>
            </w:pPr>
            <w:r>
              <w:t>Canada</w:t>
            </w:r>
          </w:p>
          <w:p w14:paraId="33009AE1" w14:textId="77777777" w:rsidR="00C2582A" w:rsidRDefault="00C2582A" w:rsidP="00C2582A">
            <w:pPr>
              <w:pStyle w:val="ListParagraph"/>
              <w:numPr>
                <w:ilvl w:val="0"/>
                <w:numId w:val="22"/>
              </w:numPr>
              <w:spacing w:after="20"/>
            </w:pPr>
            <w:r>
              <w:t>US</w:t>
            </w:r>
          </w:p>
          <w:p w14:paraId="3D067FA9" w14:textId="4D0424B2" w:rsidR="00C2582A" w:rsidRDefault="00C2582A" w:rsidP="00C2582A">
            <w:pPr>
              <w:pStyle w:val="ListParagraph"/>
              <w:numPr>
                <w:ilvl w:val="0"/>
                <w:numId w:val="22"/>
              </w:numPr>
              <w:spacing w:after="20"/>
            </w:pPr>
            <w:r>
              <w:t>Chile</w:t>
            </w:r>
          </w:p>
        </w:tc>
      </w:tr>
    </w:tbl>
    <w:p w14:paraId="01710258" w14:textId="77777777" w:rsidR="008F0785" w:rsidRDefault="008F0785" w:rsidP="008F0785">
      <w:pPr>
        <w:spacing w:after="20"/>
        <w:jc w:val="center"/>
      </w:pPr>
      <w:r>
        <w:t>____________________________</w:t>
      </w:r>
    </w:p>
    <w:sectPr w:rsidR="008F0785" w:rsidSect="008F0785">
      <w:headerReference w:type="default" r:id="rId12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A1EE" w14:textId="77777777" w:rsidR="00916494" w:rsidRDefault="00916494" w:rsidP="007B7733">
      <w:pPr>
        <w:spacing w:before="0"/>
      </w:pPr>
      <w:r>
        <w:separator/>
      </w:r>
    </w:p>
  </w:endnote>
  <w:endnote w:type="continuationSeparator" w:id="0">
    <w:p w14:paraId="02EF81B4" w14:textId="77777777" w:rsidR="00916494" w:rsidRDefault="0091649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D807" w14:textId="77777777" w:rsidR="00916494" w:rsidRDefault="00916494" w:rsidP="007B7733">
      <w:pPr>
        <w:spacing w:before="0"/>
      </w:pPr>
      <w:r>
        <w:separator/>
      </w:r>
    </w:p>
  </w:footnote>
  <w:footnote w:type="continuationSeparator" w:id="0">
    <w:p w14:paraId="2E35D3E0" w14:textId="77777777" w:rsidR="00916494" w:rsidRDefault="0091649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6DB6" w14:textId="45FE2A9D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2582A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138B98F" w14:textId="4BC08DDC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582A">
      <w:rPr>
        <w:noProof/>
      </w:rPr>
      <w:t>FG-AI4H-I-003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1749"/>
    <w:multiLevelType w:val="multilevel"/>
    <w:tmpl w:val="067A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914E0"/>
    <w:multiLevelType w:val="multilevel"/>
    <w:tmpl w:val="F59A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179"/>
    <w:multiLevelType w:val="multilevel"/>
    <w:tmpl w:val="FAF64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B13003"/>
    <w:multiLevelType w:val="multilevel"/>
    <w:tmpl w:val="B7EE9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DB14C7"/>
    <w:multiLevelType w:val="multilevel"/>
    <w:tmpl w:val="9580E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8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95B64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579A3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0785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494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3F84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4ED5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582A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5F8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29C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1880"/>
  <w15:chartTrackingRefBased/>
  <w15:docId w15:val="{36A13EB5-6F31-416C-BDD2-A07B41AE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78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8F078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F078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F078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F078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8F078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F078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8F078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8F07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8F078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F078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F078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F078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8F078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F078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F0785"/>
    <w:pPr>
      <w:ind w:left="2269"/>
    </w:pPr>
  </w:style>
  <w:style w:type="paragraph" w:customStyle="1" w:styleId="Normalbeforetable">
    <w:name w:val="Normal before table"/>
    <w:basedOn w:val="Normal"/>
    <w:rsid w:val="008F078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8F078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F07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8F07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8F078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8F078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F078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8F07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8F078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8F078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F078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8F078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customStyle="1" w:styleId="Hashtag2">
    <w:name w:val="Hashtag2"/>
    <w:basedOn w:val="DefaultParagraphFont"/>
    <w:uiPriority w:val="99"/>
    <w:semiHidden/>
    <w:unhideWhenUsed/>
    <w:rsid w:val="008F0785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8F0785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8F078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F0785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wiegand@hhi.fraunhofer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D9DD3-13C1-4E99-BC57-99C0CC8EF1A3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3</TotalTime>
  <Pages>1</Pages>
  <Words>219</Words>
  <Characters>1228</Characters>
  <Application>Microsoft Office Word</Application>
  <DocSecurity>0</DocSecurity>
  <Lines>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FG meetings (as of 2020-05-06)</vt:lpstr>
    </vt:vector>
  </TitlesOfParts>
  <Manager>ITU-T</Manager>
  <Company>International Telecommunication Union (ITU)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FG meetings (as of 2020-05-08)</dc:title>
  <dc:subject/>
  <dc:creator>FG-AI4H Chairman</dc:creator>
  <cp:keywords/>
  <dc:description>FG-AI4H-I-003-R01  For: E-meeting, 7-8 May 2020_x000d_Document date: I_x000d_Saved by ITU51013388 at 17:44:18 on 08/05/2020</dc:description>
  <cp:lastModifiedBy>Simão Campos-Neto</cp:lastModifiedBy>
  <cp:revision>4</cp:revision>
  <cp:lastPrinted>2011-04-05T14:28:00Z</cp:lastPrinted>
  <dcterms:created xsi:type="dcterms:W3CDTF">2020-05-08T15:13:00Z</dcterms:created>
  <dcterms:modified xsi:type="dcterms:W3CDTF">2020-05-08T15:44:00Z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FG-AI4H-I-003-R01</vt:lpwstr>
  </property>
  <property fmtid="{D5CDD505-2E9C-101B-9397-08002B2CF9AE}" pid="4" name="Docdate">
    <vt:lpwstr>I</vt:lpwstr>
  </property>
  <property fmtid="{D5CDD505-2E9C-101B-9397-08002B2CF9AE}" pid="5" name="Docorlang">
    <vt:lpwstr>I</vt:lpwstr>
  </property>
  <property fmtid="{D5CDD505-2E9C-101B-9397-08002B2CF9AE}" pid="6" name="Docbluepink">
    <vt:lpwstr>Plenary</vt:lpwstr>
  </property>
  <property fmtid="{D5CDD505-2E9C-101B-9397-08002B2CF9AE}" pid="7" name="Docdest">
    <vt:lpwstr>E-meeting, 7-8 May 2020</vt:lpwstr>
  </property>
  <property fmtid="{D5CDD505-2E9C-101B-9397-08002B2CF9AE}" pid="8" name="Docauthor">
    <vt:lpwstr>FG-AI4H Chairman</vt:lpwstr>
  </property>
</Properties>
</file>