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769"/>
        <w:gridCol w:w="3912"/>
      </w:tblGrid>
      <w:tr w:rsidR="00BF6DCA" w:rsidRPr="00BF6DCA" w14:paraId="2DDB95E3" w14:textId="77777777" w:rsidTr="00F23C36">
        <w:trPr>
          <w:cantSplit/>
        </w:trPr>
        <w:tc>
          <w:tcPr>
            <w:tcW w:w="1191" w:type="dxa"/>
            <w:vMerge w:val="restart"/>
          </w:tcPr>
          <w:p w14:paraId="2DDB95DE" w14:textId="77777777"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val="en-US" w:eastAsia="zh-CN"/>
              </w:rPr>
              <w:drawing>
                <wp:inline distT="0" distB="0" distL="0" distR="0" wp14:anchorId="2DDB965C" wp14:editId="2DDB965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2DDB95DF" w14:textId="77777777"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2DDB95E0" w14:textId="77777777"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DDB95E1" w14:textId="77777777"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14:paraId="2DDB95E2" w14:textId="4CC7D5EF" w:rsidR="00BF6DCA" w:rsidRPr="00BF6DCA" w:rsidRDefault="00D75F26" w:rsidP="00336F10">
            <w:pPr>
              <w:pStyle w:val="Docnumber"/>
            </w:pPr>
            <w:r>
              <w:t>DOC</w:t>
            </w:r>
            <w:r w:rsidR="00BF6DCA">
              <w:t xml:space="preserve"> </w:t>
            </w:r>
            <w:r w:rsidR="001B4A4F">
              <w:t>2</w:t>
            </w:r>
            <w:r w:rsidR="00BF6DCA">
              <w:t xml:space="preserve"> </w:t>
            </w:r>
          </w:p>
        </w:tc>
      </w:tr>
      <w:tr w:rsidR="00BF6DCA" w:rsidRPr="00BF6DCA" w14:paraId="2DDB95E7" w14:textId="77777777" w:rsidTr="00F23C36">
        <w:trPr>
          <w:cantSplit/>
        </w:trPr>
        <w:tc>
          <w:tcPr>
            <w:tcW w:w="1191" w:type="dxa"/>
            <w:vMerge/>
          </w:tcPr>
          <w:p w14:paraId="2DDB95E4" w14:textId="77777777"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2DDB95E5" w14:textId="77777777"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DDB95E6" w14:textId="77777777"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6"/>
      <w:tr w:rsidR="00BF6DCA" w:rsidRPr="00BF6DCA" w14:paraId="2DDB95EB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DDB95E8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2DDB95E9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DDB95EA" w14:textId="77777777"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14:paraId="2DDB95EF" w14:textId="77777777" w:rsidTr="00F23C36">
        <w:trPr>
          <w:cantSplit/>
        </w:trPr>
        <w:tc>
          <w:tcPr>
            <w:tcW w:w="1617" w:type="dxa"/>
            <w:gridSpan w:val="2"/>
          </w:tcPr>
          <w:p w14:paraId="2DDB95EC" w14:textId="77777777" w:rsidR="00BF6DCA" w:rsidRPr="00BF6DCA" w:rsidRDefault="00BF6DCA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 w:rsidRPr="00BF6DCA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2DDB95ED" w14:textId="77777777" w:rsidR="00BF6DCA" w:rsidRPr="00BF6DCA" w:rsidRDefault="00BF6DCA" w:rsidP="00BF6DCA"/>
        </w:tc>
        <w:tc>
          <w:tcPr>
            <w:tcW w:w="4681" w:type="dxa"/>
            <w:gridSpan w:val="2"/>
          </w:tcPr>
          <w:p w14:paraId="2DDB95EE" w14:textId="1041E737" w:rsidR="00BF6DCA" w:rsidRPr="00BF6DCA" w:rsidRDefault="008B215F" w:rsidP="008B215F">
            <w:pPr>
              <w:jc w:val="right"/>
            </w:pPr>
            <w:r>
              <w:t>Nanjing, China</w:t>
            </w:r>
            <w:r w:rsidRPr="00BF6DCA">
              <w:t>,</w:t>
            </w:r>
            <w:r>
              <w:t xml:space="preserve"> 7 September </w:t>
            </w:r>
            <w:r w:rsidRPr="00BF6DCA">
              <w:t>201</w:t>
            </w:r>
            <w:r>
              <w:t>8</w:t>
            </w:r>
          </w:p>
        </w:tc>
      </w:tr>
      <w:tr w:rsidR="00BF6DCA" w:rsidRPr="00BF6DCA" w14:paraId="2DDB95F1" w14:textId="77777777" w:rsidTr="00F23C36">
        <w:trPr>
          <w:cantSplit/>
        </w:trPr>
        <w:tc>
          <w:tcPr>
            <w:tcW w:w="9923" w:type="dxa"/>
            <w:gridSpan w:val="5"/>
          </w:tcPr>
          <w:p w14:paraId="2DDB95F0" w14:textId="77777777" w:rsidR="00BF6DCA" w:rsidRPr="00BF6DCA" w:rsidRDefault="00BF6DCA" w:rsidP="00BF6DCA">
            <w:pPr>
              <w:jc w:val="center"/>
              <w:rPr>
                <w:b/>
                <w:bCs/>
              </w:rPr>
            </w:pPr>
            <w:bookmarkStart w:id="9" w:name="ddoctype" w:colFirst="0" w:colLast="0"/>
            <w:bookmarkEnd w:id="7"/>
            <w:bookmarkEnd w:id="8"/>
            <w:r>
              <w:rPr>
                <w:b/>
                <w:bCs/>
              </w:rPr>
              <w:t>DOCUMENT</w:t>
            </w:r>
          </w:p>
        </w:tc>
      </w:tr>
      <w:tr w:rsidR="00BF6DCA" w:rsidRPr="00BF6DCA" w14:paraId="2DDB95F4" w14:textId="77777777" w:rsidTr="00F23C36">
        <w:trPr>
          <w:cantSplit/>
        </w:trPr>
        <w:tc>
          <w:tcPr>
            <w:tcW w:w="1617" w:type="dxa"/>
            <w:gridSpan w:val="2"/>
          </w:tcPr>
          <w:p w14:paraId="2DDB95F2" w14:textId="77777777" w:rsidR="00BF6DCA" w:rsidRPr="00BF6DCA" w:rsidRDefault="00BF6DCA" w:rsidP="00BF6DCA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BF6DC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2DDB95F3" w14:textId="77777777" w:rsidR="00BF6DCA" w:rsidRPr="00BF6DCA" w:rsidRDefault="001B4A4F" w:rsidP="00BF6DCA">
            <w:r>
              <w:t>TSB</w:t>
            </w:r>
          </w:p>
        </w:tc>
      </w:tr>
      <w:tr w:rsidR="00BF6DCA" w:rsidRPr="00BF6DCA" w14:paraId="2DDB95F7" w14:textId="77777777" w:rsidTr="00F23C36">
        <w:trPr>
          <w:cantSplit/>
        </w:trPr>
        <w:tc>
          <w:tcPr>
            <w:tcW w:w="1617" w:type="dxa"/>
            <w:gridSpan w:val="2"/>
          </w:tcPr>
          <w:p w14:paraId="2DDB95F5" w14:textId="77777777" w:rsidR="00BF6DCA" w:rsidRPr="00BF6DCA" w:rsidRDefault="00BF6DCA" w:rsidP="00BF6DCA">
            <w:bookmarkStart w:id="11" w:name="dtitle1" w:colFirst="1" w:colLast="1"/>
            <w:bookmarkEnd w:id="10"/>
            <w:r w:rsidRPr="00BF6DC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2DDB95F6" w14:textId="77777777" w:rsidR="00BF6DCA" w:rsidRPr="00BF6DCA" w:rsidRDefault="001B4A4F" w:rsidP="001B4A4F">
            <w:r>
              <w:t>Remote participation – GoToMeeting access details</w:t>
            </w:r>
          </w:p>
        </w:tc>
      </w:tr>
      <w:tr w:rsidR="00BF6DCA" w:rsidRPr="00BF6DCA" w14:paraId="2DDB95FA" w14:textId="77777777" w:rsidTr="00F23C36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2DDB95F8" w14:textId="77777777" w:rsidR="00BF6DCA" w:rsidRPr="00BF6DCA" w:rsidRDefault="00BF6DCA" w:rsidP="00BF6DCA">
            <w:pPr>
              <w:rPr>
                <w:b/>
                <w:bCs/>
              </w:rPr>
            </w:pPr>
            <w:bookmarkStart w:id="12" w:name="dpurpose" w:colFirst="1" w:colLast="1"/>
            <w:bookmarkEnd w:id="11"/>
            <w:r w:rsidRPr="00BF6DCA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2DDB95F9" w14:textId="77777777" w:rsidR="00BF6DCA" w:rsidRPr="00BF6DCA" w:rsidRDefault="00BF6DCA" w:rsidP="00BF6DCA">
            <w:r>
              <w:t>Information</w:t>
            </w:r>
          </w:p>
        </w:tc>
      </w:tr>
      <w:bookmarkEnd w:id="1"/>
      <w:bookmarkEnd w:id="12"/>
      <w:tr w:rsidR="00762E0E" w14:paraId="2DDB9601" w14:textId="77777777" w:rsidTr="00BF6DCA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2DDB95FB" w14:textId="77777777"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</w:tcPr>
          <w:p w14:paraId="2DDB95FC" w14:textId="77777777" w:rsidR="00762E0E" w:rsidRDefault="001B4A4F" w:rsidP="001B4A4F">
            <w:r>
              <w:t>Stefano Polidori</w:t>
            </w:r>
          </w:p>
          <w:p w14:paraId="2DDB95FD" w14:textId="77777777" w:rsidR="001B4A4F" w:rsidRDefault="001B4A4F" w:rsidP="00BF6DCA">
            <w:pPr>
              <w:spacing w:before="0"/>
            </w:pPr>
            <w:r>
              <w:t>TSB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14:paraId="2DDB95FE" w14:textId="77777777" w:rsidR="00762E0E" w:rsidRDefault="00762E0E">
            <w:r>
              <w:t>Tel:</w:t>
            </w:r>
          </w:p>
          <w:p w14:paraId="2DDB95FF" w14:textId="77777777" w:rsidR="00762E0E" w:rsidRDefault="00762E0E">
            <w:pPr>
              <w:spacing w:before="0"/>
            </w:pPr>
            <w:r>
              <w:t>Fax:</w:t>
            </w:r>
          </w:p>
          <w:p w14:paraId="2DDB9600" w14:textId="77777777" w:rsidR="00762E0E" w:rsidRDefault="00762E0E" w:rsidP="001B4A4F">
            <w:pPr>
              <w:spacing w:before="0"/>
            </w:pPr>
            <w:r>
              <w:t>Email:</w:t>
            </w:r>
            <w:r w:rsidR="00BF6DCA">
              <w:tab/>
            </w:r>
            <w:r w:rsidR="001B4A4F" w:rsidRPr="001B4A4F">
              <w:t>stefano.polidori@itu.int</w:t>
            </w:r>
          </w:p>
        </w:tc>
      </w:tr>
      <w:bookmarkEnd w:id="2"/>
      <w:bookmarkEnd w:id="3"/>
      <w:bookmarkEnd w:id="4"/>
      <w:tr w:rsidR="00762E0E" w14:paraId="2DDB9603" w14:textId="77777777" w:rsidTr="00BF6DCA">
        <w:trPr>
          <w:cantSplit/>
          <w:trHeight w:val="204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2DDB9602" w14:textId="77777777" w:rsidR="00762E0E" w:rsidRDefault="00762E0E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14:paraId="2DDB9604" w14:textId="77777777" w:rsidR="00BF6DCA" w:rsidRDefault="00BF6DCA" w:rsidP="001B4A4F">
      <w:pPr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 xml:space="preserve">Meeting </w:t>
      </w:r>
      <w:r w:rsidRPr="00355B68">
        <w:rPr>
          <w:rFonts w:asciiTheme="majorBidi" w:hAnsiTheme="majorBidi" w:cstheme="majorBidi"/>
          <w:b/>
          <w:bCs/>
          <w:szCs w:val="24"/>
          <w:lang w:val="en-US"/>
        </w:rPr>
        <w:t xml:space="preserve">of </w:t>
      </w:r>
      <w:r w:rsidRPr="00E54CD5">
        <w:rPr>
          <w:rFonts w:asciiTheme="majorBidi" w:hAnsiTheme="majorBidi" w:cstheme="majorBidi"/>
          <w:b/>
          <w:bCs/>
          <w:szCs w:val="24"/>
          <w:lang w:val="en-US"/>
        </w:rPr>
        <w:t>Collaboration on ITS Communication Standards</w:t>
      </w:r>
      <w:r w:rsidR="001B4A4F">
        <w:rPr>
          <w:rFonts w:asciiTheme="majorBidi" w:hAnsiTheme="majorBidi" w:cstheme="majorBidi"/>
          <w:b/>
          <w:bCs/>
          <w:szCs w:val="24"/>
          <w:lang w:val="en-US"/>
        </w:rPr>
        <w:t xml:space="preserve"> (</w:t>
      </w:r>
      <w:hyperlink r:id="rId11" w:history="1">
        <w:r w:rsidR="001B4A4F" w:rsidRPr="001B4A4F">
          <w:rPr>
            <w:rStyle w:val="Hyperlink"/>
            <w:rFonts w:asciiTheme="majorBidi" w:hAnsiTheme="majorBidi" w:cstheme="majorBidi"/>
            <w:b/>
            <w:bCs/>
            <w:szCs w:val="24"/>
            <w:lang w:val="en-US"/>
          </w:rPr>
          <w:t>CITS</w:t>
        </w:r>
      </w:hyperlink>
      <w:r w:rsidR="001B4A4F">
        <w:rPr>
          <w:rFonts w:asciiTheme="majorBidi" w:hAnsiTheme="majorBidi" w:cstheme="majorBidi"/>
          <w:b/>
          <w:bCs/>
          <w:szCs w:val="24"/>
          <w:lang w:val="en-US"/>
        </w:rPr>
        <w:t>)</w:t>
      </w:r>
    </w:p>
    <w:p w14:paraId="2DDB9605" w14:textId="7663FF70" w:rsidR="00BF6DCA" w:rsidRDefault="008B215F" w:rsidP="00AB6D30">
      <w:pPr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>7</w:t>
      </w:r>
      <w:r w:rsidR="008C257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Cs w:val="24"/>
          <w:lang w:val="en-US"/>
        </w:rPr>
        <w:t>September</w:t>
      </w:r>
      <w:r w:rsidR="00BF6DCA">
        <w:rPr>
          <w:rFonts w:asciiTheme="majorBidi" w:hAnsiTheme="majorBidi" w:cstheme="majorBidi"/>
          <w:b/>
          <w:bCs/>
          <w:szCs w:val="24"/>
          <w:lang w:val="en-US"/>
        </w:rPr>
        <w:t xml:space="preserve"> 201</w:t>
      </w:r>
      <w:r w:rsidR="00336F10">
        <w:rPr>
          <w:rFonts w:asciiTheme="majorBidi" w:hAnsiTheme="majorBidi" w:cstheme="majorBidi"/>
          <w:b/>
          <w:bCs/>
          <w:szCs w:val="24"/>
          <w:lang w:val="en-US"/>
        </w:rPr>
        <w:t>8</w:t>
      </w:r>
      <w:r w:rsidR="001B4A4F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(</w:t>
      </w:r>
      <w:r>
        <w:rPr>
          <w:rFonts w:asciiTheme="majorBidi" w:hAnsiTheme="majorBidi" w:cstheme="majorBidi"/>
          <w:b/>
          <w:bCs/>
          <w:szCs w:val="24"/>
          <w:lang w:val="en-US"/>
        </w:rPr>
        <w:t>1</w:t>
      </w:r>
      <w:r w:rsidR="00AB6D30">
        <w:rPr>
          <w:rFonts w:asciiTheme="majorBidi" w:hAnsiTheme="majorBidi" w:cstheme="majorBidi"/>
          <w:b/>
          <w:bCs/>
          <w:szCs w:val="24"/>
          <w:lang w:val="en-US"/>
        </w:rPr>
        <w:t>4</w:t>
      </w:r>
      <w:r>
        <w:rPr>
          <w:rFonts w:asciiTheme="majorBidi" w:hAnsiTheme="majorBidi" w:cstheme="majorBidi"/>
          <w:b/>
          <w:bCs/>
          <w:szCs w:val="24"/>
          <w:lang w:val="en-US"/>
        </w:rPr>
        <w:t>h0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0-1</w:t>
      </w:r>
      <w:r>
        <w:rPr>
          <w:rFonts w:asciiTheme="majorBidi" w:hAnsiTheme="majorBidi" w:cstheme="majorBidi"/>
          <w:b/>
          <w:bCs/>
          <w:szCs w:val="24"/>
          <w:lang w:val="en-US"/>
        </w:rPr>
        <w:t>7</w:t>
      </w:r>
      <w:r w:rsidR="00AB6D30">
        <w:rPr>
          <w:rFonts w:asciiTheme="majorBidi" w:hAnsiTheme="majorBidi" w:cstheme="majorBidi"/>
          <w:b/>
          <w:bCs/>
          <w:szCs w:val="24"/>
          <w:lang w:val="en-US"/>
        </w:rPr>
        <w:t>3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0)</w:t>
      </w:r>
      <w:r w:rsidR="00BF6DCA" w:rsidRPr="00A41490">
        <w:rPr>
          <w:rFonts w:asciiTheme="majorBidi" w:hAnsiTheme="majorBidi" w:cstheme="majorBidi"/>
          <w:b/>
          <w:bCs/>
          <w:szCs w:val="24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szCs w:val="24"/>
          <w:lang w:val="en-US"/>
        </w:rPr>
        <w:t>Nanjing</w:t>
      </w:r>
      <w:r w:rsidR="00336F10" w:rsidRPr="00336F10">
        <w:rPr>
          <w:rFonts w:asciiTheme="majorBidi" w:hAnsiTheme="majorBidi" w:cstheme="majorBidi"/>
          <w:b/>
          <w:bCs/>
          <w:szCs w:val="24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szCs w:val="24"/>
          <w:lang w:val="en-US"/>
        </w:rPr>
        <w:t>China</w:t>
      </w:r>
    </w:p>
    <w:p w14:paraId="2DDB9606" w14:textId="77777777" w:rsidR="001B4A4F" w:rsidRDefault="001B4A4F" w:rsidP="001B4A4F">
      <w:pPr>
        <w:rPr>
          <w:rFonts w:ascii="Calibri" w:hAnsi="Calibri" w:cs="Calibri"/>
        </w:rPr>
      </w:pPr>
    </w:p>
    <w:p w14:paraId="2DDB9607" w14:textId="77777777" w:rsidR="001B4A4F" w:rsidRPr="001B4A4F" w:rsidRDefault="001B4A4F" w:rsidP="001B4A4F">
      <w:pPr>
        <w:rPr>
          <w:rFonts w:ascii="Calibri" w:hAnsi="Calibri" w:cs="Calibri"/>
          <w:b/>
          <w:bCs/>
        </w:rPr>
      </w:pPr>
      <w:r w:rsidRPr="001B4A4F">
        <w:rPr>
          <w:rFonts w:ascii="Calibri" w:hAnsi="Calibri" w:cs="Calibri"/>
          <w:b/>
          <w:bCs/>
        </w:rPr>
        <w:t>Please join my meeting from yo</w:t>
      </w:r>
      <w:bookmarkStart w:id="13" w:name="_GoBack"/>
      <w:bookmarkEnd w:id="13"/>
      <w:r w:rsidRPr="001B4A4F">
        <w:rPr>
          <w:rFonts w:ascii="Calibri" w:hAnsi="Calibri" w:cs="Calibri"/>
          <w:b/>
          <w:bCs/>
        </w:rPr>
        <w:t>ur computer, tablet or smartphone.</w:t>
      </w:r>
    </w:p>
    <w:p w14:paraId="2DDB9608" w14:textId="77777777" w:rsidR="001B4A4F" w:rsidRDefault="003950D6" w:rsidP="001B4A4F">
      <w:pPr>
        <w:rPr>
          <w:rFonts w:ascii="Calibri" w:hAnsi="Calibri" w:cs="Calibri"/>
        </w:rPr>
      </w:pPr>
      <w:hyperlink r:id="rId12" w:history="1">
        <w:r w:rsidR="001B4A4F">
          <w:rPr>
            <w:rStyle w:val="Hyperlink"/>
            <w:rFonts w:ascii="Calibri" w:hAnsi="Calibri" w:cs="Calibri"/>
          </w:rPr>
          <w:t>https://global.gotomeeting.com/join/250737621</w:t>
        </w:r>
      </w:hyperlink>
    </w:p>
    <w:p w14:paraId="2DDB9609" w14:textId="77777777" w:rsidR="001B4A4F" w:rsidRDefault="001B4A4F" w:rsidP="001B4A4F">
      <w:pPr>
        <w:rPr>
          <w:rFonts w:ascii="Calibri" w:hAnsi="Calibri" w:cs="Calibri"/>
        </w:rPr>
      </w:pPr>
      <w:r w:rsidRPr="001B4A4F">
        <w:rPr>
          <w:rFonts w:ascii="Calibri" w:hAnsi="Calibri" w:cs="Calibri"/>
          <w:u w:val="single"/>
        </w:rPr>
        <w:t>Password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  <w:color w:val="FF0000"/>
        </w:rPr>
        <w:t>cits</w:t>
      </w:r>
    </w:p>
    <w:p w14:paraId="2DDB960A" w14:textId="77777777" w:rsidR="001B4A4F" w:rsidRDefault="001B4A4F" w:rsidP="001B4A4F">
      <w:pPr>
        <w:rPr>
          <w:rFonts w:ascii="Calibri" w:hAnsi="Calibri" w:cs="Calibri"/>
        </w:rPr>
      </w:pPr>
    </w:p>
    <w:p w14:paraId="2DDB960B" w14:textId="77777777" w:rsidR="001B4A4F" w:rsidRPr="001B4A4F" w:rsidRDefault="001B4A4F" w:rsidP="001B4A4F">
      <w:pPr>
        <w:rPr>
          <w:rFonts w:ascii="Calibri" w:hAnsi="Calibri" w:cs="Calibri"/>
          <w:b/>
          <w:bCs/>
        </w:rPr>
      </w:pPr>
      <w:r w:rsidRPr="001B4A4F">
        <w:rPr>
          <w:rFonts w:ascii="Calibri" w:hAnsi="Calibri" w:cs="Calibri"/>
          <w:b/>
          <w:bCs/>
        </w:rPr>
        <w:t>You can also dial in using your phone</w:t>
      </w:r>
      <w:r>
        <w:rPr>
          <w:rFonts w:ascii="Calibri" w:hAnsi="Calibri" w:cs="Calibri"/>
          <w:b/>
          <w:bCs/>
        </w:rPr>
        <w:t>.</w:t>
      </w:r>
    </w:p>
    <w:p w14:paraId="2DDB960C" w14:textId="77777777" w:rsidR="001B4A4F" w:rsidRDefault="001B4A4F" w:rsidP="001B4A4F">
      <w:pPr>
        <w:rPr>
          <w:rFonts w:ascii="Calibri" w:hAnsi="Calibri" w:cs="Calibri"/>
        </w:rPr>
      </w:pPr>
      <w:r w:rsidRPr="001B4A4F">
        <w:rPr>
          <w:rFonts w:ascii="Calibri" w:hAnsi="Calibri" w:cs="Calibri"/>
          <w:u w:val="single"/>
        </w:rPr>
        <w:t>Access Code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  <w:color w:val="FF0000"/>
        </w:rPr>
        <w:t>250-737-621</w:t>
      </w:r>
    </w:p>
    <w:p w14:paraId="2DDB960D" w14:textId="77777777" w:rsidR="001B4A4F" w:rsidRPr="001B4A4F" w:rsidRDefault="001B4A4F" w:rsidP="001B4A4F">
      <w:pPr>
        <w:rPr>
          <w:rFonts w:ascii="Calibri" w:hAnsi="Calibri" w:cs="Calibri"/>
          <w:u w:val="single"/>
        </w:rPr>
      </w:pPr>
      <w:r w:rsidRPr="001B4A4F">
        <w:rPr>
          <w:rFonts w:ascii="Calibri" w:hAnsi="Calibri" w:cs="Calibri"/>
          <w:u w:val="single"/>
        </w:rPr>
        <w:t>Phone numbers</w:t>
      </w:r>
    </w:p>
    <w:p w14:paraId="2DDB960E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Argentina (Toll Free): 0 800 266 1378</w:t>
      </w:r>
    </w:p>
    <w:p w14:paraId="2DDB960F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Australia (Toll Free): 1 800 191 358</w:t>
      </w:r>
    </w:p>
    <w:p w14:paraId="2DDB9610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Australia: +61 2 8355 1038</w:t>
      </w:r>
    </w:p>
    <w:p w14:paraId="2DDB9611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Austria (Toll Free): 0 800 202144</w:t>
      </w:r>
    </w:p>
    <w:p w14:paraId="2DDB9612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Austria: +43 1 2530 22500</w:t>
      </w:r>
    </w:p>
    <w:p w14:paraId="2DDB9613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Bahrain (Toll Free): 800 81 305</w:t>
      </w:r>
    </w:p>
    <w:p w14:paraId="2DDB9614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Belarus (Toll Free): 8 820 0011 0331</w:t>
      </w:r>
    </w:p>
    <w:p w14:paraId="2DDB9615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Belgium (Toll Free): 0 800 81382</w:t>
      </w:r>
    </w:p>
    <w:p w14:paraId="2DDB9616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Belgium: +32 28 93 7002</w:t>
      </w:r>
    </w:p>
    <w:p w14:paraId="2DDB9617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Brazil (Toll Free): 0 800 047 4902</w:t>
      </w:r>
    </w:p>
    <w:p w14:paraId="2DDB9618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Bulgaria (Toll Free): 00800 120 4413</w:t>
      </w:r>
    </w:p>
    <w:p w14:paraId="2DDB9619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Canada (Toll Free): 1 888 299 1889</w:t>
      </w:r>
    </w:p>
    <w:p w14:paraId="2DDB961A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Canada: +1 (647) 497-9379</w:t>
      </w:r>
    </w:p>
    <w:p w14:paraId="2DDB961B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Chile (Toll Free): 800 395 146</w:t>
      </w:r>
    </w:p>
    <w:p w14:paraId="2DDB961C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China (Toll Free): 4008 866143</w:t>
      </w:r>
    </w:p>
    <w:p w14:paraId="2DDB961D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Colombia (Toll Free): 01 800 012 9057</w:t>
      </w:r>
    </w:p>
    <w:p w14:paraId="2DDB961E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Czech Republic (Toll Free): 800 500453</w:t>
      </w:r>
    </w:p>
    <w:p w14:paraId="2DDB961F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Denmark (Toll Free): 8025 3112</w:t>
      </w:r>
    </w:p>
    <w:p w14:paraId="2DDB9620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Denmark: +45 32 72 03 69</w:t>
      </w:r>
    </w:p>
    <w:p w14:paraId="2DDB9621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Finland (Toll Free): 0 800 94473</w:t>
      </w:r>
    </w:p>
    <w:p w14:paraId="2DDB9622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Finland: +358 923 17 0556</w:t>
      </w:r>
    </w:p>
    <w:p w14:paraId="2DDB9623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France (Toll Free): 0 800 919 896</w:t>
      </w:r>
    </w:p>
    <w:p w14:paraId="2DDB9624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France: +33 170 950 590</w:t>
      </w:r>
    </w:p>
    <w:p w14:paraId="2DDB9625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Germany (Toll Free): 0 800 184 4230</w:t>
      </w:r>
    </w:p>
    <w:p w14:paraId="2DDB9626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Germany: +49 692 5736 7300</w:t>
      </w:r>
    </w:p>
    <w:p w14:paraId="2DDB9627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Greece (Toll Free): 00 800 4414 4282</w:t>
      </w:r>
    </w:p>
    <w:p w14:paraId="2DDB9628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Hong Kong (Toll Free): 30774812</w:t>
      </w:r>
    </w:p>
    <w:p w14:paraId="2DDB9629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Hungary (Toll Free): (06) 80 986 259</w:t>
      </w:r>
    </w:p>
    <w:p w14:paraId="2DDB962A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Iceland (Toll Free): 800 9993</w:t>
      </w:r>
    </w:p>
    <w:p w14:paraId="2DDB962B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India (Toll Free): 000 800 100 8227</w:t>
      </w:r>
    </w:p>
    <w:p w14:paraId="2DDB962C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Indonesia (Toll Free): 001 803 852 9155</w:t>
      </w:r>
    </w:p>
    <w:p w14:paraId="2DDB962D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Ireland (Toll Free): 1 800 818 263</w:t>
      </w:r>
    </w:p>
    <w:p w14:paraId="2DDB962E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Ireland: +353 15 360 756</w:t>
      </w:r>
    </w:p>
    <w:p w14:paraId="2DDB962F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Israel (Toll Free): 1 809 388 020</w:t>
      </w:r>
    </w:p>
    <w:p w14:paraId="2DDB9630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Italy (Toll Free): 800 792289</w:t>
      </w:r>
    </w:p>
    <w:p w14:paraId="2DDB9631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Italy: +39 0 230 57 81 80</w:t>
      </w:r>
    </w:p>
    <w:p w14:paraId="2DDB9632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Japan (Toll Free): 0 120 242 200</w:t>
      </w:r>
    </w:p>
    <w:p w14:paraId="2DDB9633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Korea, Republic of (Toll Free): 0806180880</w:t>
      </w:r>
    </w:p>
    <w:p w14:paraId="2DDB9634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Luxembourg (Toll Free): 800 29524</w:t>
      </w:r>
    </w:p>
    <w:p w14:paraId="2DDB9635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Malaysia (Toll Free): 1 800 81 6860</w:t>
      </w:r>
    </w:p>
    <w:p w14:paraId="2DDB9636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Mexico (Toll Free): 01 800 083 5535</w:t>
      </w:r>
    </w:p>
    <w:p w14:paraId="2DDB9637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Netherlands (Toll Free): 0 800 020 0178</w:t>
      </w:r>
    </w:p>
    <w:p w14:paraId="2DDB9638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Netherlands: +31 207 941 375</w:t>
      </w:r>
    </w:p>
    <w:p w14:paraId="2DDB9639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New Zealand (Toll Free): 0 800 47 0051</w:t>
      </w:r>
    </w:p>
    <w:p w14:paraId="2DDB963A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New Zealand: +64 9 282 9510</w:t>
      </w:r>
    </w:p>
    <w:p w14:paraId="2DDB963B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Norway (Toll Free): 800 69 055</w:t>
      </w:r>
    </w:p>
    <w:p w14:paraId="2DDB963C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Norway: +47 21 93 37 37</w:t>
      </w:r>
    </w:p>
    <w:p w14:paraId="2DDB963D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Panama (Toll Free): 001 800 507 2789</w:t>
      </w:r>
    </w:p>
    <w:p w14:paraId="2DDB963E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Peru (Toll Free): 0 800 77844</w:t>
      </w:r>
    </w:p>
    <w:p w14:paraId="2DDB963F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Philippines (Toll Free): 1 800 1110 1669</w:t>
      </w:r>
    </w:p>
    <w:p w14:paraId="2DDB9640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Poland (Toll Free): 00 800 1124748</w:t>
      </w:r>
    </w:p>
    <w:p w14:paraId="2DDB9641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Portugal (Toll Free): 800 784 711</w:t>
      </w:r>
    </w:p>
    <w:p w14:paraId="2DDB9642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Romania (Toll Free): 0 800 410 025</w:t>
      </w:r>
    </w:p>
    <w:p w14:paraId="2DDB9643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Russian Federation (Toll Free): 8 800 100 6217</w:t>
      </w:r>
    </w:p>
    <w:p w14:paraId="2DDB9644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Saudi Arabia (Toll Free): 800 844 3636</w:t>
      </w:r>
    </w:p>
    <w:p w14:paraId="2DDB9645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Singapore (Toll Free): 18007231322</w:t>
      </w:r>
    </w:p>
    <w:p w14:paraId="2DDB9646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South Africa (Toll Free): 0 800 555 451</w:t>
      </w:r>
    </w:p>
    <w:p w14:paraId="2DDB9647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Spain (Toll Free): 800 900 593</w:t>
      </w:r>
    </w:p>
    <w:p w14:paraId="2DDB9648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Spain: +34 932 75 1230</w:t>
      </w:r>
    </w:p>
    <w:p w14:paraId="2DDB9649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Sweden (Toll Free): 020 980 768</w:t>
      </w:r>
    </w:p>
    <w:p w14:paraId="2DDB964A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Sweden: +46 853 527 818</w:t>
      </w:r>
    </w:p>
    <w:p w14:paraId="2DDB964B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Switzerland (Toll Free): 0 800 562 250</w:t>
      </w:r>
    </w:p>
    <w:p w14:paraId="2DDB964C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Switzerland: +41 225 4599 60</w:t>
      </w:r>
    </w:p>
    <w:p w14:paraId="2DDB964D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Thailand (Toll Free): 001 800 658 129</w:t>
      </w:r>
    </w:p>
    <w:p w14:paraId="2DDB964E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Turkey (Toll Free): 00 800 4488 29001</w:t>
      </w:r>
    </w:p>
    <w:p w14:paraId="2DDB964F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Ukraine (Toll Free): 0 800 60 9142</w:t>
      </w:r>
    </w:p>
    <w:p w14:paraId="2DDB9650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Arab Emirates (Toll Free): 800 044 40444</w:t>
      </w:r>
    </w:p>
    <w:p w14:paraId="2DDB9651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Kingdom (Toll Free): 0 800 389 5276</w:t>
      </w:r>
    </w:p>
    <w:p w14:paraId="2DDB9652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Kingdom: +44 330 221 0097</w:t>
      </w:r>
    </w:p>
    <w:p w14:paraId="2DDB9653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States (Toll Free): 1 877 309 2070</w:t>
      </w:r>
    </w:p>
    <w:p w14:paraId="2DDB9654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States: +1 (786) 535-3119</w:t>
      </w:r>
    </w:p>
    <w:p w14:paraId="2DDB9655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Uruguay (Toll Free): 0004 019 1017</w:t>
      </w:r>
    </w:p>
    <w:p w14:paraId="2DDB9656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Viet Nam (Toll Free): 122 80 106</w:t>
      </w:r>
    </w:p>
    <w:p w14:paraId="2DDB9657" w14:textId="77777777" w:rsidR="001B4A4F" w:rsidRDefault="001B4A4F" w:rsidP="001B4A4F">
      <w:pPr>
        <w:rPr>
          <w:rFonts w:ascii="Calibri" w:hAnsi="Calibri" w:cs="Calibri"/>
        </w:rPr>
      </w:pPr>
    </w:p>
    <w:p w14:paraId="2DDB9658" w14:textId="77777777"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GoToMeeting? Let's do a quick system check: </w:t>
      </w:r>
      <w:hyperlink r:id="rId13" w:history="1">
        <w:r>
          <w:rPr>
            <w:rStyle w:val="Hyperlink"/>
            <w:rFonts w:ascii="Calibri" w:hAnsi="Calibri" w:cs="Calibri"/>
          </w:rPr>
          <w:t>https://link.gotomeeting.com/system-check</w:t>
        </w:r>
      </w:hyperlink>
    </w:p>
    <w:p w14:paraId="2DDB9659" w14:textId="77777777" w:rsidR="001B4A4F" w:rsidRDefault="001B4A4F" w:rsidP="001B4A4F">
      <w:pPr>
        <w:rPr>
          <w:rFonts w:ascii="Calibri" w:hAnsi="Calibri" w:cs="Calibri"/>
        </w:rPr>
      </w:pPr>
    </w:p>
    <w:p w14:paraId="2DDB965A" w14:textId="77777777" w:rsidR="00BF6DCA" w:rsidRDefault="00BF6DCA" w:rsidP="00BF6DCA"/>
    <w:p w14:paraId="2DDB965B" w14:textId="77777777" w:rsidR="00D3418E" w:rsidRDefault="00D3418E" w:rsidP="00D3418E">
      <w:pPr>
        <w:jc w:val="center"/>
      </w:pPr>
      <w:r>
        <w:t>____________________</w:t>
      </w:r>
    </w:p>
    <w:sectPr w:rsidR="00D3418E" w:rsidSect="00BF6DCA">
      <w:headerReference w:type="defaul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CFFD" w14:textId="77777777" w:rsidR="00AF2319" w:rsidRDefault="00AF2319">
      <w:r>
        <w:separator/>
      </w:r>
    </w:p>
  </w:endnote>
  <w:endnote w:type="continuationSeparator" w:id="0">
    <w:p w14:paraId="6DF355B2" w14:textId="77777777" w:rsidR="00AF2319" w:rsidRDefault="00AF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23B0" w14:textId="77777777" w:rsidR="00AF2319" w:rsidRDefault="00AF2319">
      <w:r>
        <w:separator/>
      </w:r>
    </w:p>
  </w:footnote>
  <w:footnote w:type="continuationSeparator" w:id="0">
    <w:p w14:paraId="766378BF" w14:textId="77777777" w:rsidR="00AF2319" w:rsidRDefault="00AF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B9662" w14:textId="7777777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AB6D30">
      <w:rPr>
        <w:noProof/>
      </w:rPr>
      <w:t>2</w:t>
    </w:r>
    <w:r w:rsidRPr="00BF6DCA">
      <w:fldChar w:fldCharType="end"/>
    </w:r>
    <w:r w:rsidRPr="00BF6DCA">
      <w:t xml:space="preserve"> -</w:t>
    </w:r>
  </w:p>
  <w:p w14:paraId="2DDB9663" w14:textId="77777777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AB6D30">
      <w:rPr>
        <w:noProof/>
      </w:rPr>
      <w:t>DOC 2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hideSpellingErrors/>
  <w:hideGrammaticalError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0172"/>
    <w:rsid w:val="00001972"/>
    <w:rsid w:val="00006AB6"/>
    <w:rsid w:val="00036B02"/>
    <w:rsid w:val="000D059C"/>
    <w:rsid w:val="0011799E"/>
    <w:rsid w:val="00126F9C"/>
    <w:rsid w:val="00136BB3"/>
    <w:rsid w:val="00174AAA"/>
    <w:rsid w:val="001B4A4F"/>
    <w:rsid w:val="001C2BA6"/>
    <w:rsid w:val="001C6DD4"/>
    <w:rsid w:val="00230CCC"/>
    <w:rsid w:val="00241E4F"/>
    <w:rsid w:val="00336F10"/>
    <w:rsid w:val="003503CF"/>
    <w:rsid w:val="0037799C"/>
    <w:rsid w:val="00416D81"/>
    <w:rsid w:val="00466DEC"/>
    <w:rsid w:val="004876D5"/>
    <w:rsid w:val="004C3A25"/>
    <w:rsid w:val="005D02FE"/>
    <w:rsid w:val="005E2C78"/>
    <w:rsid w:val="005E6DD7"/>
    <w:rsid w:val="00613AAE"/>
    <w:rsid w:val="00762E0E"/>
    <w:rsid w:val="00830DC5"/>
    <w:rsid w:val="008B215F"/>
    <w:rsid w:val="008C2579"/>
    <w:rsid w:val="008C5FF7"/>
    <w:rsid w:val="008C6CB6"/>
    <w:rsid w:val="008F5BDC"/>
    <w:rsid w:val="00A04375"/>
    <w:rsid w:val="00A0723C"/>
    <w:rsid w:val="00A16E7A"/>
    <w:rsid w:val="00A2535E"/>
    <w:rsid w:val="00AA01E6"/>
    <w:rsid w:val="00AB6D30"/>
    <w:rsid w:val="00AC417E"/>
    <w:rsid w:val="00AE00F6"/>
    <w:rsid w:val="00AF2319"/>
    <w:rsid w:val="00B1697E"/>
    <w:rsid w:val="00B441E9"/>
    <w:rsid w:val="00BB41E2"/>
    <w:rsid w:val="00BF6DCA"/>
    <w:rsid w:val="00C07F2B"/>
    <w:rsid w:val="00C46D75"/>
    <w:rsid w:val="00C51AEE"/>
    <w:rsid w:val="00C602C7"/>
    <w:rsid w:val="00CB05C8"/>
    <w:rsid w:val="00D03C51"/>
    <w:rsid w:val="00D15739"/>
    <w:rsid w:val="00D3418E"/>
    <w:rsid w:val="00D37E4B"/>
    <w:rsid w:val="00D469C5"/>
    <w:rsid w:val="00D75F26"/>
    <w:rsid w:val="00D83A31"/>
    <w:rsid w:val="00E70BE3"/>
    <w:rsid w:val="00F011CF"/>
    <w:rsid w:val="00F327D0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DB95DE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nk.gotomeeting.com/system-che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join/2507376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u.int/go/ITScom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TSB</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069C7-A2DD-4323-98F3-E4EA6DC54FB6}"/>
</file>

<file path=customXml/itemProps2.xml><?xml version="1.0" encoding="utf-8"?>
<ds:datastoreItem xmlns:ds="http://schemas.openxmlformats.org/officeDocument/2006/customXml" ds:itemID="{748162A1-36A4-4BBA-B684-C88625F22639}"/>
</file>

<file path=customXml/itemProps3.xml><?xml version="1.0" encoding="utf-8"?>
<ds:datastoreItem xmlns:ds="http://schemas.openxmlformats.org/officeDocument/2006/customXml" ds:itemID="{889C6C34-F087-416E-82DC-76482B09373E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3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ITU-T</Manager>
  <Company>International Telecommunication Union (ITU)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access - gotomeeting</dc:title>
  <dc:creator>Chairman, Collaboration on ITS Communication Standards</dc:creator>
  <dc:description>TD 1  For: Geneva, 10 March 2017_x000d_Document date: _x000d_Saved by ITU51011775 at 10:41:31 on 28/02/2017</dc:description>
  <cp:lastModifiedBy>TSB</cp:lastModifiedBy>
  <cp:revision>2</cp:revision>
  <cp:lastPrinted>2002-08-01T07:30:00Z</cp:lastPrinted>
  <dcterms:created xsi:type="dcterms:W3CDTF">2018-08-23T14:31:00Z</dcterms:created>
  <dcterms:modified xsi:type="dcterms:W3CDTF">2018-08-23T14:31:00Z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