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769"/>
        <w:gridCol w:w="3912"/>
      </w:tblGrid>
      <w:tr w:rsidR="007F6A3E" w:rsidRPr="007F6A3E" w:rsidTr="003F6975">
        <w:trPr>
          <w:cantSplit/>
        </w:trPr>
        <w:tc>
          <w:tcPr>
            <w:tcW w:w="1191" w:type="dxa"/>
            <w:vMerge w:val="restart"/>
          </w:tcPr>
          <w:p w:rsidR="007F6A3E" w:rsidRPr="007F6A3E" w:rsidRDefault="007F6A3E" w:rsidP="007F6A3E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7F6A3E">
              <w:rPr>
                <w:noProof/>
                <w:sz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7F6A3E" w:rsidRPr="007F6A3E" w:rsidRDefault="007F6A3E" w:rsidP="007F6A3E">
            <w:pPr>
              <w:rPr>
                <w:sz w:val="16"/>
                <w:szCs w:val="16"/>
              </w:rPr>
            </w:pPr>
            <w:r w:rsidRPr="007F6A3E">
              <w:rPr>
                <w:sz w:val="16"/>
                <w:szCs w:val="16"/>
              </w:rPr>
              <w:t>INTERNATIONAL TELECOMMUNICATION UNION</w:t>
            </w:r>
          </w:p>
          <w:p w:rsidR="007F6A3E" w:rsidRPr="007F6A3E" w:rsidRDefault="007F6A3E" w:rsidP="007F6A3E">
            <w:pPr>
              <w:rPr>
                <w:b/>
                <w:bCs/>
                <w:sz w:val="26"/>
                <w:szCs w:val="26"/>
              </w:rPr>
            </w:pPr>
            <w:r w:rsidRPr="007F6A3E">
              <w:rPr>
                <w:b/>
                <w:bCs/>
                <w:sz w:val="26"/>
                <w:szCs w:val="26"/>
              </w:rPr>
              <w:t>TELECOMMUNICATION</w:t>
            </w:r>
            <w:r w:rsidRPr="007F6A3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7F6A3E" w:rsidRPr="007F6A3E" w:rsidRDefault="007F6A3E" w:rsidP="007F6A3E">
            <w:pPr>
              <w:rPr>
                <w:sz w:val="20"/>
              </w:rPr>
            </w:pPr>
            <w:r w:rsidRPr="007F6A3E">
              <w:rPr>
                <w:sz w:val="20"/>
              </w:rPr>
              <w:t xml:space="preserve">STUDY PERIOD </w:t>
            </w:r>
            <w:bookmarkStart w:id="2" w:name="dstudyperiod"/>
            <w:r w:rsidRPr="007F6A3E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7F6A3E" w:rsidRPr="007F6A3E" w:rsidRDefault="007F6A3E" w:rsidP="007F6A3E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SCV-TD92</w:t>
            </w:r>
          </w:p>
        </w:tc>
      </w:tr>
      <w:tr w:rsidR="007F6A3E" w:rsidRPr="007F6A3E" w:rsidTr="003F6975">
        <w:trPr>
          <w:cantSplit/>
        </w:trPr>
        <w:tc>
          <w:tcPr>
            <w:tcW w:w="1191" w:type="dxa"/>
            <w:vMerge/>
          </w:tcPr>
          <w:p w:rsidR="007F6A3E" w:rsidRPr="007F6A3E" w:rsidRDefault="007F6A3E" w:rsidP="007F6A3E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7F6A3E" w:rsidRPr="007F6A3E" w:rsidRDefault="007F6A3E" w:rsidP="007F6A3E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7F6A3E" w:rsidRPr="007F6A3E" w:rsidRDefault="007F6A3E" w:rsidP="007F6A3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7F6A3E" w:rsidRPr="007F6A3E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7F6A3E" w:rsidRPr="007F6A3E" w:rsidRDefault="007F6A3E" w:rsidP="007F6A3E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7F6A3E" w:rsidRPr="007F6A3E" w:rsidRDefault="007F6A3E" w:rsidP="007F6A3E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7F6A3E" w:rsidRPr="007F6A3E" w:rsidRDefault="007F6A3E" w:rsidP="007F6A3E">
            <w:pPr>
              <w:jc w:val="right"/>
              <w:rPr>
                <w:b/>
                <w:bCs/>
                <w:sz w:val="28"/>
                <w:szCs w:val="28"/>
              </w:rPr>
            </w:pPr>
            <w:r w:rsidRPr="007F6A3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F6A3E" w:rsidRPr="007F6A3E" w:rsidTr="003F6975">
        <w:trPr>
          <w:cantSplit/>
        </w:trPr>
        <w:tc>
          <w:tcPr>
            <w:tcW w:w="1617" w:type="dxa"/>
            <w:gridSpan w:val="2"/>
          </w:tcPr>
          <w:p w:rsidR="007F6A3E" w:rsidRPr="007F6A3E" w:rsidRDefault="007F6A3E" w:rsidP="007F6A3E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:rsidR="007F6A3E" w:rsidRPr="007F6A3E" w:rsidRDefault="007F6A3E" w:rsidP="007F6A3E">
            <w:pPr>
              <w:rPr>
                <w:szCs w:val="24"/>
              </w:rPr>
            </w:pPr>
            <w:r w:rsidRPr="007F6A3E">
              <w:rPr>
                <w:szCs w:val="24"/>
              </w:rPr>
              <w:t>19/13</w:t>
            </w:r>
          </w:p>
        </w:tc>
        <w:tc>
          <w:tcPr>
            <w:tcW w:w="4681" w:type="dxa"/>
            <w:gridSpan w:val="2"/>
          </w:tcPr>
          <w:p w:rsidR="007F6A3E" w:rsidRPr="007F6A3E" w:rsidRDefault="007F6A3E" w:rsidP="007F6A3E">
            <w:pPr>
              <w:jc w:val="right"/>
              <w:rPr>
                <w:szCs w:val="24"/>
              </w:rPr>
            </w:pPr>
            <w:r w:rsidRPr="007F6A3E">
              <w:rPr>
                <w:szCs w:val="24"/>
              </w:rPr>
              <w:t>Virtual meeting, 22 November 2018</w:t>
            </w:r>
          </w:p>
        </w:tc>
      </w:tr>
      <w:tr w:rsidR="007F6A3E" w:rsidRPr="007F6A3E" w:rsidTr="003F6975">
        <w:trPr>
          <w:cantSplit/>
        </w:trPr>
        <w:tc>
          <w:tcPr>
            <w:tcW w:w="9923" w:type="dxa"/>
            <w:gridSpan w:val="6"/>
          </w:tcPr>
          <w:p w:rsidR="007F6A3E" w:rsidRPr="007F6A3E" w:rsidRDefault="007F6A3E" w:rsidP="007F6A3E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 w:rsidRPr="007F6A3E">
              <w:rPr>
                <w:b/>
                <w:bCs/>
                <w:szCs w:val="24"/>
              </w:rPr>
              <w:t>TD</w:t>
            </w:r>
          </w:p>
          <w:p w:rsidR="007F6A3E" w:rsidRPr="007F6A3E" w:rsidRDefault="007F6A3E" w:rsidP="007F6A3E">
            <w:pPr>
              <w:jc w:val="center"/>
              <w:rPr>
                <w:b/>
                <w:bCs/>
                <w:szCs w:val="24"/>
              </w:rPr>
            </w:pPr>
            <w:r w:rsidRPr="007F6A3E">
              <w:rPr>
                <w:b/>
                <w:bCs/>
                <w:szCs w:val="24"/>
              </w:rPr>
              <w:t>(Ref.: SG13-LS84)</w:t>
            </w:r>
          </w:p>
        </w:tc>
      </w:tr>
      <w:tr w:rsidR="007F6A3E" w:rsidRPr="007F6A3E" w:rsidTr="003F6975">
        <w:trPr>
          <w:cantSplit/>
        </w:trPr>
        <w:tc>
          <w:tcPr>
            <w:tcW w:w="1617" w:type="dxa"/>
            <w:gridSpan w:val="2"/>
          </w:tcPr>
          <w:p w:rsidR="007F6A3E" w:rsidRPr="007F6A3E" w:rsidRDefault="007F6A3E" w:rsidP="007F6A3E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7F6A3E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4"/>
          </w:tcPr>
          <w:p w:rsidR="007F6A3E" w:rsidRPr="007F6A3E" w:rsidRDefault="007F6A3E" w:rsidP="007F6A3E">
            <w:pPr>
              <w:rPr>
                <w:szCs w:val="24"/>
              </w:rPr>
            </w:pPr>
            <w:r w:rsidRPr="007F6A3E">
              <w:rPr>
                <w:szCs w:val="24"/>
              </w:rPr>
              <w:t>ITU-T Working Party 2/13</w:t>
            </w:r>
          </w:p>
        </w:tc>
      </w:tr>
      <w:tr w:rsidR="007F6A3E" w:rsidRPr="007F6A3E" w:rsidTr="003F6975">
        <w:trPr>
          <w:cantSplit/>
        </w:trPr>
        <w:tc>
          <w:tcPr>
            <w:tcW w:w="1617" w:type="dxa"/>
            <w:gridSpan w:val="2"/>
          </w:tcPr>
          <w:p w:rsidR="007F6A3E" w:rsidRPr="007F6A3E" w:rsidRDefault="007F6A3E" w:rsidP="007F6A3E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7F6A3E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4"/>
          </w:tcPr>
          <w:p w:rsidR="007F6A3E" w:rsidRPr="007F6A3E" w:rsidRDefault="007F6A3E" w:rsidP="007F6A3E">
            <w:pPr>
              <w:rPr>
                <w:szCs w:val="24"/>
              </w:rPr>
            </w:pPr>
            <w:r w:rsidRPr="007F6A3E">
              <w:rPr>
                <w:szCs w:val="24"/>
              </w:rPr>
              <w:t>LS/o/r on terms and definitions harmonization – dependability (reply to SCV - LS 16 -E)</w:t>
            </w:r>
          </w:p>
        </w:tc>
      </w:tr>
      <w:tr w:rsidR="007F6A3E" w:rsidRPr="007F6A3E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7F6A3E" w:rsidRPr="007F6A3E" w:rsidRDefault="007F6A3E" w:rsidP="007F6A3E">
            <w:pPr>
              <w:rPr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7F6A3E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7F6A3E" w:rsidRPr="007F6A3E" w:rsidRDefault="007F6A3E" w:rsidP="007F6A3E">
            <w:pPr>
              <w:rPr>
                <w:szCs w:val="24"/>
              </w:rPr>
            </w:pPr>
          </w:p>
        </w:tc>
      </w:tr>
      <w:bookmarkEnd w:id="1"/>
      <w:bookmarkEnd w:id="9"/>
      <w:tr w:rsidR="00091129" w:rsidRPr="00E230EF" w:rsidTr="003869CD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9F5CAB" w:rsidRPr="00E230EF" w:rsidRDefault="009F5CAB">
            <w:pPr>
              <w:jc w:val="center"/>
              <w:rPr>
                <w:b/>
              </w:rPr>
            </w:pPr>
            <w:r w:rsidRPr="00E230EF">
              <w:rPr>
                <w:b/>
              </w:rPr>
              <w:t>LIAISON STATEMENT</w:t>
            </w:r>
          </w:p>
        </w:tc>
      </w:tr>
      <w:tr w:rsidR="00091129" w:rsidRPr="00E230EF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E230EF" w:rsidRDefault="003869CD" w:rsidP="003869CD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:rsidR="003869CD" w:rsidRPr="00E230EF" w:rsidRDefault="003869CD" w:rsidP="007C4E66">
            <w:pPr>
              <w:pStyle w:val="LSForAction"/>
              <w:rPr>
                <w:b w:val="0"/>
                <w:bCs w:val="0"/>
              </w:rPr>
            </w:pPr>
          </w:p>
        </w:tc>
      </w:tr>
      <w:tr w:rsidR="00091129" w:rsidRPr="00E230EF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E230EF" w:rsidRDefault="003869CD" w:rsidP="003869CD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:rsidR="003869CD" w:rsidRPr="00E230EF" w:rsidRDefault="003869CD" w:rsidP="003869CD">
            <w:pPr>
              <w:pStyle w:val="LSForComment"/>
              <w:rPr>
                <w:b w:val="0"/>
                <w:bCs w:val="0"/>
              </w:rPr>
            </w:pPr>
          </w:p>
        </w:tc>
      </w:tr>
      <w:tr w:rsidR="00091129" w:rsidRPr="00E230EF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E230EF" w:rsidRDefault="003869CD" w:rsidP="003869CD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:rsidR="003869CD" w:rsidRPr="00E230EF" w:rsidRDefault="00A94B3B" w:rsidP="00F06AEE">
            <w:pPr>
              <w:pStyle w:val="LSForInf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SCV, ITU-T SG5</w:t>
            </w:r>
          </w:p>
        </w:tc>
      </w:tr>
      <w:tr w:rsidR="00091129" w:rsidRPr="00E230EF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E230EF" w:rsidRDefault="003869CD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:rsidR="003869CD" w:rsidRPr="00FD226E" w:rsidRDefault="007D1BF6" w:rsidP="00FD226E">
            <w:pPr>
              <w:rPr>
                <w:b/>
                <w:bCs/>
              </w:rPr>
            </w:pPr>
            <w:r w:rsidRPr="00FD226E">
              <w:rPr>
                <w:b/>
                <w:bCs/>
              </w:rPr>
              <w:t xml:space="preserve">ITU-T </w:t>
            </w:r>
            <w:r w:rsidR="00A507AF">
              <w:rPr>
                <w:rFonts w:eastAsia="Malgun Gothic"/>
                <w:b/>
                <w:bCs/>
                <w:lang w:eastAsia="ko-KR"/>
              </w:rPr>
              <w:t xml:space="preserve">Working Party 2/13 </w:t>
            </w:r>
            <w:r w:rsidR="00FD226E" w:rsidRPr="00FD226E">
              <w:rPr>
                <w:b/>
                <w:bCs/>
              </w:rPr>
              <w:t>meeting</w:t>
            </w:r>
            <w:r w:rsidR="000545AC" w:rsidRPr="00FD226E">
              <w:rPr>
                <w:b/>
                <w:bCs/>
              </w:rPr>
              <w:t xml:space="preserve"> </w:t>
            </w:r>
            <w:r w:rsidRPr="00FD226E">
              <w:rPr>
                <w:b/>
                <w:bCs/>
              </w:rPr>
              <w:t>(</w:t>
            </w:r>
            <w:r w:rsidR="00295EA8" w:rsidRPr="00FD226E">
              <w:rPr>
                <w:b/>
                <w:bCs/>
              </w:rPr>
              <w:t xml:space="preserve"> Geneva</w:t>
            </w:r>
            <w:r w:rsidRPr="00FD226E">
              <w:rPr>
                <w:b/>
                <w:bCs/>
              </w:rPr>
              <w:t>, 2 November 2018</w:t>
            </w:r>
            <w:r w:rsidR="00295EA8" w:rsidRPr="00FD226E">
              <w:rPr>
                <w:b/>
                <w:bCs/>
              </w:rPr>
              <w:t>)</w:t>
            </w:r>
          </w:p>
        </w:tc>
      </w:tr>
      <w:tr w:rsidR="00091129" w:rsidRPr="00E230EF" w:rsidT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869CD" w:rsidRPr="00E230EF" w:rsidRDefault="003869CD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:rsidR="003869CD" w:rsidRPr="00E230EF" w:rsidRDefault="00295EA8" w:rsidP="003869CD">
            <w:pPr>
              <w:pStyle w:val="LSDeadline"/>
              <w:rPr>
                <w:b w:val="0"/>
                <w:bCs w:val="0"/>
              </w:rPr>
            </w:pPr>
            <w:r w:rsidRPr="00E230EF">
              <w:rPr>
                <w:b w:val="0"/>
                <w:bCs w:val="0"/>
              </w:rPr>
              <w:t>N/A</w:t>
            </w:r>
          </w:p>
        </w:tc>
      </w:tr>
      <w:tr w:rsidR="00091129" w:rsidRPr="00E230EF" w:rsidTr="0089747B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407C" w:rsidRPr="00E230EF" w:rsidRDefault="009D407C" w:rsidP="002F6FF4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D407C" w:rsidRPr="005014BB" w:rsidRDefault="009D407C" w:rsidP="009D407C">
            <w:pPr>
              <w:rPr>
                <w:lang w:val="pl-PL"/>
              </w:rPr>
            </w:pPr>
            <w:r w:rsidRPr="005014BB">
              <w:rPr>
                <w:lang w:val="pl-PL"/>
              </w:rPr>
              <w:t xml:space="preserve">Emil </w:t>
            </w:r>
            <w:r w:rsidR="00CC55A3" w:rsidRPr="005014BB">
              <w:rPr>
                <w:lang w:val="pl-PL"/>
              </w:rPr>
              <w:t>Kowalczyk</w:t>
            </w:r>
            <w:r w:rsidR="00CC55A3" w:rsidRPr="005014BB">
              <w:rPr>
                <w:lang w:val="pl-PL"/>
              </w:rPr>
              <w:br/>
              <w:t>Orange Polska</w:t>
            </w:r>
          </w:p>
          <w:p w:rsidR="009D407C" w:rsidRPr="005014BB" w:rsidRDefault="00232060" w:rsidP="002F6FF4">
            <w:pPr>
              <w:spacing w:before="0"/>
              <w:rPr>
                <w:lang w:val="pl-PL"/>
              </w:rPr>
            </w:pPr>
            <w:r w:rsidRPr="005014BB">
              <w:rPr>
                <w:lang w:val="pl-PL"/>
              </w:rPr>
              <w:t>Poland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</w:tcPr>
          <w:p w:rsidR="009D407C" w:rsidRPr="00E230EF" w:rsidRDefault="009D407C" w:rsidP="0089747B">
            <w:r w:rsidRPr="00E230EF">
              <w:t>Tel:</w:t>
            </w:r>
            <w:r w:rsidR="00232060" w:rsidRPr="00E230EF">
              <w:t xml:space="preserve"> </w:t>
            </w:r>
            <w:r w:rsidR="0089747B">
              <w:t xml:space="preserve">    </w:t>
            </w:r>
            <w:r w:rsidR="00232060" w:rsidRPr="00E230EF">
              <w:t>+48 502 397 809</w:t>
            </w:r>
          </w:p>
          <w:p w:rsidR="009D407C" w:rsidRPr="00E230EF" w:rsidRDefault="009D407C" w:rsidP="002F6FF4">
            <w:pPr>
              <w:spacing w:before="0"/>
            </w:pPr>
            <w:r w:rsidRPr="00E230EF">
              <w:t xml:space="preserve">Email: </w:t>
            </w:r>
            <w:hyperlink r:id="rId8" w:history="1">
              <w:r w:rsidR="00D61A54" w:rsidRPr="00E230EF">
                <w:rPr>
                  <w:rStyle w:val="Hyperlink"/>
                </w:rPr>
                <w:t>Emil.Kowalczyk@orange.com</w:t>
              </w:r>
            </w:hyperlink>
            <w:r w:rsidR="00D61A54" w:rsidRPr="00E230EF">
              <w:t xml:space="preserve"> </w:t>
            </w:r>
          </w:p>
        </w:tc>
      </w:tr>
      <w:tr w:rsidR="00091129" w:rsidRPr="00E230EF" w:rsidTr="0089747B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9CD" w:rsidRPr="00E230EF" w:rsidRDefault="003869CD">
            <w:pPr>
              <w:rPr>
                <w:b/>
                <w:bCs/>
              </w:rPr>
            </w:pPr>
            <w:r w:rsidRPr="00E230EF"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9CD" w:rsidRPr="00E230EF" w:rsidRDefault="005654C1">
            <w:r w:rsidRPr="00E230EF">
              <w:t>Ying Cheng</w:t>
            </w:r>
          </w:p>
          <w:p w:rsidR="0039235F" w:rsidRPr="00E230EF" w:rsidRDefault="0039235F" w:rsidP="0039235F">
            <w:pPr>
              <w:spacing w:before="0"/>
            </w:pPr>
            <w:r w:rsidRPr="00E230EF">
              <w:t>China Unicom</w:t>
            </w:r>
          </w:p>
          <w:p w:rsidR="003869CD" w:rsidRPr="00E230EF" w:rsidRDefault="0039235F" w:rsidP="0039235F">
            <w:pPr>
              <w:spacing w:before="0"/>
            </w:pPr>
            <w:proofErr w:type="spellStart"/>
            <w:r w:rsidRPr="00E230EF">
              <w:t>P.R.China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869CD" w:rsidRPr="00E230EF" w:rsidRDefault="0039235F" w:rsidP="0089747B">
            <w:r w:rsidRPr="00E230EF">
              <w:t xml:space="preserve">Tel:     </w:t>
            </w:r>
            <w:r w:rsidR="00011421">
              <w:t xml:space="preserve"> +86-10-66259394</w:t>
            </w:r>
            <w:r w:rsidR="00011421">
              <w:br/>
              <w:t xml:space="preserve">Fax:     </w:t>
            </w:r>
            <w:r w:rsidRPr="00E230EF">
              <w:t>+86-10-66259154</w:t>
            </w:r>
            <w:r w:rsidRPr="00E230EF">
              <w:br/>
              <w:t xml:space="preserve">Email: </w:t>
            </w:r>
            <w:hyperlink r:id="rId9" w:history="1">
              <w:r w:rsidRPr="00E230EF">
                <w:rPr>
                  <w:rStyle w:val="Hyperlink"/>
                </w:rPr>
                <w:t>chengying10@chinaunicom.cn</w:t>
              </w:r>
            </w:hyperlink>
          </w:p>
        </w:tc>
      </w:tr>
    </w:tbl>
    <w:p w:rsidR="005014BB" w:rsidRPr="005014BB" w:rsidRDefault="005014BB" w:rsidP="005014BB">
      <w:pPr>
        <w:jc w:val="both"/>
        <w:rPr>
          <w:sz w:val="4"/>
          <w:lang w:eastAsia="zh-CN"/>
        </w:rPr>
      </w:pPr>
    </w:p>
    <w:p w:rsidR="00F06AEE" w:rsidRPr="00D55F01" w:rsidRDefault="00F06AEE" w:rsidP="00D40EB4">
      <w:pPr>
        <w:jc w:val="both"/>
        <w:rPr>
          <w:szCs w:val="24"/>
          <w:lang w:eastAsia="zh-CN"/>
        </w:rPr>
      </w:pPr>
      <w:r w:rsidRPr="00D55F01">
        <w:rPr>
          <w:szCs w:val="24"/>
          <w:lang w:eastAsia="zh-CN"/>
        </w:rPr>
        <w:t xml:space="preserve">This </w:t>
      </w:r>
      <w:r w:rsidR="00DE0EDA" w:rsidRPr="00D55F01">
        <w:rPr>
          <w:szCs w:val="24"/>
          <w:lang w:eastAsia="zh-CN"/>
        </w:rPr>
        <w:t>communication</w:t>
      </w:r>
      <w:r w:rsidRPr="00D55F01">
        <w:rPr>
          <w:szCs w:val="24"/>
          <w:lang w:eastAsia="zh-CN"/>
        </w:rPr>
        <w:t xml:space="preserve"> is in reply to the </w:t>
      </w:r>
      <w:r w:rsidR="00DE0EDA" w:rsidRPr="00D55F01">
        <w:rPr>
          <w:szCs w:val="24"/>
          <w:lang w:eastAsia="zh-CN"/>
        </w:rPr>
        <w:t>liaison statement</w:t>
      </w:r>
      <w:r w:rsidRPr="00D55F01">
        <w:rPr>
          <w:szCs w:val="24"/>
          <w:lang w:eastAsia="zh-CN"/>
        </w:rPr>
        <w:t xml:space="preserve"> </w:t>
      </w:r>
      <w:r w:rsidR="000545AC" w:rsidRPr="00D55F01">
        <w:rPr>
          <w:szCs w:val="24"/>
          <w:lang w:eastAsia="zh-CN"/>
        </w:rPr>
        <w:t xml:space="preserve">SG13 </w:t>
      </w:r>
      <w:r w:rsidR="00056575" w:rsidRPr="00D55F01">
        <w:rPr>
          <w:szCs w:val="24"/>
          <w:lang w:eastAsia="zh-CN"/>
        </w:rPr>
        <w:t>received</w:t>
      </w:r>
      <w:r w:rsidRPr="00D55F01">
        <w:rPr>
          <w:szCs w:val="24"/>
          <w:lang w:eastAsia="zh-CN"/>
        </w:rPr>
        <w:t xml:space="preserve"> from </w:t>
      </w:r>
      <w:r w:rsidR="000545AC" w:rsidRPr="00D55F01">
        <w:rPr>
          <w:szCs w:val="24"/>
          <w:lang w:eastAsia="zh-CN"/>
        </w:rPr>
        <w:t xml:space="preserve">SG5 </w:t>
      </w:r>
      <w:r w:rsidR="00D40EB4" w:rsidRPr="00D55F01">
        <w:rPr>
          <w:szCs w:val="24"/>
          <w:lang w:eastAsia="zh-CN"/>
        </w:rPr>
        <w:t xml:space="preserve">as </w:t>
      </w:r>
      <w:r w:rsidR="000545AC" w:rsidRPr="00D55F01">
        <w:rPr>
          <w:szCs w:val="24"/>
        </w:rPr>
        <w:t>“</w:t>
      </w:r>
      <w:r w:rsidR="00D40EB4" w:rsidRPr="00D55F01">
        <w:rPr>
          <w:szCs w:val="24"/>
        </w:rPr>
        <w:t>LS/</w:t>
      </w:r>
      <w:proofErr w:type="spellStart"/>
      <w:r w:rsidR="00D40EB4" w:rsidRPr="00D55F01">
        <w:rPr>
          <w:szCs w:val="24"/>
        </w:rPr>
        <w:t>i</w:t>
      </w:r>
      <w:proofErr w:type="spellEnd"/>
      <w:r w:rsidR="00D40EB4" w:rsidRPr="00D55F01">
        <w:rPr>
          <w:szCs w:val="24"/>
        </w:rPr>
        <w:t>/r on New ITU-T SG13 terms and definitions (reply to SCV - LS 16 -E) [from ITU-T SG5]</w:t>
      </w:r>
      <w:r w:rsidR="000545AC" w:rsidRPr="00D55F01">
        <w:rPr>
          <w:szCs w:val="24"/>
        </w:rPr>
        <w:t xml:space="preserve">” </w:t>
      </w:r>
      <w:r w:rsidR="00D40EB4" w:rsidRPr="00D55F01">
        <w:rPr>
          <w:szCs w:val="24"/>
        </w:rPr>
        <w:t xml:space="preserve">registered as </w:t>
      </w:r>
      <w:hyperlink r:id="rId10" w:history="1">
        <w:r w:rsidR="000545AC" w:rsidRPr="00D55F01">
          <w:rPr>
            <w:rStyle w:val="Hyperlink"/>
            <w:szCs w:val="24"/>
            <w:lang w:eastAsia="zh-CN"/>
          </w:rPr>
          <w:t>SG13-TD308-WP2</w:t>
        </w:r>
      </w:hyperlink>
      <w:r w:rsidR="00D40EB4" w:rsidRPr="00D55F01">
        <w:rPr>
          <w:szCs w:val="24"/>
          <w:lang w:eastAsia="zh-CN"/>
        </w:rPr>
        <w:t xml:space="preserve">. </w:t>
      </w:r>
    </w:p>
    <w:p w:rsidR="000545AC" w:rsidRPr="00D55F01" w:rsidRDefault="004C3D5B" w:rsidP="00D40EB4">
      <w:pPr>
        <w:jc w:val="both"/>
        <w:rPr>
          <w:szCs w:val="24"/>
          <w:lang w:eastAsia="zh-CN"/>
        </w:rPr>
      </w:pPr>
      <w:r w:rsidRPr="00D55F01">
        <w:rPr>
          <w:szCs w:val="24"/>
          <w:lang w:eastAsia="zh-CN"/>
        </w:rPr>
        <w:t xml:space="preserve">ITU-T Study Group 13 </w:t>
      </w:r>
      <w:r w:rsidR="00F06AEE" w:rsidRPr="00D55F01">
        <w:rPr>
          <w:szCs w:val="24"/>
          <w:lang w:eastAsia="zh-CN"/>
        </w:rPr>
        <w:t>Q</w:t>
      </w:r>
      <w:r w:rsidR="00D40EB4" w:rsidRPr="00D55F01">
        <w:rPr>
          <w:szCs w:val="24"/>
          <w:lang w:eastAsia="zh-CN"/>
        </w:rPr>
        <w:t xml:space="preserve">uestion </w:t>
      </w:r>
      <w:r w:rsidR="00F06AEE" w:rsidRPr="00D55F01">
        <w:rPr>
          <w:szCs w:val="24"/>
          <w:lang w:eastAsia="zh-CN"/>
        </w:rPr>
        <w:t xml:space="preserve">19/13 </w:t>
      </w:r>
      <w:r w:rsidRPr="00D55F01">
        <w:rPr>
          <w:szCs w:val="24"/>
          <w:lang w:eastAsia="zh-CN"/>
        </w:rPr>
        <w:t xml:space="preserve">would like </w:t>
      </w:r>
      <w:r w:rsidR="00946017" w:rsidRPr="00D55F01">
        <w:rPr>
          <w:szCs w:val="24"/>
          <w:lang w:eastAsia="zh-CN"/>
        </w:rPr>
        <w:t xml:space="preserve">to great </w:t>
      </w:r>
      <w:r w:rsidR="00F06AEE" w:rsidRPr="00D55F01">
        <w:rPr>
          <w:szCs w:val="24"/>
          <w:lang w:eastAsia="zh-CN"/>
        </w:rPr>
        <w:t>SCV and inform that is took time to review</w:t>
      </w:r>
      <w:r w:rsidR="000545AC" w:rsidRPr="00D55F01">
        <w:rPr>
          <w:szCs w:val="24"/>
          <w:lang w:eastAsia="zh-CN"/>
        </w:rPr>
        <w:t xml:space="preserve"> </w:t>
      </w:r>
      <w:r w:rsidR="000545AC" w:rsidRPr="00D55F01">
        <w:rPr>
          <w:szCs w:val="24"/>
        </w:rPr>
        <w:t xml:space="preserve">comments of SG5 on </w:t>
      </w:r>
      <w:r w:rsidR="005835F9" w:rsidRPr="00D55F01">
        <w:rPr>
          <w:szCs w:val="24"/>
        </w:rPr>
        <w:t xml:space="preserve">definitions of “dependability”, “inter-cloud governance”, ”reliability” and “resiliency” developed under </w:t>
      </w:r>
      <w:r w:rsidR="005835F9" w:rsidRPr="00D55F01">
        <w:rPr>
          <w:szCs w:val="24"/>
          <w:lang w:eastAsia="zh-CN"/>
        </w:rPr>
        <w:t xml:space="preserve">Recommendation ITU-T </w:t>
      </w:r>
      <w:hyperlink r:id="rId11" w:history="1">
        <w:r w:rsidR="005835F9" w:rsidRPr="00D55F01">
          <w:rPr>
            <w:rStyle w:val="Hyperlink"/>
            <w:szCs w:val="24"/>
            <w:lang w:eastAsia="zh-CN"/>
          </w:rPr>
          <w:t>Y.3514</w:t>
        </w:r>
      </w:hyperlink>
      <w:r w:rsidR="005835F9" w:rsidRPr="00D55F01">
        <w:rPr>
          <w:szCs w:val="24"/>
          <w:lang w:eastAsia="zh-CN"/>
        </w:rPr>
        <w:t xml:space="preserve"> (05/2017).</w:t>
      </w:r>
    </w:p>
    <w:p w:rsidR="00D55F01" w:rsidRPr="00D55F01" w:rsidRDefault="00D55F01" w:rsidP="00D40EB4">
      <w:pPr>
        <w:jc w:val="both"/>
        <w:rPr>
          <w:szCs w:val="24"/>
        </w:rPr>
      </w:pPr>
      <w:r>
        <w:rPr>
          <w:szCs w:val="24"/>
          <w:lang w:eastAsia="zh-CN"/>
        </w:rPr>
        <w:t xml:space="preserve">SG13 </w:t>
      </w:r>
      <w:r w:rsidRPr="00D55F01">
        <w:rPr>
          <w:szCs w:val="24"/>
          <w:lang w:eastAsia="zh-CN"/>
        </w:rPr>
        <w:t>Question 19 inform</w:t>
      </w:r>
      <w:r w:rsidR="00CE0253">
        <w:rPr>
          <w:szCs w:val="24"/>
          <w:lang w:eastAsia="zh-CN"/>
        </w:rPr>
        <w:t>s</w:t>
      </w:r>
      <w:r w:rsidRPr="00D55F01">
        <w:rPr>
          <w:szCs w:val="24"/>
          <w:lang w:eastAsia="zh-CN"/>
        </w:rPr>
        <w:t xml:space="preserve"> that the definition</w:t>
      </w:r>
      <w:r w:rsidR="00CE0253">
        <w:rPr>
          <w:szCs w:val="24"/>
          <w:lang w:eastAsia="zh-CN"/>
        </w:rPr>
        <w:t>s</w:t>
      </w:r>
      <w:r w:rsidRPr="00D55F01">
        <w:rPr>
          <w:szCs w:val="24"/>
          <w:lang w:eastAsia="zh-CN"/>
        </w:rPr>
        <w:t xml:space="preserve"> developed under Recommendation ITU-T </w:t>
      </w:r>
      <w:hyperlink r:id="rId12" w:history="1">
        <w:r w:rsidRPr="00D55F01">
          <w:rPr>
            <w:rStyle w:val="Hyperlink"/>
            <w:szCs w:val="24"/>
            <w:lang w:eastAsia="zh-CN"/>
          </w:rPr>
          <w:t>Y.3514</w:t>
        </w:r>
      </w:hyperlink>
      <w:r w:rsidRPr="00D55F01">
        <w:rPr>
          <w:szCs w:val="24"/>
          <w:lang w:eastAsia="zh-CN"/>
        </w:rPr>
        <w:t xml:space="preserve"> (05/2017) are used to express t</w:t>
      </w:r>
      <w:r w:rsidRPr="00D55F01">
        <w:rPr>
          <w:szCs w:val="24"/>
        </w:rPr>
        <w:t>rusted inter-cloud relationship through</w:t>
      </w:r>
      <w:r w:rsidRPr="00D55F01">
        <w:rPr>
          <w:szCs w:val="24"/>
          <w:lang w:eastAsia="zh-CN"/>
        </w:rPr>
        <w:t xml:space="preserve"> </w:t>
      </w:r>
      <w:proofErr w:type="gramStart"/>
      <w:r w:rsidRPr="00D55F01">
        <w:rPr>
          <w:szCs w:val="24"/>
        </w:rPr>
        <w:t>cross-cutting</w:t>
      </w:r>
      <w:proofErr w:type="gramEnd"/>
      <w:r w:rsidRPr="00D55F01">
        <w:rPr>
          <w:szCs w:val="24"/>
        </w:rPr>
        <w:t xml:space="preserve"> aspects (identified in [ITU-T Y.3502]), such as the </w:t>
      </w:r>
      <w:r w:rsidRPr="00D55F01">
        <w:rPr>
          <w:b/>
          <w:bCs/>
          <w:szCs w:val="24"/>
        </w:rPr>
        <w:t xml:space="preserve">governance, management, resiliency </w:t>
      </w:r>
      <w:r w:rsidRPr="00D55F01">
        <w:rPr>
          <w:szCs w:val="24"/>
        </w:rPr>
        <w:t xml:space="preserve">and </w:t>
      </w:r>
      <w:r w:rsidRPr="00D55F01">
        <w:rPr>
          <w:b/>
          <w:bCs/>
          <w:szCs w:val="24"/>
        </w:rPr>
        <w:t xml:space="preserve">security </w:t>
      </w:r>
      <w:r w:rsidRPr="00D55F01">
        <w:rPr>
          <w:szCs w:val="24"/>
        </w:rPr>
        <w:t>of inter-cloud.</w:t>
      </w:r>
    </w:p>
    <w:p w:rsidR="00D55F01" w:rsidRDefault="00D55F01" w:rsidP="00D40EB4">
      <w:pPr>
        <w:jc w:val="both"/>
        <w:rPr>
          <w:lang w:eastAsia="zh-CN"/>
        </w:rPr>
      </w:pPr>
      <w:r>
        <w:rPr>
          <w:szCs w:val="24"/>
          <w:lang w:eastAsia="zh-CN"/>
        </w:rPr>
        <w:t xml:space="preserve">SG13 </w:t>
      </w:r>
      <w:r w:rsidRPr="00D55F01">
        <w:rPr>
          <w:szCs w:val="24"/>
          <w:lang w:eastAsia="zh-CN"/>
        </w:rPr>
        <w:t xml:space="preserve">Question 19 </w:t>
      </w:r>
      <w:r w:rsidRPr="00D55F01">
        <w:rPr>
          <w:szCs w:val="24"/>
        </w:rPr>
        <w:t xml:space="preserve">indicates </w:t>
      </w:r>
      <w:r>
        <w:rPr>
          <w:szCs w:val="24"/>
        </w:rPr>
        <w:t xml:space="preserve">also </w:t>
      </w:r>
      <w:r w:rsidRPr="00D55F01">
        <w:rPr>
          <w:szCs w:val="24"/>
        </w:rPr>
        <w:t xml:space="preserve">that definition of  “dependability”, “inter-cloud governance”, ”reliability” and “resiliency” depends of context </w:t>
      </w:r>
      <w:r w:rsidRPr="00D55F01">
        <w:rPr>
          <w:szCs w:val="24"/>
          <w:lang w:eastAsia="zh-CN"/>
        </w:rPr>
        <w:t xml:space="preserve">of </w:t>
      </w:r>
      <w:r>
        <w:rPr>
          <w:szCs w:val="24"/>
          <w:lang w:eastAsia="zh-CN"/>
        </w:rPr>
        <w:t xml:space="preserve">use in </w:t>
      </w:r>
      <w:r w:rsidRPr="00D55F01">
        <w:rPr>
          <w:szCs w:val="24"/>
          <w:lang w:eastAsia="zh-CN"/>
        </w:rPr>
        <w:t xml:space="preserve">inter-cloud computing and they are based on definition developed in [ITU-T Y.3500] and [ITU-T Y.3502], which are reference for </w:t>
      </w:r>
      <w:r>
        <w:rPr>
          <w:szCs w:val="24"/>
          <w:lang w:eastAsia="zh-CN"/>
        </w:rPr>
        <w:t>cloud computing activities in ITU-T and ISO/IEC.</w:t>
      </w:r>
    </w:p>
    <w:p w:rsidR="00946017" w:rsidRDefault="00D55F01" w:rsidP="00CE0253">
      <w:pPr>
        <w:jc w:val="both"/>
        <w:rPr>
          <w:lang w:eastAsia="zh-CN"/>
        </w:rPr>
      </w:pPr>
      <w:r>
        <w:rPr>
          <w:lang w:eastAsia="zh-CN"/>
        </w:rPr>
        <w:t xml:space="preserve">Additionally, </w:t>
      </w:r>
      <w:r>
        <w:rPr>
          <w:szCs w:val="24"/>
          <w:lang w:eastAsia="zh-CN"/>
        </w:rPr>
        <w:t xml:space="preserve">SG13 </w:t>
      </w:r>
      <w:r w:rsidRPr="00D55F01">
        <w:rPr>
          <w:szCs w:val="24"/>
          <w:lang w:eastAsia="zh-CN"/>
        </w:rPr>
        <w:t>Question 19</w:t>
      </w:r>
      <w:r w:rsidR="00CE0253">
        <w:rPr>
          <w:szCs w:val="24"/>
          <w:lang w:eastAsia="zh-CN"/>
        </w:rPr>
        <w:t>/13</w:t>
      </w:r>
      <w:r w:rsidRPr="00D55F01">
        <w:rPr>
          <w:szCs w:val="24"/>
          <w:lang w:eastAsia="zh-CN"/>
        </w:rPr>
        <w:t xml:space="preserve"> </w:t>
      </w:r>
      <w:r w:rsidR="00D40EB4">
        <w:rPr>
          <w:lang w:eastAsia="zh-CN"/>
        </w:rPr>
        <w:t>inform</w:t>
      </w:r>
      <w:r w:rsidR="00CE0253">
        <w:rPr>
          <w:lang w:eastAsia="zh-CN"/>
        </w:rPr>
        <w:t>s</w:t>
      </w:r>
      <w:r w:rsidR="00D40EB4">
        <w:rPr>
          <w:lang w:eastAsia="zh-CN"/>
        </w:rPr>
        <w:t xml:space="preserve"> that </w:t>
      </w:r>
      <w:r w:rsidR="00CE0253">
        <w:rPr>
          <w:lang w:eastAsia="zh-CN"/>
        </w:rPr>
        <w:t>at the</w:t>
      </w:r>
      <w:r w:rsidR="00D40EB4">
        <w:rPr>
          <w:lang w:eastAsia="zh-CN"/>
        </w:rPr>
        <w:t xml:space="preserve"> SG13 </w:t>
      </w:r>
      <w:r w:rsidR="00CE0253">
        <w:rPr>
          <w:lang w:eastAsia="zh-CN"/>
        </w:rPr>
        <w:t>m</w:t>
      </w:r>
      <w:r w:rsidR="00D40EB4">
        <w:rPr>
          <w:lang w:eastAsia="zh-CN"/>
        </w:rPr>
        <w:t>eeting h</w:t>
      </w:r>
      <w:r w:rsidR="00CE0253">
        <w:rPr>
          <w:lang w:eastAsia="zh-CN"/>
        </w:rPr>
        <w:t>e</w:t>
      </w:r>
      <w:r w:rsidR="00D40EB4">
        <w:rPr>
          <w:lang w:eastAsia="zh-CN"/>
        </w:rPr>
        <w:t xml:space="preserve">ld </w:t>
      </w:r>
      <w:r w:rsidR="00CE0253">
        <w:rPr>
          <w:lang w:eastAsia="zh-CN"/>
        </w:rPr>
        <w:t xml:space="preserve">on </w:t>
      </w:r>
      <w:r w:rsidR="00D40EB4">
        <w:rPr>
          <w:lang w:eastAsia="zh-CN"/>
        </w:rPr>
        <w:t xml:space="preserve">16-27 </w:t>
      </w:r>
      <w:r w:rsidR="00F06AEE">
        <w:rPr>
          <w:lang w:eastAsia="zh-CN"/>
        </w:rPr>
        <w:t xml:space="preserve">July 2018 it </w:t>
      </w:r>
      <w:proofErr w:type="gramStart"/>
      <w:r w:rsidR="00D40EB4">
        <w:rPr>
          <w:lang w:eastAsia="zh-CN"/>
        </w:rPr>
        <w:t xml:space="preserve">was </w:t>
      </w:r>
      <w:r w:rsidR="00F06AEE">
        <w:rPr>
          <w:lang w:eastAsia="zh-CN"/>
        </w:rPr>
        <w:t>agreed</w:t>
      </w:r>
      <w:proofErr w:type="gramEnd"/>
      <w:r w:rsidR="00F06AEE">
        <w:rPr>
          <w:lang w:eastAsia="zh-CN"/>
        </w:rPr>
        <w:t xml:space="preserve"> to initiate a </w:t>
      </w:r>
      <w:r w:rsidR="00DE0EDA">
        <w:rPr>
          <w:lang w:eastAsia="zh-CN"/>
        </w:rPr>
        <w:t>Corrigendum</w:t>
      </w:r>
      <w:r w:rsidR="00F06AEE">
        <w:rPr>
          <w:lang w:eastAsia="zh-CN"/>
        </w:rPr>
        <w:t xml:space="preserve"> 1 </w:t>
      </w:r>
      <w:r w:rsidR="00DE0EDA">
        <w:rPr>
          <w:lang w:eastAsia="zh-CN"/>
        </w:rPr>
        <w:t xml:space="preserve">to Y.3514 </w:t>
      </w:r>
      <w:r w:rsidR="00F06AEE">
        <w:rPr>
          <w:lang w:eastAsia="zh-CN"/>
        </w:rPr>
        <w:t xml:space="preserve">which replaces the term </w:t>
      </w:r>
      <w:r w:rsidR="00F06AEE" w:rsidRPr="00056575">
        <w:rPr>
          <w:i/>
          <w:iCs/>
          <w:lang w:eastAsia="zh-CN"/>
        </w:rPr>
        <w:t xml:space="preserve">dependability </w:t>
      </w:r>
      <w:r w:rsidR="00F06AEE">
        <w:rPr>
          <w:lang w:eastAsia="zh-CN"/>
        </w:rPr>
        <w:t>with:</w:t>
      </w:r>
    </w:p>
    <w:p w:rsidR="007449C4" w:rsidRDefault="00DE0EDA" w:rsidP="005014BB">
      <w:pPr>
        <w:jc w:val="both"/>
        <w:rPr>
          <w:b/>
        </w:rPr>
      </w:pPr>
      <w:proofErr w:type="gramStart"/>
      <w:r w:rsidRPr="00A4589C">
        <w:rPr>
          <w:b/>
          <w:bCs/>
        </w:rPr>
        <w:lastRenderedPageBreak/>
        <w:t>dependability</w:t>
      </w:r>
      <w:proofErr w:type="gramEnd"/>
      <w:r w:rsidRPr="00A4589C">
        <w:t xml:space="preserve"> [ITU-T L.1202], [ITU-T E.800]: </w:t>
      </w:r>
      <w:r w:rsidR="00A4589C" w:rsidRPr="00A4589C">
        <w:t>The collective term used to describe the availability performance and its influencing factors on reliability performance, maintainability performance and maintenance support performance.</w:t>
      </w:r>
      <w:r w:rsidRPr="00A4589C">
        <w:rPr>
          <w:b/>
        </w:rPr>
        <w:t xml:space="preserve"> </w:t>
      </w:r>
    </w:p>
    <w:p w:rsidR="0096257C" w:rsidRDefault="00D40EB4" w:rsidP="0096257C">
      <w:r>
        <w:rPr>
          <w:lang w:eastAsia="zh-CN"/>
        </w:rPr>
        <w:t xml:space="preserve">As process of </w:t>
      </w:r>
      <w:r>
        <w:t>C</w:t>
      </w:r>
      <w:r w:rsidR="00056575">
        <w:t xml:space="preserve">onsent of the Corrigendum </w:t>
      </w:r>
      <w:r>
        <w:t xml:space="preserve">1 of ITU-T Y.3514 </w:t>
      </w:r>
      <w:r w:rsidR="00A34542">
        <w:t xml:space="preserve">starts in November </w:t>
      </w:r>
      <w:r>
        <w:t xml:space="preserve">and its finish </w:t>
      </w:r>
      <w:proofErr w:type="gramStart"/>
      <w:r>
        <w:t>is anticipated</w:t>
      </w:r>
      <w:proofErr w:type="gramEnd"/>
      <w:r>
        <w:t xml:space="preserve"> in </w:t>
      </w:r>
      <w:r w:rsidR="00A34542">
        <w:t>December</w:t>
      </w:r>
      <w:r>
        <w:t xml:space="preserve"> 2018, the </w:t>
      </w:r>
      <w:r w:rsidR="00D55F01">
        <w:t xml:space="preserve">changes proposed by </w:t>
      </w:r>
      <w:r w:rsidR="00502FF3">
        <w:t xml:space="preserve">ITU-T </w:t>
      </w:r>
      <w:r w:rsidR="00D55F01">
        <w:t xml:space="preserve">SG5 will be considered </w:t>
      </w:r>
      <w:r w:rsidR="00A34542">
        <w:t xml:space="preserve">in </w:t>
      </w:r>
      <w:r w:rsidR="00D55F01">
        <w:t xml:space="preserve">next revision of this Recommendation. </w:t>
      </w:r>
      <w:r w:rsidR="0096257C">
        <w:br/>
        <w:t xml:space="preserve">                                                             ___________________</w:t>
      </w:r>
      <w:bookmarkStart w:id="10" w:name="_GoBack"/>
      <w:bookmarkEnd w:id="10"/>
    </w:p>
    <w:sectPr w:rsidR="0096257C" w:rsidSect="007F6A3E">
      <w:head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7E" w:rsidRDefault="00CA477E" w:rsidP="009F5CAB">
      <w:r>
        <w:separator/>
      </w:r>
    </w:p>
  </w:endnote>
  <w:endnote w:type="continuationSeparator" w:id="0">
    <w:p w:rsidR="00CA477E" w:rsidRDefault="00CA477E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F6" w:rsidRDefault="007D1BF6">
    <w:pPr>
      <w:pStyle w:val="Footer"/>
      <w:jc w:val="center"/>
      <w:rPr>
        <w:caps w:val="0"/>
        <w:color w:val="4F81BD" w:themeColor="accent1"/>
      </w:rPr>
    </w:pPr>
  </w:p>
  <w:p w:rsidR="003A5CF7" w:rsidRPr="003A5CF7" w:rsidRDefault="003A5CF7" w:rsidP="003A5CF7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7E" w:rsidRDefault="00CA477E" w:rsidP="009F5CAB">
      <w:r>
        <w:separator/>
      </w:r>
    </w:p>
  </w:footnote>
  <w:footnote w:type="continuationSeparator" w:id="0">
    <w:p w:rsidR="00CA477E" w:rsidRDefault="00CA477E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4D" w:rsidRPr="007F6A3E" w:rsidRDefault="007F6A3E" w:rsidP="007F6A3E">
    <w:pPr>
      <w:pStyle w:val="Header"/>
    </w:pPr>
    <w:r w:rsidRPr="007F6A3E">
      <w:t xml:space="preserve">- </w:t>
    </w:r>
    <w:r w:rsidRPr="007F6A3E">
      <w:fldChar w:fldCharType="begin"/>
    </w:r>
    <w:r w:rsidRPr="007F6A3E">
      <w:instrText xml:space="preserve"> PAGE  \* MERGEFORMAT </w:instrText>
    </w:r>
    <w:r w:rsidRPr="007F6A3E">
      <w:fldChar w:fldCharType="separate"/>
    </w:r>
    <w:r w:rsidR="009A0E81">
      <w:rPr>
        <w:noProof/>
      </w:rPr>
      <w:t>2</w:t>
    </w:r>
    <w:r w:rsidRPr="007F6A3E">
      <w:fldChar w:fldCharType="end"/>
    </w:r>
    <w:r w:rsidRPr="007F6A3E">
      <w:t xml:space="preserve"> -</w:t>
    </w:r>
  </w:p>
  <w:p w:rsidR="007F6A3E" w:rsidRPr="007F6A3E" w:rsidRDefault="007F6A3E" w:rsidP="007F6A3E">
    <w:pPr>
      <w:pStyle w:val="Header"/>
      <w:spacing w:after="240"/>
    </w:pPr>
    <w:r w:rsidRPr="007F6A3E">
      <w:fldChar w:fldCharType="begin"/>
    </w:r>
    <w:r w:rsidRPr="007F6A3E">
      <w:instrText xml:space="preserve"> STYLEREF  Docnumber  </w:instrText>
    </w:r>
    <w:r w:rsidRPr="007F6A3E">
      <w:fldChar w:fldCharType="separate"/>
    </w:r>
    <w:r w:rsidR="009A0E81">
      <w:rPr>
        <w:noProof/>
      </w:rPr>
      <w:t>SCV-TD92</w:t>
    </w:r>
    <w:r w:rsidRPr="007F6A3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BC76BD"/>
    <w:multiLevelType w:val="hybridMultilevel"/>
    <w:tmpl w:val="1AC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6B7"/>
    <w:multiLevelType w:val="hybridMultilevel"/>
    <w:tmpl w:val="60481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33F3"/>
    <w:multiLevelType w:val="hybridMultilevel"/>
    <w:tmpl w:val="75A0F1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096B"/>
    <w:multiLevelType w:val="hybridMultilevel"/>
    <w:tmpl w:val="F4DE8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11421"/>
    <w:rsid w:val="00026B8C"/>
    <w:rsid w:val="0004327F"/>
    <w:rsid w:val="000545AC"/>
    <w:rsid w:val="00056575"/>
    <w:rsid w:val="00091129"/>
    <w:rsid w:val="000B36CF"/>
    <w:rsid w:val="000C43DB"/>
    <w:rsid w:val="000E0DC1"/>
    <w:rsid w:val="001C51D3"/>
    <w:rsid w:val="001E00EB"/>
    <w:rsid w:val="001E5276"/>
    <w:rsid w:val="002136C3"/>
    <w:rsid w:val="00222A63"/>
    <w:rsid w:val="00226033"/>
    <w:rsid w:val="00232060"/>
    <w:rsid w:val="00260934"/>
    <w:rsid w:val="0026178B"/>
    <w:rsid w:val="002809DD"/>
    <w:rsid w:val="00286529"/>
    <w:rsid w:val="0029505D"/>
    <w:rsid w:val="002952F8"/>
    <w:rsid w:val="00295EA8"/>
    <w:rsid w:val="002B351B"/>
    <w:rsid w:val="002C2932"/>
    <w:rsid w:val="002D76D1"/>
    <w:rsid w:val="002F5A32"/>
    <w:rsid w:val="0036630F"/>
    <w:rsid w:val="00370A98"/>
    <w:rsid w:val="003869CD"/>
    <w:rsid w:val="0039235F"/>
    <w:rsid w:val="003A5CF7"/>
    <w:rsid w:val="003B49DB"/>
    <w:rsid w:val="003B6683"/>
    <w:rsid w:val="003C177F"/>
    <w:rsid w:val="0043108F"/>
    <w:rsid w:val="00456D0F"/>
    <w:rsid w:val="00471DBD"/>
    <w:rsid w:val="00475168"/>
    <w:rsid w:val="004C3D5B"/>
    <w:rsid w:val="004D4A7B"/>
    <w:rsid w:val="004D76CF"/>
    <w:rsid w:val="00500FE8"/>
    <w:rsid w:val="005014BB"/>
    <w:rsid w:val="00502FF3"/>
    <w:rsid w:val="005176C4"/>
    <w:rsid w:val="005654C1"/>
    <w:rsid w:val="005835F9"/>
    <w:rsid w:val="005A4C4A"/>
    <w:rsid w:val="005B71C1"/>
    <w:rsid w:val="005E48E9"/>
    <w:rsid w:val="0064036C"/>
    <w:rsid w:val="006B2B27"/>
    <w:rsid w:val="006D709A"/>
    <w:rsid w:val="006F4C34"/>
    <w:rsid w:val="00710A47"/>
    <w:rsid w:val="007449C4"/>
    <w:rsid w:val="00776C74"/>
    <w:rsid w:val="007C4E66"/>
    <w:rsid w:val="007D1BF6"/>
    <w:rsid w:val="007F201F"/>
    <w:rsid w:val="007F3582"/>
    <w:rsid w:val="007F6A3E"/>
    <w:rsid w:val="00842F2A"/>
    <w:rsid w:val="00883DB4"/>
    <w:rsid w:val="008907CD"/>
    <w:rsid w:val="00890D64"/>
    <w:rsid w:val="0089747B"/>
    <w:rsid w:val="00913D0F"/>
    <w:rsid w:val="00925D5F"/>
    <w:rsid w:val="00946017"/>
    <w:rsid w:val="00952B08"/>
    <w:rsid w:val="009613B8"/>
    <w:rsid w:val="0096257C"/>
    <w:rsid w:val="00973EC7"/>
    <w:rsid w:val="009974B0"/>
    <w:rsid w:val="009A0AB9"/>
    <w:rsid w:val="009A0E81"/>
    <w:rsid w:val="009B764D"/>
    <w:rsid w:val="009D407C"/>
    <w:rsid w:val="009F5CAB"/>
    <w:rsid w:val="00A34542"/>
    <w:rsid w:val="00A4589C"/>
    <w:rsid w:val="00A507AF"/>
    <w:rsid w:val="00A557B8"/>
    <w:rsid w:val="00A9406A"/>
    <w:rsid w:val="00A9475E"/>
    <w:rsid w:val="00A94B3B"/>
    <w:rsid w:val="00AA0B1D"/>
    <w:rsid w:val="00AD0D78"/>
    <w:rsid w:val="00B21487"/>
    <w:rsid w:val="00B2224D"/>
    <w:rsid w:val="00B40B44"/>
    <w:rsid w:val="00B706AD"/>
    <w:rsid w:val="00BE4B6B"/>
    <w:rsid w:val="00C047EE"/>
    <w:rsid w:val="00C1507A"/>
    <w:rsid w:val="00C21DE8"/>
    <w:rsid w:val="00C955F2"/>
    <w:rsid w:val="00CA4011"/>
    <w:rsid w:val="00CA477E"/>
    <w:rsid w:val="00CA6BEA"/>
    <w:rsid w:val="00CA7B80"/>
    <w:rsid w:val="00CC55A3"/>
    <w:rsid w:val="00CC5757"/>
    <w:rsid w:val="00CE0253"/>
    <w:rsid w:val="00CF10E2"/>
    <w:rsid w:val="00D3030D"/>
    <w:rsid w:val="00D40EB4"/>
    <w:rsid w:val="00D55F01"/>
    <w:rsid w:val="00D61A54"/>
    <w:rsid w:val="00D6210F"/>
    <w:rsid w:val="00D70300"/>
    <w:rsid w:val="00DE0EDA"/>
    <w:rsid w:val="00DE560B"/>
    <w:rsid w:val="00DF58FB"/>
    <w:rsid w:val="00DF6275"/>
    <w:rsid w:val="00E20CC3"/>
    <w:rsid w:val="00E230EF"/>
    <w:rsid w:val="00E31A4E"/>
    <w:rsid w:val="00E640E2"/>
    <w:rsid w:val="00E64BE9"/>
    <w:rsid w:val="00E667E2"/>
    <w:rsid w:val="00EE2383"/>
    <w:rsid w:val="00F03595"/>
    <w:rsid w:val="00F03880"/>
    <w:rsid w:val="00F06AEE"/>
    <w:rsid w:val="00F12B6A"/>
    <w:rsid w:val="00F24D47"/>
    <w:rsid w:val="00F36DF0"/>
    <w:rsid w:val="00FB6AF6"/>
    <w:rsid w:val="00FD1845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625D4BC-218F-497A-8FED-09528285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styleId="ListParagraph">
    <w:name w:val="List Paragraph"/>
    <w:basedOn w:val="Normal"/>
    <w:uiPriority w:val="34"/>
    <w:qFormat/>
    <w:rsid w:val="0043108F"/>
    <w:pPr>
      <w:ind w:left="720"/>
      <w:contextualSpacing/>
    </w:pPr>
  </w:style>
  <w:style w:type="character" w:styleId="Hyperlink">
    <w:name w:val="Hyperlink"/>
    <w:basedOn w:val="DefaultParagraphFont"/>
    <w:unhideWhenUsed/>
    <w:rsid w:val="00CC55A3"/>
    <w:rPr>
      <w:color w:val="0000FF" w:themeColor="hyperlink"/>
      <w:u w:val="single"/>
    </w:rPr>
  </w:style>
  <w:style w:type="paragraph" w:customStyle="1" w:styleId="Docnumber">
    <w:name w:val="Docnumber"/>
    <w:basedOn w:val="Normal"/>
    <w:link w:val="DocnumberChar"/>
    <w:qFormat/>
    <w:rsid w:val="003A5CF7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3A5CF7"/>
    <w:rPr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D70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709A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1BF6"/>
    <w:rPr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Kowalczyk@orange.co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itu.int/rec/T-REC-Y.3514/e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T-REC-Y.3514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13-181102-TD-WP2-0308/en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chengying10@chinaunicom.c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D9E4-C126-4B35-A1ED-ECB2A7A82F7E}"/>
</file>

<file path=customXml/itemProps2.xml><?xml version="1.0" encoding="utf-8"?>
<ds:datastoreItem xmlns:ds="http://schemas.openxmlformats.org/officeDocument/2006/customXml" ds:itemID="{B5B5EC38-6A8F-4698-B036-36C87D4C9FC2}"/>
</file>

<file path=customXml/itemProps3.xml><?xml version="1.0" encoding="utf-8"?>
<ds:datastoreItem xmlns:ds="http://schemas.openxmlformats.org/officeDocument/2006/customXml" ds:itemID="{AACD0738-C5D4-4F8E-96DA-D8C4944B6D17}"/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</TotalTime>
  <Pages>2</Pages>
  <Words>346</Words>
  <Characters>2116</Characters>
  <Application>Microsoft Office Word</Application>
  <DocSecurity>0</DocSecurity>
  <Lines>71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LS/o/r on terms and definitions harmonization – dependability (reply to SCV - LS 16 -E)</vt:lpstr>
      <vt:lpstr>LS/o on response to the SG13-LS21 and SG13-LS22 from ISO/IEC JTC 1/SC 32</vt:lpstr>
    </vt:vector>
  </TitlesOfParts>
  <Manager>ITU-T</Manager>
  <Company>International Telecommunication Union (ITU)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terms and definitions harmonization – dependability (reply to SCV - LS 16 -E)</dc:title>
  <dc:creator>ITU-T Working Party 2/13</dc:creator>
  <cp:keywords>Q19/13</cp:keywords>
  <dc:description>SCV-TD92  For: Virtual meeting, 22 November 2018_x000d_Document date: _x000d_Saved by ITU51011766 at 13:11:33 on 22/11/2018</dc:description>
  <cp:lastModifiedBy>TSB-AC</cp:lastModifiedBy>
  <cp:revision>3</cp:revision>
  <cp:lastPrinted>2002-08-01T07:30:00Z</cp:lastPrinted>
  <dcterms:created xsi:type="dcterms:W3CDTF">2018-11-22T12:03:00Z</dcterms:created>
  <dcterms:modified xsi:type="dcterms:W3CDTF">2018-11-22T12:11:00Z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SCV-TD92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19/13</vt:lpwstr>
  </property>
  <property fmtid="{D5CDD505-2E9C-101B-9397-08002B2CF9AE}" pid="6" name="Docdest">
    <vt:lpwstr>Virtual meeting, 22 November 2018</vt:lpwstr>
  </property>
  <property fmtid="{D5CDD505-2E9C-101B-9397-08002B2CF9AE}" pid="7" name="Docauthor">
    <vt:lpwstr>ITU-T Working Party 2/13</vt:lpwstr>
  </property>
  <property fmtid="{D5CDD505-2E9C-101B-9397-08002B2CF9AE}" pid="8" name="ContentTypeId">
    <vt:lpwstr>0x01010017487812B7DF734F899F9E259C366837</vt:lpwstr>
  </property>
</Properties>
</file>