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57"/>
        <w:gridCol w:w="4051"/>
        <w:gridCol w:w="4539"/>
      </w:tblGrid>
      <w:tr w:rsidR="00E13DE0" w:rsidRPr="00354CE2" w14:paraId="4379A7C3" w14:textId="77777777" w:rsidTr="00C01710">
        <w:trPr>
          <w:cantSplit/>
        </w:trPr>
        <w:tc>
          <w:tcPr>
            <w:tcW w:w="1191" w:type="dxa"/>
            <w:gridSpan w:val="2"/>
            <w:vMerge w:val="restart"/>
          </w:tcPr>
          <w:p w14:paraId="42E09392" w14:textId="77777777" w:rsidR="00E13DE0" w:rsidRPr="00354CE2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354CE2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354CE2" w:rsidRDefault="00E13DE0" w:rsidP="00E13DE0">
            <w:pPr>
              <w:rPr>
                <w:sz w:val="16"/>
                <w:szCs w:val="16"/>
              </w:rPr>
            </w:pPr>
            <w:r w:rsidRPr="00354CE2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354CE2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354CE2">
              <w:rPr>
                <w:b/>
                <w:bCs/>
                <w:sz w:val="26"/>
                <w:szCs w:val="26"/>
              </w:rPr>
              <w:t>TELECOMMUNICATION</w:t>
            </w:r>
            <w:r w:rsidRPr="00354CE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354CE2" w:rsidRDefault="00E13DE0" w:rsidP="00E13DE0">
            <w:pPr>
              <w:rPr>
                <w:sz w:val="20"/>
              </w:rPr>
            </w:pPr>
            <w:r w:rsidRPr="00354CE2">
              <w:rPr>
                <w:sz w:val="20"/>
              </w:rPr>
              <w:t xml:space="preserve">STUDY PERIOD </w:t>
            </w:r>
            <w:bookmarkStart w:id="2" w:name="dstudyperiod"/>
            <w:r w:rsidRPr="00354CE2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vAlign w:val="center"/>
          </w:tcPr>
          <w:p w14:paraId="53D5931D" w14:textId="51FD5C4F" w:rsidR="00E13DE0" w:rsidRPr="00354CE2" w:rsidRDefault="000905D9" w:rsidP="00FC4B9D">
            <w:pPr>
              <w:pStyle w:val="Docnumber"/>
              <w:rPr>
                <w:sz w:val="32"/>
              </w:rPr>
            </w:pPr>
            <w:r w:rsidRPr="00354CE2">
              <w:rPr>
                <w:sz w:val="32"/>
              </w:rPr>
              <w:t>SCV–C-00</w:t>
            </w:r>
            <w:r w:rsidR="00510782">
              <w:rPr>
                <w:sz w:val="32"/>
              </w:rPr>
              <w:t>4</w:t>
            </w:r>
          </w:p>
        </w:tc>
      </w:tr>
      <w:tr w:rsidR="00E13DE0" w:rsidRPr="00354CE2" w14:paraId="708D9BF1" w14:textId="77777777" w:rsidTr="00C01710">
        <w:trPr>
          <w:cantSplit/>
        </w:trPr>
        <w:tc>
          <w:tcPr>
            <w:tcW w:w="1191" w:type="dxa"/>
            <w:gridSpan w:val="2"/>
            <w:vMerge/>
          </w:tcPr>
          <w:p w14:paraId="2D25BC2F" w14:textId="77777777" w:rsidR="00E13DE0" w:rsidRPr="00354CE2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354CE2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</w:tcPr>
          <w:p w14:paraId="72D1AAAD" w14:textId="77777777" w:rsidR="00E13DE0" w:rsidRPr="00354CE2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354CE2"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354CE2" w14:paraId="799E561B" w14:textId="77777777" w:rsidTr="00C01710">
        <w:trPr>
          <w:cantSplit/>
        </w:trPr>
        <w:tc>
          <w:tcPr>
            <w:tcW w:w="1191" w:type="dxa"/>
            <w:gridSpan w:val="2"/>
            <w:vMerge/>
            <w:tcBorders>
              <w:bottom w:val="single" w:sz="12" w:space="0" w:color="auto"/>
            </w:tcBorders>
          </w:tcPr>
          <w:p w14:paraId="03A45860" w14:textId="77777777" w:rsidR="00E13DE0" w:rsidRPr="00354CE2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354CE2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354CE2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354CE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354CE2" w14:paraId="67E9AD4F" w14:textId="77777777" w:rsidTr="00C01710">
        <w:trPr>
          <w:cantSplit/>
        </w:trPr>
        <w:tc>
          <w:tcPr>
            <w:tcW w:w="1134" w:type="dxa"/>
          </w:tcPr>
          <w:p w14:paraId="4A5A3B1A" w14:textId="77777777" w:rsidR="00E13DE0" w:rsidRPr="00354CE2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354CE2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</w:tcPr>
          <w:p w14:paraId="6DDD8FFC" w14:textId="615C5349" w:rsidR="00E13DE0" w:rsidRPr="00354CE2" w:rsidRDefault="00E13DE0" w:rsidP="00FC4B9D">
            <w:pPr>
              <w:jc w:val="right"/>
              <w:rPr>
                <w:szCs w:val="24"/>
              </w:rPr>
            </w:pPr>
            <w:r w:rsidRPr="00354CE2">
              <w:rPr>
                <w:szCs w:val="24"/>
              </w:rPr>
              <w:t xml:space="preserve">Virtual, </w:t>
            </w:r>
            <w:r w:rsidR="00883704" w:rsidRPr="00354CE2">
              <w:rPr>
                <w:szCs w:val="24"/>
              </w:rPr>
              <w:t>8</w:t>
            </w:r>
            <w:r w:rsidR="00FC4B9D" w:rsidRPr="00354CE2">
              <w:rPr>
                <w:szCs w:val="24"/>
              </w:rPr>
              <w:t xml:space="preserve"> </w:t>
            </w:r>
            <w:r w:rsidR="00883704" w:rsidRPr="00354CE2">
              <w:rPr>
                <w:szCs w:val="24"/>
              </w:rPr>
              <w:t>September</w:t>
            </w:r>
            <w:r w:rsidRPr="00354CE2">
              <w:rPr>
                <w:szCs w:val="24"/>
              </w:rPr>
              <w:t xml:space="preserve"> 20</w:t>
            </w:r>
            <w:r w:rsidR="00690E46" w:rsidRPr="00354CE2">
              <w:rPr>
                <w:szCs w:val="24"/>
              </w:rPr>
              <w:t>2</w:t>
            </w:r>
            <w:r w:rsidR="00F80C83" w:rsidRPr="00354CE2">
              <w:rPr>
                <w:szCs w:val="24"/>
              </w:rPr>
              <w:t>1</w:t>
            </w:r>
          </w:p>
        </w:tc>
      </w:tr>
      <w:tr w:rsidR="00E13DE0" w:rsidRPr="00354CE2" w14:paraId="33A5503C" w14:textId="77777777" w:rsidTr="00C01710">
        <w:trPr>
          <w:cantSplit/>
        </w:trPr>
        <w:tc>
          <w:tcPr>
            <w:tcW w:w="1134" w:type="dxa"/>
          </w:tcPr>
          <w:p w14:paraId="0AAA9CB9" w14:textId="77777777" w:rsidR="00E13DE0" w:rsidRPr="00354CE2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354CE2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3"/>
          </w:tcPr>
          <w:p w14:paraId="4E4B23B2" w14:textId="34FAC95E" w:rsidR="00E13DE0" w:rsidRPr="00354CE2" w:rsidRDefault="0070105A" w:rsidP="00E13DE0">
            <w:pPr>
              <w:rPr>
                <w:szCs w:val="24"/>
              </w:rPr>
            </w:pPr>
            <w:r>
              <w:t xml:space="preserve">Mr </w:t>
            </w:r>
            <w:proofErr w:type="spellStart"/>
            <w:r w:rsidRPr="003B0AF2">
              <w:t>Evgeny</w:t>
            </w:r>
            <w:proofErr w:type="spellEnd"/>
            <w:r w:rsidRPr="003B0AF2">
              <w:t xml:space="preserve"> </w:t>
            </w:r>
            <w:proofErr w:type="spellStart"/>
            <w:r w:rsidRPr="003B0AF2">
              <w:t>Tonkikh</w:t>
            </w:r>
            <w:proofErr w:type="spellEnd"/>
            <w:r>
              <w:t xml:space="preserve"> </w:t>
            </w:r>
            <w:r>
              <w:t>(</w:t>
            </w:r>
            <w:r>
              <w:t>NIIR</w:t>
            </w:r>
            <w:r>
              <w:t>)</w:t>
            </w:r>
            <w:r w:rsidRPr="00354CE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</w:t>
            </w:r>
            <w:r w:rsidR="000905D9" w:rsidRPr="00354CE2">
              <w:rPr>
                <w:szCs w:val="24"/>
              </w:rPr>
              <w:t>ITU-T SG</w:t>
            </w:r>
            <w:r w:rsidR="003B0AF2">
              <w:rPr>
                <w:szCs w:val="24"/>
              </w:rPr>
              <w:t>16</w:t>
            </w:r>
            <w:r w:rsidR="000905D9" w:rsidRPr="00354CE2">
              <w:rPr>
                <w:szCs w:val="24"/>
              </w:rPr>
              <w:t xml:space="preserve"> vocabulary rapporteur</w:t>
            </w:r>
          </w:p>
        </w:tc>
      </w:tr>
      <w:tr w:rsidR="00E13DE0" w:rsidRPr="00354CE2" w14:paraId="4911B7C8" w14:textId="77777777" w:rsidTr="00C01710">
        <w:trPr>
          <w:cantSplit/>
        </w:trPr>
        <w:tc>
          <w:tcPr>
            <w:tcW w:w="1134" w:type="dxa"/>
          </w:tcPr>
          <w:p w14:paraId="6803EF34" w14:textId="77777777" w:rsidR="00E13DE0" w:rsidRPr="00354CE2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354CE2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3"/>
          </w:tcPr>
          <w:p w14:paraId="47ACBE6A" w14:textId="6ECD00B2" w:rsidR="00FC4B9D" w:rsidRPr="00354CE2" w:rsidRDefault="003B0AF2" w:rsidP="009578E4">
            <w:pPr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  <w:r w:rsidRPr="003B0AF2">
              <w:rPr>
                <w:szCs w:val="24"/>
              </w:rPr>
              <w:t xml:space="preserve">roposal </w:t>
            </w:r>
            <w:r>
              <w:rPr>
                <w:szCs w:val="24"/>
              </w:rPr>
              <w:t xml:space="preserve">for the </w:t>
            </w:r>
            <w:r w:rsidRPr="003B0AF2">
              <w:rPr>
                <w:szCs w:val="24"/>
              </w:rPr>
              <w:t xml:space="preserve">revision </w:t>
            </w:r>
            <w:r>
              <w:rPr>
                <w:szCs w:val="24"/>
              </w:rPr>
              <w:t xml:space="preserve">of WTSA </w:t>
            </w:r>
            <w:r w:rsidRPr="003B0AF2">
              <w:rPr>
                <w:szCs w:val="24"/>
              </w:rPr>
              <w:t>Res.67</w:t>
            </w:r>
          </w:p>
        </w:tc>
      </w:tr>
    </w:tbl>
    <w:bookmarkEnd w:id="1"/>
    <w:bookmarkEnd w:id="7"/>
    <w:p w14:paraId="1AAA44CE" w14:textId="2D6BF0D5" w:rsidR="003B0AF2" w:rsidRDefault="003B0AF2" w:rsidP="003B0AF2">
      <w:pPr>
        <w:pStyle w:val="NormalWeb"/>
      </w:pPr>
      <w:r>
        <w:t xml:space="preserve">Further to </w:t>
      </w:r>
      <w:r>
        <w:t xml:space="preserve">the preparation </w:t>
      </w:r>
      <w:r>
        <w:t xml:space="preserve">for </w:t>
      </w:r>
      <w:r>
        <w:t xml:space="preserve">the SCV meeting </w:t>
      </w:r>
      <w:r>
        <w:t>of</w:t>
      </w:r>
      <w:r>
        <w:t xml:space="preserve"> </w:t>
      </w:r>
      <w:r>
        <w:t>8</w:t>
      </w:r>
      <w:r>
        <w:t xml:space="preserve"> September</w:t>
      </w:r>
      <w:r>
        <w:t xml:space="preserve">, Mr </w:t>
      </w:r>
      <w:proofErr w:type="spellStart"/>
      <w:r w:rsidRPr="003B0AF2">
        <w:t>Evgeny</w:t>
      </w:r>
      <w:proofErr w:type="spellEnd"/>
      <w:r w:rsidRPr="003B0AF2">
        <w:t xml:space="preserve"> </w:t>
      </w:r>
      <w:proofErr w:type="spellStart"/>
      <w:r w:rsidRPr="003B0AF2">
        <w:t>Tonkikh</w:t>
      </w:r>
      <w:proofErr w:type="spellEnd"/>
      <w:r>
        <w:t>, NIIR, and SCV SG16 vocabulary rapporteur,</w:t>
      </w:r>
      <w:r>
        <w:t xml:space="preserve"> would like to contribute the proposal </w:t>
      </w:r>
      <w:r>
        <w:t xml:space="preserve">below </w:t>
      </w:r>
      <w:r>
        <w:t xml:space="preserve">on revision </w:t>
      </w:r>
      <w:r>
        <w:t xml:space="preserve">of </w:t>
      </w:r>
      <w:r>
        <w:t>Res.67.</w:t>
      </w:r>
    </w:p>
    <w:p w14:paraId="111E5CCB" w14:textId="265B66C5" w:rsidR="003B0AF2" w:rsidRDefault="003B0AF2" w:rsidP="003B0AF2">
      <w:pPr>
        <w:pStyle w:val="NormalWeb"/>
      </w:pPr>
      <w:r>
        <w:t>This text includes aggregation of regional proposals as well as latest update fr</w:t>
      </w:r>
      <w:r w:rsidR="0070105A">
        <w:t>o</w:t>
      </w:r>
      <w:r>
        <w:t>m RCC.</w:t>
      </w:r>
    </w:p>
    <w:p w14:paraId="2BC67594" w14:textId="77777777" w:rsidR="003B0AF2" w:rsidRDefault="003B0AF2" w:rsidP="003B0AF2">
      <w:pPr>
        <w:pStyle w:val="NormalWeb"/>
      </w:pPr>
      <w:r>
        <w:t xml:space="preserve">The </w:t>
      </w:r>
      <w:r>
        <w:t xml:space="preserve">last RCC meeting </w:t>
      </w:r>
      <w:r>
        <w:t xml:space="preserve">took place </w:t>
      </w:r>
      <w:r>
        <w:t>25-27th August 2021 and agreed this draft proposal.</w:t>
      </w:r>
      <w:r>
        <w:t xml:space="preserve"> </w:t>
      </w:r>
    </w:p>
    <w:p w14:paraId="7E6AD39D" w14:textId="794EB711" w:rsidR="000905D9" w:rsidRPr="00354CE2" w:rsidRDefault="003B0AF2" w:rsidP="003B0AF2">
      <w:pPr>
        <w:pStyle w:val="NormalWeb"/>
        <w:jc w:val="center"/>
      </w:pPr>
      <w:r>
        <w:t>(Please double-click on the icon below)</w:t>
      </w:r>
      <w:r w:rsidR="000905D9" w:rsidRPr="00354CE2">
        <w:br/>
      </w:r>
    </w:p>
    <w:bookmarkStart w:id="8" w:name="_MON_1692458134"/>
    <w:bookmarkEnd w:id="8"/>
    <w:p w14:paraId="6F2E55F0" w14:textId="2E68EB2E" w:rsidR="000905D9" w:rsidRPr="00354CE2" w:rsidRDefault="003B0AF2" w:rsidP="00EA186B">
      <w:pPr>
        <w:jc w:val="center"/>
      </w:pPr>
      <w:r>
        <w:object w:dxaOrig="1520" w:dyaOrig="988" w14:anchorId="0A131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.75pt;height:49.5pt" o:ole="">
            <v:imagedata r:id="rId12" o:title=""/>
          </v:shape>
          <o:OLEObject Type="Embed" ProgID="Word.Document.12" ShapeID="_x0000_i1031" DrawAspect="Icon" ObjectID="_1692458335" r:id="rId13">
            <o:FieldCodes>\s</o:FieldCodes>
          </o:OLEObject>
        </w:object>
      </w:r>
    </w:p>
    <w:p w14:paraId="1E7B3CE7" w14:textId="23D54666" w:rsidR="00762E0E" w:rsidRPr="00354CE2" w:rsidRDefault="00EA186B" w:rsidP="00EA186B">
      <w:pPr>
        <w:jc w:val="center"/>
      </w:pPr>
      <w:r w:rsidRPr="00354CE2">
        <w:t>__________</w:t>
      </w:r>
    </w:p>
    <w:sectPr w:rsidR="00762E0E" w:rsidRPr="00354CE2" w:rsidSect="00E13DE0">
      <w:headerReference w:type="default" r:id="rId14"/>
      <w:footerReference w:type="first" r:id="rId15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7C09" w14:textId="77777777" w:rsidR="00EC5B76" w:rsidRDefault="00EC5B76">
      <w:r>
        <w:separator/>
      </w:r>
    </w:p>
  </w:endnote>
  <w:endnote w:type="continuationSeparator" w:id="0">
    <w:p w14:paraId="24FD4443" w14:textId="77777777" w:rsidR="00EC5B76" w:rsidRDefault="00E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9" w:name="dcontact"/>
          <w:bookmarkStart w:id="10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9"/>
    <w:bookmarkEnd w:id="10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52CC" w14:textId="77777777" w:rsidR="00EC5B76" w:rsidRDefault="00EC5B76">
      <w:r>
        <w:separator/>
      </w:r>
    </w:p>
  </w:footnote>
  <w:footnote w:type="continuationSeparator" w:id="0">
    <w:p w14:paraId="5A8894BE" w14:textId="77777777" w:rsidR="00EC5B76" w:rsidRDefault="00EC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5F33C88A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2512AE">
      <w:rPr>
        <w:noProof/>
      </w:rPr>
      <w:t>SCV-TD158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30106"/>
    <w:rsid w:val="00032083"/>
    <w:rsid w:val="00045373"/>
    <w:rsid w:val="000505F3"/>
    <w:rsid w:val="00056F77"/>
    <w:rsid w:val="00066E83"/>
    <w:rsid w:val="0006799D"/>
    <w:rsid w:val="0008092E"/>
    <w:rsid w:val="00084B84"/>
    <w:rsid w:val="000905D9"/>
    <w:rsid w:val="0009108E"/>
    <w:rsid w:val="000B2408"/>
    <w:rsid w:val="000B5CD7"/>
    <w:rsid w:val="000C3211"/>
    <w:rsid w:val="000C4A51"/>
    <w:rsid w:val="000D0665"/>
    <w:rsid w:val="000D3344"/>
    <w:rsid w:val="000E09E9"/>
    <w:rsid w:val="000E64DC"/>
    <w:rsid w:val="000F41A2"/>
    <w:rsid w:val="000F77A9"/>
    <w:rsid w:val="00103FD0"/>
    <w:rsid w:val="00105BF3"/>
    <w:rsid w:val="00124225"/>
    <w:rsid w:val="001264CA"/>
    <w:rsid w:val="00152764"/>
    <w:rsid w:val="00154BA0"/>
    <w:rsid w:val="001576E1"/>
    <w:rsid w:val="0015788B"/>
    <w:rsid w:val="00165715"/>
    <w:rsid w:val="00172167"/>
    <w:rsid w:val="00175982"/>
    <w:rsid w:val="001932AD"/>
    <w:rsid w:val="00194D8E"/>
    <w:rsid w:val="001D5BE3"/>
    <w:rsid w:val="001E1A84"/>
    <w:rsid w:val="001F0D3C"/>
    <w:rsid w:val="001F5399"/>
    <w:rsid w:val="00200E0F"/>
    <w:rsid w:val="00202C98"/>
    <w:rsid w:val="00204F3A"/>
    <w:rsid w:val="0021140B"/>
    <w:rsid w:val="002154DB"/>
    <w:rsid w:val="00233232"/>
    <w:rsid w:val="00233DC3"/>
    <w:rsid w:val="002512AE"/>
    <w:rsid w:val="00276448"/>
    <w:rsid w:val="002818B0"/>
    <w:rsid w:val="00285C02"/>
    <w:rsid w:val="0029477E"/>
    <w:rsid w:val="002A1D7E"/>
    <w:rsid w:val="002A2E92"/>
    <w:rsid w:val="002A6D3E"/>
    <w:rsid w:val="002B5B7B"/>
    <w:rsid w:val="002B7213"/>
    <w:rsid w:val="002C33CB"/>
    <w:rsid w:val="002D6A30"/>
    <w:rsid w:val="002E2C79"/>
    <w:rsid w:val="002F246C"/>
    <w:rsid w:val="002F405D"/>
    <w:rsid w:val="002F673A"/>
    <w:rsid w:val="003044AB"/>
    <w:rsid w:val="003109B6"/>
    <w:rsid w:val="0031285F"/>
    <w:rsid w:val="003146A3"/>
    <w:rsid w:val="00314926"/>
    <w:rsid w:val="0032245D"/>
    <w:rsid w:val="00324072"/>
    <w:rsid w:val="003248FF"/>
    <w:rsid w:val="00326E31"/>
    <w:rsid w:val="0033542F"/>
    <w:rsid w:val="0034040B"/>
    <w:rsid w:val="003408A1"/>
    <w:rsid w:val="0035279F"/>
    <w:rsid w:val="00354CE2"/>
    <w:rsid w:val="00360AB9"/>
    <w:rsid w:val="0036389D"/>
    <w:rsid w:val="0037641F"/>
    <w:rsid w:val="00380049"/>
    <w:rsid w:val="0038005C"/>
    <w:rsid w:val="00380AAC"/>
    <w:rsid w:val="003B0AF2"/>
    <w:rsid w:val="003C2E40"/>
    <w:rsid w:val="003C341D"/>
    <w:rsid w:val="003D2CCD"/>
    <w:rsid w:val="003D5FC6"/>
    <w:rsid w:val="003E3FA9"/>
    <w:rsid w:val="003F3298"/>
    <w:rsid w:val="003F3440"/>
    <w:rsid w:val="003F4A2C"/>
    <w:rsid w:val="00403851"/>
    <w:rsid w:val="00405FBE"/>
    <w:rsid w:val="00424940"/>
    <w:rsid w:val="00425F13"/>
    <w:rsid w:val="004275D1"/>
    <w:rsid w:val="004406FE"/>
    <w:rsid w:val="004455B8"/>
    <w:rsid w:val="004523CB"/>
    <w:rsid w:val="00461BF0"/>
    <w:rsid w:val="00465047"/>
    <w:rsid w:val="00474864"/>
    <w:rsid w:val="00486194"/>
    <w:rsid w:val="0048700E"/>
    <w:rsid w:val="00495F14"/>
    <w:rsid w:val="004A15B2"/>
    <w:rsid w:val="004A57D8"/>
    <w:rsid w:val="004C4137"/>
    <w:rsid w:val="004C65E5"/>
    <w:rsid w:val="004D29A5"/>
    <w:rsid w:val="004E47A6"/>
    <w:rsid w:val="005000EF"/>
    <w:rsid w:val="00510782"/>
    <w:rsid w:val="0051165E"/>
    <w:rsid w:val="00514AB5"/>
    <w:rsid w:val="005160D5"/>
    <w:rsid w:val="00516F7B"/>
    <w:rsid w:val="005228C6"/>
    <w:rsid w:val="00524035"/>
    <w:rsid w:val="0053357E"/>
    <w:rsid w:val="005426ED"/>
    <w:rsid w:val="0055228C"/>
    <w:rsid w:val="00562687"/>
    <w:rsid w:val="00565CA0"/>
    <w:rsid w:val="00570A65"/>
    <w:rsid w:val="00576977"/>
    <w:rsid w:val="00582841"/>
    <w:rsid w:val="00584292"/>
    <w:rsid w:val="0059592F"/>
    <w:rsid w:val="005A36C5"/>
    <w:rsid w:val="005A4B02"/>
    <w:rsid w:val="005A4D31"/>
    <w:rsid w:val="005B376C"/>
    <w:rsid w:val="005B55F0"/>
    <w:rsid w:val="005B7166"/>
    <w:rsid w:val="005C788E"/>
    <w:rsid w:val="005D02FE"/>
    <w:rsid w:val="005D3635"/>
    <w:rsid w:val="005F3ED5"/>
    <w:rsid w:val="005F64E9"/>
    <w:rsid w:val="005F7B9D"/>
    <w:rsid w:val="00607404"/>
    <w:rsid w:val="006119E5"/>
    <w:rsid w:val="0062048B"/>
    <w:rsid w:val="0062444E"/>
    <w:rsid w:val="006266FF"/>
    <w:rsid w:val="00627350"/>
    <w:rsid w:val="006344D8"/>
    <w:rsid w:val="0063558C"/>
    <w:rsid w:val="00643F32"/>
    <w:rsid w:val="00644351"/>
    <w:rsid w:val="0064548E"/>
    <w:rsid w:val="006537D6"/>
    <w:rsid w:val="006616B3"/>
    <w:rsid w:val="00671E6B"/>
    <w:rsid w:val="00676B55"/>
    <w:rsid w:val="00682493"/>
    <w:rsid w:val="0069089C"/>
    <w:rsid w:val="00690E46"/>
    <w:rsid w:val="00692CB3"/>
    <w:rsid w:val="00694943"/>
    <w:rsid w:val="006A011C"/>
    <w:rsid w:val="006A1B14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6F5ED0"/>
    <w:rsid w:val="0070105A"/>
    <w:rsid w:val="00727C85"/>
    <w:rsid w:val="00731758"/>
    <w:rsid w:val="007317CA"/>
    <w:rsid w:val="0073708A"/>
    <w:rsid w:val="00741240"/>
    <w:rsid w:val="00757730"/>
    <w:rsid w:val="007607CF"/>
    <w:rsid w:val="00762E0E"/>
    <w:rsid w:val="0076439F"/>
    <w:rsid w:val="00764D81"/>
    <w:rsid w:val="007778BF"/>
    <w:rsid w:val="00777A95"/>
    <w:rsid w:val="00782C65"/>
    <w:rsid w:val="00783B52"/>
    <w:rsid w:val="007968BF"/>
    <w:rsid w:val="007A7005"/>
    <w:rsid w:val="007B0E18"/>
    <w:rsid w:val="007B6996"/>
    <w:rsid w:val="007E6E03"/>
    <w:rsid w:val="008000DA"/>
    <w:rsid w:val="00801AD8"/>
    <w:rsid w:val="00801B36"/>
    <w:rsid w:val="00811231"/>
    <w:rsid w:val="008172FC"/>
    <w:rsid w:val="00820169"/>
    <w:rsid w:val="00823B23"/>
    <w:rsid w:val="00833C84"/>
    <w:rsid w:val="00844364"/>
    <w:rsid w:val="00844423"/>
    <w:rsid w:val="00862C21"/>
    <w:rsid w:val="00881B74"/>
    <w:rsid w:val="00883704"/>
    <w:rsid w:val="008953C7"/>
    <w:rsid w:val="008A0A94"/>
    <w:rsid w:val="008B0403"/>
    <w:rsid w:val="008B7624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4F26"/>
    <w:rsid w:val="009578E4"/>
    <w:rsid w:val="00967EDF"/>
    <w:rsid w:val="009857B9"/>
    <w:rsid w:val="00985902"/>
    <w:rsid w:val="00985AE1"/>
    <w:rsid w:val="00993627"/>
    <w:rsid w:val="0099460C"/>
    <w:rsid w:val="00995E25"/>
    <w:rsid w:val="0099746B"/>
    <w:rsid w:val="009A77B0"/>
    <w:rsid w:val="009C5074"/>
    <w:rsid w:val="009D410A"/>
    <w:rsid w:val="009E1279"/>
    <w:rsid w:val="00A243C1"/>
    <w:rsid w:val="00A3496E"/>
    <w:rsid w:val="00A52092"/>
    <w:rsid w:val="00A54EDE"/>
    <w:rsid w:val="00A8024A"/>
    <w:rsid w:val="00A84B4D"/>
    <w:rsid w:val="00A95E87"/>
    <w:rsid w:val="00AA0A79"/>
    <w:rsid w:val="00AA11DA"/>
    <w:rsid w:val="00AB682F"/>
    <w:rsid w:val="00AC1D04"/>
    <w:rsid w:val="00AE41B0"/>
    <w:rsid w:val="00AF15F6"/>
    <w:rsid w:val="00AF1FEF"/>
    <w:rsid w:val="00AF38B2"/>
    <w:rsid w:val="00AF6E5A"/>
    <w:rsid w:val="00B03E16"/>
    <w:rsid w:val="00B04EAA"/>
    <w:rsid w:val="00B052DF"/>
    <w:rsid w:val="00B15FA6"/>
    <w:rsid w:val="00B16AA3"/>
    <w:rsid w:val="00B2110B"/>
    <w:rsid w:val="00B30E4A"/>
    <w:rsid w:val="00B34569"/>
    <w:rsid w:val="00B375AF"/>
    <w:rsid w:val="00B44D65"/>
    <w:rsid w:val="00B45B5F"/>
    <w:rsid w:val="00B47B18"/>
    <w:rsid w:val="00B47F3C"/>
    <w:rsid w:val="00B50ACA"/>
    <w:rsid w:val="00B53732"/>
    <w:rsid w:val="00B728BB"/>
    <w:rsid w:val="00B85218"/>
    <w:rsid w:val="00B874A8"/>
    <w:rsid w:val="00B9197C"/>
    <w:rsid w:val="00B96B78"/>
    <w:rsid w:val="00BC4FE9"/>
    <w:rsid w:val="00BC6E94"/>
    <w:rsid w:val="00BE7C13"/>
    <w:rsid w:val="00BE7F13"/>
    <w:rsid w:val="00BF7106"/>
    <w:rsid w:val="00C01710"/>
    <w:rsid w:val="00C03348"/>
    <w:rsid w:val="00C25EA2"/>
    <w:rsid w:val="00C45ED8"/>
    <w:rsid w:val="00C46C64"/>
    <w:rsid w:val="00C51AEE"/>
    <w:rsid w:val="00C53DD8"/>
    <w:rsid w:val="00C6352A"/>
    <w:rsid w:val="00C640A4"/>
    <w:rsid w:val="00C73D56"/>
    <w:rsid w:val="00C73E3A"/>
    <w:rsid w:val="00C802B1"/>
    <w:rsid w:val="00C935CC"/>
    <w:rsid w:val="00C95A56"/>
    <w:rsid w:val="00CC3C9A"/>
    <w:rsid w:val="00CC506D"/>
    <w:rsid w:val="00CD4572"/>
    <w:rsid w:val="00CE0E7D"/>
    <w:rsid w:val="00CE2927"/>
    <w:rsid w:val="00CE6C1B"/>
    <w:rsid w:val="00CE7899"/>
    <w:rsid w:val="00CF50B9"/>
    <w:rsid w:val="00CF5C62"/>
    <w:rsid w:val="00D10AFA"/>
    <w:rsid w:val="00D155B2"/>
    <w:rsid w:val="00D17F50"/>
    <w:rsid w:val="00D2565B"/>
    <w:rsid w:val="00D308B1"/>
    <w:rsid w:val="00D31995"/>
    <w:rsid w:val="00D3515C"/>
    <w:rsid w:val="00D41697"/>
    <w:rsid w:val="00D41F2B"/>
    <w:rsid w:val="00D42D28"/>
    <w:rsid w:val="00D44616"/>
    <w:rsid w:val="00D51583"/>
    <w:rsid w:val="00D5438E"/>
    <w:rsid w:val="00D61F15"/>
    <w:rsid w:val="00D64E1B"/>
    <w:rsid w:val="00D66A48"/>
    <w:rsid w:val="00D73B56"/>
    <w:rsid w:val="00D73DB9"/>
    <w:rsid w:val="00D759C5"/>
    <w:rsid w:val="00D820E4"/>
    <w:rsid w:val="00D870AE"/>
    <w:rsid w:val="00D90E82"/>
    <w:rsid w:val="00D9163C"/>
    <w:rsid w:val="00D94F1B"/>
    <w:rsid w:val="00DA0145"/>
    <w:rsid w:val="00DA392A"/>
    <w:rsid w:val="00DA3C5C"/>
    <w:rsid w:val="00DA6003"/>
    <w:rsid w:val="00DB34CD"/>
    <w:rsid w:val="00DC1755"/>
    <w:rsid w:val="00DC1ABE"/>
    <w:rsid w:val="00DC514A"/>
    <w:rsid w:val="00DC69A4"/>
    <w:rsid w:val="00DD2BF1"/>
    <w:rsid w:val="00DD7B40"/>
    <w:rsid w:val="00DE2863"/>
    <w:rsid w:val="00DE66B2"/>
    <w:rsid w:val="00E1189A"/>
    <w:rsid w:val="00E13DE0"/>
    <w:rsid w:val="00E156E2"/>
    <w:rsid w:val="00E367CF"/>
    <w:rsid w:val="00E36D23"/>
    <w:rsid w:val="00E428D4"/>
    <w:rsid w:val="00E53A00"/>
    <w:rsid w:val="00E56984"/>
    <w:rsid w:val="00E576DB"/>
    <w:rsid w:val="00E721DD"/>
    <w:rsid w:val="00E76920"/>
    <w:rsid w:val="00E81949"/>
    <w:rsid w:val="00E82407"/>
    <w:rsid w:val="00E94A43"/>
    <w:rsid w:val="00E97EE0"/>
    <w:rsid w:val="00EA186B"/>
    <w:rsid w:val="00EA4087"/>
    <w:rsid w:val="00EA6D2A"/>
    <w:rsid w:val="00EB25AB"/>
    <w:rsid w:val="00EC08E4"/>
    <w:rsid w:val="00EC5B76"/>
    <w:rsid w:val="00ED2E9B"/>
    <w:rsid w:val="00EF3C2B"/>
    <w:rsid w:val="00EF5A68"/>
    <w:rsid w:val="00EF70A4"/>
    <w:rsid w:val="00EF7E81"/>
    <w:rsid w:val="00F11F46"/>
    <w:rsid w:val="00F15A26"/>
    <w:rsid w:val="00F36BD5"/>
    <w:rsid w:val="00F4072C"/>
    <w:rsid w:val="00F44641"/>
    <w:rsid w:val="00F8062B"/>
    <w:rsid w:val="00F80C83"/>
    <w:rsid w:val="00F86216"/>
    <w:rsid w:val="00F95E37"/>
    <w:rsid w:val="00FA1361"/>
    <w:rsid w:val="00FA7463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5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9CDF2-A274-4EC2-9EAB-3892868E625D}"/>
</file>

<file path=customXml/itemProps2.xml><?xml version="1.0" encoding="utf-8"?>
<ds:datastoreItem xmlns:ds="http://schemas.openxmlformats.org/officeDocument/2006/customXml" ds:itemID="{9CBFEA5A-08A3-4E28-AD2B-C7452049C5A1}"/>
</file>

<file path=customXml/itemProps3.xml><?xml version="1.0" encoding="utf-8"?>
<ds:datastoreItem xmlns:ds="http://schemas.openxmlformats.org/officeDocument/2006/customXml" ds:itemID="{74697794-90EA-4F45-AF93-FBC4E3079876}"/>
</file>

<file path=customXml/itemProps4.xml><?xml version="1.0" encoding="utf-8"?>
<ds:datastoreItem xmlns:ds="http://schemas.openxmlformats.org/officeDocument/2006/customXml" ds:itemID="{F9F8D5A2-578F-44EA-BF2C-4EA935AA9B48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on vocabulary discussions at Q8/5 meeting</dc:title>
  <dc:creator>ITU-T SG5 vocabulary rapporteur</dc:creator>
  <cp:keywords/>
  <dc:description>SCV–C-003  For: Virtual, 8 September 2021_x000d_Document date: _x000d_Saved by ITU51015586 at 09:43:58 on 17/08/2021</dc:description>
  <cp:lastModifiedBy>TSB-AC</cp:lastModifiedBy>
  <cp:revision>4</cp:revision>
  <cp:lastPrinted>2018-11-21T14:48:00Z</cp:lastPrinted>
  <dcterms:created xsi:type="dcterms:W3CDTF">2021-09-06T16:22:00Z</dcterms:created>
  <dcterms:modified xsi:type="dcterms:W3CDTF">2021-09-06T16:32:00Z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SCV–C-003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8 September 2021</vt:lpwstr>
  </property>
  <property fmtid="{D5CDD505-2E9C-101B-9397-08002B2CF9AE}" pid="7" name="Docauthor">
    <vt:lpwstr>ITU-T SG5 vocabulary rapporteur</vt:lpwstr>
  </property>
  <property fmtid="{D5CDD505-2E9C-101B-9397-08002B2CF9AE}" pid="8" name="ContentTypeId">
    <vt:lpwstr>0x01010017487812B7DF734F899F9E259C366837</vt:lpwstr>
  </property>
</Properties>
</file>