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C3AA" w14:textId="6BB7E137" w:rsidR="00B01994" w:rsidRPr="000270CB" w:rsidRDefault="000270CB" w:rsidP="00BD0C59">
      <w:pPr>
        <w:pStyle w:val="Title"/>
        <w:spacing w:before="0" w:after="360"/>
      </w:pPr>
      <w:r>
        <w:t xml:space="preserve">title of your </w:t>
      </w:r>
      <w:r w:rsidR="00982361">
        <w:t xml:space="preserve">Video Demonsteration </w:t>
      </w:r>
      <w:r w:rsidR="00AB0349">
        <w:t>abstract</w:t>
      </w:r>
    </w:p>
    <w:p w14:paraId="21D13A8F" w14:textId="6FFA30F4" w:rsidR="0042683B" w:rsidRPr="00493E90" w:rsidRDefault="00982361" w:rsidP="0090572A">
      <w:pPr>
        <w:pStyle w:val="Authorsname"/>
      </w:pPr>
      <w:r w:rsidRPr="0090572A">
        <w:t>Authors</w:t>
      </w:r>
      <w:r w:rsidR="00A72E20">
        <w:t>’</w:t>
      </w:r>
      <w:r>
        <w:t xml:space="preserve"> n</w:t>
      </w:r>
      <w:r w:rsidR="0042683B" w:rsidRPr="00493E90">
        <w:t>ames and affiliations</w:t>
      </w:r>
    </w:p>
    <w:p w14:paraId="683BC23B" w14:textId="185BBA3E" w:rsidR="00A90909" w:rsidRPr="0014541C" w:rsidRDefault="00A90909" w:rsidP="00982361">
      <w:pPr>
        <w:pStyle w:val="Heading1"/>
      </w:pPr>
      <w:r w:rsidRPr="00982361">
        <w:t>INTROD</w:t>
      </w:r>
      <w:r w:rsidR="00AE4D96" w:rsidRPr="00982361">
        <w:t>u</w:t>
      </w:r>
      <w:r w:rsidRPr="00982361">
        <w:t>CTION</w:t>
      </w:r>
    </w:p>
    <w:p w14:paraId="57974619" w14:textId="6ECC7F93" w:rsidR="00382464" w:rsidRDefault="00387B15" w:rsidP="00EC6CC8">
      <w:r>
        <w:t>This document is a template for submitting</w:t>
      </w:r>
      <w:r w:rsidR="00382464" w:rsidRPr="0014541C">
        <w:t xml:space="preserve"> your </w:t>
      </w:r>
      <w:r w:rsidR="00982361">
        <w:t xml:space="preserve">video demonstration </w:t>
      </w:r>
      <w:r w:rsidR="00C25E3A">
        <w:t>extended abstract</w:t>
      </w:r>
      <w:r w:rsidR="00382464" w:rsidRPr="0014541C">
        <w:t xml:space="preserve">. </w:t>
      </w:r>
      <w:r w:rsidRPr="00387B15">
        <w:t xml:space="preserve">You can simply type your text into this template or modify an already prepared </w:t>
      </w:r>
      <w:r>
        <w:t>document</w:t>
      </w:r>
      <w:r w:rsidRPr="00387B15">
        <w:t xml:space="preserve"> based on </w:t>
      </w:r>
      <w:r w:rsidR="00F50F34">
        <w:t xml:space="preserve">the formatting of </w:t>
      </w:r>
      <w:r w:rsidRPr="00387B15">
        <w:t>this template.</w:t>
      </w:r>
      <w:r w:rsidR="00C25E3A">
        <w:t xml:space="preserve"> </w:t>
      </w:r>
      <w:r>
        <w:t>If</w:t>
      </w:r>
      <w:r w:rsidR="00382464" w:rsidRPr="0014541C">
        <w:t xml:space="preserve"> you have any questions, direct them to the </w:t>
      </w:r>
      <w:r>
        <w:t xml:space="preserve">ITU </w:t>
      </w:r>
      <w:r w:rsidR="00382464" w:rsidRPr="0014541C">
        <w:t xml:space="preserve">Kaleidoscope </w:t>
      </w:r>
      <w:r w:rsidR="000F51AD" w:rsidRPr="0014541C">
        <w:t xml:space="preserve">Secretariat </w:t>
      </w:r>
      <w:r w:rsidR="00382464" w:rsidRPr="0014541C">
        <w:t xml:space="preserve">at </w:t>
      </w:r>
      <w:hyperlink r:id="rId11" w:history="1">
        <w:r w:rsidR="00382464" w:rsidRPr="0014541C">
          <w:rPr>
            <w:rStyle w:val="Hyperlink"/>
          </w:rPr>
          <w:t>kaleidoscope@itu.int</w:t>
        </w:r>
      </w:hyperlink>
      <w:r w:rsidR="009D1AC6" w:rsidRPr="009D1AC6">
        <w:rPr>
          <w:rStyle w:val="Hyperlink"/>
          <w:color w:val="auto"/>
          <w:u w:val="none"/>
        </w:rPr>
        <w:t>.</w:t>
      </w:r>
    </w:p>
    <w:p w14:paraId="560E131C" w14:textId="484EDE65" w:rsidR="00EC1031" w:rsidRDefault="00D31802" w:rsidP="00614C60">
      <w:pPr>
        <w:pStyle w:val="Heading1"/>
      </w:pPr>
      <w:r>
        <w:t>Lan</w:t>
      </w:r>
      <w:r w:rsidR="0087115B">
        <w:t>g</w:t>
      </w:r>
      <w:r>
        <w:t>uage</w:t>
      </w:r>
    </w:p>
    <w:p w14:paraId="3057F08D" w14:textId="126DED63" w:rsidR="00D31802" w:rsidRDefault="00C06958" w:rsidP="00EC6CC8">
      <w:r>
        <w:t>The</w:t>
      </w:r>
      <w:r w:rsidR="00D31802">
        <w:t xml:space="preserve"> </w:t>
      </w:r>
      <w:r w:rsidR="00C25E3A">
        <w:t xml:space="preserve">abstract </w:t>
      </w:r>
      <w:r w:rsidR="00D31802">
        <w:t xml:space="preserve">must be in </w:t>
      </w:r>
      <w:r w:rsidR="007A602B">
        <w:t>English and</w:t>
      </w:r>
      <w:r w:rsidR="00EB2A68">
        <w:t xml:space="preserve"> </w:t>
      </w:r>
      <w:r w:rsidR="00387B15">
        <w:t xml:space="preserve">must </w:t>
      </w:r>
      <w:r w:rsidR="0087115B">
        <w:t>adhere to the K-202</w:t>
      </w:r>
      <w:r w:rsidR="00984FD5">
        <w:t>2</w:t>
      </w:r>
      <w:r w:rsidR="0087115B">
        <w:t xml:space="preserve"> official template and be submitted</w:t>
      </w:r>
      <w:r w:rsidR="000E3400">
        <w:t xml:space="preserve"> in </w:t>
      </w:r>
      <w:r w:rsidR="00387B15">
        <w:t xml:space="preserve">PDF </w:t>
      </w:r>
      <w:r w:rsidR="000E3400">
        <w:t>format to the ITU Kaleidoscope Secretariat (</w:t>
      </w:r>
      <w:hyperlink r:id="rId12" w:history="1">
        <w:r w:rsidR="00BC7D68" w:rsidRPr="00703778">
          <w:rPr>
            <w:rStyle w:val="Hyperlink"/>
          </w:rPr>
          <w:t>kaleidoscope@itu.int</w:t>
        </w:r>
      </w:hyperlink>
      <w:r w:rsidR="000E3400">
        <w:t>)</w:t>
      </w:r>
      <w:r w:rsidR="00BC7D68">
        <w:t xml:space="preserve"> with the subject clearly indicating </w:t>
      </w:r>
      <w:r w:rsidR="00EB2A68">
        <w:t>“</w:t>
      </w:r>
      <w:r w:rsidR="00BC7D68">
        <w:t>Video Demonstrations</w:t>
      </w:r>
      <w:r w:rsidR="00EB2A68">
        <w:t>”</w:t>
      </w:r>
      <w:r w:rsidR="00BC7D68">
        <w:t>.</w:t>
      </w:r>
      <w:r w:rsidR="009027C7">
        <w:t xml:space="preserve"> </w:t>
      </w:r>
    </w:p>
    <w:p w14:paraId="6168FFCD" w14:textId="2B8F2CA8" w:rsidR="00A90909" w:rsidRPr="0014541C" w:rsidRDefault="00053802" w:rsidP="00982361">
      <w:pPr>
        <w:pStyle w:val="Heading1"/>
      </w:pPr>
      <w:r w:rsidRPr="0014541C">
        <w:t>Formatting paper</w:t>
      </w:r>
    </w:p>
    <w:p w14:paraId="142A49B2" w14:textId="5F0E787A" w:rsidR="00382464" w:rsidRDefault="00382464" w:rsidP="00AC2A58">
      <w:r w:rsidRPr="0014541C">
        <w:t xml:space="preserve">Your </w:t>
      </w:r>
      <w:r w:rsidR="00C25E3A">
        <w:t>abstract</w:t>
      </w:r>
      <w:r w:rsidR="00C25E3A" w:rsidRPr="0014541C">
        <w:t xml:space="preserve"> </w:t>
      </w:r>
      <w:r w:rsidRPr="0014541C">
        <w:t xml:space="preserve">should be </w:t>
      </w:r>
      <w:r w:rsidR="005C4C61">
        <w:t xml:space="preserve">maximum </w:t>
      </w:r>
      <w:r w:rsidR="00124214">
        <w:t>2</w:t>
      </w:r>
      <w:r w:rsidR="005C4C61">
        <w:t xml:space="preserve"> page</w:t>
      </w:r>
      <w:r w:rsidR="00124214">
        <w:t>s</w:t>
      </w:r>
      <w:r w:rsidRPr="0014541C">
        <w:t xml:space="preserve"> (including references). </w:t>
      </w:r>
      <w:r w:rsidR="00DD06AF">
        <w:t>Use A4 size (</w:t>
      </w:r>
      <w:r w:rsidR="00DD06AF" w:rsidRPr="0014541C">
        <w:t xml:space="preserve">210 mm wide by 297 mm long, or 8.27 inches by 11.7 inches). </w:t>
      </w:r>
      <w:r w:rsidRPr="0014541C">
        <w:t>The top margin must be 25 mm (1 inch)</w:t>
      </w:r>
      <w:r w:rsidR="00286EF8">
        <w:t>, and the left and</w:t>
      </w:r>
      <w:r w:rsidRPr="0014541C">
        <w:t xml:space="preserve"> right margins must be 17.5 mm (0.69 inch). Text must be fully justified. Units should be expressed as much as possible in international units, and a dot (“.”) should be used to express decimal points (not “,”).</w:t>
      </w:r>
      <w:r w:rsidR="00A276C3">
        <w:t xml:space="preserve"> If using hyperlinks, please ensure that they are</w:t>
      </w:r>
      <w:r w:rsidR="00BD0C59">
        <w:t xml:space="preserve"> valid and accessible. </w:t>
      </w:r>
    </w:p>
    <w:p w14:paraId="3559EC8F" w14:textId="7FFCB695" w:rsidR="008432AD" w:rsidRPr="0014541C" w:rsidRDefault="008432AD" w:rsidP="00982361">
      <w:pPr>
        <w:pStyle w:val="Heading1"/>
      </w:pPr>
      <w:r w:rsidRPr="0014541C">
        <w:t>title</w:t>
      </w:r>
      <w:r w:rsidR="00C47ED7">
        <w:t xml:space="preserve"> heading</w:t>
      </w:r>
    </w:p>
    <w:p w14:paraId="55D4FAF2" w14:textId="244B0715" w:rsidR="008432AD" w:rsidRDefault="008432AD" w:rsidP="005C4C61">
      <w:r w:rsidRPr="0014541C">
        <w:t xml:space="preserve">The </w:t>
      </w:r>
      <w:r w:rsidR="005C4C61">
        <w:t xml:space="preserve">video demonstration </w:t>
      </w:r>
      <w:r w:rsidR="00AB0349">
        <w:t>abstract</w:t>
      </w:r>
      <w:r w:rsidR="005C4C61" w:rsidRPr="0014541C">
        <w:t xml:space="preserve"> </w:t>
      </w:r>
      <w:r w:rsidRPr="0014541C">
        <w:t>title</w:t>
      </w:r>
      <w:r w:rsidR="00332936">
        <w:t xml:space="preserve"> </w:t>
      </w:r>
      <w:r w:rsidR="005C4C61">
        <w:t>should be</w:t>
      </w:r>
      <w:r w:rsidRPr="0014541C">
        <w:t xml:space="preserve"> centered, completely capitalized, and in Times New Roman 12-point</w:t>
      </w:r>
      <w:r w:rsidR="000D393F">
        <w:t xml:space="preserve"> and</w:t>
      </w:r>
      <w:r w:rsidRPr="0014541C">
        <w:t xml:space="preserve"> bold face type (</w:t>
      </w:r>
      <w:r w:rsidR="0030529D">
        <w:t xml:space="preserve">use Title </w:t>
      </w:r>
      <w:r w:rsidRPr="0014541C">
        <w:t xml:space="preserve">style). </w:t>
      </w:r>
      <w:r w:rsidR="005C4C61">
        <w:t>T</w:t>
      </w:r>
      <w:r w:rsidR="005C4C61" w:rsidRPr="0014541C">
        <w:t>he authors’ name(s) and affiliation(s) are to appear below the title in capital and lower</w:t>
      </w:r>
      <w:r w:rsidR="005C4C61">
        <w:t>-</w:t>
      </w:r>
      <w:r w:rsidR="005C4C61" w:rsidRPr="0014541C">
        <w:t>case letters</w:t>
      </w:r>
      <w:r w:rsidR="00572FB2">
        <w:t xml:space="preserve"> (use Author's name style)</w:t>
      </w:r>
      <w:r w:rsidR="005C4C61" w:rsidRPr="0014541C">
        <w:t xml:space="preserve">. </w:t>
      </w:r>
    </w:p>
    <w:p w14:paraId="63644836" w14:textId="24653777" w:rsidR="00A01796" w:rsidRDefault="00DF7EE1" w:rsidP="00614C60">
      <w:pPr>
        <w:pStyle w:val="Heading1"/>
      </w:pPr>
      <w:r>
        <w:t>headings</w:t>
      </w:r>
    </w:p>
    <w:p w14:paraId="1B93C090" w14:textId="0FFA4CC4" w:rsidR="00AC7AC1" w:rsidRDefault="0017449C" w:rsidP="000319F6">
      <w:r>
        <w:t>H</w:t>
      </w:r>
      <w:r w:rsidR="00A01796" w:rsidRPr="0014541C">
        <w:t xml:space="preserve">eadings (for example, “1. </w:t>
      </w:r>
      <w:r w:rsidR="000319F6" w:rsidRPr="0014541C">
        <w:t>INTRODUCTION</w:t>
      </w:r>
      <w:r w:rsidR="00A01796" w:rsidRPr="0014541C">
        <w:t xml:space="preserve">”) should </w:t>
      </w:r>
      <w:r w:rsidR="008A5AC7">
        <w:t>be in</w:t>
      </w:r>
      <w:r w:rsidR="00333E49">
        <w:t xml:space="preserve"> capitals,</w:t>
      </w:r>
      <w:r w:rsidR="008A5AC7">
        <w:t xml:space="preserve"> Ti</w:t>
      </w:r>
      <w:r>
        <w:t>m</w:t>
      </w:r>
      <w:r w:rsidR="008A5AC7">
        <w:t>es New Roman 10-point</w:t>
      </w:r>
      <w:r w:rsidR="00333E49">
        <w:t>,</w:t>
      </w:r>
      <w:r w:rsidR="00A01796" w:rsidRPr="0014541C">
        <w:t xml:space="preserve"> bold face</w:t>
      </w:r>
      <w:r w:rsidR="00333E49">
        <w:t xml:space="preserve"> and</w:t>
      </w:r>
      <w:r w:rsidR="00A01796">
        <w:t xml:space="preserve"> </w:t>
      </w:r>
      <w:r w:rsidR="008A5AC7">
        <w:t>left aligned</w:t>
      </w:r>
      <w:r w:rsidR="00A01796">
        <w:t xml:space="preserve">. Paragraph spacing should be 12 </w:t>
      </w:r>
      <w:proofErr w:type="spellStart"/>
      <w:r w:rsidR="00A01796">
        <w:t>pt</w:t>
      </w:r>
      <w:proofErr w:type="spellEnd"/>
      <w:r w:rsidR="00A01796">
        <w:t xml:space="preserve"> before.</w:t>
      </w:r>
      <w:r w:rsidR="00A01796" w:rsidRPr="0014541C">
        <w:t xml:space="preserve"> Use a period (“.”) after the heading number, not a colon. </w:t>
      </w:r>
      <w:r w:rsidR="00A01796">
        <w:t>The s</w:t>
      </w:r>
      <w:r w:rsidR="00A01796" w:rsidRPr="0014541C">
        <w:t>tyle to use is Heading</w:t>
      </w:r>
      <w:r w:rsidR="00AC7AC1">
        <w:t xml:space="preserve"> </w:t>
      </w:r>
      <w:r w:rsidR="00A01796" w:rsidRPr="0014541C">
        <w:t>1.</w:t>
      </w:r>
      <w:r w:rsidR="00572FB2">
        <w:t xml:space="preserve"> If necessary, for subheading</w:t>
      </w:r>
      <w:r w:rsidR="00D73E4B">
        <w:t>s</w:t>
      </w:r>
      <w:r w:rsidR="00572FB2">
        <w:t>, use style Heading 2.</w:t>
      </w:r>
    </w:p>
    <w:p w14:paraId="6F21D960" w14:textId="38765A1E" w:rsidR="008432AD" w:rsidRPr="0014541C" w:rsidRDefault="008432AD" w:rsidP="00982361">
      <w:pPr>
        <w:pStyle w:val="Heading1"/>
      </w:pPr>
      <w:r w:rsidRPr="0014541C">
        <w:t>Type style and fonts</w:t>
      </w:r>
    </w:p>
    <w:p w14:paraId="27DF6739" w14:textId="6C350064" w:rsidR="00295978" w:rsidRDefault="00E46B67" w:rsidP="00572FB2">
      <w:r>
        <w:t>It is recommended</w:t>
      </w:r>
      <w:r w:rsidR="008432AD" w:rsidRPr="0014541C">
        <w:t xml:space="preserve"> to use Times New Roman font</w:t>
      </w:r>
      <w:r w:rsidR="0014541C">
        <w:t xml:space="preserve">, </w:t>
      </w:r>
      <w:r w:rsidR="004F36C9">
        <w:t>point size</w:t>
      </w:r>
      <w:r w:rsidR="0014541C">
        <w:t xml:space="preserve"> 10</w:t>
      </w:r>
      <w:r w:rsidR="008432AD" w:rsidRPr="0014541C">
        <w:t xml:space="preserve">. </w:t>
      </w:r>
      <w:r w:rsidR="004F36C9">
        <w:t xml:space="preserve">Do </w:t>
      </w:r>
      <w:r w:rsidR="004F36C9" w:rsidRPr="004F36C9">
        <w:rPr>
          <w:b/>
          <w:bCs/>
        </w:rPr>
        <w:t>not</w:t>
      </w:r>
      <w:r w:rsidR="004F36C9">
        <w:t xml:space="preserve"> u</w:t>
      </w:r>
      <w:r w:rsidR="008432AD" w:rsidRPr="0014541C">
        <w:t xml:space="preserve">se a font that is smaller than </w:t>
      </w:r>
      <w:r w:rsidR="00A72E20" w:rsidRPr="0014541C">
        <w:t>nine-point</w:t>
      </w:r>
      <w:r w:rsidR="008432AD" w:rsidRPr="0014541C">
        <w:t xml:space="preserve"> type throughout the </w:t>
      </w:r>
      <w:r w:rsidR="00AB0349">
        <w:t>abstract</w:t>
      </w:r>
      <w:r w:rsidR="008432AD" w:rsidRPr="0014541C">
        <w:t>.</w:t>
      </w:r>
      <w:r>
        <w:t xml:space="preserve"> </w:t>
      </w:r>
      <w:r w:rsidR="008432AD" w:rsidRPr="0014541C">
        <w:t>Please do not double-space your paper, single spacing only. Both OpenType and TrueType fonts are accepted.</w:t>
      </w:r>
      <w:r w:rsidR="004F36C9">
        <w:t xml:space="preserve"> </w:t>
      </w:r>
    </w:p>
    <w:p w14:paraId="3963A5C7" w14:textId="477AF21B" w:rsidR="008E25BB" w:rsidRDefault="004F36C9" w:rsidP="00572FB2">
      <w:r>
        <w:t xml:space="preserve">Paragraph spacing should be </w:t>
      </w:r>
      <w:r w:rsidR="00D259B3">
        <w:t>12</w:t>
      </w:r>
      <w:r w:rsidR="0030529D">
        <w:t xml:space="preserve"> </w:t>
      </w:r>
      <w:proofErr w:type="spellStart"/>
      <w:r>
        <w:t>pt</w:t>
      </w:r>
      <w:proofErr w:type="spellEnd"/>
      <w:r>
        <w:t xml:space="preserve"> before and </w:t>
      </w:r>
      <w:r w:rsidR="004E60E9">
        <w:t>0</w:t>
      </w:r>
      <w:r w:rsidR="00384853">
        <w:t xml:space="preserve"> </w:t>
      </w:r>
      <w:proofErr w:type="spellStart"/>
      <w:r w:rsidR="008F0875">
        <w:t>pt</w:t>
      </w:r>
      <w:proofErr w:type="spellEnd"/>
      <w:r w:rsidR="008F0875">
        <w:t xml:space="preserve"> </w:t>
      </w:r>
      <w:r>
        <w:t>after.</w:t>
      </w:r>
    </w:p>
    <w:p w14:paraId="08240A46" w14:textId="52D0796E" w:rsidR="001E3B8D" w:rsidRPr="001E3B8D" w:rsidRDefault="008432AD" w:rsidP="008A2007">
      <w:pPr>
        <w:pStyle w:val="Heading1"/>
      </w:pPr>
      <w:r w:rsidRPr="0014541C">
        <w:t>references</w:t>
      </w:r>
    </w:p>
    <w:p w14:paraId="69AADE84" w14:textId="627FB291" w:rsidR="008432AD" w:rsidRPr="0014541C" w:rsidRDefault="008432AD">
      <w:r w:rsidRPr="0014541C">
        <w:t xml:space="preserve">List and number all references at the end of </w:t>
      </w:r>
      <w:r w:rsidR="00191FAB">
        <w:t xml:space="preserve">the </w:t>
      </w:r>
      <w:r w:rsidR="00387B15">
        <w:t>abstract</w:t>
      </w:r>
      <w:r w:rsidR="00C25E3A">
        <w:t xml:space="preserve">, </w:t>
      </w:r>
      <w:r w:rsidR="00C25E3A" w:rsidRPr="0014541C">
        <w:t>in order of appearance</w:t>
      </w:r>
      <w:r w:rsidRPr="0014541C">
        <w:t>. Use the provided WinWord “</w:t>
      </w:r>
      <w:proofErr w:type="spellStart"/>
      <w:r w:rsidR="00710C71">
        <w:t>Ref_text</w:t>
      </w:r>
      <w:proofErr w:type="spellEnd"/>
      <w:r w:rsidRPr="0014541C">
        <w:t>” style. When referring to them in the text, type the corresponding reference number in square brackets as shown at the end of this sentence [1].</w:t>
      </w:r>
    </w:p>
    <w:p w14:paraId="5B276BE8" w14:textId="2AE2B826" w:rsidR="004C594F" w:rsidRPr="0014541C" w:rsidRDefault="004C594F" w:rsidP="00982361">
      <w:pPr>
        <w:pStyle w:val="Heading"/>
      </w:pPr>
      <w:r w:rsidRPr="0014541C">
        <w:t>references</w:t>
      </w:r>
    </w:p>
    <w:p w14:paraId="0FB52990" w14:textId="12BE3852" w:rsidR="00493E90" w:rsidRPr="0061383F" w:rsidRDefault="00493E90" w:rsidP="0061383F">
      <w:pPr>
        <w:pStyle w:val="Reftext"/>
      </w:pPr>
      <w:r w:rsidRPr="00493E90">
        <w:t>[1]</w:t>
      </w:r>
      <w:r w:rsidRPr="00493E90">
        <w:tab/>
        <w:t>A.B. Smith, C.D. Jo</w:t>
      </w:r>
      <w:r w:rsidRPr="00AC2A58">
        <w:t>n</w:t>
      </w:r>
      <w:r w:rsidRPr="00493E90">
        <w:t>es, and E.F. Roberts, “Article Title,” Journal, Publisher, Location, pp. 1-10, Date.</w:t>
      </w:r>
    </w:p>
    <w:p w14:paraId="40F678D8" w14:textId="172026BE" w:rsidR="00493E90" w:rsidRPr="00CE5B63" w:rsidRDefault="006A1F5F" w:rsidP="00572FB2">
      <w:pPr>
        <w:pStyle w:val="Reftext"/>
      </w:pPr>
      <w:r>
        <w:t>[</w:t>
      </w:r>
      <w:r w:rsidR="00E12E6E">
        <w:t>2</w:t>
      </w:r>
      <w:r>
        <w:t>]</w:t>
      </w:r>
      <w:r>
        <w:tab/>
      </w:r>
      <w:r w:rsidRPr="00556123">
        <w:t>Kaleidoscope</w:t>
      </w:r>
      <w:r>
        <w:t xml:space="preserve"> proceedings 2017: </w:t>
      </w:r>
      <w:hyperlink r:id="rId13" w:history="1">
        <w:r w:rsidRPr="007C71DF">
          <w:rPr>
            <w:rStyle w:val="Hyperlink"/>
          </w:rPr>
          <w:t>https://www.itu.int/en/publications/Documents/tsb/2017-ITU-Kaleidoscope/index.html</w:t>
        </w:r>
      </w:hyperlink>
      <w:r>
        <w:t xml:space="preserve"> </w:t>
      </w:r>
    </w:p>
    <w:sectPr w:rsidR="00493E90" w:rsidRPr="00CE5B63" w:rsidSect="00982361">
      <w:footerReference w:type="default" r:id="rId14"/>
      <w:type w:val="continuous"/>
      <w:pgSz w:w="11907" w:h="16840" w:code="9"/>
      <w:pgMar w:top="1418" w:right="992" w:bottom="1418" w:left="992" w:header="709" w:footer="709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65DC5" w14:textId="77777777" w:rsidR="003C2E5A" w:rsidRDefault="003C2E5A" w:rsidP="00AC2A58">
      <w:r>
        <w:separator/>
      </w:r>
    </w:p>
  </w:endnote>
  <w:endnote w:type="continuationSeparator" w:id="0">
    <w:p w14:paraId="61FA0F86" w14:textId="77777777" w:rsidR="003C2E5A" w:rsidRDefault="003C2E5A" w:rsidP="00AC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FA75C" w14:textId="690BFA70" w:rsidR="00493E90" w:rsidRDefault="00493E90" w:rsidP="00AC2A5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EA8A3" w14:textId="77777777" w:rsidR="003C2E5A" w:rsidRDefault="003C2E5A" w:rsidP="00AC2A58">
      <w:r>
        <w:separator/>
      </w:r>
    </w:p>
  </w:footnote>
  <w:footnote w:type="continuationSeparator" w:id="0">
    <w:p w14:paraId="49EF595C" w14:textId="77777777" w:rsidR="003C2E5A" w:rsidRDefault="003C2E5A" w:rsidP="00AC2A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1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1D202B3"/>
    <w:multiLevelType w:val="hybridMultilevel"/>
    <w:tmpl w:val="16D438C8"/>
    <w:lvl w:ilvl="0" w:tplc="E3E8EE8A">
      <w:start w:val="1"/>
      <w:numFmt w:val="decimal"/>
      <w:lvlText w:val="1.1.%1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A755349"/>
    <w:multiLevelType w:val="multilevel"/>
    <w:tmpl w:val="48D229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5300991"/>
    <w:multiLevelType w:val="hybridMultilevel"/>
    <w:tmpl w:val="D79038F0"/>
    <w:lvl w:ilvl="0" w:tplc="C5FC0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AD4A3B"/>
    <w:multiLevelType w:val="multilevel"/>
    <w:tmpl w:val="FB28BD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7D13558"/>
    <w:multiLevelType w:val="multilevel"/>
    <w:tmpl w:val="5FDE5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6" w15:restartNumberingAfterBreak="0">
    <w:nsid w:val="3B3D43F0"/>
    <w:multiLevelType w:val="hybridMultilevel"/>
    <w:tmpl w:val="62F4BF28"/>
    <w:lvl w:ilvl="0" w:tplc="D1427D2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531A02"/>
    <w:multiLevelType w:val="hybridMultilevel"/>
    <w:tmpl w:val="BC98BCC8"/>
    <w:lvl w:ilvl="0" w:tplc="A2148A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4390681"/>
    <w:multiLevelType w:val="multilevel"/>
    <w:tmpl w:val="A59E4DC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44C443D0"/>
    <w:multiLevelType w:val="hybridMultilevel"/>
    <w:tmpl w:val="6DD4C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96701"/>
    <w:multiLevelType w:val="hybridMultilevel"/>
    <w:tmpl w:val="6E66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F7256"/>
    <w:multiLevelType w:val="hybridMultilevel"/>
    <w:tmpl w:val="6E66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C365B"/>
    <w:multiLevelType w:val="hybridMultilevel"/>
    <w:tmpl w:val="86E8DCC0"/>
    <w:lvl w:ilvl="0" w:tplc="6B40074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453A2"/>
    <w:multiLevelType w:val="hybridMultilevel"/>
    <w:tmpl w:val="5E28A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54C20"/>
    <w:multiLevelType w:val="hybridMultilevel"/>
    <w:tmpl w:val="959035AC"/>
    <w:lvl w:ilvl="0" w:tplc="6674E05A">
      <w:start w:val="1"/>
      <w:numFmt w:val="decimal"/>
      <w:lvlText w:val="1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116754">
    <w:abstractNumId w:val="9"/>
  </w:num>
  <w:num w:numId="2" w16cid:durableId="610170451">
    <w:abstractNumId w:val="10"/>
  </w:num>
  <w:num w:numId="3" w16cid:durableId="2066025040">
    <w:abstractNumId w:val="11"/>
  </w:num>
  <w:num w:numId="4" w16cid:durableId="1904558054">
    <w:abstractNumId w:val="6"/>
  </w:num>
  <w:num w:numId="5" w16cid:durableId="645084816">
    <w:abstractNumId w:val="3"/>
  </w:num>
  <w:num w:numId="6" w16cid:durableId="1479105869">
    <w:abstractNumId w:val="7"/>
  </w:num>
  <w:num w:numId="7" w16cid:durableId="687877271">
    <w:abstractNumId w:val="13"/>
  </w:num>
  <w:num w:numId="8" w16cid:durableId="458959648">
    <w:abstractNumId w:val="8"/>
  </w:num>
  <w:num w:numId="9" w16cid:durableId="1391614920">
    <w:abstractNumId w:val="12"/>
  </w:num>
  <w:num w:numId="10" w16cid:durableId="1636907146">
    <w:abstractNumId w:val="14"/>
  </w:num>
  <w:num w:numId="11" w16cid:durableId="1106071637">
    <w:abstractNumId w:val="5"/>
  </w:num>
  <w:num w:numId="12" w16cid:durableId="1913153479">
    <w:abstractNumId w:val="1"/>
  </w:num>
  <w:num w:numId="13" w16cid:durableId="298805654">
    <w:abstractNumId w:val="0"/>
  </w:num>
  <w:num w:numId="14" w16cid:durableId="433549698">
    <w:abstractNumId w:val="8"/>
  </w:num>
  <w:num w:numId="15" w16cid:durableId="1425955517">
    <w:abstractNumId w:val="8"/>
  </w:num>
  <w:num w:numId="16" w16cid:durableId="1839812239">
    <w:abstractNumId w:val="8"/>
  </w:num>
  <w:num w:numId="17" w16cid:durableId="413086130">
    <w:abstractNumId w:val="8"/>
  </w:num>
  <w:num w:numId="18" w16cid:durableId="1624076433">
    <w:abstractNumId w:val="8"/>
  </w:num>
  <w:num w:numId="19" w16cid:durableId="745961248">
    <w:abstractNumId w:val="8"/>
  </w:num>
  <w:num w:numId="20" w16cid:durableId="466557199">
    <w:abstractNumId w:val="8"/>
  </w:num>
  <w:num w:numId="21" w16cid:durableId="1990942375">
    <w:abstractNumId w:val="8"/>
  </w:num>
  <w:num w:numId="22" w16cid:durableId="546339265">
    <w:abstractNumId w:val="8"/>
  </w:num>
  <w:num w:numId="23" w16cid:durableId="2050183580">
    <w:abstractNumId w:val="8"/>
  </w:num>
  <w:num w:numId="24" w16cid:durableId="129136615">
    <w:abstractNumId w:val="8"/>
  </w:num>
  <w:num w:numId="25" w16cid:durableId="591474717">
    <w:abstractNumId w:val="8"/>
  </w:num>
  <w:num w:numId="26" w16cid:durableId="841317428">
    <w:abstractNumId w:val="8"/>
  </w:num>
  <w:num w:numId="27" w16cid:durableId="1758676001">
    <w:abstractNumId w:val="8"/>
  </w:num>
  <w:num w:numId="28" w16cid:durableId="1871449811">
    <w:abstractNumId w:val="8"/>
  </w:num>
  <w:num w:numId="29" w16cid:durableId="1481189109">
    <w:abstractNumId w:val="8"/>
  </w:num>
  <w:num w:numId="30" w16cid:durableId="872424903">
    <w:abstractNumId w:val="8"/>
  </w:num>
  <w:num w:numId="31" w16cid:durableId="1270166093">
    <w:abstractNumId w:val="8"/>
  </w:num>
  <w:num w:numId="32" w16cid:durableId="1540971442">
    <w:abstractNumId w:val="8"/>
  </w:num>
  <w:num w:numId="33" w16cid:durableId="1814980730">
    <w:abstractNumId w:val="8"/>
  </w:num>
  <w:num w:numId="34" w16cid:durableId="279460700">
    <w:abstractNumId w:val="8"/>
  </w:num>
  <w:num w:numId="35" w16cid:durableId="306320859">
    <w:abstractNumId w:val="8"/>
  </w:num>
  <w:num w:numId="36" w16cid:durableId="336153506">
    <w:abstractNumId w:val="8"/>
  </w:num>
  <w:num w:numId="37" w16cid:durableId="389039990">
    <w:abstractNumId w:val="2"/>
  </w:num>
  <w:num w:numId="38" w16cid:durableId="1577125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361"/>
    <w:rsid w:val="000270CB"/>
    <w:rsid w:val="000319F6"/>
    <w:rsid w:val="00053802"/>
    <w:rsid w:val="000820D1"/>
    <w:rsid w:val="00095FEF"/>
    <w:rsid w:val="000D393F"/>
    <w:rsid w:val="000D469C"/>
    <w:rsid w:val="000E3400"/>
    <w:rsid w:val="000E6F82"/>
    <w:rsid w:val="000F51AD"/>
    <w:rsid w:val="001039E3"/>
    <w:rsid w:val="00114F44"/>
    <w:rsid w:val="00124214"/>
    <w:rsid w:val="001368AD"/>
    <w:rsid w:val="0014541C"/>
    <w:rsid w:val="001611E4"/>
    <w:rsid w:val="00170521"/>
    <w:rsid w:val="0017449C"/>
    <w:rsid w:val="00191FAB"/>
    <w:rsid w:val="001B5006"/>
    <w:rsid w:val="001D4C09"/>
    <w:rsid w:val="001E3B8D"/>
    <w:rsid w:val="001F7E46"/>
    <w:rsid w:val="00233009"/>
    <w:rsid w:val="00247C40"/>
    <w:rsid w:val="0028008E"/>
    <w:rsid w:val="00286EF8"/>
    <w:rsid w:val="00295978"/>
    <w:rsid w:val="002B417A"/>
    <w:rsid w:val="002E1F37"/>
    <w:rsid w:val="0030529D"/>
    <w:rsid w:val="00332936"/>
    <w:rsid w:val="00333E49"/>
    <w:rsid w:val="00346A8E"/>
    <w:rsid w:val="003616E2"/>
    <w:rsid w:val="00382464"/>
    <w:rsid w:val="00384853"/>
    <w:rsid w:val="00387B15"/>
    <w:rsid w:val="0039186E"/>
    <w:rsid w:val="003C0F4D"/>
    <w:rsid w:val="003C2E5A"/>
    <w:rsid w:val="003E583D"/>
    <w:rsid w:val="003E64E6"/>
    <w:rsid w:val="004024D1"/>
    <w:rsid w:val="0042683B"/>
    <w:rsid w:val="00426FD5"/>
    <w:rsid w:val="00452244"/>
    <w:rsid w:val="00493274"/>
    <w:rsid w:val="00493E90"/>
    <w:rsid w:val="004C594F"/>
    <w:rsid w:val="004E60E9"/>
    <w:rsid w:val="004F02FC"/>
    <w:rsid w:val="004F15FA"/>
    <w:rsid w:val="004F36C9"/>
    <w:rsid w:val="004F4AD9"/>
    <w:rsid w:val="005228B0"/>
    <w:rsid w:val="005417C3"/>
    <w:rsid w:val="0055385E"/>
    <w:rsid w:val="00556123"/>
    <w:rsid w:val="00571E21"/>
    <w:rsid w:val="00572FB2"/>
    <w:rsid w:val="0057458F"/>
    <w:rsid w:val="00577013"/>
    <w:rsid w:val="005C4C61"/>
    <w:rsid w:val="005E34F4"/>
    <w:rsid w:val="006043BC"/>
    <w:rsid w:val="0061383F"/>
    <w:rsid w:val="00614C60"/>
    <w:rsid w:val="00634A71"/>
    <w:rsid w:val="006A0020"/>
    <w:rsid w:val="006A1F5F"/>
    <w:rsid w:val="006E6721"/>
    <w:rsid w:val="00710C71"/>
    <w:rsid w:val="007329C5"/>
    <w:rsid w:val="007A602B"/>
    <w:rsid w:val="007D7F08"/>
    <w:rsid w:val="008432AD"/>
    <w:rsid w:val="00860696"/>
    <w:rsid w:val="00861DA5"/>
    <w:rsid w:val="0087115B"/>
    <w:rsid w:val="00892AE9"/>
    <w:rsid w:val="008949CC"/>
    <w:rsid w:val="008A2007"/>
    <w:rsid w:val="008A2041"/>
    <w:rsid w:val="008A5AC7"/>
    <w:rsid w:val="008D5666"/>
    <w:rsid w:val="008E03CB"/>
    <w:rsid w:val="008E25BB"/>
    <w:rsid w:val="008F0875"/>
    <w:rsid w:val="009027C7"/>
    <w:rsid w:val="0090572A"/>
    <w:rsid w:val="00914013"/>
    <w:rsid w:val="00982361"/>
    <w:rsid w:val="00984FD5"/>
    <w:rsid w:val="009A115F"/>
    <w:rsid w:val="009C26DC"/>
    <w:rsid w:val="009D1AC6"/>
    <w:rsid w:val="009F290A"/>
    <w:rsid w:val="009F308F"/>
    <w:rsid w:val="00A01796"/>
    <w:rsid w:val="00A01C14"/>
    <w:rsid w:val="00A04926"/>
    <w:rsid w:val="00A276C3"/>
    <w:rsid w:val="00A45513"/>
    <w:rsid w:val="00A534DD"/>
    <w:rsid w:val="00A72E20"/>
    <w:rsid w:val="00A90909"/>
    <w:rsid w:val="00AB0349"/>
    <w:rsid w:val="00AB2EC9"/>
    <w:rsid w:val="00AB7C2C"/>
    <w:rsid w:val="00AC2A58"/>
    <w:rsid w:val="00AC7AC1"/>
    <w:rsid w:val="00AE18AC"/>
    <w:rsid w:val="00AE4D96"/>
    <w:rsid w:val="00B01994"/>
    <w:rsid w:val="00B25685"/>
    <w:rsid w:val="00B46898"/>
    <w:rsid w:val="00B5532A"/>
    <w:rsid w:val="00B90F05"/>
    <w:rsid w:val="00BA2FCA"/>
    <w:rsid w:val="00BB52BD"/>
    <w:rsid w:val="00BC7D68"/>
    <w:rsid w:val="00BD0C59"/>
    <w:rsid w:val="00BD407B"/>
    <w:rsid w:val="00BD4E85"/>
    <w:rsid w:val="00BD7055"/>
    <w:rsid w:val="00C04C33"/>
    <w:rsid w:val="00C06958"/>
    <w:rsid w:val="00C25E3A"/>
    <w:rsid w:val="00C47ED7"/>
    <w:rsid w:val="00C54FF4"/>
    <w:rsid w:val="00C62E73"/>
    <w:rsid w:val="00C94C98"/>
    <w:rsid w:val="00CE5B63"/>
    <w:rsid w:val="00CF171E"/>
    <w:rsid w:val="00D259B3"/>
    <w:rsid w:val="00D31802"/>
    <w:rsid w:val="00D63CD4"/>
    <w:rsid w:val="00D73E4B"/>
    <w:rsid w:val="00D7686E"/>
    <w:rsid w:val="00D769F1"/>
    <w:rsid w:val="00D93B7C"/>
    <w:rsid w:val="00DA577A"/>
    <w:rsid w:val="00DC399C"/>
    <w:rsid w:val="00DD06AF"/>
    <w:rsid w:val="00DD1910"/>
    <w:rsid w:val="00DF7EE1"/>
    <w:rsid w:val="00E12E6E"/>
    <w:rsid w:val="00E237EB"/>
    <w:rsid w:val="00E41F54"/>
    <w:rsid w:val="00E46B67"/>
    <w:rsid w:val="00E73E5D"/>
    <w:rsid w:val="00E83630"/>
    <w:rsid w:val="00EB2A68"/>
    <w:rsid w:val="00EC1031"/>
    <w:rsid w:val="00EC6CC8"/>
    <w:rsid w:val="00ED52A6"/>
    <w:rsid w:val="00F02F95"/>
    <w:rsid w:val="00F124EB"/>
    <w:rsid w:val="00F50F34"/>
    <w:rsid w:val="00FC207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1F9F"/>
  <w15:chartTrackingRefBased/>
  <w15:docId w15:val="{49617F3D-4193-40B6-A95D-9F812F22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B63"/>
    <w:pPr>
      <w:spacing w:before="240" w:after="0" w:line="240" w:lineRule="auto"/>
      <w:jc w:val="both"/>
    </w:pPr>
    <w:rPr>
      <w:rFonts w:asciiTheme="majorBidi" w:hAnsiTheme="majorBidi" w:cstheme="majorBidi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361"/>
    <w:pPr>
      <w:keepNext/>
      <w:keepLines/>
      <w:numPr>
        <w:numId w:val="8"/>
      </w:numPr>
      <w:ind w:left="357" w:hanging="357"/>
      <w:jc w:val="left"/>
      <w:outlineLvl w:val="0"/>
    </w:pPr>
    <w:rPr>
      <w:rFonts w:eastAsiaTheme="majorEastAsia"/>
      <w:b/>
      <w:bCs/>
      <w: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4E85"/>
    <w:pPr>
      <w:keepNext/>
      <w:keepLines/>
      <w:outlineLvl w:val="1"/>
    </w:pPr>
    <w:rPr>
      <w:rFonts w:eastAsiaTheme="majorEastAsia"/>
      <w:b/>
      <w:bCs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020"/>
    <w:pPr>
      <w:contextualSpacing/>
      <w:outlineLvl w:val="2"/>
    </w:pPr>
    <w:rPr>
      <w:i/>
      <w:iCs/>
      <w:szCs w:val="18"/>
    </w:rPr>
  </w:style>
  <w:style w:type="paragraph" w:styleId="Heading4">
    <w:name w:val="heading 4"/>
    <w:aliases w:val="Abstract heading"/>
    <w:next w:val="Normal"/>
    <w:link w:val="Heading4Char"/>
    <w:uiPriority w:val="9"/>
    <w:unhideWhenUsed/>
    <w:rsid w:val="00053802"/>
    <w:pPr>
      <w:jc w:val="center"/>
      <w:outlineLvl w:val="3"/>
    </w:pPr>
    <w:rPr>
      <w:rFonts w:ascii="Times New Roman Bold" w:eastAsiaTheme="majorEastAsia" w:hAnsi="Times New Roman Bold" w:cstheme="majorBidi"/>
      <w:b/>
      <w:bCs/>
      <w:iCs/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lev1">
    <w:name w:val="enumlev1"/>
    <w:basedOn w:val="Normal"/>
    <w:link w:val="enumlev1Char"/>
    <w:rsid w:val="00095FE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567" w:hanging="567"/>
      <w:textAlignment w:val="baseline"/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82361"/>
    <w:rPr>
      <w:rFonts w:asciiTheme="majorBidi" w:eastAsiaTheme="majorEastAsia" w:hAnsiTheme="majorBidi" w:cstheme="majorBidi"/>
      <w:b/>
      <w:bCs/>
      <w:cap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D4E85"/>
    <w:rPr>
      <w:rFonts w:asciiTheme="majorBidi" w:eastAsiaTheme="majorEastAsia" w:hAnsiTheme="majorBidi" w:cstheme="majorBidi"/>
      <w:b/>
      <w:bCs/>
      <w:sz w:val="20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A0020"/>
    <w:rPr>
      <w:rFonts w:asciiTheme="majorBidi" w:hAnsiTheme="majorBidi" w:cstheme="majorBidi"/>
      <w:i/>
      <w:iCs/>
      <w:sz w:val="20"/>
      <w:szCs w:val="18"/>
    </w:rPr>
  </w:style>
  <w:style w:type="character" w:customStyle="1" w:styleId="enumlev1Char">
    <w:name w:val="enumlev1 Char"/>
    <w:link w:val="enumlev1"/>
    <w:rsid w:val="00095FEF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270CB"/>
    <w:pPr>
      <w:spacing w:after="680"/>
      <w:jc w:val="center"/>
    </w:pPr>
    <w:rPr>
      <w:b/>
      <w:bCs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270CB"/>
    <w:rPr>
      <w:rFonts w:asciiTheme="majorBidi" w:hAnsiTheme="majorBidi" w:cstheme="majorBidi"/>
      <w:b/>
      <w:bCs/>
      <w:caps/>
      <w:sz w:val="24"/>
      <w:szCs w:val="24"/>
    </w:rPr>
  </w:style>
  <w:style w:type="character" w:customStyle="1" w:styleId="Heading4Char">
    <w:name w:val="Heading 4 Char"/>
    <w:aliases w:val="Abstract heading Char"/>
    <w:basedOn w:val="DefaultParagraphFont"/>
    <w:link w:val="Heading4"/>
    <w:uiPriority w:val="9"/>
    <w:rsid w:val="00053802"/>
    <w:rPr>
      <w:rFonts w:ascii="Times New Roman Bold" w:eastAsiaTheme="majorEastAsia" w:hAnsi="Times New Roman Bold" w:cstheme="majorBidi"/>
      <w:b/>
      <w:bCs/>
      <w:iCs/>
      <w:caps/>
      <w:sz w:val="18"/>
      <w:szCs w:val="18"/>
    </w:rPr>
  </w:style>
  <w:style w:type="paragraph" w:customStyle="1" w:styleId="Abstractparagraph">
    <w:name w:val="Abstract paragraph"/>
    <w:basedOn w:val="Normal"/>
    <w:qFormat/>
    <w:rsid w:val="00914013"/>
    <w:rPr>
      <w:rFonts w:cs="Times New Roman"/>
      <w:i/>
      <w:iCs/>
      <w:szCs w:val="18"/>
    </w:rPr>
  </w:style>
  <w:style w:type="paragraph" w:customStyle="1" w:styleId="Abstracttitle">
    <w:name w:val="Abstract title"/>
    <w:basedOn w:val="Heading1"/>
    <w:next w:val="Normal"/>
    <w:qFormat/>
    <w:rsid w:val="004C594F"/>
    <w:pPr>
      <w:numPr>
        <w:numId w:val="0"/>
      </w:numPr>
    </w:pPr>
    <w:rPr>
      <w:rFonts w:cs="Traditional Arabic"/>
    </w:rPr>
  </w:style>
  <w:style w:type="paragraph" w:customStyle="1" w:styleId="Keywords">
    <w:name w:val="Keywords"/>
    <w:basedOn w:val="Normal"/>
    <w:qFormat/>
    <w:rsid w:val="004C594F"/>
    <w:pPr>
      <w:jc w:val="center"/>
    </w:pPr>
    <w:rPr>
      <w:szCs w:val="18"/>
    </w:rPr>
  </w:style>
  <w:style w:type="paragraph" w:customStyle="1" w:styleId="Figuretitle">
    <w:name w:val="Figure title"/>
    <w:basedOn w:val="Normal"/>
    <w:next w:val="Normal"/>
    <w:qFormat/>
    <w:rsid w:val="00BB52BD"/>
    <w:pPr>
      <w:spacing w:after="120"/>
      <w:jc w:val="center"/>
    </w:pPr>
    <w:rPr>
      <w:rFonts w:cs="Times New Roman"/>
      <w:szCs w:val="18"/>
    </w:rPr>
  </w:style>
  <w:style w:type="paragraph" w:customStyle="1" w:styleId="Tabletitle">
    <w:name w:val="Table title"/>
    <w:basedOn w:val="Normal"/>
    <w:qFormat/>
    <w:rsid w:val="00C04C33"/>
    <w:pPr>
      <w:spacing w:after="120"/>
      <w:jc w:val="center"/>
    </w:pPr>
    <w:rPr>
      <w:rFonts w:cs="Times New Roman"/>
      <w:szCs w:val="18"/>
    </w:rPr>
  </w:style>
  <w:style w:type="character" w:styleId="Hyperlink">
    <w:name w:val="Hyperlink"/>
    <w:rsid w:val="003824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83B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42683B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42683B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42683B"/>
    <w:rPr>
      <w:rFonts w:ascii="Times New Roman" w:hAnsi="Times New Roman"/>
      <w:sz w:val="18"/>
    </w:rPr>
  </w:style>
  <w:style w:type="paragraph" w:styleId="Revision">
    <w:name w:val="Revision"/>
    <w:hidden/>
    <w:uiPriority w:val="99"/>
    <w:semiHidden/>
    <w:rsid w:val="00AE4D96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Tablehead">
    <w:name w:val="Table_head"/>
    <w:basedOn w:val="Normal"/>
    <w:next w:val="Normal"/>
    <w:rsid w:val="00BB52BD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ascii="Times New Roman Bold" w:eastAsia="Times New Roman" w:hAnsi="Times New Roman Bold" w:cs="Times New Roman"/>
      <w:b/>
      <w:sz w:val="18"/>
      <w:lang w:val="en-GB" w:eastAsia="en-US"/>
    </w:rPr>
  </w:style>
  <w:style w:type="paragraph" w:customStyle="1" w:styleId="Tabletext">
    <w:name w:val="Table_text"/>
    <w:basedOn w:val="Normal"/>
    <w:rsid w:val="00BB52B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/>
      <w:jc w:val="left"/>
      <w:textAlignment w:val="baseline"/>
    </w:pPr>
    <w:rPr>
      <w:rFonts w:ascii="Times New Roman" w:eastAsia="Times New Roman" w:hAnsi="Times New Roman" w:cs="Times New Roman"/>
      <w:sz w:val="18"/>
      <w:lang w:val="en-GB" w:eastAsia="en-US"/>
    </w:rPr>
  </w:style>
  <w:style w:type="paragraph" w:customStyle="1" w:styleId="Authorsname">
    <w:name w:val="Author's name"/>
    <w:basedOn w:val="Normal"/>
    <w:qFormat/>
    <w:rsid w:val="0090572A"/>
    <w:pPr>
      <w:spacing w:after="360"/>
      <w:jc w:val="center"/>
    </w:pPr>
    <w:rPr>
      <w:rFonts w:ascii="Times New Roman" w:hAnsi="Times New Roman" w:cs="Times New Roman"/>
    </w:rPr>
  </w:style>
  <w:style w:type="paragraph" w:customStyle="1" w:styleId="Figure">
    <w:name w:val="Figure"/>
    <w:basedOn w:val="Normal"/>
    <w:next w:val="Normal"/>
    <w:rsid w:val="00BB52B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" w:eastAsia="Times New Roman" w:hAnsi="Times New Roman" w:cs="Times New Roman"/>
      <w:sz w:val="18"/>
      <w:lang w:val="en-GB" w:eastAsia="en-US"/>
    </w:rPr>
  </w:style>
  <w:style w:type="paragraph" w:customStyle="1" w:styleId="Note">
    <w:name w:val="Note"/>
    <w:basedOn w:val="Normal"/>
    <w:rsid w:val="00E237E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textAlignment w:val="baseline"/>
    </w:pPr>
    <w:rPr>
      <w:rFonts w:ascii="Times New Roman" w:eastAsia="Times New Roman" w:hAnsi="Times New Roman" w:cs="Times New Roman"/>
      <w:sz w:val="18"/>
      <w:lang w:val="en-GB" w:eastAsia="en-US"/>
    </w:rPr>
  </w:style>
  <w:style w:type="paragraph" w:customStyle="1" w:styleId="Reftext">
    <w:name w:val="Ref_text"/>
    <w:basedOn w:val="Normal"/>
    <w:rsid w:val="006138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ind w:left="567" w:hanging="567"/>
      <w:jc w:val="left"/>
      <w:textAlignment w:val="baseline"/>
    </w:pPr>
    <w:rPr>
      <w:rFonts w:ascii="Times New Roman" w:eastAsia="Times New Roman" w:hAnsi="Times New Roman" w:cs="Times New Roman"/>
      <w:lang w:val="en-GB" w:eastAsia="en-US"/>
    </w:rPr>
  </w:style>
  <w:style w:type="character" w:styleId="FootnoteReference">
    <w:name w:val="footnote reference"/>
    <w:basedOn w:val="DefaultParagraphFont"/>
    <w:semiHidden/>
    <w:rsid w:val="0028008E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8008E"/>
    <w:pPr>
      <w:keepLines/>
      <w:tabs>
        <w:tab w:val="left" w:pos="255"/>
      </w:tabs>
      <w:ind w:left="255" w:hanging="255"/>
    </w:pPr>
  </w:style>
  <w:style w:type="character" w:customStyle="1" w:styleId="FootnoteTextChar">
    <w:name w:val="Footnote Text Char"/>
    <w:basedOn w:val="DefaultParagraphFont"/>
    <w:link w:val="FootnoteText"/>
    <w:semiHidden/>
    <w:rsid w:val="0028008E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paragraph" w:customStyle="1" w:styleId="Equation">
    <w:name w:val="Equation"/>
    <w:basedOn w:val="Normal"/>
    <w:uiPriority w:val="1"/>
    <w:qFormat/>
    <w:rsid w:val="00556123"/>
    <w:pPr>
      <w:widowControl w:val="0"/>
      <w:tabs>
        <w:tab w:val="center" w:pos="2410"/>
        <w:tab w:val="left" w:pos="4395"/>
      </w:tabs>
      <w:autoSpaceDE w:val="0"/>
      <w:autoSpaceDN w:val="0"/>
      <w:spacing w:after="240"/>
      <w:ind w:firstLine="113"/>
      <w:jc w:val="left"/>
    </w:pPr>
    <w:rPr>
      <w:rFonts w:ascii="Cambria Math" w:eastAsia="Times New Roman" w:hAnsi="Cambria Math" w:cs="Times New Roman"/>
      <w:i/>
      <w:noProof/>
      <w:w w:val="115"/>
      <w:lang w:val="da-DK"/>
    </w:rPr>
  </w:style>
  <w:style w:type="paragraph" w:customStyle="1" w:styleId="Heading">
    <w:name w:val="Heading"/>
    <w:basedOn w:val="Heading1"/>
    <w:qFormat/>
    <w:rsid w:val="00556123"/>
    <w:pPr>
      <w:numPr>
        <w:numId w:val="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6043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D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44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44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449C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4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49C"/>
    <w:rPr>
      <w:rFonts w:asciiTheme="majorBidi" w:hAnsiTheme="majorBidi" w:cstheme="maj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9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tu.int/en/publications/Documents/tsb/2017-ITU-Kaleidoscope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leidoscope@itu.in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leidoscope@itu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sor\AppData\Local\Temp\Rar$DIa32464.28352\Kaleidoscope_Submission%20Paper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811B5587F31478E30276935AF2E4D" ma:contentTypeVersion="1" ma:contentTypeDescription="Create a new document." ma:contentTypeScope="" ma:versionID="e85373447874e3b91869a5ffbfa79b5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7a7266940aab2202ac67b957d0a6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760A94-80F4-4856-A637-4CA73E711ECD}"/>
</file>

<file path=customXml/itemProps2.xml><?xml version="1.0" encoding="utf-8"?>
<ds:datastoreItem xmlns:ds="http://schemas.openxmlformats.org/officeDocument/2006/customXml" ds:itemID="{7A5EFE2E-7997-47D6-87A0-F227056D6BC6}"/>
</file>

<file path=customXml/itemProps3.xml><?xml version="1.0" encoding="utf-8"?>
<ds:datastoreItem xmlns:ds="http://schemas.openxmlformats.org/officeDocument/2006/customXml" ds:itemID="{F36A61CD-8F29-4683-AD39-49FB09C70C24}"/>
</file>

<file path=customXml/itemProps4.xml><?xml version="1.0" encoding="utf-8"?>
<ds:datastoreItem xmlns:ds="http://schemas.openxmlformats.org/officeDocument/2006/customXml" ds:itemID="{5D8B97BD-BAD7-4148-9FD3-AB4106526FE9}"/>
</file>

<file path=docProps/app.xml><?xml version="1.0" encoding="utf-8"?>
<Properties xmlns="http://schemas.openxmlformats.org/officeDocument/2006/extended-properties" xmlns:vt="http://schemas.openxmlformats.org/officeDocument/2006/docPropsVTypes">
  <Template>Kaleidoscope_Submission Paper_Template.dotm</Template>
  <TotalTime>7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Windsor, Emer</dc:creator>
  <cp:keywords/>
  <dc:description/>
  <cp:lastModifiedBy>Campilongo, Erica</cp:lastModifiedBy>
  <cp:revision>6</cp:revision>
  <cp:lastPrinted>2018-03-02T09:11:00Z</cp:lastPrinted>
  <dcterms:created xsi:type="dcterms:W3CDTF">2021-05-12T08:19:00Z</dcterms:created>
  <dcterms:modified xsi:type="dcterms:W3CDTF">2022-05-20T15:42:00Z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0x010100E11811B5587F31478E30276935AF2E4D</vt:lpwstr>
  </property>
</Properties>
</file>