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751BDC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noProof/>
                <w:lang w:eastAsia="zh-CN"/>
              </w:rPr>
              <w:drawing>
                <wp:inline distT="0" distB="0" distL="0" distR="0" wp14:anchorId="2DD5A640" wp14:editId="7857BCC3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0A50F9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0A50F9">
        <w:rPr>
          <w:lang w:val="ru-RU"/>
        </w:rPr>
        <w:t>8 апреля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372A8C" w:rsidRPr="009E5FBF" w:rsidTr="0072564E">
        <w:trPr>
          <w:cantSplit/>
        </w:trPr>
        <w:tc>
          <w:tcPr>
            <w:tcW w:w="1418" w:type="dxa"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372A8C" w:rsidRPr="000A50F9" w:rsidRDefault="00372A8C" w:rsidP="000A50F9">
            <w:pPr>
              <w:spacing w:before="0"/>
              <w:ind w:left="142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0A50F9">
              <w:rPr>
                <w:b/>
                <w:bCs/>
                <w:lang w:val="ru-RU"/>
              </w:rPr>
              <w:t xml:space="preserve"> 2</w:t>
            </w:r>
            <w:r w:rsidR="00BC46A0" w:rsidRPr="000A50F9">
              <w:rPr>
                <w:b/>
                <w:bCs/>
                <w:lang w:val="ru-RU"/>
              </w:rPr>
              <w:t>1</w:t>
            </w:r>
            <w:r w:rsidR="000A50F9" w:rsidRPr="000A50F9">
              <w:rPr>
                <w:b/>
                <w:bCs/>
                <w:lang w:val="ru-RU"/>
              </w:rPr>
              <w:t>5</w:t>
            </w:r>
            <w:r w:rsidRPr="000A50F9">
              <w:rPr>
                <w:b/>
                <w:bCs/>
                <w:lang w:val="ru-RU"/>
              </w:rPr>
              <w:t xml:space="preserve"> </w:t>
            </w:r>
            <w:r w:rsidRPr="00795C6F">
              <w:rPr>
                <w:b/>
                <w:bCs/>
                <w:lang w:val="ru-RU"/>
              </w:rPr>
              <w:t>БСЭ</w:t>
            </w:r>
            <w:r w:rsidRPr="000A50F9">
              <w:rPr>
                <w:b/>
                <w:bCs/>
                <w:lang w:val="ru-RU"/>
              </w:rPr>
              <w:br/>
            </w:r>
            <w:r w:rsidRPr="007B5C1B">
              <w:rPr>
                <w:szCs w:val="22"/>
                <w:lang w:val="en-GB"/>
              </w:rPr>
              <w:t>TSB</w:t>
            </w:r>
            <w:r w:rsidRPr="000A50F9">
              <w:rPr>
                <w:szCs w:val="22"/>
                <w:lang w:val="ru-RU"/>
              </w:rPr>
              <w:t xml:space="preserve"> </w:t>
            </w:r>
            <w:r w:rsidRPr="007B5C1B">
              <w:rPr>
                <w:szCs w:val="22"/>
                <w:lang w:val="en-GB"/>
              </w:rPr>
              <w:t>Workshops</w:t>
            </w:r>
            <w:r w:rsidRPr="000A50F9">
              <w:rPr>
                <w:szCs w:val="22"/>
                <w:lang w:val="ru-RU"/>
              </w:rPr>
              <w:t>/</w:t>
            </w:r>
            <w:r w:rsidR="000A50F9">
              <w:rPr>
                <w:szCs w:val="22"/>
                <w:lang w:val="ru-RU"/>
              </w:rPr>
              <w:t>АС</w:t>
            </w:r>
          </w:p>
        </w:tc>
        <w:tc>
          <w:tcPr>
            <w:tcW w:w="4242" w:type="dxa"/>
            <w:vMerge w:val="restart"/>
          </w:tcPr>
          <w:p w:rsidR="00372A8C" w:rsidRPr="00EB5EA1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="00EB5EA1" w:rsidRPr="00EB5EA1">
              <w:rPr>
                <w:lang w:val="ru-RU"/>
              </w:rPr>
              <w:t>;</w:t>
            </w:r>
          </w:p>
          <w:p w:rsidR="00372A8C" w:rsidRPr="00EB5EA1" w:rsidRDefault="00372A8C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="00EB5EA1" w:rsidRPr="00EB5EA1">
              <w:rPr>
                <w:lang w:val="ru-RU"/>
              </w:rPr>
              <w:t>;</w:t>
            </w:r>
          </w:p>
          <w:p w:rsidR="00372A8C" w:rsidRPr="007F38C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="00EB5EA1" w:rsidRPr="007F38C5">
              <w:rPr>
                <w:lang w:val="ru-RU"/>
              </w:rPr>
              <w:t>;</w:t>
            </w:r>
          </w:p>
          <w:p w:rsidR="00372A8C" w:rsidRPr="00795C6F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372A8C" w:rsidRPr="000A50F9" w:rsidTr="0072564E">
        <w:trPr>
          <w:cantSplit/>
          <w:trHeight w:val="269"/>
        </w:trPr>
        <w:tc>
          <w:tcPr>
            <w:tcW w:w="1418" w:type="dxa"/>
            <w:vMerge w:val="restart"/>
          </w:tcPr>
          <w:p w:rsidR="00372A8C" w:rsidRPr="00795C6F" w:rsidRDefault="00372A8C" w:rsidP="00372A8C">
            <w:pPr>
              <w:spacing w:before="360"/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  <w:vMerge w:val="restart"/>
          </w:tcPr>
          <w:p w:rsidR="00372A8C" w:rsidRPr="00795C6F" w:rsidRDefault="000A50F9" w:rsidP="000A50F9">
            <w:pPr>
              <w:spacing w:before="360"/>
              <w:ind w:left="142"/>
              <w:rPr>
                <w:b/>
                <w:bCs/>
                <w:lang w:val="ru-RU"/>
              </w:rPr>
            </w:pPr>
            <w:r w:rsidRPr="000A50F9">
              <w:rPr>
                <w:b/>
                <w:bCs/>
                <w:lang w:val="ru-RU"/>
              </w:rPr>
              <w:t>Анибал</w:t>
            </w:r>
            <w:r>
              <w:rPr>
                <w:b/>
                <w:bCs/>
                <w:lang w:val="ru-RU"/>
              </w:rPr>
              <w:t>ь</w:t>
            </w:r>
            <w:r w:rsidRPr="000A50F9">
              <w:rPr>
                <w:b/>
                <w:bCs/>
                <w:lang w:val="ru-RU"/>
              </w:rPr>
              <w:t xml:space="preserve"> Кабрера</w:t>
            </w:r>
            <w:r>
              <w:rPr>
                <w:b/>
                <w:bCs/>
                <w:lang w:val="ru-RU"/>
              </w:rPr>
              <w:t>-Монтойя</w:t>
            </w:r>
            <w:r w:rsidRPr="000A50F9">
              <w:rPr>
                <w:b/>
                <w:bCs/>
                <w:lang w:val="ru-RU"/>
              </w:rPr>
              <w:t xml:space="preserve"> </w:t>
            </w:r>
            <w:r w:rsidR="00372A8C" w:rsidRPr="00795C6F">
              <w:rPr>
                <w:b/>
                <w:bCs/>
                <w:lang w:val="ru-RU"/>
              </w:rPr>
              <w:t>(</w:t>
            </w:r>
            <w:r w:rsidRPr="00B324C1">
              <w:rPr>
                <w:b/>
                <w:szCs w:val="22"/>
              </w:rPr>
              <w:t>Anibal</w:t>
            </w:r>
            <w:r w:rsidR="00912870">
              <w:rPr>
                <w:b/>
                <w:szCs w:val="22"/>
                <w:lang w:val="ru-RU"/>
              </w:rPr>
              <w:t> </w:t>
            </w:r>
            <w:r w:rsidRPr="00B324C1">
              <w:rPr>
                <w:b/>
                <w:szCs w:val="22"/>
              </w:rPr>
              <w:t>Cabrera</w:t>
            </w:r>
            <w:r w:rsidRPr="000A50F9">
              <w:rPr>
                <w:b/>
                <w:szCs w:val="22"/>
                <w:lang w:val="ru-RU"/>
              </w:rPr>
              <w:t>-</w:t>
            </w:r>
            <w:r w:rsidRPr="00B324C1">
              <w:rPr>
                <w:b/>
                <w:szCs w:val="22"/>
              </w:rPr>
              <w:t>Montoya</w:t>
            </w:r>
            <w:r w:rsidR="00372A8C" w:rsidRPr="00795C6F">
              <w:rPr>
                <w:b/>
                <w:bCs/>
                <w:lang w:val="ru-RU"/>
              </w:rPr>
              <w:t>)</w:t>
            </w:r>
          </w:p>
          <w:p w:rsidR="00372A8C" w:rsidRPr="00795C6F" w:rsidRDefault="00372A8C" w:rsidP="000A50F9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95C6F">
              <w:rPr>
                <w:szCs w:val="22"/>
                <w:lang w:val="ru-RU"/>
              </w:rPr>
              <w:t xml:space="preserve">+41 22 730 </w:t>
            </w:r>
            <w:r w:rsidR="000A50F9">
              <w:rPr>
                <w:szCs w:val="22"/>
                <w:lang w:val="ru-RU"/>
              </w:rPr>
              <w:t>6371</w:t>
            </w:r>
            <w:r w:rsidR="00BC46A0" w:rsidRPr="00795C6F">
              <w:rPr>
                <w:lang w:val="ru-RU"/>
              </w:rPr>
              <w:br/>
            </w:r>
            <w:r w:rsidRPr="00795C6F">
              <w:rPr>
                <w:szCs w:val="22"/>
                <w:lang w:val="ru-RU"/>
              </w:rPr>
              <w:t>+41 22 730 5853</w:t>
            </w:r>
            <w:r w:rsidRPr="00795C6F">
              <w:rPr>
                <w:lang w:val="ru-RU"/>
              </w:rPr>
              <w:br/>
            </w:r>
            <w:hyperlink r:id="rId10" w:history="1">
              <w:r w:rsidR="000A50F9" w:rsidRPr="00894974">
                <w:rPr>
                  <w:rStyle w:val="Hyperlink"/>
                </w:rPr>
                <w:t>Anibal.Cabrera@itu.int</w:t>
              </w:r>
            </w:hyperlink>
          </w:p>
        </w:tc>
        <w:tc>
          <w:tcPr>
            <w:tcW w:w="4242" w:type="dxa"/>
            <w:vMerge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72A8C" w:rsidRPr="009E5FBF" w:rsidTr="0072564E">
        <w:trPr>
          <w:cantSplit/>
        </w:trPr>
        <w:tc>
          <w:tcPr>
            <w:tcW w:w="1418" w:type="dxa"/>
            <w:vMerge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:rsidR="00372A8C" w:rsidRPr="00795C6F" w:rsidRDefault="00372A8C" w:rsidP="0072564E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372A8C" w:rsidRPr="00EB5EA1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EB5EA1" w:rsidRPr="00EB5EA1">
              <w:rPr>
                <w:lang w:val="ru-RU"/>
              </w:rPr>
              <w:t>;</w:t>
            </w:r>
          </w:p>
          <w:p w:rsidR="00372A8C" w:rsidRPr="007F38C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  <w:r w:rsidR="00EB5EA1" w:rsidRPr="007F38C5">
              <w:rPr>
                <w:lang w:val="ru-RU"/>
              </w:rPr>
              <w:t>;</w:t>
            </w:r>
          </w:p>
          <w:p w:rsidR="00372A8C" w:rsidRPr="00795C6F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795C6F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E5FBF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2A76A6" w:rsidRDefault="002A76A6" w:rsidP="00362BB5">
            <w:pPr>
              <w:spacing w:before="0"/>
              <w:ind w:left="142"/>
              <w:rPr>
                <w:lang w:val="ru-RU"/>
              </w:rPr>
            </w:pPr>
            <w:r>
              <w:rPr>
                <w:rFonts w:cs="Segoe UI"/>
                <w:b/>
                <w:bCs/>
                <w:color w:val="000000"/>
                <w:lang w:val="ru-RU"/>
              </w:rPr>
              <w:t>Совместный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семинар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>-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практикум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МСЭ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и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Альянса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</w:rPr>
              <w:t>NGMN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"</w:t>
            </w:r>
            <w:r w:rsidR="00362BB5">
              <w:rPr>
                <w:rFonts w:cs="Segoe UI"/>
                <w:b/>
                <w:bCs/>
                <w:color w:val="000000"/>
                <w:lang w:val="ru-RU"/>
              </w:rPr>
              <w:t>Программное обеспечение с о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ткрыты</w:t>
            </w:r>
            <w:r w:rsidR="00362BB5">
              <w:rPr>
                <w:rFonts w:cs="Segoe UI"/>
                <w:b/>
                <w:bCs/>
                <w:color w:val="000000"/>
                <w:lang w:val="ru-RU"/>
              </w:rPr>
              <w:t>м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 исходны</w:t>
            </w:r>
            <w:r w:rsidR="00362BB5">
              <w:rPr>
                <w:rFonts w:cs="Segoe UI"/>
                <w:b/>
                <w:bCs/>
                <w:color w:val="000000"/>
                <w:lang w:val="ru-RU"/>
              </w:rPr>
              <w:t>м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 код</w:t>
            </w:r>
            <w:r w:rsidR="00362BB5">
              <w:rPr>
                <w:rFonts w:cs="Segoe UI"/>
                <w:b/>
                <w:bCs/>
                <w:color w:val="000000"/>
                <w:lang w:val="ru-RU"/>
              </w:rPr>
              <w:t>ом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 и стандарты для</w:t>
            </w:r>
            <w:r w:rsidRPr="002A76A6">
              <w:rPr>
                <w:rFonts w:cs="Segoe UI"/>
                <w:b/>
                <w:bCs/>
                <w:color w:val="000000"/>
                <w:lang w:val="ru-RU"/>
              </w:rPr>
              <w:t xml:space="preserve"> 5</w:t>
            </w:r>
            <w:r>
              <w:rPr>
                <w:rFonts w:cs="Segoe UI"/>
                <w:b/>
                <w:bCs/>
                <w:color w:val="000000"/>
              </w:rPr>
              <w:t>G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"</w:t>
            </w:r>
            <w:r w:rsidRPr="002A76A6">
              <w:rPr>
                <w:b/>
                <w:bCs/>
                <w:lang w:val="ru-RU"/>
              </w:rPr>
              <w:t xml:space="preserve"> </w:t>
            </w:r>
            <w:r w:rsidRPr="002A76A6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Сан-Диего</w:t>
            </w:r>
            <w:r w:rsidRPr="002A76A6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США</w:t>
            </w:r>
            <w:r w:rsidRPr="002A76A6">
              <w:rPr>
                <w:b/>
                <w:bCs/>
                <w:lang w:val="ru-RU"/>
              </w:rPr>
              <w:t>, 25</w:t>
            </w:r>
            <w:r>
              <w:rPr>
                <w:b/>
                <w:bCs/>
                <w:lang w:val="ru-RU"/>
              </w:rPr>
              <w:t> мая</w:t>
            </w:r>
            <w:r w:rsidRPr="002A76A6">
              <w:rPr>
                <w:b/>
                <w:bCs/>
                <w:lang w:val="ru-RU"/>
              </w:rPr>
              <w:t xml:space="preserve"> 2016</w:t>
            </w:r>
            <w:r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795C6F" w:rsidRDefault="001629DC" w:rsidP="00297434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2A76A6" w:rsidRPr="00FA2DA7" w:rsidRDefault="002A76A6" w:rsidP="00362BB5">
      <w:pPr>
        <w:jc w:val="both"/>
        <w:rPr>
          <w:lang w:val="ru-RU"/>
        </w:rPr>
      </w:pPr>
      <w:r w:rsidRPr="00FA2DA7">
        <w:rPr>
          <w:bCs/>
          <w:lang w:val="ru-RU"/>
        </w:rPr>
        <w:t>1</w:t>
      </w:r>
      <w:r w:rsidRPr="00FA2DA7">
        <w:rPr>
          <w:lang w:val="ru-RU"/>
        </w:rPr>
        <w:tab/>
      </w:r>
      <w:r>
        <w:rPr>
          <w:lang w:val="ru-RU"/>
        </w:rPr>
        <w:t>Имею</w:t>
      </w:r>
      <w:r w:rsidRPr="00FA2DA7">
        <w:rPr>
          <w:lang w:val="ru-RU"/>
        </w:rPr>
        <w:t xml:space="preserve"> </w:t>
      </w:r>
      <w:r>
        <w:rPr>
          <w:lang w:val="ru-RU"/>
        </w:rPr>
        <w:t>честь</w:t>
      </w:r>
      <w:r w:rsidRPr="00FA2DA7">
        <w:rPr>
          <w:lang w:val="ru-RU"/>
        </w:rPr>
        <w:t xml:space="preserve"> </w:t>
      </w:r>
      <w:r>
        <w:rPr>
          <w:lang w:val="ru-RU"/>
        </w:rPr>
        <w:t>пригласить</w:t>
      </w:r>
      <w:r w:rsidRPr="00FA2DA7">
        <w:rPr>
          <w:lang w:val="ru-RU"/>
        </w:rPr>
        <w:t xml:space="preserve"> </w:t>
      </w:r>
      <w:r>
        <w:rPr>
          <w:lang w:val="ru-RU"/>
        </w:rPr>
        <w:t>вас</w:t>
      </w:r>
      <w:r w:rsidRPr="00FA2DA7">
        <w:rPr>
          <w:lang w:val="ru-RU"/>
        </w:rPr>
        <w:t xml:space="preserve"> </w:t>
      </w:r>
      <w:r>
        <w:rPr>
          <w:lang w:val="ru-RU"/>
        </w:rPr>
        <w:t>принять</w:t>
      </w:r>
      <w:r w:rsidRPr="00FA2DA7">
        <w:rPr>
          <w:lang w:val="ru-RU"/>
        </w:rPr>
        <w:t xml:space="preserve"> </w:t>
      </w:r>
      <w:r>
        <w:rPr>
          <w:lang w:val="ru-RU"/>
        </w:rPr>
        <w:t>участие</w:t>
      </w:r>
      <w:r w:rsidRPr="00FA2DA7">
        <w:rPr>
          <w:lang w:val="ru-RU"/>
        </w:rPr>
        <w:t xml:space="preserve"> </w:t>
      </w:r>
      <w:r>
        <w:rPr>
          <w:lang w:val="ru-RU"/>
        </w:rPr>
        <w:t>в</w:t>
      </w:r>
      <w:r w:rsidRPr="00FA2DA7">
        <w:rPr>
          <w:lang w:val="ru-RU"/>
        </w:rPr>
        <w:t xml:space="preserve"> </w:t>
      </w:r>
      <w:r>
        <w:rPr>
          <w:lang w:val="ru-RU"/>
        </w:rPr>
        <w:t>семинаре</w:t>
      </w:r>
      <w:r w:rsidRPr="00FA2DA7">
        <w:rPr>
          <w:lang w:val="ru-RU"/>
        </w:rPr>
        <w:t>-</w:t>
      </w:r>
      <w:r>
        <w:rPr>
          <w:lang w:val="ru-RU"/>
        </w:rPr>
        <w:t>практикуме</w:t>
      </w:r>
      <w:r w:rsidR="00FA2DA7" w:rsidRPr="00FA2DA7">
        <w:rPr>
          <w:lang w:val="ru-RU"/>
        </w:rPr>
        <w:t xml:space="preserve"> "</w:t>
      </w:r>
      <w:r w:rsidR="00362BB5">
        <w:rPr>
          <w:rFonts w:cs="Segoe UI"/>
          <w:b/>
          <w:bCs/>
          <w:color w:val="000000"/>
          <w:lang w:val="ru-RU"/>
        </w:rPr>
        <w:t xml:space="preserve">Программное обеспечение с открытым исходным кодом </w:t>
      </w:r>
      <w:r w:rsidR="00FA2DA7">
        <w:rPr>
          <w:b/>
          <w:bCs/>
          <w:lang w:val="ru-RU"/>
        </w:rPr>
        <w:t>и стандарты для</w:t>
      </w:r>
      <w:r w:rsidRPr="00FA2DA7">
        <w:rPr>
          <w:b/>
          <w:bCs/>
          <w:lang w:val="ru-RU"/>
        </w:rPr>
        <w:t xml:space="preserve"> 5</w:t>
      </w:r>
      <w:r>
        <w:rPr>
          <w:b/>
          <w:bCs/>
        </w:rPr>
        <w:t>G</w:t>
      </w:r>
      <w:r w:rsidRPr="00FA2DA7">
        <w:rPr>
          <w:lang w:val="ru-RU"/>
        </w:rPr>
        <w:t xml:space="preserve">". </w:t>
      </w:r>
      <w:r w:rsidR="00FA2DA7">
        <w:rPr>
          <w:lang w:val="ru-RU"/>
        </w:rPr>
        <w:t>Это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однодневное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мероприятие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состоится</w:t>
      </w:r>
      <w:r w:rsidRPr="00FA2DA7">
        <w:rPr>
          <w:lang w:val="ru-RU"/>
        </w:rPr>
        <w:t xml:space="preserve"> 25</w:t>
      </w:r>
      <w:r w:rsidR="00FA2DA7" w:rsidRPr="00FA2DA7">
        <w:t> </w:t>
      </w:r>
      <w:r w:rsidR="00FA2DA7">
        <w:rPr>
          <w:lang w:val="ru-RU"/>
        </w:rPr>
        <w:t>мая</w:t>
      </w:r>
      <w:r w:rsidRPr="00FA2DA7">
        <w:rPr>
          <w:lang w:val="ru-RU"/>
        </w:rPr>
        <w:t xml:space="preserve"> 2016</w:t>
      </w:r>
      <w:r w:rsidR="00FA2DA7">
        <w:rPr>
          <w:lang w:val="ru-RU"/>
        </w:rPr>
        <w:t> года в Сан-Диего, Калифорния, США, по любезному приглашению компании</w:t>
      </w:r>
      <w:r w:rsidRPr="00FA2DA7">
        <w:rPr>
          <w:lang w:val="ru-RU"/>
        </w:rPr>
        <w:t xml:space="preserve"> </w:t>
      </w:r>
      <w:r>
        <w:t>Qualcomm</w:t>
      </w:r>
      <w:r w:rsidRPr="00FA2DA7">
        <w:rPr>
          <w:lang w:val="ru-RU"/>
        </w:rPr>
        <w:t xml:space="preserve"> (</w:t>
      </w:r>
      <w:r>
        <w:t>AZ</w:t>
      </w:r>
      <w:r w:rsidRPr="00FA2DA7">
        <w:rPr>
          <w:lang w:val="ru-RU"/>
        </w:rPr>
        <w:t xml:space="preserve"> </w:t>
      </w:r>
      <w:r>
        <w:t>at</w:t>
      </w:r>
      <w:r w:rsidRPr="00FA2DA7">
        <w:rPr>
          <w:lang w:val="ru-RU"/>
        </w:rPr>
        <w:t xml:space="preserve"> </w:t>
      </w:r>
      <w:r>
        <w:t>Pac</w:t>
      </w:r>
      <w:r w:rsidRPr="00FA2DA7">
        <w:rPr>
          <w:lang w:val="ru-RU"/>
        </w:rPr>
        <w:t xml:space="preserve"> </w:t>
      </w:r>
      <w:r>
        <w:t>Center</w:t>
      </w:r>
      <w:r w:rsidRPr="00FA2DA7">
        <w:rPr>
          <w:lang w:val="ru-RU"/>
        </w:rPr>
        <w:t xml:space="preserve">, 10155 </w:t>
      </w:r>
      <w:r>
        <w:t>Pacific</w:t>
      </w:r>
      <w:r w:rsidRPr="00FA2DA7">
        <w:rPr>
          <w:lang w:val="ru-RU"/>
        </w:rPr>
        <w:t xml:space="preserve"> </w:t>
      </w:r>
      <w:r>
        <w:t>Heights</w:t>
      </w:r>
      <w:r w:rsidRPr="00FA2DA7">
        <w:rPr>
          <w:lang w:val="ru-RU"/>
        </w:rPr>
        <w:t xml:space="preserve"> </w:t>
      </w:r>
      <w:r>
        <w:t>Boulevard</w:t>
      </w:r>
      <w:r w:rsidRPr="00FA2DA7">
        <w:rPr>
          <w:lang w:val="ru-RU"/>
        </w:rPr>
        <w:t>).</w:t>
      </w:r>
    </w:p>
    <w:p w:rsidR="002A76A6" w:rsidRPr="00912870" w:rsidRDefault="002A76A6" w:rsidP="00FA2DA7">
      <w:pPr>
        <w:jc w:val="both"/>
        <w:rPr>
          <w:lang w:val="ru-RU"/>
        </w:rPr>
      </w:pPr>
      <w:r w:rsidRPr="00FA2DA7">
        <w:rPr>
          <w:lang w:val="ru-RU"/>
        </w:rPr>
        <w:t>2</w:t>
      </w:r>
      <w:r w:rsidRPr="00FA2DA7">
        <w:rPr>
          <w:lang w:val="ru-RU"/>
        </w:rPr>
        <w:tab/>
      </w:r>
      <w:r w:rsidR="00FA2DA7">
        <w:rPr>
          <w:lang w:val="ru-RU"/>
        </w:rPr>
        <w:t>Мероприятие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организуется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совместно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Международным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союзом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электросвязи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и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Альянсом</w:t>
      </w:r>
      <w:r w:rsidRPr="00FA2DA7">
        <w:rPr>
          <w:lang w:val="ru-RU"/>
        </w:rPr>
        <w:t xml:space="preserve"> </w:t>
      </w:r>
      <w:r w:rsidRPr="00501450">
        <w:t>N</w:t>
      </w:r>
      <w:r>
        <w:t>GMN</w:t>
      </w:r>
      <w:r w:rsidRPr="00FA2DA7">
        <w:rPr>
          <w:lang w:val="ru-RU"/>
        </w:rPr>
        <w:t xml:space="preserve"> </w:t>
      </w:r>
      <w:r w:rsidR="00FA2DA7">
        <w:rPr>
          <w:lang w:val="ru-RU"/>
        </w:rPr>
        <w:t>и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>проводится</w:t>
      </w:r>
      <w:r w:rsidR="00FA2DA7" w:rsidRPr="00FA2DA7">
        <w:rPr>
          <w:lang w:val="ru-RU"/>
        </w:rPr>
        <w:t xml:space="preserve"> </w:t>
      </w:r>
      <w:r w:rsidR="00FA2DA7">
        <w:rPr>
          <w:lang w:val="ru-RU"/>
        </w:rPr>
        <w:t xml:space="preserve">в сочетании с собранием Специальной группы Директора БСЭ по правам интеллектуальной собственности, которое состоится 26–27 мая 2016 года. </w:t>
      </w:r>
    </w:p>
    <w:p w:rsidR="002A76A6" w:rsidRPr="002A076B" w:rsidRDefault="002A76A6" w:rsidP="00592607">
      <w:pPr>
        <w:jc w:val="both"/>
        <w:rPr>
          <w:lang w:val="ru-RU"/>
        </w:rPr>
      </w:pPr>
      <w:r w:rsidRPr="00C744BE">
        <w:rPr>
          <w:lang w:val="ru-RU"/>
        </w:rPr>
        <w:t>3</w:t>
      </w:r>
      <w:r w:rsidRPr="00C744BE">
        <w:rPr>
          <w:lang w:val="ru-RU"/>
        </w:rPr>
        <w:tab/>
      </w:r>
      <w:r w:rsidR="00FA2DA7">
        <w:rPr>
          <w:lang w:val="ru-RU"/>
        </w:rPr>
        <w:t>В</w:t>
      </w:r>
      <w:r w:rsidR="00FA2DA7" w:rsidRPr="00FA2DA7">
        <w:t> </w:t>
      </w:r>
      <w:r w:rsidR="00FA2DA7">
        <w:rPr>
          <w:lang w:val="ru-RU"/>
        </w:rPr>
        <w:t>этом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уникальном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собрании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принимают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участие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ключевые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представител</w:t>
      </w:r>
      <w:r w:rsidR="00592607">
        <w:rPr>
          <w:lang w:val="ru-RU"/>
        </w:rPr>
        <w:t>и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широкого</w:t>
      </w:r>
      <w:r w:rsidR="00FA2DA7" w:rsidRPr="00C744BE">
        <w:rPr>
          <w:lang w:val="ru-RU"/>
        </w:rPr>
        <w:t xml:space="preserve"> </w:t>
      </w:r>
      <w:r w:rsidR="00362BB5">
        <w:rPr>
          <w:lang w:val="ru-RU"/>
        </w:rPr>
        <w:t>круга</w:t>
      </w:r>
      <w:r w:rsidR="00FA2DA7" w:rsidRPr="00C744BE">
        <w:rPr>
          <w:lang w:val="ru-RU"/>
        </w:rPr>
        <w:t xml:space="preserve"> </w:t>
      </w:r>
      <w:r w:rsidR="004B38EF">
        <w:rPr>
          <w:lang w:val="ru-RU"/>
        </w:rPr>
        <w:t>отраслевых структур</w:t>
      </w:r>
      <w:r w:rsidR="00FA2DA7" w:rsidRPr="00C744BE">
        <w:rPr>
          <w:lang w:val="ru-RU"/>
        </w:rPr>
        <w:t xml:space="preserve">, </w:t>
      </w:r>
      <w:r w:rsidR="00FA2DA7">
        <w:rPr>
          <w:lang w:val="ru-RU"/>
        </w:rPr>
        <w:t>органов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по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стандартизации</w:t>
      </w:r>
      <w:r w:rsidR="00FA2DA7" w:rsidRPr="00C744BE">
        <w:rPr>
          <w:lang w:val="ru-RU"/>
        </w:rPr>
        <w:t xml:space="preserve">, </w:t>
      </w:r>
      <w:r w:rsidR="00FA2DA7">
        <w:rPr>
          <w:lang w:val="ru-RU"/>
        </w:rPr>
        <w:t>сообществ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разработчиков</w:t>
      </w:r>
      <w:r w:rsidR="00362BB5">
        <w:rPr>
          <w:lang w:val="ru-RU"/>
        </w:rPr>
        <w:t xml:space="preserve"> программного обеспечения с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открыты</w:t>
      </w:r>
      <w:r w:rsidR="00362BB5">
        <w:rPr>
          <w:lang w:val="ru-RU"/>
        </w:rPr>
        <w:t>м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исходны</w:t>
      </w:r>
      <w:r w:rsidR="00362BB5">
        <w:rPr>
          <w:lang w:val="ru-RU"/>
        </w:rPr>
        <w:t>м</w:t>
      </w:r>
      <w:r w:rsidR="00FA2DA7" w:rsidRPr="00C744BE">
        <w:rPr>
          <w:lang w:val="ru-RU"/>
        </w:rPr>
        <w:t xml:space="preserve"> </w:t>
      </w:r>
      <w:r w:rsidR="00FA2DA7">
        <w:rPr>
          <w:lang w:val="ru-RU"/>
        </w:rPr>
        <w:t>кодо</w:t>
      </w:r>
      <w:r w:rsidR="00362BB5">
        <w:rPr>
          <w:lang w:val="ru-RU"/>
        </w:rPr>
        <w:t>м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и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академических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организаций</w:t>
      </w:r>
      <w:r w:rsidRPr="00C744BE">
        <w:rPr>
          <w:lang w:val="ru-RU"/>
        </w:rPr>
        <w:t xml:space="preserve">. </w:t>
      </w:r>
      <w:r w:rsidR="00C744BE">
        <w:rPr>
          <w:lang w:val="ru-RU"/>
        </w:rPr>
        <w:t>Обсуждения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будут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посвящены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теме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взаимосвязи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стандартов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и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открытых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исходных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кодов</w:t>
      </w:r>
      <w:r w:rsidR="00C744BE" w:rsidRPr="00C744BE">
        <w:rPr>
          <w:lang w:val="ru-RU"/>
        </w:rPr>
        <w:t xml:space="preserve"> </w:t>
      </w:r>
      <w:r w:rsidR="00C744BE">
        <w:rPr>
          <w:lang w:val="ru-RU"/>
        </w:rPr>
        <w:t>в</w:t>
      </w:r>
      <w:r w:rsidR="00C744BE" w:rsidRPr="00C744BE">
        <w:rPr>
          <w:lang w:val="ru-RU"/>
        </w:rPr>
        <w:t xml:space="preserve"> </w:t>
      </w:r>
      <w:r w:rsidRPr="00C744BE">
        <w:rPr>
          <w:lang w:val="ru-RU"/>
        </w:rPr>
        <w:t>5</w:t>
      </w:r>
      <w:r>
        <w:t>G</w:t>
      </w:r>
      <w:r w:rsidRPr="00C744BE">
        <w:rPr>
          <w:lang w:val="ru-RU"/>
        </w:rPr>
        <w:t xml:space="preserve">, </w:t>
      </w:r>
      <w:r w:rsidR="00C744BE">
        <w:rPr>
          <w:lang w:val="ru-RU"/>
        </w:rPr>
        <w:t>включая такие вопросы, как юридические проблемы</w:t>
      </w:r>
      <w:r w:rsidRPr="00C744BE">
        <w:rPr>
          <w:lang w:val="ru-RU"/>
        </w:rPr>
        <w:t>,</w:t>
      </w:r>
      <w:r w:rsidR="00C744BE">
        <w:rPr>
          <w:lang w:val="ru-RU"/>
        </w:rPr>
        <w:t xml:space="preserve"> возможности для сотрудничества и режимы взаимодействия</w:t>
      </w:r>
      <w:r w:rsidR="00362BB5">
        <w:rPr>
          <w:lang w:val="ru-RU"/>
        </w:rPr>
        <w:t xml:space="preserve"> сообществ, разрабатывающих стандарты и программное обеспечение с открытым исходным кодом. Участники</w:t>
      </w:r>
      <w:r w:rsidR="00362BB5" w:rsidRPr="002A076B">
        <w:rPr>
          <w:lang w:val="ru-RU"/>
        </w:rPr>
        <w:t xml:space="preserve"> </w:t>
      </w:r>
      <w:r w:rsidR="00362BB5">
        <w:rPr>
          <w:lang w:val="ru-RU"/>
        </w:rPr>
        <w:t>семинара</w:t>
      </w:r>
      <w:r w:rsidR="00362BB5" w:rsidRPr="002A076B">
        <w:rPr>
          <w:lang w:val="ru-RU"/>
        </w:rPr>
        <w:t>-</w:t>
      </w:r>
      <w:r w:rsidR="00362BB5">
        <w:rPr>
          <w:lang w:val="ru-RU"/>
        </w:rPr>
        <w:t>практикума</w:t>
      </w:r>
      <w:r w:rsidR="00362BB5" w:rsidRPr="002A076B">
        <w:rPr>
          <w:lang w:val="ru-RU"/>
        </w:rPr>
        <w:t xml:space="preserve"> </w:t>
      </w:r>
      <w:r w:rsidR="00362BB5">
        <w:rPr>
          <w:lang w:val="ru-RU"/>
        </w:rPr>
        <w:t>смогут</w:t>
      </w:r>
      <w:r w:rsidR="00362BB5" w:rsidRPr="002A076B">
        <w:rPr>
          <w:lang w:val="ru-RU"/>
        </w:rPr>
        <w:t xml:space="preserve"> </w:t>
      </w:r>
      <w:r w:rsidR="002A076B" w:rsidRPr="00FE7408">
        <w:rPr>
          <w:lang w:val="ru-RU"/>
        </w:rPr>
        <w:t xml:space="preserve">встретиться с признанными </w:t>
      </w:r>
      <w:r w:rsidR="002A076B">
        <w:rPr>
          <w:lang w:val="ru-RU"/>
        </w:rPr>
        <w:t xml:space="preserve">на международном уровне </w:t>
      </w:r>
      <w:r w:rsidR="002A076B" w:rsidRPr="00FE7408">
        <w:rPr>
          <w:lang w:val="ru-RU"/>
        </w:rPr>
        <w:t>экспертами и</w:t>
      </w:r>
      <w:r w:rsidR="002A076B">
        <w:rPr>
          <w:lang w:val="ru-RU"/>
        </w:rPr>
        <w:t xml:space="preserve"> участниками</w:t>
      </w:r>
      <w:r w:rsidR="002A076B" w:rsidRPr="00FE7408">
        <w:rPr>
          <w:lang w:val="ru-RU"/>
        </w:rPr>
        <w:t xml:space="preserve"> </w:t>
      </w:r>
      <w:r w:rsidR="002A076B">
        <w:rPr>
          <w:lang w:val="ru-RU"/>
        </w:rPr>
        <w:t xml:space="preserve">дискуссий, </w:t>
      </w:r>
      <w:r w:rsidR="002A076B" w:rsidRPr="00FE7408">
        <w:rPr>
          <w:lang w:val="ru-RU"/>
        </w:rPr>
        <w:t>обменяться мнениями и опытом, а также определить возможные решения</w:t>
      </w:r>
      <w:r w:rsidR="002A076B">
        <w:rPr>
          <w:lang w:val="ru-RU"/>
        </w:rPr>
        <w:t xml:space="preserve"> ключевых вопросов, затрагивающих отрасль</w:t>
      </w:r>
      <w:r w:rsidRPr="002A076B">
        <w:rPr>
          <w:lang w:val="ru-RU"/>
        </w:rPr>
        <w:t>.</w:t>
      </w:r>
    </w:p>
    <w:p w:rsidR="009C10A0" w:rsidRPr="00D25DC4" w:rsidRDefault="00BC46A0" w:rsidP="004B38EF">
      <w:pPr>
        <w:jc w:val="both"/>
        <w:rPr>
          <w:lang w:val="ru-RU"/>
        </w:rPr>
      </w:pPr>
      <w:r w:rsidRPr="00A343B2">
        <w:rPr>
          <w:lang w:val="ru-RU"/>
        </w:rPr>
        <w:t>4</w:t>
      </w:r>
      <w:r w:rsidRPr="00A343B2">
        <w:rPr>
          <w:lang w:val="ru-RU"/>
        </w:rPr>
        <w:tab/>
      </w:r>
      <w:r w:rsidR="002A076B" w:rsidRPr="00BA1B4F">
        <w:rPr>
          <w:szCs w:val="22"/>
          <w:lang w:val="ru-RU"/>
        </w:rPr>
        <w:t>Более подробная информация о формате и содержании мероприятия</w:t>
      </w:r>
      <w:r w:rsidR="002A076B">
        <w:rPr>
          <w:szCs w:val="22"/>
          <w:lang w:val="ru-RU"/>
        </w:rPr>
        <w:t>, в том числе о месте проведения, размещении в гостиницах, а также дополнительн</w:t>
      </w:r>
      <w:r w:rsidR="00BA185E">
        <w:rPr>
          <w:szCs w:val="22"/>
          <w:lang w:val="ru-RU"/>
        </w:rPr>
        <w:t>ые сведения</w:t>
      </w:r>
      <w:r w:rsidR="002A076B" w:rsidRPr="00BA1B4F">
        <w:rPr>
          <w:szCs w:val="22"/>
          <w:lang w:val="ru-RU"/>
        </w:rPr>
        <w:t xml:space="preserve"> буд</w:t>
      </w:r>
      <w:r w:rsidR="004B38EF">
        <w:rPr>
          <w:szCs w:val="22"/>
          <w:lang w:val="ru-RU"/>
        </w:rPr>
        <w:t>у</w:t>
      </w:r>
      <w:r w:rsidR="002A076B" w:rsidRPr="00BA1B4F">
        <w:rPr>
          <w:szCs w:val="22"/>
          <w:lang w:val="ru-RU"/>
        </w:rPr>
        <w:t>т дос</w:t>
      </w:r>
      <w:r w:rsidR="004B38EF">
        <w:rPr>
          <w:szCs w:val="22"/>
          <w:lang w:val="ru-RU"/>
        </w:rPr>
        <w:t>тупны</w:t>
      </w:r>
      <w:r w:rsidR="002A076B" w:rsidRPr="00BA1B4F">
        <w:rPr>
          <w:szCs w:val="22"/>
          <w:lang w:val="ru-RU"/>
        </w:rPr>
        <w:t xml:space="preserve"> на </w:t>
      </w:r>
      <w:hyperlink r:id="rId11" w:history="1">
        <w:r w:rsidR="002A076B">
          <w:rPr>
            <w:rStyle w:val="Hyperlink"/>
            <w:lang w:val="ru-RU"/>
          </w:rPr>
          <w:t>веб-сайт</w:t>
        </w:r>
        <w:r w:rsidR="002A076B" w:rsidRPr="00F43E0B">
          <w:rPr>
            <w:rStyle w:val="Hyperlink"/>
          </w:rPr>
          <w:t>e</w:t>
        </w:r>
      </w:hyperlink>
      <w:r w:rsidR="002A076B" w:rsidRPr="002A076B">
        <w:rPr>
          <w:rStyle w:val="Hyperlink"/>
          <w:color w:val="auto"/>
          <w:u w:val="none"/>
          <w:lang w:val="ru-RU"/>
        </w:rPr>
        <w:t xml:space="preserve"> </w:t>
      </w:r>
      <w:r w:rsidR="002A076B">
        <w:rPr>
          <w:lang w:val="ru-RU"/>
        </w:rPr>
        <w:t>семинара-практикума</w:t>
      </w:r>
      <w:r w:rsidR="002A076B" w:rsidRPr="002A076B">
        <w:rPr>
          <w:lang w:val="ru-RU"/>
        </w:rPr>
        <w:t xml:space="preserve">. </w:t>
      </w:r>
      <w:r w:rsidR="00BA185E" w:rsidRPr="00BA185E">
        <w:rPr>
          <w:color w:val="000000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="00BA185E" w:rsidRPr="00D25DC4">
        <w:rPr>
          <w:color w:val="000000"/>
          <w:lang w:val="ru-RU"/>
        </w:rPr>
        <w:t>Участникам предлагается периодически проверять</w:t>
      </w:r>
      <w:r w:rsidR="00BA185E">
        <w:rPr>
          <w:color w:val="000000"/>
          <w:lang w:val="ru-RU"/>
        </w:rPr>
        <w:t xml:space="preserve"> наличие</w:t>
      </w:r>
      <w:r w:rsidR="00BA185E" w:rsidRPr="00D25DC4">
        <w:rPr>
          <w:color w:val="000000"/>
          <w:lang w:val="ru-RU"/>
        </w:rPr>
        <w:t xml:space="preserve"> новой информации.</w:t>
      </w:r>
      <w:r w:rsidR="00BA185E" w:rsidRPr="00D25DC4">
        <w:rPr>
          <w:lang w:val="ru-RU"/>
        </w:rPr>
        <w:t xml:space="preserve"> </w:t>
      </w:r>
    </w:p>
    <w:p w:rsidR="00BC46A0" w:rsidRPr="00A343B2" w:rsidRDefault="004346C4" w:rsidP="004346C4">
      <w:pPr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BC46A0" w:rsidRPr="00A343B2">
        <w:rPr>
          <w:lang w:val="ru-RU"/>
        </w:rPr>
        <w:tab/>
        <w:t xml:space="preserve">С тем чтобы </w:t>
      </w:r>
      <w:r w:rsidR="006F34A1">
        <w:rPr>
          <w:lang w:val="ru-RU"/>
        </w:rPr>
        <w:t>МСЭ</w:t>
      </w:r>
      <w:r w:rsidR="00BC46A0" w:rsidRPr="00A343B2">
        <w:rPr>
          <w:lang w:val="ru-RU"/>
        </w:rPr>
        <w:t xml:space="preserve"> могло предпринять необходимые действия по организации этого </w:t>
      </w:r>
      <w:r>
        <w:rPr>
          <w:lang w:val="ru-RU"/>
        </w:rPr>
        <w:t>мероприятия</w:t>
      </w:r>
      <w:r w:rsidR="00BC46A0" w:rsidRPr="00A343B2">
        <w:rPr>
          <w:lang w:val="ru-RU"/>
        </w:rPr>
        <w:t xml:space="preserve">, был бы признателен вам за регистрацию </w:t>
      </w:r>
      <w:hyperlink r:id="rId12" w:history="1">
        <w:r>
          <w:rPr>
            <w:rStyle w:val="Hyperlink"/>
            <w:lang w:val="ru-RU"/>
          </w:rPr>
          <w:t>здесь</w:t>
        </w:r>
      </w:hyperlink>
      <w:r w:rsidRPr="004346C4">
        <w:rPr>
          <w:rStyle w:val="Hyperlink"/>
          <w:color w:val="auto"/>
          <w:u w:val="none"/>
          <w:lang w:val="ru-RU"/>
        </w:rPr>
        <w:t xml:space="preserve"> </w:t>
      </w:r>
      <w:r w:rsidR="00BC46A0" w:rsidRPr="00A343B2">
        <w:rPr>
          <w:lang w:val="ru-RU"/>
        </w:rPr>
        <w:t>в максимально короткий срок</w:t>
      </w:r>
      <w:r w:rsidR="006D70E4">
        <w:rPr>
          <w:lang w:val="ru-RU"/>
        </w:rPr>
        <w:t>.</w:t>
      </w:r>
    </w:p>
    <w:p w:rsidR="00BC46A0" w:rsidRPr="00A343B2" w:rsidRDefault="00BC46A0" w:rsidP="004346C4">
      <w:pPr>
        <w:jc w:val="both"/>
        <w:rPr>
          <w:lang w:val="ru-RU"/>
        </w:rPr>
      </w:pPr>
      <w:r w:rsidRPr="00A343B2">
        <w:rPr>
          <w:lang w:val="ru-RU"/>
        </w:rPr>
        <w:t>9</w:t>
      </w:r>
      <w:r w:rsidRPr="00A343B2">
        <w:rPr>
          <w:lang w:val="ru-RU"/>
        </w:rPr>
        <w:tab/>
        <w:t xml:space="preserve">Хотел бы напомнить вам, что для въезда в </w:t>
      </w:r>
      <w:r w:rsidR="004346C4">
        <w:rPr>
          <w:lang w:val="ru-RU"/>
        </w:rPr>
        <w:t>Соединенные Штаты Америки</w:t>
      </w:r>
      <w:r w:rsidR="006F34A1">
        <w:rPr>
          <w:lang w:val="ru-RU"/>
        </w:rPr>
        <w:t xml:space="preserve"> </w:t>
      </w:r>
      <w:r w:rsidRPr="00A343B2">
        <w:rPr>
          <w:lang w:val="ru-RU"/>
        </w:rPr>
        <w:t xml:space="preserve">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4346C4">
        <w:rPr>
          <w:lang w:val="ru-RU"/>
        </w:rPr>
        <w:t>Соединенные Штаты</w:t>
      </w:r>
      <w:r w:rsidR="006F34A1">
        <w:rPr>
          <w:lang w:val="ru-RU"/>
        </w:rPr>
        <w:t xml:space="preserve"> </w:t>
      </w:r>
      <w:r w:rsidRPr="00A343B2">
        <w:rPr>
          <w:lang w:val="ru-RU"/>
        </w:rPr>
        <w:t xml:space="preserve">в вашей стране, или, если в вашей стране такое учреждение отсутствует, − в ближайшем к стране выезда. </w:t>
      </w:r>
      <w:r w:rsidR="006F34A1" w:rsidRPr="006F34A1">
        <w:rPr>
          <w:lang w:val="ru-RU"/>
        </w:rPr>
        <w:t>Просим принять к сведению, что для рассмотрения заявления о предоставлении визы может потребоваться определенное время, поэтому просим направить свой запрос как можно раньше.</w:t>
      </w:r>
    </w:p>
    <w:p w:rsidR="00D25DC4" w:rsidRDefault="00BC31CD" w:rsidP="009E5FBF">
      <w:pPr>
        <w:rPr>
          <w:lang w:val="ru-RU"/>
        </w:rPr>
      </w:pPr>
      <w:bookmarkStart w:id="1" w:name="_GoBack"/>
      <w:bookmarkEnd w:id="1"/>
      <w:r w:rsidRPr="00795C6F">
        <w:rPr>
          <w:lang w:val="ru-RU"/>
        </w:rPr>
        <w:t>С уважением,</w:t>
      </w:r>
    </w:p>
    <w:p w:rsidR="009E5FBF" w:rsidRPr="009E5FBF" w:rsidRDefault="009E5FBF" w:rsidP="009E5FBF"/>
    <w:p w:rsidR="006F34A1" w:rsidRPr="00D25DC4" w:rsidRDefault="00C20FE5" w:rsidP="009E5FBF">
      <w:pPr>
        <w:spacing w:before="840"/>
        <w:rPr>
          <w:lang w:val="ru-RU"/>
        </w:rPr>
      </w:pPr>
      <w:r w:rsidRPr="00795C6F">
        <w:rPr>
          <w:szCs w:val="22"/>
          <w:lang w:val="ru-RU"/>
        </w:rPr>
        <w:t>Чхе Суб Ли</w:t>
      </w:r>
      <w:r w:rsidR="001629DC" w:rsidRPr="00795C6F">
        <w:rPr>
          <w:szCs w:val="22"/>
          <w:lang w:val="ru-RU"/>
        </w:rPr>
        <w:br/>
        <w:t>Директор Бюро</w:t>
      </w:r>
      <w:r w:rsidR="001629DC" w:rsidRPr="00795C6F">
        <w:rPr>
          <w:szCs w:val="22"/>
          <w:lang w:val="ru-RU"/>
        </w:rPr>
        <w:br/>
        <w:t>стандартизации электросвязи</w:t>
      </w:r>
    </w:p>
    <w:sectPr w:rsidR="006F34A1" w:rsidRPr="00D25DC4" w:rsidSect="00297434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6B" w:rsidRDefault="002A076B">
      <w:r>
        <w:separator/>
      </w:r>
    </w:p>
  </w:endnote>
  <w:endnote w:type="continuationSeparator" w:id="0">
    <w:p w:rsidR="002A076B" w:rsidRDefault="002A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C4" w:rsidRPr="001C00E5" w:rsidRDefault="00D25DC4" w:rsidP="00D25DC4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ITU-T\BUREAU\CIRC\215R</w:t>
    </w:r>
    <w:r w:rsidRPr="001C00E5">
      <w:rPr>
        <w:sz w:val="18"/>
        <w:szCs w:val="18"/>
        <w:lang w:val="fr-CH"/>
      </w:rPr>
      <w:t>.DOC</w:t>
    </w:r>
  </w:p>
  <w:p w:rsidR="002A076B" w:rsidRPr="00D172EB" w:rsidRDefault="00D172EB" w:rsidP="00D25DC4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  <w:r w:rsidRPr="00B228C2">
      <w:rPr>
        <w:szCs w:val="16"/>
        <w:lang w:val="fr-CH"/>
      </w:rPr>
      <w:tab/>
    </w:r>
    <w:r w:rsidRPr="00B228C2">
      <w:rPr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6B" w:rsidRPr="009E5FBF" w:rsidRDefault="002A076B" w:rsidP="00D05D9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9E5FBF">
      <w:rPr>
        <w:sz w:val="18"/>
        <w:szCs w:val="18"/>
        <w:lang w:val="fr-CH"/>
      </w:rPr>
      <w:t>International Telecommunication Union • Place des Nations, CH</w:t>
    </w:r>
    <w:r w:rsidRPr="009E5FBF">
      <w:rPr>
        <w:sz w:val="18"/>
        <w:szCs w:val="18"/>
        <w:lang w:val="fr-CH"/>
      </w:rPr>
      <w:noBreakHyphen/>
      <w:t xml:space="preserve">1211 Geneva 20 • Switzerland </w:t>
    </w:r>
    <w:r w:rsidRPr="009E5FBF">
      <w:rPr>
        <w:sz w:val="18"/>
        <w:szCs w:val="18"/>
        <w:lang w:val="fr-CH"/>
      </w:rPr>
      <w:br/>
    </w:r>
    <w:r w:rsidRPr="009E5FBF">
      <w:rPr>
        <w:sz w:val="18"/>
        <w:szCs w:val="18"/>
        <w:lang w:val="ru-RU"/>
      </w:rPr>
      <w:t>Тел.</w:t>
    </w:r>
    <w:r w:rsidRPr="009E5FBF">
      <w:rPr>
        <w:sz w:val="18"/>
        <w:szCs w:val="18"/>
        <w:lang w:val="fr-CH"/>
      </w:rPr>
      <w:t xml:space="preserve">: +41 22 730 5111 • </w:t>
    </w:r>
    <w:r w:rsidRPr="009E5FBF">
      <w:rPr>
        <w:sz w:val="18"/>
        <w:szCs w:val="18"/>
        <w:lang w:val="ru-RU"/>
      </w:rPr>
      <w:t>Факс</w:t>
    </w:r>
    <w:r w:rsidRPr="009E5FBF">
      <w:rPr>
        <w:sz w:val="18"/>
        <w:szCs w:val="18"/>
        <w:lang w:val="fr-CH"/>
      </w:rPr>
      <w:t>: +41 22 733 7256</w:t>
    </w:r>
    <w:r w:rsidRPr="009E5FBF">
      <w:rPr>
        <w:sz w:val="18"/>
        <w:szCs w:val="18"/>
        <w:lang w:val="ru-RU"/>
      </w:rPr>
      <w:t xml:space="preserve"> </w:t>
    </w:r>
    <w:r w:rsidRPr="009E5FBF">
      <w:rPr>
        <w:sz w:val="18"/>
        <w:szCs w:val="18"/>
        <w:lang w:val="fr-CH"/>
      </w:rPr>
      <w:t xml:space="preserve">• </w:t>
    </w:r>
    <w:r w:rsidRPr="009E5FBF">
      <w:rPr>
        <w:sz w:val="18"/>
        <w:szCs w:val="18"/>
        <w:lang w:val="ru-RU"/>
      </w:rPr>
      <w:t>Эл. почта</w:t>
    </w:r>
    <w:r w:rsidRPr="009E5FBF">
      <w:rPr>
        <w:sz w:val="18"/>
        <w:szCs w:val="18"/>
        <w:lang w:val="fr-CH"/>
      </w:rPr>
      <w:t xml:space="preserve">: </w:t>
    </w:r>
    <w:hyperlink r:id="rId1" w:history="1">
      <w:r w:rsidRPr="009E5FBF">
        <w:rPr>
          <w:rStyle w:val="Hyperlink"/>
          <w:sz w:val="18"/>
          <w:szCs w:val="18"/>
          <w:lang w:val="fr-CH"/>
        </w:rPr>
        <w:t>itumail@itu.int</w:t>
      </w:r>
    </w:hyperlink>
    <w:r w:rsidRPr="009E5FBF">
      <w:rPr>
        <w:sz w:val="18"/>
        <w:szCs w:val="18"/>
        <w:lang w:val="fr-CH"/>
      </w:rPr>
      <w:t xml:space="preserve"> •</w:t>
    </w:r>
    <w:r w:rsidRPr="009E5FBF">
      <w:rPr>
        <w:color w:val="0000FF"/>
        <w:sz w:val="18"/>
        <w:szCs w:val="18"/>
        <w:lang w:val="fr-CH"/>
      </w:rPr>
      <w:t xml:space="preserve"> </w:t>
    </w:r>
    <w:hyperlink r:id="rId2" w:history="1">
      <w:r w:rsidRPr="009E5FBF">
        <w:rPr>
          <w:rStyle w:val="Hyperlink"/>
          <w:sz w:val="18"/>
          <w:szCs w:val="18"/>
          <w:lang w:val="fr-CH"/>
        </w:rPr>
        <w:t>www.itu.int</w:t>
      </w:r>
    </w:hyperlink>
    <w:r w:rsidRPr="009E5FBF">
      <w:rPr>
        <w:sz w:val="18"/>
        <w:szCs w:val="18"/>
        <w:lang w:val="fr-CH"/>
      </w:rPr>
      <w:t xml:space="preserve"> • </w:t>
    </w:r>
    <w:hyperlink r:id="rId3" w:history="1">
      <w:r w:rsidRPr="009E5FBF">
        <w:rPr>
          <w:rStyle w:val="Hyperlink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6B" w:rsidRDefault="002A076B">
      <w:r>
        <w:separator/>
      </w:r>
    </w:p>
  </w:footnote>
  <w:footnote w:type="continuationSeparator" w:id="0">
    <w:p w:rsidR="002A076B" w:rsidRDefault="002A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6B" w:rsidRDefault="002A076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1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49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E3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2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82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8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4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4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E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5EA0"/>
    <w:rsid w:val="000A50F9"/>
    <w:rsid w:val="000B5653"/>
    <w:rsid w:val="000C2147"/>
    <w:rsid w:val="000C7D98"/>
    <w:rsid w:val="00103310"/>
    <w:rsid w:val="00112CD6"/>
    <w:rsid w:val="00115B49"/>
    <w:rsid w:val="001629DC"/>
    <w:rsid w:val="001B4A74"/>
    <w:rsid w:val="001D261C"/>
    <w:rsid w:val="00205108"/>
    <w:rsid w:val="00207341"/>
    <w:rsid w:val="00251D41"/>
    <w:rsid w:val="0025701E"/>
    <w:rsid w:val="0026232A"/>
    <w:rsid w:val="002736E9"/>
    <w:rsid w:val="002773B1"/>
    <w:rsid w:val="00297434"/>
    <w:rsid w:val="002A076B"/>
    <w:rsid w:val="002A5E04"/>
    <w:rsid w:val="002A76A6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62BB5"/>
    <w:rsid w:val="00372A8C"/>
    <w:rsid w:val="003759D0"/>
    <w:rsid w:val="003906BF"/>
    <w:rsid w:val="003F5B77"/>
    <w:rsid w:val="00400CEF"/>
    <w:rsid w:val="00403C87"/>
    <w:rsid w:val="004167E6"/>
    <w:rsid w:val="0041688E"/>
    <w:rsid w:val="004346C4"/>
    <w:rsid w:val="00444B73"/>
    <w:rsid w:val="00455EFA"/>
    <w:rsid w:val="00461969"/>
    <w:rsid w:val="004650C7"/>
    <w:rsid w:val="00475A27"/>
    <w:rsid w:val="00495F13"/>
    <w:rsid w:val="004A01E1"/>
    <w:rsid w:val="004A0D07"/>
    <w:rsid w:val="004B38EF"/>
    <w:rsid w:val="004C5268"/>
    <w:rsid w:val="004E01AE"/>
    <w:rsid w:val="004F48F0"/>
    <w:rsid w:val="00514426"/>
    <w:rsid w:val="00547C89"/>
    <w:rsid w:val="00574318"/>
    <w:rsid w:val="00592607"/>
    <w:rsid w:val="005928AA"/>
    <w:rsid w:val="005A3201"/>
    <w:rsid w:val="005A375D"/>
    <w:rsid w:val="005D044D"/>
    <w:rsid w:val="005E616E"/>
    <w:rsid w:val="005F2867"/>
    <w:rsid w:val="005F761F"/>
    <w:rsid w:val="006139B2"/>
    <w:rsid w:val="00624739"/>
    <w:rsid w:val="00625BAF"/>
    <w:rsid w:val="00636D90"/>
    <w:rsid w:val="006777D5"/>
    <w:rsid w:val="006845B0"/>
    <w:rsid w:val="0068591E"/>
    <w:rsid w:val="00690DB4"/>
    <w:rsid w:val="006B0FB6"/>
    <w:rsid w:val="006B1E6B"/>
    <w:rsid w:val="006C444C"/>
    <w:rsid w:val="006D70E4"/>
    <w:rsid w:val="006F1984"/>
    <w:rsid w:val="006F34A1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D0BFA"/>
    <w:rsid w:val="007D4432"/>
    <w:rsid w:val="007D4F1A"/>
    <w:rsid w:val="007F38C5"/>
    <w:rsid w:val="00803BC4"/>
    <w:rsid w:val="00826CB4"/>
    <w:rsid w:val="00831FDC"/>
    <w:rsid w:val="00832A5A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E0925"/>
    <w:rsid w:val="008F5FAF"/>
    <w:rsid w:val="00912870"/>
    <w:rsid w:val="009166E1"/>
    <w:rsid w:val="009344BF"/>
    <w:rsid w:val="009469D2"/>
    <w:rsid w:val="00954B9E"/>
    <w:rsid w:val="009908A0"/>
    <w:rsid w:val="009979B5"/>
    <w:rsid w:val="009A2C9B"/>
    <w:rsid w:val="009A4485"/>
    <w:rsid w:val="009A5F1D"/>
    <w:rsid w:val="009B6144"/>
    <w:rsid w:val="009C10A0"/>
    <w:rsid w:val="009E5FBF"/>
    <w:rsid w:val="00A16F08"/>
    <w:rsid w:val="00A21DD2"/>
    <w:rsid w:val="00A32FD5"/>
    <w:rsid w:val="00A532FC"/>
    <w:rsid w:val="00A563C7"/>
    <w:rsid w:val="00A57977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22A4A"/>
    <w:rsid w:val="00B34D84"/>
    <w:rsid w:val="00B467F0"/>
    <w:rsid w:val="00B4783D"/>
    <w:rsid w:val="00B54B88"/>
    <w:rsid w:val="00B634F2"/>
    <w:rsid w:val="00BA185E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744BE"/>
    <w:rsid w:val="00CE0A47"/>
    <w:rsid w:val="00CE6BD1"/>
    <w:rsid w:val="00D05D96"/>
    <w:rsid w:val="00D16B3A"/>
    <w:rsid w:val="00D172EB"/>
    <w:rsid w:val="00D209A2"/>
    <w:rsid w:val="00D22C75"/>
    <w:rsid w:val="00D25DC4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B24FD"/>
    <w:rsid w:val="00EB5EA1"/>
    <w:rsid w:val="00EC5E44"/>
    <w:rsid w:val="00EE4334"/>
    <w:rsid w:val="00EF273F"/>
    <w:rsid w:val="00F15118"/>
    <w:rsid w:val="00F205F5"/>
    <w:rsid w:val="00F21F19"/>
    <w:rsid w:val="00F27D21"/>
    <w:rsid w:val="00F46B3F"/>
    <w:rsid w:val="00F62566"/>
    <w:rsid w:val="00F830DA"/>
    <w:rsid w:val="00F83892"/>
    <w:rsid w:val="00F8473D"/>
    <w:rsid w:val="00F8789D"/>
    <w:rsid w:val="00F93AEE"/>
    <w:rsid w:val="00FA2DA7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1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7B5C1B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tu-ngm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ibal.Cabrera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5B9901D55147B034689AD5E9DF08" ma:contentTypeVersion="2" ma:contentTypeDescription="Create a new document." ma:contentTypeScope="" ma:versionID="5ef0da8abe53b49b95e0df57ab452b07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16458-4D15-4140-A8A2-7140FEF990D8}"/>
</file>

<file path=customXml/itemProps2.xml><?xml version="1.0" encoding="utf-8"?>
<ds:datastoreItem xmlns:ds="http://schemas.openxmlformats.org/officeDocument/2006/customXml" ds:itemID="{50F3CBE9-F6A6-4D42-91E5-76FF17EF330E}"/>
</file>

<file path=customXml/itemProps3.xml><?xml version="1.0" encoding="utf-8"?>
<ds:datastoreItem xmlns:ds="http://schemas.openxmlformats.org/officeDocument/2006/customXml" ds:itemID="{5CA9CBD7-ADEC-4025-88F1-0A4613FE61A6}"/>
</file>

<file path=customXml/itemProps4.xml><?xml version="1.0" encoding="utf-8"?>
<ds:datastoreItem xmlns:ds="http://schemas.openxmlformats.org/officeDocument/2006/customXml" ds:itemID="{EA1AB999-75AF-4138-9EC6-1069E71AEEF1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2</Pages>
  <Words>410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3468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10</cp:revision>
  <cp:lastPrinted>2016-04-21T10:39:00Z</cp:lastPrinted>
  <dcterms:created xsi:type="dcterms:W3CDTF">2016-04-11T13:14:00Z</dcterms:created>
  <dcterms:modified xsi:type="dcterms:W3CDTF">2016-04-21T10:39:00Z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0x010100FF115B9901D55147B034689AD5E9DF08</vt:lpwstr>
  </property>
</Properties>
</file>