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653911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591DC1" wp14:editId="74D73985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B91CD3">
        <w:trPr>
          <w:cantSplit/>
          <w:trHeight w:val="91"/>
        </w:trPr>
        <w:tc>
          <w:tcPr>
            <w:tcW w:w="6426" w:type="dxa"/>
            <w:gridSpan w:val="2"/>
            <w:vAlign w:val="center"/>
          </w:tcPr>
          <w:p w:rsidR="00517A03" w:rsidRPr="00B91CD3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0A4F81" w:rsidRDefault="00517A03" w:rsidP="00BB4D3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</w:r>
      <w:r w:rsidRPr="000A4F81">
        <w:rPr>
          <w:rFonts w:asciiTheme="minorHAnsi" w:hAnsiTheme="minorHAnsi"/>
        </w:rPr>
        <w:t xml:space="preserve">Genève, le </w:t>
      </w:r>
      <w:r w:rsidR="00BB4D38">
        <w:rPr>
          <w:rFonts w:asciiTheme="minorHAnsi" w:hAnsiTheme="minorHAnsi"/>
        </w:rPr>
        <w:t xml:space="preserve">6 octobre </w:t>
      </w:r>
      <w:r w:rsidR="003D5FE1">
        <w:rPr>
          <w:rFonts w:asciiTheme="minorHAnsi" w:hAnsiTheme="minorHAnsi"/>
        </w:rPr>
        <w:t>2016</w:t>
      </w:r>
      <w:r w:rsidR="00475DD8">
        <w:rPr>
          <w:rFonts w:asciiTheme="minorHAnsi" w:hAnsiTheme="minorHAnsi"/>
        </w:rPr>
        <w:t xml:space="preserve"> </w:t>
      </w:r>
    </w:p>
    <w:p w:rsidR="00517A03" w:rsidRPr="000A4F8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0A4F81" w:rsidRDefault="00517A03" w:rsidP="00A5280F">
      <w:pPr>
        <w:spacing w:before="0"/>
        <w:rPr>
          <w:rFonts w:asciiTheme="minorHAnsi" w:hAnsiTheme="minorHAnsi"/>
          <w:sz w:val="10"/>
          <w:szCs w:val="1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</w:tblGrid>
      <w:tr w:rsidR="00517A03" w:rsidRPr="000A4F81" w:rsidTr="00B91CD3">
        <w:trPr>
          <w:cantSplit/>
          <w:trHeight w:val="340"/>
        </w:trPr>
        <w:tc>
          <w:tcPr>
            <w:tcW w:w="985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Réf.:</w:t>
            </w:r>
            <w:r w:rsidR="00BB4D38">
              <w:rPr>
                <w:rFonts w:asciiTheme="minorHAnsi" w:hAnsiTheme="minorHAnsi"/>
              </w:rPr>
              <w:br/>
            </w:r>
          </w:p>
          <w:p w:rsidR="00517A03" w:rsidRPr="000A4F8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AC75CB" w:rsidRPr="000A4F81" w:rsidRDefault="00AC75CB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16"/>
                <w:szCs w:val="16"/>
              </w:rPr>
            </w:pPr>
          </w:p>
          <w:p w:rsidR="00517A03" w:rsidRPr="000A4F81" w:rsidRDefault="00AC75CB" w:rsidP="00B91CD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Contact:</w:t>
            </w:r>
            <w:r w:rsidRPr="000A4F81">
              <w:rPr>
                <w:rFonts w:asciiTheme="minorHAnsi" w:hAnsiTheme="minorHAnsi"/>
              </w:rPr>
              <w:br/>
            </w:r>
            <w:r w:rsidR="00517A03" w:rsidRPr="000A4F81">
              <w:rPr>
                <w:rFonts w:asciiTheme="minorHAnsi" w:hAnsiTheme="minorHAnsi"/>
              </w:rPr>
              <w:t>Tél.:</w:t>
            </w:r>
            <w:r w:rsidR="00517A03" w:rsidRPr="000A4F81">
              <w:rPr>
                <w:rFonts w:asciiTheme="minorHAnsi" w:hAnsiTheme="minorHAnsi"/>
              </w:rPr>
              <w:br/>
              <w:t>Fax:</w:t>
            </w:r>
            <w:r w:rsidR="00517A03" w:rsidRPr="000A4F8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CD036A" w:rsidRDefault="00BB4D38" w:rsidP="00BB4D3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proofErr w:type="spellStart"/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Corrigendum</w:t>
            </w:r>
            <w:proofErr w:type="spellEnd"/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 1 à la </w:t>
            </w:r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br/>
            </w:r>
            <w:r w:rsidR="00517A03"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Circulaire TSB</w:t>
            </w:r>
            <w:r w:rsidR="00475DD8"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 </w:t>
            </w:r>
            <w:r w:rsidR="003D5FE1"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241</w:t>
            </w:r>
          </w:p>
          <w:p w:rsidR="00517A03" w:rsidRPr="00CD036A" w:rsidRDefault="00BB4D38" w:rsidP="00BB4D3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CD036A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Ateliers du </w:t>
            </w:r>
            <w:r w:rsidR="00AC75CB" w:rsidRPr="00CD036A">
              <w:rPr>
                <w:rFonts w:asciiTheme="minorHAnsi" w:hAnsiTheme="minorHAnsi"/>
                <w:sz w:val="22"/>
                <w:szCs w:val="22"/>
                <w:lang w:val="fr-CH"/>
              </w:rPr>
              <w:t>TSB /</w:t>
            </w:r>
            <w:r w:rsidR="005F4AE6" w:rsidRPr="00CD036A">
              <w:rPr>
                <w:rFonts w:asciiTheme="minorHAnsi" w:hAnsiTheme="minorHAnsi"/>
                <w:sz w:val="22"/>
                <w:szCs w:val="22"/>
                <w:lang w:val="fr-CH"/>
              </w:rPr>
              <w:t>VM</w:t>
            </w:r>
          </w:p>
          <w:p w:rsidR="00517A03" w:rsidRPr="00CD036A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  <w:p w:rsidR="00AC75CB" w:rsidRPr="00CD036A" w:rsidRDefault="005F4AE6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bookmarkStart w:id="0" w:name="lt_pId016"/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Vijay Mauree</w:t>
            </w:r>
            <w:bookmarkEnd w:id="0"/>
          </w:p>
          <w:p w:rsidR="00517A03" w:rsidRPr="000A4F81" w:rsidRDefault="00517A03" w:rsidP="00B7663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en-US"/>
              </w:rPr>
            </w:pP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t>+41 22 730</w:t>
            </w:r>
            <w:r w:rsidR="00CD1258" w:rsidRPr="00CD03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F4AE6" w:rsidRPr="00CD036A">
              <w:rPr>
                <w:rFonts w:asciiTheme="minorHAnsi" w:hAnsiTheme="minorHAnsi"/>
                <w:sz w:val="22"/>
                <w:szCs w:val="22"/>
                <w:lang w:val="fr-CH"/>
              </w:rPr>
              <w:t>5591</w:t>
            </w: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+41 22 730 5853</w:t>
            </w: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hyperlink r:id="rId10" w:history="1">
              <w:r w:rsidR="00AC75CB" w:rsidRPr="00CD036A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tsbsworkshops@itu.int</w:t>
              </w:r>
            </w:hyperlink>
          </w:p>
        </w:tc>
        <w:tc>
          <w:tcPr>
            <w:tcW w:w="5038" w:type="dxa"/>
          </w:tcPr>
          <w:p w:rsidR="00517A03" w:rsidRPr="000A4F81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>Aux administrations des Etats Membres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Pr="000A4F81">
              <w:rPr>
                <w:rFonts w:asciiTheme="minorHAnsi" w:hAnsiTheme="minorHAnsi"/>
              </w:rPr>
              <w:t>Union</w:t>
            </w:r>
            <w:r w:rsidR="0010463F" w:rsidRPr="000A4F81">
              <w:rPr>
                <w:rFonts w:asciiTheme="minorHAnsi" w:hAnsiTheme="minorHAnsi"/>
              </w:rPr>
              <w:t>;</w:t>
            </w:r>
          </w:p>
          <w:p w:rsidR="003C1A12" w:rsidRPr="000A4F81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</w:r>
            <w:r w:rsidR="003C1A12" w:rsidRPr="000A4F81">
              <w:rPr>
                <w:rFonts w:asciiTheme="minorHAnsi" w:hAnsiTheme="minorHAnsi"/>
              </w:rPr>
              <w:t>Aux Membres du Secteur UIT-T;</w:t>
            </w:r>
          </w:p>
          <w:p w:rsidR="003C1A12" w:rsidRPr="000A4F81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</w:r>
            <w:r w:rsidR="003C1A12" w:rsidRPr="000A4F81">
              <w:rPr>
                <w:rFonts w:asciiTheme="minorHAnsi" w:hAnsiTheme="minorHAnsi"/>
              </w:rPr>
              <w:t>Aux Associés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="003C1A12" w:rsidRPr="000A4F81">
              <w:rPr>
                <w:rFonts w:asciiTheme="minorHAnsi" w:hAnsiTheme="minorHAnsi"/>
              </w:rPr>
              <w:t>UIT-T;</w:t>
            </w:r>
          </w:p>
          <w:p w:rsidR="003C1A12" w:rsidRPr="000A4F81" w:rsidRDefault="00AF4FCA" w:rsidP="00F459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</w:r>
            <w:r w:rsidR="003C1A12" w:rsidRPr="000A4F81">
              <w:rPr>
                <w:rFonts w:asciiTheme="minorHAnsi" w:hAnsiTheme="minorHAnsi"/>
              </w:rPr>
              <w:t>Aux établissements universitaires participant aux travaux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="003C1A12" w:rsidRPr="000A4F81">
              <w:rPr>
                <w:rFonts w:asciiTheme="minorHAnsi" w:hAnsiTheme="minorHAnsi"/>
              </w:rPr>
              <w:t>UIT</w:t>
            </w:r>
          </w:p>
        </w:tc>
      </w:tr>
      <w:tr w:rsidR="00517A03" w:rsidRPr="000A4F81" w:rsidTr="00B91CD3">
        <w:trPr>
          <w:cantSplit/>
        </w:trPr>
        <w:tc>
          <w:tcPr>
            <w:tcW w:w="985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38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  <w:b/>
              </w:rPr>
              <w:t>Copie</w:t>
            </w:r>
            <w:r w:rsidRPr="000A4F81">
              <w:rPr>
                <w:rFonts w:asciiTheme="minorHAnsi" w:hAnsiTheme="minorHAnsi"/>
              </w:rPr>
              <w:t>:</w:t>
            </w:r>
          </w:p>
          <w:p w:rsidR="00517A03" w:rsidRPr="000A4F81" w:rsidRDefault="00517A03" w:rsidP="00DF3B7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>Aux Président</w:t>
            </w:r>
            <w:r w:rsidR="00344F51" w:rsidRPr="000A4F81">
              <w:rPr>
                <w:rFonts w:asciiTheme="minorHAnsi" w:hAnsiTheme="minorHAnsi"/>
              </w:rPr>
              <w:t>s</w:t>
            </w:r>
            <w:r w:rsidRPr="000A4F81">
              <w:rPr>
                <w:rFonts w:asciiTheme="minorHAnsi" w:hAnsiTheme="minorHAnsi"/>
              </w:rPr>
              <w:t xml:space="preserve"> et Vice-Présidents de</w:t>
            </w:r>
            <w:r w:rsidR="00DF3B70" w:rsidRPr="000A4F81">
              <w:rPr>
                <w:rFonts w:asciiTheme="minorHAnsi" w:hAnsiTheme="minorHAnsi"/>
              </w:rPr>
              <w:t xml:space="preserve">s </w:t>
            </w:r>
            <w:r w:rsidRPr="000A4F81">
              <w:rPr>
                <w:rFonts w:asciiTheme="minorHAnsi" w:hAnsiTheme="minorHAnsi"/>
              </w:rPr>
              <w:t>Commission</w:t>
            </w:r>
            <w:r w:rsidR="00DF3B70" w:rsidRPr="000A4F81">
              <w:rPr>
                <w:rFonts w:asciiTheme="minorHAnsi" w:hAnsiTheme="minorHAnsi"/>
              </w:rPr>
              <w:t>s</w:t>
            </w:r>
            <w:r w:rsidRPr="000A4F81">
              <w:rPr>
                <w:rFonts w:asciiTheme="minorHAnsi" w:hAnsiTheme="minorHAnsi"/>
              </w:rPr>
              <w:t xml:space="preserve"> d</w:t>
            </w:r>
            <w:r w:rsidR="00315CA2" w:rsidRPr="000A4F81">
              <w:rPr>
                <w:rFonts w:asciiTheme="minorHAnsi" w:hAnsiTheme="minorHAnsi"/>
              </w:rPr>
              <w:t>'</w:t>
            </w:r>
            <w:r w:rsidRPr="000A4F81">
              <w:rPr>
                <w:rFonts w:asciiTheme="minorHAnsi" w:hAnsiTheme="minorHAnsi"/>
              </w:rPr>
              <w:t>études</w:t>
            </w:r>
            <w:r w:rsidR="00AF4FCA" w:rsidRPr="000A4F81">
              <w:rPr>
                <w:rFonts w:asciiTheme="minorHAnsi" w:hAnsiTheme="minorHAnsi"/>
              </w:rPr>
              <w:t xml:space="preserve">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="00AF4FCA" w:rsidRPr="000A4F81">
              <w:rPr>
                <w:rFonts w:asciiTheme="minorHAnsi" w:hAnsiTheme="minorHAnsi"/>
              </w:rPr>
              <w:t>UIT-T</w:t>
            </w:r>
            <w:r w:rsidRPr="000A4F81">
              <w:rPr>
                <w:rFonts w:asciiTheme="minorHAnsi" w:hAnsiTheme="minorHAnsi"/>
              </w:rPr>
              <w:t>;</w:t>
            </w:r>
          </w:p>
          <w:p w:rsidR="00517A03" w:rsidRPr="000A4F8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F73086" w:rsidRPr="000A4F81">
              <w:rPr>
                <w:rFonts w:asciiTheme="minorHAnsi" w:hAnsiTheme="minorHAnsi"/>
              </w:rPr>
              <w:br/>
            </w:r>
            <w:r w:rsidRPr="000A4F81">
              <w:rPr>
                <w:rFonts w:asciiTheme="minorHAnsi" w:hAnsiTheme="minorHAnsi"/>
              </w:rPr>
              <w:t>des télécommunications;</w:t>
            </w:r>
          </w:p>
          <w:p w:rsidR="00772B3B" w:rsidRPr="000A4F81" w:rsidRDefault="00517A03" w:rsidP="0065391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>Au Directeur du Bureau des</w:t>
            </w:r>
            <w:r w:rsidR="00B91CD3" w:rsidRPr="000A4F81">
              <w:rPr>
                <w:rFonts w:asciiTheme="minorHAnsi" w:hAnsiTheme="minorHAnsi"/>
              </w:rPr>
              <w:t xml:space="preserve"> r</w:t>
            </w:r>
            <w:r w:rsidRPr="000A4F81">
              <w:rPr>
                <w:rFonts w:asciiTheme="minorHAnsi" w:hAnsiTheme="minorHAnsi"/>
              </w:rPr>
              <w:t>adiocommunications</w:t>
            </w:r>
          </w:p>
        </w:tc>
      </w:tr>
    </w:tbl>
    <w:p w:rsidR="00B91CD3" w:rsidRPr="0010463F" w:rsidRDefault="00B91CD3" w:rsidP="00B91CD3">
      <w:pPr>
        <w:spacing w:before="0"/>
        <w:rPr>
          <w:sz w:val="2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930"/>
      </w:tblGrid>
      <w:tr w:rsidR="00517A03" w:rsidRPr="00B328DC" w:rsidTr="00B91CD3">
        <w:trPr>
          <w:cantSplit/>
          <w:trHeight w:val="680"/>
        </w:trPr>
        <w:tc>
          <w:tcPr>
            <w:tcW w:w="985" w:type="dxa"/>
          </w:tcPr>
          <w:p w:rsidR="00517A03" w:rsidRPr="00B328DC" w:rsidRDefault="00517A03" w:rsidP="00900652">
            <w:pPr>
              <w:tabs>
                <w:tab w:val="left" w:pos="4111"/>
              </w:tabs>
              <w:spacing w:line="276" w:lineRule="auto"/>
              <w:ind w:left="57"/>
              <w:rPr>
                <w:rFonts w:asciiTheme="minorHAnsi" w:hAnsiTheme="minorHAnsi"/>
                <w:szCs w:val="24"/>
              </w:rPr>
            </w:pPr>
            <w:r w:rsidRPr="00B328DC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</w:tcPr>
          <w:p w:rsidR="00720ABD" w:rsidRPr="00B328DC" w:rsidRDefault="005F4AE6" w:rsidP="00DB0DAC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bookmarkStart w:id="2" w:name="lt_pId033"/>
            <w:r w:rsidRPr="00B328DC">
              <w:rPr>
                <w:rFonts w:asciiTheme="minorHAnsi" w:hAnsiTheme="minorHAnsi"/>
                <w:b/>
                <w:bCs/>
                <w:szCs w:val="24"/>
              </w:rPr>
              <w:t>Atelier sur les services financiers numériques et l'inclusion financière</w:t>
            </w:r>
            <w:bookmarkEnd w:id="2"/>
            <w:r w:rsidRPr="00B328DC">
              <w:rPr>
                <w:rFonts w:asciiTheme="minorHAnsi" w:hAnsiTheme="minorHAnsi"/>
                <w:b/>
                <w:bCs/>
                <w:szCs w:val="24"/>
              </w:rPr>
              <w:br/>
            </w:r>
            <w:bookmarkStart w:id="3" w:name="lt_pId034"/>
            <w:r w:rsidRPr="00B328DC">
              <w:rPr>
                <w:rFonts w:asciiTheme="minorHAnsi" w:hAnsiTheme="minorHAnsi"/>
                <w:b/>
                <w:bCs/>
                <w:szCs w:val="24"/>
              </w:rPr>
              <w:t>Genève, Suisse</w:t>
            </w:r>
            <w:r w:rsidR="00B6200A" w:rsidRPr="00B328DC"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B328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bookmarkEnd w:id="3"/>
            <w:r w:rsidR="00BB4D38" w:rsidRPr="00DB0DAC">
              <w:rPr>
                <w:rFonts w:asciiTheme="minorHAnsi" w:hAnsiTheme="minorHAnsi"/>
                <w:b/>
                <w:bCs/>
                <w:szCs w:val="24"/>
              </w:rPr>
              <w:t>8 décembre 2016</w:t>
            </w:r>
          </w:p>
        </w:tc>
      </w:tr>
    </w:tbl>
    <w:p w:rsidR="00517A03" w:rsidRPr="00DB0DAC" w:rsidRDefault="00517A03" w:rsidP="00DB0DAC">
      <w:pPr>
        <w:spacing w:before="480"/>
        <w:rPr>
          <w:rFonts w:asciiTheme="minorHAnsi" w:hAnsiTheme="minorHAnsi"/>
        </w:rPr>
      </w:pPr>
      <w:bookmarkStart w:id="4" w:name="StartTyping_F"/>
      <w:bookmarkEnd w:id="4"/>
      <w:r w:rsidRPr="00DB0DAC">
        <w:rPr>
          <w:rFonts w:asciiTheme="minorHAnsi" w:hAnsiTheme="minorHAnsi"/>
        </w:rPr>
        <w:t>Madame, Monsieur,</w:t>
      </w:r>
    </w:p>
    <w:p w:rsidR="00BB4D38" w:rsidRPr="00DB0DAC" w:rsidRDefault="00BB4D38" w:rsidP="00DB0DAC">
      <w:pPr>
        <w:rPr>
          <w:rFonts w:asciiTheme="minorHAnsi" w:hAnsiTheme="minorHAnsi"/>
        </w:rPr>
      </w:pPr>
      <w:bookmarkStart w:id="5" w:name="lt_pId037"/>
      <w:r w:rsidRPr="00DB0DAC">
        <w:rPr>
          <w:rFonts w:asciiTheme="minorHAnsi" w:hAnsiTheme="minorHAnsi"/>
        </w:rPr>
        <w:t>Veuillez noter que le paragraphe 1 de la Circulaire TSB 241 du 7 septembre 2016 concernant l'atelier mentionné ci-dessus devrait être libellé comme suit:</w:t>
      </w:r>
    </w:p>
    <w:p w:rsidR="005F4AE6" w:rsidRPr="00DB0DAC" w:rsidRDefault="00BB4D38" w:rsidP="00326423">
      <w:pPr>
        <w:rPr>
          <w:rFonts w:asciiTheme="minorHAnsi" w:hAnsiTheme="minorHAnsi"/>
        </w:rPr>
      </w:pPr>
      <w:r w:rsidRPr="00DB0DAC">
        <w:rPr>
          <w:rFonts w:asciiTheme="minorHAnsi" w:hAnsiTheme="minorHAnsi"/>
        </w:rPr>
        <w:t>1</w:t>
      </w:r>
      <w:r w:rsidRPr="00DB0DAC">
        <w:rPr>
          <w:rFonts w:asciiTheme="minorHAnsi" w:hAnsiTheme="minorHAnsi"/>
        </w:rPr>
        <w:tab/>
      </w:r>
      <w:r w:rsidR="005F4AE6" w:rsidRPr="00DB0DAC">
        <w:rPr>
          <w:rFonts w:asciiTheme="minorHAnsi" w:hAnsiTheme="minorHAnsi"/>
        </w:rPr>
        <w:t xml:space="preserve">J'ai l'honneur de vous informer que l'UIT organise un </w:t>
      </w:r>
      <w:r w:rsidR="005F4AE6" w:rsidRPr="00DB0DAC">
        <w:rPr>
          <w:rFonts w:asciiTheme="minorHAnsi" w:hAnsiTheme="minorHAnsi"/>
          <w:b/>
          <w:bCs/>
        </w:rPr>
        <w:t>atelier sur les services financiers numériques et l'inclusion financière</w:t>
      </w:r>
      <w:r w:rsidR="00C131AE" w:rsidRPr="00DB0DAC">
        <w:rPr>
          <w:rFonts w:asciiTheme="minorHAnsi" w:hAnsiTheme="minorHAnsi"/>
        </w:rPr>
        <w:t>,</w:t>
      </w:r>
      <w:r w:rsidR="005F4AE6" w:rsidRPr="00DB0DAC">
        <w:rPr>
          <w:rFonts w:asciiTheme="minorHAnsi" w:hAnsiTheme="minorHAnsi"/>
        </w:rPr>
        <w:t xml:space="preserve"> qui se tiendra au siège de l'UIT, à Genève, </w:t>
      </w:r>
      <w:bookmarkEnd w:id="5"/>
      <w:r w:rsidR="00326423">
        <w:rPr>
          <w:rFonts w:asciiTheme="minorHAnsi" w:hAnsiTheme="minorHAnsi"/>
        </w:rPr>
        <w:t xml:space="preserve">le </w:t>
      </w:r>
      <w:r w:rsidRPr="00DB0DAC">
        <w:rPr>
          <w:rFonts w:asciiTheme="minorHAnsi" w:hAnsiTheme="minorHAnsi"/>
        </w:rPr>
        <w:t>8</w:t>
      </w:r>
      <w:r w:rsidR="00326423">
        <w:rPr>
          <w:rFonts w:asciiTheme="minorHAnsi" w:hAnsiTheme="minorHAnsi"/>
        </w:rPr>
        <w:t> </w:t>
      </w:r>
      <w:r w:rsidRPr="00DB0DAC">
        <w:rPr>
          <w:rFonts w:asciiTheme="minorHAnsi" w:hAnsiTheme="minorHAnsi"/>
        </w:rPr>
        <w:t>décembre</w:t>
      </w:r>
      <w:r w:rsidR="00326423">
        <w:rPr>
          <w:rFonts w:asciiTheme="minorHAnsi" w:hAnsiTheme="minorHAnsi"/>
        </w:rPr>
        <w:t> </w:t>
      </w:r>
      <w:r w:rsidRPr="00DB0DAC">
        <w:rPr>
          <w:rFonts w:asciiTheme="minorHAnsi" w:hAnsiTheme="minorHAnsi"/>
        </w:rPr>
        <w:t>2016</w:t>
      </w:r>
      <w:r w:rsidR="00B328DC" w:rsidRPr="00DB0DAC">
        <w:rPr>
          <w:rFonts w:asciiTheme="minorHAnsi" w:hAnsiTheme="minorHAnsi"/>
        </w:rPr>
        <w:t>.</w:t>
      </w:r>
    </w:p>
    <w:p w:rsidR="005F4AE6" w:rsidRPr="00735662" w:rsidRDefault="005F4AE6" w:rsidP="00DB0DAC">
      <w:bookmarkStart w:id="6" w:name="lt_pId041"/>
      <w:r w:rsidRPr="00DB0DAC">
        <w:rPr>
          <w:rFonts w:asciiTheme="minorHAnsi" w:hAnsiTheme="minorHAnsi" w:cs="Segoe UI"/>
          <w:color w:val="000000"/>
        </w:rPr>
        <w:t xml:space="preserve">A toutes fins utiles, nous vous informons que cet atelier sera </w:t>
      </w:r>
      <w:r w:rsidR="00BB2171" w:rsidRPr="00DB0DAC">
        <w:rPr>
          <w:rFonts w:asciiTheme="minorHAnsi" w:hAnsiTheme="minorHAnsi" w:cs="Segoe UI"/>
          <w:color w:val="000000"/>
        </w:rPr>
        <w:t xml:space="preserve">précédé </w:t>
      </w:r>
      <w:r w:rsidRPr="00DB0DAC">
        <w:rPr>
          <w:rFonts w:asciiTheme="minorHAnsi" w:hAnsiTheme="minorHAnsi" w:cs="Segoe UI"/>
          <w:color w:val="000000"/>
        </w:rPr>
        <w:t>par la</w:t>
      </w:r>
      <w:r w:rsidR="003D5FE1" w:rsidRPr="00DB0DAC">
        <w:rPr>
          <w:rFonts w:asciiTheme="minorHAnsi" w:hAnsiTheme="minorHAnsi" w:cs="Segoe UI"/>
          <w:color w:val="000000"/>
        </w:rPr>
        <w:t xml:space="preserve"> septième </w:t>
      </w:r>
      <w:r w:rsidRPr="00DB0DAC">
        <w:rPr>
          <w:rFonts w:asciiTheme="minorHAnsi" w:hAnsiTheme="minorHAnsi" w:cs="Segoe UI"/>
          <w:color w:val="000000"/>
        </w:rPr>
        <w:t xml:space="preserve">réunion du Groupe spécialisé sur les services financiers numériques (FG DFS), qui aura lieu </w:t>
      </w:r>
      <w:r w:rsidR="00BB2171" w:rsidRPr="00DB0DAC">
        <w:rPr>
          <w:rFonts w:asciiTheme="minorHAnsi" w:hAnsiTheme="minorHAnsi" w:cs="Segoe UI"/>
          <w:color w:val="000000"/>
        </w:rPr>
        <w:t>les 6 et 7</w:t>
      </w:r>
      <w:r w:rsidR="00DB0DAC" w:rsidRPr="00DB0DAC">
        <w:rPr>
          <w:rFonts w:asciiTheme="minorHAnsi" w:hAnsiTheme="minorHAnsi" w:cs="Segoe UI"/>
          <w:color w:val="000000"/>
        </w:rPr>
        <w:t> </w:t>
      </w:r>
      <w:r w:rsidR="00BB2171" w:rsidRPr="00DB0DAC">
        <w:rPr>
          <w:rFonts w:asciiTheme="minorHAnsi" w:hAnsiTheme="minorHAnsi" w:cs="Segoe UI"/>
          <w:color w:val="000000"/>
        </w:rPr>
        <w:t>décembre</w:t>
      </w:r>
      <w:r w:rsidR="00DB0DAC" w:rsidRPr="00DB0DAC">
        <w:rPr>
          <w:rFonts w:asciiTheme="minorHAnsi" w:hAnsiTheme="minorHAnsi" w:cs="Segoe UI"/>
          <w:color w:val="000000"/>
        </w:rPr>
        <w:t> </w:t>
      </w:r>
      <w:r w:rsidR="003D5FE1" w:rsidRPr="00DB0DAC">
        <w:rPr>
          <w:rFonts w:asciiTheme="minorHAnsi" w:hAnsiTheme="minorHAnsi" w:cs="Segoe UI"/>
          <w:color w:val="000000"/>
        </w:rPr>
        <w:t>2016</w:t>
      </w:r>
      <w:r w:rsidR="00475DD8" w:rsidRPr="00DB0DAC">
        <w:rPr>
          <w:rFonts w:asciiTheme="minorHAnsi" w:hAnsiTheme="minorHAnsi" w:cs="Segoe UI"/>
          <w:color w:val="000000"/>
        </w:rPr>
        <w:t xml:space="preserve"> </w:t>
      </w:r>
      <w:r w:rsidRPr="00DB0DAC">
        <w:rPr>
          <w:rFonts w:asciiTheme="minorHAnsi" w:hAnsiTheme="minorHAnsi" w:cs="Segoe UI"/>
          <w:color w:val="000000"/>
        </w:rPr>
        <w:t>au même endroit.</w:t>
      </w:r>
      <w:bookmarkEnd w:id="6"/>
      <w:r w:rsidRPr="00DB0DAC">
        <w:rPr>
          <w:rFonts w:asciiTheme="minorHAnsi" w:hAnsiTheme="minorHAnsi" w:cs="Segoe UI"/>
          <w:color w:val="000000"/>
        </w:rPr>
        <w:t xml:space="preserve"> </w:t>
      </w:r>
      <w:bookmarkStart w:id="7" w:name="lt_pId042"/>
      <w:r w:rsidRPr="00DB0DAC">
        <w:rPr>
          <w:rFonts w:asciiTheme="minorHAnsi" w:hAnsiTheme="minorHAnsi" w:cs="Segoe UI"/>
          <w:color w:val="000000"/>
        </w:rPr>
        <w:t>Pour des renseignements détaillés, veuillez consulter le site</w:t>
      </w:r>
      <w:r w:rsidR="00DB0DAC" w:rsidRPr="00DB0DAC">
        <w:rPr>
          <w:rFonts w:asciiTheme="minorHAnsi" w:hAnsiTheme="minorHAnsi" w:cs="Segoe UI"/>
          <w:color w:val="000000"/>
        </w:rPr>
        <w:t> </w:t>
      </w:r>
      <w:r w:rsidRPr="00DB0DAC">
        <w:rPr>
          <w:rFonts w:asciiTheme="minorHAnsi" w:hAnsiTheme="minorHAnsi" w:cs="Segoe UI"/>
          <w:color w:val="000000"/>
        </w:rPr>
        <w:t>web du Groupe FG DFS à l'adresse suivante:</w:t>
      </w:r>
      <w:r w:rsidRPr="00735662">
        <w:rPr>
          <w:rFonts w:cs="Segoe UI"/>
          <w:color w:val="000000"/>
        </w:rPr>
        <w:t xml:space="preserve"> </w:t>
      </w:r>
      <w:hyperlink r:id="rId11" w:history="1">
        <w:r w:rsidR="00A03AD0" w:rsidRPr="002505DB">
          <w:rPr>
            <w:rStyle w:val="Hyperlink"/>
            <w:rFonts w:asciiTheme="minorHAnsi" w:hAnsiTheme="minorHAnsi" w:cs="Segoe UI"/>
            <w:lang w:val="fr-CH"/>
          </w:rPr>
          <w:t>http://www.itu.int/en/ITU</w:t>
        </w:r>
        <w:r w:rsidR="00A03AD0" w:rsidRPr="002505DB">
          <w:rPr>
            <w:rStyle w:val="Hyperlink"/>
            <w:rFonts w:asciiTheme="minorHAnsi" w:hAnsiTheme="minorHAnsi" w:cs="Segoe UI"/>
            <w:lang w:val="fr-CH"/>
          </w:rPr>
          <w:noBreakHyphen/>
          <w:t>T/focusgroups/dfs/Pages/default.aspx</w:t>
        </w:r>
      </w:hyperlink>
      <w:r w:rsidRPr="00735662">
        <w:rPr>
          <w:rFonts w:cs="Segoe UI"/>
          <w:color w:val="000000"/>
        </w:rPr>
        <w:t>.</w:t>
      </w:r>
      <w:bookmarkEnd w:id="7"/>
    </w:p>
    <w:p w:rsidR="00AC675E" w:rsidRPr="00DB0DAC" w:rsidRDefault="00AC675E" w:rsidP="00DB0DAC">
      <w:pPr>
        <w:rPr>
          <w:rFonts w:asciiTheme="minorHAnsi" w:hAnsiTheme="minorHAnsi"/>
        </w:rPr>
      </w:pPr>
      <w:r w:rsidRPr="00DB0DAC">
        <w:rPr>
          <w:rFonts w:asciiTheme="minorHAnsi" w:hAnsiTheme="minorHAnsi"/>
        </w:rPr>
        <w:t>Veuillez agréer, Madame, Monsieur, l</w:t>
      </w:r>
      <w:r w:rsidR="00315CA2" w:rsidRPr="00DB0DAC">
        <w:rPr>
          <w:rFonts w:asciiTheme="minorHAnsi" w:hAnsiTheme="minorHAnsi"/>
        </w:rPr>
        <w:t>'</w:t>
      </w:r>
      <w:r w:rsidRPr="00DB0DAC">
        <w:rPr>
          <w:rFonts w:asciiTheme="minorHAnsi" w:hAnsiTheme="minorHAnsi"/>
        </w:rPr>
        <w:t>assurance de ma considération distinguée.</w:t>
      </w:r>
    </w:p>
    <w:p w:rsidR="00326423" w:rsidRDefault="00326423" w:rsidP="00EA52BB">
      <w:pPr>
        <w:spacing w:before="0"/>
        <w:ind w:right="-284"/>
        <w:rPr>
          <w:rFonts w:asciiTheme="minorHAnsi" w:hAnsiTheme="minorHAnsi"/>
        </w:rPr>
      </w:pPr>
    </w:p>
    <w:p w:rsidR="003A654E" w:rsidRDefault="003A654E" w:rsidP="00EA52BB">
      <w:pPr>
        <w:spacing w:before="0"/>
        <w:ind w:right="-284"/>
        <w:rPr>
          <w:rFonts w:asciiTheme="minorHAnsi" w:hAnsiTheme="minorHAnsi"/>
        </w:rPr>
      </w:pPr>
    </w:p>
    <w:p w:rsidR="003A654E" w:rsidRDefault="003A654E" w:rsidP="00EA52BB">
      <w:pPr>
        <w:spacing w:before="0"/>
        <w:ind w:right="-284"/>
        <w:rPr>
          <w:rFonts w:asciiTheme="minorHAnsi" w:hAnsiTheme="minorHAnsi"/>
        </w:rPr>
      </w:pPr>
    </w:p>
    <w:p w:rsidR="003A654E" w:rsidRDefault="003A654E" w:rsidP="00EA52BB">
      <w:pPr>
        <w:spacing w:before="0"/>
        <w:ind w:right="-284"/>
        <w:rPr>
          <w:rFonts w:asciiTheme="minorHAnsi" w:hAnsiTheme="minorHAnsi"/>
        </w:rPr>
      </w:pPr>
      <w:bookmarkStart w:id="8" w:name="_GoBack"/>
      <w:bookmarkEnd w:id="8"/>
    </w:p>
    <w:p w:rsidR="00517A03" w:rsidRDefault="00423C21" w:rsidP="00EA52BB">
      <w:pPr>
        <w:spacing w:before="0"/>
        <w:ind w:right="-284"/>
        <w:rPr>
          <w:rFonts w:asciiTheme="minorHAnsi" w:hAnsiTheme="minorHAnsi"/>
        </w:rPr>
      </w:pPr>
      <w:r w:rsidRPr="00B328DC">
        <w:rPr>
          <w:rFonts w:asciiTheme="minorHAnsi" w:hAnsiTheme="minorHAnsi"/>
        </w:rPr>
        <w:t>Chaesub Lee</w:t>
      </w:r>
      <w:r w:rsidR="00517A03" w:rsidRPr="00B328DC">
        <w:rPr>
          <w:rFonts w:asciiTheme="minorHAnsi" w:hAnsiTheme="minorHAnsi"/>
        </w:rPr>
        <w:br/>
        <w:t>Directeur du Bureau de la</w:t>
      </w:r>
      <w:r w:rsidR="00B313FC" w:rsidRPr="00B328DC">
        <w:rPr>
          <w:rFonts w:asciiTheme="minorHAnsi" w:hAnsiTheme="minorHAnsi"/>
        </w:rPr>
        <w:t xml:space="preserve"> </w:t>
      </w:r>
      <w:r w:rsidR="00517A03" w:rsidRPr="00B328DC">
        <w:rPr>
          <w:rFonts w:asciiTheme="minorHAnsi" w:hAnsiTheme="minorHAnsi"/>
        </w:rPr>
        <w:t>normalisation</w:t>
      </w:r>
      <w:r w:rsidR="00B313FC" w:rsidRPr="00B328DC">
        <w:rPr>
          <w:rFonts w:asciiTheme="minorHAnsi" w:hAnsiTheme="minorHAnsi"/>
        </w:rPr>
        <w:br/>
      </w:r>
      <w:r w:rsidR="00517A03" w:rsidRPr="00B328DC">
        <w:rPr>
          <w:rFonts w:asciiTheme="minorHAnsi" w:hAnsiTheme="minorHAnsi"/>
        </w:rPr>
        <w:t>des télécommunications</w:t>
      </w:r>
    </w:p>
    <w:sectPr w:rsidR="00517A03" w:rsidSect="00BB2171">
      <w:footerReference w:type="first" r:id="rId12"/>
      <w:type w:val="oddPage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44" w:rsidRDefault="00FE1F44">
      <w:r>
        <w:separator/>
      </w:r>
    </w:p>
  </w:endnote>
  <w:endnote w:type="continuationSeparator" w:id="0">
    <w:p w:rsidR="00FE1F44" w:rsidRDefault="00F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71" w:rsidRPr="00BB2171" w:rsidRDefault="00BB2171" w:rsidP="00BB2171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BB2171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BB2171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BB2171">
      <w:rPr>
        <w:rFonts w:asciiTheme="minorHAnsi" w:hAnsiTheme="minorHAnsi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BB2171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BB2171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BB2171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BB2171">
      <w:rPr>
        <w:rFonts w:asciiTheme="minorHAnsi" w:hAnsiTheme="minorHAnsi"/>
        <w:sz w:val="18"/>
        <w:szCs w:val="18"/>
        <w:lang w:val="fr-CH"/>
      </w:rPr>
      <w:t xml:space="preserve"> </w:t>
    </w:r>
  </w:p>
  <w:p w:rsidR="00BB2171" w:rsidRDefault="00BB2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44" w:rsidRDefault="00FE1F44">
      <w:r>
        <w:t>____________________</w:t>
      </w:r>
    </w:p>
  </w:footnote>
  <w:footnote w:type="continuationSeparator" w:id="0">
    <w:p w:rsidR="00FE1F44" w:rsidRDefault="00FE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70B2CEA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EF424FB6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71AA2A5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DF80E4EC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E9A8981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DFC6AEC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7E0B496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8EFC05B6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9B08F13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946897"/>
    <w:multiLevelType w:val="hybridMultilevel"/>
    <w:tmpl w:val="751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684EFC-2507-4342-A9E1-DA04A201DB0A}"/>
    <w:docVar w:name="dgnword-eventsink" w:val="539042112"/>
  </w:docVars>
  <w:rsids>
    <w:rsidRoot w:val="00F91B67"/>
    <w:rsid w:val="000039EE"/>
    <w:rsid w:val="00005622"/>
    <w:rsid w:val="0002519E"/>
    <w:rsid w:val="00035B43"/>
    <w:rsid w:val="00063508"/>
    <w:rsid w:val="00066446"/>
    <w:rsid w:val="000758B3"/>
    <w:rsid w:val="000A4F81"/>
    <w:rsid w:val="000B0D96"/>
    <w:rsid w:val="000B59D8"/>
    <w:rsid w:val="000C1F6B"/>
    <w:rsid w:val="000C56BE"/>
    <w:rsid w:val="000E7609"/>
    <w:rsid w:val="001026FD"/>
    <w:rsid w:val="0010463F"/>
    <w:rsid w:val="001077FD"/>
    <w:rsid w:val="00115DD7"/>
    <w:rsid w:val="0012557C"/>
    <w:rsid w:val="0014529B"/>
    <w:rsid w:val="00167472"/>
    <w:rsid w:val="00167F92"/>
    <w:rsid w:val="00173738"/>
    <w:rsid w:val="001862AF"/>
    <w:rsid w:val="001957F8"/>
    <w:rsid w:val="001B79A3"/>
    <w:rsid w:val="001E2FCC"/>
    <w:rsid w:val="001F32AA"/>
    <w:rsid w:val="00204524"/>
    <w:rsid w:val="00207338"/>
    <w:rsid w:val="002152A3"/>
    <w:rsid w:val="00232CE2"/>
    <w:rsid w:val="00252DCE"/>
    <w:rsid w:val="00262538"/>
    <w:rsid w:val="002677BE"/>
    <w:rsid w:val="00277F91"/>
    <w:rsid w:val="002E1CBC"/>
    <w:rsid w:val="002E5021"/>
    <w:rsid w:val="00311634"/>
    <w:rsid w:val="003131F0"/>
    <w:rsid w:val="0031597F"/>
    <w:rsid w:val="00315CA2"/>
    <w:rsid w:val="00326423"/>
    <w:rsid w:val="00333A80"/>
    <w:rsid w:val="00335D55"/>
    <w:rsid w:val="00340452"/>
    <w:rsid w:val="00344F51"/>
    <w:rsid w:val="00364E95"/>
    <w:rsid w:val="00370E2C"/>
    <w:rsid w:val="00372875"/>
    <w:rsid w:val="003A654E"/>
    <w:rsid w:val="003B1E80"/>
    <w:rsid w:val="003B66E8"/>
    <w:rsid w:val="003C1A12"/>
    <w:rsid w:val="003D5FE1"/>
    <w:rsid w:val="00401C8D"/>
    <w:rsid w:val="004033F1"/>
    <w:rsid w:val="004064D6"/>
    <w:rsid w:val="00414B0C"/>
    <w:rsid w:val="00423C21"/>
    <w:rsid w:val="004247AA"/>
    <w:rsid w:val="004257AC"/>
    <w:rsid w:val="0043711B"/>
    <w:rsid w:val="004571AD"/>
    <w:rsid w:val="00472C20"/>
    <w:rsid w:val="00475DD8"/>
    <w:rsid w:val="004B6A2C"/>
    <w:rsid w:val="004B732E"/>
    <w:rsid w:val="004D51F4"/>
    <w:rsid w:val="004D64E0"/>
    <w:rsid w:val="004E1F0A"/>
    <w:rsid w:val="004F2D52"/>
    <w:rsid w:val="0051210D"/>
    <w:rsid w:val="005136D2"/>
    <w:rsid w:val="00517A03"/>
    <w:rsid w:val="005A3DD9"/>
    <w:rsid w:val="005B1DFC"/>
    <w:rsid w:val="005F4AE6"/>
    <w:rsid w:val="00601682"/>
    <w:rsid w:val="0061226A"/>
    <w:rsid w:val="00615955"/>
    <w:rsid w:val="00625E79"/>
    <w:rsid w:val="006333F7"/>
    <w:rsid w:val="006427A1"/>
    <w:rsid w:val="00644741"/>
    <w:rsid w:val="00653911"/>
    <w:rsid w:val="00671654"/>
    <w:rsid w:val="00687911"/>
    <w:rsid w:val="00697BC1"/>
    <w:rsid w:val="006A6FFE"/>
    <w:rsid w:val="006C45AE"/>
    <w:rsid w:val="006C5A91"/>
    <w:rsid w:val="00716BBC"/>
    <w:rsid w:val="00720ABD"/>
    <w:rsid w:val="007321BC"/>
    <w:rsid w:val="00735662"/>
    <w:rsid w:val="00741D6C"/>
    <w:rsid w:val="00760063"/>
    <w:rsid w:val="00772B3B"/>
    <w:rsid w:val="00775E4B"/>
    <w:rsid w:val="0079553B"/>
    <w:rsid w:val="00795679"/>
    <w:rsid w:val="007A40FE"/>
    <w:rsid w:val="00810105"/>
    <w:rsid w:val="008157E0"/>
    <w:rsid w:val="00854E1D"/>
    <w:rsid w:val="00887FA6"/>
    <w:rsid w:val="008B1510"/>
    <w:rsid w:val="008C4397"/>
    <w:rsid w:val="008C465A"/>
    <w:rsid w:val="008F2C9B"/>
    <w:rsid w:val="00900652"/>
    <w:rsid w:val="00923712"/>
    <w:rsid w:val="00923CD6"/>
    <w:rsid w:val="00924102"/>
    <w:rsid w:val="009341CF"/>
    <w:rsid w:val="00935AA8"/>
    <w:rsid w:val="00971C9A"/>
    <w:rsid w:val="009D51FA"/>
    <w:rsid w:val="009D76FC"/>
    <w:rsid w:val="009F1E23"/>
    <w:rsid w:val="00A03AD0"/>
    <w:rsid w:val="00A12A8C"/>
    <w:rsid w:val="00A15179"/>
    <w:rsid w:val="00A16B3F"/>
    <w:rsid w:val="00A46E9C"/>
    <w:rsid w:val="00A51537"/>
    <w:rsid w:val="00A5280F"/>
    <w:rsid w:val="00A60FC1"/>
    <w:rsid w:val="00A622E5"/>
    <w:rsid w:val="00A62921"/>
    <w:rsid w:val="00A827FC"/>
    <w:rsid w:val="00A97C37"/>
    <w:rsid w:val="00AC37B5"/>
    <w:rsid w:val="00AC675E"/>
    <w:rsid w:val="00AC75CB"/>
    <w:rsid w:val="00AD752F"/>
    <w:rsid w:val="00AF08A4"/>
    <w:rsid w:val="00AF2B85"/>
    <w:rsid w:val="00AF4FCA"/>
    <w:rsid w:val="00B02E63"/>
    <w:rsid w:val="00B27B41"/>
    <w:rsid w:val="00B313FC"/>
    <w:rsid w:val="00B328DC"/>
    <w:rsid w:val="00B50388"/>
    <w:rsid w:val="00B6200A"/>
    <w:rsid w:val="00B76631"/>
    <w:rsid w:val="00B8573E"/>
    <w:rsid w:val="00B91CD3"/>
    <w:rsid w:val="00BB2171"/>
    <w:rsid w:val="00BB24C0"/>
    <w:rsid w:val="00BB4D38"/>
    <w:rsid w:val="00BC3534"/>
    <w:rsid w:val="00C03714"/>
    <w:rsid w:val="00C131AE"/>
    <w:rsid w:val="00C26F2E"/>
    <w:rsid w:val="00C45376"/>
    <w:rsid w:val="00C779B0"/>
    <w:rsid w:val="00C9028F"/>
    <w:rsid w:val="00C963DB"/>
    <w:rsid w:val="00CA0416"/>
    <w:rsid w:val="00CB1125"/>
    <w:rsid w:val="00CD036A"/>
    <w:rsid w:val="00CD042E"/>
    <w:rsid w:val="00CD1258"/>
    <w:rsid w:val="00CD2E66"/>
    <w:rsid w:val="00CE6F71"/>
    <w:rsid w:val="00CF2560"/>
    <w:rsid w:val="00CF3A5B"/>
    <w:rsid w:val="00CF5B46"/>
    <w:rsid w:val="00D46B68"/>
    <w:rsid w:val="00D542A5"/>
    <w:rsid w:val="00DB0DAC"/>
    <w:rsid w:val="00DB203D"/>
    <w:rsid w:val="00DC0177"/>
    <w:rsid w:val="00DC3D47"/>
    <w:rsid w:val="00DD77DA"/>
    <w:rsid w:val="00DF3B70"/>
    <w:rsid w:val="00E06C61"/>
    <w:rsid w:val="00E13DB3"/>
    <w:rsid w:val="00E2408B"/>
    <w:rsid w:val="00E2682A"/>
    <w:rsid w:val="00E62CEA"/>
    <w:rsid w:val="00E72AE1"/>
    <w:rsid w:val="00EA52BB"/>
    <w:rsid w:val="00ED6A7A"/>
    <w:rsid w:val="00EE4C36"/>
    <w:rsid w:val="00F0319A"/>
    <w:rsid w:val="00F04A61"/>
    <w:rsid w:val="00F346CE"/>
    <w:rsid w:val="00F34F98"/>
    <w:rsid w:val="00F40540"/>
    <w:rsid w:val="00F45965"/>
    <w:rsid w:val="00F67402"/>
    <w:rsid w:val="00F73086"/>
    <w:rsid w:val="00F731BD"/>
    <w:rsid w:val="00F74F7C"/>
    <w:rsid w:val="00F766A2"/>
    <w:rsid w:val="00F91B67"/>
    <w:rsid w:val="00F9451D"/>
    <w:rsid w:val="00FE1F44"/>
    <w:rsid w:val="00FF131C"/>
    <w:rsid w:val="00FF4ED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8BB62C37-F476-4E22-82C8-067DAC4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AC675E"/>
    <w:pPr>
      <w:ind w:left="720"/>
      <w:contextualSpacing/>
    </w:pPr>
    <w:rPr>
      <w:rFonts w:asciiTheme="minorHAnsi" w:hAnsiTheme="minorHAnsi"/>
    </w:rPr>
  </w:style>
  <w:style w:type="paragraph" w:styleId="BodyText3">
    <w:name w:val="Body Text 3"/>
    <w:basedOn w:val="Normal"/>
    <w:link w:val="BodyText3Char"/>
    <w:rsid w:val="001F32AA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1F32AA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1F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CE6F7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F4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F4AE6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T/focusgroups/df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sbs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bera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12A8C-4F38-44B3-8F3C-6F72B84410CA}"/>
</file>

<file path=customXml/itemProps2.xml><?xml version="1.0" encoding="utf-8"?>
<ds:datastoreItem xmlns:ds="http://schemas.openxmlformats.org/officeDocument/2006/customXml" ds:itemID="{76F735ED-8236-438A-96E5-9C657704C2B2}"/>
</file>

<file path=customXml/itemProps3.xml><?xml version="1.0" encoding="utf-8"?>
<ds:datastoreItem xmlns:ds="http://schemas.openxmlformats.org/officeDocument/2006/customXml" ds:itemID="{374E77DF-27E3-4FD7-8F54-D0F97C468595}"/>
</file>

<file path=customXml/itemProps4.xml><?xml version="1.0" encoding="utf-8"?>
<ds:datastoreItem xmlns:ds="http://schemas.openxmlformats.org/officeDocument/2006/customXml" ds:itemID="{49691AF6-3810-4528-9CDB-C0A064A7816C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9</TotalTime>
  <Pages>1</Pages>
  <Words>244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1825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Serbera, Laurence</dc:creator>
  <cp:lastModifiedBy>Osvath, Alexandra</cp:lastModifiedBy>
  <cp:revision>7</cp:revision>
  <cp:lastPrinted>2016-10-20T10:47:00Z</cp:lastPrinted>
  <dcterms:created xsi:type="dcterms:W3CDTF">2016-10-10T08:45:00Z</dcterms:created>
  <dcterms:modified xsi:type="dcterms:W3CDTF">2016-10-20T10:47:00Z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