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B73F4D" w:rsidRDefault="00590119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C84B5EC" wp14:editId="6A43FA7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F50108" w:rsidRDefault="00CE13B6" w:rsidP="00272B4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93E350D" wp14:editId="6286278F">
                  <wp:extent cx="882000" cy="792000"/>
                  <wp:effectExtent l="0" t="0" r="0" b="8255"/>
                  <wp:docPr id="6" name="Picture 6" title="CCITT/ITU-T 60th Anniversary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3B6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Default="00CE13B6" w:rsidP="00272B42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390EC6" w:rsidRDefault="00CE13B6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Default="00CE13B6" w:rsidP="00272B42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F50108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F50108" w:rsidRDefault="00F346AB" w:rsidP="00272B4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F50108" w:rsidRDefault="00CE13B6" w:rsidP="00740C2A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t>2016</w:t>
            </w:r>
            <w:r w:rsidR="00113BC0">
              <w:rPr>
                <w:rFonts w:hint="eastAsia"/>
                <w:lang w:eastAsia="zh-CN"/>
              </w:rPr>
              <w:t>年</w:t>
            </w:r>
            <w:r w:rsidR="00740C2A">
              <w:rPr>
                <w:lang w:eastAsia="zh-CN"/>
              </w:rPr>
              <w:t>10</w:t>
            </w:r>
            <w:r w:rsidR="00113BC0">
              <w:rPr>
                <w:rFonts w:hint="eastAsia"/>
                <w:lang w:eastAsia="zh-CN"/>
              </w:rPr>
              <w:t>月</w:t>
            </w:r>
            <w:r w:rsidR="00740C2A">
              <w:t>6</w:t>
            </w:r>
            <w:r w:rsidR="00113BC0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F50108" w:rsidTr="006945DD">
        <w:trPr>
          <w:cantSplit/>
          <w:trHeight w:val="997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3F27B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83817" w:rsidRDefault="00113BC0" w:rsidP="0085525D">
            <w:pPr>
              <w:tabs>
                <w:tab w:val="right" w:pos="8732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CE13B6">
              <w:rPr>
                <w:b/>
                <w:lang w:eastAsia="zh-CN"/>
              </w:rPr>
              <w:t>241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  <w:r w:rsidR="00A93999" w:rsidRPr="00A93999">
              <w:rPr>
                <w:rFonts w:hint="eastAsia"/>
                <w:b/>
                <w:szCs w:val="24"/>
                <w:lang w:eastAsia="zh-CN"/>
              </w:rPr>
              <w:t>勘误</w:t>
            </w:r>
            <w:r w:rsidR="00740C2A">
              <w:rPr>
                <w:b/>
                <w:lang w:eastAsia="zh-CN"/>
              </w:rPr>
              <w:t>1</w:t>
            </w:r>
          </w:p>
          <w:p w:rsidR="00113BC0" w:rsidRPr="00F50108" w:rsidRDefault="00CE13B6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F36AC4">
              <w:t>TSB Workshops/</w:t>
            </w:r>
            <w:r>
              <w:t>VM</w:t>
            </w:r>
          </w:p>
        </w:tc>
        <w:tc>
          <w:tcPr>
            <w:tcW w:w="3969" w:type="dxa"/>
            <w:gridSpan w:val="2"/>
            <w:vMerge w:val="restart"/>
          </w:tcPr>
          <w:p w:rsidR="00113BC0" w:rsidRPr="00313752" w:rsidRDefault="00113BC0" w:rsidP="007A1E1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313752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:rsidR="00113BC0" w:rsidRPr="00276F18" w:rsidRDefault="00A372A1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276F18">
              <w:rPr>
                <w:rFonts w:ascii="Calibri" w:eastAsia="SimSun" w:hAnsi="Calibri" w:cs="Microsoft YaHei" w:hint="eastAsia"/>
                <w:lang w:eastAsia="zh-CN"/>
              </w:rPr>
              <w:t>国际电联各成员国主管部门</w:t>
            </w:r>
            <w:r w:rsidR="00113BC0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276F18" w:rsidRDefault="00A372A1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276F18">
              <w:rPr>
                <w:rFonts w:ascii="Calibri" w:eastAsia="SimSun" w:hAnsi="Calibri" w:hint="eastAsia"/>
                <w:lang w:eastAsia="zh-CN"/>
              </w:rPr>
              <w:t>ITU-T</w:t>
            </w:r>
            <w:r w:rsidR="00113BC0" w:rsidRPr="00276F18">
              <w:rPr>
                <w:rFonts w:ascii="Calibri" w:eastAsia="SimSun" w:hAnsi="Calibri" w:cs="Microsoft YaHei" w:hint="eastAsia"/>
                <w:lang w:eastAsia="zh-CN"/>
              </w:rPr>
              <w:t>部门成员</w:t>
            </w:r>
            <w:r w:rsidR="00113BC0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834349" w:rsidRDefault="00A372A1" w:rsidP="00834349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2B3D6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="00113BC0" w:rsidRPr="002B3D66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Default="00A372A1" w:rsidP="007A1E12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="00113BC0" w:rsidRPr="0038372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="00113BC0"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  <w:p w:rsidR="00834349" w:rsidRPr="00F50108" w:rsidRDefault="00834349" w:rsidP="007A1E12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416"/>
        </w:trPr>
        <w:tc>
          <w:tcPr>
            <w:tcW w:w="1276" w:type="dxa"/>
          </w:tcPr>
          <w:p w:rsidR="00113BC0" w:rsidRPr="0085525D" w:rsidRDefault="0085525D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iCs/>
                <w:szCs w:val="24"/>
                <w:lang w:eastAsia="zh-CN"/>
              </w:rPr>
            </w:pPr>
            <w:r w:rsidRPr="0085525D">
              <w:rPr>
                <w:rFonts w:ascii="Verdana" w:hAnsi="Verdana" w:hint="eastAsia"/>
                <w:iCs/>
                <w:szCs w:val="24"/>
                <w:lang w:eastAsia="zh-CN"/>
              </w:rPr>
              <w:t>联系人</w:t>
            </w:r>
            <w:r w:rsidRPr="0085525D">
              <w:rPr>
                <w:rFonts w:ascii="Verdana" w:hAnsi="Verdana"/>
                <w:iCs/>
                <w:szCs w:val="24"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113BC0" w:rsidRPr="00F50108" w:rsidRDefault="00CE13B6" w:rsidP="0083434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>
              <w:rPr>
                <w:b/>
              </w:rPr>
              <w:t>Vijay Mauree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</w:trPr>
        <w:tc>
          <w:tcPr>
            <w:tcW w:w="1276" w:type="dxa"/>
          </w:tcPr>
          <w:p w:rsidR="0085525D" w:rsidRDefault="0085525D" w:rsidP="0057420A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电话</w:t>
            </w:r>
            <w:r>
              <w:rPr>
                <w:szCs w:val="24"/>
                <w:lang w:eastAsia="zh-CN"/>
              </w:rPr>
              <w:t>：</w:t>
            </w:r>
          </w:p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85525D" w:rsidRDefault="00CE13B6" w:rsidP="0057420A">
            <w:pPr>
              <w:tabs>
                <w:tab w:val="right" w:pos="8732"/>
              </w:tabs>
              <w:spacing w:before="0"/>
            </w:pPr>
            <w:r w:rsidRPr="00F36AC4">
              <w:t>+41 22 730</w:t>
            </w:r>
            <w:r>
              <w:t xml:space="preserve"> 5591</w:t>
            </w:r>
          </w:p>
          <w:p w:rsidR="00113BC0" w:rsidRPr="00F50108" w:rsidRDefault="00CE13B6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F36AC4"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AE02AA">
        <w:trPr>
          <w:cantSplit/>
          <w:trHeight w:val="399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F50108" w:rsidRDefault="00E3607A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11" w:history="1">
              <w:r w:rsidR="00CE13B6" w:rsidRPr="00F36AC4">
                <w:rPr>
                  <w:rStyle w:val="Hyperlink"/>
                  <w:szCs w:val="22"/>
                </w:rPr>
                <w:t>tsbworkshops@itu.int</w:t>
              </w:r>
            </w:hyperlink>
          </w:p>
        </w:tc>
        <w:tc>
          <w:tcPr>
            <w:tcW w:w="3969" w:type="dxa"/>
            <w:gridSpan w:val="2"/>
          </w:tcPr>
          <w:p w:rsidR="00834349" w:rsidRDefault="00834349" w:rsidP="00834349">
            <w:pPr>
              <w:tabs>
                <w:tab w:val="left" w:pos="4111"/>
              </w:tabs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85525D" w:rsidRPr="00B60808" w:rsidRDefault="0085525D" w:rsidP="0085525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  <w:t>ITU-T</w:t>
            </w:r>
            <w:r w:rsidRPr="00B60808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:rsidR="0085525D" w:rsidRPr="00B60808" w:rsidRDefault="0085525D" w:rsidP="0085525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电信发展局主任；</w:t>
            </w:r>
          </w:p>
          <w:p w:rsidR="0085525D" w:rsidRPr="00B60808" w:rsidRDefault="0085525D" w:rsidP="0085525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无线电通信局主任</w:t>
            </w:r>
            <w:r w:rsidR="00740C2A" w:rsidRPr="00B60808">
              <w:rPr>
                <w:rFonts w:ascii="Calibri" w:hAnsi="Calibri" w:hint="eastAsia"/>
                <w:lang w:eastAsia="zh-CN"/>
              </w:rPr>
              <w:t>；</w:t>
            </w:r>
          </w:p>
          <w:p w:rsidR="00113BC0" w:rsidRPr="00F50108" w:rsidRDefault="00113BC0" w:rsidP="001815CA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433"/>
        </w:trPr>
        <w:tc>
          <w:tcPr>
            <w:tcW w:w="1276" w:type="dxa"/>
          </w:tcPr>
          <w:p w:rsidR="00113BC0" w:rsidRPr="003F27BD" w:rsidRDefault="00113BC0" w:rsidP="003D39B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0938AC" w:rsidRDefault="00F25B02" w:rsidP="00E3201D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lang w:eastAsia="zh-CN"/>
              </w:rPr>
            </w:pPr>
            <w:r w:rsidRPr="00B60808">
              <w:rPr>
                <w:rFonts w:ascii="Calibri" w:hAnsi="Calibri" w:hint="eastAsia"/>
                <w:b/>
                <w:lang w:eastAsia="zh-CN"/>
              </w:rPr>
              <w:t>有关“数字金融服务和金融包容性”的讲习班</w:t>
            </w:r>
            <w:r w:rsidR="000938AC">
              <w:rPr>
                <w:rFonts w:ascii="Calibri" w:hAnsi="Calibri"/>
                <w:b/>
                <w:lang w:eastAsia="zh-CN"/>
              </w:rPr>
              <w:br/>
            </w:r>
            <w:r w:rsidR="00740C2A">
              <w:rPr>
                <w:rFonts w:ascii="Calibri" w:hAnsi="Calibri" w:hint="eastAsia"/>
                <w:b/>
                <w:lang w:eastAsia="zh-CN"/>
              </w:rPr>
              <w:t>2016</w:t>
            </w:r>
            <w:r w:rsidR="00740C2A">
              <w:rPr>
                <w:rFonts w:ascii="Calibri" w:hAnsi="Calibri" w:hint="eastAsia"/>
                <w:b/>
                <w:lang w:eastAsia="zh-CN"/>
              </w:rPr>
              <w:t>年</w:t>
            </w:r>
            <w:r w:rsidR="00740C2A">
              <w:rPr>
                <w:rFonts w:ascii="Calibri" w:hAnsi="Calibri" w:hint="eastAsia"/>
                <w:b/>
                <w:lang w:eastAsia="zh-CN"/>
              </w:rPr>
              <w:t>12</w:t>
            </w:r>
            <w:r w:rsidR="00740C2A">
              <w:rPr>
                <w:rFonts w:ascii="Calibri" w:hAnsi="Calibri" w:hint="eastAsia"/>
                <w:b/>
                <w:lang w:eastAsia="zh-CN"/>
              </w:rPr>
              <w:t>月</w:t>
            </w:r>
            <w:r w:rsidR="00740C2A">
              <w:rPr>
                <w:rFonts w:ascii="Calibri" w:hAnsi="Calibri" w:hint="eastAsia"/>
                <w:b/>
                <w:lang w:eastAsia="zh-CN"/>
              </w:rPr>
              <w:t>8</w:t>
            </w:r>
            <w:r w:rsidR="00740C2A">
              <w:rPr>
                <w:rFonts w:ascii="Calibri" w:hAnsi="Calibri" w:hint="eastAsia"/>
                <w:b/>
                <w:lang w:eastAsia="zh-CN"/>
              </w:rPr>
              <w:t>日</w:t>
            </w:r>
            <w:r w:rsidRPr="00B60808">
              <w:rPr>
                <w:rFonts w:ascii="Calibri" w:hAnsi="Calibri" w:hint="eastAsia"/>
                <w:b/>
                <w:lang w:eastAsia="zh-CN"/>
              </w:rPr>
              <w:t>，瑞士日内瓦</w:t>
            </w:r>
          </w:p>
        </w:tc>
      </w:tr>
    </w:tbl>
    <w:p w:rsidR="00F25B02" w:rsidRDefault="00F25B02" w:rsidP="003D74CE">
      <w:pPr>
        <w:spacing w:before="720" w:after="20"/>
        <w:rPr>
          <w:rFonts w:ascii="Calibri" w:hAnsi="Calibri"/>
          <w:lang w:eastAsia="zh-CN"/>
        </w:rPr>
      </w:pPr>
      <w:bookmarkStart w:id="1" w:name="StartTyping_E"/>
      <w:bookmarkEnd w:id="1"/>
      <w:r w:rsidRPr="00B60808">
        <w:rPr>
          <w:rFonts w:ascii="Calibri" w:hAnsi="Calibri" w:hint="eastAsia"/>
          <w:lang w:eastAsia="zh-CN"/>
        </w:rPr>
        <w:t>尊敬的先生</w:t>
      </w:r>
      <w:r w:rsidRPr="00B60808">
        <w:rPr>
          <w:rFonts w:ascii="Calibri" w:hAnsi="Calibri" w:hint="eastAsia"/>
          <w:lang w:eastAsia="zh-CN"/>
        </w:rPr>
        <w:t>/</w:t>
      </w:r>
      <w:r w:rsidRPr="00B60808">
        <w:rPr>
          <w:rFonts w:ascii="Calibri" w:hAnsi="Calibri" w:hint="eastAsia"/>
          <w:lang w:eastAsia="zh-CN"/>
        </w:rPr>
        <w:t>女士</w:t>
      </w:r>
      <w:r w:rsidR="003D74CE">
        <w:rPr>
          <w:rFonts w:ascii="Calibri" w:hAnsi="Calibri" w:hint="eastAsia"/>
          <w:lang w:eastAsia="zh-CN"/>
        </w:rPr>
        <w:t>：</w:t>
      </w:r>
    </w:p>
    <w:p w:rsidR="00A93999" w:rsidRPr="00A93999" w:rsidRDefault="00A93999" w:rsidP="003D39BC">
      <w:pPr>
        <w:ind w:firstLineChars="200" w:firstLine="480"/>
        <w:rPr>
          <w:lang w:eastAsia="zh-CN"/>
        </w:rPr>
      </w:pPr>
      <w:r>
        <w:rPr>
          <w:lang w:eastAsia="zh-CN"/>
        </w:rPr>
        <w:t>请注意</w:t>
      </w:r>
      <w:r>
        <w:rPr>
          <w:rFonts w:hint="eastAsia"/>
          <w:lang w:eastAsia="zh-CN"/>
        </w:rPr>
        <w:t>，</w:t>
      </w:r>
      <w:r w:rsidRPr="0078187D">
        <w:rPr>
          <w:lang w:eastAsia="zh-CN"/>
        </w:rPr>
        <w:t>2016</w:t>
      </w:r>
      <w:r>
        <w:rPr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 w:rsidRPr="0078187D">
        <w:rPr>
          <w:lang w:eastAsia="zh-CN"/>
        </w:rPr>
        <w:t>7</w:t>
      </w:r>
      <w:r>
        <w:rPr>
          <w:lang w:eastAsia="zh-CN"/>
        </w:rPr>
        <w:t>日有关上述讲习班的</w:t>
      </w:r>
      <w:r w:rsidRPr="00A93999">
        <w:rPr>
          <w:rFonts w:hint="eastAsia"/>
          <w:lang w:eastAsia="zh-CN"/>
        </w:rPr>
        <w:t>电信标准化局第</w:t>
      </w:r>
      <w:r w:rsidRPr="00A93999">
        <w:rPr>
          <w:rFonts w:hint="eastAsia"/>
          <w:lang w:eastAsia="zh-CN"/>
        </w:rPr>
        <w:t>241</w:t>
      </w:r>
      <w:r w:rsidRPr="00A93999">
        <w:rPr>
          <w:rFonts w:hint="eastAsia"/>
          <w:lang w:eastAsia="zh-CN"/>
        </w:rPr>
        <w:t>号通函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段的行文应为：</w:t>
      </w:r>
    </w:p>
    <w:p w:rsidR="00F25B02" w:rsidRPr="00B60808" w:rsidRDefault="00F25B02" w:rsidP="00E3201D">
      <w:pPr>
        <w:rPr>
          <w:rFonts w:ascii="Calibri" w:hAnsi="Calibri"/>
          <w:b/>
          <w:lang w:eastAsia="zh-CN"/>
        </w:rPr>
      </w:pPr>
      <w:bookmarkStart w:id="2" w:name="suitetext"/>
      <w:bookmarkStart w:id="3" w:name="text"/>
      <w:bookmarkEnd w:id="2"/>
      <w:bookmarkEnd w:id="3"/>
      <w:r w:rsidRPr="00B60808">
        <w:rPr>
          <w:rFonts w:ascii="Calibri" w:hAnsi="Calibri"/>
          <w:bCs/>
          <w:lang w:eastAsia="zh-CN"/>
        </w:rPr>
        <w:t>1</w:t>
      </w:r>
      <w:r w:rsidRPr="00B60808">
        <w:rPr>
          <w:rFonts w:ascii="Calibri" w:hAnsi="Calibri"/>
          <w:lang w:eastAsia="zh-CN"/>
        </w:rPr>
        <w:tab/>
      </w:r>
      <w:r w:rsidR="001815CA">
        <w:rPr>
          <w:rFonts w:ascii="Calibri" w:hAnsi="Calibri" w:hint="eastAsia"/>
          <w:lang w:eastAsia="zh-CN"/>
        </w:rPr>
        <w:t>在此</w:t>
      </w:r>
      <w:r w:rsidRPr="00B60808">
        <w:rPr>
          <w:rFonts w:ascii="Calibri" w:hAnsi="Calibri" w:hint="eastAsia"/>
          <w:lang w:eastAsia="zh-CN"/>
        </w:rPr>
        <w:t>谨通知您，国际电联</w:t>
      </w:r>
      <w:r w:rsidR="00CE13B6">
        <w:rPr>
          <w:rFonts w:ascii="Calibri" w:hAnsi="Calibri" w:hint="eastAsia"/>
          <w:lang w:eastAsia="zh-CN"/>
        </w:rPr>
        <w:t>将于</w:t>
      </w:r>
      <w:r w:rsidR="00740C2A" w:rsidRPr="00E3201D">
        <w:rPr>
          <w:rFonts w:hint="eastAsia"/>
          <w:lang w:eastAsia="zh-CN"/>
        </w:rPr>
        <w:t>2016</w:t>
      </w:r>
      <w:r w:rsidR="00740C2A" w:rsidRPr="00E3201D">
        <w:rPr>
          <w:rFonts w:hint="eastAsia"/>
          <w:lang w:eastAsia="zh-CN"/>
        </w:rPr>
        <w:t>年</w:t>
      </w:r>
      <w:r w:rsidR="00740C2A" w:rsidRPr="00E3201D">
        <w:rPr>
          <w:rFonts w:hint="eastAsia"/>
          <w:lang w:eastAsia="zh-CN"/>
        </w:rPr>
        <w:t>12</w:t>
      </w:r>
      <w:r w:rsidR="00740C2A" w:rsidRPr="00E3201D">
        <w:rPr>
          <w:rFonts w:hint="eastAsia"/>
          <w:lang w:eastAsia="zh-CN"/>
        </w:rPr>
        <w:t>月</w:t>
      </w:r>
      <w:r w:rsidR="00740C2A" w:rsidRPr="00E3201D">
        <w:rPr>
          <w:rFonts w:hint="eastAsia"/>
          <w:lang w:eastAsia="zh-CN"/>
        </w:rPr>
        <w:t>8</w:t>
      </w:r>
      <w:r w:rsidR="00740C2A" w:rsidRPr="00E3201D">
        <w:rPr>
          <w:rFonts w:hint="eastAsia"/>
          <w:lang w:eastAsia="zh-CN"/>
        </w:rPr>
        <w:t>日</w:t>
      </w:r>
      <w:r w:rsidR="00CE13B6">
        <w:rPr>
          <w:lang w:eastAsia="zh-CN"/>
        </w:rPr>
        <w:t>在</w:t>
      </w:r>
      <w:r w:rsidR="00CE13B6" w:rsidRPr="00B60808">
        <w:rPr>
          <w:rFonts w:ascii="Calibri" w:hAnsi="Calibri" w:hint="eastAsia"/>
          <w:lang w:eastAsia="zh-CN"/>
        </w:rPr>
        <w:t>日内瓦国际电联总部举办</w:t>
      </w:r>
      <w:r w:rsidRPr="00B60808">
        <w:rPr>
          <w:rFonts w:ascii="Calibri" w:hAnsi="Calibri" w:hint="eastAsia"/>
          <w:b/>
          <w:lang w:eastAsia="zh-CN"/>
        </w:rPr>
        <w:t>“数字金融服务和金融包容性”讲习班</w:t>
      </w:r>
      <w:r w:rsidRPr="00B60808">
        <w:rPr>
          <w:rFonts w:ascii="Calibri" w:hAnsi="Calibri" w:hint="eastAsia"/>
          <w:bCs/>
          <w:lang w:eastAsia="zh-CN"/>
        </w:rPr>
        <w:t>。</w:t>
      </w:r>
    </w:p>
    <w:p w:rsidR="00F25B02" w:rsidRPr="00B60808" w:rsidRDefault="00F25B02" w:rsidP="00E3201D">
      <w:pPr>
        <w:ind w:firstLineChars="200" w:firstLine="480"/>
        <w:rPr>
          <w:rFonts w:ascii="Calibri" w:hAnsi="Calibri"/>
          <w:lang w:eastAsia="zh-CN"/>
        </w:rPr>
      </w:pPr>
      <w:r w:rsidRPr="00B60808">
        <w:rPr>
          <w:rFonts w:ascii="Calibri" w:hAnsi="Calibri" w:hint="eastAsia"/>
          <w:bCs/>
          <w:lang w:eastAsia="zh-CN"/>
        </w:rPr>
        <w:t>另外，</w:t>
      </w:r>
      <w:r w:rsidR="001B7130">
        <w:rPr>
          <w:rFonts w:ascii="Calibri" w:hAnsi="Calibri" w:hint="eastAsia"/>
          <w:bCs/>
          <w:lang w:eastAsia="zh-CN"/>
        </w:rPr>
        <w:t>特向您通报，</w:t>
      </w:r>
      <w:r w:rsidRPr="00B60808">
        <w:rPr>
          <w:rFonts w:ascii="Calibri" w:hAnsi="Calibri" w:hint="eastAsia"/>
          <w:bCs/>
          <w:lang w:eastAsia="zh-CN"/>
        </w:rPr>
        <w:t>在</w:t>
      </w:r>
      <w:r w:rsidR="00A93999">
        <w:rPr>
          <w:rFonts w:ascii="Calibri" w:hAnsi="Calibri" w:hint="eastAsia"/>
          <w:bCs/>
          <w:lang w:eastAsia="zh-CN"/>
        </w:rPr>
        <w:t>此</w:t>
      </w:r>
      <w:r w:rsidRPr="00B60808">
        <w:rPr>
          <w:rFonts w:ascii="Calibri" w:hAnsi="Calibri" w:hint="eastAsia"/>
          <w:bCs/>
          <w:lang w:eastAsia="zh-CN"/>
        </w:rPr>
        <w:t>讲习班</w:t>
      </w:r>
      <w:r w:rsidRPr="00E3201D">
        <w:rPr>
          <w:rFonts w:ascii="Calibri" w:hAnsi="Calibri" w:hint="eastAsia"/>
          <w:bCs/>
          <w:lang w:eastAsia="zh-CN"/>
        </w:rPr>
        <w:t>之</w:t>
      </w:r>
      <w:r w:rsidR="008E7931" w:rsidRPr="00E3201D">
        <w:rPr>
          <w:rFonts w:cs="Segoe UI" w:hint="eastAsia"/>
          <w:lang w:val="en-US" w:eastAsia="zh-CN"/>
        </w:rPr>
        <w:t>前</w:t>
      </w:r>
      <w:r w:rsidRPr="00E3201D">
        <w:rPr>
          <w:rFonts w:ascii="Calibri" w:hAnsi="Calibri" w:hint="eastAsia"/>
          <w:bCs/>
          <w:lang w:eastAsia="zh-CN"/>
        </w:rPr>
        <w:t>将于</w:t>
      </w:r>
      <w:r w:rsidR="00070602" w:rsidRPr="00E3201D">
        <w:rPr>
          <w:rFonts w:cs="Segoe UI"/>
          <w:lang w:val="en-US" w:eastAsia="zh-CN"/>
        </w:rPr>
        <w:t>2016</w:t>
      </w:r>
      <w:r w:rsidRPr="00E3201D">
        <w:rPr>
          <w:rFonts w:ascii="Calibri" w:hAnsi="Calibri" w:hint="eastAsia"/>
          <w:lang w:eastAsia="zh-CN"/>
        </w:rPr>
        <w:t>年</w:t>
      </w:r>
      <w:r w:rsidR="00740C2A" w:rsidRPr="00E3201D">
        <w:rPr>
          <w:rFonts w:ascii="Calibri" w:hAnsi="Calibri" w:hint="eastAsia"/>
          <w:lang w:eastAsia="zh-CN"/>
        </w:rPr>
        <w:t>12</w:t>
      </w:r>
      <w:r w:rsidR="00740C2A" w:rsidRPr="00E3201D">
        <w:rPr>
          <w:rFonts w:ascii="Calibri" w:hAnsi="Calibri" w:hint="eastAsia"/>
          <w:lang w:eastAsia="zh-CN"/>
        </w:rPr>
        <w:t>月</w:t>
      </w:r>
      <w:r w:rsidR="00740C2A" w:rsidRPr="00E3201D">
        <w:rPr>
          <w:rFonts w:ascii="Calibri" w:hAnsi="Calibri" w:hint="eastAsia"/>
          <w:lang w:eastAsia="zh-CN"/>
        </w:rPr>
        <w:t>6</w:t>
      </w:r>
      <w:r w:rsidR="00740C2A" w:rsidRPr="00E3201D">
        <w:rPr>
          <w:rFonts w:ascii="Calibri" w:hAnsi="Calibri"/>
          <w:lang w:eastAsia="zh-CN"/>
        </w:rPr>
        <w:t>-7</w:t>
      </w:r>
      <w:r w:rsidR="00740C2A" w:rsidRPr="00E3201D">
        <w:rPr>
          <w:rFonts w:ascii="Calibri" w:hAnsi="Calibri" w:hint="eastAsia"/>
          <w:lang w:eastAsia="zh-CN"/>
        </w:rPr>
        <w:t>日</w:t>
      </w:r>
      <w:r w:rsidRPr="00B60808">
        <w:rPr>
          <w:rFonts w:ascii="Calibri" w:hAnsi="Calibri" w:hint="eastAsia"/>
          <w:lang w:eastAsia="zh-CN"/>
        </w:rPr>
        <w:t>在同一</w:t>
      </w:r>
      <w:r w:rsidR="001815CA">
        <w:rPr>
          <w:rFonts w:ascii="Calibri" w:hAnsi="Calibri" w:hint="eastAsia"/>
          <w:lang w:eastAsia="zh-CN"/>
        </w:rPr>
        <w:t>地点</w:t>
      </w:r>
      <w:r w:rsidRPr="00B60808">
        <w:rPr>
          <w:rFonts w:ascii="Calibri" w:hAnsi="Calibri" w:hint="eastAsia"/>
          <w:bCs/>
          <w:lang w:eastAsia="zh-CN"/>
        </w:rPr>
        <w:t>召开数字金融服务</w:t>
      </w:r>
      <w:r w:rsidRPr="00B60808">
        <w:rPr>
          <w:rFonts w:ascii="Calibri" w:hAnsi="Calibri" w:hint="eastAsia"/>
          <w:color w:val="000000"/>
          <w:lang w:val="en-US" w:eastAsia="zh-CN"/>
        </w:rPr>
        <w:t>焦点组（</w:t>
      </w:r>
      <w:r w:rsidRPr="00B60808">
        <w:rPr>
          <w:rFonts w:ascii="Calibri" w:hAnsi="Calibri"/>
          <w:color w:val="000000"/>
          <w:lang w:val="en-US" w:eastAsia="zh-CN"/>
        </w:rPr>
        <w:t>FG DFS</w:t>
      </w:r>
      <w:r w:rsidRPr="00B60808">
        <w:rPr>
          <w:rFonts w:ascii="Calibri" w:hAnsi="Calibri" w:hint="eastAsia"/>
          <w:color w:val="000000"/>
          <w:lang w:val="en-US" w:eastAsia="zh-CN"/>
        </w:rPr>
        <w:t>）第</w:t>
      </w:r>
      <w:r w:rsidR="00070602">
        <w:rPr>
          <w:rFonts w:ascii="Calibri" w:hAnsi="Calibri" w:hint="eastAsia"/>
          <w:color w:val="000000"/>
          <w:lang w:val="en-US" w:eastAsia="zh-CN"/>
        </w:rPr>
        <w:t>七</w:t>
      </w:r>
      <w:r w:rsidRPr="00B60808">
        <w:rPr>
          <w:rFonts w:ascii="Calibri" w:hAnsi="Calibri" w:hint="eastAsia"/>
          <w:color w:val="000000"/>
          <w:lang w:val="en-US" w:eastAsia="zh-CN"/>
        </w:rPr>
        <w:t>次会议。</w:t>
      </w:r>
      <w:r w:rsidR="00070602">
        <w:rPr>
          <w:rFonts w:ascii="Calibri" w:hAnsi="Calibri" w:hint="eastAsia"/>
          <w:color w:val="000000"/>
          <w:lang w:val="en-US" w:eastAsia="zh-CN"/>
        </w:rPr>
        <w:t>更多信息</w:t>
      </w:r>
      <w:r w:rsidR="00070602">
        <w:rPr>
          <w:rFonts w:ascii="Calibri" w:hAnsi="Calibri"/>
          <w:color w:val="000000"/>
          <w:lang w:val="en-US" w:eastAsia="zh-CN"/>
        </w:rPr>
        <w:t>请浏览</w:t>
      </w:r>
      <w:r w:rsidRPr="00B60808">
        <w:rPr>
          <w:rFonts w:ascii="Calibri" w:hAnsi="Calibri"/>
          <w:color w:val="000000"/>
          <w:lang w:val="en-US" w:eastAsia="zh-CN"/>
        </w:rPr>
        <w:t>FG DFS</w:t>
      </w:r>
      <w:r w:rsidRPr="00B60808">
        <w:rPr>
          <w:rFonts w:ascii="Calibri" w:hAnsi="Calibri" w:hint="eastAsia"/>
          <w:color w:val="000000"/>
          <w:lang w:val="en-US" w:eastAsia="zh-CN"/>
        </w:rPr>
        <w:t>网站</w:t>
      </w:r>
      <w:r w:rsidR="00A93999">
        <w:rPr>
          <w:rFonts w:ascii="Calibri" w:hAnsi="Calibri" w:hint="eastAsia"/>
          <w:color w:val="000000"/>
          <w:lang w:val="en-US" w:eastAsia="zh-CN"/>
        </w:rPr>
        <w:t>：</w:t>
      </w:r>
      <w:hyperlink r:id="rId12" w:history="1">
        <w:r w:rsidR="00070602" w:rsidRPr="00674286">
          <w:rPr>
            <w:rStyle w:val="Hyperlink"/>
            <w:rFonts w:cs="Segoe UI"/>
            <w:lang w:val="en-US" w:eastAsia="zh-CN"/>
          </w:rPr>
          <w:t>http://www.itu.int/en/ITUT/focusgroups/dfs/Pages/default.aspx</w:t>
        </w:r>
      </w:hyperlink>
      <w:r w:rsidRPr="00B60808">
        <w:rPr>
          <w:rFonts w:ascii="Calibri" w:hAnsi="Calibri" w:hint="eastAsia"/>
          <w:color w:val="000000"/>
          <w:lang w:val="en-US" w:eastAsia="zh-CN"/>
        </w:rPr>
        <w:t>。</w:t>
      </w:r>
    </w:p>
    <w:p w:rsidR="003B0056" w:rsidRDefault="003B0056" w:rsidP="007A1EF6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</w:p>
    <w:p w:rsidR="003B0056" w:rsidRDefault="003B0056" w:rsidP="007A1EF6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</w:p>
    <w:p w:rsidR="00E3607A" w:rsidRDefault="00F25B02" w:rsidP="00E3607A">
      <w:pPr>
        <w:tabs>
          <w:tab w:val="left" w:pos="1418"/>
          <w:tab w:val="left" w:pos="1702"/>
          <w:tab w:val="left" w:pos="2160"/>
        </w:tabs>
        <w:rPr>
          <w:rFonts w:ascii="Calibri" w:hAnsi="Calibri"/>
          <w:noProof/>
          <w:lang w:val="en-US" w:eastAsia="zh-CN"/>
        </w:rPr>
      </w:pPr>
      <w:r w:rsidRPr="00B60808">
        <w:rPr>
          <w:rFonts w:ascii="Calibri" w:hAnsi="Calibri" w:hint="eastAsia"/>
          <w:lang w:eastAsia="zh-CN"/>
        </w:rPr>
        <w:t>顺致敬意！</w:t>
      </w:r>
      <w:r w:rsidRPr="00B60808">
        <w:rPr>
          <w:rFonts w:ascii="Calibri" w:hAnsi="Calibri"/>
          <w:lang w:eastAsia="zh-CN"/>
        </w:rPr>
        <w:br/>
      </w:r>
    </w:p>
    <w:p w:rsidR="00E3607A" w:rsidRDefault="00E3607A" w:rsidP="00E3607A">
      <w:pPr>
        <w:tabs>
          <w:tab w:val="left" w:pos="1418"/>
          <w:tab w:val="left" w:pos="1702"/>
          <w:tab w:val="left" w:pos="2160"/>
        </w:tabs>
        <w:rPr>
          <w:rFonts w:ascii="Calibri" w:hAnsi="Calibri"/>
          <w:noProof/>
          <w:lang w:val="en-US" w:eastAsia="zh-CN"/>
        </w:rPr>
      </w:pPr>
    </w:p>
    <w:p w:rsidR="00E3607A" w:rsidRPr="00E3607A" w:rsidRDefault="00E3607A" w:rsidP="00E3607A">
      <w:pPr>
        <w:tabs>
          <w:tab w:val="left" w:pos="1418"/>
          <w:tab w:val="left" w:pos="1702"/>
          <w:tab w:val="left" w:pos="2160"/>
        </w:tabs>
        <w:rPr>
          <w:rFonts w:ascii="Calibri" w:hAnsi="Calibri"/>
          <w:noProof/>
          <w:lang w:val="en-US" w:eastAsia="zh-CN"/>
        </w:rPr>
      </w:pPr>
      <w:bookmarkStart w:id="4" w:name="_GoBack"/>
      <w:bookmarkEnd w:id="4"/>
    </w:p>
    <w:p w:rsidR="00F25B02" w:rsidRPr="00B60808" w:rsidRDefault="00F25B02" w:rsidP="000C12B1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  <w:r w:rsidRPr="00B60808">
        <w:rPr>
          <w:rFonts w:ascii="Calibri" w:hAnsi="Calibri" w:hint="eastAsia"/>
          <w:lang w:eastAsia="zh-CN"/>
        </w:rPr>
        <w:t>电信标准化局主任</w:t>
      </w:r>
    </w:p>
    <w:p w:rsidR="00F25B02" w:rsidRPr="00B60808" w:rsidRDefault="00EB47C6" w:rsidP="00F25B02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Calibri" w:hAnsi="Calibri"/>
          <w:lang w:eastAsia="zh-CN"/>
        </w:rPr>
      </w:pPr>
      <w:r>
        <w:rPr>
          <w:rFonts w:hint="eastAsia"/>
          <w:lang w:eastAsia="zh-CN"/>
        </w:rPr>
        <w:t>李在摄</w:t>
      </w:r>
    </w:p>
    <w:sectPr w:rsidR="00F25B02" w:rsidRPr="00B60808" w:rsidSect="00F91BB2">
      <w:headerReference w:type="default" r:id="rId13"/>
      <w:footerReference w:type="default" r:id="rId14"/>
      <w:footerReference w:type="first" r:id="rId15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2A" w:rsidRDefault="00740C2A">
      <w:r>
        <w:separator/>
      </w:r>
    </w:p>
  </w:endnote>
  <w:endnote w:type="continuationSeparator" w:id="0">
    <w:p w:rsidR="00740C2A" w:rsidRDefault="0074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2A" w:rsidRPr="00AE2D4B" w:rsidRDefault="00740C2A">
    <w:pPr>
      <w:pStyle w:val="Footer"/>
      <w:rPr>
        <w:sz w:val="16"/>
        <w:lang w:val="fr-CH"/>
      </w:rPr>
    </w:pPr>
    <w:r>
      <w:fldChar w:fldCharType="begin"/>
    </w:r>
    <w:r w:rsidRPr="00AE2D4B">
      <w:rPr>
        <w:lang w:val="fr-CH"/>
      </w:rPr>
      <w:instrText xml:space="preserve"> FILENAME \p  \* MERGEFORMAT </w:instrText>
    </w:r>
    <w:r>
      <w:fldChar w:fldCharType="separate"/>
    </w:r>
    <w:r w:rsidRPr="00AE2D4B">
      <w:rPr>
        <w:noProof/>
        <w:sz w:val="16"/>
        <w:lang w:val="fr-CH"/>
      </w:rPr>
      <w:t>P:\CHI\ITU-T</w:t>
    </w:r>
    <w:r w:rsidRPr="00AE2D4B">
      <w:rPr>
        <w:noProof/>
        <w:lang w:val="fr-CH"/>
      </w:rPr>
      <w:t>\BUREAU\CIRC\200\241C.docx</w:t>
    </w:r>
    <w:r>
      <w:rPr>
        <w:noProof/>
        <w:sz w:val="16"/>
      </w:rPr>
      <w:fldChar w:fldCharType="end"/>
    </w:r>
    <w:r w:rsidRPr="00AE2D4B">
      <w:rPr>
        <w:noProof/>
        <w:sz w:val="16"/>
        <w:lang w:val="fr-CH"/>
      </w:rPr>
      <w:t xml:space="preserve"> (</w:t>
    </w:r>
    <w:r>
      <w:rPr>
        <w:noProof/>
        <w:sz w:val="16"/>
        <w:lang w:val="fr-CH"/>
      </w:rPr>
      <w:t>404164</w:t>
    </w:r>
    <w:r w:rsidRPr="00AE2D4B">
      <w:rPr>
        <w:noProof/>
        <w:sz w:val="16"/>
        <w:lang w:val="fr-CH"/>
      </w:rPr>
      <w:t>)</w:t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E3607A">
      <w:rPr>
        <w:noProof/>
        <w:sz w:val="16"/>
      </w:rPr>
      <w:t>17.10.16</w:t>
    </w:r>
    <w:r>
      <w:rPr>
        <w:sz w:val="16"/>
      </w:rPr>
      <w:fldChar w:fldCharType="end"/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>
      <w:rPr>
        <w:noProof/>
        <w:sz w:val="16"/>
      </w:rPr>
      <w:t>12.09.16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2A" w:rsidRPr="007B28D3" w:rsidRDefault="00740C2A" w:rsidP="00740C2A">
    <w:pPr>
      <w:pStyle w:val="Footer"/>
      <w:jc w:val="center"/>
      <w:rPr>
        <w:sz w:val="16"/>
        <w:szCs w:val="16"/>
        <w:lang w:val="fr-CH"/>
      </w:rPr>
    </w:pPr>
    <w:r w:rsidRPr="00447A7D">
      <w:rPr>
        <w:caps w:val="0"/>
        <w:szCs w:val="18"/>
        <w:lang w:val="en-US"/>
      </w:rPr>
      <w:t>International Telecommunication Union • Place des Nations • CH</w:t>
    </w:r>
    <w:r w:rsidRPr="00447A7D">
      <w:rPr>
        <w:caps w:val="0"/>
        <w:szCs w:val="18"/>
        <w:lang w:val="en-US"/>
      </w:rPr>
      <w:noBreakHyphen/>
      <w:t xml:space="preserve">1211 Geneva 20 • Switzerland </w:t>
    </w:r>
    <w:r w:rsidRPr="00447A7D">
      <w:rPr>
        <w:caps w:val="0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szCs w:val="18"/>
          <w:lang w:val="en-US"/>
        </w:rPr>
        <w:t>itumail@itu.int</w:t>
      </w:r>
    </w:hyperlink>
    <w:r w:rsidRPr="00447A7D">
      <w:rPr>
        <w:caps w:val="0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2A" w:rsidRDefault="00740C2A">
      <w:r>
        <w:separator/>
      </w:r>
    </w:p>
  </w:footnote>
  <w:footnote w:type="continuationSeparator" w:id="0">
    <w:p w:rsidR="00740C2A" w:rsidRDefault="0074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2A" w:rsidRPr="00433B71" w:rsidRDefault="00740C2A" w:rsidP="0071448A">
    <w:pPr>
      <w:pStyle w:val="Header"/>
      <w:rPr>
        <w:rStyle w:val="PageNumber"/>
        <w:sz w:val="16"/>
        <w:szCs w:val="16"/>
      </w:rPr>
    </w:pPr>
    <w:r w:rsidRPr="00433B71">
      <w:rPr>
        <w:sz w:val="16"/>
        <w:szCs w:val="16"/>
        <w:lang w:val="en-US"/>
      </w:rPr>
      <w:t xml:space="preserve">- </w:t>
    </w:r>
    <w:r w:rsidRPr="00433B71">
      <w:rPr>
        <w:rStyle w:val="PageNumber"/>
        <w:sz w:val="16"/>
        <w:szCs w:val="16"/>
      </w:rPr>
      <w:fldChar w:fldCharType="begin"/>
    </w:r>
    <w:r w:rsidRPr="00433B71">
      <w:rPr>
        <w:rStyle w:val="PageNumber"/>
        <w:sz w:val="16"/>
        <w:szCs w:val="16"/>
      </w:rPr>
      <w:instrText xml:space="preserve"> PAGE </w:instrText>
    </w:r>
    <w:r w:rsidRPr="00433B7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5</w:t>
    </w:r>
    <w:r w:rsidRPr="00433B71">
      <w:rPr>
        <w:rStyle w:val="PageNumber"/>
        <w:sz w:val="16"/>
        <w:szCs w:val="16"/>
      </w:rPr>
      <w:fldChar w:fldCharType="end"/>
    </w:r>
    <w:r w:rsidRPr="00433B71">
      <w:rPr>
        <w:rStyle w:val="PageNumber"/>
        <w:sz w:val="16"/>
        <w:szCs w:val="16"/>
      </w:rPr>
      <w:t xml:space="preserve"> -</w:t>
    </w:r>
  </w:p>
  <w:p w:rsidR="00740C2A" w:rsidRDefault="00740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3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9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3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36"/>
  </w:num>
  <w:num w:numId="4">
    <w:abstractNumId w:val="16"/>
  </w:num>
  <w:num w:numId="5">
    <w:abstractNumId w:val="4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2"/>
  </w:num>
  <w:num w:numId="17">
    <w:abstractNumId w:val="37"/>
  </w:num>
  <w:num w:numId="18">
    <w:abstractNumId w:val="12"/>
  </w:num>
  <w:num w:numId="19">
    <w:abstractNumId w:val="39"/>
  </w:num>
  <w:num w:numId="20">
    <w:abstractNumId w:val="23"/>
  </w:num>
  <w:num w:numId="21">
    <w:abstractNumId w:val="19"/>
  </w:num>
  <w:num w:numId="22">
    <w:abstractNumId w:val="26"/>
  </w:num>
  <w:num w:numId="23">
    <w:abstractNumId w:val="35"/>
  </w:num>
  <w:num w:numId="24">
    <w:abstractNumId w:val="17"/>
  </w:num>
  <w:num w:numId="25">
    <w:abstractNumId w:val="38"/>
  </w:num>
  <w:num w:numId="26">
    <w:abstractNumId w:val="31"/>
  </w:num>
  <w:num w:numId="27">
    <w:abstractNumId w:val="30"/>
  </w:num>
  <w:num w:numId="28">
    <w:abstractNumId w:val="27"/>
  </w:num>
  <w:num w:numId="29">
    <w:abstractNumId w:val="20"/>
  </w:num>
  <w:num w:numId="30">
    <w:abstractNumId w:val="41"/>
  </w:num>
  <w:num w:numId="31">
    <w:abstractNumId w:val="11"/>
  </w:num>
  <w:num w:numId="32">
    <w:abstractNumId w:val="28"/>
  </w:num>
  <w:num w:numId="33">
    <w:abstractNumId w:val="29"/>
  </w:num>
  <w:num w:numId="34">
    <w:abstractNumId w:val="25"/>
  </w:num>
  <w:num w:numId="35">
    <w:abstractNumId w:val="45"/>
  </w:num>
  <w:num w:numId="36">
    <w:abstractNumId w:val="13"/>
  </w:num>
  <w:num w:numId="37">
    <w:abstractNumId w:val="22"/>
  </w:num>
  <w:num w:numId="38">
    <w:abstractNumId w:val="44"/>
  </w:num>
  <w:num w:numId="39">
    <w:abstractNumId w:val="21"/>
  </w:num>
  <w:num w:numId="40">
    <w:abstractNumId w:val="33"/>
  </w:num>
  <w:num w:numId="41">
    <w:abstractNumId w:val="24"/>
  </w:num>
  <w:num w:numId="42">
    <w:abstractNumId w:val="42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4"/>
  </w:num>
  <w:num w:numId="46">
    <w:abstractNumId w:val="1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57CFB"/>
    <w:rsid w:val="00070602"/>
    <w:rsid w:val="00072C4C"/>
    <w:rsid w:val="00076F28"/>
    <w:rsid w:val="000776E5"/>
    <w:rsid w:val="00081BA5"/>
    <w:rsid w:val="00090E72"/>
    <w:rsid w:val="000938AC"/>
    <w:rsid w:val="00094C0B"/>
    <w:rsid w:val="000A2484"/>
    <w:rsid w:val="000A6A3A"/>
    <w:rsid w:val="000C12B1"/>
    <w:rsid w:val="000C4F7A"/>
    <w:rsid w:val="000D1DA5"/>
    <w:rsid w:val="000D205A"/>
    <w:rsid w:val="000F67FA"/>
    <w:rsid w:val="000F7CEA"/>
    <w:rsid w:val="00107C89"/>
    <w:rsid w:val="00113BC0"/>
    <w:rsid w:val="001154A8"/>
    <w:rsid w:val="00117471"/>
    <w:rsid w:val="001314B5"/>
    <w:rsid w:val="001448EC"/>
    <w:rsid w:val="00160A43"/>
    <w:rsid w:val="00163AA5"/>
    <w:rsid w:val="001815CA"/>
    <w:rsid w:val="001B7130"/>
    <w:rsid w:val="001B7C08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4A9B"/>
    <w:rsid w:val="00246125"/>
    <w:rsid w:val="00267EEF"/>
    <w:rsid w:val="00272B42"/>
    <w:rsid w:val="00282732"/>
    <w:rsid w:val="00284869"/>
    <w:rsid w:val="0028751B"/>
    <w:rsid w:val="002A114E"/>
    <w:rsid w:val="002A22D4"/>
    <w:rsid w:val="002A653A"/>
    <w:rsid w:val="002B6C2B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33A9E"/>
    <w:rsid w:val="00334A24"/>
    <w:rsid w:val="00343E77"/>
    <w:rsid w:val="003546D7"/>
    <w:rsid w:val="0035674D"/>
    <w:rsid w:val="00372530"/>
    <w:rsid w:val="0038372D"/>
    <w:rsid w:val="003B0056"/>
    <w:rsid w:val="003B2CB1"/>
    <w:rsid w:val="003B3FAC"/>
    <w:rsid w:val="003D39BC"/>
    <w:rsid w:val="003D74CE"/>
    <w:rsid w:val="003F1CCA"/>
    <w:rsid w:val="003F27BD"/>
    <w:rsid w:val="00422060"/>
    <w:rsid w:val="00422E08"/>
    <w:rsid w:val="00433B71"/>
    <w:rsid w:val="00464015"/>
    <w:rsid w:val="0046665B"/>
    <w:rsid w:val="004731F5"/>
    <w:rsid w:val="00481991"/>
    <w:rsid w:val="00481A40"/>
    <w:rsid w:val="00481B30"/>
    <w:rsid w:val="00486359"/>
    <w:rsid w:val="0049488D"/>
    <w:rsid w:val="00494C67"/>
    <w:rsid w:val="004A1CC5"/>
    <w:rsid w:val="004A7AF5"/>
    <w:rsid w:val="004F0EAF"/>
    <w:rsid w:val="004F5BA9"/>
    <w:rsid w:val="004F72BB"/>
    <w:rsid w:val="00533EE6"/>
    <w:rsid w:val="005476D3"/>
    <w:rsid w:val="00561B75"/>
    <w:rsid w:val="0057420A"/>
    <w:rsid w:val="00590119"/>
    <w:rsid w:val="00594CFE"/>
    <w:rsid w:val="00597BE4"/>
    <w:rsid w:val="005B44B0"/>
    <w:rsid w:val="005C04FD"/>
    <w:rsid w:val="005C26FD"/>
    <w:rsid w:val="005D5A45"/>
    <w:rsid w:val="005F0821"/>
    <w:rsid w:val="00621618"/>
    <w:rsid w:val="00626613"/>
    <w:rsid w:val="00627AE8"/>
    <w:rsid w:val="0063445E"/>
    <w:rsid w:val="006652D4"/>
    <w:rsid w:val="006945DD"/>
    <w:rsid w:val="006A10A9"/>
    <w:rsid w:val="006A6022"/>
    <w:rsid w:val="006B463C"/>
    <w:rsid w:val="006D22B1"/>
    <w:rsid w:val="006D42C6"/>
    <w:rsid w:val="006E512A"/>
    <w:rsid w:val="006E74AC"/>
    <w:rsid w:val="006F2F28"/>
    <w:rsid w:val="006F5687"/>
    <w:rsid w:val="0071448A"/>
    <w:rsid w:val="00740C2A"/>
    <w:rsid w:val="00752C9E"/>
    <w:rsid w:val="007568DA"/>
    <w:rsid w:val="007742E1"/>
    <w:rsid w:val="007959A4"/>
    <w:rsid w:val="007A1E12"/>
    <w:rsid w:val="007A1EF6"/>
    <w:rsid w:val="007A4CF9"/>
    <w:rsid w:val="007E2DA1"/>
    <w:rsid w:val="007E6AE2"/>
    <w:rsid w:val="00833A21"/>
    <w:rsid w:val="00834349"/>
    <w:rsid w:val="00841612"/>
    <w:rsid w:val="0084436D"/>
    <w:rsid w:val="0085525D"/>
    <w:rsid w:val="0087102F"/>
    <w:rsid w:val="008A6258"/>
    <w:rsid w:val="008B2BDA"/>
    <w:rsid w:val="008B676A"/>
    <w:rsid w:val="008E7931"/>
    <w:rsid w:val="009128F1"/>
    <w:rsid w:val="00916EFE"/>
    <w:rsid w:val="009424FC"/>
    <w:rsid w:val="00943D67"/>
    <w:rsid w:val="00956D38"/>
    <w:rsid w:val="00963113"/>
    <w:rsid w:val="009727EA"/>
    <w:rsid w:val="00974486"/>
    <w:rsid w:val="009B1D2B"/>
    <w:rsid w:val="009B43F5"/>
    <w:rsid w:val="009C2FF6"/>
    <w:rsid w:val="009D173C"/>
    <w:rsid w:val="009E2379"/>
    <w:rsid w:val="009F6486"/>
    <w:rsid w:val="00A07212"/>
    <w:rsid w:val="00A1090D"/>
    <w:rsid w:val="00A16AB0"/>
    <w:rsid w:val="00A372A1"/>
    <w:rsid w:val="00A504DB"/>
    <w:rsid w:val="00A55D76"/>
    <w:rsid w:val="00A85FAD"/>
    <w:rsid w:val="00A903D4"/>
    <w:rsid w:val="00A93999"/>
    <w:rsid w:val="00AA35BE"/>
    <w:rsid w:val="00AC79FD"/>
    <w:rsid w:val="00AD0D67"/>
    <w:rsid w:val="00AE02AA"/>
    <w:rsid w:val="00AE1D7D"/>
    <w:rsid w:val="00AE2D4B"/>
    <w:rsid w:val="00AE479C"/>
    <w:rsid w:val="00AF6C53"/>
    <w:rsid w:val="00B01F79"/>
    <w:rsid w:val="00B1445A"/>
    <w:rsid w:val="00B235FA"/>
    <w:rsid w:val="00B33117"/>
    <w:rsid w:val="00B56B75"/>
    <w:rsid w:val="00B9194C"/>
    <w:rsid w:val="00B96F44"/>
    <w:rsid w:val="00BA46C8"/>
    <w:rsid w:val="00BB5392"/>
    <w:rsid w:val="00BC7AEE"/>
    <w:rsid w:val="00BD100F"/>
    <w:rsid w:val="00BE339D"/>
    <w:rsid w:val="00BE49E3"/>
    <w:rsid w:val="00C03E87"/>
    <w:rsid w:val="00C04472"/>
    <w:rsid w:val="00C4772D"/>
    <w:rsid w:val="00C55DE8"/>
    <w:rsid w:val="00C6016A"/>
    <w:rsid w:val="00C7008A"/>
    <w:rsid w:val="00C83817"/>
    <w:rsid w:val="00C916ED"/>
    <w:rsid w:val="00CE13B6"/>
    <w:rsid w:val="00CF2CEE"/>
    <w:rsid w:val="00D05C2D"/>
    <w:rsid w:val="00D16F47"/>
    <w:rsid w:val="00D17037"/>
    <w:rsid w:val="00D34F86"/>
    <w:rsid w:val="00D54F3F"/>
    <w:rsid w:val="00D63234"/>
    <w:rsid w:val="00D760C2"/>
    <w:rsid w:val="00D92EE2"/>
    <w:rsid w:val="00DC46EC"/>
    <w:rsid w:val="00DF2821"/>
    <w:rsid w:val="00E021ED"/>
    <w:rsid w:val="00E135FA"/>
    <w:rsid w:val="00E3201D"/>
    <w:rsid w:val="00E35907"/>
    <w:rsid w:val="00E3607A"/>
    <w:rsid w:val="00E41E39"/>
    <w:rsid w:val="00E47AFF"/>
    <w:rsid w:val="00E65F9A"/>
    <w:rsid w:val="00E804DA"/>
    <w:rsid w:val="00E80ADC"/>
    <w:rsid w:val="00EB47C6"/>
    <w:rsid w:val="00EB6547"/>
    <w:rsid w:val="00EC52D2"/>
    <w:rsid w:val="00EE0B16"/>
    <w:rsid w:val="00F07A3C"/>
    <w:rsid w:val="00F1605C"/>
    <w:rsid w:val="00F2245E"/>
    <w:rsid w:val="00F25B02"/>
    <w:rsid w:val="00F304AF"/>
    <w:rsid w:val="00F346AB"/>
    <w:rsid w:val="00F444AC"/>
    <w:rsid w:val="00F71DCD"/>
    <w:rsid w:val="00F91BB2"/>
    <w:rsid w:val="00F9383A"/>
    <w:rsid w:val="00F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18B8935E-890B-4F3E-8629-915D8B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T/focusgroups/dfs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workshops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60/Pages/default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325AFB-F5A7-4B1A-9AAA-A99D92406FA4}"/>
</file>

<file path=customXml/itemProps2.xml><?xml version="1.0" encoding="utf-8"?>
<ds:datastoreItem xmlns:ds="http://schemas.openxmlformats.org/officeDocument/2006/customXml" ds:itemID="{5E44ECED-AA97-477E-A37A-F2041479A6AD}"/>
</file>

<file path=customXml/itemProps3.xml><?xml version="1.0" encoding="utf-8"?>
<ds:datastoreItem xmlns:ds="http://schemas.openxmlformats.org/officeDocument/2006/customXml" ds:itemID="{A9DB3B5F-6D2C-4ABD-9A7B-D11F8670895A}"/>
</file>

<file path=customXml/itemProps4.xml><?xml version="1.0" encoding="utf-8"?>
<ds:datastoreItem xmlns:ds="http://schemas.openxmlformats.org/officeDocument/2006/customXml" ds:itemID="{FA8BCD99-92BE-424C-8715-EA8F3478EA13}"/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66</TotalTime>
  <Pages>1</Pages>
  <Words>352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714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Osvath, Alexandra</cp:lastModifiedBy>
  <cp:revision>8</cp:revision>
  <cp:lastPrinted>2016-10-20T10:48:00Z</cp:lastPrinted>
  <dcterms:created xsi:type="dcterms:W3CDTF">2016-10-17T08:01:00Z</dcterms:created>
  <dcterms:modified xsi:type="dcterms:W3CDTF">2016-10-20T10:48:00Z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0x0101000158F31BF6C948438E53C2CFC5C72515</vt:lpwstr>
  </property>
</Properties>
</file>