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654C8" w14:textId="77777777" w:rsidR="00E22777" w:rsidRDefault="00E22777" w:rsidP="00E22777">
      <w:pPr>
        <w:tabs>
          <w:tab w:val="center" w:pos="4962"/>
        </w:tabs>
        <w:jc w:val="center"/>
        <w:rPr>
          <w:rFonts w:eastAsia="SimSun"/>
          <w:b/>
          <w:bCs/>
          <w:szCs w:val="24"/>
        </w:rPr>
      </w:pPr>
      <w:r w:rsidRPr="00A14C49">
        <w:rPr>
          <w:rFonts w:eastAsia="SimSun"/>
          <w:b/>
          <w:bCs/>
          <w:szCs w:val="24"/>
        </w:rPr>
        <w:t>LETTER</w:t>
      </w:r>
      <w:r>
        <w:rPr>
          <w:rFonts w:eastAsia="SimSun"/>
          <w:b/>
          <w:bCs/>
          <w:szCs w:val="24"/>
        </w:rPr>
        <w:t xml:space="preserve"> OF INVITATION FOR VISA REQUEST </w:t>
      </w:r>
    </w:p>
    <w:p w14:paraId="78BF5CDC" w14:textId="77777777" w:rsidR="00E22777" w:rsidRDefault="00E22777" w:rsidP="00E22777">
      <w:pPr>
        <w:tabs>
          <w:tab w:val="center" w:pos="4962"/>
        </w:tabs>
        <w:jc w:val="center"/>
        <w:rPr>
          <w:rFonts w:eastAsia="SimSun"/>
          <w:b/>
          <w:bCs/>
          <w:szCs w:val="24"/>
        </w:rPr>
      </w:pPr>
      <w:proofErr w:type="gramStart"/>
      <w:r>
        <w:rPr>
          <w:rFonts w:eastAsia="SimSun"/>
          <w:b/>
          <w:bCs/>
          <w:szCs w:val="24"/>
        </w:rPr>
        <w:t>for</w:t>
      </w:r>
      <w:proofErr w:type="gramEnd"/>
      <w:r>
        <w:rPr>
          <w:rFonts w:eastAsia="SimSun"/>
          <w:b/>
          <w:bCs/>
          <w:szCs w:val="24"/>
        </w:rPr>
        <w:t xml:space="preserve"> </w:t>
      </w:r>
      <w:r w:rsidRPr="0007727D">
        <w:rPr>
          <w:rFonts w:eastAsia="SimSun"/>
          <w:b/>
          <w:bCs/>
          <w:szCs w:val="24"/>
        </w:rPr>
        <w:t xml:space="preserve">1st ITU Workshop on Data Processing and Management for </w:t>
      </w:r>
      <w:proofErr w:type="spellStart"/>
      <w:r w:rsidRPr="0007727D">
        <w:rPr>
          <w:rFonts w:eastAsia="SimSun"/>
          <w:b/>
          <w:bCs/>
          <w:szCs w:val="24"/>
        </w:rPr>
        <w:t>IoT</w:t>
      </w:r>
      <w:proofErr w:type="spellEnd"/>
      <w:r w:rsidRPr="0007727D">
        <w:rPr>
          <w:rFonts w:eastAsia="SimSun"/>
          <w:b/>
          <w:bCs/>
          <w:szCs w:val="24"/>
        </w:rPr>
        <w:t xml:space="preserve"> and Smart Cities &amp; </w:t>
      </w:r>
      <w:bookmarkStart w:id="0" w:name="_GoBack"/>
      <w:bookmarkEnd w:id="0"/>
      <w:r w:rsidRPr="0007727D">
        <w:rPr>
          <w:rFonts w:eastAsia="SimSun"/>
          <w:b/>
          <w:bCs/>
          <w:szCs w:val="24"/>
        </w:rPr>
        <w:t xml:space="preserve">Communities </w:t>
      </w:r>
      <w:r>
        <w:rPr>
          <w:rFonts w:eastAsia="SimSun"/>
          <w:b/>
          <w:bCs/>
          <w:szCs w:val="24"/>
        </w:rPr>
        <w:t>and third FG-DPM meeting</w:t>
      </w:r>
    </w:p>
    <w:p w14:paraId="605A6CD0" w14:textId="17CF2761" w:rsidR="00E22777" w:rsidRPr="00A14C49" w:rsidRDefault="00E22777" w:rsidP="009D6898">
      <w:pPr>
        <w:tabs>
          <w:tab w:val="center" w:pos="4962"/>
        </w:tabs>
        <w:spacing w:before="0"/>
        <w:jc w:val="center"/>
        <w:rPr>
          <w:rFonts w:eastAsia="SimSun"/>
          <w:b/>
          <w:bCs/>
          <w:szCs w:val="24"/>
        </w:rPr>
      </w:pPr>
      <w:r w:rsidRPr="0007727D">
        <w:rPr>
          <w:rFonts w:eastAsia="SimSun"/>
          <w:b/>
          <w:bCs/>
          <w:szCs w:val="24"/>
        </w:rPr>
        <w:t xml:space="preserve">(Brussels, Belgium, </w:t>
      </w:r>
      <w:r w:rsidR="009D6898">
        <w:rPr>
          <w:rFonts w:eastAsia="SimSun"/>
          <w:b/>
          <w:bCs/>
          <w:szCs w:val="24"/>
        </w:rPr>
        <w:t>19</w:t>
      </w:r>
      <w:r>
        <w:rPr>
          <w:rFonts w:eastAsia="SimSun"/>
          <w:b/>
          <w:bCs/>
          <w:szCs w:val="24"/>
        </w:rPr>
        <w:t>-23</w:t>
      </w:r>
      <w:r w:rsidRPr="0007727D">
        <w:rPr>
          <w:rFonts w:eastAsia="SimSun"/>
          <w:b/>
          <w:bCs/>
          <w:szCs w:val="24"/>
        </w:rPr>
        <w:t xml:space="preserve"> February 2018)</w:t>
      </w:r>
    </w:p>
    <w:p w14:paraId="080D6260" w14:textId="26D4E4F1" w:rsidR="00E22777" w:rsidRPr="00A14C49" w:rsidRDefault="00E22777" w:rsidP="00E22777">
      <w:pPr>
        <w:tabs>
          <w:tab w:val="center" w:pos="4962"/>
        </w:tabs>
        <w:jc w:val="center"/>
        <w:rPr>
          <w:rFonts w:eastAsia="SimSun"/>
          <w:i/>
          <w:iCs/>
          <w:szCs w:val="24"/>
        </w:rPr>
      </w:pPr>
      <w:r w:rsidRPr="00DB1284">
        <w:rPr>
          <w:rFonts w:eastAsia="SimSun"/>
          <w:b/>
          <w:bCs/>
          <w:sz w:val="28"/>
          <w:szCs w:val="24"/>
        </w:rPr>
        <w:t xml:space="preserve">(Deadline for </w:t>
      </w:r>
      <w:r w:rsidR="009D6898">
        <w:rPr>
          <w:rFonts w:eastAsia="SimSun"/>
          <w:b/>
          <w:bCs/>
          <w:sz w:val="28"/>
          <w:szCs w:val="24"/>
        </w:rPr>
        <w:t>submitting</w:t>
      </w:r>
      <w:r w:rsidRPr="00DB1284">
        <w:rPr>
          <w:rFonts w:eastAsia="SimSun"/>
          <w:b/>
          <w:bCs/>
          <w:sz w:val="28"/>
          <w:szCs w:val="24"/>
        </w:rPr>
        <w:t xml:space="preserve"> </w:t>
      </w:r>
      <w:r>
        <w:rPr>
          <w:rFonts w:eastAsia="SimSun"/>
          <w:b/>
          <w:bCs/>
          <w:sz w:val="28"/>
          <w:szCs w:val="24"/>
        </w:rPr>
        <w:t xml:space="preserve">this form </w:t>
      </w:r>
      <w:r w:rsidRPr="00DB1284">
        <w:rPr>
          <w:rFonts w:eastAsia="SimSun"/>
          <w:b/>
          <w:bCs/>
          <w:sz w:val="28"/>
          <w:szCs w:val="24"/>
        </w:rPr>
        <w:t>is 20 January 2018)</w:t>
      </w:r>
      <w:r w:rsidRPr="00DB1284">
        <w:rPr>
          <w:rFonts w:eastAsia="SimSun"/>
          <w:b/>
          <w:bCs/>
          <w:sz w:val="28"/>
          <w:szCs w:val="24"/>
        </w:rPr>
        <w:br/>
      </w:r>
      <w:r w:rsidRPr="00A14C49">
        <w:rPr>
          <w:rFonts w:eastAsia="SimSun"/>
          <w:i/>
          <w:iCs/>
          <w:szCs w:val="24"/>
        </w:rPr>
        <w:t>[Note: Visa approval might take time. Please send your request as soon as possible]</w:t>
      </w:r>
    </w:p>
    <w:p w14:paraId="0483A531" w14:textId="77777777" w:rsidR="00E22777" w:rsidRPr="00A14C49" w:rsidRDefault="00E22777" w:rsidP="00E22777">
      <w:pPr>
        <w:spacing w:after="60"/>
        <w:rPr>
          <w:rFonts w:eastAsia="SimSun"/>
          <w:szCs w:val="24"/>
        </w:rPr>
      </w:pPr>
      <w:r w:rsidRPr="00A14C49">
        <w:rPr>
          <w:rFonts w:eastAsia="SimSun"/>
          <w:szCs w:val="24"/>
        </w:rPr>
        <w:t xml:space="preserve">Please use </w:t>
      </w:r>
      <w:r w:rsidRPr="00A14C49">
        <w:rPr>
          <w:rFonts w:eastAsia="SimSun"/>
          <w:b/>
          <w:bCs/>
          <w:szCs w:val="24"/>
        </w:rPr>
        <w:t>CAPITAL</w:t>
      </w:r>
      <w:r w:rsidRPr="00A14C49">
        <w:rPr>
          <w:rFonts w:eastAsia="SimSun"/>
          <w:szCs w:val="24"/>
        </w:rPr>
        <w:t xml:space="preserve"> letters.</w:t>
      </w:r>
    </w:p>
    <w:tbl>
      <w:tblPr>
        <w:tblW w:w="9356" w:type="dxa"/>
        <w:jc w:val="center"/>
        <w:tblCellMar>
          <w:left w:w="0" w:type="dxa"/>
          <w:right w:w="0" w:type="dxa"/>
        </w:tblCellMar>
        <w:tblLook w:val="04A0" w:firstRow="1" w:lastRow="0" w:firstColumn="1" w:lastColumn="0" w:noHBand="0" w:noVBand="1"/>
      </w:tblPr>
      <w:tblGrid>
        <w:gridCol w:w="3404"/>
        <w:gridCol w:w="5952"/>
      </w:tblGrid>
      <w:tr w:rsidR="00E22777" w:rsidRPr="00A14C49" w14:paraId="75494F25" w14:textId="77777777" w:rsidTr="0025465D">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964F1A3" w14:textId="77777777" w:rsidR="00E22777" w:rsidRPr="00A14C49" w:rsidRDefault="00E22777" w:rsidP="0025465D">
            <w:pPr>
              <w:shd w:val="clear" w:color="auto" w:fill="FFFFFF"/>
              <w:ind w:left="43"/>
              <w:rPr>
                <w:rFonts w:eastAsia="SimSun"/>
                <w:b/>
                <w:szCs w:val="24"/>
              </w:rPr>
            </w:pPr>
            <w:r w:rsidRPr="00A14C49">
              <w:rPr>
                <w:b/>
                <w:spacing w:val="-1"/>
                <w:szCs w:val="24"/>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4096D3D4" w14:textId="77777777" w:rsidR="00E22777" w:rsidRPr="00A14C49" w:rsidRDefault="00E22777" w:rsidP="0025465D">
            <w:pPr>
              <w:shd w:val="clear" w:color="auto" w:fill="FFFFFF"/>
              <w:rPr>
                <w:rFonts w:eastAsia="SimSun"/>
                <w:szCs w:val="24"/>
              </w:rPr>
            </w:pPr>
            <w:r w:rsidRPr="00A14C49">
              <w:rPr>
                <w:szCs w:val="24"/>
              </w:rPr>
              <w:t> </w:t>
            </w:r>
          </w:p>
        </w:tc>
      </w:tr>
      <w:tr w:rsidR="00E22777" w:rsidRPr="00A14C49" w14:paraId="4FAC49C3"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86E2432" w14:textId="77777777" w:rsidR="00E22777" w:rsidRPr="00A14C49" w:rsidRDefault="00E22777" w:rsidP="0025465D">
            <w:pPr>
              <w:shd w:val="clear" w:color="auto" w:fill="FFFFFF"/>
              <w:ind w:left="43"/>
              <w:rPr>
                <w:rFonts w:eastAsia="SimSun"/>
                <w:b/>
                <w:szCs w:val="24"/>
              </w:rPr>
            </w:pPr>
            <w:r w:rsidRPr="00A14C49">
              <w:rPr>
                <w:b/>
                <w:spacing w:val="-10"/>
                <w:szCs w:val="24"/>
              </w:rPr>
              <w:t>Gender: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46F5F6A" w14:textId="77777777" w:rsidR="00E22777" w:rsidRPr="00A14C49" w:rsidRDefault="00E22777" w:rsidP="0025465D">
            <w:pPr>
              <w:shd w:val="clear" w:color="auto" w:fill="FFFFFF"/>
              <w:rPr>
                <w:rFonts w:eastAsia="SimSun"/>
                <w:szCs w:val="24"/>
              </w:rPr>
            </w:pPr>
          </w:p>
        </w:tc>
      </w:tr>
      <w:tr w:rsidR="00E22777" w:rsidRPr="00A14C49" w14:paraId="22D28C86"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F969908" w14:textId="77777777" w:rsidR="00E22777" w:rsidRPr="00A14C49" w:rsidRDefault="00E22777" w:rsidP="0025465D">
            <w:pPr>
              <w:shd w:val="clear" w:color="auto" w:fill="FFFFFF"/>
              <w:ind w:left="34"/>
              <w:rPr>
                <w:rFonts w:eastAsia="SimSun"/>
                <w:b/>
                <w:szCs w:val="24"/>
              </w:rPr>
            </w:pPr>
            <w:r w:rsidRPr="00A14C49">
              <w:rPr>
                <w:b/>
                <w:spacing w:val="-4"/>
                <w:szCs w:val="24"/>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F797D8D" w14:textId="77777777" w:rsidR="00E22777" w:rsidRPr="00A14C49" w:rsidRDefault="00E22777" w:rsidP="0025465D">
            <w:pPr>
              <w:shd w:val="clear" w:color="auto" w:fill="FFFFFF"/>
              <w:rPr>
                <w:rFonts w:eastAsia="SimSun"/>
                <w:szCs w:val="24"/>
              </w:rPr>
            </w:pPr>
            <w:r w:rsidRPr="00A14C49">
              <w:rPr>
                <w:szCs w:val="24"/>
              </w:rPr>
              <w:t> </w:t>
            </w:r>
          </w:p>
        </w:tc>
      </w:tr>
      <w:tr w:rsidR="00E22777" w:rsidRPr="00A14C49" w14:paraId="7EE5474C"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265C5BA" w14:textId="77777777" w:rsidR="00E22777" w:rsidRPr="00A14C49" w:rsidRDefault="00E22777" w:rsidP="0025465D">
            <w:pPr>
              <w:shd w:val="clear" w:color="auto" w:fill="FFFFFF"/>
              <w:ind w:left="38"/>
              <w:rPr>
                <w:rFonts w:eastAsia="SimSun"/>
                <w:b/>
                <w:szCs w:val="24"/>
              </w:rPr>
            </w:pPr>
            <w:r w:rsidRPr="00A14C49">
              <w:rPr>
                <w:b/>
                <w:spacing w:val="-4"/>
                <w:szCs w:val="24"/>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55F2A45" w14:textId="77777777" w:rsidR="00E22777" w:rsidRPr="00A14C49" w:rsidRDefault="00E22777" w:rsidP="0025465D">
            <w:pPr>
              <w:shd w:val="clear" w:color="auto" w:fill="FFFFFF"/>
              <w:rPr>
                <w:rFonts w:eastAsia="SimSun"/>
                <w:szCs w:val="24"/>
              </w:rPr>
            </w:pPr>
            <w:r w:rsidRPr="00A14C49">
              <w:rPr>
                <w:szCs w:val="24"/>
              </w:rPr>
              <w:t> </w:t>
            </w:r>
          </w:p>
        </w:tc>
      </w:tr>
      <w:tr w:rsidR="00E22777" w:rsidRPr="00A14C49" w14:paraId="669B406C" w14:textId="77777777" w:rsidTr="0025465D">
        <w:trPr>
          <w:trHeight w:val="49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CED2239" w14:textId="77777777" w:rsidR="00E22777" w:rsidRPr="00A14C49" w:rsidRDefault="00E22777" w:rsidP="0025465D">
            <w:pPr>
              <w:shd w:val="clear" w:color="auto" w:fill="FFFFFF"/>
              <w:ind w:left="29"/>
              <w:rPr>
                <w:rFonts w:eastAsia="SimSun"/>
                <w:b/>
                <w:szCs w:val="24"/>
              </w:rPr>
            </w:pPr>
            <w:r w:rsidRPr="00A14C49">
              <w:rPr>
                <w:b/>
                <w:spacing w:val="-6"/>
                <w:szCs w:val="24"/>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046C909" w14:textId="77777777" w:rsidR="00E22777" w:rsidRPr="00A14C49" w:rsidRDefault="00E22777" w:rsidP="0025465D">
            <w:pPr>
              <w:shd w:val="clear" w:color="auto" w:fill="FFFFFF"/>
              <w:rPr>
                <w:rFonts w:eastAsia="SimSun"/>
                <w:szCs w:val="24"/>
              </w:rPr>
            </w:pPr>
          </w:p>
        </w:tc>
      </w:tr>
      <w:tr w:rsidR="00E22777" w:rsidRPr="00A14C49" w14:paraId="74C2CE95"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D036DA3" w14:textId="77777777" w:rsidR="00E22777" w:rsidRPr="00A14C49" w:rsidRDefault="00E22777" w:rsidP="0025465D">
            <w:pPr>
              <w:shd w:val="clear" w:color="auto" w:fill="FFFFFF"/>
              <w:ind w:left="29"/>
              <w:rPr>
                <w:rFonts w:eastAsia="SimSun"/>
                <w:b/>
                <w:szCs w:val="24"/>
              </w:rPr>
            </w:pPr>
            <w:r w:rsidRPr="00A14C49">
              <w:rPr>
                <w:b/>
                <w:spacing w:val="-6"/>
                <w:szCs w:val="24"/>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791F077" w14:textId="77777777" w:rsidR="00E22777" w:rsidRPr="00A14C49" w:rsidRDefault="00E22777" w:rsidP="0025465D">
            <w:pPr>
              <w:shd w:val="clear" w:color="auto" w:fill="FFFFFF"/>
              <w:rPr>
                <w:rFonts w:eastAsia="SimSun"/>
                <w:szCs w:val="24"/>
              </w:rPr>
            </w:pPr>
          </w:p>
        </w:tc>
      </w:tr>
      <w:tr w:rsidR="00E22777" w:rsidRPr="00A14C49" w14:paraId="3A887A29"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07C23A9" w14:textId="77777777" w:rsidR="00E22777" w:rsidRPr="00A14C49" w:rsidRDefault="00E22777" w:rsidP="0025465D">
            <w:pPr>
              <w:shd w:val="clear" w:color="auto" w:fill="FFFFFF"/>
              <w:ind w:left="29"/>
              <w:rPr>
                <w:rFonts w:eastAsia="SimSun"/>
                <w:b/>
                <w:szCs w:val="24"/>
              </w:rPr>
            </w:pPr>
            <w:r w:rsidRPr="00A14C49">
              <w:rPr>
                <w:b/>
                <w:spacing w:val="-9"/>
                <w:szCs w:val="24"/>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570FC35" w14:textId="77777777" w:rsidR="00E22777" w:rsidRPr="00A14C49" w:rsidRDefault="00E22777" w:rsidP="0025465D">
            <w:pPr>
              <w:shd w:val="clear" w:color="auto" w:fill="FFFFFF"/>
              <w:rPr>
                <w:rFonts w:eastAsia="SimSun"/>
                <w:szCs w:val="24"/>
              </w:rPr>
            </w:pPr>
          </w:p>
        </w:tc>
      </w:tr>
      <w:tr w:rsidR="00E22777" w:rsidRPr="00A14C49" w14:paraId="6F2C4DF6"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0C348DE" w14:textId="77777777" w:rsidR="00E22777" w:rsidRPr="00A14C49" w:rsidRDefault="00E22777" w:rsidP="0025465D">
            <w:pPr>
              <w:shd w:val="clear" w:color="auto" w:fill="FFFFFF"/>
              <w:ind w:left="24"/>
              <w:rPr>
                <w:rFonts w:eastAsia="SimSun"/>
                <w:b/>
                <w:szCs w:val="24"/>
              </w:rPr>
            </w:pPr>
            <w:r w:rsidRPr="00A14C49">
              <w:rPr>
                <w:b/>
                <w:spacing w:val="-4"/>
                <w:szCs w:val="24"/>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ECF3B8B" w14:textId="77777777" w:rsidR="00E22777" w:rsidRPr="00A14C49" w:rsidRDefault="00E22777" w:rsidP="0025465D">
            <w:pPr>
              <w:shd w:val="clear" w:color="auto" w:fill="FFFFFF"/>
              <w:rPr>
                <w:rFonts w:eastAsia="SimSun"/>
                <w:szCs w:val="24"/>
              </w:rPr>
            </w:pPr>
          </w:p>
        </w:tc>
      </w:tr>
      <w:tr w:rsidR="00E22777" w:rsidRPr="00A14C49" w14:paraId="0B5131C0"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1B7C9FC" w14:textId="77777777" w:rsidR="00E22777" w:rsidRPr="00A14C49" w:rsidRDefault="00E22777" w:rsidP="0025465D">
            <w:pPr>
              <w:shd w:val="clear" w:color="auto" w:fill="FFFFFF"/>
              <w:ind w:left="19"/>
              <w:rPr>
                <w:rFonts w:eastAsia="SimSun"/>
                <w:b/>
                <w:szCs w:val="24"/>
              </w:rPr>
            </w:pPr>
            <w:r w:rsidRPr="00A14C49">
              <w:rPr>
                <w:b/>
                <w:spacing w:val="-4"/>
                <w:szCs w:val="24"/>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2CC8683" w14:textId="77777777" w:rsidR="00E22777" w:rsidRPr="00A14C49" w:rsidRDefault="00E22777" w:rsidP="0025465D">
            <w:pPr>
              <w:shd w:val="clear" w:color="auto" w:fill="FFFFFF"/>
              <w:rPr>
                <w:rFonts w:eastAsia="SimSun"/>
                <w:szCs w:val="24"/>
              </w:rPr>
            </w:pPr>
          </w:p>
        </w:tc>
      </w:tr>
      <w:tr w:rsidR="00E22777" w:rsidRPr="00A14C49" w14:paraId="32E1C142"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4EE4447" w14:textId="77777777" w:rsidR="00E22777" w:rsidRPr="00A14C49" w:rsidRDefault="00E22777" w:rsidP="0025465D">
            <w:pPr>
              <w:shd w:val="clear" w:color="auto" w:fill="FFFFFF"/>
              <w:ind w:left="19"/>
              <w:rPr>
                <w:rFonts w:eastAsia="SimSun"/>
                <w:b/>
                <w:szCs w:val="24"/>
              </w:rPr>
            </w:pPr>
            <w:r w:rsidRPr="00A14C49">
              <w:rPr>
                <w:b/>
                <w:spacing w:val="-3"/>
                <w:szCs w:val="24"/>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3BE341C" w14:textId="77777777" w:rsidR="00E22777" w:rsidRPr="00A14C49" w:rsidRDefault="00E22777" w:rsidP="0025465D">
            <w:pPr>
              <w:shd w:val="clear" w:color="auto" w:fill="FFFFFF"/>
              <w:rPr>
                <w:rFonts w:eastAsia="SimSun"/>
                <w:szCs w:val="24"/>
              </w:rPr>
            </w:pPr>
          </w:p>
        </w:tc>
      </w:tr>
      <w:tr w:rsidR="00E22777" w:rsidRPr="00A14C49" w14:paraId="448EC522"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19BFC577" w14:textId="77777777" w:rsidR="00E22777" w:rsidRPr="00A14C49" w:rsidRDefault="00E22777" w:rsidP="0025465D">
            <w:pPr>
              <w:shd w:val="clear" w:color="auto" w:fill="FFFFFF"/>
              <w:ind w:left="19"/>
              <w:rPr>
                <w:b/>
                <w:spacing w:val="-3"/>
                <w:szCs w:val="24"/>
              </w:rPr>
            </w:pPr>
            <w:r w:rsidRPr="00A14C49">
              <w:rPr>
                <w:b/>
                <w:spacing w:val="-3"/>
                <w:szCs w:val="24"/>
              </w:rPr>
              <w:t>Place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D071A74" w14:textId="77777777" w:rsidR="00E22777" w:rsidRPr="00A14C49" w:rsidRDefault="00E22777" w:rsidP="0025465D">
            <w:pPr>
              <w:shd w:val="clear" w:color="auto" w:fill="FFFFFF"/>
              <w:rPr>
                <w:rFonts w:eastAsia="SimSun"/>
                <w:szCs w:val="24"/>
              </w:rPr>
            </w:pPr>
          </w:p>
        </w:tc>
      </w:tr>
      <w:tr w:rsidR="00E22777" w:rsidRPr="00A14C49" w14:paraId="49E08828"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42D7FE5" w14:textId="77777777" w:rsidR="00E22777" w:rsidRPr="00A14C49" w:rsidRDefault="00E22777" w:rsidP="0025465D">
            <w:pPr>
              <w:shd w:val="clear" w:color="auto" w:fill="FFFFFF"/>
              <w:ind w:left="24"/>
              <w:rPr>
                <w:rFonts w:eastAsia="SimSun"/>
                <w:b/>
                <w:szCs w:val="24"/>
              </w:rPr>
            </w:pPr>
            <w:r w:rsidRPr="00A14C49">
              <w:rPr>
                <w:b/>
                <w:spacing w:val="-3"/>
                <w:szCs w:val="24"/>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090462A" w14:textId="77777777" w:rsidR="00E22777" w:rsidRPr="00A14C49" w:rsidRDefault="00E22777" w:rsidP="0025465D">
            <w:pPr>
              <w:shd w:val="clear" w:color="auto" w:fill="FFFFFF"/>
              <w:rPr>
                <w:rFonts w:eastAsia="SimSun"/>
                <w:szCs w:val="24"/>
              </w:rPr>
            </w:pPr>
          </w:p>
        </w:tc>
      </w:tr>
      <w:tr w:rsidR="00E22777" w:rsidRPr="00A14C49" w14:paraId="4290E57C" w14:textId="77777777" w:rsidTr="0025465D">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5D44AA3" w14:textId="77777777" w:rsidR="00E22777" w:rsidRPr="00A14C49" w:rsidRDefault="00E22777" w:rsidP="0025465D">
            <w:pPr>
              <w:shd w:val="clear" w:color="auto" w:fill="FFFFFF"/>
              <w:ind w:left="19" w:right="230" w:hanging="5"/>
              <w:rPr>
                <w:rFonts w:eastAsia="SimSun"/>
                <w:b/>
                <w:szCs w:val="24"/>
              </w:rPr>
            </w:pPr>
            <w:r w:rsidRPr="00A14C49">
              <w:rPr>
                <w:b/>
                <w:spacing w:val="-1"/>
                <w:szCs w:val="24"/>
              </w:rPr>
              <w:t xml:space="preserve">Country &amp; city where you will obtain the </w:t>
            </w:r>
            <w:r w:rsidRPr="00A14C49">
              <w:rPr>
                <w:b/>
                <w:spacing w:val="-3"/>
                <w:szCs w:val="24"/>
              </w:rPr>
              <w:t>visa:</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C401C76" w14:textId="77777777" w:rsidR="00E22777" w:rsidRPr="00A14C49" w:rsidRDefault="00E22777" w:rsidP="0025465D">
            <w:pPr>
              <w:shd w:val="clear" w:color="auto" w:fill="FFFFFF"/>
              <w:rPr>
                <w:rFonts w:eastAsia="SimSun"/>
                <w:szCs w:val="24"/>
              </w:rPr>
            </w:pPr>
          </w:p>
        </w:tc>
      </w:tr>
      <w:tr w:rsidR="00E22777" w:rsidRPr="00A14C49" w14:paraId="5CF9F2EB"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BC0A162" w14:textId="77777777" w:rsidR="00E22777" w:rsidRPr="00A14C49" w:rsidRDefault="00E22777" w:rsidP="0025465D">
            <w:pPr>
              <w:shd w:val="clear" w:color="auto" w:fill="FFFFFF"/>
              <w:ind w:left="14"/>
              <w:rPr>
                <w:rFonts w:eastAsia="SimSun"/>
                <w:b/>
                <w:szCs w:val="24"/>
              </w:rPr>
            </w:pPr>
            <w:r w:rsidRPr="00A14C49">
              <w:rPr>
                <w:b/>
                <w:spacing w:val="-4"/>
                <w:szCs w:val="24"/>
              </w:rPr>
              <w:t>Date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7FC168D" w14:textId="77777777" w:rsidR="00E22777" w:rsidRPr="00A14C49" w:rsidRDefault="00E22777" w:rsidP="0025465D">
            <w:pPr>
              <w:shd w:val="clear" w:color="auto" w:fill="FFFFFF"/>
              <w:rPr>
                <w:rFonts w:eastAsia="SimSun"/>
                <w:szCs w:val="24"/>
              </w:rPr>
            </w:pPr>
          </w:p>
        </w:tc>
      </w:tr>
      <w:tr w:rsidR="00E22777" w:rsidRPr="00A14C49" w14:paraId="6B61E85C"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BE8F716" w14:textId="77777777" w:rsidR="00E22777" w:rsidRPr="00A14C49" w:rsidRDefault="00E22777" w:rsidP="0025465D">
            <w:pPr>
              <w:shd w:val="clear" w:color="auto" w:fill="FFFFFF"/>
              <w:ind w:left="14"/>
              <w:rPr>
                <w:rFonts w:eastAsia="SimSun"/>
                <w:b/>
                <w:szCs w:val="24"/>
              </w:rPr>
            </w:pPr>
            <w:r w:rsidRPr="00A14C49">
              <w:rPr>
                <w:b/>
                <w:spacing w:val="-3"/>
                <w:szCs w:val="24"/>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35BFF67" w14:textId="77777777" w:rsidR="00E22777" w:rsidRPr="00A14C49" w:rsidRDefault="00E22777" w:rsidP="0025465D">
            <w:pPr>
              <w:shd w:val="clear" w:color="auto" w:fill="FFFFFF"/>
              <w:rPr>
                <w:rFonts w:eastAsia="SimSun"/>
                <w:szCs w:val="24"/>
              </w:rPr>
            </w:pPr>
          </w:p>
        </w:tc>
      </w:tr>
      <w:tr w:rsidR="00E22777" w:rsidRPr="00A14C49" w14:paraId="1695DE17"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61BF860" w14:textId="77777777" w:rsidR="00E22777" w:rsidRPr="00A14C49" w:rsidRDefault="00E22777" w:rsidP="0025465D">
            <w:pPr>
              <w:shd w:val="clear" w:color="auto" w:fill="FFFFFF"/>
              <w:ind w:left="14"/>
              <w:rPr>
                <w:rFonts w:eastAsia="SimSun"/>
                <w:b/>
                <w:szCs w:val="24"/>
              </w:rPr>
            </w:pPr>
            <w:r w:rsidRPr="00A14C49">
              <w:rPr>
                <w:b/>
                <w:spacing w:val="-2"/>
                <w:szCs w:val="24"/>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A144488" w14:textId="77777777" w:rsidR="00E22777" w:rsidRPr="00A14C49" w:rsidRDefault="00E22777" w:rsidP="0025465D">
            <w:pPr>
              <w:shd w:val="clear" w:color="auto" w:fill="FFFFFF"/>
              <w:rPr>
                <w:rFonts w:eastAsia="SimSun"/>
                <w:szCs w:val="24"/>
              </w:rPr>
            </w:pPr>
          </w:p>
        </w:tc>
      </w:tr>
      <w:tr w:rsidR="00E22777" w:rsidRPr="00A14C49" w14:paraId="1BAD6166" w14:textId="77777777" w:rsidTr="0025465D">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E75D32D" w14:textId="77777777" w:rsidR="00E22777" w:rsidRPr="00A14C49" w:rsidRDefault="00E22777" w:rsidP="0025465D">
            <w:pPr>
              <w:shd w:val="clear" w:color="auto" w:fill="FFFFFF"/>
              <w:rPr>
                <w:rFonts w:eastAsia="SimSun"/>
                <w:b/>
                <w:szCs w:val="24"/>
              </w:rPr>
            </w:pPr>
            <w:r w:rsidRPr="00A14C49">
              <w:rPr>
                <w:b/>
                <w:spacing w:val="-3"/>
                <w:szCs w:val="24"/>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9332F60" w14:textId="77777777" w:rsidR="00E22777" w:rsidRPr="00A14C49" w:rsidRDefault="00E22777" w:rsidP="0025465D">
            <w:pPr>
              <w:shd w:val="clear" w:color="auto" w:fill="FFFFFF"/>
              <w:rPr>
                <w:rFonts w:eastAsia="SimSun"/>
                <w:szCs w:val="24"/>
              </w:rPr>
            </w:pPr>
          </w:p>
        </w:tc>
      </w:tr>
    </w:tbl>
    <w:p w14:paraId="657E52A1" w14:textId="77777777" w:rsidR="00E22777" w:rsidRPr="00447BC4" w:rsidRDefault="00E22777" w:rsidP="00E22777">
      <w:pPr>
        <w:jc w:val="both"/>
        <w:rPr>
          <w:b/>
          <w:bCs/>
          <w:szCs w:val="24"/>
          <w:u w:val="single"/>
          <w:lang w:val="en-IN" w:bidi="ar-EG"/>
        </w:rPr>
      </w:pPr>
      <w:r w:rsidRPr="00447BC4">
        <w:rPr>
          <w:szCs w:val="24"/>
          <w:lang w:val="en-IN" w:bidi="ar-EG"/>
        </w:rPr>
        <w:t xml:space="preserve">All requests for letter of invitation for visa purposes must be addressed to Dr </w:t>
      </w:r>
      <w:proofErr w:type="spellStart"/>
      <w:r w:rsidRPr="00447BC4">
        <w:rPr>
          <w:szCs w:val="24"/>
          <w:lang w:val="en-IN" w:bidi="ar-EG"/>
        </w:rPr>
        <w:t>Davor</w:t>
      </w:r>
      <w:proofErr w:type="spellEnd"/>
      <w:r w:rsidRPr="00447BC4">
        <w:rPr>
          <w:szCs w:val="24"/>
          <w:lang w:val="en-IN" w:bidi="ar-EG"/>
        </w:rPr>
        <w:t xml:space="preserve"> </w:t>
      </w:r>
      <w:proofErr w:type="spellStart"/>
      <w:r w:rsidRPr="00447BC4">
        <w:rPr>
          <w:szCs w:val="24"/>
          <w:lang w:val="en-IN" w:bidi="ar-EG"/>
        </w:rPr>
        <w:t>Meersman</w:t>
      </w:r>
      <w:proofErr w:type="spellEnd"/>
      <w:r w:rsidRPr="00447BC4">
        <w:rPr>
          <w:szCs w:val="24"/>
          <w:lang w:val="en-IN" w:bidi="ar-EG"/>
        </w:rPr>
        <w:t xml:space="preserve"> by e-mail:</w:t>
      </w:r>
      <w:hyperlink r:id="rId8" w:history="1"/>
      <w:r w:rsidRPr="00447BC4">
        <w:rPr>
          <w:szCs w:val="24"/>
          <w:lang w:val="en-IN" w:bidi="ar-EG"/>
        </w:rPr>
        <w:t xml:space="preserve"> </w:t>
      </w:r>
      <w:hyperlink r:id="rId9" w:history="1">
        <w:r w:rsidRPr="00447BC4">
          <w:rPr>
            <w:rStyle w:val="Hyperlink"/>
            <w:szCs w:val="24"/>
            <w:lang w:val="en-IN" w:bidi="ar-EG"/>
          </w:rPr>
          <w:t>info@oascities.org</w:t>
        </w:r>
      </w:hyperlink>
      <w:r w:rsidRPr="00447BC4">
        <w:rPr>
          <w:szCs w:val="24"/>
          <w:lang w:val="en-IN" w:bidi="ar-EG"/>
        </w:rPr>
        <w:t xml:space="preserve"> with copy to ITU: </w:t>
      </w:r>
      <w:hyperlink r:id="rId10" w:history="1">
        <w:r w:rsidRPr="00447BC4">
          <w:rPr>
            <w:rStyle w:val="Hyperlink"/>
            <w:szCs w:val="24"/>
            <w:lang w:val="en-IN" w:bidi="ar-EG"/>
          </w:rPr>
          <w:t>tsbfgdpm@itu.int</w:t>
        </w:r>
      </w:hyperlink>
      <w:r w:rsidRPr="00447BC4">
        <w:rPr>
          <w:szCs w:val="24"/>
          <w:lang w:val="en-IN" w:bidi="ar-EG"/>
        </w:rPr>
        <w:t xml:space="preserve">, bearing the words </w:t>
      </w:r>
      <w:r w:rsidRPr="00447BC4">
        <w:rPr>
          <w:b/>
          <w:bCs/>
          <w:szCs w:val="24"/>
          <w:lang w:val="en-IN" w:bidi="ar-EG"/>
        </w:rPr>
        <w:t xml:space="preserve">“Letter of support for visa” </w:t>
      </w:r>
      <w:r w:rsidRPr="00447BC4">
        <w:rPr>
          <w:szCs w:val="24"/>
          <w:lang w:val="en-IN" w:bidi="ar-EG"/>
        </w:rPr>
        <w:t xml:space="preserve">as subject and should be sent before the deadline of </w:t>
      </w:r>
      <w:r w:rsidRPr="00447BC4">
        <w:rPr>
          <w:b/>
          <w:bCs/>
          <w:szCs w:val="24"/>
          <w:u w:val="single"/>
          <w:lang w:val="en-IN" w:bidi="ar-EG"/>
        </w:rPr>
        <w:t>20 January 2018</w:t>
      </w:r>
      <w:r w:rsidRPr="00447BC4">
        <w:rPr>
          <w:szCs w:val="24"/>
          <w:lang w:val="en-IN" w:bidi="ar-EG"/>
        </w:rPr>
        <w:t>.</w:t>
      </w:r>
    </w:p>
    <w:p w14:paraId="3A34DCC1" w14:textId="77777777" w:rsidR="00E22777" w:rsidRPr="00447BC4" w:rsidRDefault="00E22777" w:rsidP="00E22777">
      <w:pPr>
        <w:jc w:val="both"/>
        <w:rPr>
          <w:b/>
          <w:bCs/>
          <w:szCs w:val="24"/>
          <w:u w:val="single"/>
          <w:lang w:val="en-IN" w:bidi="ar-EG"/>
        </w:rPr>
      </w:pPr>
      <w:r w:rsidRPr="00447BC4">
        <w:rPr>
          <w:b/>
          <w:bCs/>
          <w:szCs w:val="24"/>
          <w:u w:val="single"/>
          <w:lang w:val="en-IN" w:bidi="ar-EG"/>
        </w:rPr>
        <w:t>Note: the email should also include as attachments the present form duly completed specifying the name as written in the passport, date of birth, passport number, dates of issue and expiry of the passport of the individual(s) for whom the visa(s) is/are requested, scanned copy of the passport and a copy of the notification of confirmation of registration for the ITU-T FG-DPM meeting and relevant ITU Workshop.</w:t>
      </w:r>
    </w:p>
    <w:p w14:paraId="6EAFB428" w14:textId="7C2C3BEC" w:rsidR="00A14C49" w:rsidRPr="00A14C49" w:rsidRDefault="00A14C49" w:rsidP="00447BC4">
      <w:pPr>
        <w:tabs>
          <w:tab w:val="left" w:pos="794"/>
          <w:tab w:val="left" w:pos="1418"/>
          <w:tab w:val="left" w:pos="1702"/>
          <w:tab w:val="left" w:pos="2160"/>
        </w:tabs>
        <w:jc w:val="center"/>
        <w:rPr>
          <w:rFonts w:eastAsia="MS Mincho"/>
        </w:rPr>
      </w:pPr>
      <w:r w:rsidRPr="00A14C49">
        <w:rPr>
          <w:rFonts w:eastAsia="SimSun"/>
          <w:b/>
          <w:bCs/>
          <w:szCs w:val="24"/>
        </w:rPr>
        <w:t>___________________</w:t>
      </w:r>
    </w:p>
    <w:sectPr w:rsidR="00A14C49" w:rsidRPr="00A14C49" w:rsidSect="00AD7192">
      <w:footerReference w:type="first" r:id="rId11"/>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B828A" w14:textId="77777777" w:rsidR="00305931" w:rsidRDefault="00305931">
      <w:r>
        <w:separator/>
      </w:r>
    </w:p>
  </w:endnote>
  <w:endnote w:type="continuationSeparator" w:id="0">
    <w:p w14:paraId="515A69A9" w14:textId="77777777" w:rsidR="00305931" w:rsidRDefault="0030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1401" w14:textId="77777777" w:rsidR="000A3261" w:rsidRPr="005A3191" w:rsidRDefault="000A3261" w:rsidP="005A3191">
    <w:pPr>
      <w:tabs>
        <w:tab w:val="clear" w:pos="1134"/>
        <w:tab w:val="clear" w:pos="1871"/>
        <w:tab w:val="clear" w:pos="2268"/>
        <w:tab w:val="left" w:pos="794"/>
        <w:tab w:val="left" w:pos="1191"/>
        <w:tab w:val="left" w:pos="1588"/>
        <w:tab w:val="left" w:pos="1985"/>
      </w:tabs>
      <w:overflowPunct/>
      <w:autoSpaceDE/>
      <w:autoSpaceDN/>
      <w:adjustRightInd/>
      <w:spacing w:before="40"/>
      <w:ind w:left="-397" w:right="-397"/>
      <w:jc w:val="center"/>
      <w:textAlignment w:val="auto"/>
      <w:rPr>
        <w:rFonts w:ascii="Calibri" w:hAnsi="Calibri"/>
        <w:sz w:val="16"/>
      </w:rPr>
    </w:pPr>
    <w:r w:rsidRPr="005A3191">
      <w:rPr>
        <w:rFonts w:ascii="Calibri" w:hAnsi="Calibri"/>
        <w:sz w:val="18"/>
        <w:szCs w:val="18"/>
      </w:rPr>
      <w:t>International Telecommunication Union • Place des Nations • CH-1211 Geneva 20 • Switzerland</w:t>
    </w:r>
    <w:r w:rsidRPr="005A3191">
      <w:rPr>
        <w:rFonts w:ascii="Calibri" w:hAnsi="Calibri"/>
        <w:sz w:val="18"/>
        <w:szCs w:val="18"/>
      </w:rPr>
      <w:br/>
      <w:t xml:space="preserve">Tel: +41 22 730 5111 • Fax: +41 22 733 7256 • E-mail: </w:t>
    </w:r>
    <w:hyperlink r:id="rId1" w:history="1">
      <w:r w:rsidRPr="005A3191">
        <w:rPr>
          <w:rFonts w:ascii="Calibri" w:hAnsi="Calibri"/>
          <w:color w:val="0000FF"/>
          <w:sz w:val="18"/>
          <w:szCs w:val="18"/>
          <w:u w:val="single"/>
        </w:rPr>
        <w:t>itumail@itu.int</w:t>
      </w:r>
    </w:hyperlink>
    <w:r w:rsidRPr="005A3191">
      <w:rPr>
        <w:rFonts w:ascii="Calibri" w:hAnsi="Calibri"/>
        <w:sz w:val="18"/>
        <w:szCs w:val="18"/>
      </w:rPr>
      <w:t xml:space="preserve"> • </w:t>
    </w:r>
    <w:hyperlink r:id="rId2" w:history="1">
      <w:r w:rsidRPr="005A3191">
        <w:rPr>
          <w:rFonts w:ascii="Calibri" w:hAnsi="Calibri"/>
          <w:color w:val="0000FF"/>
          <w:sz w:val="18"/>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EB951" w14:textId="77777777" w:rsidR="00305931" w:rsidRDefault="00305931">
      <w:r>
        <w:t>____________________</w:t>
      </w:r>
    </w:p>
  </w:footnote>
  <w:footnote w:type="continuationSeparator" w:id="0">
    <w:p w14:paraId="689B369B" w14:textId="77777777" w:rsidR="00305931" w:rsidRDefault="00305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617"/>
    <w:multiLevelType w:val="hybridMultilevel"/>
    <w:tmpl w:val="3F7E26BA"/>
    <w:lvl w:ilvl="0" w:tplc="D43A2B6C">
      <w:numFmt w:val="bullet"/>
      <w:lvlText w:val="•"/>
      <w:lvlJc w:val="left"/>
      <w:pPr>
        <w:ind w:left="1500" w:hanging="114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82655"/>
    <w:multiLevelType w:val="hybridMultilevel"/>
    <w:tmpl w:val="7202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62202"/>
    <w:multiLevelType w:val="hybridMultilevel"/>
    <w:tmpl w:val="A180301E"/>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5151F"/>
    <w:multiLevelType w:val="hybridMultilevel"/>
    <w:tmpl w:val="FBDCE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2BC1606"/>
    <w:multiLevelType w:val="multilevel"/>
    <w:tmpl w:val="2EF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n-IN"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14"/>
    <w:rsid w:val="00002D4B"/>
    <w:rsid w:val="0000612C"/>
    <w:rsid w:val="000069D4"/>
    <w:rsid w:val="000174AD"/>
    <w:rsid w:val="00037236"/>
    <w:rsid w:val="00076775"/>
    <w:rsid w:val="0007727D"/>
    <w:rsid w:val="000A3261"/>
    <w:rsid w:val="000A7D55"/>
    <w:rsid w:val="000C2E8E"/>
    <w:rsid w:val="000C7BFA"/>
    <w:rsid w:val="000D49FB"/>
    <w:rsid w:val="000E0E7C"/>
    <w:rsid w:val="000F1B4B"/>
    <w:rsid w:val="00103631"/>
    <w:rsid w:val="00112F7D"/>
    <w:rsid w:val="0012744F"/>
    <w:rsid w:val="0013103F"/>
    <w:rsid w:val="00141285"/>
    <w:rsid w:val="0014147B"/>
    <w:rsid w:val="0015057B"/>
    <w:rsid w:val="00154124"/>
    <w:rsid w:val="00156DFF"/>
    <w:rsid w:val="00156F66"/>
    <w:rsid w:val="0016384C"/>
    <w:rsid w:val="00182528"/>
    <w:rsid w:val="0018500B"/>
    <w:rsid w:val="001866E7"/>
    <w:rsid w:val="00196103"/>
    <w:rsid w:val="00196A19"/>
    <w:rsid w:val="001C1DD9"/>
    <w:rsid w:val="001C3018"/>
    <w:rsid w:val="001C6B1D"/>
    <w:rsid w:val="001E1011"/>
    <w:rsid w:val="001F127B"/>
    <w:rsid w:val="00202DC1"/>
    <w:rsid w:val="002116EE"/>
    <w:rsid w:val="00222D56"/>
    <w:rsid w:val="002306CD"/>
    <w:rsid w:val="002309D8"/>
    <w:rsid w:val="0024314F"/>
    <w:rsid w:val="002A1FFE"/>
    <w:rsid w:val="002A7FE2"/>
    <w:rsid w:val="002E1B4F"/>
    <w:rsid w:val="002F2E67"/>
    <w:rsid w:val="002F4914"/>
    <w:rsid w:val="00305931"/>
    <w:rsid w:val="00307BE5"/>
    <w:rsid w:val="0031444A"/>
    <w:rsid w:val="00315546"/>
    <w:rsid w:val="00323D71"/>
    <w:rsid w:val="003264CE"/>
    <w:rsid w:val="00330567"/>
    <w:rsid w:val="00332E9D"/>
    <w:rsid w:val="0033475A"/>
    <w:rsid w:val="00344BEA"/>
    <w:rsid w:val="00347AF2"/>
    <w:rsid w:val="00351DA5"/>
    <w:rsid w:val="00355D59"/>
    <w:rsid w:val="003561E1"/>
    <w:rsid w:val="00373E27"/>
    <w:rsid w:val="0038107A"/>
    <w:rsid w:val="003816DF"/>
    <w:rsid w:val="003824B7"/>
    <w:rsid w:val="00386A9D"/>
    <w:rsid w:val="00391081"/>
    <w:rsid w:val="00397FBE"/>
    <w:rsid w:val="003B2789"/>
    <w:rsid w:val="003B6B61"/>
    <w:rsid w:val="003C13CE"/>
    <w:rsid w:val="003D38E3"/>
    <w:rsid w:val="003E2518"/>
    <w:rsid w:val="003E4ABE"/>
    <w:rsid w:val="003E6CFD"/>
    <w:rsid w:val="003F1DE8"/>
    <w:rsid w:val="00426DFF"/>
    <w:rsid w:val="00442983"/>
    <w:rsid w:val="00447BC4"/>
    <w:rsid w:val="00452ECF"/>
    <w:rsid w:val="00456F33"/>
    <w:rsid w:val="004606D4"/>
    <w:rsid w:val="004A2393"/>
    <w:rsid w:val="004B1EF7"/>
    <w:rsid w:val="004B3FAD"/>
    <w:rsid w:val="004B4988"/>
    <w:rsid w:val="004D0DCE"/>
    <w:rsid w:val="00501DCA"/>
    <w:rsid w:val="00512FA6"/>
    <w:rsid w:val="00513A47"/>
    <w:rsid w:val="00521349"/>
    <w:rsid w:val="0053711E"/>
    <w:rsid w:val="005408DF"/>
    <w:rsid w:val="00573344"/>
    <w:rsid w:val="00583F9B"/>
    <w:rsid w:val="005A3191"/>
    <w:rsid w:val="005D2B53"/>
    <w:rsid w:val="005E1223"/>
    <w:rsid w:val="005E480F"/>
    <w:rsid w:val="005E5C10"/>
    <w:rsid w:val="005F2C78"/>
    <w:rsid w:val="005F486F"/>
    <w:rsid w:val="006144E4"/>
    <w:rsid w:val="00640A88"/>
    <w:rsid w:val="00642014"/>
    <w:rsid w:val="00643EE1"/>
    <w:rsid w:val="00644F86"/>
    <w:rsid w:val="00650299"/>
    <w:rsid w:val="00655FC5"/>
    <w:rsid w:val="00657F9C"/>
    <w:rsid w:val="006A1D7C"/>
    <w:rsid w:val="006E1B78"/>
    <w:rsid w:val="007167AB"/>
    <w:rsid w:val="00726BE3"/>
    <w:rsid w:val="00727173"/>
    <w:rsid w:val="007558C0"/>
    <w:rsid w:val="00755DCD"/>
    <w:rsid w:val="007633E9"/>
    <w:rsid w:val="00767230"/>
    <w:rsid w:val="00777A31"/>
    <w:rsid w:val="007858A0"/>
    <w:rsid w:val="00787A3C"/>
    <w:rsid w:val="007A6C7C"/>
    <w:rsid w:val="007D2F64"/>
    <w:rsid w:val="007D7EE3"/>
    <w:rsid w:val="007E39A4"/>
    <w:rsid w:val="00822581"/>
    <w:rsid w:val="008309DD"/>
    <w:rsid w:val="0083227A"/>
    <w:rsid w:val="0084644B"/>
    <w:rsid w:val="008663E3"/>
    <w:rsid w:val="00866900"/>
    <w:rsid w:val="00870336"/>
    <w:rsid w:val="008710F3"/>
    <w:rsid w:val="00872BF7"/>
    <w:rsid w:val="0087300D"/>
    <w:rsid w:val="00877242"/>
    <w:rsid w:val="00881BA1"/>
    <w:rsid w:val="008820D0"/>
    <w:rsid w:val="0088403A"/>
    <w:rsid w:val="008A0A55"/>
    <w:rsid w:val="008A61EA"/>
    <w:rsid w:val="008B1C94"/>
    <w:rsid w:val="008C26B8"/>
    <w:rsid w:val="008F1CFE"/>
    <w:rsid w:val="008F39FA"/>
    <w:rsid w:val="00915429"/>
    <w:rsid w:val="00915592"/>
    <w:rsid w:val="00915C9B"/>
    <w:rsid w:val="00917FF3"/>
    <w:rsid w:val="009252B8"/>
    <w:rsid w:val="009273EC"/>
    <w:rsid w:val="00932E45"/>
    <w:rsid w:val="00937C61"/>
    <w:rsid w:val="00982084"/>
    <w:rsid w:val="00991A72"/>
    <w:rsid w:val="00994183"/>
    <w:rsid w:val="00995963"/>
    <w:rsid w:val="009B61EB"/>
    <w:rsid w:val="009B6449"/>
    <w:rsid w:val="009C2064"/>
    <w:rsid w:val="009D1697"/>
    <w:rsid w:val="009D6898"/>
    <w:rsid w:val="009E0E1E"/>
    <w:rsid w:val="009F17F4"/>
    <w:rsid w:val="00A014F8"/>
    <w:rsid w:val="00A05E8D"/>
    <w:rsid w:val="00A11DBB"/>
    <w:rsid w:val="00A11DCA"/>
    <w:rsid w:val="00A14C49"/>
    <w:rsid w:val="00A2576E"/>
    <w:rsid w:val="00A5173C"/>
    <w:rsid w:val="00A5354B"/>
    <w:rsid w:val="00A56843"/>
    <w:rsid w:val="00A61AEF"/>
    <w:rsid w:val="00AB0FFD"/>
    <w:rsid w:val="00AB2341"/>
    <w:rsid w:val="00AB6C43"/>
    <w:rsid w:val="00AC7D35"/>
    <w:rsid w:val="00AD7192"/>
    <w:rsid w:val="00AE2DC6"/>
    <w:rsid w:val="00AE2E00"/>
    <w:rsid w:val="00AE363E"/>
    <w:rsid w:val="00AF173A"/>
    <w:rsid w:val="00AF2BF0"/>
    <w:rsid w:val="00AF47A3"/>
    <w:rsid w:val="00B066A4"/>
    <w:rsid w:val="00B07A13"/>
    <w:rsid w:val="00B143E2"/>
    <w:rsid w:val="00B4109B"/>
    <w:rsid w:val="00B4279B"/>
    <w:rsid w:val="00B45FC9"/>
    <w:rsid w:val="00B51487"/>
    <w:rsid w:val="00B61283"/>
    <w:rsid w:val="00B73CBA"/>
    <w:rsid w:val="00B776BF"/>
    <w:rsid w:val="00B83461"/>
    <w:rsid w:val="00B854E3"/>
    <w:rsid w:val="00B94DE5"/>
    <w:rsid w:val="00BA1944"/>
    <w:rsid w:val="00BA4DAE"/>
    <w:rsid w:val="00BB1D6D"/>
    <w:rsid w:val="00BB7232"/>
    <w:rsid w:val="00BC1330"/>
    <w:rsid w:val="00BC7CCF"/>
    <w:rsid w:val="00BD3B80"/>
    <w:rsid w:val="00BD5411"/>
    <w:rsid w:val="00BE319C"/>
    <w:rsid w:val="00BE470B"/>
    <w:rsid w:val="00BF59A4"/>
    <w:rsid w:val="00C041E7"/>
    <w:rsid w:val="00C07E56"/>
    <w:rsid w:val="00C25EC6"/>
    <w:rsid w:val="00C31DDB"/>
    <w:rsid w:val="00C57A91"/>
    <w:rsid w:val="00C62820"/>
    <w:rsid w:val="00C6344E"/>
    <w:rsid w:val="00C63FC0"/>
    <w:rsid w:val="00C71357"/>
    <w:rsid w:val="00C80706"/>
    <w:rsid w:val="00C906A2"/>
    <w:rsid w:val="00CA5F8E"/>
    <w:rsid w:val="00CC01C2"/>
    <w:rsid w:val="00CC3FC7"/>
    <w:rsid w:val="00CD75C0"/>
    <w:rsid w:val="00CD7F8B"/>
    <w:rsid w:val="00CF21F2"/>
    <w:rsid w:val="00D02712"/>
    <w:rsid w:val="00D06F98"/>
    <w:rsid w:val="00D13633"/>
    <w:rsid w:val="00D20D71"/>
    <w:rsid w:val="00D214D0"/>
    <w:rsid w:val="00D2180F"/>
    <w:rsid w:val="00D339D4"/>
    <w:rsid w:val="00D6546B"/>
    <w:rsid w:val="00D72604"/>
    <w:rsid w:val="00D72B7F"/>
    <w:rsid w:val="00D76AE1"/>
    <w:rsid w:val="00D86DE3"/>
    <w:rsid w:val="00D9652D"/>
    <w:rsid w:val="00D97C31"/>
    <w:rsid w:val="00DC1CAB"/>
    <w:rsid w:val="00DD4BED"/>
    <w:rsid w:val="00DE069B"/>
    <w:rsid w:val="00DE39F0"/>
    <w:rsid w:val="00DF0AF3"/>
    <w:rsid w:val="00DF694B"/>
    <w:rsid w:val="00DF74BB"/>
    <w:rsid w:val="00E059B5"/>
    <w:rsid w:val="00E0600D"/>
    <w:rsid w:val="00E0695A"/>
    <w:rsid w:val="00E175D0"/>
    <w:rsid w:val="00E22777"/>
    <w:rsid w:val="00E234F9"/>
    <w:rsid w:val="00E27D7E"/>
    <w:rsid w:val="00E34935"/>
    <w:rsid w:val="00E34D68"/>
    <w:rsid w:val="00E42E13"/>
    <w:rsid w:val="00E6257C"/>
    <w:rsid w:val="00E63C59"/>
    <w:rsid w:val="00E8290E"/>
    <w:rsid w:val="00E95BDE"/>
    <w:rsid w:val="00EA15B1"/>
    <w:rsid w:val="00EB0FD4"/>
    <w:rsid w:val="00ED1F02"/>
    <w:rsid w:val="00EE549D"/>
    <w:rsid w:val="00EF0A61"/>
    <w:rsid w:val="00EF335B"/>
    <w:rsid w:val="00F01D97"/>
    <w:rsid w:val="00F435A4"/>
    <w:rsid w:val="00F43EEB"/>
    <w:rsid w:val="00F45EDA"/>
    <w:rsid w:val="00F46C8A"/>
    <w:rsid w:val="00F47820"/>
    <w:rsid w:val="00F5169C"/>
    <w:rsid w:val="00F5419D"/>
    <w:rsid w:val="00F54EF2"/>
    <w:rsid w:val="00F7771A"/>
    <w:rsid w:val="00F91B8D"/>
    <w:rsid w:val="00FA124A"/>
    <w:rsid w:val="00FA73C6"/>
    <w:rsid w:val="00FB351E"/>
    <w:rsid w:val="00FC08DD"/>
    <w:rsid w:val="00FC2316"/>
    <w:rsid w:val="00FC2CFD"/>
    <w:rsid w:val="00FC38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34C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A05E8D"/>
    <w:rPr>
      <w:sz w:val="16"/>
      <w:szCs w:val="16"/>
    </w:rPr>
  </w:style>
  <w:style w:type="paragraph" w:styleId="CommentText">
    <w:name w:val="annotation text"/>
    <w:basedOn w:val="Normal"/>
    <w:link w:val="CommentTextChar"/>
    <w:semiHidden/>
    <w:unhideWhenUsed/>
    <w:rsid w:val="00A05E8D"/>
    <w:rPr>
      <w:sz w:val="20"/>
    </w:rPr>
  </w:style>
  <w:style w:type="character" w:customStyle="1" w:styleId="CommentTextChar">
    <w:name w:val="Comment Text Char"/>
    <w:basedOn w:val="DefaultParagraphFont"/>
    <w:link w:val="CommentText"/>
    <w:semiHidden/>
    <w:rsid w:val="00A05E8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A05E8D"/>
    <w:rPr>
      <w:b/>
      <w:bCs/>
    </w:rPr>
  </w:style>
  <w:style w:type="character" w:customStyle="1" w:styleId="CommentSubjectChar">
    <w:name w:val="Comment Subject Char"/>
    <w:basedOn w:val="CommentTextChar"/>
    <w:link w:val="CommentSubject"/>
    <w:semiHidden/>
    <w:rsid w:val="00A05E8D"/>
    <w:rPr>
      <w:rFonts w:asciiTheme="minorHAnsi" w:hAnsiTheme="minorHAnsi"/>
      <w:b/>
      <w:bCs/>
      <w:lang w:val="en-GB" w:eastAsia="en-US"/>
    </w:rPr>
  </w:style>
  <w:style w:type="paragraph" w:styleId="Revision">
    <w:name w:val="Revision"/>
    <w:hidden/>
    <w:uiPriority w:val="99"/>
    <w:semiHidden/>
    <w:rsid w:val="00BE319C"/>
    <w:rPr>
      <w:rFonts w:asciiTheme="minorHAnsi" w:hAnsiTheme="minorHAnsi"/>
      <w:sz w:val="24"/>
      <w:lang w:val="en-GB" w:eastAsia="en-US"/>
    </w:rPr>
  </w:style>
  <w:style w:type="table" w:customStyle="1" w:styleId="TableGrid1">
    <w:name w:val="Table Grid1"/>
    <w:basedOn w:val="TableNormal"/>
    <w:next w:val="TableGrid"/>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BE3"/>
    <w:pPr>
      <w:ind w:left="720"/>
      <w:contextualSpacing/>
    </w:pPr>
  </w:style>
  <w:style w:type="paragraph" w:customStyle="1" w:styleId="Default">
    <w:name w:val="Default"/>
    <w:rsid w:val="00A14C49"/>
    <w:pPr>
      <w:autoSpaceDE w:val="0"/>
      <w:autoSpaceDN w:val="0"/>
      <w:adjustRightInd w:val="0"/>
    </w:pPr>
    <w:rPr>
      <w:rFonts w:ascii="Georgia" w:eastAsiaTheme="minorEastAsia" w:hAnsi="Georgia" w:cs="Georgia"/>
      <w:color w:val="000000"/>
      <w:sz w:val="24"/>
      <w:szCs w:val="24"/>
      <w:lang w:val="en-IN" w:eastAsia="en-IN"/>
    </w:rPr>
  </w:style>
  <w:style w:type="table" w:customStyle="1" w:styleId="LightShading1">
    <w:name w:val="Light Shading1"/>
    <w:basedOn w:val="TableNormal"/>
    <w:uiPriority w:val="60"/>
    <w:rsid w:val="00A14C49"/>
    <w:rPr>
      <w:rFonts w:asciiTheme="minorHAnsi" w:eastAsiaTheme="minorEastAsia" w:hAnsiTheme="minorHAnsi" w:cstheme="minorBidi"/>
      <w:color w:val="000000" w:themeColor="text1" w:themeShade="BF"/>
      <w:sz w:val="22"/>
      <w:szCs w:val="22"/>
      <w:lang w:val="en-IN" w:eastAsia="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list">
    <w:name w:val="plist"/>
    <w:basedOn w:val="Normal"/>
    <w:rsid w:val="00A14C49"/>
    <w:pPr>
      <w:tabs>
        <w:tab w:val="clear" w:pos="1134"/>
        <w:tab w:val="clear" w:pos="1871"/>
        <w:tab w:val="clear" w:pos="2268"/>
      </w:tabs>
      <w:overflowPunct/>
      <w:autoSpaceDE/>
      <w:autoSpaceDN/>
      <w:adjustRightInd/>
      <w:spacing w:before="100" w:after="100" w:line="220" w:lineRule="atLeast"/>
      <w:ind w:left="100" w:right="100"/>
      <w:textAlignment w:val="auto"/>
    </w:pPr>
    <w:rPr>
      <w:rFonts w:ascii="Verdana" w:hAnsi="Verdana"/>
      <w:color w:val="000000"/>
      <w:sz w:val="18"/>
      <w:szCs w:val="18"/>
      <w:lang w:val="en-US"/>
    </w:rPr>
  </w:style>
  <w:style w:type="character" w:customStyle="1" w:styleId="xbe">
    <w:name w:val="_xbe"/>
    <w:basedOn w:val="DefaultParagraphFont"/>
    <w:rsid w:val="000A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2089">
      <w:bodyDiv w:val="1"/>
      <w:marLeft w:val="0"/>
      <w:marRight w:val="0"/>
      <w:marTop w:val="0"/>
      <w:marBottom w:val="0"/>
      <w:divBdr>
        <w:top w:val="none" w:sz="0" w:space="0" w:color="auto"/>
        <w:left w:val="none" w:sz="0" w:space="0" w:color="auto"/>
        <w:bottom w:val="none" w:sz="0" w:space="0" w:color="auto"/>
        <w:right w:val="none" w:sz="0" w:space="0" w:color="auto"/>
      </w:divBdr>
    </w:div>
    <w:div w:id="332336914">
      <w:bodyDiv w:val="1"/>
      <w:marLeft w:val="45"/>
      <w:marRight w:val="45"/>
      <w:marTop w:val="45"/>
      <w:marBottom w:val="45"/>
      <w:divBdr>
        <w:top w:val="none" w:sz="0" w:space="0" w:color="auto"/>
        <w:left w:val="none" w:sz="0" w:space="0" w:color="auto"/>
        <w:bottom w:val="none" w:sz="0" w:space="0" w:color="auto"/>
        <w:right w:val="none" w:sz="0" w:space="0" w:color="auto"/>
      </w:divBdr>
      <w:divsChild>
        <w:div w:id="26950886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93238047">
      <w:bodyDiv w:val="1"/>
      <w:marLeft w:val="0"/>
      <w:marRight w:val="0"/>
      <w:marTop w:val="0"/>
      <w:marBottom w:val="0"/>
      <w:divBdr>
        <w:top w:val="none" w:sz="0" w:space="0" w:color="auto"/>
        <w:left w:val="none" w:sz="0" w:space="0" w:color="auto"/>
        <w:bottom w:val="none" w:sz="0" w:space="0" w:color="auto"/>
        <w:right w:val="none" w:sz="0" w:space="0" w:color="auto"/>
      </w:divBdr>
    </w:div>
    <w:div w:id="529145139">
      <w:bodyDiv w:val="1"/>
      <w:marLeft w:val="0"/>
      <w:marRight w:val="0"/>
      <w:marTop w:val="0"/>
      <w:marBottom w:val="0"/>
      <w:divBdr>
        <w:top w:val="none" w:sz="0" w:space="0" w:color="auto"/>
        <w:left w:val="none" w:sz="0" w:space="0" w:color="auto"/>
        <w:bottom w:val="none" w:sz="0" w:space="0" w:color="auto"/>
        <w:right w:val="none" w:sz="0" w:space="0" w:color="auto"/>
      </w:divBdr>
    </w:div>
    <w:div w:id="707795902">
      <w:bodyDiv w:val="1"/>
      <w:marLeft w:val="0"/>
      <w:marRight w:val="0"/>
      <w:marTop w:val="0"/>
      <w:marBottom w:val="0"/>
      <w:divBdr>
        <w:top w:val="none" w:sz="0" w:space="0" w:color="auto"/>
        <w:left w:val="none" w:sz="0" w:space="0" w:color="auto"/>
        <w:bottom w:val="none" w:sz="0" w:space="0" w:color="auto"/>
        <w:right w:val="none" w:sz="0" w:space="0" w:color="auto"/>
      </w:divBdr>
    </w:div>
    <w:div w:id="733742705">
      <w:bodyDiv w:val="1"/>
      <w:marLeft w:val="45"/>
      <w:marRight w:val="45"/>
      <w:marTop w:val="45"/>
      <w:marBottom w:val="45"/>
      <w:divBdr>
        <w:top w:val="none" w:sz="0" w:space="0" w:color="auto"/>
        <w:left w:val="none" w:sz="0" w:space="0" w:color="auto"/>
        <w:bottom w:val="none" w:sz="0" w:space="0" w:color="auto"/>
        <w:right w:val="none" w:sz="0" w:space="0" w:color="auto"/>
      </w:divBdr>
      <w:divsChild>
        <w:div w:id="164496895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38816601">
      <w:bodyDiv w:val="1"/>
      <w:marLeft w:val="0"/>
      <w:marRight w:val="0"/>
      <w:marTop w:val="0"/>
      <w:marBottom w:val="0"/>
      <w:divBdr>
        <w:top w:val="none" w:sz="0" w:space="0" w:color="auto"/>
        <w:left w:val="none" w:sz="0" w:space="0" w:color="auto"/>
        <w:bottom w:val="none" w:sz="0" w:space="0" w:color="auto"/>
        <w:right w:val="none" w:sz="0" w:space="0" w:color="auto"/>
      </w:divBdr>
    </w:div>
    <w:div w:id="1434857291">
      <w:bodyDiv w:val="1"/>
      <w:marLeft w:val="0"/>
      <w:marRight w:val="0"/>
      <w:marTop w:val="0"/>
      <w:marBottom w:val="0"/>
      <w:divBdr>
        <w:top w:val="none" w:sz="0" w:space="0" w:color="auto"/>
        <w:left w:val="none" w:sz="0" w:space="0" w:color="auto"/>
        <w:bottom w:val="none" w:sz="0" w:space="0" w:color="auto"/>
        <w:right w:val="none" w:sz="0" w:space="0" w:color="auto"/>
      </w:divBdr>
    </w:div>
    <w:div w:id="1900314555">
      <w:bodyDiv w:val="1"/>
      <w:marLeft w:val="0"/>
      <w:marRight w:val="0"/>
      <w:marTop w:val="0"/>
      <w:marBottom w:val="0"/>
      <w:divBdr>
        <w:top w:val="none" w:sz="0" w:space="0" w:color="auto"/>
        <w:left w:val="none" w:sz="0" w:space="0" w:color="auto"/>
        <w:bottom w:val="none" w:sz="0" w:space="0" w:color="auto"/>
        <w:right w:val="none" w:sz="0" w:space="0" w:color="auto"/>
      </w:divBdr>
    </w:div>
    <w:div w:id="20459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tsbfgdpm@itu.int" TargetMode="External"/><Relationship Id="rId4" Type="http://schemas.openxmlformats.org/officeDocument/2006/relationships/settings" Target="settings.xml"/><Relationship Id="rId9" Type="http://schemas.openxmlformats.org/officeDocument/2006/relationships/hyperlink" Target="mailto:info@oascities.org"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gim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120B09FD6A274A9EEBCA87EF17B605" ma:contentTypeVersion="1" ma:contentTypeDescription="Create a new document." ma:contentTypeScope="" ma:versionID="41e029472b9c7f9366297715568b5cc6">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6B2A8C-AFBD-4056-BF35-144383F91C44}"/>
</file>

<file path=customXml/itemProps2.xml><?xml version="1.0" encoding="utf-8"?>
<ds:datastoreItem xmlns:ds="http://schemas.openxmlformats.org/officeDocument/2006/customXml" ds:itemID="{1D9C91A8-A351-4C93-A4CF-010197CA7BED}"/>
</file>

<file path=customXml/itemProps3.xml><?xml version="1.0" encoding="utf-8"?>
<ds:datastoreItem xmlns:ds="http://schemas.openxmlformats.org/officeDocument/2006/customXml" ds:itemID="{D7F2AA72-4AA2-49C2-859B-3F01B5CCFE31}"/>
</file>

<file path=customXml/itemProps4.xml><?xml version="1.0" encoding="utf-8"?>
<ds:datastoreItem xmlns:ds="http://schemas.openxmlformats.org/officeDocument/2006/customXml" ds:itemID="{326B9386-4CF6-4D7C-ADBA-4C916C28BB46}"/>
</file>

<file path=docProps/app.xml><?xml version="1.0" encoding="utf-8"?>
<Properties xmlns="http://schemas.openxmlformats.org/officeDocument/2006/extended-properties" xmlns:vt="http://schemas.openxmlformats.org/officeDocument/2006/docPropsVTypes">
  <Template>WORKSHOP-E.dotx</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 Malika</dc:creator>
  <cp:lastModifiedBy>Denis Andreev</cp:lastModifiedBy>
  <cp:revision>5</cp:revision>
  <cp:lastPrinted>2017-12-18T13:19:00Z</cp:lastPrinted>
  <dcterms:created xsi:type="dcterms:W3CDTF">2017-12-18T13:58:00Z</dcterms:created>
  <dcterms:modified xsi:type="dcterms:W3CDTF">2017-12-18T14:15:00Z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0x010100E8120B09FD6A274A9EEBCA87EF17B605</vt:lpwstr>
  </property>
</Properties>
</file>