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3923"/>
        <w:gridCol w:w="4392"/>
        <w:gridCol w:w="2992"/>
      </w:tblGrid>
      <w:tr w:rsidR="00D43254" w:rsidRPr="00D43254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D43254">
              <w:rPr>
                <w:rStyle w:val="SYM"/>
                <w:rFonts w:eastAsiaTheme="minorEastAsia"/>
                <w:lang w:val="en-GB"/>
              </w:rPr>
              <w:t>PNG - Papua New Guinea</w:t>
            </w:r>
          </w:p>
        </w:tc>
      </w:tr>
      <w:tr w:rsidR="00D43254" w:rsidRPr="00D43254" w:rsidTr="00EC03AD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1" w:colLast="1"/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D43254" w:rsidRPr="00D43254" w:rsidTr="00EC03AD">
        <w:trPr>
          <w:tblCellSpacing w:w="7" w:type="dxa"/>
        </w:trPr>
        <w:tc>
          <w:tcPr>
            <w:tcW w:w="1400" w:type="pct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43254" w:rsidRPr="00D43254" w:rsidTr="00EC03AD">
        <w:trPr>
          <w:tblCellSpacing w:w="7" w:type="dxa"/>
        </w:trPr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Post &amp; Telecommunications Corporation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The Managing Director</w:t>
            </w: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Post &amp; Telecommunications Corporation</w:t>
            </w: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Port Moresby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+675 27 4230</w:t>
            </w: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+675 27 4230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D43254" w:rsidRPr="00D43254">
        <w:trPr>
          <w:tblCellSpacing w:w="7" w:type="dxa"/>
        </w:trPr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43254" w:rsidRPr="00D43254" w:rsidRDefault="00D43254" w:rsidP="00D43254">
      <w:pPr>
        <w:pStyle w:val="TERRE"/>
        <w:rPr>
          <w:lang w:val="en-GB"/>
        </w:rPr>
      </w:pPr>
      <w:r w:rsidRPr="00D43254">
        <w:rPr>
          <w:lang w:val="en-GB"/>
        </w:rPr>
        <w:t xml:space="preserve">Stations in the Terrestrial </w:t>
      </w:r>
      <w:proofErr w:type="spellStart"/>
      <w:r w:rsidRPr="00D43254">
        <w:rPr>
          <w:lang w:val="en-GB"/>
        </w:rPr>
        <w:t>radiocommunication</w:t>
      </w:r>
      <w:proofErr w:type="spellEnd"/>
      <w:r w:rsidRPr="00D43254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D43254" w:rsidRPr="00D4325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D43254" w:rsidRPr="00D43254">
        <w:trPr>
          <w:tblCellSpacing w:w="7" w:type="dxa"/>
        </w:trPr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43254" w:rsidRPr="00D4325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D4325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Laloki</w:t>
            </w:r>
            <w:proofErr w:type="spellEnd"/>
            <w:r w:rsidRPr="00D4325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Post and Telecommunications Corporation</w:t>
            </w: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Spectrum Management Department</w:t>
            </w: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1783</w:t>
            </w: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Port Moresby</w:t>
            </w: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Papua New Guinea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+675 28 1297</w:t>
            </w:r>
            <w:r w:rsidRPr="00D4325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+675 28 1166  </w:t>
            </w:r>
          </w:p>
        </w:tc>
      </w:tr>
    </w:tbl>
    <w:p w:rsidR="00D43254" w:rsidRPr="00D43254" w:rsidRDefault="00D43254" w:rsidP="00D4325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D43254" w:rsidRPr="00D4325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D43254" w:rsidRPr="00D4325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09°22'30''S</w:t>
            </w: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147°15'00''E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D43254" w:rsidRPr="00D4325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09°22'30''S</w:t>
            </w: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147°15'00''E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0800-1600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3254" w:rsidRPr="00D43254" w:rsidRDefault="00D43254" w:rsidP="00D4325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D4325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54" w:rsidRDefault="00D43254" w:rsidP="009830B2">
      <w:pPr>
        <w:spacing w:after="0" w:line="240" w:lineRule="auto"/>
      </w:pPr>
      <w:r>
        <w:separator/>
      </w:r>
    </w:p>
  </w:endnote>
  <w:endnote w:type="continuationSeparator" w:id="0">
    <w:p w:rsidR="00D43254" w:rsidRDefault="00D43254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EC03AD">
      <w:rPr>
        <w:b/>
        <w:bCs/>
        <w:noProof/>
      </w:rPr>
      <w:t>PNG - Papua New Guinea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EC03AD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D43254">
              <w:rPr>
                <w:noProof/>
              </w:rPr>
              <w:fldChar w:fldCharType="begin"/>
            </w:r>
            <w:r w:rsidR="00D43254">
              <w:rPr>
                <w:noProof/>
              </w:rPr>
              <w:instrText xml:space="preserve"> NUMPAGES  </w:instrText>
            </w:r>
            <w:r w:rsidR="00D43254">
              <w:rPr>
                <w:noProof/>
              </w:rPr>
              <w:fldChar w:fldCharType="separate"/>
            </w:r>
            <w:r w:rsidR="00EC03AD">
              <w:rPr>
                <w:noProof/>
              </w:rPr>
              <w:t>1</w:t>
            </w:r>
            <w:r w:rsidR="00D432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54" w:rsidRDefault="00D43254" w:rsidP="009830B2">
      <w:pPr>
        <w:spacing w:after="0" w:line="240" w:lineRule="auto"/>
      </w:pPr>
      <w:r>
        <w:separator/>
      </w:r>
    </w:p>
  </w:footnote>
  <w:footnote w:type="continuationSeparator" w:id="0">
    <w:p w:rsidR="00D43254" w:rsidRDefault="00D43254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4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3254"/>
    <w:rsid w:val="00D47C45"/>
    <w:rsid w:val="00DA1FC4"/>
    <w:rsid w:val="00DE2134"/>
    <w:rsid w:val="00E347A9"/>
    <w:rsid w:val="00E52349"/>
    <w:rsid w:val="00E5305F"/>
    <w:rsid w:val="00EC03AD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D543EF-9E6A-4E92-9EC8-782E518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780C2-E6DD-4C0B-8C7C-EC65473BF0E4}"/>
</file>

<file path=customXml/itemProps2.xml><?xml version="1.0" encoding="utf-8"?>
<ds:datastoreItem xmlns:ds="http://schemas.openxmlformats.org/officeDocument/2006/customXml" ds:itemID="{A0F99147-AABE-4311-9E29-39B9BFAE6620}"/>
</file>

<file path=customXml/itemProps3.xml><?xml version="1.0" encoding="utf-8"?>
<ds:datastoreItem xmlns:ds="http://schemas.openxmlformats.org/officeDocument/2006/customXml" ds:itemID="{3208F361-5E1B-4F6B-9EEF-0D9235C5C6CD}"/>
</file>

<file path=customXml/itemProps4.xml><?xml version="1.0" encoding="utf-8"?>
<ds:datastoreItem xmlns:ds="http://schemas.openxmlformats.org/officeDocument/2006/customXml" ds:itemID="{3EF15D5E-DB03-476F-8F6C-AB2172CA8871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2016-04-15T08:21:00Z</cp:lastPrinted>
  <dcterms:created xsi:type="dcterms:W3CDTF">2019-06-27T08:07:00Z</dcterms:created>
  <dcterms:modified xsi:type="dcterms:W3CDTF">2019-07-04T14:03:00Z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