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AE7976" w:rsidRPr="00AE7976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AE7976">
              <w:rPr>
                <w:rStyle w:val="SYM"/>
                <w:rFonts w:eastAsiaTheme="minorEastAsia"/>
                <w:lang w:val="en-GB"/>
              </w:rPr>
              <w:t>HNG - Hungary</w:t>
            </w:r>
          </w:p>
        </w:tc>
      </w:tr>
      <w:tr w:rsidR="00AE7976" w:rsidRPr="00AE7976" w:rsidTr="00652FA3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 w:rsidTr="00652FA3">
        <w:trPr>
          <w:tblCellSpacing w:w="7" w:type="dxa"/>
        </w:trPr>
        <w:tc>
          <w:tcPr>
            <w:tcW w:w="1250" w:type="pct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 w:rsidTr="00652FA3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National Media and </w:t>
            </w:r>
            <w:proofErr w:type="spellStart"/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Infocommunications</w:t>
            </w:r>
            <w:proofErr w:type="spellEnd"/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Authority 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Directorate for Measurement A</w:t>
            </w:r>
            <w:bookmarkStart w:id="0" w:name="_GoBack"/>
            <w:bookmarkEnd w:id="0"/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ffairs 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Visegrádi</w:t>
            </w:r>
            <w:proofErr w:type="spellEnd"/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u. 106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1133 Budapest 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+36 1 4680502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+36 1 4680503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rfmonitoring@nmhh.hu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AE7976" w:rsidRPr="00AE7976" w:rsidTr="00652FA3">
        <w:trPr>
          <w:tblCellSpacing w:w="7" w:type="dxa"/>
        </w:trPr>
        <w:tc>
          <w:tcPr>
            <w:tcW w:w="1250" w:type="pct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 w:rsidTr="00652FA3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Ministry of National Development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Deputy State Secretariat for ICT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</w:t>
            </w:r>
            <w:proofErr w:type="spellEnd"/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u. 44-50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1011 Budapest 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+36 1 7956201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+36 1 7950468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E7976" w:rsidRPr="00AE7976" w:rsidRDefault="00AE7976" w:rsidP="00AE7976">
      <w:pPr>
        <w:pStyle w:val="TERRE"/>
        <w:rPr>
          <w:lang w:val="en-GB"/>
        </w:rPr>
      </w:pPr>
      <w:r w:rsidRPr="00AE7976">
        <w:rPr>
          <w:lang w:val="en-GB"/>
        </w:rPr>
        <w:t xml:space="preserve">Stations in the Terrestrial </w:t>
      </w:r>
      <w:proofErr w:type="spellStart"/>
      <w:r w:rsidRPr="00AE7976">
        <w:rPr>
          <w:lang w:val="en-GB"/>
        </w:rPr>
        <w:t>radiocommunication</w:t>
      </w:r>
      <w:proofErr w:type="spellEnd"/>
      <w:r w:rsidRPr="00AE7976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Debrecen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Debrecen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47°31'49''N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021°37'01''E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47°31'49''N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021°37'01''E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47°31'49''N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021°37'01''E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47°31'49''N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021°37'01''E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47°31'49''N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021°37'01''E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D638C7" w:rsidRDefault="00D638C7" w:rsidP="00D638C7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478"/>
        <w:gridCol w:w="3532"/>
        <w:gridCol w:w="3539"/>
      </w:tblGrid>
      <w:tr w:rsidR="00AE7976" w:rsidRPr="00AE7976" w:rsidTr="00D638C7">
        <w:trPr>
          <w:tblCellSpacing w:w="7" w:type="dxa"/>
        </w:trPr>
        <w:tc>
          <w:tcPr>
            <w:tcW w:w="99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 w:rsidTr="00D638C7">
        <w:trPr>
          <w:tblCellSpacing w:w="7" w:type="dxa"/>
        </w:trPr>
        <w:tc>
          <w:tcPr>
            <w:tcW w:w="99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Dobogóko</w:t>
            </w:r>
            <w:proofErr w:type="spellEnd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Dobogóko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47°42'59''N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018°54'36''E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47°42'59''N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018°54'36''E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47°42'59''N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018°54'36''E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47°42'59''N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018°54'36''E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47°42'59''N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018°54'36''E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Gosztola</w:t>
            </w:r>
            <w:proofErr w:type="spellEnd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Gosztola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46°34'44''N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016°32'30''E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46°34'44''N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016°32'30''E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46°34'44''N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016°32'30''E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46°34'44''N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016°32'30''E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46°34'44''N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016°32'30''E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Hosszúhetény</w:t>
            </w:r>
            <w:proofErr w:type="spellEnd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Hosszúhetény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46°10'40''N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018°20'17''E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46°10'40''N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018°20'17''E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46°10'40''N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018°20'17''E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46°10'40''N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018°20'17''E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46°10'40''N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018°20'17''E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Hörmann-forrás</w:t>
            </w:r>
            <w:proofErr w:type="spellEnd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Hörmann-forrás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47°21'29''N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016°27'48''E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47°21'29''N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016°27'48''E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47°21'29''N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016°27'48''E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47°21'29''N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016°27'48''E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47°21'29''N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016°27'48''E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Katymár</w:t>
            </w:r>
            <w:proofErr w:type="spellEnd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Katymár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46°00'57''N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019°11'49''E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46°00'57''N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019°11'49''E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46°00'57''N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019°11'49''E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46°00'57''N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019°11'49''E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46°00'57''N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019°11'49''E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Kisvárda</w:t>
            </w:r>
            <w:proofErr w:type="spellEnd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Kisvárda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48°12'43''N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022°04'38''E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48°12'43''N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022°04'38''E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48°12'43''N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022°04'38''E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48°12'43''N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022°04'38''E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48°12'43''N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022°04'38''E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Pécel</w:t>
            </w:r>
            <w:proofErr w:type="spellEnd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Pécel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47°29'06''N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019°21'21''E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1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2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47°29'06''N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019°21'21''E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3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47°29'06''N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019°21'21''E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5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47°29'06''N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019°21'21''E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6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7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47°29'06''N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019°21'21''E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8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Péterimajor</w:t>
            </w:r>
            <w:proofErr w:type="spellEnd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Péterimajor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47°23'19''N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019°09'24''E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9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0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47°23'19''N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019°09'24''E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1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2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47°23'19''N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019°09'24''E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3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47°23'19''N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019°09'24''E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4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5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47°23'19''N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019°09'24''E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6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Piszkésteto</w:t>
            </w:r>
            <w:proofErr w:type="spellEnd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Piszkésteto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47°55'02''N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019°53'45''E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7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8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47°55'02''N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019°53'45''E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9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0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47°55'02''N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019°53'45''E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1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47°55'02''N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019°53'45''E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2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3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47°55'02''N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019°53'45''E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4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Szántód-Gyugypuszta</w:t>
            </w:r>
            <w:proofErr w:type="spellEnd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Szántód-Gyugypuszta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46°48'30''N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017°56'16''E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5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6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46°48'30''N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017°56'16''E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7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8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46°48'30''N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017°56'16''E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09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46°48'30''N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017°56'16''E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0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1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46°48'30''N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017°56'16''E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2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Szolnok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Szolnok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47°11'04''N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020°05'55''E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3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4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47°11'04''N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020°05'55''E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5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6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47°11'04''N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020°05'55''E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7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47°11'04''N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020°05'55''E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8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19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47°11'04''N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020°05'55''E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Tárnok</w:t>
            </w:r>
            <w:proofErr w:type="spellEnd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Sóskuti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út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2469 </w:t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Tárnok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23 365405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tarnok@ahrt.hu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47°22'00''N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018°52'00''E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- 1000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47°22'00''N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018°52'00''E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Rod antenna.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1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Loop antenna.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47°22'00''N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018°52'00''E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47°22'00''N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018°52'00''E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E7976" w:rsidRPr="00AE797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D638C7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E7976" w:rsidRPr="00AE7976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E7976" w:rsidRPr="00AE797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Tótkomlós</w:t>
            </w:r>
            <w:proofErr w:type="spellEnd"/>
            <w:r w:rsidRPr="00AE797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Remote Monitoring Station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Tótkomlós</w:t>
            </w:r>
            <w:proofErr w:type="spellEnd"/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Hungary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+36 1 4680500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+36 1 4680655</w:t>
            </w:r>
            <w:r w:rsidRPr="00AE797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rfmonitoring@nmhh.hu  </w:t>
            </w:r>
          </w:p>
        </w:tc>
      </w:tr>
    </w:tbl>
    <w:p w:rsidR="00AE7976" w:rsidRPr="00AE7976" w:rsidRDefault="00AE7976" w:rsidP="00AE797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E7976" w:rsidRPr="00AE797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46°23'19''N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020°45'05''E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2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3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46°23'19''N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020°45'05''E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4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46°23'19''N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020°45'05''E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polarization measurements only.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6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interferometry.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46°23'19''N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020°45'05''E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 (0° – 359°) vertical/horizontal.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7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8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  <w:tr w:rsidR="00AE7976" w:rsidRPr="00AE797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46°23'19''N</w:t>
            </w: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020°45'05''E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0600-1430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station.</w:t>
            </w:r>
          </w:p>
          <w:p w:rsidR="00AE7976" w:rsidRPr="00AE7976" w:rsidRDefault="00652FA3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129" style="width:0;height:1.5pt" o:hralign="center" o:hrstd="t" o:hr="t" fillcolor="#a0a0a0" stroked="f"/>
              </w:pict>
            </w:r>
          </w:p>
          <w:p w:rsidR="00AE7976" w:rsidRPr="00AE7976" w:rsidRDefault="00AE7976" w:rsidP="00AE797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E797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Working days. 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45" w:rsidRDefault="006B4245" w:rsidP="009830B2">
      <w:pPr>
        <w:spacing w:after="0" w:line="240" w:lineRule="auto"/>
      </w:pPr>
      <w:r>
        <w:separator/>
      </w:r>
    </w:p>
  </w:endnote>
  <w:endnote w:type="continuationSeparator" w:id="0">
    <w:p w:rsidR="006B4245" w:rsidRDefault="006B4245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45" w:rsidRDefault="006B4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45" w:rsidRPr="00000016" w:rsidRDefault="006B4245" w:rsidP="00415FBF">
    <w:pPr>
      <w:pStyle w:val="FooterParticulars"/>
    </w:pPr>
    <w:r w:rsidRPr="00000016">
      <w:t>List of International Monito</w:t>
    </w:r>
    <w:r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652FA3">
      <w:rPr>
        <w:b/>
        <w:bCs/>
        <w:noProof/>
      </w:rPr>
      <w:t>HNG - Hungary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652FA3">
              <w:rPr>
                <w:noProof/>
              </w:rPr>
              <w:t>15</w:t>
            </w:r>
            <w:r w:rsidRPr="00000016">
              <w:fldChar w:fldCharType="end"/>
            </w:r>
            <w:r w:rsidRPr="00000016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652FA3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45" w:rsidRDefault="006B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45" w:rsidRDefault="006B4245" w:rsidP="009830B2">
      <w:pPr>
        <w:spacing w:after="0" w:line="240" w:lineRule="auto"/>
      </w:pPr>
      <w:r>
        <w:separator/>
      </w:r>
    </w:p>
  </w:footnote>
  <w:footnote w:type="continuationSeparator" w:id="0">
    <w:p w:rsidR="006B4245" w:rsidRDefault="006B4245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45" w:rsidRDefault="006B4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45" w:rsidRDefault="006B4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45" w:rsidRDefault="006B4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76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52FA3"/>
    <w:rsid w:val="006A0784"/>
    <w:rsid w:val="006A26BE"/>
    <w:rsid w:val="006B4245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AE7976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638C7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7334D9-74C8-4E3D-B19E-E6E96EB4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  <w:style w:type="paragraph" w:customStyle="1" w:styleId="Title20">
    <w:name w:val="Title2"/>
    <w:basedOn w:val="Normal"/>
    <w:rsid w:val="00AE7976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lang w:val="en-GB"/>
    </w:rPr>
  </w:style>
  <w:style w:type="paragraph" w:customStyle="1" w:styleId="Subtitle2">
    <w:name w:val="Subtitle2"/>
    <w:basedOn w:val="Normal"/>
    <w:rsid w:val="00AE797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C0A317-2FEB-4E8B-B66B-EAC66D39AB1F}"/>
</file>

<file path=customXml/itemProps2.xml><?xml version="1.0" encoding="utf-8"?>
<ds:datastoreItem xmlns:ds="http://schemas.openxmlformats.org/officeDocument/2006/customXml" ds:itemID="{07A9DFE9-2AEE-4E93-839E-708E4A0F83EB}"/>
</file>

<file path=customXml/itemProps3.xml><?xml version="1.0" encoding="utf-8"?>
<ds:datastoreItem xmlns:ds="http://schemas.openxmlformats.org/officeDocument/2006/customXml" ds:itemID="{39F36B41-4315-4640-8B3E-607CD2B221B4}"/>
</file>

<file path=customXml/itemProps4.xml><?xml version="1.0" encoding="utf-8"?>
<ds:datastoreItem xmlns:ds="http://schemas.openxmlformats.org/officeDocument/2006/customXml" ds:itemID="{95426135-2D5E-4D25-836C-D08D4B009530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161</TotalTime>
  <Pages>15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2019-06-24T13:14:00Z</dcterms:created>
  <dcterms:modified xsi:type="dcterms:W3CDTF">2019-07-08T12:49:00Z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