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3163F3" w:rsidRPr="003163F3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3163F3">
              <w:rPr>
                <w:rStyle w:val="SYM"/>
                <w:rFonts w:eastAsiaTheme="minorEastAsia"/>
                <w:lang w:val="en-GB"/>
              </w:rPr>
              <w:t>HND - Honduras</w:t>
            </w:r>
          </w:p>
        </w:tc>
      </w:tr>
      <w:tr w:rsidR="003163F3" w:rsidRPr="003163F3" w:rsidTr="00E16C90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3163F3" w:rsidRPr="003163F3" w:rsidTr="00E16C90">
        <w:trPr>
          <w:tblCellSpacing w:w="7" w:type="dxa"/>
        </w:trPr>
        <w:tc>
          <w:tcPr>
            <w:tcW w:w="1250" w:type="pct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163F3" w:rsidRPr="003163F3" w:rsidTr="00E16C90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Dirección</w:t>
            </w:r>
            <w:proofErr w:type="spellEnd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Radiocomunicaciones</w:t>
            </w:r>
            <w:proofErr w:type="spellEnd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Empresa</w:t>
            </w:r>
            <w:proofErr w:type="spellEnd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Hondureña</w:t>
            </w:r>
            <w:proofErr w:type="spellEnd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Telecomunicaciones</w:t>
            </w:r>
            <w:proofErr w:type="spellEnd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(HONDUTEL)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Apdo</w:t>
            </w:r>
            <w:proofErr w:type="spellEnd"/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. Postal 1794 </w:t>
            </w: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Tegucigalpa D.C.</w:t>
            </w:r>
            <w:bookmarkStart w:id="0" w:name="_GoBack"/>
            <w:bookmarkEnd w:id="0"/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+504 334078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3163F3" w:rsidRPr="003163F3">
        <w:trPr>
          <w:tblCellSpacing w:w="7" w:type="dxa"/>
        </w:trPr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163F3" w:rsidRPr="003163F3" w:rsidRDefault="003163F3" w:rsidP="003163F3">
      <w:pPr>
        <w:pStyle w:val="TERRE"/>
        <w:rPr>
          <w:lang w:val="en-GB"/>
        </w:rPr>
      </w:pPr>
      <w:r w:rsidRPr="003163F3">
        <w:rPr>
          <w:lang w:val="en-GB"/>
        </w:rPr>
        <w:t xml:space="preserve">Stations in the Terrestrial </w:t>
      </w:r>
      <w:proofErr w:type="spellStart"/>
      <w:r w:rsidRPr="003163F3">
        <w:rPr>
          <w:lang w:val="en-GB"/>
        </w:rPr>
        <w:t>radiocommunication</w:t>
      </w:r>
      <w:proofErr w:type="spellEnd"/>
      <w:r w:rsidRPr="003163F3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3163F3" w:rsidRPr="003163F3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3163F3" w:rsidRPr="003163F3">
        <w:trPr>
          <w:tblCellSpacing w:w="7" w:type="dxa"/>
        </w:trPr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163F3" w:rsidRPr="003163F3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3163F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Miraflores</w:t>
            </w:r>
            <w:proofErr w:type="spellEnd"/>
            <w:r w:rsidRPr="003163F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E16C90" w:rsidRDefault="003163F3" w:rsidP="003163F3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E16C9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Estación Monitora Miraflores</w:t>
            </w:r>
            <w:r w:rsidRPr="00E16C9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Dirección de Radiocomunicaciones (HONDUTEL)</w:t>
            </w:r>
            <w:r w:rsidRPr="00E16C9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Apdo. postal 1794</w:t>
            </w:r>
            <w:r w:rsidRPr="00E16C9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Tegucigalpa, D.C.</w:t>
            </w:r>
            <w:r w:rsidRPr="00E16C9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Honduras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+504 329481  </w:t>
            </w:r>
          </w:p>
        </w:tc>
      </w:tr>
    </w:tbl>
    <w:p w:rsidR="003163F3" w:rsidRPr="003163F3" w:rsidRDefault="003163F3" w:rsidP="003163F3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3163F3" w:rsidRPr="003163F3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3163F3" w:rsidRPr="003163F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14°04'28''N</w:t>
            </w: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087°11'07''W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3163F3" w:rsidRPr="003163F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14°04'28''N</w:t>
            </w: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087°11'07''W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540 kHz - 1600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3163F3" w:rsidRPr="003163F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14°04'28''N</w:t>
            </w: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087°11'07''W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1.6 MHz - 5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63F3" w:rsidRPr="003163F3" w:rsidRDefault="003163F3" w:rsidP="003163F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3163F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F3" w:rsidRDefault="003163F3" w:rsidP="009830B2">
      <w:pPr>
        <w:spacing w:after="0" w:line="240" w:lineRule="auto"/>
      </w:pPr>
      <w:r>
        <w:separator/>
      </w:r>
    </w:p>
  </w:endnote>
  <w:endnote w:type="continuationSeparator" w:id="0">
    <w:p w:rsidR="003163F3" w:rsidRDefault="003163F3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E16C90">
      <w:rPr>
        <w:b/>
        <w:bCs/>
        <w:noProof/>
      </w:rPr>
      <w:t>HND - Honduras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E16C90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3163F3">
              <w:rPr>
                <w:noProof/>
              </w:rPr>
              <w:fldChar w:fldCharType="begin"/>
            </w:r>
            <w:r w:rsidR="003163F3">
              <w:rPr>
                <w:noProof/>
              </w:rPr>
              <w:instrText xml:space="preserve"> NUMPAGES  </w:instrText>
            </w:r>
            <w:r w:rsidR="003163F3">
              <w:rPr>
                <w:noProof/>
              </w:rPr>
              <w:fldChar w:fldCharType="separate"/>
            </w:r>
            <w:r w:rsidR="00E16C90">
              <w:rPr>
                <w:noProof/>
              </w:rPr>
              <w:t>1</w:t>
            </w:r>
            <w:r w:rsidR="003163F3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F3" w:rsidRDefault="003163F3" w:rsidP="009830B2">
      <w:pPr>
        <w:spacing w:after="0" w:line="240" w:lineRule="auto"/>
      </w:pPr>
      <w:r>
        <w:separator/>
      </w:r>
    </w:p>
  </w:footnote>
  <w:footnote w:type="continuationSeparator" w:id="0">
    <w:p w:rsidR="003163F3" w:rsidRDefault="003163F3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3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163F3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B07D7"/>
    <w:rsid w:val="00DE2134"/>
    <w:rsid w:val="00E16C90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2FA25D-CEA8-47B8-AE2F-1EE88062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0D3E5-ED56-47D4-B65A-018D39FEF34C}"/>
</file>

<file path=customXml/itemProps2.xml><?xml version="1.0" encoding="utf-8"?>
<ds:datastoreItem xmlns:ds="http://schemas.openxmlformats.org/officeDocument/2006/customXml" ds:itemID="{5A655E79-B053-43D0-8D3B-716C4983031E}"/>
</file>

<file path=customXml/itemProps3.xml><?xml version="1.0" encoding="utf-8"?>
<ds:datastoreItem xmlns:ds="http://schemas.openxmlformats.org/officeDocument/2006/customXml" ds:itemID="{C018EAB6-F6FD-4685-A5C1-9EB6D8AAC63D}"/>
</file>

<file path=customXml/itemProps4.xml><?xml version="1.0" encoding="utf-8"?>
<ds:datastoreItem xmlns:ds="http://schemas.openxmlformats.org/officeDocument/2006/customXml" ds:itemID="{0769CC79-F0F7-4B13-9731-DAC772F11AA1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2019-06-24T12:38:00Z</dcterms:created>
  <dcterms:modified xsi:type="dcterms:W3CDTF">2019-07-08T12:48:00Z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