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EE62B5" w:rsidRPr="00EE62B5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bookmarkStart w:id="0" w:name="_GoBack"/>
            <w:bookmarkEnd w:id="0"/>
            <w:r w:rsidRPr="00EE62B5">
              <w:rPr>
                <w:rStyle w:val="SYM"/>
                <w:rFonts w:eastAsiaTheme="minorEastAsia"/>
                <w:lang w:val="en-GB"/>
              </w:rPr>
              <w:t>GRC - Greece</w:t>
            </w:r>
          </w:p>
        </w:tc>
      </w:tr>
      <w:tr w:rsidR="00EE62B5" w:rsidRPr="00EE62B5" w:rsidTr="0039685D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E62B5" w:rsidRPr="00EE62B5" w:rsidTr="0039685D">
        <w:trPr>
          <w:tblCellSpacing w:w="7" w:type="dxa"/>
        </w:trPr>
        <w:tc>
          <w:tcPr>
            <w:tcW w:w="1250" w:type="pct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62B5" w:rsidRPr="00EE62B5" w:rsidTr="0039685D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National Telecommunications and Post Commission (NTPC)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60, </w:t>
            </w:r>
            <w:proofErr w:type="spellStart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Kifisias</w:t>
            </w:r>
            <w:proofErr w:type="spellEnd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Avenue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15125 Athens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+30 2106151000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+30 2106105049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EE62B5" w:rsidRPr="00EE62B5">
        <w:trPr>
          <w:tblCellSpacing w:w="7" w:type="dxa"/>
        </w:trPr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EE62B5" w:rsidRPr="00EE62B5" w:rsidRDefault="00EE62B5" w:rsidP="00EE62B5">
      <w:pPr>
        <w:pStyle w:val="TERRE"/>
        <w:rPr>
          <w:lang w:val="en-GB"/>
        </w:rPr>
      </w:pPr>
      <w:r w:rsidRPr="00EE62B5">
        <w:rPr>
          <w:lang w:val="en-GB"/>
        </w:rPr>
        <w:t xml:space="preserve">Stations in the Terrestrial </w:t>
      </w:r>
      <w:proofErr w:type="spellStart"/>
      <w:r w:rsidRPr="00EE62B5">
        <w:rPr>
          <w:lang w:val="en-GB"/>
        </w:rPr>
        <w:t>radiocommunication</w:t>
      </w:r>
      <w:proofErr w:type="spellEnd"/>
      <w:r w:rsidRPr="00EE62B5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E62B5" w:rsidRPr="00EE62B5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E62B5" w:rsidRPr="00EE62B5">
        <w:trPr>
          <w:tblCellSpacing w:w="7" w:type="dxa"/>
        </w:trPr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62B5" w:rsidRPr="00EE62B5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Athens, Aegina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Greece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 </w:t>
            </w:r>
          </w:p>
        </w:tc>
      </w:tr>
    </w:tbl>
    <w:p w:rsidR="00EE62B5" w:rsidRPr="00EE62B5" w:rsidRDefault="00EE62B5" w:rsidP="00EE62B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E62B5" w:rsidRPr="00EE62B5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37°46'07''N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023°33'44''E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via MW link or network.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37°46'07''N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023°33'44''E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calculation (</w:t>
            </w:r>
            <w:proofErr w:type="spellStart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dBµV</w:t>
            </w:r>
            <w:proofErr w:type="spellEnd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/m) depends on the factors of each antenna.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37°46'07''N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023°33'44''E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Active digital direction-finding antennas.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Vertical polarized elements.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361BE5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37°46'07''N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023°33'44''E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80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antennas with azimuth rotators.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Adjustable polarization with rotators.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37°46'07''N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023°33'44''E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37°46'07''N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023°33'44''E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 for scanning repeatedly a frequency range with specific step.  </w:t>
            </w:r>
          </w:p>
        </w:tc>
      </w:tr>
    </w:tbl>
    <w:p w:rsidR="00361BE5" w:rsidRDefault="00361BE5" w:rsidP="00361BE5">
      <w:pPr>
        <w:spacing w:after="0" w:line="240" w:lineRule="atLeast"/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5478"/>
        <w:gridCol w:w="3532"/>
        <w:gridCol w:w="3539"/>
      </w:tblGrid>
      <w:tr w:rsidR="00EE62B5" w:rsidRPr="00EE62B5" w:rsidTr="00361BE5">
        <w:trPr>
          <w:tblCellSpacing w:w="7" w:type="dxa"/>
        </w:trPr>
        <w:tc>
          <w:tcPr>
            <w:tcW w:w="995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4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4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E62B5" w:rsidRPr="00EE62B5">
        <w:trPr>
          <w:tblCellSpacing w:w="7" w:type="dxa"/>
        </w:trPr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62B5" w:rsidRPr="00EE62B5" w:rsidTr="00361BE5">
        <w:trPr>
          <w:tblCellSpacing w:w="7" w:type="dxa"/>
        </w:trPr>
        <w:tc>
          <w:tcPr>
            <w:tcW w:w="995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Athens, Airport (IMS)</w:t>
            </w:r>
          </w:p>
        </w:tc>
        <w:tc>
          <w:tcPr>
            <w:tcW w:w="174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Greece  </w:t>
            </w:r>
          </w:p>
        </w:tc>
        <w:tc>
          <w:tcPr>
            <w:tcW w:w="2245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 </w:t>
            </w:r>
          </w:p>
        </w:tc>
      </w:tr>
    </w:tbl>
    <w:p w:rsidR="00EE62B5" w:rsidRPr="00EE62B5" w:rsidRDefault="00EE62B5" w:rsidP="00EE62B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E62B5" w:rsidRPr="00EE62B5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37°55'25''N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023°55'46''E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via MW link or network.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37°55'25''N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023°55'46''E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calculation (</w:t>
            </w:r>
            <w:proofErr w:type="spellStart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dBµV</w:t>
            </w:r>
            <w:proofErr w:type="spellEnd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/m) depends on the factors of each antenna.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37°55'25''N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023°55'46''E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Active digital direction-finding antennas.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Vertical polarized elements.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37°55'25''N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023°55'46''E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37°55'25''N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023°55'46''E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 for scanning repeatedly a frequency range with specific step.  </w:t>
            </w:r>
          </w:p>
        </w:tc>
      </w:tr>
    </w:tbl>
    <w:p w:rsidR="00EE62B5" w:rsidRPr="00EE62B5" w:rsidRDefault="00EE62B5" w:rsidP="00EE62B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4"/>
        <w:gridCol w:w="4945"/>
        <w:gridCol w:w="3532"/>
        <w:gridCol w:w="3539"/>
      </w:tblGrid>
      <w:tr w:rsidR="00EE62B5" w:rsidRPr="00EE62B5" w:rsidTr="005975A0">
        <w:trPr>
          <w:tblCellSpacing w:w="7" w:type="dxa"/>
        </w:trPr>
        <w:tc>
          <w:tcPr>
            <w:tcW w:w="1165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361BE5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57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4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E62B5" w:rsidRPr="00EE62B5" w:rsidTr="005975A0">
        <w:trPr>
          <w:tblCellSpacing w:w="7" w:type="dxa"/>
        </w:trPr>
        <w:tc>
          <w:tcPr>
            <w:tcW w:w="1165" w:type="pct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572" w:type="pct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62B5" w:rsidRPr="00EE62B5" w:rsidTr="005975A0">
        <w:trPr>
          <w:tblCellSpacing w:w="7" w:type="dxa"/>
        </w:trPr>
        <w:tc>
          <w:tcPr>
            <w:tcW w:w="1165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Athens, </w:t>
            </w:r>
            <w:proofErr w:type="spellStart"/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Aspra</w:t>
            </w:r>
            <w:proofErr w:type="spellEnd"/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Chomata</w:t>
            </w:r>
            <w:proofErr w:type="spellEnd"/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(IMS)</w:t>
            </w:r>
          </w:p>
        </w:tc>
        <w:tc>
          <w:tcPr>
            <w:tcW w:w="157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Greece  </w:t>
            </w:r>
          </w:p>
        </w:tc>
        <w:tc>
          <w:tcPr>
            <w:tcW w:w="2245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 </w:t>
            </w:r>
          </w:p>
        </w:tc>
      </w:tr>
    </w:tbl>
    <w:p w:rsidR="00EE62B5" w:rsidRPr="00EE62B5" w:rsidRDefault="00EE62B5" w:rsidP="00EE62B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E62B5" w:rsidRPr="00EE62B5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38°01'54''N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023°39'50''E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via MW link or network.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38°01'54''N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023°39'50''E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calculation (</w:t>
            </w:r>
            <w:proofErr w:type="spellStart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dBµV</w:t>
            </w:r>
            <w:proofErr w:type="spellEnd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/m) depends on the factors of each antenna.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38°01'54''N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023°39'50''E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Active digital direction-finding antennas.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Vertical polarized elements.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38°01'54''N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023°39'50''E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80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antennas with azimuth rotators.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Adjustable polarization with rotators.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38°01'54''N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023°39'50''E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38°01'54''N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023°39'50''E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 for scanning repeatedly a frequency range with specific step.  </w:t>
            </w:r>
          </w:p>
        </w:tc>
      </w:tr>
    </w:tbl>
    <w:p w:rsidR="00EE62B5" w:rsidRPr="00EE62B5" w:rsidRDefault="00EE62B5" w:rsidP="00EE62B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E62B5" w:rsidRPr="00EE62B5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361BE5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E62B5" w:rsidRPr="00EE62B5">
        <w:trPr>
          <w:tblCellSpacing w:w="7" w:type="dxa"/>
        </w:trPr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62B5" w:rsidRPr="00EE62B5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Athens, </w:t>
            </w:r>
            <w:proofErr w:type="spellStart"/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Marousi</w:t>
            </w:r>
            <w:proofErr w:type="spellEnd"/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Greece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 </w:t>
            </w:r>
          </w:p>
        </w:tc>
      </w:tr>
    </w:tbl>
    <w:p w:rsidR="00EE62B5" w:rsidRPr="00EE62B5" w:rsidRDefault="00EE62B5" w:rsidP="00EE62B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E62B5" w:rsidRPr="00EE62B5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38°02'34''N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023°48'33''E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National Control Centre.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38°02'34''N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023°48'33''E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calculation (</w:t>
            </w:r>
            <w:proofErr w:type="spellStart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dBµV</w:t>
            </w:r>
            <w:proofErr w:type="spellEnd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/m) depends on the factors of each antenna.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38°02'34''N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023°48'33''E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38°02'34''N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023°48'33''E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 for scanning repeatedly a frequency range with specific step.  </w:t>
            </w:r>
          </w:p>
        </w:tc>
      </w:tr>
    </w:tbl>
    <w:p w:rsidR="00EE62B5" w:rsidRPr="00EE62B5" w:rsidRDefault="00EE62B5" w:rsidP="00EE62B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E62B5" w:rsidRPr="00EE62B5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361BE5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E62B5" w:rsidRPr="00EE62B5">
        <w:trPr>
          <w:tblCellSpacing w:w="7" w:type="dxa"/>
        </w:trPr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62B5" w:rsidRPr="00EE62B5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Athens, </w:t>
            </w:r>
            <w:proofErr w:type="spellStart"/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Penteli</w:t>
            </w:r>
            <w:proofErr w:type="spellEnd"/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Greece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 </w:t>
            </w:r>
          </w:p>
        </w:tc>
      </w:tr>
    </w:tbl>
    <w:p w:rsidR="00EE62B5" w:rsidRPr="00EE62B5" w:rsidRDefault="00EE62B5" w:rsidP="00EE62B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E62B5" w:rsidRPr="00EE62B5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38°04'51''N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023°52'58''E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via MW link or network.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38°04'51''N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023°52'58''E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calculation (</w:t>
            </w:r>
            <w:proofErr w:type="spellStart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dBµV</w:t>
            </w:r>
            <w:proofErr w:type="spellEnd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/m) depends on the factors of each antenna.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38°04'51''N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023°52'58''E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Active digital direction-finding antennas.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Vertical polarized elements.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38°04'51''N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023°52'58''E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80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antennas with azimuth rotators.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Adjustable polarization with rotators.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38°04'51''N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023°52'58''E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38°04'51''N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023°52'58''E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 for scanning repeatedly a frequency range with specific step.  </w:t>
            </w:r>
          </w:p>
        </w:tc>
      </w:tr>
    </w:tbl>
    <w:p w:rsidR="00EE62B5" w:rsidRPr="00EE62B5" w:rsidRDefault="00EE62B5" w:rsidP="00EE62B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E62B5" w:rsidRPr="00EE62B5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361BE5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E62B5" w:rsidRPr="00EE62B5">
        <w:trPr>
          <w:tblCellSpacing w:w="7" w:type="dxa"/>
        </w:trPr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62B5" w:rsidRPr="00EE62B5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Heraklion, Airport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Greece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 </w:t>
            </w:r>
          </w:p>
        </w:tc>
      </w:tr>
    </w:tbl>
    <w:p w:rsidR="00EE62B5" w:rsidRPr="00EE62B5" w:rsidRDefault="00EE62B5" w:rsidP="00EE62B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E62B5" w:rsidRPr="00EE62B5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35°20'18''N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025°10'12''E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via MW link or network.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35°20'18''N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025°10'12''E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5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calculation (</w:t>
            </w:r>
            <w:proofErr w:type="spellStart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dBµV</w:t>
            </w:r>
            <w:proofErr w:type="spellEnd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/m) depends on the factors of each antenna.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35°20'18''N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025°10'12''E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35°20'18''N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025°10'12''E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 for scanning repeatedly a frequency range with specific step.  </w:t>
            </w:r>
          </w:p>
        </w:tc>
      </w:tr>
    </w:tbl>
    <w:p w:rsidR="00EE62B5" w:rsidRPr="00EE62B5" w:rsidRDefault="00EE62B5" w:rsidP="00EE62B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E62B5" w:rsidRPr="00EE62B5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361BE5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E62B5" w:rsidRPr="00EE62B5">
        <w:trPr>
          <w:tblCellSpacing w:w="7" w:type="dxa"/>
        </w:trPr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62B5" w:rsidRPr="00EE62B5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Mobile station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 </w:t>
            </w:r>
          </w:p>
        </w:tc>
      </w:tr>
    </w:tbl>
    <w:p w:rsidR="00EE62B5" w:rsidRPr="00EE62B5" w:rsidRDefault="00EE62B5" w:rsidP="00EE62B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E62B5" w:rsidRPr="00EE62B5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Remotely operated via GSM network. Only vertical polarization for frequencies &lt; 0.5 </w:t>
            </w:r>
            <w:proofErr w:type="spellStart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Five mobile units.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GHz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via GSM net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softHyphen/>
              <w:t>work. Only directional antennas.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Two mobile units.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calculation (</w:t>
            </w:r>
            <w:proofErr w:type="spellStart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dBµV</w:t>
            </w:r>
            <w:proofErr w:type="spellEnd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/m) depends on the factors of each antenna.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Five mobile units.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GHz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calculation (</w:t>
            </w:r>
            <w:proofErr w:type="spellStart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dBµV</w:t>
            </w:r>
            <w:proofErr w:type="spellEnd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/m) depends on the factors of each antenna.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Two mobile units.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0.5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Active digital direction-finding antennas.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Vertical polarized elements. Only short range direction finding for frequencies &lt; 20 </w:t>
            </w:r>
            <w:proofErr w:type="spellStart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Five mobile units.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361BE5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 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80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antennas with azimuth rotators.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6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Adjustable polarization with rotators.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7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Five mobile units.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GHz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8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antennas and horn antennas with azimuth rotators.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9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Adjustable polarization with rotators.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Two mobile units.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Five mobile units.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GHz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Spectrum analyser used.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Two mobile units.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 for scanning repeatedly a frequency range with specific step.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Five mobile units.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GHz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Spectrum analyser used for multiple sweeps through a frequency range.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6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Two mobile units.  </w:t>
            </w:r>
          </w:p>
        </w:tc>
      </w:tr>
    </w:tbl>
    <w:p w:rsidR="00EE62B5" w:rsidRPr="00EE62B5" w:rsidRDefault="00EE62B5" w:rsidP="00EE62B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EE62B5" w:rsidRPr="00EE62B5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361BE5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E62B5" w:rsidRPr="00EE62B5">
        <w:trPr>
          <w:tblCellSpacing w:w="7" w:type="dxa"/>
        </w:trPr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62B5" w:rsidRPr="00EE62B5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Rhodes, </w:t>
            </w:r>
            <w:proofErr w:type="spellStart"/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Paradisi</w:t>
            </w:r>
            <w:proofErr w:type="spellEnd"/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Greece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 </w:t>
            </w:r>
          </w:p>
        </w:tc>
      </w:tr>
    </w:tbl>
    <w:p w:rsidR="00EE62B5" w:rsidRPr="00EE62B5" w:rsidRDefault="00EE62B5" w:rsidP="00EE62B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E62B5" w:rsidRPr="00EE62B5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36°23'55''N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028°06'02''E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7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via MW link or network.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36°23'55''N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028°06'02''E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8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calculation (</w:t>
            </w:r>
            <w:proofErr w:type="spellStart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dBµV</w:t>
            </w:r>
            <w:proofErr w:type="spellEnd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/m) depends on the factors of each antenna.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36°23'55''N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028°06'02''E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79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36°23'55''N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028°06'02''E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 for scanning repeatedly a frequency range with specific step.  </w:t>
            </w:r>
          </w:p>
        </w:tc>
      </w:tr>
    </w:tbl>
    <w:p w:rsidR="00EE62B5" w:rsidRPr="00EE62B5" w:rsidRDefault="00EE62B5" w:rsidP="00EE62B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4"/>
        <w:gridCol w:w="4945"/>
        <w:gridCol w:w="3532"/>
        <w:gridCol w:w="3539"/>
      </w:tblGrid>
      <w:tr w:rsidR="00EE62B5" w:rsidRPr="00EE62B5" w:rsidTr="0093784A">
        <w:trPr>
          <w:tblCellSpacing w:w="7" w:type="dxa"/>
        </w:trPr>
        <w:tc>
          <w:tcPr>
            <w:tcW w:w="1165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361BE5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57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4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E62B5" w:rsidRPr="00EE62B5" w:rsidTr="0093784A">
        <w:trPr>
          <w:tblCellSpacing w:w="7" w:type="dxa"/>
        </w:trPr>
        <w:tc>
          <w:tcPr>
            <w:tcW w:w="1165" w:type="pct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572" w:type="pct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62B5" w:rsidRPr="00EE62B5" w:rsidTr="0093784A">
        <w:trPr>
          <w:tblCellSpacing w:w="7" w:type="dxa"/>
        </w:trPr>
        <w:tc>
          <w:tcPr>
            <w:tcW w:w="1165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Thessaloniki, </w:t>
            </w:r>
            <w:proofErr w:type="spellStart"/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Psili</w:t>
            </w:r>
            <w:proofErr w:type="spellEnd"/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Korifi</w:t>
            </w:r>
            <w:proofErr w:type="spellEnd"/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(IMS)</w:t>
            </w:r>
          </w:p>
        </w:tc>
        <w:tc>
          <w:tcPr>
            <w:tcW w:w="157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Greece  </w:t>
            </w:r>
          </w:p>
        </w:tc>
        <w:tc>
          <w:tcPr>
            <w:tcW w:w="2245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 </w:t>
            </w:r>
          </w:p>
        </w:tc>
      </w:tr>
    </w:tbl>
    <w:p w:rsidR="00EE62B5" w:rsidRPr="00EE62B5" w:rsidRDefault="00EE62B5" w:rsidP="00EE62B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E62B5" w:rsidRPr="00EE62B5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40°43'49''N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022°54'11''E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0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via MW link or network.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40°43'49''N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022°54'11''E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1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calculation (</w:t>
            </w:r>
            <w:proofErr w:type="spellStart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dBµV</w:t>
            </w:r>
            <w:proofErr w:type="spellEnd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/m) depends on the factors of each antenna.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40°43'49''N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022°54'11''E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2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Active digital direction-finding antennas.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3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Vertical polarized elements.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40°43'49''N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022°54'11''E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80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4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antennas with azimuth rotators.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5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Adjustable polarization with rotators.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40°43'49''N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022°54'11''E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6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40°43'49''N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022°54'11''E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 for scanning repeatedly a frequency range with specific step.  </w:t>
            </w:r>
          </w:p>
        </w:tc>
      </w:tr>
    </w:tbl>
    <w:p w:rsidR="00EE62B5" w:rsidRPr="00EE62B5" w:rsidRDefault="00EE62B5" w:rsidP="00EE62B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4659"/>
        <w:gridCol w:w="3532"/>
        <w:gridCol w:w="3539"/>
      </w:tblGrid>
      <w:tr w:rsidR="00EE62B5" w:rsidRPr="00EE62B5" w:rsidTr="0093784A">
        <w:trPr>
          <w:tblCellSpacing w:w="7" w:type="dxa"/>
        </w:trPr>
        <w:tc>
          <w:tcPr>
            <w:tcW w:w="1256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361BE5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48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4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EE62B5" w:rsidRPr="00EE62B5" w:rsidTr="0093784A">
        <w:trPr>
          <w:tblCellSpacing w:w="7" w:type="dxa"/>
        </w:trPr>
        <w:tc>
          <w:tcPr>
            <w:tcW w:w="1256" w:type="pct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482" w:type="pct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62B5" w:rsidRPr="00EE62B5" w:rsidTr="0093784A">
        <w:trPr>
          <w:tblCellSpacing w:w="7" w:type="dxa"/>
        </w:trPr>
        <w:tc>
          <w:tcPr>
            <w:tcW w:w="1256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Thessaloniki, Water Tower (IMS)</w:t>
            </w:r>
          </w:p>
        </w:tc>
        <w:tc>
          <w:tcPr>
            <w:tcW w:w="148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Greece  </w:t>
            </w:r>
          </w:p>
        </w:tc>
        <w:tc>
          <w:tcPr>
            <w:tcW w:w="2245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 </w:t>
            </w:r>
          </w:p>
        </w:tc>
      </w:tr>
    </w:tbl>
    <w:p w:rsidR="00EE62B5" w:rsidRPr="00EE62B5" w:rsidRDefault="00EE62B5" w:rsidP="00EE62B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EE62B5" w:rsidRPr="00EE62B5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40°38'35''N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022°58'15''E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7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via MW link or network.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40°38'35''N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022°58'15''E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8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calculation (</w:t>
            </w:r>
            <w:proofErr w:type="spellStart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dBµV</w:t>
            </w:r>
            <w:proofErr w:type="spellEnd"/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/m) depends on the factors of each antenna.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40°38'35''N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022°58'15''E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89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Active digital direction-finding antennas.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0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Vertical polarized elements.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40°38'35''N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022°58'15''E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80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1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antennas with azimuth rotators.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2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Adjustable polarization with rotators.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40°38'35''N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022°58'15''E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Hours. H24 for emergency cases.</w:t>
            </w:r>
          </w:p>
          <w:p w:rsidR="00EE62B5" w:rsidRPr="00EE62B5" w:rsidRDefault="005975A0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93" style="width:0;height:1.5pt" o:hralign="center" o:hrstd="t" o:hr="t" fillcolor="#a0a0a0" stroked="f"/>
              </w:pict>
            </w:r>
          </w:p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used.  </w:t>
            </w:r>
          </w:p>
        </w:tc>
      </w:tr>
      <w:tr w:rsidR="00EE62B5" w:rsidRPr="00EE62B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40°38'35''N</w:t>
            </w: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022°58'15''E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E62B5" w:rsidRPr="00EE62B5" w:rsidRDefault="00EE62B5" w:rsidP="00EE62B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EE62B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receiver used for scanning repeatedly a frequency range with specific step. 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B5" w:rsidRDefault="00EE62B5" w:rsidP="009830B2">
      <w:pPr>
        <w:spacing w:after="0" w:line="240" w:lineRule="auto"/>
      </w:pPr>
      <w:r>
        <w:separator/>
      </w:r>
    </w:p>
  </w:endnote>
  <w:endnote w:type="continuationSeparator" w:id="0">
    <w:p w:rsidR="00EE62B5" w:rsidRDefault="00EE62B5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5975A0">
      <w:rPr>
        <w:b/>
        <w:bCs/>
        <w:noProof/>
      </w:rPr>
      <w:t>GRC - Greece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5975A0">
              <w:rPr>
                <w:noProof/>
              </w:rPr>
              <w:t>11</w:t>
            </w:r>
            <w:r w:rsidRPr="00000016">
              <w:fldChar w:fldCharType="end"/>
            </w:r>
            <w:r w:rsidRPr="00000016">
              <w:t xml:space="preserve"> of </w:t>
            </w:r>
            <w:r w:rsidR="00EE62B5">
              <w:rPr>
                <w:noProof/>
              </w:rPr>
              <w:fldChar w:fldCharType="begin"/>
            </w:r>
            <w:r w:rsidR="00EE62B5">
              <w:rPr>
                <w:noProof/>
              </w:rPr>
              <w:instrText xml:space="preserve"> NUMPAGES  </w:instrText>
            </w:r>
            <w:r w:rsidR="00EE62B5">
              <w:rPr>
                <w:noProof/>
              </w:rPr>
              <w:fldChar w:fldCharType="separate"/>
            </w:r>
            <w:r w:rsidR="005975A0">
              <w:rPr>
                <w:noProof/>
              </w:rPr>
              <w:t>11</w:t>
            </w:r>
            <w:r w:rsidR="00EE62B5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B5" w:rsidRDefault="00EE62B5" w:rsidP="009830B2">
      <w:pPr>
        <w:spacing w:after="0" w:line="240" w:lineRule="auto"/>
      </w:pPr>
      <w:r>
        <w:separator/>
      </w:r>
    </w:p>
  </w:footnote>
  <w:footnote w:type="continuationSeparator" w:id="0">
    <w:p w:rsidR="00EE62B5" w:rsidRDefault="00EE62B5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B5"/>
    <w:rsid w:val="00000016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61BE5"/>
    <w:rsid w:val="00371E93"/>
    <w:rsid w:val="00386CEC"/>
    <w:rsid w:val="0039685D"/>
    <w:rsid w:val="003A6BC2"/>
    <w:rsid w:val="00413B38"/>
    <w:rsid w:val="00415FBF"/>
    <w:rsid w:val="004D6323"/>
    <w:rsid w:val="004E0B90"/>
    <w:rsid w:val="00500B87"/>
    <w:rsid w:val="0052458D"/>
    <w:rsid w:val="00575F0A"/>
    <w:rsid w:val="00583F94"/>
    <w:rsid w:val="005975A0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F1F66"/>
    <w:rsid w:val="00906E08"/>
    <w:rsid w:val="0093784A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E62B5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49E620D8-7BE4-4B32-8D3B-C5077018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05665E-8C30-4025-9161-D2E83DF94454}"/>
</file>

<file path=customXml/itemProps2.xml><?xml version="1.0" encoding="utf-8"?>
<ds:datastoreItem xmlns:ds="http://schemas.openxmlformats.org/officeDocument/2006/customXml" ds:itemID="{9B6FFA74-D5B3-4908-94F5-EC1227A51DE2}"/>
</file>

<file path=customXml/itemProps3.xml><?xml version="1.0" encoding="utf-8"?>
<ds:datastoreItem xmlns:ds="http://schemas.openxmlformats.org/officeDocument/2006/customXml" ds:itemID="{1FD098A3-6860-4433-A31C-27500812AB33}"/>
</file>

<file path=customXml/itemProps4.xml><?xml version="1.0" encoding="utf-8"?>
<ds:datastoreItem xmlns:ds="http://schemas.openxmlformats.org/officeDocument/2006/customXml" ds:itemID="{C3628E39-AB69-4D12-81AF-0284F292CED4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16</TotalTime>
  <Pages>11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Prost, Baptiste</cp:lastModifiedBy>
  <cp:revision>5</cp:revision>
  <cp:lastPrinted>2016-04-15T08:21:00Z</cp:lastPrinted>
  <dcterms:created xsi:type="dcterms:W3CDTF">2019-06-24T12:29:00Z</dcterms:created>
  <dcterms:modified xsi:type="dcterms:W3CDTF">2019-07-12T12:10:00Z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