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497D47" w:rsidRPr="00497D47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497D47">
              <w:rPr>
                <w:rStyle w:val="SYM"/>
                <w:rFonts w:eastAsiaTheme="minorEastAsia"/>
                <w:lang w:val="en-GB"/>
              </w:rPr>
              <w:t>CTI - Côte d'Ivoire</w:t>
            </w:r>
          </w:p>
        </w:tc>
      </w:tr>
      <w:tr w:rsidR="00497D47" w:rsidRPr="00497D47" w:rsidTr="006C5762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497D47" w:rsidRPr="00497D47" w:rsidTr="006C5762">
        <w:trPr>
          <w:tblCellSpacing w:w="7" w:type="dxa"/>
        </w:trPr>
        <w:tc>
          <w:tcPr>
            <w:tcW w:w="1250" w:type="pct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97D47" w:rsidRPr="00497D47" w:rsidTr="006C5762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National Spectrum Control Centre - Office of the Director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Frequency Spectrum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Centre National de </w:t>
            </w:r>
            <w:proofErr w:type="spell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Contrôle</w:t>
            </w:r>
            <w:proofErr w:type="spell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(CNC)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Direction du </w:t>
            </w:r>
            <w:proofErr w:type="spell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Contrôle</w:t>
            </w:r>
            <w:proofErr w:type="spell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du Spectre (DCS) 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Abidjan – </w:t>
            </w:r>
            <w:proofErr w:type="spell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Marcory</w:t>
            </w:r>
            <w:proofErr w:type="spellEnd"/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Agence</w:t>
            </w:r>
            <w:proofErr w:type="spell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Ivoirienne</w:t>
            </w:r>
            <w:proofErr w:type="spell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Gestion</w:t>
            </w:r>
            <w:proofErr w:type="spell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des </w:t>
            </w:r>
            <w:proofErr w:type="spell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Fréquences</w:t>
            </w:r>
            <w:proofErr w:type="spell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Radioélectriques</w:t>
            </w:r>
            <w:proofErr w:type="spell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de Côte d’Ivoire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17 B.P. 444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Abidjan 17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+225 20 344670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+225 20 345960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+225 20 345987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+225 20 345958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+225 20 344965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497D47" w:rsidRPr="00497D47">
        <w:trPr>
          <w:tblCellSpacing w:w="7" w:type="dxa"/>
        </w:trPr>
        <w:tc>
          <w:tcPr>
            <w:tcW w:w="0" w:type="auto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97D47" w:rsidRPr="00497D47" w:rsidRDefault="00497D47" w:rsidP="00497D47">
      <w:pPr>
        <w:pStyle w:val="TERRE"/>
        <w:rPr>
          <w:lang w:val="en-GB"/>
        </w:rPr>
      </w:pPr>
      <w:r w:rsidRPr="00497D47">
        <w:rPr>
          <w:lang w:val="en-GB"/>
        </w:rPr>
        <w:t xml:space="preserve">Stations in the </w:t>
      </w:r>
      <w:r w:rsidRPr="00497D47">
        <w:t>Terrestrial</w:t>
      </w:r>
      <w:r w:rsidRPr="00497D47">
        <w:rPr>
          <w:lang w:val="en-GB"/>
        </w:rPr>
        <w:t xml:space="preserve"> </w:t>
      </w:r>
      <w:proofErr w:type="spellStart"/>
      <w:r w:rsidRPr="00497D47">
        <w:rPr>
          <w:lang w:val="en-GB"/>
        </w:rPr>
        <w:t>radiocommunication</w:t>
      </w:r>
      <w:proofErr w:type="spellEnd"/>
      <w:r w:rsidRPr="00497D47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497D47" w:rsidRPr="00497D47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497D47" w:rsidRPr="00497D47">
        <w:trPr>
          <w:tblCellSpacing w:w="7" w:type="dxa"/>
        </w:trPr>
        <w:tc>
          <w:tcPr>
            <w:tcW w:w="0" w:type="auto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97D47" w:rsidRPr="00497D47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Abidjan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Agence</w:t>
            </w:r>
            <w:proofErr w:type="spellEnd"/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Ivoirienne</w:t>
            </w:r>
            <w:proofErr w:type="spellEnd"/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Gestion</w:t>
            </w:r>
            <w:proofErr w:type="spellEnd"/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Fréquences</w:t>
            </w:r>
            <w:proofErr w:type="spellEnd"/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Radioélectriques</w:t>
            </w:r>
            <w:proofErr w:type="spellEnd"/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de Côte d’Ivoire</w:t>
            </w:r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17 B.P. 444</w:t>
            </w:r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Abidjan 17</w:t>
            </w:r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Côte d'Ivoire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+225 20 344670</w:t>
            </w:r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+225 20 345960</w:t>
            </w:r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+225 20 345987</w:t>
            </w:r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+225 20 345958</w:t>
            </w:r>
            <w:r w:rsidRPr="00497D47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+225 20 344965  </w:t>
            </w:r>
          </w:p>
        </w:tc>
      </w:tr>
    </w:tbl>
    <w:p w:rsidR="00497D47" w:rsidRPr="00497D47" w:rsidRDefault="00497D47" w:rsidP="00497D47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497D47" w:rsidRPr="00497D47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0800-1200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operate on request.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The system is portable and </w:t>
            </w:r>
            <w:proofErr w:type="gram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be used</w:t>
            </w:r>
            <w:proofErr w:type="gram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at any site.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Dipole.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operate on request.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The system is portable and </w:t>
            </w:r>
            <w:proofErr w:type="gram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be used</w:t>
            </w:r>
            <w:proofErr w:type="gram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at any site.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Dipole.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0E000D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</w:t>
            </w:r>
            <w:bookmarkStart w:id="0" w:name="_GoBack"/>
            <w:bookmarkEnd w:id="0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- 500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0800-1200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station devoted to the Aeronautical, Maritime and Land Mobile Services.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Dipole.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MHz - 500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station devoted to the Aeronautical, Maritime and Land Mobile Services.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Dipole.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The system is portable and </w:t>
            </w:r>
            <w:proofErr w:type="gram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be used</w:t>
            </w:r>
            <w:proofErr w:type="gram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at any site.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operate on request.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 MHz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0800-1200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station devoted to the Aeronautical, Maritime and Land Mobile Services.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Dipole.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 MHz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Dipole.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0E000D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0800-1200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station devoted to the Aeronautical, Maritime and Land Mobile Services.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Dipole.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station devoted to the Aeronautical, Maritime and Land Mobile Services.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Dipole.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0800-1200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0800-1200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station devoted to the Aeronautical, Maritime and Land Mobile Services.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Monitoring station devoted to the Aeronautical, Maritime and Land Mobile Services.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0800-1200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The system is portable and </w:t>
            </w:r>
            <w:proofErr w:type="gram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be used</w:t>
            </w:r>
            <w:proofErr w:type="gram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at any site.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operate on request.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0E000D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operate on request.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The system is portable and </w:t>
            </w:r>
            <w:proofErr w:type="gram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be used</w:t>
            </w:r>
            <w:proofErr w:type="gram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at any site.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0800-1200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Except Saturdays, Sundays and public holidays.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Log-periodic antenna.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05°18'00''N</w:t>
            </w: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003°58'00''W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 GHz - 26.5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0800-1200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operate on request.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The system is portable and </w:t>
            </w:r>
            <w:proofErr w:type="gram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be used</w:t>
            </w:r>
            <w:proofErr w:type="gram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at any site.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Mobile monitoring stations.  </w:t>
            </w:r>
          </w:p>
        </w:tc>
      </w:tr>
      <w:tr w:rsidR="00497D47" w:rsidRPr="00497D47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 GHz - 26.5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Mobile monitoring stations.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The system is portable and </w:t>
            </w:r>
            <w:proofErr w:type="gramStart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be used</w:t>
            </w:r>
            <w:proofErr w:type="gramEnd"/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at any site.</w:t>
            </w:r>
          </w:p>
          <w:p w:rsidR="00497D47" w:rsidRPr="00497D47" w:rsidRDefault="006C5762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497D47" w:rsidRPr="00497D47" w:rsidRDefault="00497D47" w:rsidP="00497D4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97D47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Can operate on request. 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47" w:rsidRDefault="00497D47" w:rsidP="009830B2">
      <w:pPr>
        <w:spacing w:after="0" w:line="240" w:lineRule="auto"/>
      </w:pPr>
      <w:r>
        <w:separator/>
      </w:r>
    </w:p>
  </w:endnote>
  <w:endnote w:type="continuationSeparator" w:id="0">
    <w:p w:rsidR="00497D47" w:rsidRDefault="00497D47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6C5762">
      <w:rPr>
        <w:b/>
        <w:bCs/>
        <w:noProof/>
      </w:rPr>
      <w:t>CTI - Côte d'Ivoire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6C5762">
              <w:rPr>
                <w:noProof/>
              </w:rPr>
              <w:t>2</w:t>
            </w:r>
            <w:r w:rsidRPr="00000016">
              <w:fldChar w:fldCharType="end"/>
            </w:r>
            <w:r w:rsidRPr="00000016">
              <w:t xml:space="preserve"> of </w:t>
            </w:r>
            <w:r w:rsidR="00497D47">
              <w:rPr>
                <w:noProof/>
              </w:rPr>
              <w:fldChar w:fldCharType="begin"/>
            </w:r>
            <w:r w:rsidR="00497D47">
              <w:rPr>
                <w:noProof/>
              </w:rPr>
              <w:instrText xml:space="preserve"> NUMPAGES  </w:instrText>
            </w:r>
            <w:r w:rsidR="00497D47">
              <w:rPr>
                <w:noProof/>
              </w:rPr>
              <w:fldChar w:fldCharType="separate"/>
            </w:r>
            <w:r w:rsidR="006C5762">
              <w:rPr>
                <w:noProof/>
              </w:rPr>
              <w:t>4</w:t>
            </w:r>
            <w:r w:rsidR="00497D47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47" w:rsidRDefault="00497D47" w:rsidP="009830B2">
      <w:pPr>
        <w:spacing w:after="0" w:line="240" w:lineRule="auto"/>
      </w:pPr>
      <w:r>
        <w:separator/>
      </w:r>
    </w:p>
  </w:footnote>
  <w:footnote w:type="continuationSeparator" w:id="0">
    <w:p w:rsidR="00497D47" w:rsidRDefault="00497D47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7"/>
    <w:rsid w:val="00000016"/>
    <w:rsid w:val="00006D7A"/>
    <w:rsid w:val="00044F26"/>
    <w:rsid w:val="00085D2B"/>
    <w:rsid w:val="000C648F"/>
    <w:rsid w:val="000E000D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97D47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C5762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798F1C-0BFF-4828-954B-39878C3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CF7E8D-CF46-4F5D-98B1-916716174EFB}"/>
</file>

<file path=customXml/itemProps2.xml><?xml version="1.0" encoding="utf-8"?>
<ds:datastoreItem xmlns:ds="http://schemas.openxmlformats.org/officeDocument/2006/customXml" ds:itemID="{834627A0-8887-455A-B425-E751CF0C1AA3}"/>
</file>

<file path=customXml/itemProps3.xml><?xml version="1.0" encoding="utf-8"?>
<ds:datastoreItem xmlns:ds="http://schemas.openxmlformats.org/officeDocument/2006/customXml" ds:itemID="{20216AF6-AFFE-48DC-892E-A84FED749DDD}"/>
</file>

<file path=customXml/itemProps4.xml><?xml version="1.0" encoding="utf-8"?>
<ds:datastoreItem xmlns:ds="http://schemas.openxmlformats.org/officeDocument/2006/customXml" ds:itemID="{AC3224D2-C88B-40FD-8949-C9FFCE326DE0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4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2019-06-21T14:07:00Z</dcterms:created>
  <dcterms:modified xsi:type="dcterms:W3CDTF">2019-07-08T12:39:00Z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