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76F" w:rsidRPr="00E7169D" w:rsidRDefault="0017176F" w:rsidP="00B82F47">
      <w:pPr>
        <w:pStyle w:val="Heading1"/>
      </w:pPr>
      <w:r w:rsidRPr="00E7169D">
        <w:t>1</w:t>
      </w:r>
      <w:r w:rsidRPr="00E7169D">
        <w:tab/>
        <w:t>Time schedule</w:t>
      </w:r>
      <w:r w:rsidR="00B82F47">
        <w:t xml:space="preserve"> (Extract from Document </w:t>
      </w:r>
      <w:hyperlink r:id="rId10" w:history="1">
        <w:r w:rsidR="00B82F47" w:rsidRPr="00B82F47">
          <w:rPr>
            <w:rStyle w:val="Hyperlink"/>
          </w:rPr>
          <w:t>IMT-2020/2</w:t>
        </w:r>
      </w:hyperlink>
      <w:r w:rsidR="00B82F47">
        <w:t>)</w:t>
      </w:r>
    </w:p>
    <w:p w:rsidR="00610E95" w:rsidRPr="006A4E70" w:rsidRDefault="00610E95" w:rsidP="00610E95">
      <w:pPr>
        <w:rPr>
          <w:lang w:val="en-US"/>
        </w:rPr>
      </w:pPr>
      <w:r w:rsidRPr="006A4E70">
        <w:rPr>
          <w:lang w:val="en-US"/>
        </w:rPr>
        <w:t>The time schedule described below applies to the first invitation for candidate RITs or SRITs</w:t>
      </w:r>
      <w:r w:rsidRPr="006A4E70">
        <w:rPr>
          <w:rStyle w:val="FootnoteReference"/>
          <w:lang w:val="en-US"/>
        </w:rPr>
        <w:footnoteReference w:id="1"/>
      </w:r>
      <w:r w:rsidRPr="006A4E70">
        <w:rPr>
          <w:lang w:val="en-US"/>
        </w:rPr>
        <w:t xml:space="preserve">. Subsequent time </w:t>
      </w:r>
      <w:r w:rsidRPr="006A4E70">
        <w:rPr>
          <w:lang w:val="en-US" w:eastAsia="ja-JP"/>
        </w:rPr>
        <w:t>schedules</w:t>
      </w:r>
      <w:r w:rsidRPr="006A4E70">
        <w:rPr>
          <w:lang w:val="en-US"/>
        </w:rPr>
        <w:t xml:space="preserve"> will be decided according to the submissions of proposals.</w:t>
      </w:r>
    </w:p>
    <w:p w:rsidR="00610E95" w:rsidRPr="006A4E70" w:rsidRDefault="00610E95" w:rsidP="00610E95">
      <w:pPr>
        <w:rPr>
          <w:lang w:val="en-US"/>
        </w:rPr>
      </w:pPr>
      <w:r w:rsidRPr="006A4E70">
        <w:rPr>
          <w:lang w:val="en-US"/>
        </w:rPr>
        <w:t xml:space="preserve">Submission of proposals may begin at </w:t>
      </w:r>
      <w:r w:rsidRPr="006A4E70">
        <w:rPr>
          <w:lang w:val="en-US" w:eastAsia="ja-JP"/>
        </w:rPr>
        <w:t>28</w:t>
      </w:r>
      <w:r w:rsidRPr="006A4E70">
        <w:rPr>
          <w:vertAlign w:val="superscript"/>
          <w:lang w:val="en-US" w:eastAsia="ja-JP"/>
        </w:rPr>
        <w:t>th</w:t>
      </w:r>
      <w:r w:rsidRPr="006A4E70">
        <w:rPr>
          <w:lang w:val="en-US" w:eastAsia="ja-JP"/>
        </w:rPr>
        <w:t xml:space="preserve"> meeting of </w:t>
      </w:r>
      <w:r w:rsidRPr="006A4E70">
        <w:rPr>
          <w:lang w:val="en-US"/>
        </w:rPr>
        <w:t xml:space="preserve">Working Party 5D (WP 5D) </w:t>
      </w:r>
      <w:r w:rsidRPr="006A4E70">
        <w:rPr>
          <w:lang w:val="en-US" w:eastAsia="ja-JP"/>
        </w:rPr>
        <w:t xml:space="preserve">(currently planned to be 3-11 October 2017) and contribution to the meeting needs to be submitted by </w:t>
      </w:r>
      <w:r w:rsidRPr="006A4E70">
        <w:rPr>
          <w:lang w:val="en-US"/>
        </w:rPr>
        <w:t>1600 hours UTC, 7 calendar days prior to the start of the meeting. The final deadline for submissions is 1600 hours UTC, 7 calendar days prior to the start of the 32</w:t>
      </w:r>
      <w:r w:rsidRPr="006A4E70">
        <w:rPr>
          <w:vertAlign w:val="superscript"/>
          <w:lang w:val="en-US"/>
        </w:rPr>
        <w:t>nd</w:t>
      </w:r>
      <w:r w:rsidRPr="006A4E70">
        <w:rPr>
          <w:lang w:val="en-US"/>
        </w:rPr>
        <w:t xml:space="preserve"> meeting of WP 5D in July 2019. The evaluation of the proposed </w:t>
      </w:r>
      <w:r w:rsidRPr="006A4E70">
        <w:rPr>
          <w:lang w:val="en-US" w:eastAsia="ko-KR"/>
        </w:rPr>
        <w:t>RITs</w:t>
      </w:r>
      <w:r w:rsidRPr="006A4E70">
        <w:rPr>
          <w:lang w:val="en-US" w:eastAsia="ja-JP"/>
        </w:rPr>
        <w:t xml:space="preserve"> and SRITs </w:t>
      </w:r>
      <w:r w:rsidRPr="006A4E70">
        <w:rPr>
          <w:lang w:val="en-US"/>
        </w:rPr>
        <w:t xml:space="preserve">by the independent evaluation </w:t>
      </w:r>
      <w:r w:rsidRPr="006A4E70">
        <w:rPr>
          <w:lang w:val="en-US" w:eastAsia="ja-JP"/>
        </w:rPr>
        <w:t>groups</w:t>
      </w:r>
      <w:r w:rsidRPr="006A4E70">
        <w:rPr>
          <w:lang w:val="en-US"/>
        </w:rPr>
        <w:t xml:space="preserve"> and the consensus-building process will be performed throughout this time period and thereafter. The detailed schedule can be found in Figure 1.</w:t>
      </w:r>
    </w:p>
    <w:p w:rsidR="00610E95" w:rsidRPr="006A4E70" w:rsidRDefault="00610E95" w:rsidP="00610E95">
      <w:pPr>
        <w:pStyle w:val="FigureNo"/>
        <w:rPr>
          <w:lang w:val="en-US"/>
        </w:rPr>
      </w:pPr>
      <w:bookmarkStart w:id="0" w:name="_GoBack"/>
      <w:bookmarkEnd w:id="0"/>
      <w:r w:rsidRPr="006A4E70">
        <w:rPr>
          <w:lang w:val="en-US"/>
        </w:rPr>
        <w:t>FIGURE 1</w:t>
      </w:r>
    </w:p>
    <w:p w:rsidR="00610E95" w:rsidRPr="006A4E70" w:rsidRDefault="00610E95" w:rsidP="00610E95">
      <w:pPr>
        <w:pStyle w:val="Figuretitle"/>
      </w:pPr>
      <w:r w:rsidRPr="006A4E70">
        <w:t>Schedule for the development of IMT-2020 radio interface Recommendations</w:t>
      </w:r>
    </w:p>
    <w:p w:rsidR="00610E95" w:rsidRPr="006A4E70" w:rsidRDefault="00610E95" w:rsidP="00610E95">
      <w:pPr>
        <w:spacing w:after="120"/>
        <w:jc w:val="center"/>
        <w:rPr>
          <w:lang w:val="en-US" w:eastAsia="zh-CN"/>
        </w:rPr>
      </w:pPr>
      <w:r w:rsidRPr="006A4E70">
        <w:rPr>
          <w:noProof/>
          <w:lang w:eastAsia="zh-CN"/>
        </w:rPr>
        <mc:AlternateContent>
          <mc:Choice Requires="wpc">
            <w:drawing>
              <wp:inline distT="0" distB="0" distL="0" distR="0" wp14:anchorId="44C13535" wp14:editId="432301AE">
                <wp:extent cx="6616700" cy="4234815"/>
                <wp:effectExtent l="0" t="0" r="0" b="0"/>
                <wp:docPr id="182" name="Canvas 1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9" name="Rectangle 190"/>
                        <wps:cNvSpPr>
                          <a:spLocks noChangeArrowheads="1"/>
                        </wps:cNvSpPr>
                        <wps:spPr bwMode="auto">
                          <a:xfrm>
                            <a:off x="217801" y="2157708"/>
                            <a:ext cx="2458713" cy="22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b/>
                                  <w:bCs/>
                                  <w:color w:val="000000"/>
                                  <w:sz w:val="20"/>
                                </w:rPr>
                                <w:t>Steps in radio interface development process:</w:t>
                              </w:r>
                            </w:p>
                          </w:txbxContent>
                        </wps:txbx>
                        <wps:bodyPr rot="0" vert="horz" wrap="none" lIns="0" tIns="0" rIns="0" bIns="0" anchor="t" anchorCtr="0" upright="1">
                          <a:spAutoFit/>
                        </wps:bodyPr>
                      </wps:wsp>
                      <wps:wsp>
                        <wps:cNvPr id="80" name="Line 191"/>
                        <wps:cNvCnPr>
                          <a:cxnSpLocks noChangeShapeType="1"/>
                        </wps:cNvCnPr>
                        <wps:spPr bwMode="auto">
                          <a:xfrm>
                            <a:off x="501003" y="419701"/>
                            <a:ext cx="5466728" cy="600"/>
                          </a:xfrm>
                          <a:prstGeom prst="line">
                            <a:avLst/>
                          </a:prstGeom>
                          <a:noFill/>
                          <a:ln w="5715" cap="rnd">
                            <a:solidFill>
                              <a:srgbClr val="000000"/>
                            </a:solidFill>
                            <a:round/>
                            <a:headEnd/>
                            <a:tailEnd/>
                          </a:ln>
                          <a:extLst>
                            <a:ext uri="{909E8E84-426E-40DD-AFC4-6F175D3DCCD1}">
                              <a14:hiddenFill xmlns:a14="http://schemas.microsoft.com/office/drawing/2010/main">
                                <a:noFill/>
                              </a14:hiddenFill>
                            </a:ext>
                          </a:extLst>
                        </wps:spPr>
                        <wps:bodyPr/>
                      </wps:wsp>
                      <wps:wsp>
                        <wps:cNvPr id="81" name="Freeform 192"/>
                        <wps:cNvSpPr>
                          <a:spLocks noEditPoints="1"/>
                        </wps:cNvSpPr>
                        <wps:spPr bwMode="auto">
                          <a:xfrm>
                            <a:off x="2618713" y="384801"/>
                            <a:ext cx="1138506" cy="55800"/>
                          </a:xfrm>
                          <a:custGeom>
                            <a:avLst/>
                            <a:gdLst>
                              <a:gd name="T0" fmla="*/ 2147483646 w 13234"/>
                              <a:gd name="T1" fmla="*/ 2147483646 h 400"/>
                              <a:gd name="T2" fmla="*/ 2147483646 w 13234"/>
                              <a:gd name="T3" fmla="*/ 2147483646 h 400"/>
                              <a:gd name="T4" fmla="*/ 2147483646 w 13234"/>
                              <a:gd name="T5" fmla="*/ 2147483646 h 400"/>
                              <a:gd name="T6" fmla="*/ 2147483646 w 13234"/>
                              <a:gd name="T7" fmla="*/ 2147483646 h 400"/>
                              <a:gd name="T8" fmla="*/ 2147483646 w 13234"/>
                              <a:gd name="T9" fmla="*/ 2147483646 h 400"/>
                              <a:gd name="T10" fmla="*/ 2147483646 w 13234"/>
                              <a:gd name="T11" fmla="*/ 2147483646 h 400"/>
                              <a:gd name="T12" fmla="*/ 2147483646 w 13234"/>
                              <a:gd name="T13" fmla="*/ 2147483646 h 400"/>
                              <a:gd name="T14" fmla="*/ 2147483646 w 13234"/>
                              <a:gd name="T15" fmla="*/ 2147483646 h 400"/>
                              <a:gd name="T16" fmla="*/ 0 w 13234"/>
                              <a:gd name="T17" fmla="*/ 2147483646 h 400"/>
                              <a:gd name="T18" fmla="*/ 2147483646 w 13234"/>
                              <a:gd name="T19" fmla="*/ 0 h 400"/>
                              <a:gd name="T20" fmla="*/ 2147483646 w 13234"/>
                              <a:gd name="T21" fmla="*/ 2147483646 h 400"/>
                              <a:gd name="T22" fmla="*/ 2147483646 w 13234"/>
                              <a:gd name="T23" fmla="*/ 0 h 400"/>
                              <a:gd name="T24" fmla="*/ 2147483646 w 13234"/>
                              <a:gd name="T25" fmla="*/ 2147483646 h 400"/>
                              <a:gd name="T26" fmla="*/ 2147483646 w 13234"/>
                              <a:gd name="T27" fmla="*/ 2147483646 h 400"/>
                              <a:gd name="T28" fmla="*/ 2147483646 w 13234"/>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3234" h="400">
                                <a:moveTo>
                                  <a:pt x="334" y="167"/>
                                </a:moveTo>
                                <a:lnTo>
                                  <a:pt x="12901" y="167"/>
                                </a:lnTo>
                                <a:cubicBezTo>
                                  <a:pt x="12919" y="167"/>
                                  <a:pt x="12934" y="182"/>
                                  <a:pt x="12934" y="200"/>
                                </a:cubicBezTo>
                                <a:cubicBezTo>
                                  <a:pt x="12934" y="219"/>
                                  <a:pt x="12919" y="234"/>
                                  <a:pt x="12901" y="234"/>
                                </a:cubicBezTo>
                                <a:lnTo>
                                  <a:pt x="334" y="234"/>
                                </a:lnTo>
                                <a:cubicBezTo>
                                  <a:pt x="315" y="234"/>
                                  <a:pt x="300" y="219"/>
                                  <a:pt x="300" y="200"/>
                                </a:cubicBezTo>
                                <a:cubicBezTo>
                                  <a:pt x="300" y="182"/>
                                  <a:pt x="315" y="167"/>
                                  <a:pt x="334" y="167"/>
                                </a:cubicBezTo>
                                <a:close/>
                                <a:moveTo>
                                  <a:pt x="400" y="400"/>
                                </a:moveTo>
                                <a:lnTo>
                                  <a:pt x="0" y="200"/>
                                </a:lnTo>
                                <a:lnTo>
                                  <a:pt x="400" y="0"/>
                                </a:lnTo>
                                <a:lnTo>
                                  <a:pt x="400" y="400"/>
                                </a:lnTo>
                                <a:close/>
                                <a:moveTo>
                                  <a:pt x="12834" y="0"/>
                                </a:moveTo>
                                <a:lnTo>
                                  <a:pt x="13234" y="200"/>
                                </a:lnTo>
                                <a:lnTo>
                                  <a:pt x="12834" y="400"/>
                                </a:lnTo>
                                <a:lnTo>
                                  <a:pt x="12834" y="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82" name="Freeform 193"/>
                        <wps:cNvSpPr>
                          <a:spLocks noEditPoints="1"/>
                        </wps:cNvSpPr>
                        <wps:spPr bwMode="auto">
                          <a:xfrm>
                            <a:off x="3723619" y="394901"/>
                            <a:ext cx="1094706" cy="45700"/>
                          </a:xfrm>
                          <a:custGeom>
                            <a:avLst/>
                            <a:gdLst>
                              <a:gd name="T0" fmla="*/ 2147483646 w 6617"/>
                              <a:gd name="T1" fmla="*/ 2147483646 h 200"/>
                              <a:gd name="T2" fmla="*/ 2147483646 w 6617"/>
                              <a:gd name="T3" fmla="*/ 2147483646 h 200"/>
                              <a:gd name="T4" fmla="*/ 2147483646 w 6617"/>
                              <a:gd name="T5" fmla="*/ 2147483646 h 200"/>
                              <a:gd name="T6" fmla="*/ 2147483646 w 6617"/>
                              <a:gd name="T7" fmla="*/ 2147483646 h 200"/>
                              <a:gd name="T8" fmla="*/ 2147483646 w 6617"/>
                              <a:gd name="T9" fmla="*/ 2147483646 h 200"/>
                              <a:gd name="T10" fmla="*/ 2147483646 w 6617"/>
                              <a:gd name="T11" fmla="*/ 2147483646 h 200"/>
                              <a:gd name="T12" fmla="*/ 2147483646 w 6617"/>
                              <a:gd name="T13" fmla="*/ 2147483646 h 200"/>
                              <a:gd name="T14" fmla="*/ 2147483646 w 6617"/>
                              <a:gd name="T15" fmla="*/ 2147483646 h 200"/>
                              <a:gd name="T16" fmla="*/ 0 w 6617"/>
                              <a:gd name="T17" fmla="*/ 2147483646 h 200"/>
                              <a:gd name="T18" fmla="*/ 2147483646 w 6617"/>
                              <a:gd name="T19" fmla="*/ 0 h 200"/>
                              <a:gd name="T20" fmla="*/ 2147483646 w 6617"/>
                              <a:gd name="T21" fmla="*/ 2147483646 h 200"/>
                              <a:gd name="T22" fmla="*/ 2147483646 w 6617"/>
                              <a:gd name="T23" fmla="*/ 0 h 200"/>
                              <a:gd name="T24" fmla="*/ 2147483646 w 6617"/>
                              <a:gd name="T25" fmla="*/ 2147483646 h 200"/>
                              <a:gd name="T26" fmla="*/ 2147483646 w 6617"/>
                              <a:gd name="T27" fmla="*/ 2147483646 h 200"/>
                              <a:gd name="T28" fmla="*/ 2147483646 w 6617"/>
                              <a:gd name="T29" fmla="*/ 0 h 2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6617" h="200">
                                <a:moveTo>
                                  <a:pt x="167" y="84"/>
                                </a:moveTo>
                                <a:lnTo>
                                  <a:pt x="6450" y="84"/>
                                </a:lnTo>
                                <a:cubicBezTo>
                                  <a:pt x="6459" y="84"/>
                                  <a:pt x="6467" y="91"/>
                                  <a:pt x="6467" y="100"/>
                                </a:cubicBezTo>
                                <a:cubicBezTo>
                                  <a:pt x="6467" y="110"/>
                                  <a:pt x="6459" y="117"/>
                                  <a:pt x="6450" y="117"/>
                                </a:cubicBezTo>
                                <a:lnTo>
                                  <a:pt x="167" y="117"/>
                                </a:lnTo>
                                <a:cubicBezTo>
                                  <a:pt x="158" y="117"/>
                                  <a:pt x="150" y="110"/>
                                  <a:pt x="150" y="100"/>
                                </a:cubicBezTo>
                                <a:cubicBezTo>
                                  <a:pt x="150" y="91"/>
                                  <a:pt x="158" y="84"/>
                                  <a:pt x="167" y="84"/>
                                </a:cubicBezTo>
                                <a:close/>
                                <a:moveTo>
                                  <a:pt x="200" y="200"/>
                                </a:moveTo>
                                <a:lnTo>
                                  <a:pt x="0" y="100"/>
                                </a:lnTo>
                                <a:lnTo>
                                  <a:pt x="200" y="0"/>
                                </a:lnTo>
                                <a:lnTo>
                                  <a:pt x="200" y="200"/>
                                </a:lnTo>
                                <a:close/>
                                <a:moveTo>
                                  <a:pt x="6417" y="0"/>
                                </a:moveTo>
                                <a:lnTo>
                                  <a:pt x="6617" y="100"/>
                                </a:lnTo>
                                <a:lnTo>
                                  <a:pt x="6417" y="200"/>
                                </a:lnTo>
                                <a:lnTo>
                                  <a:pt x="6417" y="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83" name="Freeform 194"/>
                        <wps:cNvSpPr>
                          <a:spLocks noEditPoints="1"/>
                        </wps:cNvSpPr>
                        <wps:spPr bwMode="auto">
                          <a:xfrm>
                            <a:off x="4818311" y="394900"/>
                            <a:ext cx="1550739" cy="45719"/>
                          </a:xfrm>
                          <a:custGeom>
                            <a:avLst/>
                            <a:gdLst>
                              <a:gd name="T0" fmla="*/ 2147483646 w 6616"/>
                              <a:gd name="T1" fmla="*/ 2147483646 h 200"/>
                              <a:gd name="T2" fmla="*/ 2147483646 w 6616"/>
                              <a:gd name="T3" fmla="*/ 2147483646 h 200"/>
                              <a:gd name="T4" fmla="*/ 2147483646 w 6616"/>
                              <a:gd name="T5" fmla="*/ 2147483646 h 200"/>
                              <a:gd name="T6" fmla="*/ 2147483646 w 6616"/>
                              <a:gd name="T7" fmla="*/ 2147483646 h 200"/>
                              <a:gd name="T8" fmla="*/ 2147483646 w 6616"/>
                              <a:gd name="T9" fmla="*/ 2147483646 h 200"/>
                              <a:gd name="T10" fmla="*/ 2147483646 w 6616"/>
                              <a:gd name="T11" fmla="*/ 2147483646 h 200"/>
                              <a:gd name="T12" fmla="*/ 2147483646 w 6616"/>
                              <a:gd name="T13" fmla="*/ 2147483646 h 200"/>
                              <a:gd name="T14" fmla="*/ 2147483646 w 6616"/>
                              <a:gd name="T15" fmla="*/ 2147483646 h 200"/>
                              <a:gd name="T16" fmla="*/ 0 w 6616"/>
                              <a:gd name="T17" fmla="*/ 2147483646 h 200"/>
                              <a:gd name="T18" fmla="*/ 2147483646 w 6616"/>
                              <a:gd name="T19" fmla="*/ 0 h 200"/>
                              <a:gd name="T20" fmla="*/ 2147483646 w 6616"/>
                              <a:gd name="T21" fmla="*/ 2147483646 h 200"/>
                              <a:gd name="T22" fmla="*/ 2147483646 w 6616"/>
                              <a:gd name="T23" fmla="*/ 0 h 200"/>
                              <a:gd name="T24" fmla="*/ 2147483646 w 6616"/>
                              <a:gd name="T25" fmla="*/ 2147483646 h 200"/>
                              <a:gd name="T26" fmla="*/ 2147483646 w 6616"/>
                              <a:gd name="T27" fmla="*/ 2147483646 h 200"/>
                              <a:gd name="T28" fmla="*/ 2147483646 w 6616"/>
                              <a:gd name="T29" fmla="*/ 0 h 2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6616" h="200">
                                <a:moveTo>
                                  <a:pt x="166" y="84"/>
                                </a:moveTo>
                                <a:lnTo>
                                  <a:pt x="6450" y="84"/>
                                </a:lnTo>
                                <a:cubicBezTo>
                                  <a:pt x="6459" y="84"/>
                                  <a:pt x="6466" y="91"/>
                                  <a:pt x="6466" y="100"/>
                                </a:cubicBezTo>
                                <a:cubicBezTo>
                                  <a:pt x="6466" y="110"/>
                                  <a:pt x="6459" y="117"/>
                                  <a:pt x="6450" y="117"/>
                                </a:cubicBezTo>
                                <a:lnTo>
                                  <a:pt x="166" y="117"/>
                                </a:lnTo>
                                <a:cubicBezTo>
                                  <a:pt x="157" y="117"/>
                                  <a:pt x="150" y="110"/>
                                  <a:pt x="150" y="100"/>
                                </a:cubicBezTo>
                                <a:cubicBezTo>
                                  <a:pt x="150" y="91"/>
                                  <a:pt x="157" y="84"/>
                                  <a:pt x="166" y="84"/>
                                </a:cubicBezTo>
                                <a:close/>
                                <a:moveTo>
                                  <a:pt x="200" y="200"/>
                                </a:moveTo>
                                <a:lnTo>
                                  <a:pt x="0" y="100"/>
                                </a:lnTo>
                                <a:lnTo>
                                  <a:pt x="200" y="0"/>
                                </a:lnTo>
                                <a:lnTo>
                                  <a:pt x="200" y="200"/>
                                </a:lnTo>
                                <a:close/>
                                <a:moveTo>
                                  <a:pt x="6416" y="0"/>
                                </a:moveTo>
                                <a:lnTo>
                                  <a:pt x="6616" y="100"/>
                                </a:lnTo>
                                <a:lnTo>
                                  <a:pt x="6416" y="200"/>
                                </a:lnTo>
                                <a:lnTo>
                                  <a:pt x="6416" y="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g:wgp>
                        <wpg:cNvPr id="84" name="Group 195"/>
                        <wpg:cNvGrpSpPr>
                          <a:grpSpLocks/>
                        </wpg:cNvGrpSpPr>
                        <wpg:grpSpPr bwMode="auto">
                          <a:xfrm>
                            <a:off x="721904" y="462902"/>
                            <a:ext cx="3646219" cy="175201"/>
                            <a:chOff x="1201" y="729"/>
                            <a:chExt cx="4279" cy="276"/>
                          </a:xfrm>
                        </wpg:grpSpPr>
                        <wps:wsp>
                          <wps:cNvPr id="85" name="Rectangle 196"/>
                          <wps:cNvSpPr>
                            <a:spLocks noChangeArrowheads="1"/>
                          </wps:cNvSpPr>
                          <wps:spPr bwMode="auto">
                            <a:xfrm>
                              <a:off x="1201" y="729"/>
                              <a:ext cx="4279" cy="276"/>
                            </a:xfrm>
                            <a:prstGeom prst="rect">
                              <a:avLst/>
                            </a:prstGeom>
                            <a:solidFill>
                              <a:srgbClr val="9BBB59">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197"/>
                          <wps:cNvSpPr>
                            <a:spLocks noChangeArrowheads="1"/>
                          </wps:cNvSpPr>
                          <wps:spPr bwMode="auto">
                            <a:xfrm>
                              <a:off x="1201" y="729"/>
                              <a:ext cx="4279" cy="276"/>
                            </a:xfrm>
                            <a:prstGeom prst="rect">
                              <a:avLst/>
                            </a:prstGeom>
                            <a:solidFill>
                              <a:srgbClr val="F79646">
                                <a:lumMod val="60000"/>
                                <a:lumOff val="40000"/>
                              </a:srgbClr>
                            </a:solidFill>
                            <a:ln w="5715" cap="rnd">
                              <a:solidFill>
                                <a:srgbClr val="000000"/>
                              </a:solidFill>
                              <a:miter lim="800000"/>
                              <a:headEnd/>
                              <a:tailEnd/>
                            </a:ln>
                          </wps:spPr>
                          <wps:bodyPr rot="0" vert="horz" wrap="square" lIns="91440" tIns="45720" rIns="91440" bIns="45720" anchor="t" anchorCtr="0" upright="1">
                            <a:noAutofit/>
                          </wps:bodyPr>
                        </wps:wsp>
                      </wpg:wgp>
                      <wps:wsp>
                        <wps:cNvPr id="87" name="Rectangle 198"/>
                        <wps:cNvSpPr>
                          <a:spLocks noChangeArrowheads="1"/>
                        </wps:cNvSpPr>
                        <wps:spPr bwMode="auto">
                          <a:xfrm>
                            <a:off x="2259312" y="394901"/>
                            <a:ext cx="600103" cy="22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color w:val="000000"/>
                                  <w:sz w:val="20"/>
                                </w:rPr>
                                <w:t>Step1 and 2</w:t>
                              </w:r>
                            </w:p>
                          </w:txbxContent>
                        </wps:txbx>
                        <wps:bodyPr rot="0" vert="horz" wrap="none" lIns="0" tIns="0" rIns="0" bIns="0" anchor="t" anchorCtr="0" upright="1">
                          <a:spAutoFit/>
                        </wps:bodyPr>
                      </wps:wsp>
                      <wps:wsp>
                        <wps:cNvPr id="88" name="Rectangle 199"/>
                        <wps:cNvSpPr>
                          <a:spLocks noChangeArrowheads="1"/>
                        </wps:cNvSpPr>
                        <wps:spPr bwMode="auto">
                          <a:xfrm>
                            <a:off x="1974210" y="207001"/>
                            <a:ext cx="282501"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Pr="00B25146" w:rsidRDefault="00610E95" w:rsidP="00610E95">
                              <w:pPr>
                                <w:rPr>
                                  <w:sz w:val="18"/>
                                  <w:szCs w:val="18"/>
                                  <w:lang w:eastAsia="ja-JP"/>
                                </w:rPr>
                              </w:pPr>
                              <w:r w:rsidRPr="00B25146">
                                <w:rPr>
                                  <w:b/>
                                  <w:bCs/>
                                  <w:color w:val="0066FF"/>
                                  <w:sz w:val="18"/>
                                  <w:szCs w:val="18"/>
                                </w:rPr>
                                <w:t>No</w:t>
                              </w:r>
                              <w:r w:rsidRPr="00B25146">
                                <w:rPr>
                                  <w:rFonts w:hint="eastAsia"/>
                                  <w:b/>
                                  <w:bCs/>
                                  <w:color w:val="0066FF"/>
                                  <w:sz w:val="18"/>
                                  <w:szCs w:val="18"/>
                                  <w:lang w:eastAsia="ja-JP"/>
                                </w:rPr>
                                <w:t>.27</w:t>
                              </w:r>
                            </w:p>
                          </w:txbxContent>
                        </wps:txbx>
                        <wps:bodyPr rot="0" vert="horz" wrap="none" lIns="0" tIns="0" rIns="0" bIns="0" anchor="t" anchorCtr="0" upright="1">
                          <a:spAutoFit/>
                        </wps:bodyPr>
                      </wps:wsp>
                      <wps:wsp>
                        <wps:cNvPr id="89" name="Rectangle 200"/>
                        <wps:cNvSpPr>
                          <a:spLocks noChangeArrowheads="1"/>
                        </wps:cNvSpPr>
                        <wps:spPr bwMode="auto">
                          <a:xfrm>
                            <a:off x="2287912" y="207601"/>
                            <a:ext cx="282501"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Pr="00B25146" w:rsidRDefault="00610E95" w:rsidP="00610E95">
                              <w:pPr>
                                <w:rPr>
                                  <w:sz w:val="18"/>
                                  <w:szCs w:val="18"/>
                                  <w:lang w:eastAsia="ja-JP"/>
                                </w:rPr>
                              </w:pPr>
                              <w:r w:rsidRPr="00B25146">
                                <w:rPr>
                                  <w:b/>
                                  <w:bCs/>
                                  <w:color w:val="0066FF"/>
                                  <w:sz w:val="18"/>
                                  <w:szCs w:val="18"/>
                                </w:rPr>
                                <w:t>No.</w:t>
                              </w:r>
                              <w:r w:rsidRPr="00B25146">
                                <w:rPr>
                                  <w:rFonts w:hint="eastAsia"/>
                                  <w:b/>
                                  <w:bCs/>
                                  <w:color w:val="0066FF"/>
                                  <w:sz w:val="18"/>
                                  <w:szCs w:val="18"/>
                                  <w:lang w:eastAsia="ja-JP"/>
                                </w:rPr>
                                <w:t>28</w:t>
                              </w:r>
                            </w:p>
                          </w:txbxContent>
                        </wps:txbx>
                        <wps:bodyPr rot="0" vert="horz" wrap="none" lIns="0" tIns="0" rIns="0" bIns="0" anchor="t" anchorCtr="0" upright="1">
                          <a:spAutoFit/>
                        </wps:bodyPr>
                      </wps:wsp>
                      <wps:wsp>
                        <wps:cNvPr id="90" name="Rectangle 201"/>
                        <wps:cNvSpPr>
                          <a:spLocks noChangeArrowheads="1"/>
                        </wps:cNvSpPr>
                        <wps:spPr bwMode="auto">
                          <a:xfrm>
                            <a:off x="2727914" y="207601"/>
                            <a:ext cx="282601"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Pr="00B25146" w:rsidRDefault="00610E95" w:rsidP="00610E95">
                              <w:pPr>
                                <w:rPr>
                                  <w:sz w:val="18"/>
                                  <w:szCs w:val="18"/>
                                  <w:lang w:eastAsia="ja-JP"/>
                                </w:rPr>
                              </w:pPr>
                              <w:r w:rsidRPr="00B25146">
                                <w:rPr>
                                  <w:b/>
                                  <w:bCs/>
                                  <w:color w:val="0066FF"/>
                                  <w:sz w:val="18"/>
                                  <w:szCs w:val="18"/>
                                </w:rPr>
                                <w:t>No.</w:t>
                              </w:r>
                              <w:r w:rsidRPr="00B25146">
                                <w:rPr>
                                  <w:rFonts w:hint="eastAsia"/>
                                  <w:b/>
                                  <w:bCs/>
                                  <w:color w:val="0066FF"/>
                                  <w:sz w:val="18"/>
                                  <w:szCs w:val="18"/>
                                  <w:lang w:eastAsia="ja-JP"/>
                                </w:rPr>
                                <w:t>29</w:t>
                              </w:r>
                            </w:p>
                          </w:txbxContent>
                        </wps:txbx>
                        <wps:bodyPr rot="0" vert="horz" wrap="none" lIns="0" tIns="0" rIns="0" bIns="0" anchor="t" anchorCtr="0" upright="1">
                          <a:spAutoFit/>
                        </wps:bodyPr>
                      </wps:wsp>
                      <wps:wsp>
                        <wps:cNvPr id="91" name="Rectangle 202"/>
                        <wps:cNvSpPr>
                          <a:spLocks noChangeArrowheads="1"/>
                        </wps:cNvSpPr>
                        <wps:spPr bwMode="auto">
                          <a:xfrm>
                            <a:off x="3087316" y="207601"/>
                            <a:ext cx="282601"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Pr="00B25146" w:rsidRDefault="00610E95" w:rsidP="00610E95">
                              <w:pPr>
                                <w:rPr>
                                  <w:sz w:val="18"/>
                                  <w:szCs w:val="18"/>
                                  <w:lang w:eastAsia="ja-JP"/>
                                </w:rPr>
                              </w:pPr>
                              <w:r w:rsidRPr="00B25146">
                                <w:rPr>
                                  <w:b/>
                                  <w:bCs/>
                                  <w:color w:val="0066FF"/>
                                  <w:sz w:val="18"/>
                                  <w:szCs w:val="18"/>
                                </w:rPr>
                                <w:t>No.</w:t>
                              </w:r>
                              <w:r w:rsidRPr="00B25146">
                                <w:rPr>
                                  <w:rFonts w:hint="eastAsia"/>
                                  <w:b/>
                                  <w:bCs/>
                                  <w:color w:val="0066FF"/>
                                  <w:sz w:val="18"/>
                                  <w:szCs w:val="18"/>
                                  <w:lang w:eastAsia="ja-JP"/>
                                </w:rPr>
                                <w:t>30</w:t>
                              </w:r>
                            </w:p>
                          </w:txbxContent>
                        </wps:txbx>
                        <wps:bodyPr rot="0" vert="horz" wrap="none" lIns="0" tIns="0" rIns="0" bIns="0" anchor="t" anchorCtr="0" upright="1">
                          <a:spAutoFit/>
                        </wps:bodyPr>
                      </wps:wsp>
                      <wps:wsp>
                        <wps:cNvPr id="92" name="Rectangle 203"/>
                        <wps:cNvSpPr>
                          <a:spLocks noChangeArrowheads="1"/>
                        </wps:cNvSpPr>
                        <wps:spPr bwMode="auto">
                          <a:xfrm>
                            <a:off x="3414318" y="207601"/>
                            <a:ext cx="282601"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Pr="00B25146" w:rsidRDefault="00610E95" w:rsidP="00610E95">
                              <w:pPr>
                                <w:rPr>
                                  <w:sz w:val="18"/>
                                  <w:szCs w:val="18"/>
                                  <w:lang w:eastAsia="ja-JP"/>
                                </w:rPr>
                              </w:pPr>
                              <w:r w:rsidRPr="00B25146">
                                <w:rPr>
                                  <w:b/>
                                  <w:bCs/>
                                  <w:color w:val="0066FF"/>
                                  <w:sz w:val="18"/>
                                  <w:szCs w:val="18"/>
                                </w:rPr>
                                <w:t>No.</w:t>
                              </w:r>
                              <w:r w:rsidRPr="00B25146">
                                <w:rPr>
                                  <w:rFonts w:hint="eastAsia"/>
                                  <w:b/>
                                  <w:bCs/>
                                  <w:color w:val="0066FF"/>
                                  <w:sz w:val="18"/>
                                  <w:szCs w:val="18"/>
                                  <w:lang w:eastAsia="ja-JP"/>
                                </w:rPr>
                                <w:t>31</w:t>
                              </w:r>
                            </w:p>
                          </w:txbxContent>
                        </wps:txbx>
                        <wps:bodyPr rot="0" vert="horz" wrap="none" lIns="0" tIns="0" rIns="0" bIns="0" anchor="t" anchorCtr="0" upright="1">
                          <a:spAutoFit/>
                        </wps:bodyPr>
                      </wps:wsp>
                      <wps:wsp>
                        <wps:cNvPr id="93" name="Rectangle 204"/>
                        <wps:cNvSpPr>
                          <a:spLocks noChangeArrowheads="1"/>
                        </wps:cNvSpPr>
                        <wps:spPr bwMode="auto">
                          <a:xfrm>
                            <a:off x="4144621" y="207601"/>
                            <a:ext cx="282601"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Pr="00B25146" w:rsidRDefault="00610E95" w:rsidP="00610E95">
                              <w:pPr>
                                <w:rPr>
                                  <w:sz w:val="18"/>
                                  <w:szCs w:val="18"/>
                                  <w:lang w:eastAsia="ja-JP"/>
                                </w:rPr>
                              </w:pPr>
                              <w:r w:rsidRPr="00B25146">
                                <w:rPr>
                                  <w:b/>
                                  <w:bCs/>
                                  <w:color w:val="0066FF"/>
                                  <w:sz w:val="18"/>
                                  <w:szCs w:val="18"/>
                                </w:rPr>
                                <w:t>No.</w:t>
                              </w:r>
                              <w:r w:rsidRPr="00B25146">
                                <w:rPr>
                                  <w:rFonts w:hint="eastAsia"/>
                                  <w:b/>
                                  <w:bCs/>
                                  <w:color w:val="0066FF"/>
                                  <w:sz w:val="18"/>
                                  <w:szCs w:val="18"/>
                                  <w:lang w:eastAsia="ja-JP"/>
                                </w:rPr>
                                <w:t>32</w:t>
                              </w:r>
                            </w:p>
                          </w:txbxContent>
                        </wps:txbx>
                        <wps:bodyPr rot="0" vert="horz" wrap="none" lIns="0" tIns="0" rIns="0" bIns="0" anchor="t" anchorCtr="0" upright="1">
                          <a:spAutoFit/>
                        </wps:bodyPr>
                      </wps:wsp>
                      <wps:wsp>
                        <wps:cNvPr id="94" name="Rectangle 205"/>
                        <wps:cNvSpPr>
                          <a:spLocks noChangeArrowheads="1"/>
                        </wps:cNvSpPr>
                        <wps:spPr bwMode="auto">
                          <a:xfrm>
                            <a:off x="4470423" y="207601"/>
                            <a:ext cx="282501"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Pr="00B25146" w:rsidRDefault="00610E95" w:rsidP="00610E95">
                              <w:pPr>
                                <w:rPr>
                                  <w:sz w:val="18"/>
                                  <w:szCs w:val="18"/>
                                </w:rPr>
                              </w:pPr>
                              <w:r w:rsidRPr="00B25146">
                                <w:rPr>
                                  <w:b/>
                                  <w:bCs/>
                                  <w:color w:val="0066FF"/>
                                  <w:sz w:val="18"/>
                                  <w:szCs w:val="18"/>
                                </w:rPr>
                                <w:t>No</w:t>
                              </w:r>
                              <w:r>
                                <w:rPr>
                                  <w:rFonts w:hint="eastAsia"/>
                                  <w:b/>
                                  <w:bCs/>
                                  <w:color w:val="0066FF"/>
                                  <w:sz w:val="18"/>
                                  <w:szCs w:val="18"/>
                                  <w:lang w:eastAsia="ja-JP"/>
                                </w:rPr>
                                <w:t>.</w:t>
                              </w:r>
                              <w:r w:rsidRPr="00B25146">
                                <w:rPr>
                                  <w:rFonts w:hint="eastAsia"/>
                                  <w:b/>
                                  <w:bCs/>
                                  <w:color w:val="0066FF"/>
                                  <w:sz w:val="18"/>
                                  <w:szCs w:val="18"/>
                                  <w:lang w:eastAsia="ja-JP"/>
                                </w:rPr>
                                <w:t>33</w:t>
                              </w:r>
                            </w:p>
                          </w:txbxContent>
                        </wps:txbx>
                        <wps:bodyPr rot="0" vert="horz" wrap="none" lIns="0" tIns="0" rIns="0" bIns="0" anchor="t" anchorCtr="0" upright="1">
                          <a:spAutoFit/>
                        </wps:bodyPr>
                      </wps:wsp>
                      <wps:wsp>
                        <wps:cNvPr id="95" name="Rectangle 206"/>
                        <wps:cNvSpPr>
                          <a:spLocks noChangeArrowheads="1"/>
                        </wps:cNvSpPr>
                        <wps:spPr bwMode="auto">
                          <a:xfrm>
                            <a:off x="4930125" y="207601"/>
                            <a:ext cx="282601"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Pr="00B25146" w:rsidRDefault="00610E95" w:rsidP="00610E95">
                              <w:pPr>
                                <w:rPr>
                                  <w:sz w:val="18"/>
                                  <w:szCs w:val="18"/>
                                  <w:lang w:eastAsia="ja-JP"/>
                                </w:rPr>
                              </w:pPr>
                              <w:r w:rsidRPr="00B25146">
                                <w:rPr>
                                  <w:b/>
                                  <w:bCs/>
                                  <w:color w:val="0066FF"/>
                                  <w:sz w:val="18"/>
                                  <w:szCs w:val="18"/>
                                </w:rPr>
                                <w:t>No.</w:t>
                              </w:r>
                              <w:r w:rsidRPr="00B25146">
                                <w:rPr>
                                  <w:rFonts w:hint="eastAsia"/>
                                  <w:b/>
                                  <w:bCs/>
                                  <w:color w:val="0066FF"/>
                                  <w:sz w:val="18"/>
                                  <w:szCs w:val="18"/>
                                  <w:lang w:eastAsia="ja-JP"/>
                                </w:rPr>
                                <w:t>34</w:t>
                              </w:r>
                            </w:p>
                          </w:txbxContent>
                        </wps:txbx>
                        <wps:bodyPr rot="0" vert="horz" wrap="none" lIns="0" tIns="0" rIns="0" bIns="0" anchor="t" anchorCtr="0" upright="1">
                          <a:spAutoFit/>
                        </wps:bodyPr>
                      </wps:wsp>
                      <wps:wsp>
                        <wps:cNvPr id="96" name="Rectangle 207"/>
                        <wps:cNvSpPr>
                          <a:spLocks noChangeArrowheads="1"/>
                        </wps:cNvSpPr>
                        <wps:spPr bwMode="auto">
                          <a:xfrm>
                            <a:off x="5270782" y="207601"/>
                            <a:ext cx="282601"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Pr="00B25146" w:rsidRDefault="00610E95" w:rsidP="00610E95">
                              <w:pPr>
                                <w:rPr>
                                  <w:sz w:val="18"/>
                                  <w:szCs w:val="18"/>
                                  <w:lang w:eastAsia="ja-JP"/>
                                </w:rPr>
                              </w:pPr>
                              <w:r w:rsidRPr="00B25146">
                                <w:rPr>
                                  <w:b/>
                                  <w:bCs/>
                                  <w:color w:val="0066FF"/>
                                  <w:sz w:val="18"/>
                                  <w:szCs w:val="18"/>
                                </w:rPr>
                                <w:t>No.</w:t>
                              </w:r>
                              <w:r w:rsidRPr="00B25146">
                                <w:rPr>
                                  <w:rFonts w:hint="eastAsia"/>
                                  <w:b/>
                                  <w:bCs/>
                                  <w:color w:val="0066FF"/>
                                  <w:sz w:val="18"/>
                                  <w:szCs w:val="18"/>
                                  <w:lang w:eastAsia="ja-JP"/>
                                </w:rPr>
                                <w:t>35</w:t>
                              </w:r>
                            </w:p>
                          </w:txbxContent>
                        </wps:txbx>
                        <wps:bodyPr rot="0" vert="horz" wrap="none" lIns="0" tIns="0" rIns="0" bIns="0" anchor="t" anchorCtr="0" upright="1">
                          <a:spAutoFit/>
                        </wps:bodyPr>
                      </wps:wsp>
                      <wpg:wgp>
                        <wpg:cNvPr id="97" name="Group 208"/>
                        <wpg:cNvGrpSpPr>
                          <a:grpSpLocks/>
                        </wpg:cNvGrpSpPr>
                        <wpg:grpSpPr bwMode="auto">
                          <a:xfrm>
                            <a:off x="2395212" y="768903"/>
                            <a:ext cx="1972910" cy="173401"/>
                            <a:chOff x="3625" y="1211"/>
                            <a:chExt cx="1855" cy="273"/>
                          </a:xfrm>
                        </wpg:grpSpPr>
                        <wps:wsp>
                          <wps:cNvPr id="98" name="Rectangle 209"/>
                          <wps:cNvSpPr>
                            <a:spLocks noChangeArrowheads="1"/>
                          </wps:cNvSpPr>
                          <wps:spPr bwMode="auto">
                            <a:xfrm>
                              <a:off x="3625" y="1211"/>
                              <a:ext cx="1855" cy="273"/>
                            </a:xfrm>
                            <a:prstGeom prst="rect">
                              <a:avLst/>
                            </a:prstGeom>
                            <a:solidFill>
                              <a:srgbClr val="F7964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210"/>
                          <wps:cNvSpPr>
                            <a:spLocks noChangeArrowheads="1"/>
                          </wps:cNvSpPr>
                          <wps:spPr bwMode="auto">
                            <a:xfrm>
                              <a:off x="3625" y="1211"/>
                              <a:ext cx="1855" cy="273"/>
                            </a:xfrm>
                            <a:prstGeom prst="rect">
                              <a:avLst/>
                            </a:prstGeom>
                            <a:solidFill>
                              <a:srgbClr val="F79646">
                                <a:lumMod val="60000"/>
                                <a:lumOff val="40000"/>
                              </a:srgbClr>
                            </a:solidFill>
                            <a:ln w="5715" cap="rnd">
                              <a:solidFill>
                                <a:srgbClr val="000000"/>
                              </a:solidFill>
                              <a:miter lim="800000"/>
                              <a:headEnd/>
                              <a:tailEnd/>
                            </a:ln>
                          </wps:spPr>
                          <wps:bodyPr rot="0" vert="horz" wrap="square" lIns="91440" tIns="45720" rIns="91440" bIns="45720" anchor="t" anchorCtr="0" upright="1">
                            <a:noAutofit/>
                          </wps:bodyPr>
                        </wps:wsp>
                      </wpg:wgp>
                      <wps:wsp>
                        <wps:cNvPr id="100" name="Rectangle 211"/>
                        <wps:cNvSpPr>
                          <a:spLocks noChangeArrowheads="1"/>
                        </wps:cNvSpPr>
                        <wps:spPr bwMode="auto">
                          <a:xfrm>
                            <a:off x="3167316" y="716903"/>
                            <a:ext cx="321302" cy="22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color w:val="000000"/>
                                  <w:sz w:val="20"/>
                                </w:rPr>
                                <w:t>Step 3</w:t>
                              </w:r>
                            </w:p>
                          </w:txbxContent>
                        </wps:txbx>
                        <wps:bodyPr rot="0" vert="horz" wrap="none" lIns="0" tIns="0" rIns="0" bIns="0" anchor="t" anchorCtr="0" upright="1">
                          <a:spAutoFit/>
                        </wps:bodyPr>
                      </wps:wsp>
                      <wpg:wgp>
                        <wpg:cNvPr id="101" name="Group 212"/>
                        <wpg:cNvGrpSpPr>
                          <a:grpSpLocks/>
                        </wpg:cNvGrpSpPr>
                        <wpg:grpSpPr bwMode="auto">
                          <a:xfrm>
                            <a:off x="654603" y="636902"/>
                            <a:ext cx="131501" cy="131400"/>
                            <a:chOff x="1103" y="1003"/>
                            <a:chExt cx="207" cy="207"/>
                          </a:xfrm>
                        </wpg:grpSpPr>
                        <wps:wsp>
                          <wps:cNvPr id="102" name="Freeform 213"/>
                          <wps:cNvSpPr>
                            <a:spLocks/>
                          </wps:cNvSpPr>
                          <wps:spPr bwMode="auto">
                            <a:xfrm>
                              <a:off x="1103" y="1003"/>
                              <a:ext cx="207" cy="207"/>
                            </a:xfrm>
                            <a:custGeom>
                              <a:avLst/>
                              <a:gdLst>
                                <a:gd name="T0" fmla="*/ 103 w 207"/>
                                <a:gd name="T1" fmla="*/ 0 h 207"/>
                                <a:gd name="T2" fmla="*/ 0 w 207"/>
                                <a:gd name="T3" fmla="*/ 207 h 207"/>
                                <a:gd name="T4" fmla="*/ 207 w 207"/>
                                <a:gd name="T5" fmla="*/ 207 h 207"/>
                                <a:gd name="T6" fmla="*/ 103 w 207"/>
                                <a:gd name="T7" fmla="*/ 0 h 20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7" h="207">
                                  <a:moveTo>
                                    <a:pt x="103" y="0"/>
                                  </a:moveTo>
                                  <a:lnTo>
                                    <a:pt x="0" y="207"/>
                                  </a:lnTo>
                                  <a:lnTo>
                                    <a:pt x="207" y="207"/>
                                  </a:lnTo>
                                  <a:lnTo>
                                    <a:pt x="103" y="0"/>
                                  </a:lnTo>
                                  <a:close/>
                                </a:path>
                              </a:pathLst>
                            </a:custGeom>
                            <a:solidFill>
                              <a:srgbClr val="F79646">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214"/>
                          <wps:cNvSpPr>
                            <a:spLocks/>
                          </wps:cNvSpPr>
                          <wps:spPr bwMode="auto">
                            <a:xfrm>
                              <a:off x="1103" y="1003"/>
                              <a:ext cx="207" cy="207"/>
                            </a:xfrm>
                            <a:custGeom>
                              <a:avLst/>
                              <a:gdLst>
                                <a:gd name="T0" fmla="*/ 103 w 207"/>
                                <a:gd name="T1" fmla="*/ 0 h 207"/>
                                <a:gd name="T2" fmla="*/ 0 w 207"/>
                                <a:gd name="T3" fmla="*/ 207 h 207"/>
                                <a:gd name="T4" fmla="*/ 207 w 207"/>
                                <a:gd name="T5" fmla="*/ 207 h 207"/>
                                <a:gd name="T6" fmla="*/ 103 w 207"/>
                                <a:gd name="T7" fmla="*/ 0 h 20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7" h="207">
                                  <a:moveTo>
                                    <a:pt x="103" y="0"/>
                                  </a:moveTo>
                                  <a:lnTo>
                                    <a:pt x="0" y="207"/>
                                  </a:lnTo>
                                  <a:lnTo>
                                    <a:pt x="207" y="207"/>
                                  </a:lnTo>
                                  <a:lnTo>
                                    <a:pt x="103" y="0"/>
                                  </a:lnTo>
                                  <a:close/>
                                </a:path>
                              </a:pathLst>
                            </a:custGeom>
                            <a:solidFill>
                              <a:srgbClr val="F79646">
                                <a:lumMod val="60000"/>
                                <a:lumOff val="40000"/>
                              </a:srgbClr>
                            </a:solidFill>
                            <a:ln w="5715" cap="rnd">
                              <a:solidFill>
                                <a:srgbClr val="000000"/>
                              </a:solidFill>
                              <a:round/>
                              <a:headEnd/>
                              <a:tailEnd/>
                            </a:ln>
                          </wps:spPr>
                          <wps:bodyPr rot="0" vert="horz" wrap="square" lIns="91440" tIns="45720" rIns="91440" bIns="45720" anchor="t" anchorCtr="0" upright="1">
                            <a:noAutofit/>
                          </wps:bodyPr>
                        </wps:wsp>
                      </wpg:wgp>
                      <wps:wsp>
                        <wps:cNvPr id="104" name="Rectangle 215"/>
                        <wps:cNvSpPr>
                          <a:spLocks noChangeArrowheads="1"/>
                        </wps:cNvSpPr>
                        <wps:spPr bwMode="auto">
                          <a:xfrm>
                            <a:off x="843904" y="631802"/>
                            <a:ext cx="163201" cy="236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color w:val="000000"/>
                                  <w:sz w:val="22"/>
                                </w:rPr>
                                <w:t>(0)</w:t>
                              </w:r>
                            </w:p>
                          </w:txbxContent>
                        </wps:txbx>
                        <wps:bodyPr rot="0" vert="horz" wrap="none" lIns="0" tIns="0" rIns="0" bIns="0" anchor="t" anchorCtr="0" upright="1">
                          <a:spAutoFit/>
                        </wps:bodyPr>
                      </wps:wsp>
                      <wpg:wgp>
                        <wpg:cNvPr id="105" name="Group 216"/>
                        <wpg:cNvGrpSpPr>
                          <a:grpSpLocks/>
                        </wpg:cNvGrpSpPr>
                        <wpg:grpSpPr bwMode="auto">
                          <a:xfrm>
                            <a:off x="4295722" y="943603"/>
                            <a:ext cx="132101" cy="130800"/>
                            <a:chOff x="5381" y="1486"/>
                            <a:chExt cx="208" cy="206"/>
                          </a:xfrm>
                        </wpg:grpSpPr>
                        <wps:wsp>
                          <wps:cNvPr id="107" name="Freeform 217"/>
                          <wps:cNvSpPr>
                            <a:spLocks/>
                          </wps:cNvSpPr>
                          <wps:spPr bwMode="auto">
                            <a:xfrm>
                              <a:off x="5381" y="1486"/>
                              <a:ext cx="208" cy="206"/>
                            </a:xfrm>
                            <a:custGeom>
                              <a:avLst/>
                              <a:gdLst>
                                <a:gd name="T0" fmla="*/ 104 w 208"/>
                                <a:gd name="T1" fmla="*/ 0 h 206"/>
                                <a:gd name="T2" fmla="*/ 0 w 208"/>
                                <a:gd name="T3" fmla="*/ 206 h 206"/>
                                <a:gd name="T4" fmla="*/ 208 w 208"/>
                                <a:gd name="T5" fmla="*/ 206 h 206"/>
                                <a:gd name="T6" fmla="*/ 104 w 208"/>
                                <a:gd name="T7" fmla="*/ 0 h 20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8" h="206">
                                  <a:moveTo>
                                    <a:pt x="104" y="0"/>
                                  </a:moveTo>
                                  <a:lnTo>
                                    <a:pt x="0" y="206"/>
                                  </a:lnTo>
                                  <a:lnTo>
                                    <a:pt x="208" y="206"/>
                                  </a:lnTo>
                                  <a:lnTo>
                                    <a:pt x="104" y="0"/>
                                  </a:lnTo>
                                  <a:close/>
                                </a:path>
                              </a:pathLst>
                            </a:custGeom>
                            <a:solidFill>
                              <a:srgbClr val="F79646">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218"/>
                          <wps:cNvSpPr>
                            <a:spLocks/>
                          </wps:cNvSpPr>
                          <wps:spPr bwMode="auto">
                            <a:xfrm>
                              <a:off x="5381" y="1486"/>
                              <a:ext cx="208" cy="206"/>
                            </a:xfrm>
                            <a:custGeom>
                              <a:avLst/>
                              <a:gdLst>
                                <a:gd name="T0" fmla="*/ 104 w 208"/>
                                <a:gd name="T1" fmla="*/ 0 h 206"/>
                                <a:gd name="T2" fmla="*/ 0 w 208"/>
                                <a:gd name="T3" fmla="*/ 206 h 206"/>
                                <a:gd name="T4" fmla="*/ 208 w 208"/>
                                <a:gd name="T5" fmla="*/ 206 h 206"/>
                                <a:gd name="T6" fmla="*/ 104 w 208"/>
                                <a:gd name="T7" fmla="*/ 0 h 20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8" h="206">
                                  <a:moveTo>
                                    <a:pt x="104" y="0"/>
                                  </a:moveTo>
                                  <a:lnTo>
                                    <a:pt x="0" y="206"/>
                                  </a:lnTo>
                                  <a:lnTo>
                                    <a:pt x="208" y="206"/>
                                  </a:lnTo>
                                  <a:lnTo>
                                    <a:pt x="104" y="0"/>
                                  </a:lnTo>
                                  <a:close/>
                                </a:path>
                              </a:pathLst>
                            </a:custGeom>
                            <a:solidFill>
                              <a:srgbClr val="F79646">
                                <a:lumMod val="60000"/>
                                <a:lumOff val="40000"/>
                              </a:srgbClr>
                            </a:solidFill>
                            <a:ln w="5715" cap="rnd">
                              <a:solidFill>
                                <a:srgbClr val="000000"/>
                              </a:solidFill>
                              <a:round/>
                              <a:headEnd/>
                              <a:tailEnd/>
                            </a:ln>
                          </wps:spPr>
                          <wps:bodyPr rot="0" vert="horz" wrap="square" lIns="91440" tIns="45720" rIns="91440" bIns="45720" anchor="t" anchorCtr="0" upright="1">
                            <a:noAutofit/>
                          </wps:bodyPr>
                        </wps:wsp>
                      </wpg:wgp>
                      <wps:wsp>
                        <wps:cNvPr id="109" name="Rectangle 219"/>
                        <wps:cNvSpPr>
                          <a:spLocks noChangeArrowheads="1"/>
                        </wps:cNvSpPr>
                        <wps:spPr bwMode="auto">
                          <a:xfrm>
                            <a:off x="4408823" y="855903"/>
                            <a:ext cx="163201" cy="236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color w:val="000000"/>
                                  <w:sz w:val="22"/>
                                </w:rPr>
                                <w:t>(1)</w:t>
                              </w:r>
                            </w:p>
                          </w:txbxContent>
                        </wps:txbx>
                        <wps:bodyPr rot="0" vert="horz" wrap="none" lIns="0" tIns="0" rIns="0" bIns="0" anchor="t" anchorCtr="0" upright="1">
                          <a:spAutoFit/>
                        </wps:bodyPr>
                      </wps:wsp>
                      <wps:wsp>
                        <wps:cNvPr id="110" name="Rectangle 220"/>
                        <wps:cNvSpPr>
                          <a:spLocks noChangeArrowheads="1"/>
                        </wps:cNvSpPr>
                        <wps:spPr bwMode="auto">
                          <a:xfrm>
                            <a:off x="1927810" y="562602"/>
                            <a:ext cx="1171606" cy="22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color w:val="FF0000"/>
                                  <w:sz w:val="20"/>
                                </w:rPr>
                                <w:t>(</w:t>
                              </w:r>
                              <w:r>
                                <w:rPr>
                                  <w:rFonts w:hint="eastAsia"/>
                                  <w:color w:val="FF0000"/>
                                  <w:sz w:val="20"/>
                                  <w:lang w:eastAsia="ja-JP"/>
                                </w:rPr>
                                <w:t>40</w:t>
                              </w:r>
                              <w:r>
                                <w:rPr>
                                  <w:color w:val="FF0000"/>
                                  <w:sz w:val="20"/>
                                </w:rPr>
                                <w:t xml:space="preserve"> months</w:t>
                              </w:r>
                              <w:r>
                                <w:rPr>
                                  <w:rFonts w:hint="eastAsia"/>
                                  <w:color w:val="FF0000"/>
                                  <w:sz w:val="20"/>
                                  <w:lang w:eastAsia="ja-JP"/>
                                </w:rPr>
                                <w:t>: #23 - #32</w:t>
                              </w:r>
                              <w:r>
                                <w:rPr>
                                  <w:color w:val="FF0000"/>
                                  <w:sz w:val="20"/>
                                </w:rPr>
                                <w:t>)</w:t>
                              </w:r>
                            </w:p>
                          </w:txbxContent>
                        </wps:txbx>
                        <wps:bodyPr rot="0" vert="horz" wrap="none" lIns="0" tIns="0" rIns="0" bIns="0" anchor="t" anchorCtr="0" upright="1">
                          <a:spAutoFit/>
                        </wps:bodyPr>
                      </wps:wsp>
                      <wpg:wgp>
                        <wpg:cNvPr id="111" name="Group 221"/>
                        <wpg:cNvGrpSpPr>
                          <a:grpSpLocks/>
                        </wpg:cNvGrpSpPr>
                        <wpg:grpSpPr bwMode="auto">
                          <a:xfrm>
                            <a:off x="3434718" y="1117604"/>
                            <a:ext cx="1652909" cy="175201"/>
                            <a:chOff x="3625" y="1760"/>
                            <a:chExt cx="3505" cy="276"/>
                          </a:xfrm>
                        </wpg:grpSpPr>
                        <wps:wsp>
                          <wps:cNvPr id="112" name="Rectangle 222"/>
                          <wps:cNvSpPr>
                            <a:spLocks noChangeArrowheads="1"/>
                          </wps:cNvSpPr>
                          <wps:spPr bwMode="auto">
                            <a:xfrm>
                              <a:off x="3625" y="1760"/>
                              <a:ext cx="3505" cy="276"/>
                            </a:xfrm>
                            <a:prstGeom prst="rect">
                              <a:avLst/>
                            </a:prstGeom>
                            <a:solidFill>
                              <a:srgbClr val="F7964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223"/>
                          <wps:cNvSpPr>
                            <a:spLocks noChangeArrowheads="1"/>
                          </wps:cNvSpPr>
                          <wps:spPr bwMode="auto">
                            <a:xfrm>
                              <a:off x="3625" y="1760"/>
                              <a:ext cx="3505" cy="276"/>
                            </a:xfrm>
                            <a:prstGeom prst="rect">
                              <a:avLst/>
                            </a:prstGeom>
                            <a:solidFill>
                              <a:srgbClr val="F79646">
                                <a:lumMod val="60000"/>
                                <a:lumOff val="40000"/>
                              </a:srgbClr>
                            </a:solidFill>
                            <a:ln w="5715" cap="rnd">
                              <a:solidFill>
                                <a:srgbClr val="000000"/>
                              </a:solidFill>
                              <a:miter lim="800000"/>
                              <a:headEnd/>
                              <a:tailEnd/>
                            </a:ln>
                          </wps:spPr>
                          <wps:bodyPr rot="0" vert="horz" wrap="square" lIns="91440" tIns="45720" rIns="91440" bIns="45720" anchor="t" anchorCtr="0" upright="1">
                            <a:noAutofit/>
                          </wps:bodyPr>
                        </wps:wsp>
                      </wpg:wgp>
                      <wps:wsp>
                        <wps:cNvPr id="114" name="Rectangle 224"/>
                        <wps:cNvSpPr>
                          <a:spLocks noChangeArrowheads="1"/>
                        </wps:cNvSpPr>
                        <wps:spPr bwMode="auto">
                          <a:xfrm>
                            <a:off x="3990321" y="1057904"/>
                            <a:ext cx="321302" cy="22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color w:val="000000"/>
                                  <w:sz w:val="20"/>
                                </w:rPr>
                                <w:t>Step 4</w:t>
                              </w:r>
                            </w:p>
                          </w:txbxContent>
                        </wps:txbx>
                        <wps:bodyPr rot="0" vert="horz" wrap="none" lIns="0" tIns="0" rIns="0" bIns="0" anchor="t" anchorCtr="0" upright="1">
                          <a:spAutoFit/>
                        </wps:bodyPr>
                      </wps:wsp>
                      <wps:wsp>
                        <wps:cNvPr id="115" name="Rectangle 225"/>
                        <wps:cNvSpPr>
                          <a:spLocks noChangeArrowheads="1"/>
                        </wps:cNvSpPr>
                        <wps:spPr bwMode="auto">
                          <a:xfrm>
                            <a:off x="2733014" y="877503"/>
                            <a:ext cx="1171606" cy="22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rFonts w:hint="eastAsia"/>
                                  <w:color w:val="FF0000"/>
                                  <w:sz w:val="20"/>
                                  <w:lang w:eastAsia="ja-JP"/>
                                </w:rPr>
                                <w:t>(20</w:t>
                              </w:r>
                              <w:r>
                                <w:rPr>
                                  <w:color w:val="FF0000"/>
                                  <w:sz w:val="20"/>
                                </w:rPr>
                                <w:t xml:space="preserve"> months</w:t>
                              </w:r>
                              <w:r>
                                <w:rPr>
                                  <w:rFonts w:hint="eastAsia"/>
                                  <w:color w:val="FF0000"/>
                                  <w:sz w:val="20"/>
                                  <w:lang w:eastAsia="ja-JP"/>
                                </w:rPr>
                                <w:t>: #28 - #32</w:t>
                              </w:r>
                              <w:r>
                                <w:rPr>
                                  <w:color w:val="FF0000"/>
                                  <w:sz w:val="20"/>
                                </w:rPr>
                                <w:t>)</w:t>
                              </w:r>
                            </w:p>
                          </w:txbxContent>
                        </wps:txbx>
                        <wps:bodyPr rot="0" vert="horz" wrap="none" lIns="0" tIns="0" rIns="0" bIns="0" anchor="t" anchorCtr="0" upright="1">
                          <a:spAutoFit/>
                        </wps:bodyPr>
                      </wps:wsp>
                      <wps:wsp>
                        <wps:cNvPr id="116" name="Rectangle 226"/>
                        <wps:cNvSpPr>
                          <a:spLocks noChangeArrowheads="1"/>
                        </wps:cNvSpPr>
                        <wps:spPr bwMode="auto">
                          <a:xfrm>
                            <a:off x="3719819" y="1227404"/>
                            <a:ext cx="1171606" cy="22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color w:val="FF0000"/>
                                  <w:sz w:val="20"/>
                                </w:rPr>
                                <w:t>(</w:t>
                              </w:r>
                              <w:r>
                                <w:rPr>
                                  <w:rFonts w:hint="eastAsia"/>
                                  <w:color w:val="FF0000"/>
                                  <w:sz w:val="20"/>
                                  <w:lang w:eastAsia="ja-JP"/>
                                </w:rPr>
                                <w:t>16</w:t>
                              </w:r>
                              <w:r>
                                <w:rPr>
                                  <w:color w:val="FF0000"/>
                                  <w:sz w:val="20"/>
                                </w:rPr>
                                <w:t xml:space="preserve"> months</w:t>
                              </w:r>
                              <w:r>
                                <w:rPr>
                                  <w:rFonts w:hint="eastAsia"/>
                                  <w:color w:val="FF0000"/>
                                  <w:sz w:val="20"/>
                                  <w:lang w:eastAsia="ja-JP"/>
                                </w:rPr>
                                <w:t>: #31 - #34</w:t>
                              </w:r>
                              <w:r>
                                <w:rPr>
                                  <w:color w:val="FF0000"/>
                                  <w:sz w:val="20"/>
                                </w:rPr>
                                <w:t>)</w:t>
                              </w:r>
                            </w:p>
                          </w:txbxContent>
                        </wps:txbx>
                        <wps:bodyPr rot="0" vert="horz" wrap="none" lIns="0" tIns="0" rIns="0" bIns="0" anchor="t" anchorCtr="0" upright="1">
                          <a:spAutoFit/>
                        </wps:bodyPr>
                      </wps:wsp>
                      <wpg:wgp>
                        <wpg:cNvPr id="117" name="Group 227"/>
                        <wpg:cNvGrpSpPr>
                          <a:grpSpLocks/>
                        </wpg:cNvGrpSpPr>
                        <wpg:grpSpPr bwMode="auto">
                          <a:xfrm>
                            <a:off x="5027926" y="1291505"/>
                            <a:ext cx="132101" cy="131500"/>
                            <a:chOff x="7030" y="2034"/>
                            <a:chExt cx="208" cy="207"/>
                          </a:xfrm>
                        </wpg:grpSpPr>
                        <wps:wsp>
                          <wps:cNvPr id="118" name="Freeform 228"/>
                          <wps:cNvSpPr>
                            <a:spLocks/>
                          </wps:cNvSpPr>
                          <wps:spPr bwMode="auto">
                            <a:xfrm>
                              <a:off x="7030" y="2034"/>
                              <a:ext cx="208" cy="207"/>
                            </a:xfrm>
                            <a:custGeom>
                              <a:avLst/>
                              <a:gdLst>
                                <a:gd name="T0" fmla="*/ 104 w 208"/>
                                <a:gd name="T1" fmla="*/ 0 h 207"/>
                                <a:gd name="T2" fmla="*/ 0 w 208"/>
                                <a:gd name="T3" fmla="*/ 207 h 207"/>
                                <a:gd name="T4" fmla="*/ 208 w 208"/>
                                <a:gd name="T5" fmla="*/ 207 h 207"/>
                                <a:gd name="T6" fmla="*/ 104 w 208"/>
                                <a:gd name="T7" fmla="*/ 0 h 20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8" h="207">
                                  <a:moveTo>
                                    <a:pt x="104" y="0"/>
                                  </a:moveTo>
                                  <a:lnTo>
                                    <a:pt x="0" y="207"/>
                                  </a:lnTo>
                                  <a:lnTo>
                                    <a:pt x="208" y="207"/>
                                  </a:lnTo>
                                  <a:lnTo>
                                    <a:pt x="104" y="0"/>
                                  </a:lnTo>
                                  <a:close/>
                                </a:path>
                              </a:pathLst>
                            </a:custGeom>
                            <a:solidFill>
                              <a:srgbClr val="F79646">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229"/>
                          <wps:cNvSpPr>
                            <a:spLocks/>
                          </wps:cNvSpPr>
                          <wps:spPr bwMode="auto">
                            <a:xfrm>
                              <a:off x="7030" y="2034"/>
                              <a:ext cx="208" cy="207"/>
                            </a:xfrm>
                            <a:custGeom>
                              <a:avLst/>
                              <a:gdLst>
                                <a:gd name="T0" fmla="*/ 104 w 208"/>
                                <a:gd name="T1" fmla="*/ 0 h 207"/>
                                <a:gd name="T2" fmla="*/ 0 w 208"/>
                                <a:gd name="T3" fmla="*/ 207 h 207"/>
                                <a:gd name="T4" fmla="*/ 208 w 208"/>
                                <a:gd name="T5" fmla="*/ 207 h 207"/>
                                <a:gd name="T6" fmla="*/ 104 w 208"/>
                                <a:gd name="T7" fmla="*/ 0 h 20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8" h="207">
                                  <a:moveTo>
                                    <a:pt x="104" y="0"/>
                                  </a:moveTo>
                                  <a:lnTo>
                                    <a:pt x="0" y="207"/>
                                  </a:lnTo>
                                  <a:lnTo>
                                    <a:pt x="208" y="207"/>
                                  </a:lnTo>
                                  <a:lnTo>
                                    <a:pt x="104" y="0"/>
                                  </a:lnTo>
                                  <a:close/>
                                </a:path>
                              </a:pathLst>
                            </a:custGeom>
                            <a:solidFill>
                              <a:srgbClr val="F79646">
                                <a:lumMod val="60000"/>
                                <a:lumOff val="40000"/>
                              </a:srgbClr>
                            </a:solidFill>
                            <a:ln w="5715" cap="rnd">
                              <a:solidFill>
                                <a:srgbClr val="000000"/>
                              </a:solidFill>
                              <a:round/>
                              <a:headEnd/>
                              <a:tailEnd/>
                            </a:ln>
                          </wps:spPr>
                          <wps:bodyPr rot="0" vert="horz" wrap="square" lIns="91440" tIns="45720" rIns="91440" bIns="45720" anchor="t" anchorCtr="0" upright="1">
                            <a:noAutofit/>
                          </wps:bodyPr>
                        </wps:wsp>
                      </wpg:wgp>
                      <wps:wsp>
                        <wps:cNvPr id="120" name="Rectangle 230"/>
                        <wps:cNvSpPr>
                          <a:spLocks noChangeArrowheads="1"/>
                        </wps:cNvSpPr>
                        <wps:spPr bwMode="auto">
                          <a:xfrm>
                            <a:off x="5181627" y="1204504"/>
                            <a:ext cx="163101" cy="236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color w:val="000000"/>
                                  <w:sz w:val="22"/>
                                </w:rPr>
                                <w:t>(2)</w:t>
                              </w:r>
                            </w:p>
                          </w:txbxContent>
                        </wps:txbx>
                        <wps:bodyPr rot="0" vert="horz" wrap="none" lIns="0" tIns="0" rIns="0" bIns="0" anchor="t" anchorCtr="0" upright="1">
                          <a:spAutoFit/>
                        </wps:bodyPr>
                      </wps:wsp>
                      <wpg:wgp>
                        <wpg:cNvPr id="121" name="Group 231"/>
                        <wpg:cNvGrpSpPr>
                          <a:grpSpLocks/>
                        </wpg:cNvGrpSpPr>
                        <wpg:grpSpPr bwMode="auto">
                          <a:xfrm>
                            <a:off x="2879015" y="1466805"/>
                            <a:ext cx="2496913" cy="175301"/>
                            <a:chOff x="3625" y="2310"/>
                            <a:chExt cx="4329" cy="276"/>
                          </a:xfrm>
                        </wpg:grpSpPr>
                        <wps:wsp>
                          <wps:cNvPr id="122" name="Rectangle 232"/>
                          <wps:cNvSpPr>
                            <a:spLocks noChangeArrowheads="1"/>
                          </wps:cNvSpPr>
                          <wps:spPr bwMode="auto">
                            <a:xfrm>
                              <a:off x="3625" y="2310"/>
                              <a:ext cx="4329" cy="276"/>
                            </a:xfrm>
                            <a:prstGeom prst="rect">
                              <a:avLst/>
                            </a:prstGeom>
                            <a:solidFill>
                              <a:srgbClr val="F7964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233"/>
                          <wps:cNvSpPr>
                            <a:spLocks noChangeArrowheads="1"/>
                          </wps:cNvSpPr>
                          <wps:spPr bwMode="auto">
                            <a:xfrm>
                              <a:off x="3625" y="2310"/>
                              <a:ext cx="4329" cy="276"/>
                            </a:xfrm>
                            <a:prstGeom prst="rect">
                              <a:avLst/>
                            </a:prstGeom>
                            <a:solidFill>
                              <a:srgbClr val="F79646">
                                <a:lumMod val="60000"/>
                                <a:lumOff val="40000"/>
                              </a:srgbClr>
                            </a:solidFill>
                            <a:ln w="5715" cap="rnd">
                              <a:solidFill>
                                <a:srgbClr val="000000"/>
                              </a:solidFill>
                              <a:miter lim="800000"/>
                              <a:headEnd/>
                              <a:tailEnd/>
                            </a:ln>
                          </wps:spPr>
                          <wps:bodyPr rot="0" vert="horz" wrap="square" lIns="91440" tIns="45720" rIns="91440" bIns="45720" anchor="t" anchorCtr="0" upright="1">
                            <a:noAutofit/>
                          </wps:bodyPr>
                        </wps:wsp>
                      </wpg:wgp>
                      <wps:wsp>
                        <wps:cNvPr id="124" name="Rectangle 234"/>
                        <wps:cNvSpPr>
                          <a:spLocks noChangeArrowheads="1"/>
                        </wps:cNvSpPr>
                        <wps:spPr bwMode="auto">
                          <a:xfrm>
                            <a:off x="3655619" y="1424305"/>
                            <a:ext cx="776704" cy="22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color w:val="000000"/>
                                  <w:sz w:val="20"/>
                                </w:rPr>
                                <w:t>Steps 5</w:t>
                              </w:r>
                              <w:proofErr w:type="gramStart"/>
                              <w:r>
                                <w:rPr>
                                  <w:color w:val="000000"/>
                                  <w:sz w:val="20"/>
                                </w:rPr>
                                <w:t>,6</w:t>
                              </w:r>
                              <w:proofErr w:type="gramEnd"/>
                              <w:r>
                                <w:rPr>
                                  <w:color w:val="000000"/>
                                  <w:sz w:val="20"/>
                                </w:rPr>
                                <w:t xml:space="preserve"> and 7</w:t>
                              </w:r>
                            </w:p>
                          </w:txbxContent>
                        </wps:txbx>
                        <wps:bodyPr rot="0" vert="horz" wrap="none" lIns="0" tIns="0" rIns="0" bIns="0" anchor="t" anchorCtr="0" upright="1">
                          <a:spAutoFit/>
                        </wps:bodyPr>
                      </wps:wsp>
                      <wpg:wgp>
                        <wpg:cNvPr id="125" name="Group 235"/>
                        <wpg:cNvGrpSpPr>
                          <a:grpSpLocks/>
                        </wpg:cNvGrpSpPr>
                        <wpg:grpSpPr bwMode="auto">
                          <a:xfrm>
                            <a:off x="5313627" y="1641406"/>
                            <a:ext cx="131501" cy="130800"/>
                            <a:chOff x="7856" y="2585"/>
                            <a:chExt cx="207" cy="206"/>
                          </a:xfrm>
                        </wpg:grpSpPr>
                        <wps:wsp>
                          <wps:cNvPr id="126" name="Freeform 236"/>
                          <wps:cNvSpPr>
                            <a:spLocks/>
                          </wps:cNvSpPr>
                          <wps:spPr bwMode="auto">
                            <a:xfrm>
                              <a:off x="7856" y="2585"/>
                              <a:ext cx="207" cy="206"/>
                            </a:xfrm>
                            <a:custGeom>
                              <a:avLst/>
                              <a:gdLst>
                                <a:gd name="T0" fmla="*/ 104 w 207"/>
                                <a:gd name="T1" fmla="*/ 0 h 206"/>
                                <a:gd name="T2" fmla="*/ 0 w 207"/>
                                <a:gd name="T3" fmla="*/ 206 h 206"/>
                                <a:gd name="T4" fmla="*/ 207 w 207"/>
                                <a:gd name="T5" fmla="*/ 206 h 206"/>
                                <a:gd name="T6" fmla="*/ 104 w 207"/>
                                <a:gd name="T7" fmla="*/ 0 h 20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7" h="206">
                                  <a:moveTo>
                                    <a:pt x="104" y="0"/>
                                  </a:moveTo>
                                  <a:lnTo>
                                    <a:pt x="0" y="206"/>
                                  </a:lnTo>
                                  <a:lnTo>
                                    <a:pt x="207" y="206"/>
                                  </a:lnTo>
                                  <a:lnTo>
                                    <a:pt x="104" y="0"/>
                                  </a:lnTo>
                                  <a:close/>
                                </a:path>
                              </a:pathLst>
                            </a:custGeom>
                            <a:solidFill>
                              <a:srgbClr val="F79646">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37"/>
                          <wps:cNvSpPr>
                            <a:spLocks/>
                          </wps:cNvSpPr>
                          <wps:spPr bwMode="auto">
                            <a:xfrm>
                              <a:off x="7856" y="2585"/>
                              <a:ext cx="207" cy="206"/>
                            </a:xfrm>
                            <a:custGeom>
                              <a:avLst/>
                              <a:gdLst>
                                <a:gd name="T0" fmla="*/ 104 w 207"/>
                                <a:gd name="T1" fmla="*/ 0 h 206"/>
                                <a:gd name="T2" fmla="*/ 0 w 207"/>
                                <a:gd name="T3" fmla="*/ 206 h 206"/>
                                <a:gd name="T4" fmla="*/ 207 w 207"/>
                                <a:gd name="T5" fmla="*/ 206 h 206"/>
                                <a:gd name="T6" fmla="*/ 104 w 207"/>
                                <a:gd name="T7" fmla="*/ 0 h 20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7" h="206">
                                  <a:moveTo>
                                    <a:pt x="104" y="0"/>
                                  </a:moveTo>
                                  <a:lnTo>
                                    <a:pt x="0" y="206"/>
                                  </a:lnTo>
                                  <a:lnTo>
                                    <a:pt x="207" y="206"/>
                                  </a:lnTo>
                                  <a:lnTo>
                                    <a:pt x="104" y="0"/>
                                  </a:lnTo>
                                  <a:close/>
                                </a:path>
                              </a:pathLst>
                            </a:custGeom>
                            <a:solidFill>
                              <a:srgbClr val="F79646">
                                <a:lumMod val="60000"/>
                                <a:lumOff val="40000"/>
                              </a:srgbClr>
                            </a:solidFill>
                            <a:ln w="5715" cap="rnd">
                              <a:solidFill>
                                <a:srgbClr val="000000"/>
                              </a:solidFill>
                              <a:round/>
                              <a:headEnd/>
                              <a:tailEnd/>
                            </a:ln>
                          </wps:spPr>
                          <wps:bodyPr rot="0" vert="horz" wrap="square" lIns="91440" tIns="45720" rIns="91440" bIns="45720" anchor="t" anchorCtr="0" upright="1">
                            <a:noAutofit/>
                          </wps:bodyPr>
                        </wps:wsp>
                      </wpg:wgp>
                      <wps:wsp>
                        <wps:cNvPr id="128" name="Rectangle 238"/>
                        <wps:cNvSpPr>
                          <a:spLocks noChangeArrowheads="1"/>
                        </wps:cNvSpPr>
                        <wps:spPr bwMode="auto">
                          <a:xfrm>
                            <a:off x="5477528" y="1553806"/>
                            <a:ext cx="163201" cy="236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color w:val="000000"/>
                                  <w:sz w:val="22"/>
                                </w:rPr>
                                <w:t>(3)</w:t>
                              </w:r>
                            </w:p>
                          </w:txbxContent>
                        </wps:txbx>
                        <wps:bodyPr rot="0" vert="horz" wrap="none" lIns="0" tIns="0" rIns="0" bIns="0" anchor="t" anchorCtr="0" upright="1">
                          <a:spAutoFit/>
                        </wps:bodyPr>
                      </wps:wsp>
                      <wpg:wgp>
                        <wpg:cNvPr id="129" name="Group 239"/>
                        <wpg:cNvGrpSpPr>
                          <a:grpSpLocks/>
                        </wpg:cNvGrpSpPr>
                        <wpg:grpSpPr bwMode="auto">
                          <a:xfrm>
                            <a:off x="4730072" y="1807207"/>
                            <a:ext cx="1600878" cy="199401"/>
                            <a:chOff x="6236" y="2862"/>
                            <a:chExt cx="2544" cy="275"/>
                          </a:xfrm>
                        </wpg:grpSpPr>
                        <wps:wsp>
                          <wps:cNvPr id="130" name="Rectangle 240"/>
                          <wps:cNvSpPr>
                            <a:spLocks noChangeArrowheads="1"/>
                          </wps:cNvSpPr>
                          <wps:spPr bwMode="auto">
                            <a:xfrm>
                              <a:off x="6236" y="2862"/>
                              <a:ext cx="2544" cy="275"/>
                            </a:xfrm>
                            <a:prstGeom prst="rect">
                              <a:avLst/>
                            </a:prstGeom>
                            <a:solidFill>
                              <a:srgbClr val="F7964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241"/>
                          <wps:cNvSpPr>
                            <a:spLocks noChangeArrowheads="1"/>
                          </wps:cNvSpPr>
                          <wps:spPr bwMode="auto">
                            <a:xfrm>
                              <a:off x="6236" y="2862"/>
                              <a:ext cx="2544" cy="275"/>
                            </a:xfrm>
                            <a:prstGeom prst="rect">
                              <a:avLst/>
                            </a:prstGeom>
                            <a:solidFill>
                              <a:srgbClr val="F79646">
                                <a:lumMod val="60000"/>
                                <a:lumOff val="40000"/>
                              </a:srgbClr>
                            </a:solidFill>
                            <a:ln w="5715" cap="rnd">
                              <a:solidFill>
                                <a:srgbClr val="000000"/>
                              </a:solidFill>
                              <a:miter lim="800000"/>
                              <a:headEnd/>
                              <a:tailEnd/>
                            </a:ln>
                          </wps:spPr>
                          <wps:bodyPr rot="0" vert="horz" wrap="square" lIns="91440" tIns="45720" rIns="91440" bIns="45720" anchor="t" anchorCtr="0" upright="1">
                            <a:noAutofit/>
                          </wps:bodyPr>
                        </wps:wsp>
                      </wpg:wgp>
                      <wps:wsp>
                        <wps:cNvPr id="132" name="Rectangle 242"/>
                        <wps:cNvSpPr>
                          <a:spLocks noChangeArrowheads="1"/>
                        </wps:cNvSpPr>
                        <wps:spPr bwMode="auto">
                          <a:xfrm>
                            <a:off x="4917425" y="1736706"/>
                            <a:ext cx="370802" cy="22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color w:val="000000"/>
                                  <w:sz w:val="20"/>
                                </w:rPr>
                                <w:t>Steps 8</w:t>
                              </w:r>
                            </w:p>
                          </w:txbxContent>
                        </wps:txbx>
                        <wps:bodyPr rot="0" vert="horz" wrap="none" lIns="0" tIns="0" rIns="0" bIns="0" anchor="t" anchorCtr="0" upright="1">
                          <a:spAutoFit/>
                        </wps:bodyPr>
                      </wps:wsp>
                      <wpg:wgp>
                        <wpg:cNvPr id="133" name="Group 243"/>
                        <wpg:cNvGrpSpPr>
                          <a:grpSpLocks/>
                        </wpg:cNvGrpSpPr>
                        <wpg:grpSpPr bwMode="auto">
                          <a:xfrm>
                            <a:off x="6261130" y="1984357"/>
                            <a:ext cx="132001" cy="131400"/>
                            <a:chOff x="8680" y="3135"/>
                            <a:chExt cx="208" cy="207"/>
                          </a:xfrm>
                        </wpg:grpSpPr>
                        <wps:wsp>
                          <wps:cNvPr id="134" name="Freeform 244"/>
                          <wps:cNvSpPr>
                            <a:spLocks/>
                          </wps:cNvSpPr>
                          <wps:spPr bwMode="auto">
                            <a:xfrm>
                              <a:off x="8680" y="3135"/>
                              <a:ext cx="208" cy="207"/>
                            </a:xfrm>
                            <a:custGeom>
                              <a:avLst/>
                              <a:gdLst>
                                <a:gd name="T0" fmla="*/ 104 w 208"/>
                                <a:gd name="T1" fmla="*/ 0 h 207"/>
                                <a:gd name="T2" fmla="*/ 0 w 208"/>
                                <a:gd name="T3" fmla="*/ 207 h 207"/>
                                <a:gd name="T4" fmla="*/ 208 w 208"/>
                                <a:gd name="T5" fmla="*/ 207 h 207"/>
                                <a:gd name="T6" fmla="*/ 104 w 208"/>
                                <a:gd name="T7" fmla="*/ 0 h 20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8" h="207">
                                  <a:moveTo>
                                    <a:pt x="104" y="0"/>
                                  </a:moveTo>
                                  <a:lnTo>
                                    <a:pt x="0" y="207"/>
                                  </a:lnTo>
                                  <a:lnTo>
                                    <a:pt x="208" y="207"/>
                                  </a:lnTo>
                                  <a:lnTo>
                                    <a:pt x="104" y="0"/>
                                  </a:lnTo>
                                  <a:close/>
                                </a:path>
                              </a:pathLst>
                            </a:custGeom>
                            <a:solidFill>
                              <a:srgbClr val="F79646">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245"/>
                          <wps:cNvSpPr>
                            <a:spLocks/>
                          </wps:cNvSpPr>
                          <wps:spPr bwMode="auto">
                            <a:xfrm>
                              <a:off x="8680" y="3135"/>
                              <a:ext cx="208" cy="207"/>
                            </a:xfrm>
                            <a:custGeom>
                              <a:avLst/>
                              <a:gdLst>
                                <a:gd name="T0" fmla="*/ 104 w 208"/>
                                <a:gd name="T1" fmla="*/ 0 h 207"/>
                                <a:gd name="T2" fmla="*/ 0 w 208"/>
                                <a:gd name="T3" fmla="*/ 207 h 207"/>
                                <a:gd name="T4" fmla="*/ 208 w 208"/>
                                <a:gd name="T5" fmla="*/ 207 h 207"/>
                                <a:gd name="T6" fmla="*/ 104 w 208"/>
                                <a:gd name="T7" fmla="*/ 0 h 20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8" h="207">
                                  <a:moveTo>
                                    <a:pt x="104" y="0"/>
                                  </a:moveTo>
                                  <a:lnTo>
                                    <a:pt x="0" y="207"/>
                                  </a:lnTo>
                                  <a:lnTo>
                                    <a:pt x="208" y="207"/>
                                  </a:lnTo>
                                  <a:lnTo>
                                    <a:pt x="104" y="0"/>
                                  </a:lnTo>
                                  <a:close/>
                                </a:path>
                              </a:pathLst>
                            </a:custGeom>
                            <a:solidFill>
                              <a:srgbClr val="F79646">
                                <a:lumMod val="60000"/>
                                <a:lumOff val="40000"/>
                              </a:srgbClr>
                            </a:solidFill>
                            <a:ln w="5715" cap="rnd">
                              <a:solidFill>
                                <a:srgbClr val="000000"/>
                              </a:solidFill>
                              <a:round/>
                              <a:headEnd/>
                              <a:tailEnd/>
                            </a:ln>
                          </wps:spPr>
                          <wps:bodyPr rot="0" vert="horz" wrap="square" lIns="91440" tIns="45720" rIns="91440" bIns="45720" anchor="t" anchorCtr="0" upright="1">
                            <a:noAutofit/>
                          </wps:bodyPr>
                        </wps:wsp>
                      </wpg:wgp>
                      <wps:wsp>
                        <wps:cNvPr id="136" name="Rectangle 246"/>
                        <wps:cNvSpPr>
                          <a:spLocks noChangeArrowheads="1"/>
                        </wps:cNvSpPr>
                        <wps:spPr bwMode="auto">
                          <a:xfrm>
                            <a:off x="6236368" y="2068204"/>
                            <a:ext cx="19939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color w:val="000000"/>
                                  <w:sz w:val="22"/>
                                </w:rPr>
                                <w:t>(4)</w:t>
                              </w:r>
                            </w:p>
                          </w:txbxContent>
                        </wps:txbx>
                        <wps:bodyPr rot="0" vert="horz" wrap="square" lIns="0" tIns="0" rIns="0" bIns="0" anchor="t" anchorCtr="0" upright="1">
                          <a:spAutoFit/>
                        </wps:bodyPr>
                      </wps:wsp>
                      <wps:wsp>
                        <wps:cNvPr id="137" name="Rectangle 247"/>
                        <wps:cNvSpPr>
                          <a:spLocks noChangeArrowheads="1"/>
                        </wps:cNvSpPr>
                        <wps:spPr bwMode="auto">
                          <a:xfrm>
                            <a:off x="4867213" y="1943744"/>
                            <a:ext cx="14414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sidRPr="00264955">
                                <w:rPr>
                                  <w:color w:val="FF0000"/>
                                  <w:sz w:val="20"/>
                                  <w:highlight w:val="cyan"/>
                                </w:rPr>
                                <w:t>(</w:t>
                              </w:r>
                              <w:r>
                                <w:rPr>
                                  <w:color w:val="FF0000"/>
                                  <w:sz w:val="20"/>
                                  <w:highlight w:val="cyan"/>
                                </w:rPr>
                                <w:t>11</w:t>
                              </w:r>
                              <w:r w:rsidRPr="00264955">
                                <w:rPr>
                                  <w:color w:val="FF0000"/>
                                  <w:sz w:val="20"/>
                                  <w:highlight w:val="cyan"/>
                                </w:rPr>
                                <w:t xml:space="preserve"> months</w:t>
                              </w:r>
                              <w:r w:rsidRPr="00264955">
                                <w:rPr>
                                  <w:rFonts w:hint="eastAsia"/>
                                  <w:color w:val="FF0000"/>
                                  <w:sz w:val="20"/>
                                  <w:highlight w:val="cyan"/>
                                  <w:lang w:eastAsia="ja-JP"/>
                                </w:rPr>
                                <w:t>: #33 - #36</w:t>
                              </w:r>
                              <w:r w:rsidRPr="00264955">
                                <w:rPr>
                                  <w:i/>
                                  <w:iCs/>
                                  <w:color w:val="FF0000"/>
                                  <w:sz w:val="20"/>
                                  <w:highlight w:val="cyan"/>
                                  <w:lang w:eastAsia="ja-JP"/>
                                </w:rPr>
                                <w:t>bis</w:t>
                              </w:r>
                              <w:r w:rsidRPr="00264955">
                                <w:rPr>
                                  <w:color w:val="FF0000"/>
                                  <w:sz w:val="20"/>
                                  <w:highlight w:val="cyan"/>
                                </w:rPr>
                                <w:t>)</w:t>
                              </w:r>
                            </w:p>
                          </w:txbxContent>
                        </wps:txbx>
                        <wps:bodyPr rot="0" vert="horz" wrap="square" lIns="0" tIns="0" rIns="0" bIns="0" anchor="t" anchorCtr="0" upright="1">
                          <a:spAutoFit/>
                        </wps:bodyPr>
                      </wps:wsp>
                      <wps:wsp>
                        <wps:cNvPr id="138" name="Rectangle 248"/>
                        <wps:cNvSpPr>
                          <a:spLocks noChangeArrowheads="1"/>
                        </wps:cNvSpPr>
                        <wps:spPr bwMode="auto">
                          <a:xfrm>
                            <a:off x="3438518" y="1584906"/>
                            <a:ext cx="1171606" cy="22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color w:val="FF0000"/>
                                  <w:sz w:val="20"/>
                                </w:rPr>
                                <w:t>(</w:t>
                              </w:r>
                              <w:r>
                                <w:rPr>
                                  <w:rFonts w:hint="eastAsia"/>
                                  <w:color w:val="FF0000"/>
                                  <w:sz w:val="20"/>
                                  <w:lang w:eastAsia="ja-JP"/>
                                </w:rPr>
                                <w:t>28</w:t>
                              </w:r>
                              <w:r>
                                <w:rPr>
                                  <w:color w:val="FF0000"/>
                                  <w:sz w:val="20"/>
                                </w:rPr>
                                <w:t xml:space="preserve"> months</w:t>
                              </w:r>
                              <w:r>
                                <w:rPr>
                                  <w:rFonts w:hint="eastAsia"/>
                                  <w:color w:val="FF0000"/>
                                  <w:sz w:val="20"/>
                                  <w:lang w:eastAsia="ja-JP"/>
                                </w:rPr>
                                <w:t>: #29 - #35</w:t>
                              </w:r>
                              <w:r>
                                <w:rPr>
                                  <w:color w:val="FF0000"/>
                                  <w:sz w:val="20"/>
                                </w:rPr>
                                <w:t>)</w:t>
                              </w:r>
                            </w:p>
                          </w:txbxContent>
                        </wps:txbx>
                        <wps:bodyPr rot="0" vert="horz" wrap="none" lIns="0" tIns="0" rIns="0" bIns="0" anchor="t" anchorCtr="0" upright="1">
                          <a:spAutoFit/>
                        </wps:bodyPr>
                      </wps:wsp>
                      <wps:wsp>
                        <wps:cNvPr id="139" name="Rectangle 249"/>
                        <wps:cNvSpPr>
                          <a:spLocks noChangeArrowheads="1"/>
                        </wps:cNvSpPr>
                        <wps:spPr bwMode="auto">
                          <a:xfrm>
                            <a:off x="34900" y="77400"/>
                            <a:ext cx="585403" cy="488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color w:val="0066FF"/>
                                  <w:sz w:val="20"/>
                                </w:rPr>
                                <w:t>WP 5D</w:t>
                              </w:r>
                              <w:r w:rsidRPr="00AD6091">
                                <w:rPr>
                                  <w:color w:val="0066FF"/>
                                  <w:sz w:val="20"/>
                                </w:rPr>
                                <w:t xml:space="preserve"> </w:t>
                              </w:r>
                              <w:r>
                                <w:rPr>
                                  <w:color w:val="0066FF"/>
                                  <w:sz w:val="20"/>
                                </w:rPr>
                                <w:t>meetings</w:t>
                              </w:r>
                            </w:p>
                            <w:p w:rsidR="00610E95" w:rsidRDefault="00610E95" w:rsidP="00610E95">
                              <w:r>
                                <w:rPr>
                                  <w:color w:val="0066FF"/>
                                  <w:sz w:val="20"/>
                                </w:rPr>
                                <w:t xml:space="preserve"> </w:t>
                              </w:r>
                            </w:p>
                          </w:txbxContent>
                        </wps:txbx>
                        <wps:bodyPr rot="0" vert="horz" wrap="square" lIns="0" tIns="0" rIns="0" bIns="0" anchor="t" anchorCtr="0" upright="1">
                          <a:noAutofit/>
                        </wps:bodyPr>
                      </wps:wsp>
                      <wps:wsp>
                        <wps:cNvPr id="140" name="Rectangle 250"/>
                        <wps:cNvSpPr>
                          <a:spLocks noChangeArrowheads="1"/>
                        </wps:cNvSpPr>
                        <wps:spPr bwMode="auto">
                          <a:xfrm>
                            <a:off x="229801" y="2357708"/>
                            <a:ext cx="2505713"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color w:val="000000"/>
                                  <w:sz w:val="18"/>
                                  <w:szCs w:val="18"/>
                                </w:rPr>
                                <w:t>Step 1: Issuance of the</w:t>
                              </w:r>
                              <w:r>
                                <w:rPr>
                                  <w:rFonts w:hint="eastAsia"/>
                                  <w:color w:val="000000"/>
                                  <w:sz w:val="18"/>
                                  <w:szCs w:val="18"/>
                                  <w:lang w:eastAsia="ja-JP"/>
                                </w:rPr>
                                <w:t xml:space="preserve"> circular letter</w:t>
                              </w:r>
                              <w:r>
                                <w:rPr>
                                  <w:color w:val="000000"/>
                                  <w:sz w:val="18"/>
                                  <w:szCs w:val="18"/>
                                </w:rPr>
                                <w:t xml:space="preserve"> </w:t>
                              </w:r>
                            </w:p>
                          </w:txbxContent>
                        </wps:txbx>
                        <wps:bodyPr rot="0" vert="horz" wrap="square" lIns="0" tIns="0" rIns="0" bIns="0" anchor="t" anchorCtr="0" upright="1">
                          <a:spAutoFit/>
                        </wps:bodyPr>
                      </wps:wsp>
                      <wps:wsp>
                        <wps:cNvPr id="141" name="Rectangle 251"/>
                        <wps:cNvSpPr>
                          <a:spLocks noChangeArrowheads="1"/>
                        </wps:cNvSpPr>
                        <wps:spPr bwMode="auto">
                          <a:xfrm>
                            <a:off x="229801" y="2486609"/>
                            <a:ext cx="2505713"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pPr>
                                <w:rPr>
                                  <w:lang w:eastAsia="ja-JP"/>
                                </w:rPr>
                              </w:pPr>
                              <w:r>
                                <w:rPr>
                                  <w:color w:val="000000"/>
                                  <w:sz w:val="18"/>
                                  <w:szCs w:val="18"/>
                                </w:rPr>
                                <w:t xml:space="preserve">Step 2: Development of candidate </w:t>
                              </w:r>
                              <w:r>
                                <w:rPr>
                                  <w:rFonts w:hint="eastAsia"/>
                                  <w:color w:val="000000"/>
                                  <w:sz w:val="18"/>
                                  <w:szCs w:val="18"/>
                                  <w:lang w:eastAsia="ja-JP"/>
                                </w:rPr>
                                <w:t>RITs and SRITs</w:t>
                              </w:r>
                            </w:p>
                          </w:txbxContent>
                        </wps:txbx>
                        <wps:bodyPr rot="0" vert="horz" wrap="square" lIns="0" tIns="0" rIns="0" bIns="0" anchor="t" anchorCtr="0" upright="1">
                          <a:spAutoFit/>
                        </wps:bodyPr>
                      </wps:wsp>
                      <wps:wsp>
                        <wps:cNvPr id="142" name="Rectangle 252"/>
                        <wps:cNvSpPr>
                          <a:spLocks noChangeArrowheads="1"/>
                        </wps:cNvSpPr>
                        <wps:spPr bwMode="auto">
                          <a:xfrm>
                            <a:off x="229801" y="2615509"/>
                            <a:ext cx="321302"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color w:val="000000"/>
                                  <w:sz w:val="18"/>
                                  <w:szCs w:val="18"/>
                                </w:rPr>
                                <w:t xml:space="preserve">Step 3: </w:t>
                              </w:r>
                            </w:p>
                          </w:txbxContent>
                        </wps:txbx>
                        <wps:bodyPr rot="0" vert="horz" wrap="none" lIns="0" tIns="0" rIns="0" bIns="0" anchor="t" anchorCtr="0" upright="1">
                          <a:spAutoFit/>
                        </wps:bodyPr>
                      </wps:wsp>
                      <wps:wsp>
                        <wps:cNvPr id="143" name="Rectangle 253"/>
                        <wps:cNvSpPr>
                          <a:spLocks noChangeArrowheads="1"/>
                        </wps:cNvSpPr>
                        <wps:spPr bwMode="auto">
                          <a:xfrm>
                            <a:off x="559403" y="2615509"/>
                            <a:ext cx="2117111" cy="386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pPr>
                                <w:rPr>
                                  <w:lang w:eastAsia="ja-JP"/>
                                </w:rPr>
                              </w:pPr>
                              <w:r>
                                <w:rPr>
                                  <w:color w:val="000000"/>
                                  <w:sz w:val="18"/>
                                  <w:szCs w:val="18"/>
                                </w:rPr>
                                <w:t>Submission/</w:t>
                              </w:r>
                              <w:r>
                                <w:rPr>
                                  <w:rFonts w:hint="eastAsia"/>
                                  <w:color w:val="000000"/>
                                  <w:sz w:val="18"/>
                                  <w:szCs w:val="18"/>
                                  <w:lang w:eastAsia="ja-JP"/>
                                </w:rPr>
                                <w:t>Reception of the RIT and SRIT proposals and acknowledgement of receipt</w:t>
                              </w:r>
                            </w:p>
                          </w:txbxContent>
                        </wps:txbx>
                        <wps:bodyPr rot="0" vert="horz" wrap="square" lIns="0" tIns="0" rIns="0" bIns="0" anchor="t" anchorCtr="0" upright="1">
                          <a:noAutofit/>
                        </wps:bodyPr>
                      </wps:wsp>
                      <wps:wsp>
                        <wps:cNvPr id="144" name="Rectangle 254"/>
                        <wps:cNvSpPr>
                          <a:spLocks noChangeArrowheads="1"/>
                        </wps:cNvSpPr>
                        <wps:spPr bwMode="auto">
                          <a:xfrm>
                            <a:off x="559403" y="2894310"/>
                            <a:ext cx="2092911" cy="358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pPr>
                                <w:rPr>
                                  <w:lang w:eastAsia="ja-JP"/>
                                </w:rPr>
                              </w:pPr>
                              <w:r>
                                <w:rPr>
                                  <w:color w:val="000000"/>
                                  <w:sz w:val="18"/>
                                  <w:szCs w:val="18"/>
                                </w:rPr>
                                <w:t xml:space="preserve">Evaluation of candidate RITs </w:t>
                              </w:r>
                              <w:r>
                                <w:rPr>
                                  <w:rFonts w:hint="eastAsia"/>
                                  <w:color w:val="000000"/>
                                  <w:sz w:val="18"/>
                                  <w:szCs w:val="18"/>
                                  <w:lang w:eastAsia="ja-JP"/>
                                </w:rPr>
                                <w:t>and SRITs by Independent Evaluation Groups</w:t>
                              </w:r>
                            </w:p>
                          </w:txbxContent>
                        </wps:txbx>
                        <wps:bodyPr rot="0" vert="horz" wrap="square" lIns="0" tIns="0" rIns="0" bIns="0" anchor="t" anchorCtr="0" upright="1">
                          <a:noAutofit/>
                        </wps:bodyPr>
                      </wps:wsp>
                      <wps:wsp>
                        <wps:cNvPr id="145" name="Rectangle 255"/>
                        <wps:cNvSpPr>
                          <a:spLocks noChangeArrowheads="1"/>
                        </wps:cNvSpPr>
                        <wps:spPr bwMode="auto">
                          <a:xfrm>
                            <a:off x="2979415" y="2332308"/>
                            <a:ext cx="321302"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color w:val="000000"/>
                                  <w:sz w:val="18"/>
                                  <w:szCs w:val="18"/>
                                </w:rPr>
                                <w:t xml:space="preserve">Step 5: </w:t>
                              </w:r>
                            </w:p>
                          </w:txbxContent>
                        </wps:txbx>
                        <wps:bodyPr rot="0" vert="horz" wrap="none" lIns="0" tIns="0" rIns="0" bIns="0" anchor="t" anchorCtr="0" upright="1">
                          <a:spAutoFit/>
                        </wps:bodyPr>
                      </wps:wsp>
                      <wps:wsp>
                        <wps:cNvPr id="146" name="Rectangle 256"/>
                        <wps:cNvSpPr>
                          <a:spLocks noChangeArrowheads="1"/>
                        </wps:cNvSpPr>
                        <wps:spPr bwMode="auto">
                          <a:xfrm>
                            <a:off x="3308917" y="2332308"/>
                            <a:ext cx="2714014" cy="459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color w:val="000000"/>
                                  <w:sz w:val="18"/>
                                  <w:szCs w:val="18"/>
                                </w:rPr>
                                <w:t>Review and coordination of outside evaluation activities</w:t>
                              </w:r>
                            </w:p>
                            <w:p w:rsidR="00610E95" w:rsidRPr="00A74C1F" w:rsidRDefault="00610E95" w:rsidP="00610E95"/>
                          </w:txbxContent>
                        </wps:txbx>
                        <wps:bodyPr rot="0" vert="horz" wrap="square" lIns="0" tIns="0" rIns="0" bIns="0" anchor="t" anchorCtr="0" upright="1">
                          <a:spAutoFit/>
                        </wps:bodyPr>
                      </wps:wsp>
                      <wps:wsp>
                        <wps:cNvPr id="147" name="Rectangle 257"/>
                        <wps:cNvSpPr>
                          <a:spLocks noChangeArrowheads="1"/>
                        </wps:cNvSpPr>
                        <wps:spPr bwMode="auto">
                          <a:xfrm>
                            <a:off x="2979415" y="2461809"/>
                            <a:ext cx="321302"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color w:val="000000"/>
                                  <w:sz w:val="18"/>
                                  <w:szCs w:val="18"/>
                                </w:rPr>
                                <w:t xml:space="preserve">Step 6: </w:t>
                              </w:r>
                            </w:p>
                          </w:txbxContent>
                        </wps:txbx>
                        <wps:bodyPr rot="0" vert="horz" wrap="none" lIns="0" tIns="0" rIns="0" bIns="0" anchor="t" anchorCtr="0" upright="1">
                          <a:spAutoFit/>
                        </wps:bodyPr>
                      </wps:wsp>
                      <wps:wsp>
                        <wps:cNvPr id="148" name="Rectangle 258"/>
                        <wps:cNvSpPr>
                          <a:spLocks noChangeArrowheads="1"/>
                        </wps:cNvSpPr>
                        <wps:spPr bwMode="auto">
                          <a:xfrm>
                            <a:off x="3309017" y="2461909"/>
                            <a:ext cx="2800314"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Pr="00A74C1F" w:rsidRDefault="00610E95" w:rsidP="00610E95">
                              <w:pPr>
                                <w:rPr>
                                  <w:lang w:eastAsia="ja-JP"/>
                                </w:rPr>
                              </w:pPr>
                              <w:r>
                                <w:rPr>
                                  <w:color w:val="000000"/>
                                  <w:sz w:val="18"/>
                                  <w:szCs w:val="18"/>
                                </w:rPr>
                                <w:t xml:space="preserve">Review to assess compliance with </w:t>
                              </w:r>
                              <w:r w:rsidRPr="00BA271D">
                                <w:rPr>
                                  <w:sz w:val="18"/>
                                  <w:szCs w:val="18"/>
                                </w:rPr>
                                <w:t>minimum</w:t>
                              </w:r>
                              <w:r>
                                <w:rPr>
                                  <w:rFonts w:hint="eastAsia"/>
                                  <w:color w:val="FF0000"/>
                                  <w:sz w:val="18"/>
                                  <w:szCs w:val="18"/>
                                  <w:lang w:eastAsia="zh-CN"/>
                                </w:rPr>
                                <w:t xml:space="preserve"> </w:t>
                              </w:r>
                              <w:r>
                                <w:rPr>
                                  <w:color w:val="000000"/>
                                  <w:sz w:val="18"/>
                                  <w:szCs w:val="18"/>
                                </w:rPr>
                                <w:t>requirements</w:t>
                              </w:r>
                            </w:p>
                          </w:txbxContent>
                        </wps:txbx>
                        <wps:bodyPr rot="0" vert="horz" wrap="square" lIns="0" tIns="0" rIns="0" bIns="0" anchor="t" anchorCtr="0" upright="1">
                          <a:spAutoFit/>
                        </wps:bodyPr>
                      </wps:wsp>
                      <wps:wsp>
                        <wps:cNvPr id="149" name="Rectangle 259"/>
                        <wps:cNvSpPr>
                          <a:spLocks noChangeArrowheads="1"/>
                        </wps:cNvSpPr>
                        <wps:spPr bwMode="auto">
                          <a:xfrm>
                            <a:off x="2979415" y="2590809"/>
                            <a:ext cx="321302"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color w:val="000000"/>
                                  <w:sz w:val="18"/>
                                  <w:szCs w:val="18"/>
                                </w:rPr>
                                <w:t xml:space="preserve">Step 7: </w:t>
                              </w:r>
                            </w:p>
                          </w:txbxContent>
                        </wps:txbx>
                        <wps:bodyPr rot="0" vert="horz" wrap="none" lIns="0" tIns="0" rIns="0" bIns="0" anchor="t" anchorCtr="0" upright="1">
                          <a:spAutoFit/>
                        </wps:bodyPr>
                      </wps:wsp>
                      <wps:wsp>
                        <wps:cNvPr id="150" name="Rectangle 260"/>
                        <wps:cNvSpPr>
                          <a:spLocks noChangeArrowheads="1"/>
                        </wps:cNvSpPr>
                        <wps:spPr bwMode="auto">
                          <a:xfrm>
                            <a:off x="3308917" y="2590809"/>
                            <a:ext cx="2714014" cy="41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color w:val="000000"/>
                                  <w:sz w:val="18"/>
                                  <w:szCs w:val="18"/>
                                </w:rPr>
                                <w:t xml:space="preserve">Consideration of evaluation results, consensus building and decision </w:t>
                              </w:r>
                            </w:p>
                            <w:p w:rsidR="00610E95" w:rsidRPr="00A74C1F" w:rsidRDefault="00610E95" w:rsidP="00610E95"/>
                          </w:txbxContent>
                        </wps:txbx>
                        <wps:bodyPr rot="0" vert="horz" wrap="square" lIns="0" tIns="0" rIns="0" bIns="0" anchor="t" anchorCtr="0" upright="1">
                          <a:noAutofit/>
                        </wps:bodyPr>
                      </wps:wsp>
                      <wps:wsp>
                        <wps:cNvPr id="151" name="Rectangle 261"/>
                        <wps:cNvSpPr>
                          <a:spLocks noChangeArrowheads="1"/>
                        </wps:cNvSpPr>
                        <wps:spPr bwMode="auto">
                          <a:xfrm>
                            <a:off x="2979415" y="2848610"/>
                            <a:ext cx="321302"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color w:val="000000"/>
                                  <w:sz w:val="18"/>
                                  <w:szCs w:val="18"/>
                                </w:rPr>
                                <w:t xml:space="preserve">Step 8: </w:t>
                              </w:r>
                            </w:p>
                          </w:txbxContent>
                        </wps:txbx>
                        <wps:bodyPr rot="0" vert="horz" wrap="none" lIns="0" tIns="0" rIns="0" bIns="0" anchor="t" anchorCtr="0" upright="1">
                          <a:spAutoFit/>
                        </wps:bodyPr>
                      </wps:wsp>
                      <wps:wsp>
                        <wps:cNvPr id="152" name="Rectangle 262"/>
                        <wps:cNvSpPr>
                          <a:spLocks noChangeArrowheads="1"/>
                        </wps:cNvSpPr>
                        <wps:spPr bwMode="auto">
                          <a:xfrm>
                            <a:off x="3308917" y="2848610"/>
                            <a:ext cx="2800414"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pPr>
                                <w:rPr>
                                  <w:lang w:eastAsia="ja-JP"/>
                                </w:rPr>
                              </w:pPr>
                              <w:r>
                                <w:rPr>
                                  <w:color w:val="000000"/>
                                  <w:sz w:val="18"/>
                                  <w:szCs w:val="18"/>
                                </w:rPr>
                                <w:t xml:space="preserve">Development of </w:t>
                              </w:r>
                              <w:r>
                                <w:rPr>
                                  <w:rFonts w:hint="eastAsia"/>
                                  <w:color w:val="000000"/>
                                  <w:sz w:val="18"/>
                                  <w:szCs w:val="18"/>
                                  <w:lang w:eastAsia="ja-JP"/>
                                </w:rPr>
                                <w:t>radio interface Recommendation(s)</w:t>
                              </w:r>
                            </w:p>
                          </w:txbxContent>
                        </wps:txbx>
                        <wps:bodyPr rot="0" vert="horz" wrap="square" lIns="0" tIns="0" rIns="0" bIns="0" anchor="t" anchorCtr="0" upright="1">
                          <a:spAutoFit/>
                        </wps:bodyPr>
                      </wps:wsp>
                      <wps:wsp>
                        <wps:cNvPr id="153" name="Rectangle 263"/>
                        <wps:cNvSpPr>
                          <a:spLocks noChangeArrowheads="1"/>
                        </wps:cNvSpPr>
                        <wps:spPr bwMode="auto">
                          <a:xfrm>
                            <a:off x="217801" y="3162911"/>
                            <a:ext cx="3181916" cy="22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b/>
                                  <w:bCs/>
                                  <w:color w:val="000000"/>
                                  <w:sz w:val="20"/>
                                </w:rPr>
                                <w:t>Critical milestones in radio interface development process:</w:t>
                              </w:r>
                            </w:p>
                          </w:txbxContent>
                        </wps:txbx>
                        <wps:bodyPr rot="0" vert="horz" wrap="none" lIns="0" tIns="0" rIns="0" bIns="0" anchor="t" anchorCtr="0" upright="1">
                          <a:spAutoFit/>
                        </wps:bodyPr>
                      </wps:wsp>
                      <wps:wsp>
                        <wps:cNvPr id="154" name="Rectangle 264"/>
                        <wps:cNvSpPr>
                          <a:spLocks noChangeArrowheads="1"/>
                        </wps:cNvSpPr>
                        <wps:spPr bwMode="auto">
                          <a:xfrm>
                            <a:off x="229801" y="3338812"/>
                            <a:ext cx="1797109"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color w:val="000000"/>
                                  <w:sz w:val="18"/>
                                  <w:szCs w:val="18"/>
                                </w:rPr>
                                <w:t xml:space="preserve">(0): Issue an invitation to propose RITs     </w:t>
                              </w:r>
                            </w:p>
                          </w:txbxContent>
                        </wps:txbx>
                        <wps:bodyPr rot="0" vert="horz" wrap="none" lIns="0" tIns="0" rIns="0" bIns="0" anchor="t" anchorCtr="0" upright="1">
                          <a:spAutoFit/>
                        </wps:bodyPr>
                      </wps:wsp>
                      <wps:wsp>
                        <wps:cNvPr id="155" name="Rectangle 265"/>
                        <wps:cNvSpPr>
                          <a:spLocks noChangeArrowheads="1"/>
                        </wps:cNvSpPr>
                        <wps:spPr bwMode="auto">
                          <a:xfrm>
                            <a:off x="2166611" y="3338812"/>
                            <a:ext cx="638103"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Pr="009E0C28" w:rsidRDefault="00610E95" w:rsidP="00610E95">
                              <w:pPr>
                                <w:rPr>
                                  <w:color w:val="000000"/>
                                  <w:sz w:val="18"/>
                                  <w:szCs w:val="18"/>
                                  <w:lang w:eastAsia="ja-JP"/>
                                </w:rPr>
                              </w:pPr>
                              <w:r>
                                <w:rPr>
                                  <w:rFonts w:hint="eastAsia"/>
                                  <w:color w:val="000000"/>
                                  <w:sz w:val="18"/>
                                  <w:szCs w:val="18"/>
                                  <w:lang w:eastAsia="ja-JP"/>
                                </w:rPr>
                                <w:t>March 2016</w:t>
                              </w:r>
                            </w:p>
                          </w:txbxContent>
                        </wps:txbx>
                        <wps:bodyPr rot="0" vert="horz" wrap="square" lIns="0" tIns="0" rIns="0" bIns="0" anchor="t" anchorCtr="0" upright="1">
                          <a:spAutoFit/>
                        </wps:bodyPr>
                      </wps:wsp>
                      <wps:wsp>
                        <wps:cNvPr id="156" name="Rectangle 266"/>
                        <wps:cNvSpPr>
                          <a:spLocks noChangeArrowheads="1"/>
                        </wps:cNvSpPr>
                        <wps:spPr bwMode="auto">
                          <a:xfrm>
                            <a:off x="229801" y="3467712"/>
                            <a:ext cx="1936810"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Pr="00A74C1F" w:rsidRDefault="00610E95" w:rsidP="00610E95">
                              <w:pPr>
                                <w:rPr>
                                  <w:color w:val="000000"/>
                                  <w:sz w:val="18"/>
                                  <w:szCs w:val="18"/>
                                  <w:lang w:eastAsia="ja-JP"/>
                                </w:rPr>
                              </w:pPr>
                              <w:r>
                                <w:rPr>
                                  <w:color w:val="000000"/>
                                  <w:sz w:val="18"/>
                                  <w:szCs w:val="18"/>
                                </w:rPr>
                                <w:t xml:space="preserve">(1): ITU proposed cut off for submission   </w:t>
                              </w:r>
                            </w:p>
                          </w:txbxContent>
                        </wps:txbx>
                        <wps:bodyPr rot="0" vert="horz" wrap="square" lIns="0" tIns="0" rIns="0" bIns="0" anchor="t" anchorCtr="0" upright="1">
                          <a:noAutofit/>
                        </wps:bodyPr>
                      </wps:wsp>
                      <wps:wsp>
                        <wps:cNvPr id="157" name="Rectangle 267"/>
                        <wps:cNvSpPr>
                          <a:spLocks noChangeArrowheads="1"/>
                        </wps:cNvSpPr>
                        <wps:spPr bwMode="auto">
                          <a:xfrm>
                            <a:off x="2177411" y="3525512"/>
                            <a:ext cx="448302"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Pr="00526CE9" w:rsidRDefault="00610E95" w:rsidP="00610E95">
                              <w:pPr>
                                <w:rPr>
                                  <w:color w:val="000000"/>
                                  <w:sz w:val="18"/>
                                  <w:szCs w:val="18"/>
                                  <w:lang w:eastAsia="ja-JP"/>
                                </w:rPr>
                              </w:pPr>
                              <w:r>
                                <w:rPr>
                                  <w:rFonts w:hint="eastAsia"/>
                                  <w:color w:val="000000"/>
                                  <w:sz w:val="18"/>
                                  <w:szCs w:val="18"/>
                                  <w:lang w:eastAsia="ja-JP"/>
                                </w:rPr>
                                <w:t>July</w:t>
                              </w:r>
                              <w:r>
                                <w:rPr>
                                  <w:color w:val="000000"/>
                                  <w:sz w:val="18"/>
                                  <w:szCs w:val="18"/>
                                </w:rPr>
                                <w:t xml:space="preserve"> 20</w:t>
                              </w:r>
                              <w:r>
                                <w:rPr>
                                  <w:rFonts w:hint="eastAsia"/>
                                  <w:color w:val="000000"/>
                                  <w:sz w:val="18"/>
                                  <w:szCs w:val="18"/>
                                  <w:lang w:eastAsia="ja-JP"/>
                                </w:rPr>
                                <w:t>1</w:t>
                              </w:r>
                              <w:r>
                                <w:rPr>
                                  <w:color w:val="000000"/>
                                  <w:sz w:val="18"/>
                                  <w:szCs w:val="18"/>
                                </w:rPr>
                                <w:t>9</w:t>
                              </w:r>
                            </w:p>
                          </w:txbxContent>
                        </wps:txbx>
                        <wps:bodyPr rot="0" vert="horz" wrap="none" lIns="0" tIns="0" rIns="0" bIns="0" anchor="t" anchorCtr="0" upright="1">
                          <a:spAutoFit/>
                        </wps:bodyPr>
                      </wps:wsp>
                      <wps:wsp>
                        <wps:cNvPr id="158" name="Rectangle 268"/>
                        <wps:cNvSpPr>
                          <a:spLocks noChangeArrowheads="1"/>
                        </wps:cNvSpPr>
                        <wps:spPr bwMode="auto">
                          <a:xfrm>
                            <a:off x="2979415" y="3338812"/>
                            <a:ext cx="1825609"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color w:val="000000"/>
                                  <w:sz w:val="18"/>
                                  <w:szCs w:val="18"/>
                                </w:rPr>
                                <w:t xml:space="preserve">(2): Cut off for evaluation report to ITU         </w:t>
                              </w:r>
                            </w:p>
                          </w:txbxContent>
                        </wps:txbx>
                        <wps:bodyPr rot="0" vert="horz" wrap="none" lIns="0" tIns="0" rIns="0" bIns="0" anchor="t" anchorCtr="0" upright="1">
                          <a:spAutoFit/>
                        </wps:bodyPr>
                      </wps:wsp>
                      <wps:wsp>
                        <wps:cNvPr id="159" name="Rectangle 269"/>
                        <wps:cNvSpPr>
                          <a:spLocks noChangeArrowheads="1"/>
                        </wps:cNvSpPr>
                        <wps:spPr bwMode="auto">
                          <a:xfrm>
                            <a:off x="5351728" y="3338812"/>
                            <a:ext cx="670003"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rFonts w:hint="eastAsia"/>
                                  <w:color w:val="000000"/>
                                  <w:sz w:val="18"/>
                                  <w:szCs w:val="18"/>
                                  <w:lang w:eastAsia="ja-JP"/>
                                </w:rPr>
                                <w:t>February</w:t>
                              </w:r>
                              <w:r>
                                <w:rPr>
                                  <w:color w:val="000000"/>
                                  <w:sz w:val="18"/>
                                  <w:szCs w:val="18"/>
                                </w:rPr>
                                <w:t xml:space="preserve"> 20</w:t>
                              </w:r>
                              <w:r>
                                <w:rPr>
                                  <w:rFonts w:hint="eastAsia"/>
                                  <w:color w:val="000000"/>
                                  <w:sz w:val="18"/>
                                  <w:szCs w:val="18"/>
                                  <w:lang w:eastAsia="ja-JP"/>
                                </w:rPr>
                                <w:t>2</w:t>
                              </w:r>
                              <w:r>
                                <w:rPr>
                                  <w:color w:val="000000"/>
                                  <w:sz w:val="18"/>
                                  <w:szCs w:val="18"/>
                                </w:rPr>
                                <w:t>0</w:t>
                              </w:r>
                            </w:p>
                          </w:txbxContent>
                        </wps:txbx>
                        <wps:bodyPr rot="0" vert="horz" wrap="none" lIns="0" tIns="0" rIns="0" bIns="0" anchor="t" anchorCtr="0" upright="1">
                          <a:spAutoFit/>
                        </wps:bodyPr>
                      </wps:wsp>
                      <wps:wsp>
                        <wps:cNvPr id="160" name="Rectangle 270"/>
                        <wps:cNvSpPr>
                          <a:spLocks noChangeArrowheads="1"/>
                        </wps:cNvSpPr>
                        <wps:spPr bwMode="auto">
                          <a:xfrm>
                            <a:off x="2979415" y="3467712"/>
                            <a:ext cx="1912010"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pPr>
                                <w:rPr>
                                  <w:lang w:eastAsia="ja-JP"/>
                                </w:rPr>
                              </w:pPr>
                              <w:r>
                                <w:rPr>
                                  <w:color w:val="000000"/>
                                  <w:sz w:val="18"/>
                                  <w:szCs w:val="18"/>
                                </w:rPr>
                                <w:t>(3): WP 5D decides framework and key</w:t>
                              </w:r>
                              <w:r>
                                <w:rPr>
                                  <w:rFonts w:hint="eastAsia"/>
                                  <w:color w:val="000000"/>
                                  <w:sz w:val="18"/>
                                  <w:szCs w:val="18"/>
                                  <w:lang w:eastAsia="ja-JP"/>
                                </w:rPr>
                                <w:t xml:space="preserve"> </w:t>
                              </w:r>
                              <w:r>
                                <w:rPr>
                                  <w:color w:val="000000"/>
                                  <w:sz w:val="18"/>
                                  <w:szCs w:val="18"/>
                                </w:rPr>
                                <w:t xml:space="preserve">  </w:t>
                              </w:r>
                            </w:p>
                          </w:txbxContent>
                        </wps:txbx>
                        <wps:bodyPr rot="0" vert="horz" wrap="square" lIns="0" tIns="0" rIns="0" bIns="0" anchor="t" anchorCtr="0" upright="1">
                          <a:noAutofit/>
                        </wps:bodyPr>
                      </wps:wsp>
                      <wps:wsp>
                        <wps:cNvPr id="161" name="Rectangle 271"/>
                        <wps:cNvSpPr>
                          <a:spLocks noChangeArrowheads="1"/>
                        </wps:cNvSpPr>
                        <wps:spPr bwMode="auto">
                          <a:xfrm>
                            <a:off x="5361928" y="3517212"/>
                            <a:ext cx="466702"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rFonts w:hint="eastAsia"/>
                                  <w:color w:val="000000"/>
                                  <w:sz w:val="18"/>
                                  <w:szCs w:val="18"/>
                                  <w:lang w:eastAsia="ja-JP"/>
                                </w:rPr>
                                <w:t xml:space="preserve">June </w:t>
                              </w:r>
                              <w:r>
                                <w:rPr>
                                  <w:color w:val="000000"/>
                                  <w:sz w:val="18"/>
                                  <w:szCs w:val="18"/>
                                </w:rPr>
                                <w:t>20</w:t>
                              </w:r>
                              <w:r>
                                <w:rPr>
                                  <w:rFonts w:hint="eastAsia"/>
                                  <w:color w:val="000000"/>
                                  <w:sz w:val="18"/>
                                  <w:szCs w:val="18"/>
                                  <w:lang w:eastAsia="ja-JP"/>
                                </w:rPr>
                                <w:t>2</w:t>
                              </w:r>
                              <w:r>
                                <w:rPr>
                                  <w:color w:val="000000"/>
                                  <w:sz w:val="18"/>
                                  <w:szCs w:val="18"/>
                                </w:rPr>
                                <w:t>0</w:t>
                              </w:r>
                            </w:p>
                          </w:txbxContent>
                        </wps:txbx>
                        <wps:bodyPr rot="0" vert="horz" wrap="none" lIns="0" tIns="0" rIns="0" bIns="0" anchor="t" anchorCtr="0" upright="1">
                          <a:spAutoFit/>
                        </wps:bodyPr>
                      </wps:wsp>
                      <wps:wsp>
                        <wps:cNvPr id="162" name="Rectangle 272"/>
                        <wps:cNvSpPr>
                          <a:spLocks noChangeArrowheads="1"/>
                        </wps:cNvSpPr>
                        <wps:spPr bwMode="auto">
                          <a:xfrm>
                            <a:off x="3141316" y="3596613"/>
                            <a:ext cx="1978710"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pPr>
                                <w:rPr>
                                  <w:lang w:eastAsia="ja-JP"/>
                                </w:rPr>
                              </w:pPr>
                              <w:proofErr w:type="gramStart"/>
                              <w:r>
                                <w:rPr>
                                  <w:color w:val="000000"/>
                                  <w:sz w:val="18"/>
                                  <w:szCs w:val="18"/>
                                </w:rPr>
                                <w:t>characteristics</w:t>
                              </w:r>
                              <w:proofErr w:type="gramEnd"/>
                              <w:r>
                                <w:rPr>
                                  <w:color w:val="000000"/>
                                  <w:sz w:val="18"/>
                                  <w:szCs w:val="18"/>
                                </w:rPr>
                                <w:t xml:space="preserve"> of IM</w:t>
                              </w:r>
                              <w:r>
                                <w:rPr>
                                  <w:rFonts w:hint="eastAsia"/>
                                  <w:color w:val="000000"/>
                                  <w:sz w:val="18"/>
                                  <w:szCs w:val="18"/>
                                  <w:lang w:eastAsia="ja-JP"/>
                                </w:rPr>
                                <w:t>T-2020 RIT and SRIT</w:t>
                              </w:r>
                            </w:p>
                          </w:txbxContent>
                        </wps:txbx>
                        <wps:bodyPr rot="0" vert="horz" wrap="square" lIns="0" tIns="0" rIns="0" bIns="0" anchor="t" anchorCtr="0" upright="1">
                          <a:spAutoFit/>
                        </wps:bodyPr>
                      </wps:wsp>
                      <wps:wsp>
                        <wps:cNvPr id="163" name="Rectangle 273"/>
                        <wps:cNvSpPr>
                          <a:spLocks noChangeArrowheads="1"/>
                        </wps:cNvSpPr>
                        <wps:spPr bwMode="auto">
                          <a:xfrm>
                            <a:off x="4100121" y="3596613"/>
                            <a:ext cx="38100"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color w:val="000000"/>
                                  <w:sz w:val="18"/>
                                  <w:szCs w:val="18"/>
                                </w:rPr>
                                <w:t>-</w:t>
                              </w:r>
                            </w:p>
                          </w:txbxContent>
                        </wps:txbx>
                        <wps:bodyPr rot="0" vert="horz" wrap="none" lIns="0" tIns="0" rIns="0" bIns="0" anchor="t" anchorCtr="0" upright="1">
                          <a:spAutoFit/>
                        </wps:bodyPr>
                      </wps:wsp>
                      <wps:wsp>
                        <wps:cNvPr id="164" name="Rectangle 274"/>
                        <wps:cNvSpPr>
                          <a:spLocks noChangeArrowheads="1"/>
                        </wps:cNvSpPr>
                        <wps:spPr bwMode="auto">
                          <a:xfrm>
                            <a:off x="2979415" y="3725513"/>
                            <a:ext cx="2032010"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color w:val="000000"/>
                                  <w:sz w:val="18"/>
                                  <w:szCs w:val="18"/>
                                </w:rPr>
                                <w:t xml:space="preserve">(4): WP 5D completes development of radio  </w:t>
                              </w:r>
                            </w:p>
                          </w:txbxContent>
                        </wps:txbx>
                        <wps:bodyPr rot="0" vert="horz" wrap="none" lIns="0" tIns="0" rIns="0" bIns="0" anchor="t" anchorCtr="0" upright="1">
                          <a:spAutoFit/>
                        </wps:bodyPr>
                      </wps:wsp>
                      <wps:wsp>
                        <wps:cNvPr id="165" name="Rectangle 275"/>
                        <wps:cNvSpPr>
                          <a:spLocks noChangeArrowheads="1"/>
                        </wps:cNvSpPr>
                        <wps:spPr bwMode="auto">
                          <a:xfrm>
                            <a:off x="5349068" y="3758513"/>
                            <a:ext cx="7397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sidRPr="00264955">
                                <w:rPr>
                                  <w:color w:val="000000"/>
                                  <w:sz w:val="18"/>
                                  <w:szCs w:val="18"/>
                                  <w:highlight w:val="cyan"/>
                                  <w:lang w:eastAsia="ja-JP"/>
                                </w:rPr>
                                <w:t xml:space="preserve">November </w:t>
                              </w:r>
                              <w:r w:rsidRPr="00264955">
                                <w:rPr>
                                  <w:color w:val="000000"/>
                                  <w:sz w:val="18"/>
                                  <w:szCs w:val="18"/>
                                  <w:highlight w:val="cyan"/>
                                </w:rPr>
                                <w:t>20</w:t>
                              </w:r>
                              <w:r w:rsidRPr="00264955">
                                <w:rPr>
                                  <w:rFonts w:hint="eastAsia"/>
                                  <w:color w:val="000000"/>
                                  <w:sz w:val="18"/>
                                  <w:szCs w:val="18"/>
                                  <w:highlight w:val="cyan"/>
                                  <w:lang w:eastAsia="ja-JP"/>
                                </w:rPr>
                                <w:t>20</w:t>
                              </w:r>
                            </w:p>
                          </w:txbxContent>
                        </wps:txbx>
                        <wps:bodyPr rot="0" vert="horz" wrap="none" lIns="0" tIns="0" rIns="0" bIns="0" anchor="t" anchorCtr="0" upright="1">
                          <a:spAutoFit/>
                        </wps:bodyPr>
                      </wps:wsp>
                      <wps:wsp>
                        <wps:cNvPr id="166" name="Rectangle 276"/>
                        <wps:cNvSpPr>
                          <a:spLocks noChangeArrowheads="1"/>
                        </wps:cNvSpPr>
                        <wps:spPr bwMode="auto">
                          <a:xfrm>
                            <a:off x="3141316" y="3854414"/>
                            <a:ext cx="1892310"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proofErr w:type="gramStart"/>
                              <w:r>
                                <w:rPr>
                                  <w:color w:val="000000"/>
                                  <w:sz w:val="18"/>
                                  <w:szCs w:val="18"/>
                                </w:rPr>
                                <w:t>interface</w:t>
                              </w:r>
                              <w:proofErr w:type="gramEnd"/>
                              <w:r>
                                <w:rPr>
                                  <w:color w:val="000000"/>
                                  <w:sz w:val="18"/>
                                  <w:szCs w:val="18"/>
                                </w:rPr>
                                <w:t xml:space="preserve"> specification Recommendations </w:t>
                              </w:r>
                            </w:p>
                          </w:txbxContent>
                        </wps:txbx>
                        <wps:bodyPr rot="0" vert="horz" wrap="none" lIns="0" tIns="0" rIns="0" bIns="0" anchor="t" anchorCtr="0" upright="1">
                          <a:spAutoFit/>
                        </wps:bodyPr>
                      </wps:wsp>
                      <wps:wsp>
                        <wps:cNvPr id="167" name="Rectangle 277"/>
                        <wps:cNvSpPr>
                          <a:spLocks noChangeArrowheads="1"/>
                        </wps:cNvSpPr>
                        <wps:spPr bwMode="auto">
                          <a:xfrm>
                            <a:off x="894705" y="24700"/>
                            <a:ext cx="305402" cy="251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b/>
                                  <w:bCs/>
                                  <w:color w:val="FF0000"/>
                                  <w:szCs w:val="24"/>
                                </w:rPr>
                                <w:t>20</w:t>
                              </w:r>
                              <w:r>
                                <w:rPr>
                                  <w:rFonts w:hint="eastAsia"/>
                                  <w:b/>
                                  <w:bCs/>
                                  <w:color w:val="FF0000"/>
                                  <w:szCs w:val="24"/>
                                  <w:lang w:eastAsia="ja-JP"/>
                                </w:rPr>
                                <w:t>16</w:t>
                              </w:r>
                            </w:p>
                          </w:txbxContent>
                        </wps:txbx>
                        <wps:bodyPr rot="0" vert="horz" wrap="none" lIns="0" tIns="0" rIns="0" bIns="0" anchor="t" anchorCtr="0" upright="1">
                          <a:spAutoFit/>
                        </wps:bodyPr>
                      </wps:wsp>
                      <wps:wsp>
                        <wps:cNvPr id="168" name="Rectangle 278"/>
                        <wps:cNvSpPr>
                          <a:spLocks noChangeArrowheads="1"/>
                        </wps:cNvSpPr>
                        <wps:spPr bwMode="auto">
                          <a:xfrm>
                            <a:off x="5605712" y="196801"/>
                            <a:ext cx="326917"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Pr="00B25146" w:rsidRDefault="00610E95" w:rsidP="00610E95">
                              <w:pPr>
                                <w:rPr>
                                  <w:sz w:val="18"/>
                                  <w:szCs w:val="18"/>
                                  <w:lang w:eastAsia="ja-JP"/>
                                </w:rPr>
                              </w:pPr>
                              <w:r w:rsidRPr="00B25146">
                                <w:rPr>
                                  <w:b/>
                                  <w:bCs/>
                                  <w:color w:val="0066FF"/>
                                  <w:sz w:val="18"/>
                                  <w:szCs w:val="18"/>
                                </w:rPr>
                                <w:t>No.</w:t>
                              </w:r>
                              <w:r w:rsidRPr="00B25146">
                                <w:rPr>
                                  <w:rFonts w:hint="eastAsia"/>
                                  <w:b/>
                                  <w:bCs/>
                                  <w:color w:val="0066FF"/>
                                  <w:sz w:val="18"/>
                                  <w:szCs w:val="18"/>
                                  <w:lang w:eastAsia="ja-JP"/>
                                </w:rPr>
                                <w:t>36</w:t>
                              </w:r>
                            </w:p>
                          </w:txbxContent>
                        </wps:txbx>
                        <wps:bodyPr rot="0" vert="horz" wrap="square" lIns="0" tIns="0" rIns="0" bIns="0" anchor="t" anchorCtr="0" upright="1">
                          <a:spAutoFit/>
                        </wps:bodyPr>
                      </wps:wsp>
                      <wps:wsp>
                        <wps:cNvPr id="169" name="Rectangle 279"/>
                        <wps:cNvSpPr>
                          <a:spLocks noChangeArrowheads="1"/>
                        </wps:cNvSpPr>
                        <wps:spPr bwMode="auto">
                          <a:xfrm>
                            <a:off x="5175827" y="4043014"/>
                            <a:ext cx="5556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pPr>
                                <w:rPr>
                                  <w:lang w:eastAsia="ja-JP"/>
                                </w:rPr>
                              </w:pPr>
                              <w:r w:rsidRPr="00F01A5B">
                                <w:rPr>
                                  <w:color w:val="000000"/>
                                  <w:sz w:val="14"/>
                                  <w:szCs w:val="14"/>
                                  <w:highlight w:val="cyan"/>
                                </w:rPr>
                                <w:t>IMT</w:t>
                              </w:r>
                              <w:r w:rsidRPr="00F01A5B">
                                <w:rPr>
                                  <w:rFonts w:hint="eastAsia"/>
                                  <w:color w:val="000000"/>
                                  <w:sz w:val="14"/>
                                  <w:szCs w:val="14"/>
                                  <w:highlight w:val="cyan"/>
                                  <w:lang w:eastAsia="ja-JP"/>
                                </w:rPr>
                                <w:t>-2020 2-0</w:t>
                              </w:r>
                              <w:r w:rsidRPr="00F01A5B">
                                <w:rPr>
                                  <w:color w:val="000000"/>
                                  <w:sz w:val="14"/>
                                  <w:szCs w:val="14"/>
                                  <w:highlight w:val="cyan"/>
                                  <w:lang w:eastAsia="ja-JP"/>
                                </w:rPr>
                                <w:t>2</w:t>
                              </w:r>
                            </w:p>
                          </w:txbxContent>
                        </wps:txbx>
                        <wps:bodyPr rot="0" vert="horz" wrap="none" lIns="0" tIns="0" rIns="0" bIns="0" anchor="t" anchorCtr="0" upright="1">
                          <a:spAutoFit/>
                        </wps:bodyPr>
                      </wps:wsp>
                      <wps:wsp>
                        <wps:cNvPr id="170" name="Rectangle 280"/>
                        <wps:cNvSpPr>
                          <a:spLocks noChangeArrowheads="1"/>
                        </wps:cNvSpPr>
                        <wps:spPr bwMode="auto">
                          <a:xfrm>
                            <a:off x="225401" y="2883510"/>
                            <a:ext cx="321302"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color w:val="000000"/>
                                  <w:sz w:val="18"/>
                                  <w:szCs w:val="18"/>
                                </w:rPr>
                                <w:t xml:space="preserve">Step </w:t>
                              </w:r>
                              <w:r>
                                <w:rPr>
                                  <w:rFonts w:hint="eastAsia"/>
                                  <w:color w:val="000000"/>
                                  <w:sz w:val="18"/>
                                  <w:szCs w:val="18"/>
                                  <w:lang w:eastAsia="ja-JP"/>
                                </w:rPr>
                                <w:t>4</w:t>
                              </w:r>
                              <w:r>
                                <w:rPr>
                                  <w:color w:val="000000"/>
                                  <w:sz w:val="18"/>
                                  <w:szCs w:val="18"/>
                                </w:rPr>
                                <w:t xml:space="preserve">: </w:t>
                              </w:r>
                            </w:p>
                          </w:txbxContent>
                        </wps:txbx>
                        <wps:bodyPr rot="0" vert="horz" wrap="none" lIns="0" tIns="0" rIns="0" bIns="0" anchor="t" anchorCtr="0" upright="1">
                          <a:spAutoFit/>
                        </wps:bodyPr>
                      </wps:wsp>
                      <wps:wsp>
                        <wps:cNvPr id="171" name="Rectangle 281"/>
                        <wps:cNvSpPr>
                          <a:spLocks noChangeArrowheads="1"/>
                        </wps:cNvSpPr>
                        <wps:spPr bwMode="auto">
                          <a:xfrm>
                            <a:off x="410202" y="3596613"/>
                            <a:ext cx="1936710"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Pr="00A74C1F" w:rsidRDefault="00610E95" w:rsidP="00610E95">
                              <w:pPr>
                                <w:rPr>
                                  <w:color w:val="000000"/>
                                  <w:sz w:val="18"/>
                                  <w:szCs w:val="18"/>
                                  <w:lang w:eastAsia="ja-JP"/>
                                </w:rPr>
                              </w:pPr>
                              <w:proofErr w:type="gramStart"/>
                              <w:r>
                                <w:rPr>
                                  <w:rFonts w:hint="eastAsia"/>
                                  <w:color w:val="000000"/>
                                  <w:sz w:val="18"/>
                                  <w:szCs w:val="18"/>
                                  <w:lang w:eastAsia="ja-JP"/>
                                </w:rPr>
                                <w:t>of</w:t>
                              </w:r>
                              <w:proofErr w:type="gramEnd"/>
                              <w:r>
                                <w:rPr>
                                  <w:rFonts w:hint="eastAsia"/>
                                  <w:color w:val="000000"/>
                                  <w:sz w:val="18"/>
                                  <w:szCs w:val="18"/>
                                  <w:lang w:eastAsia="ja-JP"/>
                                </w:rPr>
                                <w:t xml:space="preserve"> candidate RIT and SRIT proposals</w:t>
                              </w:r>
                            </w:p>
                          </w:txbxContent>
                        </wps:txbx>
                        <wps:bodyPr rot="0" vert="horz" wrap="square" lIns="0" tIns="0" rIns="0" bIns="0" anchor="t" anchorCtr="0" upright="1">
                          <a:noAutofit/>
                        </wps:bodyPr>
                      </wps:wsp>
                      <wps:wsp>
                        <wps:cNvPr id="172" name="Freeform 282"/>
                        <wps:cNvSpPr>
                          <a:spLocks noEditPoints="1"/>
                        </wps:cNvSpPr>
                        <wps:spPr bwMode="auto">
                          <a:xfrm>
                            <a:off x="1607808" y="390501"/>
                            <a:ext cx="999505" cy="45100"/>
                          </a:xfrm>
                          <a:custGeom>
                            <a:avLst/>
                            <a:gdLst>
                              <a:gd name="T0" fmla="*/ 2147483646 w 13234"/>
                              <a:gd name="T1" fmla="*/ 2147483646 h 400"/>
                              <a:gd name="T2" fmla="*/ 2147483646 w 13234"/>
                              <a:gd name="T3" fmla="*/ 2147483646 h 400"/>
                              <a:gd name="T4" fmla="*/ 2147483646 w 13234"/>
                              <a:gd name="T5" fmla="*/ 2147483646 h 400"/>
                              <a:gd name="T6" fmla="*/ 2147483646 w 13234"/>
                              <a:gd name="T7" fmla="*/ 2147483646 h 400"/>
                              <a:gd name="T8" fmla="*/ 2147483646 w 13234"/>
                              <a:gd name="T9" fmla="*/ 2147483646 h 400"/>
                              <a:gd name="T10" fmla="*/ 2147483646 w 13234"/>
                              <a:gd name="T11" fmla="*/ 2147483646 h 400"/>
                              <a:gd name="T12" fmla="*/ 2147483646 w 13234"/>
                              <a:gd name="T13" fmla="*/ 2147483646 h 400"/>
                              <a:gd name="T14" fmla="*/ 2147483646 w 13234"/>
                              <a:gd name="T15" fmla="*/ 2147483646 h 400"/>
                              <a:gd name="T16" fmla="*/ 0 w 13234"/>
                              <a:gd name="T17" fmla="*/ 2147483646 h 400"/>
                              <a:gd name="T18" fmla="*/ 2147483646 w 13234"/>
                              <a:gd name="T19" fmla="*/ 0 h 400"/>
                              <a:gd name="T20" fmla="*/ 2147483646 w 13234"/>
                              <a:gd name="T21" fmla="*/ 2147483646 h 400"/>
                              <a:gd name="T22" fmla="*/ 2147483646 w 13234"/>
                              <a:gd name="T23" fmla="*/ 0 h 400"/>
                              <a:gd name="T24" fmla="*/ 2147483646 w 13234"/>
                              <a:gd name="T25" fmla="*/ 2147483646 h 400"/>
                              <a:gd name="T26" fmla="*/ 2147483646 w 13234"/>
                              <a:gd name="T27" fmla="*/ 2147483646 h 400"/>
                              <a:gd name="T28" fmla="*/ 2147483646 w 13234"/>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3234" h="400">
                                <a:moveTo>
                                  <a:pt x="334" y="167"/>
                                </a:moveTo>
                                <a:lnTo>
                                  <a:pt x="12901" y="167"/>
                                </a:lnTo>
                                <a:cubicBezTo>
                                  <a:pt x="12919" y="167"/>
                                  <a:pt x="12934" y="182"/>
                                  <a:pt x="12934" y="200"/>
                                </a:cubicBezTo>
                                <a:cubicBezTo>
                                  <a:pt x="12934" y="219"/>
                                  <a:pt x="12919" y="234"/>
                                  <a:pt x="12901" y="234"/>
                                </a:cubicBezTo>
                                <a:lnTo>
                                  <a:pt x="334" y="234"/>
                                </a:lnTo>
                                <a:cubicBezTo>
                                  <a:pt x="315" y="234"/>
                                  <a:pt x="300" y="219"/>
                                  <a:pt x="300" y="200"/>
                                </a:cubicBezTo>
                                <a:cubicBezTo>
                                  <a:pt x="300" y="182"/>
                                  <a:pt x="315" y="167"/>
                                  <a:pt x="334" y="167"/>
                                </a:cubicBezTo>
                                <a:close/>
                                <a:moveTo>
                                  <a:pt x="400" y="400"/>
                                </a:moveTo>
                                <a:lnTo>
                                  <a:pt x="0" y="200"/>
                                </a:lnTo>
                                <a:lnTo>
                                  <a:pt x="400" y="0"/>
                                </a:lnTo>
                                <a:lnTo>
                                  <a:pt x="400" y="400"/>
                                </a:lnTo>
                                <a:close/>
                                <a:moveTo>
                                  <a:pt x="12834" y="0"/>
                                </a:moveTo>
                                <a:lnTo>
                                  <a:pt x="13234" y="200"/>
                                </a:lnTo>
                                <a:lnTo>
                                  <a:pt x="12834" y="400"/>
                                </a:lnTo>
                                <a:lnTo>
                                  <a:pt x="12834" y="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173" name="Freeform 283"/>
                        <wps:cNvSpPr>
                          <a:spLocks noEditPoints="1"/>
                        </wps:cNvSpPr>
                        <wps:spPr bwMode="auto">
                          <a:xfrm>
                            <a:off x="592403" y="389801"/>
                            <a:ext cx="1049705" cy="45800"/>
                          </a:xfrm>
                          <a:custGeom>
                            <a:avLst/>
                            <a:gdLst>
                              <a:gd name="T0" fmla="*/ 2147483646 w 13234"/>
                              <a:gd name="T1" fmla="*/ 2147483646 h 400"/>
                              <a:gd name="T2" fmla="*/ 2147483646 w 13234"/>
                              <a:gd name="T3" fmla="*/ 2147483646 h 400"/>
                              <a:gd name="T4" fmla="*/ 2147483646 w 13234"/>
                              <a:gd name="T5" fmla="*/ 2147483646 h 400"/>
                              <a:gd name="T6" fmla="*/ 2147483646 w 13234"/>
                              <a:gd name="T7" fmla="*/ 2147483646 h 400"/>
                              <a:gd name="T8" fmla="*/ 2147483646 w 13234"/>
                              <a:gd name="T9" fmla="*/ 2147483646 h 400"/>
                              <a:gd name="T10" fmla="*/ 2147483646 w 13234"/>
                              <a:gd name="T11" fmla="*/ 2147483646 h 400"/>
                              <a:gd name="T12" fmla="*/ 2147483646 w 13234"/>
                              <a:gd name="T13" fmla="*/ 2147483646 h 400"/>
                              <a:gd name="T14" fmla="*/ 2147483646 w 13234"/>
                              <a:gd name="T15" fmla="*/ 2147483646 h 400"/>
                              <a:gd name="T16" fmla="*/ 0 w 13234"/>
                              <a:gd name="T17" fmla="*/ 2147483646 h 400"/>
                              <a:gd name="T18" fmla="*/ 2147483646 w 13234"/>
                              <a:gd name="T19" fmla="*/ 0 h 400"/>
                              <a:gd name="T20" fmla="*/ 2147483646 w 13234"/>
                              <a:gd name="T21" fmla="*/ 2147483646 h 400"/>
                              <a:gd name="T22" fmla="*/ 2147483646 w 13234"/>
                              <a:gd name="T23" fmla="*/ 0 h 400"/>
                              <a:gd name="T24" fmla="*/ 2147483646 w 13234"/>
                              <a:gd name="T25" fmla="*/ 2147483646 h 400"/>
                              <a:gd name="T26" fmla="*/ 2147483646 w 13234"/>
                              <a:gd name="T27" fmla="*/ 2147483646 h 400"/>
                              <a:gd name="T28" fmla="*/ 2147483646 w 13234"/>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3234" h="400">
                                <a:moveTo>
                                  <a:pt x="334" y="167"/>
                                </a:moveTo>
                                <a:lnTo>
                                  <a:pt x="12901" y="167"/>
                                </a:lnTo>
                                <a:cubicBezTo>
                                  <a:pt x="12919" y="167"/>
                                  <a:pt x="12934" y="182"/>
                                  <a:pt x="12934" y="200"/>
                                </a:cubicBezTo>
                                <a:cubicBezTo>
                                  <a:pt x="12934" y="219"/>
                                  <a:pt x="12919" y="234"/>
                                  <a:pt x="12901" y="234"/>
                                </a:cubicBezTo>
                                <a:lnTo>
                                  <a:pt x="334" y="234"/>
                                </a:lnTo>
                                <a:cubicBezTo>
                                  <a:pt x="315" y="234"/>
                                  <a:pt x="300" y="219"/>
                                  <a:pt x="300" y="200"/>
                                </a:cubicBezTo>
                                <a:cubicBezTo>
                                  <a:pt x="300" y="182"/>
                                  <a:pt x="315" y="167"/>
                                  <a:pt x="334" y="167"/>
                                </a:cubicBezTo>
                                <a:close/>
                                <a:moveTo>
                                  <a:pt x="400" y="400"/>
                                </a:moveTo>
                                <a:lnTo>
                                  <a:pt x="0" y="200"/>
                                </a:lnTo>
                                <a:lnTo>
                                  <a:pt x="400" y="0"/>
                                </a:lnTo>
                                <a:lnTo>
                                  <a:pt x="400" y="400"/>
                                </a:lnTo>
                                <a:close/>
                                <a:moveTo>
                                  <a:pt x="12834" y="0"/>
                                </a:moveTo>
                                <a:lnTo>
                                  <a:pt x="13234" y="200"/>
                                </a:lnTo>
                                <a:lnTo>
                                  <a:pt x="12834" y="400"/>
                                </a:lnTo>
                                <a:lnTo>
                                  <a:pt x="12834" y="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174" name="Rectangle 284"/>
                        <wps:cNvSpPr>
                          <a:spLocks noChangeArrowheads="1"/>
                        </wps:cNvSpPr>
                        <wps:spPr bwMode="auto">
                          <a:xfrm>
                            <a:off x="1642108" y="202501"/>
                            <a:ext cx="282501"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Pr="00B25146" w:rsidRDefault="00610E95" w:rsidP="00610E95">
                              <w:pPr>
                                <w:rPr>
                                  <w:sz w:val="18"/>
                                  <w:szCs w:val="18"/>
                                  <w:lang w:eastAsia="ja-JP"/>
                                </w:rPr>
                              </w:pPr>
                              <w:r w:rsidRPr="00B25146">
                                <w:rPr>
                                  <w:b/>
                                  <w:bCs/>
                                  <w:color w:val="0066FF"/>
                                  <w:sz w:val="18"/>
                                  <w:szCs w:val="18"/>
                                </w:rPr>
                                <w:t>No.</w:t>
                              </w:r>
                              <w:r w:rsidRPr="00B25146">
                                <w:rPr>
                                  <w:rFonts w:hint="eastAsia"/>
                                  <w:b/>
                                  <w:bCs/>
                                  <w:color w:val="0066FF"/>
                                  <w:sz w:val="18"/>
                                  <w:szCs w:val="18"/>
                                  <w:lang w:eastAsia="ja-JP"/>
                                </w:rPr>
                                <w:t>2</w:t>
                              </w:r>
                              <w:r>
                                <w:rPr>
                                  <w:rFonts w:hint="eastAsia"/>
                                  <w:b/>
                                  <w:bCs/>
                                  <w:color w:val="0066FF"/>
                                  <w:sz w:val="18"/>
                                  <w:szCs w:val="18"/>
                                  <w:lang w:eastAsia="ja-JP"/>
                                </w:rPr>
                                <w:t>6</w:t>
                              </w:r>
                            </w:p>
                          </w:txbxContent>
                        </wps:txbx>
                        <wps:bodyPr rot="0" vert="horz" wrap="none" lIns="0" tIns="0" rIns="0" bIns="0" anchor="t" anchorCtr="0" upright="1">
                          <a:spAutoFit/>
                        </wps:bodyPr>
                      </wps:wsp>
                      <wps:wsp>
                        <wps:cNvPr id="175" name="Rectangle 285"/>
                        <wps:cNvSpPr>
                          <a:spLocks noChangeArrowheads="1"/>
                        </wps:cNvSpPr>
                        <wps:spPr bwMode="auto">
                          <a:xfrm>
                            <a:off x="963905" y="207001"/>
                            <a:ext cx="282601"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Pr="00B25146" w:rsidRDefault="00610E95" w:rsidP="00610E95">
                              <w:pPr>
                                <w:rPr>
                                  <w:sz w:val="18"/>
                                  <w:szCs w:val="18"/>
                                  <w:lang w:eastAsia="ja-JP"/>
                                </w:rPr>
                              </w:pPr>
                              <w:r w:rsidRPr="00B25146">
                                <w:rPr>
                                  <w:b/>
                                  <w:bCs/>
                                  <w:color w:val="0066FF"/>
                                  <w:sz w:val="18"/>
                                  <w:szCs w:val="18"/>
                                </w:rPr>
                                <w:t>No</w:t>
                              </w:r>
                              <w:r w:rsidRPr="00B25146">
                                <w:rPr>
                                  <w:rFonts w:hint="eastAsia"/>
                                  <w:b/>
                                  <w:bCs/>
                                  <w:color w:val="0066FF"/>
                                  <w:sz w:val="18"/>
                                  <w:szCs w:val="18"/>
                                  <w:lang w:eastAsia="ja-JP"/>
                                </w:rPr>
                                <w:t>.2</w:t>
                              </w:r>
                              <w:r>
                                <w:rPr>
                                  <w:rFonts w:hint="eastAsia"/>
                                  <w:b/>
                                  <w:bCs/>
                                  <w:color w:val="0066FF"/>
                                  <w:sz w:val="18"/>
                                  <w:szCs w:val="18"/>
                                  <w:lang w:eastAsia="ja-JP"/>
                                </w:rPr>
                                <w:t>4</w:t>
                              </w:r>
                            </w:p>
                          </w:txbxContent>
                        </wps:txbx>
                        <wps:bodyPr rot="0" vert="horz" wrap="none" lIns="0" tIns="0" rIns="0" bIns="0" anchor="t" anchorCtr="0" upright="1">
                          <a:spAutoFit/>
                        </wps:bodyPr>
                      </wps:wsp>
                      <wps:wsp>
                        <wps:cNvPr id="176" name="Rectangle 286"/>
                        <wps:cNvSpPr>
                          <a:spLocks noChangeArrowheads="1"/>
                        </wps:cNvSpPr>
                        <wps:spPr bwMode="auto">
                          <a:xfrm>
                            <a:off x="1300407" y="207601"/>
                            <a:ext cx="282601"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Pr="00B25146" w:rsidRDefault="00610E95" w:rsidP="00610E95">
                              <w:pPr>
                                <w:rPr>
                                  <w:sz w:val="18"/>
                                  <w:szCs w:val="18"/>
                                  <w:lang w:eastAsia="ja-JP"/>
                                </w:rPr>
                              </w:pPr>
                              <w:r w:rsidRPr="00B25146">
                                <w:rPr>
                                  <w:b/>
                                  <w:bCs/>
                                  <w:color w:val="0066FF"/>
                                  <w:sz w:val="18"/>
                                  <w:szCs w:val="18"/>
                                </w:rPr>
                                <w:t>No.</w:t>
                              </w:r>
                              <w:r w:rsidRPr="00B25146">
                                <w:rPr>
                                  <w:rFonts w:hint="eastAsia"/>
                                  <w:b/>
                                  <w:bCs/>
                                  <w:color w:val="0066FF"/>
                                  <w:sz w:val="18"/>
                                  <w:szCs w:val="18"/>
                                  <w:lang w:eastAsia="ja-JP"/>
                                </w:rPr>
                                <w:t>2</w:t>
                              </w:r>
                              <w:r>
                                <w:rPr>
                                  <w:rFonts w:hint="eastAsia"/>
                                  <w:b/>
                                  <w:bCs/>
                                  <w:color w:val="0066FF"/>
                                  <w:sz w:val="18"/>
                                  <w:szCs w:val="18"/>
                                  <w:lang w:eastAsia="ja-JP"/>
                                </w:rPr>
                                <w:t>5</w:t>
                              </w:r>
                            </w:p>
                          </w:txbxContent>
                        </wps:txbx>
                        <wps:bodyPr rot="0" vert="horz" wrap="none" lIns="0" tIns="0" rIns="0" bIns="0" anchor="t" anchorCtr="0" upright="1">
                          <a:spAutoFit/>
                        </wps:bodyPr>
                      </wps:wsp>
                      <wps:wsp>
                        <wps:cNvPr id="177" name="Rectangle 287"/>
                        <wps:cNvSpPr>
                          <a:spLocks noChangeArrowheads="1"/>
                        </wps:cNvSpPr>
                        <wps:spPr bwMode="auto">
                          <a:xfrm>
                            <a:off x="620303" y="202501"/>
                            <a:ext cx="282601"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Pr="00B25146" w:rsidRDefault="00610E95" w:rsidP="00610E95">
                              <w:pPr>
                                <w:rPr>
                                  <w:sz w:val="18"/>
                                  <w:szCs w:val="18"/>
                                  <w:lang w:eastAsia="ja-JP"/>
                                </w:rPr>
                              </w:pPr>
                              <w:r w:rsidRPr="00B25146">
                                <w:rPr>
                                  <w:b/>
                                  <w:bCs/>
                                  <w:color w:val="0066FF"/>
                                  <w:sz w:val="18"/>
                                  <w:szCs w:val="18"/>
                                </w:rPr>
                                <w:t>No.</w:t>
                              </w:r>
                              <w:r w:rsidRPr="00B25146">
                                <w:rPr>
                                  <w:rFonts w:hint="eastAsia"/>
                                  <w:b/>
                                  <w:bCs/>
                                  <w:color w:val="0066FF"/>
                                  <w:sz w:val="18"/>
                                  <w:szCs w:val="18"/>
                                  <w:lang w:eastAsia="ja-JP"/>
                                </w:rPr>
                                <w:t>2</w:t>
                              </w:r>
                              <w:r>
                                <w:rPr>
                                  <w:rFonts w:hint="eastAsia"/>
                                  <w:b/>
                                  <w:bCs/>
                                  <w:color w:val="0066FF"/>
                                  <w:sz w:val="18"/>
                                  <w:szCs w:val="18"/>
                                  <w:lang w:eastAsia="ja-JP"/>
                                </w:rPr>
                                <w:t>3</w:t>
                              </w:r>
                            </w:p>
                          </w:txbxContent>
                        </wps:txbx>
                        <wps:bodyPr rot="0" vert="horz" wrap="none" lIns="0" tIns="0" rIns="0" bIns="0" anchor="t" anchorCtr="0" upright="1">
                          <a:spAutoFit/>
                        </wps:bodyPr>
                      </wps:wsp>
                      <wps:wsp>
                        <wps:cNvPr id="178" name="Rectangle 288"/>
                        <wps:cNvSpPr>
                          <a:spLocks noChangeArrowheads="1"/>
                        </wps:cNvSpPr>
                        <wps:spPr bwMode="auto">
                          <a:xfrm>
                            <a:off x="1906210" y="18400"/>
                            <a:ext cx="305502" cy="25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r>
                                <w:rPr>
                                  <w:b/>
                                  <w:bCs/>
                                  <w:color w:val="FF0000"/>
                                  <w:szCs w:val="24"/>
                                </w:rPr>
                                <w:t>20</w:t>
                              </w:r>
                              <w:r>
                                <w:rPr>
                                  <w:rFonts w:hint="eastAsia"/>
                                  <w:b/>
                                  <w:bCs/>
                                  <w:color w:val="FF0000"/>
                                  <w:szCs w:val="24"/>
                                  <w:lang w:eastAsia="ja-JP"/>
                                </w:rPr>
                                <w:t>17</w:t>
                              </w:r>
                            </w:p>
                          </w:txbxContent>
                        </wps:txbx>
                        <wps:bodyPr rot="0" vert="horz" wrap="none" lIns="0" tIns="0" rIns="0" bIns="0" anchor="t" anchorCtr="0" upright="1">
                          <a:spAutoFit/>
                        </wps:bodyPr>
                      </wps:wsp>
                      <wps:wsp>
                        <wps:cNvPr id="179" name="Rectangle 289"/>
                        <wps:cNvSpPr>
                          <a:spLocks noChangeArrowheads="1"/>
                        </wps:cNvSpPr>
                        <wps:spPr bwMode="auto">
                          <a:xfrm>
                            <a:off x="3056816" y="8100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pPr>
                                <w:spacing w:before="0"/>
                              </w:pPr>
                              <w:r>
                                <w:rPr>
                                  <w:b/>
                                  <w:bCs/>
                                  <w:color w:val="FF0000"/>
                                  <w:szCs w:val="24"/>
                                </w:rPr>
                                <w:t>20</w:t>
                              </w:r>
                              <w:r>
                                <w:rPr>
                                  <w:rFonts w:hint="eastAsia"/>
                                  <w:b/>
                                  <w:bCs/>
                                  <w:color w:val="FF0000"/>
                                  <w:szCs w:val="24"/>
                                  <w:lang w:eastAsia="ja-JP"/>
                                </w:rPr>
                                <w:t>18</w:t>
                              </w:r>
                            </w:p>
                          </w:txbxContent>
                        </wps:txbx>
                        <wps:bodyPr rot="0" vert="horz" wrap="none" lIns="0" tIns="0" rIns="0" bIns="0" anchor="t" anchorCtr="0" upright="1">
                          <a:spAutoFit/>
                        </wps:bodyPr>
                      </wps:wsp>
                      <wps:wsp>
                        <wps:cNvPr id="180" name="Rectangle 290"/>
                        <wps:cNvSpPr>
                          <a:spLocks noChangeArrowheads="1"/>
                        </wps:cNvSpPr>
                        <wps:spPr bwMode="auto">
                          <a:xfrm>
                            <a:off x="4121721" y="7657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pPr>
                                <w:spacing w:before="0"/>
                              </w:pPr>
                              <w:r>
                                <w:rPr>
                                  <w:b/>
                                  <w:bCs/>
                                  <w:color w:val="FF0000"/>
                                  <w:szCs w:val="24"/>
                                </w:rPr>
                                <w:t>20</w:t>
                              </w:r>
                              <w:r>
                                <w:rPr>
                                  <w:rFonts w:hint="eastAsia"/>
                                  <w:b/>
                                  <w:bCs/>
                                  <w:color w:val="FF0000"/>
                                  <w:szCs w:val="24"/>
                                  <w:lang w:eastAsia="ja-JP"/>
                                </w:rPr>
                                <w:t>19</w:t>
                              </w:r>
                            </w:p>
                          </w:txbxContent>
                        </wps:txbx>
                        <wps:bodyPr rot="0" vert="horz" wrap="none" lIns="0" tIns="0" rIns="0" bIns="0" anchor="t" anchorCtr="0" upright="1">
                          <a:spAutoFit/>
                        </wps:bodyPr>
                      </wps:wsp>
                      <wps:wsp>
                        <wps:cNvPr id="181" name="Rectangle 291"/>
                        <wps:cNvSpPr>
                          <a:spLocks noChangeArrowheads="1"/>
                        </wps:cNvSpPr>
                        <wps:spPr bwMode="auto">
                          <a:xfrm>
                            <a:off x="5175827" y="8031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Default="00610E95" w:rsidP="00610E95">
                              <w:pPr>
                                <w:spacing w:before="0"/>
                              </w:pPr>
                              <w:r>
                                <w:rPr>
                                  <w:b/>
                                  <w:bCs/>
                                  <w:color w:val="FF0000"/>
                                  <w:szCs w:val="24"/>
                                </w:rPr>
                                <w:t>20</w:t>
                              </w:r>
                              <w:r>
                                <w:rPr>
                                  <w:rFonts w:hint="eastAsia"/>
                                  <w:b/>
                                  <w:bCs/>
                                  <w:color w:val="FF0000"/>
                                  <w:szCs w:val="24"/>
                                  <w:lang w:eastAsia="ja-JP"/>
                                </w:rPr>
                                <w:t>20</w:t>
                              </w:r>
                            </w:p>
                          </w:txbxContent>
                        </wps:txbx>
                        <wps:bodyPr rot="0" vert="horz" wrap="none" lIns="0" tIns="0" rIns="0" bIns="0" anchor="t" anchorCtr="0" upright="1">
                          <a:spAutoFit/>
                        </wps:bodyPr>
                      </wps:wsp>
                      <wps:wsp>
                        <wps:cNvPr id="183" name="Rectangle 183"/>
                        <wps:cNvSpPr>
                          <a:spLocks noChangeArrowheads="1"/>
                        </wps:cNvSpPr>
                        <wps:spPr bwMode="auto">
                          <a:xfrm>
                            <a:off x="5933308" y="195206"/>
                            <a:ext cx="49657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Pr="00886564" w:rsidRDefault="00610E95" w:rsidP="00610E95">
                              <w:pPr>
                                <w:pStyle w:val="NormalWeb"/>
                                <w:rPr>
                                  <w:i/>
                                  <w:iCs/>
                                </w:rPr>
                              </w:pPr>
                              <w:r w:rsidRPr="00264955">
                                <w:rPr>
                                  <w:b/>
                                  <w:bCs/>
                                  <w:color w:val="0066FF"/>
                                  <w:sz w:val="18"/>
                                  <w:szCs w:val="18"/>
                                  <w:highlight w:val="cyan"/>
                                </w:rPr>
                                <w:t>No.36</w:t>
                              </w:r>
                              <w:r w:rsidRPr="00264955">
                                <w:rPr>
                                  <w:b/>
                                  <w:bCs/>
                                  <w:i/>
                                  <w:iCs/>
                                  <w:color w:val="0066FF"/>
                                  <w:sz w:val="18"/>
                                  <w:szCs w:val="18"/>
                                  <w:highlight w:val="cyan"/>
                                </w:rPr>
                                <w:t>bis</w:t>
                              </w:r>
                            </w:p>
                          </w:txbxContent>
                        </wps:txbx>
                        <wps:bodyPr rot="0" vert="horz" wrap="square" lIns="0" tIns="0" rIns="0" bIns="0" anchor="t" anchorCtr="0" upright="1">
                          <a:spAutoFit/>
                        </wps:bodyPr>
                      </wps:wsp>
                      <wps:wsp>
                        <wps:cNvPr id="184" name="Rectangle 184"/>
                        <wps:cNvSpPr>
                          <a:spLocks noChangeArrowheads="1"/>
                        </wps:cNvSpPr>
                        <wps:spPr bwMode="auto">
                          <a:xfrm>
                            <a:off x="3751274" y="209892"/>
                            <a:ext cx="49657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95" w:rsidRPr="001A63A6" w:rsidRDefault="00610E95" w:rsidP="00610E95">
                              <w:pPr>
                                <w:pStyle w:val="NormalWeb"/>
                                <w:rPr>
                                  <w:sz w:val="16"/>
                                  <w:szCs w:val="16"/>
                                </w:rPr>
                              </w:pPr>
                              <w:r w:rsidRPr="001A63A6">
                                <w:rPr>
                                  <w:b/>
                                  <w:bCs/>
                                  <w:color w:val="0066FF"/>
                                  <w:sz w:val="16"/>
                                  <w:szCs w:val="16"/>
                                  <w:highlight w:val="cyan"/>
                                </w:rPr>
                                <w:t>No.31</w:t>
                              </w:r>
                              <w:r w:rsidRPr="001A63A6">
                                <w:rPr>
                                  <w:b/>
                                  <w:bCs/>
                                  <w:i/>
                                  <w:iCs/>
                                  <w:color w:val="0066FF"/>
                                  <w:sz w:val="16"/>
                                  <w:szCs w:val="16"/>
                                  <w:highlight w:val="cyan"/>
                                </w:rPr>
                                <w:t>bis</w:t>
                              </w:r>
                            </w:p>
                          </w:txbxContent>
                        </wps:txbx>
                        <wps:bodyPr rot="0" vert="horz" wrap="square" lIns="0" tIns="0" rIns="0" bIns="0" anchor="t" anchorCtr="0" upright="1">
                          <a:spAutoFit/>
                        </wps:bodyPr>
                      </wps:wsp>
                    </wpc:wpc>
                  </a:graphicData>
                </a:graphic>
              </wp:inline>
            </w:drawing>
          </mc:Choice>
          <mc:Fallback>
            <w:pict>
              <v:group w14:anchorId="44C13535" id="Canvas 182" o:spid="_x0000_s1026" editas="canvas" style="width:521pt;height:333.45pt;mso-position-horizontal-relative:char;mso-position-vertical-relative:line" coordsize="66167,4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167;height:42348;visibility:visible;mso-wrap-style:square">
                  <v:fill o:detectmouseclick="t"/>
                  <v:path o:connecttype="none"/>
                </v:shape>
                <v:rect id="Rectangle 190" o:spid="_x0000_s1028" style="position:absolute;left:2178;top:21577;width:24587;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610E95" w:rsidRDefault="00610E95" w:rsidP="00610E95">
                        <w:r>
                          <w:rPr>
                            <w:b/>
                            <w:bCs/>
                            <w:color w:val="000000"/>
                            <w:sz w:val="20"/>
                          </w:rPr>
                          <w:t>Steps in radio interface development process:</w:t>
                        </w:r>
                      </w:p>
                    </w:txbxContent>
                  </v:textbox>
                </v:rect>
                <v:line id="Line 191" o:spid="_x0000_s1029" style="position:absolute;visibility:visible;mso-wrap-style:square" from="5010,4197" to="59677,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AHnMEAAADbAAAADwAAAGRycy9kb3ducmV2LnhtbERPPW/CMBDdkfofrKvUDRwoDShgEKqK&#10;YGopMDCe4iOJiM+RbUL493hAYnx63/NlZ2rRkvOVZQXDQQKCOLe64kLB8bDuT0H4gKyxtkwK7uRh&#10;uXjrzTHT9sb/1O5DIWII+wwVlCE0mZQ+L8mgH9iGOHJn6wyGCF0htcNbDDe1HCVJKg1WHBtKbOi7&#10;pPyyvxoFyefv5idNT92O2utk58bN5q/+UurjvVvNQATqwkv8dG+1gmlcH7/EH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0AecwQAAANsAAAAPAAAAAAAAAAAAAAAA&#10;AKECAABkcnMvZG93bnJldi54bWxQSwUGAAAAAAQABAD5AAAAjwMAAAAA&#10;" strokeweight=".45pt">
                  <v:stroke endcap="round"/>
                </v:line>
                <v:shape id="Freeform 192" o:spid="_x0000_s1030" style="position:absolute;left:26187;top:3848;width:11385;height:558;visibility:visible;mso-wrap-style:square;v-text-anchor:top" coordsize="1323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cEA&#10;AADbAAAADwAAAGRycy9kb3ducmV2LnhtbESPQWsCMRSE7wX/Q3iCt5q1B5HVKKJWPAhFW/T62Dx3&#10;V5OXJYm6/ntTEDwOM/MNM5m11ogb+VA7VjDoZyCIC6drLhX8/X5/jkCEiKzROCYFDwowm3Y+Jphr&#10;d+cd3faxFAnCIUcFVYxNLmUoKrIY+q4hTt7JeYsxSV9K7fGe4NbIrywbSos1p4UKG1pUVFz2V6tg&#10;sdNHow8/q+WW1ue4zLxpg1eq123nYxCR2vgOv9obrWA0gP8v6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Y/vnBAAAA2wAAAA8AAAAAAAAAAAAAAAAAmAIAAGRycy9kb3du&#10;cmV2LnhtbFBLBQYAAAAABAAEAPUAAACGAwAAAAA=&#10;" path="m334,167r12567,c12919,167,12934,182,12934,200v,19,-15,34,-33,34l334,234v-19,,-34,-15,-34,-34c300,182,315,167,334,167xm400,400l,200,400,r,400xm12834,r400,200l12834,400r,-400xe" fillcolor="black" strokeweight=".05pt">
                  <v:stroke joinstyle="bevel"/>
                  <v:path arrowok="t" o:connecttype="custom" o:connectlocs="2147483646,2147483646;2147483646,2147483646;2147483646,2147483646;2147483646,2147483646;2147483646,2147483646;2147483646,2147483646;2147483646,2147483646;2147483646,2147483646;0,2147483646;2147483646,0;2147483646,2147483646;2147483646,0;2147483646,2147483646;2147483646,2147483646;2147483646,0" o:connectangles="0,0,0,0,0,0,0,0,0,0,0,0,0,0,0"/>
                  <o:lock v:ext="edit" verticies="t"/>
                </v:shape>
                <v:shape id="Freeform 193" o:spid="_x0000_s1031" style="position:absolute;left:37236;top:3949;width:10947;height:457;visibility:visible;mso-wrap-style:square;v-text-anchor:top" coordsize="66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3sMQA&#10;AADbAAAADwAAAGRycy9kb3ducmV2LnhtbESPQWvCQBSE7wX/w/IEL0U3zSFI6ioqSAXbQmzw/Mg+&#10;k+Du25BdNf57t1DocZiZb5jFarBG3Kj3rWMFb7MEBHHldMu1gvJnN52D8AFZo3FMCh7kYbUcvSww&#10;1+7OBd2OoRYRwj5HBU0IXS6lrxqy6GeuI47e2fUWQ5R9LXWP9wi3RqZJkkmLLceFBjvaNlRdjler&#10;4POw+daZPH2Ywjyyr9e0TPZFqdRkPKzfQQQawn/4r73XCuYp/H6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Id7DEAAAA2wAAAA8AAAAAAAAAAAAAAAAAmAIAAGRycy9k&#10;b3ducmV2LnhtbFBLBQYAAAAABAAEAPUAAACJAwAAAAA=&#10;" path="m167,84r6283,c6459,84,6467,91,6467,100v,10,-8,17,-17,17l167,117v-9,,-17,-7,-17,-17c150,91,158,84,167,84xm200,200l,100,200,r,200xm6417,r200,100l6417,200,6417,xe" fillcolor="black" strokeweight=".05pt">
                  <v:stroke joinstyle="bevel"/>
                  <v:path arrowok="t" o:connecttype="custom" o:connectlocs="2147483646,2147483646;2147483646,2147483646;2147483646,2147483646;2147483646,2147483646;2147483646,2147483646;2147483646,2147483646;2147483646,2147483646;2147483646,2147483646;0,2147483646;2147483646,0;2147483646,2147483646;2147483646,0;2147483646,2147483646;2147483646,2147483646;2147483646,0" o:connectangles="0,0,0,0,0,0,0,0,0,0,0,0,0,0,0"/>
                  <o:lock v:ext="edit" verticies="t"/>
                </v:shape>
                <v:shape id="Freeform 194" o:spid="_x0000_s1032" style="position:absolute;left:48183;top:3949;width:15507;height:457;visibility:visible;mso-wrap-style:square;v-text-anchor:top" coordsize="661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0/sQA&#10;AADbAAAADwAAAGRycy9kb3ducmV2LnhtbESP0WrCQBRE3wv+w3IF3+rGtJWYuobQotQnNfYDLtnb&#10;JDR7N2S3Sfz7bkHo4zAzZ5htNplWDNS7xrKC1TICQVxa3XCl4PO6f0xAOI+ssbVMCm7kINvNHraY&#10;ajvyhYbCVyJA2KWooPa+S6V0ZU0G3dJ2xMH7sr1BH2RfSd3jGOCmlXEUraXBhsNCjR291VR+Fz9G&#10;gU9OZ3xeRdPGrPP4mG+Kl8N7odRiPuWvIDxN/j98b39oBckT/H0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INP7EAAAA2wAAAA8AAAAAAAAAAAAAAAAAmAIAAGRycy9k&#10;b3ducmV2LnhtbFBLBQYAAAAABAAEAPUAAACJAwAAAAA=&#10;" path="m166,84r6284,c6459,84,6466,91,6466,100v,10,-7,17,-16,17l166,117v-9,,-16,-7,-16,-17c150,91,157,84,166,84xm200,200l,100,200,r,200xm6416,r200,100l6416,200,6416,xe" fillcolor="black" strokeweight=".05pt">
                  <v:stroke joinstyle="bevel"/>
                  <v:path arrowok="t" o:connecttype="custom" o:connectlocs="2147483646,2147483646;2147483646,2147483646;2147483646,2147483646;2147483646,2147483646;2147483646,2147483646;2147483646,2147483646;2147483646,2147483646;2147483646,2147483646;0,2147483646;2147483646,0;2147483646,2147483646;2147483646,0;2147483646,2147483646;2147483646,2147483646;2147483646,0" o:connectangles="0,0,0,0,0,0,0,0,0,0,0,0,0,0,0"/>
                  <o:lock v:ext="edit" verticies="t"/>
                </v:shape>
                <v:group id="Group 195" o:spid="_x0000_s1033" style="position:absolute;left:7219;top:4629;width:36462;height:1752" coordorigin="1201,729" coordsize="4279,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ect id="Rectangle 196" o:spid="_x0000_s1034" style="position:absolute;left:1201;top:729;width:427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HX8UA&#10;AADbAAAADwAAAGRycy9kb3ducmV2LnhtbESPT2sCMRTE74LfIbyCF6lZ/xXZGkUKBaUHdfWgt8fm&#10;dXdp8rJsoq7fvhEEj8PM/IaZL1trxJUaXzlWMBwkIIhzpysuFBwP3+8zED4gazSOScGdPCwX3c4c&#10;U+1uvKdrFgoRIexTVFCGUKdS+rwki37gauLo/brGYoiyKaRu8Bbh1shRknxIixXHhRJr+iop/8su&#10;VsHWnO+5M9uaJuPhz65/OheHbKNU761dfYII1IZX+NleawWzKTy+x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0dfxQAAANsAAAAPAAAAAAAAAAAAAAAAAJgCAABkcnMv&#10;ZG93bnJldi54bWxQSwUGAAAAAAQABAD1AAAAigMAAAAA&#10;" fillcolor="#c3d69b" stroked="f"/>
                  <v:rect id="Rectangle 197" o:spid="_x0000_s1035" style="position:absolute;left:1201;top:729;width:427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3uMQA&#10;AADbAAAADwAAAGRycy9kb3ducmV2LnhtbESPW4vCMBSE3xf8D+EI+7amdV2RahQvFHxZWG/g46E5&#10;tsXkpDRR67/fLCz4OMzMN8xs0Vkj7tT62rGCdJCAIC6crrlUcDzkHxMQPiBrNI5JwZM8LOa9txlm&#10;2j14R/d9KEWEsM9QQRVCk0npi4os+oFriKN3ca3FEGVbSt3iI8KtkcMkGUuLNceFChtaV1Rc9zer&#10;ID+Y1U9af55236PhV6rPZrUZ5Uq997vlFESgLrzC/+2tVjAZw9+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t7jEAAAA2wAAAA8AAAAAAAAAAAAAAAAAmAIAAGRycy9k&#10;b3ducmV2LnhtbFBLBQYAAAAABAAEAPUAAACJAwAAAAA=&#10;" fillcolor="#fac090" strokeweight=".45pt">
                    <v:stroke endcap="round"/>
                  </v:rect>
                </v:group>
                <v:rect id="Rectangle 198" o:spid="_x0000_s1036" style="position:absolute;left:22593;top:3949;width:6001;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610E95" w:rsidRDefault="00610E95" w:rsidP="00610E95">
                        <w:r>
                          <w:rPr>
                            <w:color w:val="000000"/>
                            <w:sz w:val="20"/>
                          </w:rPr>
                          <w:t>Step1 and 2</w:t>
                        </w:r>
                      </w:p>
                    </w:txbxContent>
                  </v:textbox>
                </v:rect>
                <v:rect id="Rectangle 199" o:spid="_x0000_s1037" style="position:absolute;left:19742;top:2070;width:282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610E95" w:rsidRPr="00B25146" w:rsidRDefault="00610E95" w:rsidP="00610E95">
                        <w:pPr>
                          <w:rPr>
                            <w:sz w:val="18"/>
                            <w:szCs w:val="18"/>
                            <w:lang w:eastAsia="ja-JP"/>
                          </w:rPr>
                        </w:pPr>
                        <w:r w:rsidRPr="00B25146">
                          <w:rPr>
                            <w:b/>
                            <w:bCs/>
                            <w:color w:val="0066FF"/>
                            <w:sz w:val="18"/>
                            <w:szCs w:val="18"/>
                          </w:rPr>
                          <w:t>No</w:t>
                        </w:r>
                        <w:r w:rsidRPr="00B25146">
                          <w:rPr>
                            <w:rFonts w:hint="eastAsia"/>
                            <w:b/>
                            <w:bCs/>
                            <w:color w:val="0066FF"/>
                            <w:sz w:val="18"/>
                            <w:szCs w:val="18"/>
                            <w:lang w:eastAsia="ja-JP"/>
                          </w:rPr>
                          <w:t>.27</w:t>
                        </w:r>
                      </w:p>
                    </w:txbxContent>
                  </v:textbox>
                </v:rect>
                <v:rect id="Rectangle 200" o:spid="_x0000_s1038" style="position:absolute;left:22879;top:2076;width:282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610E95" w:rsidRPr="00B25146" w:rsidRDefault="00610E95" w:rsidP="00610E95">
                        <w:pPr>
                          <w:rPr>
                            <w:sz w:val="18"/>
                            <w:szCs w:val="18"/>
                            <w:lang w:eastAsia="ja-JP"/>
                          </w:rPr>
                        </w:pPr>
                        <w:r w:rsidRPr="00B25146">
                          <w:rPr>
                            <w:b/>
                            <w:bCs/>
                            <w:color w:val="0066FF"/>
                            <w:sz w:val="18"/>
                            <w:szCs w:val="18"/>
                          </w:rPr>
                          <w:t>No.</w:t>
                        </w:r>
                        <w:r w:rsidRPr="00B25146">
                          <w:rPr>
                            <w:rFonts w:hint="eastAsia"/>
                            <w:b/>
                            <w:bCs/>
                            <w:color w:val="0066FF"/>
                            <w:sz w:val="18"/>
                            <w:szCs w:val="18"/>
                            <w:lang w:eastAsia="ja-JP"/>
                          </w:rPr>
                          <w:t>28</w:t>
                        </w:r>
                      </w:p>
                    </w:txbxContent>
                  </v:textbox>
                </v:rect>
                <v:rect id="Rectangle 201" o:spid="_x0000_s1039" style="position:absolute;left:27279;top:2076;width:282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610E95" w:rsidRPr="00B25146" w:rsidRDefault="00610E95" w:rsidP="00610E95">
                        <w:pPr>
                          <w:rPr>
                            <w:sz w:val="18"/>
                            <w:szCs w:val="18"/>
                            <w:lang w:eastAsia="ja-JP"/>
                          </w:rPr>
                        </w:pPr>
                        <w:r w:rsidRPr="00B25146">
                          <w:rPr>
                            <w:b/>
                            <w:bCs/>
                            <w:color w:val="0066FF"/>
                            <w:sz w:val="18"/>
                            <w:szCs w:val="18"/>
                          </w:rPr>
                          <w:t>No.</w:t>
                        </w:r>
                        <w:r w:rsidRPr="00B25146">
                          <w:rPr>
                            <w:rFonts w:hint="eastAsia"/>
                            <w:b/>
                            <w:bCs/>
                            <w:color w:val="0066FF"/>
                            <w:sz w:val="18"/>
                            <w:szCs w:val="18"/>
                            <w:lang w:eastAsia="ja-JP"/>
                          </w:rPr>
                          <w:t>29</w:t>
                        </w:r>
                      </w:p>
                    </w:txbxContent>
                  </v:textbox>
                </v:rect>
                <v:rect id="Rectangle 202" o:spid="_x0000_s1040" style="position:absolute;left:30873;top:2076;width:282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610E95" w:rsidRPr="00B25146" w:rsidRDefault="00610E95" w:rsidP="00610E95">
                        <w:pPr>
                          <w:rPr>
                            <w:sz w:val="18"/>
                            <w:szCs w:val="18"/>
                            <w:lang w:eastAsia="ja-JP"/>
                          </w:rPr>
                        </w:pPr>
                        <w:r w:rsidRPr="00B25146">
                          <w:rPr>
                            <w:b/>
                            <w:bCs/>
                            <w:color w:val="0066FF"/>
                            <w:sz w:val="18"/>
                            <w:szCs w:val="18"/>
                          </w:rPr>
                          <w:t>No.</w:t>
                        </w:r>
                        <w:r w:rsidRPr="00B25146">
                          <w:rPr>
                            <w:rFonts w:hint="eastAsia"/>
                            <w:b/>
                            <w:bCs/>
                            <w:color w:val="0066FF"/>
                            <w:sz w:val="18"/>
                            <w:szCs w:val="18"/>
                            <w:lang w:eastAsia="ja-JP"/>
                          </w:rPr>
                          <w:t>30</w:t>
                        </w:r>
                      </w:p>
                    </w:txbxContent>
                  </v:textbox>
                </v:rect>
                <v:rect id="Rectangle 203" o:spid="_x0000_s1041" style="position:absolute;left:34143;top:2076;width:282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610E95" w:rsidRPr="00B25146" w:rsidRDefault="00610E95" w:rsidP="00610E95">
                        <w:pPr>
                          <w:rPr>
                            <w:sz w:val="18"/>
                            <w:szCs w:val="18"/>
                            <w:lang w:eastAsia="ja-JP"/>
                          </w:rPr>
                        </w:pPr>
                        <w:r w:rsidRPr="00B25146">
                          <w:rPr>
                            <w:b/>
                            <w:bCs/>
                            <w:color w:val="0066FF"/>
                            <w:sz w:val="18"/>
                            <w:szCs w:val="18"/>
                          </w:rPr>
                          <w:t>No.</w:t>
                        </w:r>
                        <w:r w:rsidRPr="00B25146">
                          <w:rPr>
                            <w:rFonts w:hint="eastAsia"/>
                            <w:b/>
                            <w:bCs/>
                            <w:color w:val="0066FF"/>
                            <w:sz w:val="18"/>
                            <w:szCs w:val="18"/>
                            <w:lang w:eastAsia="ja-JP"/>
                          </w:rPr>
                          <w:t>31</w:t>
                        </w:r>
                      </w:p>
                    </w:txbxContent>
                  </v:textbox>
                </v:rect>
                <v:rect id="Rectangle 204" o:spid="_x0000_s1042" style="position:absolute;left:41446;top:2076;width:282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610E95" w:rsidRPr="00B25146" w:rsidRDefault="00610E95" w:rsidP="00610E95">
                        <w:pPr>
                          <w:rPr>
                            <w:sz w:val="18"/>
                            <w:szCs w:val="18"/>
                            <w:lang w:eastAsia="ja-JP"/>
                          </w:rPr>
                        </w:pPr>
                        <w:r w:rsidRPr="00B25146">
                          <w:rPr>
                            <w:b/>
                            <w:bCs/>
                            <w:color w:val="0066FF"/>
                            <w:sz w:val="18"/>
                            <w:szCs w:val="18"/>
                          </w:rPr>
                          <w:t>No.</w:t>
                        </w:r>
                        <w:r w:rsidRPr="00B25146">
                          <w:rPr>
                            <w:rFonts w:hint="eastAsia"/>
                            <w:b/>
                            <w:bCs/>
                            <w:color w:val="0066FF"/>
                            <w:sz w:val="18"/>
                            <w:szCs w:val="18"/>
                            <w:lang w:eastAsia="ja-JP"/>
                          </w:rPr>
                          <w:t>32</w:t>
                        </w:r>
                      </w:p>
                    </w:txbxContent>
                  </v:textbox>
                </v:rect>
                <v:rect id="Rectangle 205" o:spid="_x0000_s1043" style="position:absolute;left:44704;top:2076;width:282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610E95" w:rsidRPr="00B25146" w:rsidRDefault="00610E95" w:rsidP="00610E95">
                        <w:pPr>
                          <w:rPr>
                            <w:sz w:val="18"/>
                            <w:szCs w:val="18"/>
                          </w:rPr>
                        </w:pPr>
                        <w:r w:rsidRPr="00B25146">
                          <w:rPr>
                            <w:b/>
                            <w:bCs/>
                            <w:color w:val="0066FF"/>
                            <w:sz w:val="18"/>
                            <w:szCs w:val="18"/>
                          </w:rPr>
                          <w:t>No</w:t>
                        </w:r>
                        <w:r>
                          <w:rPr>
                            <w:rFonts w:hint="eastAsia"/>
                            <w:b/>
                            <w:bCs/>
                            <w:color w:val="0066FF"/>
                            <w:sz w:val="18"/>
                            <w:szCs w:val="18"/>
                            <w:lang w:eastAsia="ja-JP"/>
                          </w:rPr>
                          <w:t>.</w:t>
                        </w:r>
                        <w:r w:rsidRPr="00B25146">
                          <w:rPr>
                            <w:rFonts w:hint="eastAsia"/>
                            <w:b/>
                            <w:bCs/>
                            <w:color w:val="0066FF"/>
                            <w:sz w:val="18"/>
                            <w:szCs w:val="18"/>
                            <w:lang w:eastAsia="ja-JP"/>
                          </w:rPr>
                          <w:t>33</w:t>
                        </w:r>
                      </w:p>
                    </w:txbxContent>
                  </v:textbox>
                </v:rect>
                <v:rect id="Rectangle 206" o:spid="_x0000_s1044" style="position:absolute;left:49301;top:2076;width:282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610E95" w:rsidRPr="00B25146" w:rsidRDefault="00610E95" w:rsidP="00610E95">
                        <w:pPr>
                          <w:rPr>
                            <w:sz w:val="18"/>
                            <w:szCs w:val="18"/>
                            <w:lang w:eastAsia="ja-JP"/>
                          </w:rPr>
                        </w:pPr>
                        <w:r w:rsidRPr="00B25146">
                          <w:rPr>
                            <w:b/>
                            <w:bCs/>
                            <w:color w:val="0066FF"/>
                            <w:sz w:val="18"/>
                            <w:szCs w:val="18"/>
                          </w:rPr>
                          <w:t>No.</w:t>
                        </w:r>
                        <w:r w:rsidRPr="00B25146">
                          <w:rPr>
                            <w:rFonts w:hint="eastAsia"/>
                            <w:b/>
                            <w:bCs/>
                            <w:color w:val="0066FF"/>
                            <w:sz w:val="18"/>
                            <w:szCs w:val="18"/>
                            <w:lang w:eastAsia="ja-JP"/>
                          </w:rPr>
                          <w:t>34</w:t>
                        </w:r>
                      </w:p>
                    </w:txbxContent>
                  </v:textbox>
                </v:rect>
                <v:rect id="Rectangle 207" o:spid="_x0000_s1045" style="position:absolute;left:52707;top:2076;width:282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610E95" w:rsidRPr="00B25146" w:rsidRDefault="00610E95" w:rsidP="00610E95">
                        <w:pPr>
                          <w:rPr>
                            <w:sz w:val="18"/>
                            <w:szCs w:val="18"/>
                            <w:lang w:eastAsia="ja-JP"/>
                          </w:rPr>
                        </w:pPr>
                        <w:r w:rsidRPr="00B25146">
                          <w:rPr>
                            <w:b/>
                            <w:bCs/>
                            <w:color w:val="0066FF"/>
                            <w:sz w:val="18"/>
                            <w:szCs w:val="18"/>
                          </w:rPr>
                          <w:t>No.</w:t>
                        </w:r>
                        <w:r w:rsidRPr="00B25146">
                          <w:rPr>
                            <w:rFonts w:hint="eastAsia"/>
                            <w:b/>
                            <w:bCs/>
                            <w:color w:val="0066FF"/>
                            <w:sz w:val="18"/>
                            <w:szCs w:val="18"/>
                            <w:lang w:eastAsia="ja-JP"/>
                          </w:rPr>
                          <w:t>35</w:t>
                        </w:r>
                      </w:p>
                    </w:txbxContent>
                  </v:textbox>
                </v:rect>
                <v:group id="Group 208" o:spid="_x0000_s1046" style="position:absolute;left:23952;top:7689;width:19729;height:1734" coordorigin="3625,1211" coordsize="1855,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ect id="Rectangle 209" o:spid="_x0000_s1047" style="position:absolute;left:3625;top:1211;width:1855;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QOeL8A&#10;AADbAAAADwAAAGRycy9kb3ducmV2LnhtbERPzYrCMBC+C75DGMGbpnoQt2taRHD1pKzdBxiaaVNt&#10;JrXJan17c1jY48f3v8kH24oH9b5xrGAxT0AQl043XCv4KfazNQgfkDW2jknBizzk2Xi0wVS7J3/T&#10;4xJqEUPYp6jAhNClUvrSkEU/dx1x5CrXWwwR9rXUPT5juG3lMklW0mLDscFgRztD5e3yaxWcKjN8&#10;ne5hyYtXcbiuKt/i2Ss1nQzbTxCBhvAv/nMftYKPODZ+iT9AZ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ZA54vwAAANsAAAAPAAAAAAAAAAAAAAAAAJgCAABkcnMvZG93bnJl&#10;di54bWxQSwUGAAAAAAQABAD1AAAAhAMAAAAA&#10;" fillcolor="#fac090" stroked="f"/>
                  <v:rect id="Rectangle 210" o:spid="_x0000_s1048" style="position:absolute;left:3625;top:1211;width:1855;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W1F8UA&#10;AADbAAAADwAAAGRycy9kb3ducmV2LnhtbESPW2vCQBSE3wv+h+UIvtVN1IpGV/FCoC8FLy34eMie&#10;JqG7Z0N21fjv3UKhj8PMfMMs15014katrx0rSIcJCOLC6ZpLBZ/n/HUGwgdkjcYxKXiQh/Wq97LE&#10;TLs7H+l2CqWIEPYZKqhCaDIpfVGRRT90DXH0vl1rMUTZllK3eI9wa+QoSabSYs1xocKGdhUVP6er&#10;VZCfzfaQ1uOv48dk9Jbqi9nuJ7lSg363WYAI1IX/8F/7XSuYz+H3S/wB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bUXxQAAANsAAAAPAAAAAAAAAAAAAAAAAJgCAABkcnMv&#10;ZG93bnJldi54bWxQSwUGAAAAAAQABAD1AAAAigMAAAAA&#10;" fillcolor="#fac090" strokeweight=".45pt">
                    <v:stroke endcap="round"/>
                  </v:rect>
                </v:group>
                <v:rect id="Rectangle 211" o:spid="_x0000_s1049" style="position:absolute;left:31673;top:7169;width:3213;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610E95" w:rsidRDefault="00610E95" w:rsidP="00610E95">
                        <w:r>
                          <w:rPr>
                            <w:color w:val="000000"/>
                            <w:sz w:val="20"/>
                          </w:rPr>
                          <w:t>Step 3</w:t>
                        </w:r>
                      </w:p>
                    </w:txbxContent>
                  </v:textbox>
                </v:rect>
                <v:group id="Group 212" o:spid="_x0000_s1050" style="position:absolute;left:6546;top:6369;width:1315;height:1314" coordorigin="1103,1003"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213" o:spid="_x0000_s1051" style="position:absolute;left:1103;top:100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fbsIA&#10;AADcAAAADwAAAGRycy9kb3ducmV2LnhtbERPTWsCMRC9F/ofwhR6EU1qQcrWKKVV6UWhtuB1uhmz&#10;i8lkSaJu/70RhN7m8T5nOu+9EyeKqQ2s4WmkQBDXwbRsNfx8L4cvIFJGNugCk4Y/SjCf3d9NsTLh&#10;zF902mYrSginCjU0OXeVlKluyGMahY64cPsQPeYCo5Um4rmEeyfHSk2kx5ZLQ4MdvTdUH7ZHr8E6&#10;ZVcu0n4z+X3emY/FYb0aLLR+fOjfXkFk6vO/+Ob+NGW+GsP1mXKBn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9p9uwgAAANwAAAAPAAAAAAAAAAAAAAAAAJgCAABkcnMvZG93&#10;bnJldi54bWxQSwUGAAAAAAQABAD1AAAAhwMAAAAA&#10;" path="m103,l,207r207,l103,xe" fillcolor="#fac090" stroked="f">
                    <v:path arrowok="t" o:connecttype="custom" o:connectlocs="103,0;0,207;207,207;103,0" o:connectangles="0,0,0,0"/>
                  </v:shape>
                  <v:shape id="Freeform 214" o:spid="_x0000_s1052" style="position:absolute;left:1103;top:100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Z7IsEA&#10;AADcAAAADwAAAGRycy9kb3ducmV2LnhtbERPS2rDMBDdF3IHMYHsaqkxlOJYCaGlkFWKnRxgIk1t&#10;N9bIWIrj3r4qFLqbx/tOuZtdLyYaQ+dZw1OmQBAbbztuNJxP748vIEJEtth7Jg3fFGC3XTyUWFh/&#10;54qmOjYihXAoUEMb41BIGUxLDkPmB+LEffrRYUxwbKQd8Z7CXS/XSj1Lhx2nhhYHem3JXOub0zDs&#10;Py7yqzoZclOu+uPtmps3pfVqOe83ICLN8V/85z7YNF/l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2eyLBAAAA3AAAAA8AAAAAAAAAAAAAAAAAmAIAAGRycy9kb3du&#10;cmV2LnhtbFBLBQYAAAAABAAEAPUAAACGAwAAAAA=&#10;" path="m103,l,207r207,l103,xe" fillcolor="#fac090" strokeweight=".45pt">
                    <v:stroke endcap="round"/>
                    <v:path arrowok="t" o:connecttype="custom" o:connectlocs="103,0;0,207;207,207;103,0" o:connectangles="0,0,0,0"/>
                  </v:shape>
                </v:group>
                <v:rect id="Rectangle 215" o:spid="_x0000_s1053" style="position:absolute;left:8439;top:6318;width:1632;height:2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610E95" w:rsidRDefault="00610E95" w:rsidP="00610E95">
                        <w:r>
                          <w:rPr>
                            <w:color w:val="000000"/>
                            <w:sz w:val="22"/>
                          </w:rPr>
                          <w:t>(0)</w:t>
                        </w:r>
                      </w:p>
                    </w:txbxContent>
                  </v:textbox>
                </v:rect>
                <v:group id="Group 216" o:spid="_x0000_s1054" style="position:absolute;left:42957;top:9436;width:1321;height:1308" coordorigin="5381,1486" coordsize="208,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217" o:spid="_x0000_s1055" style="position:absolute;left:5381;top:1486;width:208;height:206;visibility:visible;mso-wrap-style:square;v-text-anchor:top" coordsize="20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nbrMMA&#10;AADcAAAADwAAAGRycy9kb3ducmV2LnhtbERPTWvCQBC9F/wPywi91U091BJdRYqCIoJN68HbkB2T&#10;YHY27q4x+uvdQsHbPN7nTGadqUVLzleWFbwPEhDEudUVFwp+f5ZvnyB8QNZYWyYFN/Iwm/ZeJphq&#10;e+VvarNQiBjCPkUFZQhNKqXPSzLoB7YhjtzROoMhQldI7fAaw00th0nyIQ1WHBtKbOirpPyUXYyC&#10;TXNfVdLtDqN15trleYH79RaVeu138zGIQF14iv/dKx3nJyP4ey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nbrMMAAADcAAAADwAAAAAAAAAAAAAAAACYAgAAZHJzL2Rv&#10;d25yZXYueG1sUEsFBgAAAAAEAAQA9QAAAIgDAAAAAA==&#10;" path="m104,l,206r208,l104,xe" fillcolor="#fac090" stroked="f">
                    <v:path arrowok="t" o:connecttype="custom" o:connectlocs="104,0;0,206;208,206;104,0" o:connectangles="0,0,0,0"/>
                  </v:shape>
                  <v:shape id="Freeform 218" o:spid="_x0000_s1056" style="position:absolute;left:5381;top:1486;width:208;height:206;visibility:visible;mso-wrap-style:square;v-text-anchor:top" coordsize="20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lvccQA&#10;AADcAAAADwAAAGRycy9kb3ducmV2LnhtbESPQWsCMRCF7wX/Qxiht5pVSimrUUQQPVRqbA8eh824&#10;u7iZLJtU47/vHAq9zfDevPfNYpV9p240xDawgemkAEVcBddybeD7a/vyDiomZIddYDLwoAir5ehp&#10;gaULd7Z0O6VaSQjHEg00KfWl1rFqyGOchJ5YtEsYPCZZh1q7Ae8S7js9K4o37bFlaWiwp01D1fX0&#10;4w2knPf20L8eN9l+nHN3tJ+7nTXmeZzXc1CJcvo3/13vneAX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Jb3HEAAAA3AAAAA8AAAAAAAAAAAAAAAAAmAIAAGRycy9k&#10;b3ducmV2LnhtbFBLBQYAAAAABAAEAPUAAACJAwAAAAA=&#10;" path="m104,l,206r208,l104,xe" fillcolor="#fac090" strokeweight=".45pt">
                    <v:stroke endcap="round"/>
                    <v:path arrowok="t" o:connecttype="custom" o:connectlocs="104,0;0,206;208,206;104,0" o:connectangles="0,0,0,0"/>
                  </v:shape>
                </v:group>
                <v:rect id="Rectangle 219" o:spid="_x0000_s1057" style="position:absolute;left:44088;top:8559;width:1632;height:23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610E95" w:rsidRDefault="00610E95" w:rsidP="00610E95">
                        <w:r>
                          <w:rPr>
                            <w:color w:val="000000"/>
                            <w:sz w:val="22"/>
                          </w:rPr>
                          <w:t>(1)</w:t>
                        </w:r>
                      </w:p>
                    </w:txbxContent>
                  </v:textbox>
                </v:rect>
                <v:rect id="Rectangle 220" o:spid="_x0000_s1058" style="position:absolute;left:19278;top:5626;width:11716;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610E95" w:rsidRDefault="00610E95" w:rsidP="00610E95">
                        <w:r>
                          <w:rPr>
                            <w:color w:val="FF0000"/>
                            <w:sz w:val="20"/>
                          </w:rPr>
                          <w:t>(</w:t>
                        </w:r>
                        <w:r>
                          <w:rPr>
                            <w:rFonts w:hint="eastAsia"/>
                            <w:color w:val="FF0000"/>
                            <w:sz w:val="20"/>
                            <w:lang w:eastAsia="ja-JP"/>
                          </w:rPr>
                          <w:t>40</w:t>
                        </w:r>
                        <w:r>
                          <w:rPr>
                            <w:color w:val="FF0000"/>
                            <w:sz w:val="20"/>
                          </w:rPr>
                          <w:t xml:space="preserve"> months</w:t>
                        </w:r>
                        <w:r>
                          <w:rPr>
                            <w:rFonts w:hint="eastAsia"/>
                            <w:color w:val="FF0000"/>
                            <w:sz w:val="20"/>
                            <w:lang w:eastAsia="ja-JP"/>
                          </w:rPr>
                          <w:t>: #23 - #32</w:t>
                        </w:r>
                        <w:r>
                          <w:rPr>
                            <w:color w:val="FF0000"/>
                            <w:sz w:val="20"/>
                          </w:rPr>
                          <w:t>)</w:t>
                        </w:r>
                      </w:p>
                    </w:txbxContent>
                  </v:textbox>
                </v:rect>
                <v:group id="Group 221" o:spid="_x0000_s1059" style="position:absolute;left:34347;top:11176;width:16529;height:1752" coordorigin="3625,1760" coordsize="35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rect id="Rectangle 222" o:spid="_x0000_s1060" style="position:absolute;left:3625;top:1760;width:3505;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6NMAA&#10;AADcAAAADwAAAGRycy9kb3ducmV2LnhtbERPzYrCMBC+C75DmIW92bQ9iFSjLAure1L8eYChmTbV&#10;ZlKbrNa33wiCt/n4fmexGmwrbtT7xrGCLElBEJdON1wrOB1/JjMQPiBrbB2Tggd5WC3HowUW2t15&#10;T7dDqEUMYV+gAhNCV0jpS0MWfeI64shVrrcYIuxrqXu8x3DbyjxNp9Jiw7HBYEffhsrL4c8q2FZm&#10;WG+vIefscdycp5VvceeV+vwYvuYgAg3hLX65f3Wcn+XwfCZe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26NMAAAADcAAAADwAAAAAAAAAAAAAAAACYAgAAZHJzL2Rvd25y&#10;ZXYueG1sUEsFBgAAAAAEAAQA9QAAAIUDAAAAAA==&#10;" fillcolor="#fac090" stroked="f"/>
                  <v:rect id="Rectangle 223" o:spid="_x0000_s1061" style="position:absolute;left:3625;top:1760;width:3505;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Fbz8MA&#10;AADcAAAADwAAAGRycy9kb3ducmV2LnhtbERPyWrDMBC9B/oPYgq5JbKzlOJYDk2DIZdClgZyHKyJ&#10;bSqNjKUmzt9XhUJv83jr5OvBGnGj3reOFaTTBARx5XTLtYLPUzl5BeEDskbjmBQ8yMO6eBrlmGl3&#10;5wPdjqEWMYR9hgqaELpMSl81ZNFPXUccuavrLYYI+1rqHu8x3Bo5S5IXabHl2NBgR+8NVV/Hb6ug&#10;PJnNPm3n58PHYrZM9cVstotSqfHz8LYCEWgI/+I/907H+ekcfp+JF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Fbz8MAAADcAAAADwAAAAAAAAAAAAAAAACYAgAAZHJzL2Rv&#10;d25yZXYueG1sUEsFBgAAAAAEAAQA9QAAAIgDAAAAAA==&#10;" fillcolor="#fac090" strokeweight=".45pt">
                    <v:stroke endcap="round"/>
                  </v:rect>
                </v:group>
                <v:rect id="Rectangle 224" o:spid="_x0000_s1062" style="position:absolute;left:39903;top:10579;width:3213;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610E95" w:rsidRDefault="00610E95" w:rsidP="00610E95">
                        <w:r>
                          <w:rPr>
                            <w:color w:val="000000"/>
                            <w:sz w:val="20"/>
                          </w:rPr>
                          <w:t>Step 4</w:t>
                        </w:r>
                      </w:p>
                    </w:txbxContent>
                  </v:textbox>
                </v:rect>
                <v:rect id="Rectangle 225" o:spid="_x0000_s1063" style="position:absolute;left:27330;top:8775;width:11716;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610E95" w:rsidRDefault="00610E95" w:rsidP="00610E95">
                        <w:r>
                          <w:rPr>
                            <w:rFonts w:hint="eastAsia"/>
                            <w:color w:val="FF0000"/>
                            <w:sz w:val="20"/>
                            <w:lang w:eastAsia="ja-JP"/>
                          </w:rPr>
                          <w:t>(20</w:t>
                        </w:r>
                        <w:r>
                          <w:rPr>
                            <w:color w:val="FF0000"/>
                            <w:sz w:val="20"/>
                          </w:rPr>
                          <w:t xml:space="preserve"> months</w:t>
                        </w:r>
                        <w:r>
                          <w:rPr>
                            <w:rFonts w:hint="eastAsia"/>
                            <w:color w:val="FF0000"/>
                            <w:sz w:val="20"/>
                            <w:lang w:eastAsia="ja-JP"/>
                          </w:rPr>
                          <w:t>: #28 - #32</w:t>
                        </w:r>
                        <w:r>
                          <w:rPr>
                            <w:color w:val="FF0000"/>
                            <w:sz w:val="20"/>
                          </w:rPr>
                          <w:t>)</w:t>
                        </w:r>
                      </w:p>
                    </w:txbxContent>
                  </v:textbox>
                </v:rect>
                <v:rect id="Rectangle 226" o:spid="_x0000_s1064" style="position:absolute;left:37198;top:12274;width:11716;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610E95" w:rsidRDefault="00610E95" w:rsidP="00610E95">
                        <w:r>
                          <w:rPr>
                            <w:color w:val="FF0000"/>
                            <w:sz w:val="20"/>
                          </w:rPr>
                          <w:t>(</w:t>
                        </w:r>
                        <w:r>
                          <w:rPr>
                            <w:rFonts w:hint="eastAsia"/>
                            <w:color w:val="FF0000"/>
                            <w:sz w:val="20"/>
                            <w:lang w:eastAsia="ja-JP"/>
                          </w:rPr>
                          <w:t>16</w:t>
                        </w:r>
                        <w:r>
                          <w:rPr>
                            <w:color w:val="FF0000"/>
                            <w:sz w:val="20"/>
                          </w:rPr>
                          <w:t xml:space="preserve"> months</w:t>
                        </w:r>
                        <w:r>
                          <w:rPr>
                            <w:rFonts w:hint="eastAsia"/>
                            <w:color w:val="FF0000"/>
                            <w:sz w:val="20"/>
                            <w:lang w:eastAsia="ja-JP"/>
                          </w:rPr>
                          <w:t>: #31 - #34</w:t>
                        </w:r>
                        <w:r>
                          <w:rPr>
                            <w:color w:val="FF0000"/>
                            <w:sz w:val="20"/>
                          </w:rPr>
                          <w:t>)</w:t>
                        </w:r>
                      </w:p>
                    </w:txbxContent>
                  </v:textbox>
                </v:rect>
                <v:group id="Group 227" o:spid="_x0000_s1065" style="position:absolute;left:50279;top:12915;width:1321;height:1315" coordorigin="7030,2034" coordsize="208,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228" o:spid="_x0000_s1066" style="position:absolute;left:7030;top:2034;width:208;height:207;visibility:visible;mso-wrap-style:square;v-text-anchor:top" coordsize="208,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UocUA&#10;AADcAAAADwAAAGRycy9kb3ducmV2LnhtbESPQU/CQBCF7yT+h82YcCGwhRCilYWghkRPInLgOOkO&#10;bWN3tnZHKP/eOZhwm8l78943y3UfGnOmLtWRHUwnGRjiIvqaSweHr+34AUwSZI9NZHJwpQTr1d1g&#10;ibmPF/6k815KoyGccnRQibS5tamoKGCaxJZYtVPsAoquXWl9hxcND42dZdnCBqxZGyps6aWi4nv/&#10;GxwUp8Pxdfs+3+yEwujHP1p5/rDODe/7zRMYoV5u5v/rN6/4U6XVZ3QCu/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OVShxQAAANwAAAAPAAAAAAAAAAAAAAAAAJgCAABkcnMv&#10;ZG93bnJldi54bWxQSwUGAAAAAAQABAD1AAAAigMAAAAA&#10;" path="m104,l,207r208,l104,xe" fillcolor="#fac090" stroked="f">
                    <v:path arrowok="t" o:connecttype="custom" o:connectlocs="104,0;0,207;208,207;104,0" o:connectangles="0,0,0,0"/>
                  </v:shape>
                  <v:shape id="Freeform 229" o:spid="_x0000_s1067" style="position:absolute;left:7030;top:2034;width:208;height:207;visibility:visible;mso-wrap-style:square;v-text-anchor:top" coordsize="208,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D2sIA&#10;AADcAAAADwAAAGRycy9kb3ducmV2LnhtbERPS2sCMRC+F/wPYYReSs0qouvWKD4QWm9qex8342Zx&#10;M1mSVNd/3xQKvc3H95z5srONuJEPtWMFw0EGgrh0uuZKwedp95qDCBFZY+OYFDwowHLRe5pjod2d&#10;D3Q7xkqkEA4FKjAxtoWUoTRkMQxcS5y4i/MWY4K+ktrjPYXbRo6ybCIt1pwaDLa0MVRej99WwXh2&#10;Llt/Di9fH/m03pp8onm9V+q5363eQETq4r/4z/2u0/zhDH6fSR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0PawgAAANwAAAAPAAAAAAAAAAAAAAAAAJgCAABkcnMvZG93&#10;bnJldi54bWxQSwUGAAAAAAQABAD1AAAAhwMAAAAA&#10;" path="m104,l,207r208,l104,xe" fillcolor="#fac090" strokeweight=".45pt">
                    <v:stroke endcap="round"/>
                    <v:path arrowok="t" o:connecttype="custom" o:connectlocs="104,0;0,207;208,207;104,0" o:connectangles="0,0,0,0"/>
                  </v:shape>
                </v:group>
                <v:rect id="Rectangle 230" o:spid="_x0000_s1068" style="position:absolute;left:51816;top:12045;width:1631;height:23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610E95" w:rsidRDefault="00610E95" w:rsidP="00610E95">
                        <w:r>
                          <w:rPr>
                            <w:color w:val="000000"/>
                            <w:sz w:val="22"/>
                          </w:rPr>
                          <w:t>(2)</w:t>
                        </w:r>
                      </w:p>
                    </w:txbxContent>
                  </v:textbox>
                </v:rect>
                <v:group id="Group 231" o:spid="_x0000_s1069" style="position:absolute;left:28790;top:14668;width:24969;height:1753" coordorigin="3625,2310" coordsize="4329,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rect id="Rectangle 232" o:spid="_x0000_s1070" style="position:absolute;left:3625;top:2310;width:43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wicEA&#10;AADcAAAADwAAAGRycy9kb3ducmV2LnhtbERPzWrCQBC+C77DMoXedGMOItFVSqHaU8TEBxiyk2za&#10;7GzMbjV5+65Q6G0+vt/ZHUbbiTsNvnWsYLVMQBBXTrfcKLiWH4sNCB+QNXaOScFEHg77+WyHmXYP&#10;vtC9CI2IIewzVGBC6DMpfWXIol+6njhytRsshgiHRuoBHzHcdjJNkrW02HJsMNjTu6Hqu/ixCvLa&#10;jMf8FlJeTeXpa137Ds9eqdeX8W0LItAY/sV/7k8d56cpPJ+JF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RcInBAAAA3AAAAA8AAAAAAAAAAAAAAAAAmAIAAGRycy9kb3du&#10;cmV2LnhtbFBLBQYAAAAABAAEAPUAAACGAwAAAAA=&#10;" fillcolor="#fac090" stroked="f"/>
                  <v:rect id="Rectangle 233" o:spid="_x0000_s1071" style="position:absolute;left:3625;top:2310;width:43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2RcsMA&#10;AADcAAAADwAAAGRycy9kb3ducmV2LnhtbERPS2vCQBC+F/wPywi91U3ig5K6irYEvBR8VPA4ZKdJ&#10;cHc2ZLca/31XELzNx/ec+bK3Rlyo841jBekoAUFcOt1wpeDnULy9g/ABWaNxTApu5GG5GLzMMdfu&#10;yju67EMlYgj7HBXUIbS5lL6syaIfuZY4cr+usxgi7CqpO7zGcGtkliQzabHh2FBjS581lef9n1VQ&#10;HMx6mzbj4+57kk1TfTLrr0mh1OuwX32ACNSHp/jh3ug4PxvD/Zl4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2RcsMAAADcAAAADwAAAAAAAAAAAAAAAACYAgAAZHJzL2Rv&#10;d25yZXYueG1sUEsFBgAAAAAEAAQA9QAAAIgDAAAAAA==&#10;" fillcolor="#fac090" strokeweight=".45pt">
                    <v:stroke endcap="round"/>
                  </v:rect>
                </v:group>
                <v:rect id="Rectangle 234" o:spid="_x0000_s1072" style="position:absolute;left:36556;top:14243;width:7767;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610E95" w:rsidRDefault="00610E95" w:rsidP="00610E95">
                        <w:r>
                          <w:rPr>
                            <w:color w:val="000000"/>
                            <w:sz w:val="20"/>
                          </w:rPr>
                          <w:t>Steps 5</w:t>
                        </w:r>
                        <w:proofErr w:type="gramStart"/>
                        <w:r>
                          <w:rPr>
                            <w:color w:val="000000"/>
                            <w:sz w:val="20"/>
                          </w:rPr>
                          <w:t>,6</w:t>
                        </w:r>
                        <w:proofErr w:type="gramEnd"/>
                        <w:r>
                          <w:rPr>
                            <w:color w:val="000000"/>
                            <w:sz w:val="20"/>
                          </w:rPr>
                          <w:t xml:space="preserve"> and 7</w:t>
                        </w:r>
                      </w:p>
                    </w:txbxContent>
                  </v:textbox>
                </v:rect>
                <v:group id="Group 235" o:spid="_x0000_s1073" style="position:absolute;left:53136;top:16414;width:1315;height:1308" coordorigin="7856,2585" coordsize="20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236" o:spid="_x0000_s1074" style="position:absolute;left:7856;top:2585;width:207;height:206;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7msMA&#10;AADcAAAADwAAAGRycy9kb3ducmV2LnhtbERPO2vDMBDeA/kP4gpdTCMnQ0hcy8ZJMZQuJY+h42Fd&#10;LVPrZCw1dv99VShku4/veXk5217caPSdYwXrVQqCuHG641bB9VI/7UD4gKyxd0wKfshDWSwXOWba&#10;TXyi2zm0Ioawz1CBCWHIpPSNIYt+5QbiyH260WKIcGylHnGK4baXmzTdSosdxwaDAx0NNV/nb6vg&#10;Zd+b5JR8YLKrwtt7Nxx8Ws9KPT7M1TOIQHO4i//drzrO32zh75l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b7msMAAADcAAAADwAAAAAAAAAAAAAAAACYAgAAZHJzL2Rv&#10;d25yZXYueG1sUEsFBgAAAAAEAAQA9QAAAIgDAAAAAA==&#10;" path="m104,l,206r207,l104,xe" fillcolor="#fac090" stroked="f">
                    <v:path arrowok="t" o:connecttype="custom" o:connectlocs="104,0;0,206;207,206;104,0" o:connectangles="0,0,0,0"/>
                  </v:shape>
                  <v:shape id="Freeform 237" o:spid="_x0000_s1075" style="position:absolute;left:7856;top:2585;width:207;height:206;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6Vv8IA&#10;AADcAAAADwAAAGRycy9kb3ducmV2LnhtbERPTWvCQBC9F/oflil4qxtzsCV1DUVatYdCohWvQ3aa&#10;jWZnQ3bV+O+7BcHbPN7nzPLBtuJMvW8cK5iMExDEldMN1wp+tp/PryB8QNbYOiYFV/KQzx8fZphp&#10;d+GSzptQixjCPkMFJoQuk9JXhiz6seuII/freoshwr6WusdLDLetTJNkKi02HBsMdrQwVB03J6ug&#10;LJbDt9lTcS1XXO+w8IePL6/U6Gl4fwMRaAh38c291nF++gL/z8QL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pW/wgAAANwAAAAPAAAAAAAAAAAAAAAAAJgCAABkcnMvZG93&#10;bnJldi54bWxQSwUGAAAAAAQABAD1AAAAhwMAAAAA&#10;" path="m104,l,206r207,l104,xe" fillcolor="#fac090" strokeweight=".45pt">
                    <v:stroke endcap="round"/>
                    <v:path arrowok="t" o:connecttype="custom" o:connectlocs="104,0;0,206;207,206;104,0" o:connectangles="0,0,0,0"/>
                  </v:shape>
                </v:group>
                <v:rect id="Rectangle 238" o:spid="_x0000_s1076" style="position:absolute;left:54775;top:15538;width:1632;height:23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610E95" w:rsidRDefault="00610E95" w:rsidP="00610E95">
                        <w:r>
                          <w:rPr>
                            <w:color w:val="000000"/>
                            <w:sz w:val="22"/>
                          </w:rPr>
                          <w:t>(3)</w:t>
                        </w:r>
                      </w:p>
                    </w:txbxContent>
                  </v:textbox>
                </v:rect>
                <v:group id="Group 239" o:spid="_x0000_s1077" style="position:absolute;left:47300;top:18072;width:16009;height:1994" coordorigin="6236,2862" coordsize="2544,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rect id="Rectangle 240" o:spid="_x0000_s1078" style="position:absolute;left:6236;top:2862;width:2544;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duMMA&#10;AADcAAAADwAAAGRycy9kb3ducmV2LnhtbESPzY7CMAyE7yvtO0ReiduSAhJCXQJCSPtzAkH3AazG&#10;bQqN022yUN4eH5C42ZrxzOflevCtulAfm8AGJuMMFHEZbMO1gd/i830BKiZki21gMnCjCOvV68sS&#10;cxuufKDLMdVKQjjmaMCl1OVax9KRxzgOHbFoVeg9Jln7WtserxLuWz3Nsrn22LA0OOxo66g8H/+9&#10;gV3lhq/dX5ry5FZ8n+ZVbHEfjRm9DZsPUImG9DQ/rn+s4M8EX56RCf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bduMMAAADcAAAADwAAAAAAAAAAAAAAAACYAgAAZHJzL2Rv&#10;d25yZXYueG1sUEsFBgAAAAAEAAQA9QAAAIgDAAAAAA==&#10;" fillcolor="#fac090" stroked="f"/>
                  <v:rect id="Rectangle 241" o:spid="_x0000_s1079" style="position:absolute;left:6236;top:2862;width:2544;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o8Q8MA&#10;AADcAAAADwAAAGRycy9kb3ducmV2LnhtbERPyWrDMBC9B/oPYgq5JbKzlOJYDk2DIZdClgZyHKyJ&#10;bSqNjKUmzt9XhUJv83jr5OvBGnGj3reOFaTTBARx5XTLtYLPUzl5BeEDskbjmBQ8yMO6eBrlmGl3&#10;5wPdjqEWMYR9hgqaELpMSl81ZNFPXUccuavrLYYI+1rqHu8x3Bo5S5IXabHl2NBgR+8NVV/Hb6ug&#10;PJnNPm3n58PHYrZM9cVstotSqfHz8LYCEWgI/+I/907H+fMUfp+JF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o8Q8MAAADcAAAADwAAAAAAAAAAAAAAAACYAgAAZHJzL2Rv&#10;d25yZXYueG1sUEsFBgAAAAAEAAQA9QAAAIgDAAAAAA==&#10;" fillcolor="#fac090" strokeweight=".45pt">
                    <v:stroke endcap="round"/>
                  </v:rect>
                </v:group>
                <v:rect id="Rectangle 242" o:spid="_x0000_s1080" style="position:absolute;left:49174;top:17367;width:3708;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610E95" w:rsidRDefault="00610E95" w:rsidP="00610E95">
                        <w:r>
                          <w:rPr>
                            <w:color w:val="000000"/>
                            <w:sz w:val="20"/>
                          </w:rPr>
                          <w:t>Steps 8</w:t>
                        </w:r>
                      </w:p>
                    </w:txbxContent>
                  </v:textbox>
                </v:rect>
                <v:group id="Group 243" o:spid="_x0000_s1081" style="position:absolute;left:62611;top:19843;width:1320;height:1314" coordorigin="8680,3135" coordsize="208,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244" o:spid="_x0000_s1082" style="position:absolute;left:8680;top:3135;width:208;height:207;visibility:visible;mso-wrap-style:square;v-text-anchor:top" coordsize="208,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xMMA&#10;AADcAAAADwAAAGRycy9kb3ducmV2LnhtbERPTWvCQBC9F/wPywi9FN1YRWrqKmoR2pM2evA4ZMck&#10;NDsbs1ON/75bKPQ2j/c582XnanWlNlSeDYyGCSji3NuKCwPHw3bwAioIssXaMxm4U4Dlovcwx9T6&#10;G3/SNZNCxRAOKRooRZpU65CX5DAMfUMcubNvHUqEbaFti7cY7mr9nCRT7bDi2FBiQ5uS8q/s2xnI&#10;z8fT2/ZjstoLuaeLnWlZ77Qxj/1u9QpKqJN/8Z/73cb54wn8PhMv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CxMMAAADcAAAADwAAAAAAAAAAAAAAAACYAgAAZHJzL2Rv&#10;d25yZXYueG1sUEsFBgAAAAAEAAQA9QAAAIgDAAAAAA==&#10;" path="m104,l,207r208,l104,xe" fillcolor="#fac090" stroked="f">
                    <v:path arrowok="t" o:connecttype="custom" o:connectlocs="104,0;0,207;208,207;104,0" o:connectangles="0,0,0,0"/>
                  </v:shape>
                  <v:shape id="Freeform 245" o:spid="_x0000_s1083" style="position:absolute;left:8680;top:3135;width:208;height:207;visibility:visible;mso-wrap-style:square;v-text-anchor:top" coordsize="208,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Vv8IA&#10;AADcAAAADwAAAGRycy9kb3ducmV2LnhtbERPTU8CMRC9k/gfmjHxQqCr6LKuFKIQE/AG6H3YjtuN&#10;2+mmrbD8e2tCwm1e3ufMFr1txZF8aBwruB9nIIgrpxuuFXzu30cFiBCRNbaOScGZAizmN4MZltqd&#10;eEvHXaxFCuFQogITY1dKGSpDFsPYdcSJ+3beYkzQ11J7PKVw28qHLMulxYZTg8GOloaqn92vVfD4&#10;fKg6fwjDr00xbVamyDW/fSh1d9u/voCI1Mer+OJe6zR/8gT/z6QL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gxW/wgAAANwAAAAPAAAAAAAAAAAAAAAAAJgCAABkcnMvZG93&#10;bnJldi54bWxQSwUGAAAAAAQABAD1AAAAhwMAAAAA&#10;" path="m104,l,207r208,l104,xe" fillcolor="#fac090" strokeweight=".45pt">
                    <v:stroke endcap="round"/>
                    <v:path arrowok="t" o:connecttype="custom" o:connectlocs="104,0;0,207;208,207;104,0" o:connectangles="0,0,0,0"/>
                  </v:shape>
                </v:group>
                <v:rect id="Rectangle 246" o:spid="_x0000_s1084" style="position:absolute;left:62363;top:20682;width:1994;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IFy8MA&#10;AADcAAAADwAAAGRycy9kb3ducmV2LnhtbERPTYvCMBC9C/sfwix4WTRdBdFqlGVB8CCIdQ/rbWjG&#10;pm4zKU201V9vhAVv83ifs1h1thJXanzpWMHnMAFBnDtdcqHg57AeTEH4gKyxckwKbuRhtXzrLTDV&#10;ruU9XbNQiBjCPkUFJoQ6ldLnhiz6oauJI3dyjcUQYVNI3WAbw20lR0kykRZLjg0Ga/o2lP9lF6tg&#10;vfstie9y/zGbtu6cj46Z2dZK9d+7rzmIQF14if/dGx3njyfwfC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IFy8MAAADcAAAADwAAAAAAAAAAAAAAAACYAgAAZHJzL2Rv&#10;d25yZXYueG1sUEsFBgAAAAAEAAQA9QAAAIgDAAAAAA==&#10;" filled="f" stroked="f">
                  <v:textbox style="mso-fit-shape-to-text:t" inset="0,0,0,0">
                    <w:txbxContent>
                      <w:p w:rsidR="00610E95" w:rsidRDefault="00610E95" w:rsidP="00610E95">
                        <w:r>
                          <w:rPr>
                            <w:color w:val="000000"/>
                            <w:sz w:val="22"/>
                          </w:rPr>
                          <w:t>(4)</w:t>
                        </w:r>
                      </w:p>
                    </w:txbxContent>
                  </v:textbox>
                </v:rect>
                <v:rect id="Rectangle 247" o:spid="_x0000_s1085" style="position:absolute;left:48672;top:19437;width:1441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6gUMQA&#10;AADcAAAADwAAAGRycy9kb3ducmV2LnhtbERPTWvCQBC9F/wPywi9FN1UQW10DVII9CAUYw/1NmSn&#10;2Wh2NmS3Ju2v7xYEb/N4n7PJBtuIK3W+dqzgeZqAIC6drrlS8HHMJysQPiBrbByTgh/ykG1HDxtM&#10;tev5QNciVCKGsE9RgQmhTaX0pSGLfupa4sh9uc5iiLCrpO6wj+G2kbMkWUiLNccGgy29GiovxbdV&#10;kL9/1sS/8vD0surduZydCrNvlXocD7s1iEBDuItv7jcd58+X8P9Mv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eoFDEAAAA3AAAAA8AAAAAAAAAAAAAAAAAmAIAAGRycy9k&#10;b3ducmV2LnhtbFBLBQYAAAAABAAEAPUAAACJAwAAAAA=&#10;" filled="f" stroked="f">
                  <v:textbox style="mso-fit-shape-to-text:t" inset="0,0,0,0">
                    <w:txbxContent>
                      <w:p w:rsidR="00610E95" w:rsidRDefault="00610E95" w:rsidP="00610E95">
                        <w:r w:rsidRPr="00264955">
                          <w:rPr>
                            <w:color w:val="FF0000"/>
                            <w:sz w:val="20"/>
                            <w:highlight w:val="cyan"/>
                          </w:rPr>
                          <w:t>(</w:t>
                        </w:r>
                        <w:r>
                          <w:rPr>
                            <w:color w:val="FF0000"/>
                            <w:sz w:val="20"/>
                            <w:highlight w:val="cyan"/>
                          </w:rPr>
                          <w:t>11</w:t>
                        </w:r>
                        <w:r w:rsidRPr="00264955">
                          <w:rPr>
                            <w:color w:val="FF0000"/>
                            <w:sz w:val="20"/>
                            <w:highlight w:val="cyan"/>
                          </w:rPr>
                          <w:t xml:space="preserve"> months</w:t>
                        </w:r>
                        <w:r w:rsidRPr="00264955">
                          <w:rPr>
                            <w:rFonts w:hint="eastAsia"/>
                            <w:color w:val="FF0000"/>
                            <w:sz w:val="20"/>
                            <w:highlight w:val="cyan"/>
                            <w:lang w:eastAsia="ja-JP"/>
                          </w:rPr>
                          <w:t>: #33 - #36</w:t>
                        </w:r>
                        <w:r w:rsidRPr="00264955">
                          <w:rPr>
                            <w:i/>
                            <w:iCs/>
                            <w:color w:val="FF0000"/>
                            <w:sz w:val="20"/>
                            <w:highlight w:val="cyan"/>
                            <w:lang w:eastAsia="ja-JP"/>
                          </w:rPr>
                          <w:t>bis</w:t>
                        </w:r>
                        <w:r w:rsidRPr="00264955">
                          <w:rPr>
                            <w:color w:val="FF0000"/>
                            <w:sz w:val="20"/>
                            <w:highlight w:val="cyan"/>
                          </w:rPr>
                          <w:t>)</w:t>
                        </w:r>
                      </w:p>
                    </w:txbxContent>
                  </v:textbox>
                </v:rect>
                <v:rect id="Rectangle 248" o:spid="_x0000_s1086" style="position:absolute;left:34385;top:15849;width:11716;height:2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610E95" w:rsidRDefault="00610E95" w:rsidP="00610E95">
                        <w:r>
                          <w:rPr>
                            <w:color w:val="FF0000"/>
                            <w:sz w:val="20"/>
                          </w:rPr>
                          <w:t>(</w:t>
                        </w:r>
                        <w:r>
                          <w:rPr>
                            <w:rFonts w:hint="eastAsia"/>
                            <w:color w:val="FF0000"/>
                            <w:sz w:val="20"/>
                            <w:lang w:eastAsia="ja-JP"/>
                          </w:rPr>
                          <w:t>28</w:t>
                        </w:r>
                        <w:r>
                          <w:rPr>
                            <w:color w:val="FF0000"/>
                            <w:sz w:val="20"/>
                          </w:rPr>
                          <w:t xml:space="preserve"> months</w:t>
                        </w:r>
                        <w:r>
                          <w:rPr>
                            <w:rFonts w:hint="eastAsia"/>
                            <w:color w:val="FF0000"/>
                            <w:sz w:val="20"/>
                            <w:lang w:eastAsia="ja-JP"/>
                          </w:rPr>
                          <w:t>: #29 - #35</w:t>
                        </w:r>
                        <w:r>
                          <w:rPr>
                            <w:color w:val="FF0000"/>
                            <w:sz w:val="20"/>
                          </w:rPr>
                          <w:t>)</w:t>
                        </w:r>
                      </w:p>
                    </w:txbxContent>
                  </v:textbox>
                </v:rect>
                <v:rect id="Rectangle 249" o:spid="_x0000_s1087" style="position:absolute;left:349;top:774;width:5854;height:4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610E95" w:rsidRDefault="00610E95" w:rsidP="00610E95">
                        <w:r>
                          <w:rPr>
                            <w:color w:val="0066FF"/>
                            <w:sz w:val="20"/>
                          </w:rPr>
                          <w:t>WP 5D</w:t>
                        </w:r>
                        <w:r w:rsidRPr="00AD6091">
                          <w:rPr>
                            <w:color w:val="0066FF"/>
                            <w:sz w:val="20"/>
                          </w:rPr>
                          <w:t xml:space="preserve"> </w:t>
                        </w:r>
                        <w:r>
                          <w:rPr>
                            <w:color w:val="0066FF"/>
                            <w:sz w:val="20"/>
                          </w:rPr>
                          <w:t>meetings</w:t>
                        </w:r>
                      </w:p>
                      <w:p w:rsidR="00610E95" w:rsidRDefault="00610E95" w:rsidP="00610E95">
                        <w:r>
                          <w:rPr>
                            <w:color w:val="0066FF"/>
                            <w:sz w:val="20"/>
                          </w:rPr>
                          <w:t xml:space="preserve"> </w:t>
                        </w:r>
                      </w:p>
                    </w:txbxContent>
                  </v:textbox>
                </v:rect>
                <v:rect id="Rectangle 250" o:spid="_x0000_s1088" style="position:absolute;left:2298;top:23577;width:25057;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LWcYA&#10;AADcAAAADwAAAGRycy9kb3ducmV2LnhtbESPQWvCQBCF74L/YZmCF6mbihSbuooUBA+CGD3Y25Cd&#10;ZtNmZ0N2NWl/fedQ6G2G9+a9b1abwTfqTl2sAxt4mmWgiMtga64MXM67xyWomJAtNoHJwDdF2KzH&#10;oxXmNvR8onuRKiUhHHM04FJqc61j6chjnIWWWLSP0HlMsnaVth32Eu4bPc+yZ+2xZmlw2NKbo/Kr&#10;uHkDu+O1Jv7Rp+nLsg+f5fy9cIfWmMnDsH0FlWhI/+a/670V/IX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FLWcYAAADcAAAADwAAAAAAAAAAAAAAAACYAgAAZHJz&#10;L2Rvd25yZXYueG1sUEsFBgAAAAAEAAQA9QAAAIsDAAAAAA==&#10;" filled="f" stroked="f">
                  <v:textbox style="mso-fit-shape-to-text:t" inset="0,0,0,0">
                    <w:txbxContent>
                      <w:p w:rsidR="00610E95" w:rsidRDefault="00610E95" w:rsidP="00610E95">
                        <w:r>
                          <w:rPr>
                            <w:color w:val="000000"/>
                            <w:sz w:val="18"/>
                            <w:szCs w:val="18"/>
                          </w:rPr>
                          <w:t>Step 1: Issuance of the</w:t>
                        </w:r>
                        <w:r>
                          <w:rPr>
                            <w:rFonts w:hint="eastAsia"/>
                            <w:color w:val="000000"/>
                            <w:sz w:val="18"/>
                            <w:szCs w:val="18"/>
                            <w:lang w:eastAsia="ja-JP"/>
                          </w:rPr>
                          <w:t xml:space="preserve"> circular letter</w:t>
                        </w:r>
                        <w:r>
                          <w:rPr>
                            <w:color w:val="000000"/>
                            <w:sz w:val="18"/>
                            <w:szCs w:val="18"/>
                          </w:rPr>
                          <w:t xml:space="preserve"> </w:t>
                        </w:r>
                      </w:p>
                    </w:txbxContent>
                  </v:textbox>
                </v:rect>
                <v:rect id="Rectangle 251" o:spid="_x0000_s1089" style="position:absolute;left:2298;top:24866;width:25057;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3uwsMA&#10;AADcAAAADwAAAGRycy9kb3ducmV2LnhtbERPTYvCMBC9C/sfwizsRTRVRLQaZVkQ9iCIdQ/rbWjG&#10;pm4zKU3WVn+9EQRv83ifs1x3thIXanzpWMFomIAgzp0uuVDwc9gMZiB8QNZYOSYFV/KwXr31lphq&#10;1/KeLlkoRAxhn6ICE0KdSulzQxb90NXEkTu5xmKIsCmkbrCN4baS4ySZSoslxwaDNX0Zyv+yf6tg&#10;s/stiW9y35/PWnfOx8fMbGulPt67zwWIQF14iZ/ubx3nT0bweC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3uwsMAAADcAAAADwAAAAAAAAAAAAAAAACYAgAAZHJzL2Rv&#10;d25yZXYueG1sUEsFBgAAAAAEAAQA9QAAAIgDAAAAAA==&#10;" filled="f" stroked="f">
                  <v:textbox style="mso-fit-shape-to-text:t" inset="0,0,0,0">
                    <w:txbxContent>
                      <w:p w:rsidR="00610E95" w:rsidRDefault="00610E95" w:rsidP="00610E95">
                        <w:pPr>
                          <w:rPr>
                            <w:lang w:eastAsia="ja-JP"/>
                          </w:rPr>
                        </w:pPr>
                        <w:r>
                          <w:rPr>
                            <w:color w:val="000000"/>
                            <w:sz w:val="18"/>
                            <w:szCs w:val="18"/>
                          </w:rPr>
                          <w:t xml:space="preserve">Step 2: Development of candidate </w:t>
                        </w:r>
                        <w:r>
                          <w:rPr>
                            <w:rFonts w:hint="eastAsia"/>
                            <w:color w:val="000000"/>
                            <w:sz w:val="18"/>
                            <w:szCs w:val="18"/>
                            <w:lang w:eastAsia="ja-JP"/>
                          </w:rPr>
                          <w:t>RITs and SRITs</w:t>
                        </w:r>
                      </w:p>
                    </w:txbxContent>
                  </v:textbox>
                </v:rect>
                <v:rect id="Rectangle 252" o:spid="_x0000_s1090" style="position:absolute;left:2298;top:26155;width:321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610E95" w:rsidRDefault="00610E95" w:rsidP="00610E95">
                        <w:r>
                          <w:rPr>
                            <w:color w:val="000000"/>
                            <w:sz w:val="18"/>
                            <w:szCs w:val="18"/>
                          </w:rPr>
                          <w:t xml:space="preserve">Step 3: </w:t>
                        </w:r>
                      </w:p>
                    </w:txbxContent>
                  </v:textbox>
                </v:rect>
                <v:rect id="Rectangle 253" o:spid="_x0000_s1091" style="position:absolute;left:5594;top:26155;width:21171;height:3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610E95" w:rsidRDefault="00610E95" w:rsidP="00610E95">
                        <w:pPr>
                          <w:rPr>
                            <w:lang w:eastAsia="ja-JP"/>
                          </w:rPr>
                        </w:pPr>
                        <w:r>
                          <w:rPr>
                            <w:color w:val="000000"/>
                            <w:sz w:val="18"/>
                            <w:szCs w:val="18"/>
                          </w:rPr>
                          <w:t>Submission/</w:t>
                        </w:r>
                        <w:r>
                          <w:rPr>
                            <w:rFonts w:hint="eastAsia"/>
                            <w:color w:val="000000"/>
                            <w:sz w:val="18"/>
                            <w:szCs w:val="18"/>
                            <w:lang w:eastAsia="ja-JP"/>
                          </w:rPr>
                          <w:t>Reception of the RIT and SRIT proposals and acknowledgement of receipt</w:t>
                        </w:r>
                      </w:p>
                    </w:txbxContent>
                  </v:textbox>
                </v:rect>
                <v:rect id="Rectangle 254" o:spid="_x0000_s1092" style="position:absolute;left:5594;top:28943;width:20929;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610E95" w:rsidRDefault="00610E95" w:rsidP="00610E95">
                        <w:pPr>
                          <w:rPr>
                            <w:lang w:eastAsia="ja-JP"/>
                          </w:rPr>
                        </w:pPr>
                        <w:r>
                          <w:rPr>
                            <w:color w:val="000000"/>
                            <w:sz w:val="18"/>
                            <w:szCs w:val="18"/>
                          </w:rPr>
                          <w:t xml:space="preserve">Evaluation of candidate RITs </w:t>
                        </w:r>
                        <w:r>
                          <w:rPr>
                            <w:rFonts w:hint="eastAsia"/>
                            <w:color w:val="000000"/>
                            <w:sz w:val="18"/>
                            <w:szCs w:val="18"/>
                            <w:lang w:eastAsia="ja-JP"/>
                          </w:rPr>
                          <w:t>and SRITs by Independent Evaluation Groups</w:t>
                        </w:r>
                      </w:p>
                    </w:txbxContent>
                  </v:textbox>
                </v:rect>
                <v:rect id="Rectangle 255" o:spid="_x0000_s1093" style="position:absolute;left:29794;top:23323;width:321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610E95" w:rsidRDefault="00610E95" w:rsidP="00610E95">
                        <w:r>
                          <w:rPr>
                            <w:color w:val="000000"/>
                            <w:sz w:val="18"/>
                            <w:szCs w:val="18"/>
                          </w:rPr>
                          <w:t xml:space="preserve">Step 5: </w:t>
                        </w:r>
                      </w:p>
                    </w:txbxContent>
                  </v:textbox>
                </v:rect>
                <v:rect id="Rectangle 256" o:spid="_x0000_s1094" style="position:absolute;left:33089;top:23323;width:27140;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2tsMA&#10;AADcAAAADwAAAGRycy9kb3ducmV2LnhtbERPTYvCMBC9C/sfwix4WTRdEdFqlGVB8CCIdQ/rbWjG&#10;pm4zKU201V9vhAVv83ifs1h1thJXanzpWMHnMAFBnDtdcqHg57AeTEH4gKyxckwKbuRhtXzrLTDV&#10;ruU9XbNQiBjCPkUFJoQ6ldLnhiz6oauJI3dyjcUQYVNI3WAbw20lR0kykRZLjg0Ga/o2lP9lF6tg&#10;vfstie9y/zGbtu6cj46Z2dZK9d+7rzmIQF14if/dGx3njyfwfC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R2tsMAAADcAAAADwAAAAAAAAAAAAAAAACYAgAAZHJzL2Rv&#10;d25yZXYueG1sUEsFBgAAAAAEAAQA9QAAAIgDAAAAAA==&#10;" filled="f" stroked="f">
                  <v:textbox style="mso-fit-shape-to-text:t" inset="0,0,0,0">
                    <w:txbxContent>
                      <w:p w:rsidR="00610E95" w:rsidRDefault="00610E95" w:rsidP="00610E95">
                        <w:r>
                          <w:rPr>
                            <w:color w:val="000000"/>
                            <w:sz w:val="18"/>
                            <w:szCs w:val="18"/>
                          </w:rPr>
                          <w:t>Review and coordination of outside evaluation activities</w:t>
                        </w:r>
                      </w:p>
                      <w:p w:rsidR="00610E95" w:rsidRPr="00A74C1F" w:rsidRDefault="00610E95" w:rsidP="00610E95"/>
                    </w:txbxContent>
                  </v:textbox>
                </v:rect>
                <v:rect id="Rectangle 257" o:spid="_x0000_s1095" style="position:absolute;left:29794;top:24618;width:321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610E95" w:rsidRDefault="00610E95" w:rsidP="00610E95">
                        <w:r>
                          <w:rPr>
                            <w:color w:val="000000"/>
                            <w:sz w:val="18"/>
                            <w:szCs w:val="18"/>
                          </w:rPr>
                          <w:t xml:space="preserve">Step 6: </w:t>
                        </w:r>
                      </w:p>
                    </w:txbxContent>
                  </v:textbox>
                </v:rect>
                <v:rect id="Rectangle 258" o:spid="_x0000_s1096" style="position:absolute;left:33090;top:24619;width:28003;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HX8YA&#10;AADcAAAADwAAAGRycy9kb3ducmV2LnhtbESPQWvCQBCF74L/YZmCF6mbihSbuooUBA+CGD3Y25Cd&#10;ZtNmZ0N2NWl/fedQ6G2G9+a9b1abwTfqTl2sAxt4mmWgiMtga64MXM67xyWomJAtNoHJwDdF2KzH&#10;oxXmNvR8onuRKiUhHHM04FJqc61j6chjnIWWWLSP0HlMsnaVth32Eu4bPc+yZ+2xZmlw2NKbo/Kr&#10;uHkDu+O1Jv7Rp+nLsg+f5fy9cIfWmMnDsH0FlWhI/+a/670V/IX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dHX8YAAADcAAAADwAAAAAAAAAAAAAAAACYAgAAZHJz&#10;L2Rvd25yZXYueG1sUEsFBgAAAAAEAAQA9QAAAIsDAAAAAA==&#10;" filled="f" stroked="f">
                  <v:textbox style="mso-fit-shape-to-text:t" inset="0,0,0,0">
                    <w:txbxContent>
                      <w:p w:rsidR="00610E95" w:rsidRPr="00A74C1F" w:rsidRDefault="00610E95" w:rsidP="00610E95">
                        <w:pPr>
                          <w:rPr>
                            <w:lang w:eastAsia="ja-JP"/>
                          </w:rPr>
                        </w:pPr>
                        <w:r>
                          <w:rPr>
                            <w:color w:val="000000"/>
                            <w:sz w:val="18"/>
                            <w:szCs w:val="18"/>
                          </w:rPr>
                          <w:t xml:space="preserve">Review to assess compliance with </w:t>
                        </w:r>
                        <w:r w:rsidRPr="00BA271D">
                          <w:rPr>
                            <w:sz w:val="18"/>
                            <w:szCs w:val="18"/>
                          </w:rPr>
                          <w:t>minimum</w:t>
                        </w:r>
                        <w:r>
                          <w:rPr>
                            <w:rFonts w:hint="eastAsia"/>
                            <w:color w:val="FF0000"/>
                            <w:sz w:val="18"/>
                            <w:szCs w:val="18"/>
                            <w:lang w:eastAsia="zh-CN"/>
                          </w:rPr>
                          <w:t xml:space="preserve"> </w:t>
                        </w:r>
                        <w:r>
                          <w:rPr>
                            <w:color w:val="000000"/>
                            <w:sz w:val="18"/>
                            <w:szCs w:val="18"/>
                          </w:rPr>
                          <w:t>requirements</w:t>
                        </w:r>
                      </w:p>
                    </w:txbxContent>
                  </v:textbox>
                </v:rect>
                <v:rect id="Rectangle 259" o:spid="_x0000_s1097" style="position:absolute;left:29794;top:25908;width:3213;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610E95" w:rsidRDefault="00610E95" w:rsidP="00610E95">
                        <w:r>
                          <w:rPr>
                            <w:color w:val="000000"/>
                            <w:sz w:val="18"/>
                            <w:szCs w:val="18"/>
                          </w:rPr>
                          <w:t xml:space="preserve">Step 7: </w:t>
                        </w:r>
                      </w:p>
                    </w:txbxContent>
                  </v:textbox>
                </v:rect>
                <v:rect id="Rectangle 260" o:spid="_x0000_s1098" style="position:absolute;left:33089;top:25908;width:27140;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610E95" w:rsidRDefault="00610E95" w:rsidP="00610E95">
                        <w:r>
                          <w:rPr>
                            <w:color w:val="000000"/>
                            <w:sz w:val="18"/>
                            <w:szCs w:val="18"/>
                          </w:rPr>
                          <w:t xml:space="preserve">Consideration of evaluation results, consensus building and decision </w:t>
                        </w:r>
                      </w:p>
                      <w:p w:rsidR="00610E95" w:rsidRPr="00A74C1F" w:rsidRDefault="00610E95" w:rsidP="00610E95"/>
                    </w:txbxContent>
                  </v:textbox>
                </v:rect>
                <v:rect id="Rectangle 261" o:spid="_x0000_s1099" style="position:absolute;left:29794;top:28486;width:3213;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610E95" w:rsidRDefault="00610E95" w:rsidP="00610E95">
                        <w:r>
                          <w:rPr>
                            <w:color w:val="000000"/>
                            <w:sz w:val="18"/>
                            <w:szCs w:val="18"/>
                          </w:rPr>
                          <w:t xml:space="preserve">Step 8: </w:t>
                        </w:r>
                      </w:p>
                    </w:txbxContent>
                  </v:textbox>
                </v:rect>
                <v:rect id="Rectangle 262" o:spid="_x0000_s1100" style="position:absolute;left:33089;top:28486;width:28004;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maMQA&#10;AADcAAAADwAAAGRycy9kb3ducmV2LnhtbERPTWvCQBC9F/wPywheim4MtGiajYggeBCKaQ96G7LT&#10;bNrsbMiuJvbXdwuF3ubxPiffjLYVN+p941jBcpGAIK6cbrhW8P62n69A+ICssXVMCu7kYVNMHnLM&#10;tBv4RLcy1CKGsM9QgQmhy6T0lSGLfuE64sh9uN5iiLCvpe5xiOG2lWmSPEuLDccGgx3tDFVf5dUq&#10;2L+eG+JveXpcrwb3WaWX0hw7pWbTcfsCItAY/sV/7oOO859S+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25mjEAAAA3AAAAA8AAAAAAAAAAAAAAAAAmAIAAGRycy9k&#10;b3ducmV2LnhtbFBLBQYAAAAABAAEAPUAAACJAwAAAAA=&#10;" filled="f" stroked="f">
                  <v:textbox style="mso-fit-shape-to-text:t" inset="0,0,0,0">
                    <w:txbxContent>
                      <w:p w:rsidR="00610E95" w:rsidRDefault="00610E95" w:rsidP="00610E95">
                        <w:pPr>
                          <w:rPr>
                            <w:lang w:eastAsia="ja-JP"/>
                          </w:rPr>
                        </w:pPr>
                        <w:r>
                          <w:rPr>
                            <w:color w:val="000000"/>
                            <w:sz w:val="18"/>
                            <w:szCs w:val="18"/>
                          </w:rPr>
                          <w:t xml:space="preserve">Development of </w:t>
                        </w:r>
                        <w:r>
                          <w:rPr>
                            <w:rFonts w:hint="eastAsia"/>
                            <w:color w:val="000000"/>
                            <w:sz w:val="18"/>
                            <w:szCs w:val="18"/>
                            <w:lang w:eastAsia="ja-JP"/>
                          </w:rPr>
                          <w:t>radio interface Recommendation(s)</w:t>
                        </w:r>
                      </w:p>
                    </w:txbxContent>
                  </v:textbox>
                </v:rect>
                <v:rect id="Rectangle 263" o:spid="_x0000_s1101" style="position:absolute;left:2178;top:31629;width:31819;height:22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610E95" w:rsidRDefault="00610E95" w:rsidP="00610E95">
                        <w:r>
                          <w:rPr>
                            <w:b/>
                            <w:bCs/>
                            <w:color w:val="000000"/>
                            <w:sz w:val="20"/>
                          </w:rPr>
                          <w:t>Critical milestones in radio interface development process:</w:t>
                        </w:r>
                      </w:p>
                    </w:txbxContent>
                  </v:textbox>
                </v:rect>
                <v:rect id="Rectangle 264" o:spid="_x0000_s1102" style="position:absolute;left:2298;top:33388;width:1797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610E95" w:rsidRDefault="00610E95" w:rsidP="00610E95">
                        <w:r>
                          <w:rPr>
                            <w:color w:val="000000"/>
                            <w:sz w:val="18"/>
                            <w:szCs w:val="18"/>
                          </w:rPr>
                          <w:t xml:space="preserve">(0): Issue an invitation to propose RITs     </w:t>
                        </w:r>
                      </w:p>
                    </w:txbxContent>
                  </v:textbox>
                </v:rect>
                <v:rect id="Rectangle 265" o:spid="_x0000_s1103" style="position:absolute;left:21666;top:33388;width:6381;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9+HMMA&#10;AADcAAAADwAAAGRycy9kb3ducmV2LnhtbERPTYvCMBC9L+x/CLPgRTRVULQaZREED4JY97DehmZs&#10;6jaT0kRb/fVmYWFv83ifs1x3thJ3anzpWMFomIAgzp0uuVDwddoOZiB8QNZYOSYFD/KwXr2/LTHV&#10;ruUj3bNQiBjCPkUFJoQ6ldLnhiz6oauJI3dxjcUQYVNI3WAbw20lx0kylRZLjg0Ga9oYyn+ym1Ww&#10;PXyXxE957M9nrbvm43Nm9rVSvY/ucwEiUBf+xX/unY7zJxP4fSZe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9+HMMAAADcAAAADwAAAAAAAAAAAAAAAACYAgAAZHJzL2Rv&#10;d25yZXYueG1sUEsFBgAAAAAEAAQA9QAAAIgDAAAAAA==&#10;" filled="f" stroked="f">
                  <v:textbox style="mso-fit-shape-to-text:t" inset="0,0,0,0">
                    <w:txbxContent>
                      <w:p w:rsidR="00610E95" w:rsidRPr="009E0C28" w:rsidRDefault="00610E95" w:rsidP="00610E95">
                        <w:pPr>
                          <w:rPr>
                            <w:color w:val="000000"/>
                            <w:sz w:val="18"/>
                            <w:szCs w:val="18"/>
                            <w:lang w:eastAsia="ja-JP"/>
                          </w:rPr>
                        </w:pPr>
                        <w:r>
                          <w:rPr>
                            <w:rFonts w:hint="eastAsia"/>
                            <w:color w:val="000000"/>
                            <w:sz w:val="18"/>
                            <w:szCs w:val="18"/>
                            <w:lang w:eastAsia="ja-JP"/>
                          </w:rPr>
                          <w:t>March 2016</w:t>
                        </w:r>
                      </w:p>
                    </w:txbxContent>
                  </v:textbox>
                </v:rect>
                <v:rect id="Rectangle 266" o:spid="_x0000_s1104" style="position:absolute;left:2298;top:34677;width:1936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610E95" w:rsidRPr="00A74C1F" w:rsidRDefault="00610E95" w:rsidP="00610E95">
                        <w:pPr>
                          <w:rPr>
                            <w:color w:val="000000"/>
                            <w:sz w:val="18"/>
                            <w:szCs w:val="18"/>
                            <w:lang w:eastAsia="ja-JP"/>
                          </w:rPr>
                        </w:pPr>
                        <w:r>
                          <w:rPr>
                            <w:color w:val="000000"/>
                            <w:sz w:val="18"/>
                            <w:szCs w:val="18"/>
                          </w:rPr>
                          <w:t xml:space="preserve">(1): ITU proposed cut off for submission   </w:t>
                        </w:r>
                      </w:p>
                    </w:txbxContent>
                  </v:textbox>
                </v:rect>
                <v:rect id="Rectangle 267" o:spid="_x0000_s1105" style="position:absolute;left:21774;top:35255;width:4483;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610E95" w:rsidRPr="00526CE9" w:rsidRDefault="00610E95" w:rsidP="00610E95">
                        <w:pPr>
                          <w:rPr>
                            <w:color w:val="000000"/>
                            <w:sz w:val="18"/>
                            <w:szCs w:val="18"/>
                            <w:lang w:eastAsia="ja-JP"/>
                          </w:rPr>
                        </w:pPr>
                        <w:r>
                          <w:rPr>
                            <w:rFonts w:hint="eastAsia"/>
                            <w:color w:val="000000"/>
                            <w:sz w:val="18"/>
                            <w:szCs w:val="18"/>
                            <w:lang w:eastAsia="ja-JP"/>
                          </w:rPr>
                          <w:t>July</w:t>
                        </w:r>
                        <w:r>
                          <w:rPr>
                            <w:color w:val="000000"/>
                            <w:sz w:val="18"/>
                            <w:szCs w:val="18"/>
                          </w:rPr>
                          <w:t xml:space="preserve"> 20</w:t>
                        </w:r>
                        <w:r>
                          <w:rPr>
                            <w:rFonts w:hint="eastAsia"/>
                            <w:color w:val="000000"/>
                            <w:sz w:val="18"/>
                            <w:szCs w:val="18"/>
                            <w:lang w:eastAsia="ja-JP"/>
                          </w:rPr>
                          <w:t>1</w:t>
                        </w:r>
                        <w:r>
                          <w:rPr>
                            <w:color w:val="000000"/>
                            <w:sz w:val="18"/>
                            <w:szCs w:val="18"/>
                          </w:rPr>
                          <w:t>9</w:t>
                        </w:r>
                      </w:p>
                    </w:txbxContent>
                  </v:textbox>
                </v:rect>
                <v:rect id="Rectangle 268" o:spid="_x0000_s1106" style="position:absolute;left:29794;top:33388;width:1825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610E95" w:rsidRDefault="00610E95" w:rsidP="00610E95">
                        <w:r>
                          <w:rPr>
                            <w:color w:val="000000"/>
                            <w:sz w:val="18"/>
                            <w:szCs w:val="18"/>
                          </w:rPr>
                          <w:t xml:space="preserve">(2): Cut off for evaluation report to ITU         </w:t>
                        </w:r>
                      </w:p>
                    </w:txbxContent>
                  </v:textbox>
                </v:rect>
                <v:rect id="Rectangle 269" o:spid="_x0000_s1107" style="position:absolute;left:53517;top:33388;width:670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610E95" w:rsidRDefault="00610E95" w:rsidP="00610E95">
                        <w:r>
                          <w:rPr>
                            <w:rFonts w:hint="eastAsia"/>
                            <w:color w:val="000000"/>
                            <w:sz w:val="18"/>
                            <w:szCs w:val="18"/>
                            <w:lang w:eastAsia="ja-JP"/>
                          </w:rPr>
                          <w:t>February</w:t>
                        </w:r>
                        <w:r>
                          <w:rPr>
                            <w:color w:val="000000"/>
                            <w:sz w:val="18"/>
                            <w:szCs w:val="18"/>
                          </w:rPr>
                          <w:t xml:space="preserve"> 20</w:t>
                        </w:r>
                        <w:r>
                          <w:rPr>
                            <w:rFonts w:hint="eastAsia"/>
                            <w:color w:val="000000"/>
                            <w:sz w:val="18"/>
                            <w:szCs w:val="18"/>
                            <w:lang w:eastAsia="ja-JP"/>
                          </w:rPr>
                          <w:t>2</w:t>
                        </w:r>
                        <w:r>
                          <w:rPr>
                            <w:color w:val="000000"/>
                            <w:sz w:val="18"/>
                            <w:szCs w:val="18"/>
                          </w:rPr>
                          <w:t>0</w:t>
                        </w:r>
                      </w:p>
                    </w:txbxContent>
                  </v:textbox>
                </v:rect>
                <v:rect id="Rectangle 270" o:spid="_x0000_s1108" style="position:absolute;left:29794;top:34677;width:19120;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610E95" w:rsidRDefault="00610E95" w:rsidP="00610E95">
                        <w:pPr>
                          <w:rPr>
                            <w:lang w:eastAsia="ja-JP"/>
                          </w:rPr>
                        </w:pPr>
                        <w:r>
                          <w:rPr>
                            <w:color w:val="000000"/>
                            <w:sz w:val="18"/>
                            <w:szCs w:val="18"/>
                          </w:rPr>
                          <w:t>(3): WP 5D decides framework and key</w:t>
                        </w:r>
                        <w:r>
                          <w:rPr>
                            <w:rFonts w:hint="eastAsia"/>
                            <w:color w:val="000000"/>
                            <w:sz w:val="18"/>
                            <w:szCs w:val="18"/>
                            <w:lang w:eastAsia="ja-JP"/>
                          </w:rPr>
                          <w:t xml:space="preserve"> </w:t>
                        </w:r>
                        <w:r>
                          <w:rPr>
                            <w:color w:val="000000"/>
                            <w:sz w:val="18"/>
                            <w:szCs w:val="18"/>
                          </w:rPr>
                          <w:t xml:space="preserve">  </w:t>
                        </w:r>
                      </w:p>
                    </w:txbxContent>
                  </v:textbox>
                </v:rect>
                <v:rect id="Rectangle 271" o:spid="_x0000_s1109" style="position:absolute;left:53619;top:35172;width:4667;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610E95" w:rsidRDefault="00610E95" w:rsidP="00610E95">
                        <w:r>
                          <w:rPr>
                            <w:rFonts w:hint="eastAsia"/>
                            <w:color w:val="000000"/>
                            <w:sz w:val="18"/>
                            <w:szCs w:val="18"/>
                            <w:lang w:eastAsia="ja-JP"/>
                          </w:rPr>
                          <w:t xml:space="preserve">June </w:t>
                        </w:r>
                        <w:r>
                          <w:rPr>
                            <w:color w:val="000000"/>
                            <w:sz w:val="18"/>
                            <w:szCs w:val="18"/>
                          </w:rPr>
                          <w:t>20</w:t>
                        </w:r>
                        <w:r>
                          <w:rPr>
                            <w:rFonts w:hint="eastAsia"/>
                            <w:color w:val="000000"/>
                            <w:sz w:val="18"/>
                            <w:szCs w:val="18"/>
                            <w:lang w:eastAsia="ja-JP"/>
                          </w:rPr>
                          <w:t>2</w:t>
                        </w:r>
                        <w:r>
                          <w:rPr>
                            <w:color w:val="000000"/>
                            <w:sz w:val="18"/>
                            <w:szCs w:val="18"/>
                          </w:rPr>
                          <w:t>0</w:t>
                        </w:r>
                      </w:p>
                    </w:txbxContent>
                  </v:textbox>
                </v:rect>
                <v:rect id="Rectangle 272" o:spid="_x0000_s1110" style="position:absolute;left:31413;top:35966;width:19787;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s1cQA&#10;AADcAAAADwAAAGRycy9kb3ducmV2LnhtbERPTWvCQBC9F/oflil4KbppDmJj1lAKgR4EMfbQ3obs&#10;mI3Nzobs1kR/vVsoeJvH+5y8mGwnzjT41rGCl0UCgrh2uuVGweehnK9A+ICssXNMCi7kodg8PuSY&#10;aTfyns5VaEQMYZ+hAhNCn0npa0MW/cL1xJE7usFiiHBopB5wjOG2k2mSLKXFlmODwZ7eDdU/1a9V&#10;UO6+WuKr3D+/rkZ3qtPvymx7pWZP09saRKAp3MX/7g8d5y9T+HsmXi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aLNXEAAAA3AAAAA8AAAAAAAAAAAAAAAAAmAIAAGRycy9k&#10;b3ducmV2LnhtbFBLBQYAAAAABAAEAPUAAACJAwAAAAA=&#10;" filled="f" stroked="f">
                  <v:textbox style="mso-fit-shape-to-text:t" inset="0,0,0,0">
                    <w:txbxContent>
                      <w:p w:rsidR="00610E95" w:rsidRDefault="00610E95" w:rsidP="00610E95">
                        <w:pPr>
                          <w:rPr>
                            <w:lang w:eastAsia="ja-JP"/>
                          </w:rPr>
                        </w:pPr>
                        <w:proofErr w:type="gramStart"/>
                        <w:r>
                          <w:rPr>
                            <w:color w:val="000000"/>
                            <w:sz w:val="18"/>
                            <w:szCs w:val="18"/>
                          </w:rPr>
                          <w:t>characteristics</w:t>
                        </w:r>
                        <w:proofErr w:type="gramEnd"/>
                        <w:r>
                          <w:rPr>
                            <w:color w:val="000000"/>
                            <w:sz w:val="18"/>
                            <w:szCs w:val="18"/>
                          </w:rPr>
                          <w:t xml:space="preserve"> of IM</w:t>
                        </w:r>
                        <w:r>
                          <w:rPr>
                            <w:rFonts w:hint="eastAsia"/>
                            <w:color w:val="000000"/>
                            <w:sz w:val="18"/>
                            <w:szCs w:val="18"/>
                            <w:lang w:eastAsia="ja-JP"/>
                          </w:rPr>
                          <w:t>T-2020 RIT and SRIT</w:t>
                        </w:r>
                      </w:p>
                    </w:txbxContent>
                  </v:textbox>
                </v:rect>
                <v:rect id="Rectangle 273" o:spid="_x0000_s1111" style="position:absolute;left:41001;top:35966;width:38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610E95" w:rsidRDefault="00610E95" w:rsidP="00610E95">
                        <w:r>
                          <w:rPr>
                            <w:color w:val="000000"/>
                            <w:sz w:val="18"/>
                            <w:szCs w:val="18"/>
                          </w:rPr>
                          <w:t>-</w:t>
                        </w:r>
                      </w:p>
                    </w:txbxContent>
                  </v:textbox>
                </v:rect>
                <v:rect id="Rectangle 274" o:spid="_x0000_s1112" style="position:absolute;left:29794;top:37255;width:2032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610E95" w:rsidRDefault="00610E95" w:rsidP="00610E95">
                        <w:r>
                          <w:rPr>
                            <w:color w:val="000000"/>
                            <w:sz w:val="18"/>
                            <w:szCs w:val="18"/>
                          </w:rPr>
                          <w:t xml:space="preserve">(4): WP 5D completes development of radio  </w:t>
                        </w:r>
                      </w:p>
                    </w:txbxContent>
                  </v:textbox>
                </v:rect>
                <v:rect id="Rectangle 275" o:spid="_x0000_s1113" style="position:absolute;left:53490;top:37585;width:739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610E95" w:rsidRDefault="00610E95" w:rsidP="00610E95">
                        <w:r w:rsidRPr="00264955">
                          <w:rPr>
                            <w:color w:val="000000"/>
                            <w:sz w:val="18"/>
                            <w:szCs w:val="18"/>
                            <w:highlight w:val="cyan"/>
                            <w:lang w:eastAsia="ja-JP"/>
                          </w:rPr>
                          <w:t xml:space="preserve">November </w:t>
                        </w:r>
                        <w:r w:rsidRPr="00264955">
                          <w:rPr>
                            <w:color w:val="000000"/>
                            <w:sz w:val="18"/>
                            <w:szCs w:val="18"/>
                            <w:highlight w:val="cyan"/>
                          </w:rPr>
                          <w:t>20</w:t>
                        </w:r>
                        <w:r w:rsidRPr="00264955">
                          <w:rPr>
                            <w:rFonts w:hint="eastAsia"/>
                            <w:color w:val="000000"/>
                            <w:sz w:val="18"/>
                            <w:szCs w:val="18"/>
                            <w:highlight w:val="cyan"/>
                            <w:lang w:eastAsia="ja-JP"/>
                          </w:rPr>
                          <w:t>20</w:t>
                        </w:r>
                      </w:p>
                    </w:txbxContent>
                  </v:textbox>
                </v:rect>
                <v:rect id="Rectangle 276" o:spid="_x0000_s1114" style="position:absolute;left:31413;top:38544;width:18923;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610E95" w:rsidRDefault="00610E95" w:rsidP="00610E95">
                        <w:proofErr w:type="gramStart"/>
                        <w:r>
                          <w:rPr>
                            <w:color w:val="000000"/>
                            <w:sz w:val="18"/>
                            <w:szCs w:val="18"/>
                          </w:rPr>
                          <w:t>interface</w:t>
                        </w:r>
                        <w:proofErr w:type="gramEnd"/>
                        <w:r>
                          <w:rPr>
                            <w:color w:val="000000"/>
                            <w:sz w:val="18"/>
                            <w:szCs w:val="18"/>
                          </w:rPr>
                          <w:t xml:space="preserve"> specification Recommendations </w:t>
                        </w:r>
                      </w:p>
                    </w:txbxContent>
                  </v:textbox>
                </v:rect>
                <v:rect id="Rectangle 277" o:spid="_x0000_s1115" style="position:absolute;left:8947;top:247;width:3054;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610E95" w:rsidRDefault="00610E95" w:rsidP="00610E95">
                        <w:r>
                          <w:rPr>
                            <w:b/>
                            <w:bCs/>
                            <w:color w:val="FF0000"/>
                            <w:szCs w:val="24"/>
                          </w:rPr>
                          <w:t>20</w:t>
                        </w:r>
                        <w:r>
                          <w:rPr>
                            <w:rFonts w:hint="eastAsia"/>
                            <w:b/>
                            <w:bCs/>
                            <w:color w:val="FF0000"/>
                            <w:szCs w:val="24"/>
                            <w:lang w:eastAsia="ja-JP"/>
                          </w:rPr>
                          <w:t>16</w:t>
                        </w:r>
                      </w:p>
                    </w:txbxContent>
                  </v:textbox>
                </v:rect>
                <v:rect id="Rectangle 278" o:spid="_x0000_s1116" style="position:absolute;left:56057;top:1968;width:3269;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P8YA&#10;AADcAAAADwAAAGRycy9kb3ducmV2LnhtbESPQWvCQBCF7wX/wzIFL6Vu9CCaukoRhB4KxejB3obs&#10;NJs2Oxuyq4n99c5B8DbDe/PeN6vN4Bt1oS7WgQ1MJxko4jLYmisDx8PudQEqJmSLTWAycKUIm/Xo&#10;aYW5DT3v6VKkSkkIxxwNuJTaXOtYOvIYJ6ElFu0ndB6TrF2lbYe9hPtGz7Jsrj3WLA0OW9o6Kv+K&#10;szew+zrVxP96/7Jc9OG3nH0X7rM1Zvw8vL+BSjSkh/l+/WEFfy608oxMo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bP8YAAADcAAAADwAAAAAAAAAAAAAAAACYAgAAZHJz&#10;L2Rvd25yZXYueG1sUEsFBgAAAAAEAAQA9QAAAIsDAAAAAA==&#10;" filled="f" stroked="f">
                  <v:textbox style="mso-fit-shape-to-text:t" inset="0,0,0,0">
                    <w:txbxContent>
                      <w:p w:rsidR="00610E95" w:rsidRPr="00B25146" w:rsidRDefault="00610E95" w:rsidP="00610E95">
                        <w:pPr>
                          <w:rPr>
                            <w:sz w:val="18"/>
                            <w:szCs w:val="18"/>
                            <w:lang w:eastAsia="ja-JP"/>
                          </w:rPr>
                        </w:pPr>
                        <w:r w:rsidRPr="00B25146">
                          <w:rPr>
                            <w:b/>
                            <w:bCs/>
                            <w:color w:val="0066FF"/>
                            <w:sz w:val="18"/>
                            <w:szCs w:val="18"/>
                          </w:rPr>
                          <w:t>No.</w:t>
                        </w:r>
                        <w:r w:rsidRPr="00B25146">
                          <w:rPr>
                            <w:rFonts w:hint="eastAsia"/>
                            <w:b/>
                            <w:bCs/>
                            <w:color w:val="0066FF"/>
                            <w:sz w:val="18"/>
                            <w:szCs w:val="18"/>
                            <w:lang w:eastAsia="ja-JP"/>
                          </w:rPr>
                          <w:t>36</w:t>
                        </w:r>
                      </w:p>
                    </w:txbxContent>
                  </v:textbox>
                </v:rect>
                <v:rect id="Rectangle 279" o:spid="_x0000_s1117" style="position:absolute;left:51758;top:40430;width:5556;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610E95" w:rsidRDefault="00610E95" w:rsidP="00610E95">
                        <w:pPr>
                          <w:rPr>
                            <w:lang w:eastAsia="ja-JP"/>
                          </w:rPr>
                        </w:pPr>
                        <w:r w:rsidRPr="00F01A5B">
                          <w:rPr>
                            <w:color w:val="000000"/>
                            <w:sz w:val="14"/>
                            <w:szCs w:val="14"/>
                            <w:highlight w:val="cyan"/>
                          </w:rPr>
                          <w:t>IMT</w:t>
                        </w:r>
                        <w:r w:rsidRPr="00F01A5B">
                          <w:rPr>
                            <w:rFonts w:hint="eastAsia"/>
                            <w:color w:val="000000"/>
                            <w:sz w:val="14"/>
                            <w:szCs w:val="14"/>
                            <w:highlight w:val="cyan"/>
                            <w:lang w:eastAsia="ja-JP"/>
                          </w:rPr>
                          <w:t>-2020 2-0</w:t>
                        </w:r>
                        <w:r w:rsidRPr="00F01A5B">
                          <w:rPr>
                            <w:color w:val="000000"/>
                            <w:sz w:val="14"/>
                            <w:szCs w:val="14"/>
                            <w:highlight w:val="cyan"/>
                            <w:lang w:eastAsia="ja-JP"/>
                          </w:rPr>
                          <w:t>2</w:t>
                        </w:r>
                      </w:p>
                    </w:txbxContent>
                  </v:textbox>
                </v:rect>
                <v:rect id="Rectangle 280" o:spid="_x0000_s1118" style="position:absolute;left:2254;top:28835;width:3213;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610E95" w:rsidRDefault="00610E95" w:rsidP="00610E95">
                        <w:r>
                          <w:rPr>
                            <w:color w:val="000000"/>
                            <w:sz w:val="18"/>
                            <w:szCs w:val="18"/>
                          </w:rPr>
                          <w:t xml:space="preserve">Step </w:t>
                        </w:r>
                        <w:r>
                          <w:rPr>
                            <w:rFonts w:hint="eastAsia"/>
                            <w:color w:val="000000"/>
                            <w:sz w:val="18"/>
                            <w:szCs w:val="18"/>
                            <w:lang w:eastAsia="ja-JP"/>
                          </w:rPr>
                          <w:t>4</w:t>
                        </w:r>
                        <w:r>
                          <w:rPr>
                            <w:color w:val="000000"/>
                            <w:sz w:val="18"/>
                            <w:szCs w:val="18"/>
                          </w:rPr>
                          <w:t xml:space="preserve">: </w:t>
                        </w:r>
                      </w:p>
                    </w:txbxContent>
                  </v:textbox>
                </v:rect>
                <v:rect id="Rectangle 281" o:spid="_x0000_s1119" style="position:absolute;left:4102;top:35966;width:19367;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610E95" w:rsidRPr="00A74C1F" w:rsidRDefault="00610E95" w:rsidP="00610E95">
                        <w:pPr>
                          <w:rPr>
                            <w:color w:val="000000"/>
                            <w:sz w:val="18"/>
                            <w:szCs w:val="18"/>
                            <w:lang w:eastAsia="ja-JP"/>
                          </w:rPr>
                        </w:pPr>
                        <w:proofErr w:type="gramStart"/>
                        <w:r>
                          <w:rPr>
                            <w:rFonts w:hint="eastAsia"/>
                            <w:color w:val="000000"/>
                            <w:sz w:val="18"/>
                            <w:szCs w:val="18"/>
                            <w:lang w:eastAsia="ja-JP"/>
                          </w:rPr>
                          <w:t>of</w:t>
                        </w:r>
                        <w:proofErr w:type="gramEnd"/>
                        <w:r>
                          <w:rPr>
                            <w:rFonts w:hint="eastAsia"/>
                            <w:color w:val="000000"/>
                            <w:sz w:val="18"/>
                            <w:szCs w:val="18"/>
                            <w:lang w:eastAsia="ja-JP"/>
                          </w:rPr>
                          <w:t xml:space="preserve"> candidate RIT and SRIT proposals</w:t>
                        </w:r>
                      </w:p>
                    </w:txbxContent>
                  </v:textbox>
                </v:rect>
                <v:shape id="Freeform 282" o:spid="_x0000_s1120" style="position:absolute;left:16078;top:3905;width:9995;height:451;visibility:visible;mso-wrap-style:square;v-text-anchor:top" coordsize="1323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Kb8EA&#10;AADcAAAADwAAAGRycy9kb3ducmV2LnhtbERPS2sCMRC+F/wPYYTealYPWlajiFrpoSA+0OuwGXdX&#10;k8mSpLr990YoeJuP7zmTWWuNuJEPtWMF/V4GgrhwuuZSwWH/9fEJIkRkjcYxKfijALNp522CuXZ3&#10;3tJtF0uRQjjkqKCKscmlDEVFFkPPNcSJOztvMSboS6k93lO4NXKQZUNpsebUUGFDi4qK6+7XKlhs&#10;9cno42a1/KH1JS4zb9rglXrvtvMxiEhtfIn/3d86zR8N4PlMuk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Sm/BAAAA3AAAAA8AAAAAAAAAAAAAAAAAmAIAAGRycy9kb3du&#10;cmV2LnhtbFBLBQYAAAAABAAEAPUAAACGAwAAAAA=&#10;" path="m334,167r12567,c12919,167,12934,182,12934,200v,19,-15,34,-33,34l334,234v-19,,-34,-15,-34,-34c300,182,315,167,334,167xm400,400l,200,400,r,400xm12834,r400,200l12834,400r,-400xe" fillcolor="black" strokeweight=".05pt">
                  <v:stroke joinstyle="bevel"/>
                  <v:path arrowok="t" o:connecttype="custom" o:connectlocs="2147483646,2147483646;2147483646,2147483646;2147483646,2147483646;2147483646,2147483646;2147483646,2147483646;2147483646,2147483646;2147483646,2147483646;2147483646,2147483646;0,2147483646;2147483646,0;2147483646,2147483646;2147483646,0;2147483646,2147483646;2147483646,2147483646;2147483646,0" o:connectangles="0,0,0,0,0,0,0,0,0,0,0,0,0,0,0"/>
                  <o:lock v:ext="edit" verticies="t"/>
                </v:shape>
                <v:shape id="Freeform 283" o:spid="_x0000_s1121" style="position:absolute;left:5924;top:3898;width:10497;height:458;visibility:visible;mso-wrap-style:square;v-text-anchor:top" coordsize="1323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3v9MEA&#10;AADcAAAADwAAAGRycy9kb3ducmV2LnhtbERPS2sCMRC+F/wPYYTealYFW1ajiI/Sg1B8oNdhM+6u&#10;JpMlSXX996ZQ6G0+vudMZq014kY+1I4V9HsZCOLC6ZpLBYf9+u0DRIjIGo1jUvCgALNp52WCuXZ3&#10;3tJtF0uRQjjkqKCKscmlDEVFFkPPNcSJOztvMSboS6k93lO4NXKQZSNpsebUUGFDi4qK6+7HKlhs&#10;9cno4/dquaHPS1xm3rTBK/XabedjEJHa+C/+c3/pNP99CL/PpAv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t7/TBAAAA3AAAAA8AAAAAAAAAAAAAAAAAmAIAAGRycy9kb3du&#10;cmV2LnhtbFBLBQYAAAAABAAEAPUAAACGAwAAAAA=&#10;" path="m334,167r12567,c12919,167,12934,182,12934,200v,19,-15,34,-33,34l334,234v-19,,-34,-15,-34,-34c300,182,315,167,334,167xm400,400l,200,400,r,400xm12834,r400,200l12834,400r,-400xe" fillcolor="black" strokeweight=".05pt">
                  <v:stroke joinstyle="bevel"/>
                  <v:path arrowok="t" o:connecttype="custom" o:connectlocs="2147483646,2147483646;2147483646,2147483646;2147483646,2147483646;2147483646,2147483646;2147483646,2147483646;2147483646,2147483646;2147483646,2147483646;2147483646,2147483646;0,2147483646;2147483646,0;2147483646,2147483646;2147483646,0;2147483646,2147483646;2147483646,2147483646;2147483646,0" o:connectangles="0,0,0,0,0,0,0,0,0,0,0,0,0,0,0"/>
                  <o:lock v:ext="edit" verticies="t"/>
                </v:shape>
                <v:rect id="Rectangle 284" o:spid="_x0000_s1122" style="position:absolute;left:16421;top:2025;width:2825;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610E95" w:rsidRPr="00B25146" w:rsidRDefault="00610E95" w:rsidP="00610E95">
                        <w:pPr>
                          <w:rPr>
                            <w:sz w:val="18"/>
                            <w:szCs w:val="18"/>
                            <w:lang w:eastAsia="ja-JP"/>
                          </w:rPr>
                        </w:pPr>
                        <w:r w:rsidRPr="00B25146">
                          <w:rPr>
                            <w:b/>
                            <w:bCs/>
                            <w:color w:val="0066FF"/>
                            <w:sz w:val="18"/>
                            <w:szCs w:val="18"/>
                          </w:rPr>
                          <w:t>No.</w:t>
                        </w:r>
                        <w:r w:rsidRPr="00B25146">
                          <w:rPr>
                            <w:rFonts w:hint="eastAsia"/>
                            <w:b/>
                            <w:bCs/>
                            <w:color w:val="0066FF"/>
                            <w:sz w:val="18"/>
                            <w:szCs w:val="18"/>
                            <w:lang w:eastAsia="ja-JP"/>
                          </w:rPr>
                          <w:t>2</w:t>
                        </w:r>
                        <w:r>
                          <w:rPr>
                            <w:rFonts w:hint="eastAsia"/>
                            <w:b/>
                            <w:bCs/>
                            <w:color w:val="0066FF"/>
                            <w:sz w:val="18"/>
                            <w:szCs w:val="18"/>
                            <w:lang w:eastAsia="ja-JP"/>
                          </w:rPr>
                          <w:t>6</w:t>
                        </w:r>
                      </w:p>
                    </w:txbxContent>
                  </v:textbox>
                </v:rect>
                <v:rect id="Rectangle 285" o:spid="_x0000_s1123" style="position:absolute;left:9639;top:2070;width:282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610E95" w:rsidRPr="00B25146" w:rsidRDefault="00610E95" w:rsidP="00610E95">
                        <w:pPr>
                          <w:rPr>
                            <w:sz w:val="18"/>
                            <w:szCs w:val="18"/>
                            <w:lang w:eastAsia="ja-JP"/>
                          </w:rPr>
                        </w:pPr>
                        <w:r w:rsidRPr="00B25146">
                          <w:rPr>
                            <w:b/>
                            <w:bCs/>
                            <w:color w:val="0066FF"/>
                            <w:sz w:val="18"/>
                            <w:szCs w:val="18"/>
                          </w:rPr>
                          <w:t>No</w:t>
                        </w:r>
                        <w:r w:rsidRPr="00B25146">
                          <w:rPr>
                            <w:rFonts w:hint="eastAsia"/>
                            <w:b/>
                            <w:bCs/>
                            <w:color w:val="0066FF"/>
                            <w:sz w:val="18"/>
                            <w:szCs w:val="18"/>
                            <w:lang w:eastAsia="ja-JP"/>
                          </w:rPr>
                          <w:t>.2</w:t>
                        </w:r>
                        <w:r>
                          <w:rPr>
                            <w:rFonts w:hint="eastAsia"/>
                            <w:b/>
                            <w:bCs/>
                            <w:color w:val="0066FF"/>
                            <w:sz w:val="18"/>
                            <w:szCs w:val="18"/>
                            <w:lang w:eastAsia="ja-JP"/>
                          </w:rPr>
                          <w:t>4</w:t>
                        </w:r>
                      </w:p>
                    </w:txbxContent>
                  </v:textbox>
                </v:rect>
                <v:rect id="Rectangle 286" o:spid="_x0000_s1124" style="position:absolute;left:13004;top:2076;width:282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610E95" w:rsidRPr="00B25146" w:rsidRDefault="00610E95" w:rsidP="00610E95">
                        <w:pPr>
                          <w:rPr>
                            <w:sz w:val="18"/>
                            <w:szCs w:val="18"/>
                            <w:lang w:eastAsia="ja-JP"/>
                          </w:rPr>
                        </w:pPr>
                        <w:r w:rsidRPr="00B25146">
                          <w:rPr>
                            <w:b/>
                            <w:bCs/>
                            <w:color w:val="0066FF"/>
                            <w:sz w:val="18"/>
                            <w:szCs w:val="18"/>
                          </w:rPr>
                          <w:t>No.</w:t>
                        </w:r>
                        <w:r w:rsidRPr="00B25146">
                          <w:rPr>
                            <w:rFonts w:hint="eastAsia"/>
                            <w:b/>
                            <w:bCs/>
                            <w:color w:val="0066FF"/>
                            <w:sz w:val="18"/>
                            <w:szCs w:val="18"/>
                            <w:lang w:eastAsia="ja-JP"/>
                          </w:rPr>
                          <w:t>2</w:t>
                        </w:r>
                        <w:r>
                          <w:rPr>
                            <w:rFonts w:hint="eastAsia"/>
                            <w:b/>
                            <w:bCs/>
                            <w:color w:val="0066FF"/>
                            <w:sz w:val="18"/>
                            <w:szCs w:val="18"/>
                            <w:lang w:eastAsia="ja-JP"/>
                          </w:rPr>
                          <w:t>5</w:t>
                        </w:r>
                      </w:p>
                    </w:txbxContent>
                  </v:textbox>
                </v:rect>
                <v:rect id="Rectangle 287" o:spid="_x0000_s1125" style="position:absolute;left:6203;top:2025;width:2826;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610E95" w:rsidRPr="00B25146" w:rsidRDefault="00610E95" w:rsidP="00610E95">
                        <w:pPr>
                          <w:rPr>
                            <w:sz w:val="18"/>
                            <w:szCs w:val="18"/>
                            <w:lang w:eastAsia="ja-JP"/>
                          </w:rPr>
                        </w:pPr>
                        <w:r w:rsidRPr="00B25146">
                          <w:rPr>
                            <w:b/>
                            <w:bCs/>
                            <w:color w:val="0066FF"/>
                            <w:sz w:val="18"/>
                            <w:szCs w:val="18"/>
                          </w:rPr>
                          <w:t>No.</w:t>
                        </w:r>
                        <w:r w:rsidRPr="00B25146">
                          <w:rPr>
                            <w:rFonts w:hint="eastAsia"/>
                            <w:b/>
                            <w:bCs/>
                            <w:color w:val="0066FF"/>
                            <w:sz w:val="18"/>
                            <w:szCs w:val="18"/>
                            <w:lang w:eastAsia="ja-JP"/>
                          </w:rPr>
                          <w:t>2</w:t>
                        </w:r>
                        <w:r>
                          <w:rPr>
                            <w:rFonts w:hint="eastAsia"/>
                            <w:b/>
                            <w:bCs/>
                            <w:color w:val="0066FF"/>
                            <w:sz w:val="18"/>
                            <w:szCs w:val="18"/>
                            <w:lang w:eastAsia="ja-JP"/>
                          </w:rPr>
                          <w:t>3</w:t>
                        </w:r>
                      </w:p>
                    </w:txbxContent>
                  </v:textbox>
                </v:rect>
                <v:rect id="Rectangle 288" o:spid="_x0000_s1126" style="position:absolute;left:19062;top:184;width:3055;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610E95" w:rsidRDefault="00610E95" w:rsidP="00610E95">
                        <w:r>
                          <w:rPr>
                            <w:b/>
                            <w:bCs/>
                            <w:color w:val="FF0000"/>
                            <w:szCs w:val="24"/>
                          </w:rPr>
                          <w:t>20</w:t>
                        </w:r>
                        <w:r>
                          <w:rPr>
                            <w:rFonts w:hint="eastAsia"/>
                            <w:b/>
                            <w:bCs/>
                            <w:color w:val="FF0000"/>
                            <w:szCs w:val="24"/>
                            <w:lang w:eastAsia="ja-JP"/>
                          </w:rPr>
                          <w:t>17</w:t>
                        </w:r>
                      </w:p>
                    </w:txbxContent>
                  </v:textbox>
                </v:rect>
                <v:rect id="Rectangle 289" o:spid="_x0000_s1127" style="position:absolute;left:30568;top:810;width:305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610E95" w:rsidRDefault="00610E95" w:rsidP="00610E95">
                        <w:pPr>
                          <w:spacing w:before="0"/>
                        </w:pPr>
                        <w:r>
                          <w:rPr>
                            <w:b/>
                            <w:bCs/>
                            <w:color w:val="FF0000"/>
                            <w:szCs w:val="24"/>
                          </w:rPr>
                          <w:t>20</w:t>
                        </w:r>
                        <w:r>
                          <w:rPr>
                            <w:rFonts w:hint="eastAsia"/>
                            <w:b/>
                            <w:bCs/>
                            <w:color w:val="FF0000"/>
                            <w:szCs w:val="24"/>
                            <w:lang w:eastAsia="ja-JP"/>
                          </w:rPr>
                          <w:t>18</w:t>
                        </w:r>
                      </w:p>
                    </w:txbxContent>
                  </v:textbox>
                </v:rect>
                <v:rect id="Rectangle 290" o:spid="_x0000_s1128" style="position:absolute;left:41217;top:765;width:305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610E95" w:rsidRDefault="00610E95" w:rsidP="00610E95">
                        <w:pPr>
                          <w:spacing w:before="0"/>
                        </w:pPr>
                        <w:r>
                          <w:rPr>
                            <w:b/>
                            <w:bCs/>
                            <w:color w:val="FF0000"/>
                            <w:szCs w:val="24"/>
                          </w:rPr>
                          <w:t>20</w:t>
                        </w:r>
                        <w:r>
                          <w:rPr>
                            <w:rFonts w:hint="eastAsia"/>
                            <w:b/>
                            <w:bCs/>
                            <w:color w:val="FF0000"/>
                            <w:szCs w:val="24"/>
                            <w:lang w:eastAsia="ja-JP"/>
                          </w:rPr>
                          <w:t>19</w:t>
                        </w:r>
                      </w:p>
                    </w:txbxContent>
                  </v:textbox>
                </v:rect>
                <v:rect id="Rectangle 291" o:spid="_x0000_s1129" style="position:absolute;left:51758;top:803;width:305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610E95" w:rsidRDefault="00610E95" w:rsidP="00610E95">
                        <w:pPr>
                          <w:spacing w:before="0"/>
                        </w:pPr>
                        <w:r>
                          <w:rPr>
                            <w:b/>
                            <w:bCs/>
                            <w:color w:val="FF0000"/>
                            <w:szCs w:val="24"/>
                          </w:rPr>
                          <w:t>20</w:t>
                        </w:r>
                        <w:r>
                          <w:rPr>
                            <w:rFonts w:hint="eastAsia"/>
                            <w:b/>
                            <w:bCs/>
                            <w:color w:val="FF0000"/>
                            <w:szCs w:val="24"/>
                            <w:lang w:eastAsia="ja-JP"/>
                          </w:rPr>
                          <w:t>20</w:t>
                        </w:r>
                      </w:p>
                    </w:txbxContent>
                  </v:textbox>
                </v:rect>
                <v:rect id="Rectangle 183" o:spid="_x0000_s1130" style="position:absolute;left:59333;top:1952;width:4965;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vtMMA&#10;AADcAAAADwAAAGRycy9kb3ducmV2LnhtbERPTWvCQBC9F/wPywheim5qocToKiIIHoRi9KC3ITtm&#10;o9nZkN2a2F/fLRR6m8f7nMWqt7V4UOsrxwreJgkI4sLpiksFp+N2nILwAVlj7ZgUPMnDajl4WWCm&#10;XccHeuShFDGEfYYKTAhNJqUvDFn0E9cQR+7qWoshwraUusUuhttaTpPkQ1qsODYYbGhjqLjnX1bB&#10;9vNcEX/Lw+ss7dytmF5ys2+UGg379RxEoD78i//cOx3np+/w+0y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pvtMMAAADcAAAADwAAAAAAAAAAAAAAAACYAgAAZHJzL2Rv&#10;d25yZXYueG1sUEsFBgAAAAAEAAQA9QAAAIgDAAAAAA==&#10;" filled="f" stroked="f">
                  <v:textbox style="mso-fit-shape-to-text:t" inset="0,0,0,0">
                    <w:txbxContent>
                      <w:p w:rsidR="00610E95" w:rsidRPr="00886564" w:rsidRDefault="00610E95" w:rsidP="00610E95">
                        <w:pPr>
                          <w:pStyle w:val="NormalWeb"/>
                          <w:rPr>
                            <w:i/>
                            <w:iCs/>
                          </w:rPr>
                        </w:pPr>
                        <w:r w:rsidRPr="00264955">
                          <w:rPr>
                            <w:b/>
                            <w:bCs/>
                            <w:color w:val="0066FF"/>
                            <w:sz w:val="18"/>
                            <w:szCs w:val="18"/>
                            <w:highlight w:val="cyan"/>
                          </w:rPr>
                          <w:t>No.36</w:t>
                        </w:r>
                        <w:r w:rsidRPr="00264955">
                          <w:rPr>
                            <w:b/>
                            <w:bCs/>
                            <w:i/>
                            <w:iCs/>
                            <w:color w:val="0066FF"/>
                            <w:sz w:val="18"/>
                            <w:szCs w:val="18"/>
                            <w:highlight w:val="cyan"/>
                          </w:rPr>
                          <w:t>bis</w:t>
                        </w:r>
                      </w:p>
                    </w:txbxContent>
                  </v:textbox>
                </v:rect>
                <v:rect id="Rectangle 184" o:spid="_x0000_s1131" style="position:absolute;left:37512;top:2098;width:4966;height:1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P3wMMA&#10;AADcAAAADwAAAGRycy9kb3ducmV2LnhtbERPTWvCQBC9F/wPywheim4qpcToKiIIHoRi9KC3ITtm&#10;o9nZkN2a2F/fLRR6m8f7nMWqt7V4UOsrxwreJgkI4sLpiksFp+N2nILwAVlj7ZgUPMnDajl4WWCm&#10;XccHeuShFDGEfYYKTAhNJqUvDFn0E9cQR+7qWoshwraUusUuhttaTpPkQ1qsODYYbGhjqLjnX1bB&#10;9vNcEX/Lw+ss7dytmF5ys2+UGg379RxEoD78i//cOx3np+/w+0y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P3wMMAAADcAAAADwAAAAAAAAAAAAAAAACYAgAAZHJzL2Rv&#10;d25yZXYueG1sUEsFBgAAAAAEAAQA9QAAAIgDAAAAAA==&#10;" filled="f" stroked="f">
                  <v:textbox style="mso-fit-shape-to-text:t" inset="0,0,0,0">
                    <w:txbxContent>
                      <w:p w:rsidR="00610E95" w:rsidRPr="001A63A6" w:rsidRDefault="00610E95" w:rsidP="00610E95">
                        <w:pPr>
                          <w:pStyle w:val="NormalWeb"/>
                          <w:rPr>
                            <w:sz w:val="16"/>
                            <w:szCs w:val="16"/>
                          </w:rPr>
                        </w:pPr>
                        <w:r w:rsidRPr="001A63A6">
                          <w:rPr>
                            <w:b/>
                            <w:bCs/>
                            <w:color w:val="0066FF"/>
                            <w:sz w:val="16"/>
                            <w:szCs w:val="16"/>
                            <w:highlight w:val="cyan"/>
                          </w:rPr>
                          <w:t>No.31</w:t>
                        </w:r>
                        <w:r w:rsidRPr="001A63A6">
                          <w:rPr>
                            <w:b/>
                            <w:bCs/>
                            <w:i/>
                            <w:iCs/>
                            <w:color w:val="0066FF"/>
                            <w:sz w:val="16"/>
                            <w:szCs w:val="16"/>
                            <w:highlight w:val="cyan"/>
                          </w:rPr>
                          <w:t>bis</w:t>
                        </w:r>
                      </w:p>
                    </w:txbxContent>
                  </v:textbox>
                </v:rect>
                <w10:anchorlock/>
              </v:group>
            </w:pict>
          </mc:Fallback>
        </mc:AlternateContent>
      </w:r>
    </w:p>
    <w:p w:rsidR="00610E95" w:rsidRPr="00746814" w:rsidRDefault="00610E95" w:rsidP="00610E95">
      <w:pPr>
        <w:keepNext/>
        <w:keepLines/>
        <w:ind w:left="1134" w:hanging="1134"/>
        <w:outlineLvl w:val="0"/>
        <w:rPr>
          <w:bCs/>
          <w:sz w:val="22"/>
        </w:rPr>
      </w:pPr>
      <w:bookmarkStart w:id="1" w:name="_Hlk12267777"/>
      <w:r w:rsidRPr="00746814">
        <w:rPr>
          <w:bCs/>
          <w:sz w:val="22"/>
        </w:rPr>
        <w:t xml:space="preserve">[Editor’s note: </w:t>
      </w:r>
      <w:r w:rsidRPr="00746814">
        <w:rPr>
          <w:bCs/>
          <w:i/>
          <w:iCs/>
          <w:sz w:val="22"/>
        </w:rPr>
        <w:t xml:space="preserve">Changes </w:t>
      </w:r>
      <w:r>
        <w:rPr>
          <w:bCs/>
          <w:i/>
          <w:iCs/>
          <w:sz w:val="22"/>
        </w:rPr>
        <w:t xml:space="preserve">to the previous schedule </w:t>
      </w:r>
      <w:r w:rsidRPr="00746814">
        <w:rPr>
          <w:bCs/>
          <w:i/>
          <w:iCs/>
          <w:sz w:val="22"/>
        </w:rPr>
        <w:t xml:space="preserve">are </w:t>
      </w:r>
      <w:r w:rsidRPr="00746814">
        <w:rPr>
          <w:bCs/>
          <w:i/>
          <w:iCs/>
          <w:sz w:val="22"/>
          <w:highlight w:val="cyan"/>
        </w:rPr>
        <w:t>highlighted</w:t>
      </w:r>
      <w:r w:rsidRPr="00746814">
        <w:rPr>
          <w:bCs/>
          <w:i/>
          <w:iCs/>
          <w:sz w:val="22"/>
        </w:rPr>
        <w:t xml:space="preserve"> in the</w:t>
      </w:r>
      <w:r>
        <w:rPr>
          <w:bCs/>
          <w:i/>
          <w:iCs/>
          <w:sz w:val="22"/>
        </w:rPr>
        <w:t xml:space="preserve"> above</w:t>
      </w:r>
      <w:r w:rsidRPr="00746814">
        <w:rPr>
          <w:bCs/>
          <w:i/>
          <w:iCs/>
          <w:sz w:val="22"/>
        </w:rPr>
        <w:t xml:space="preserve"> figure.</w:t>
      </w:r>
      <w:r w:rsidRPr="00746814">
        <w:rPr>
          <w:bCs/>
          <w:sz w:val="22"/>
        </w:rPr>
        <w:t>]</w:t>
      </w:r>
    </w:p>
    <w:bookmarkEnd w:id="1"/>
    <w:p w:rsidR="00BA728C" w:rsidRDefault="00BA728C">
      <w:pPr>
        <w:tabs>
          <w:tab w:val="clear" w:pos="1134"/>
          <w:tab w:val="clear" w:pos="1871"/>
          <w:tab w:val="clear" w:pos="2268"/>
        </w:tabs>
        <w:overflowPunct/>
        <w:autoSpaceDE/>
        <w:autoSpaceDN/>
        <w:adjustRightInd/>
        <w:spacing w:before="0"/>
        <w:textAlignment w:val="auto"/>
        <w:rPr>
          <w:b/>
          <w:sz w:val="28"/>
        </w:rPr>
      </w:pPr>
    </w:p>
    <w:p w:rsidR="0017176F" w:rsidRPr="0017176F" w:rsidRDefault="0017176F" w:rsidP="0017176F">
      <w:pPr>
        <w:jc w:val="center"/>
        <w:rPr>
          <w:lang w:val="en-US" w:eastAsia="zh-CN"/>
        </w:rPr>
      </w:pPr>
      <w:r>
        <w:rPr>
          <w:lang w:val="en-US" w:eastAsia="zh-CN"/>
        </w:rPr>
        <w:t>________________</w:t>
      </w:r>
    </w:p>
    <w:sectPr w:rsidR="0017176F" w:rsidRPr="0017176F" w:rsidSect="00BA728C">
      <w:headerReference w:type="default" r:id="rId11"/>
      <w:footerReference w:type="default" r:id="rId12"/>
      <w:pgSz w:w="11907" w:h="16834"/>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950" w:rsidRDefault="00B21950">
      <w:r>
        <w:separator/>
      </w:r>
    </w:p>
  </w:endnote>
  <w:endnote w:type="continuationSeparator" w:id="0">
    <w:p w:rsidR="00B21950" w:rsidRDefault="00B2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3B" w:rsidRDefault="001837DC" w:rsidP="00BA728C">
    <w:pPr>
      <w:pStyle w:val="Footer"/>
    </w:pPr>
    <w:fldSimple w:instr=" FILENAME \p  \* MERGEFORMAT ">
      <w:r w:rsidR="00BA728C">
        <w:t>M:\BRSGD\TEXT2016\SG05\IMT.2020\002e.docx</w:t>
      </w:r>
    </w:fldSimple>
    <w:r w:rsidR="00BA728C">
      <w:tab/>
    </w:r>
    <w:r w:rsidR="00BA728C">
      <w:fldChar w:fldCharType="begin"/>
    </w:r>
    <w:r w:rsidR="00BA728C">
      <w:instrText xml:space="preserve"> SAVEDATE \@ DD.MM.YY </w:instrText>
    </w:r>
    <w:r w:rsidR="00BA728C">
      <w:fldChar w:fldCharType="separate"/>
    </w:r>
    <w:r w:rsidR="0082444E">
      <w:t>21.07.19</w:t>
    </w:r>
    <w:r w:rsidR="00BA728C">
      <w:fldChar w:fldCharType="end"/>
    </w:r>
    <w:r w:rsidR="00BA728C">
      <w:tab/>
    </w:r>
    <w:r w:rsidR="00BA728C">
      <w:fldChar w:fldCharType="begin"/>
    </w:r>
    <w:r w:rsidR="00BA728C">
      <w:instrText xml:space="preserve"> PRINTDATE \@ DD.MM.YY </w:instrText>
    </w:r>
    <w:r w:rsidR="00BA728C">
      <w:fldChar w:fldCharType="separate"/>
    </w:r>
    <w:r w:rsidR="00BA728C">
      <w:t>29.06.16</w:t>
    </w:r>
    <w:r w:rsidR="00BA72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950" w:rsidRDefault="00B21950">
      <w:r>
        <w:t>____________________</w:t>
      </w:r>
    </w:p>
  </w:footnote>
  <w:footnote w:type="continuationSeparator" w:id="0">
    <w:p w:rsidR="00B21950" w:rsidRDefault="00B21950">
      <w:r>
        <w:continuationSeparator/>
      </w:r>
    </w:p>
  </w:footnote>
  <w:footnote w:id="1">
    <w:p w:rsidR="00610E95" w:rsidRPr="006E2148" w:rsidRDefault="00610E95" w:rsidP="00610E95">
      <w:pPr>
        <w:pStyle w:val="FootnoteText"/>
        <w:rPr>
          <w:rFonts w:eastAsia="MS Mincho"/>
          <w:lang w:eastAsia="ja-JP"/>
        </w:rPr>
      </w:pPr>
      <w:r>
        <w:rPr>
          <w:rStyle w:val="FootnoteReference"/>
        </w:rPr>
        <w:footnoteRef/>
      </w:r>
      <w:r>
        <w:tab/>
      </w:r>
      <w:r>
        <w:rPr>
          <w:rFonts w:eastAsia="MS Mincho"/>
          <w:lang w:eastAsia="ja-JP"/>
        </w:rPr>
        <w:t>The term RIT stands for Radio Interface Technology. The term SRIT stands for Set of RITs.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26750B">
      <w:rPr>
        <w:rStyle w:val="PageNumber"/>
      </w:rPr>
      <w:fldChar w:fldCharType="begin"/>
    </w:r>
    <w:r>
      <w:rPr>
        <w:rStyle w:val="PageNumber"/>
      </w:rPr>
      <w:instrText xml:space="preserve"> PAGE </w:instrText>
    </w:r>
    <w:r w:rsidR="0026750B">
      <w:rPr>
        <w:rStyle w:val="PageNumber"/>
      </w:rPr>
      <w:fldChar w:fldCharType="separate"/>
    </w:r>
    <w:r w:rsidR="0082444E">
      <w:rPr>
        <w:rStyle w:val="PageNumber"/>
        <w:noProof/>
      </w:rPr>
      <w:t>2</w:t>
    </w:r>
    <w:r w:rsidR="0026750B">
      <w:rPr>
        <w:rStyle w:val="PageNumber"/>
      </w:rPr>
      <w:fldChar w:fldCharType="end"/>
    </w:r>
    <w:r>
      <w:rPr>
        <w:rStyle w:val="PageNumber"/>
      </w:rPr>
      <w:t xml:space="preserve"> -</w:t>
    </w:r>
  </w:p>
  <w:p w:rsidR="00FA124A" w:rsidRDefault="00386480">
    <w:pPr>
      <w:pStyle w:val="Header"/>
      <w:rPr>
        <w:lang w:val="en-US"/>
      </w:rPr>
    </w:pPr>
    <w:r>
      <w:rPr>
        <w:lang w:val="en-US"/>
      </w:rPr>
      <w:t>IMT-2020/2</w:t>
    </w:r>
    <w:r w:rsidR="00BA728C">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1E"/>
    <w:rsid w:val="000069D4"/>
    <w:rsid w:val="000174AD"/>
    <w:rsid w:val="00047A1D"/>
    <w:rsid w:val="000604B9"/>
    <w:rsid w:val="000A7D55"/>
    <w:rsid w:val="000C2E8E"/>
    <w:rsid w:val="000E0E7C"/>
    <w:rsid w:val="000E1DF1"/>
    <w:rsid w:val="000F1B4B"/>
    <w:rsid w:val="0012744F"/>
    <w:rsid w:val="00131178"/>
    <w:rsid w:val="00156F66"/>
    <w:rsid w:val="00163271"/>
    <w:rsid w:val="0017176F"/>
    <w:rsid w:val="00182528"/>
    <w:rsid w:val="001837DC"/>
    <w:rsid w:val="0018500B"/>
    <w:rsid w:val="00196A19"/>
    <w:rsid w:val="00202DC1"/>
    <w:rsid w:val="002116EE"/>
    <w:rsid w:val="002309D8"/>
    <w:rsid w:val="00245DA1"/>
    <w:rsid w:val="0026750B"/>
    <w:rsid w:val="002A7FE2"/>
    <w:rsid w:val="002C4415"/>
    <w:rsid w:val="002E1B4F"/>
    <w:rsid w:val="002F2E67"/>
    <w:rsid w:val="002F7CB3"/>
    <w:rsid w:val="00315546"/>
    <w:rsid w:val="00330567"/>
    <w:rsid w:val="00386480"/>
    <w:rsid w:val="00386A9D"/>
    <w:rsid w:val="00391081"/>
    <w:rsid w:val="003B2789"/>
    <w:rsid w:val="003C13CE"/>
    <w:rsid w:val="003E2518"/>
    <w:rsid w:val="003E7CEF"/>
    <w:rsid w:val="00401C15"/>
    <w:rsid w:val="0040244C"/>
    <w:rsid w:val="0044144C"/>
    <w:rsid w:val="004A26B6"/>
    <w:rsid w:val="004B1EF7"/>
    <w:rsid w:val="004B3FAD"/>
    <w:rsid w:val="004C24FA"/>
    <w:rsid w:val="00501DCA"/>
    <w:rsid w:val="00513A47"/>
    <w:rsid w:val="0051724E"/>
    <w:rsid w:val="005408DF"/>
    <w:rsid w:val="00573344"/>
    <w:rsid w:val="00582F9A"/>
    <w:rsid w:val="00583F9B"/>
    <w:rsid w:val="005E5C10"/>
    <w:rsid w:val="005F2C78"/>
    <w:rsid w:val="00610E95"/>
    <w:rsid w:val="006144E4"/>
    <w:rsid w:val="00650299"/>
    <w:rsid w:val="00655FC5"/>
    <w:rsid w:val="006F2BCD"/>
    <w:rsid w:val="00722155"/>
    <w:rsid w:val="00814E0A"/>
    <w:rsid w:val="00822581"/>
    <w:rsid w:val="0082444E"/>
    <w:rsid w:val="008309DD"/>
    <w:rsid w:val="0083227A"/>
    <w:rsid w:val="00866900"/>
    <w:rsid w:val="00881BA1"/>
    <w:rsid w:val="00887636"/>
    <w:rsid w:val="008C26B8"/>
    <w:rsid w:val="008F208F"/>
    <w:rsid w:val="009129B5"/>
    <w:rsid w:val="00982084"/>
    <w:rsid w:val="00986361"/>
    <w:rsid w:val="00995963"/>
    <w:rsid w:val="009B61EB"/>
    <w:rsid w:val="009C2064"/>
    <w:rsid w:val="009D1697"/>
    <w:rsid w:val="009F3A46"/>
    <w:rsid w:val="009F5F3B"/>
    <w:rsid w:val="00A014F8"/>
    <w:rsid w:val="00A5173C"/>
    <w:rsid w:val="00A61AEF"/>
    <w:rsid w:val="00AD2345"/>
    <w:rsid w:val="00AF173A"/>
    <w:rsid w:val="00B066A4"/>
    <w:rsid w:val="00B07A13"/>
    <w:rsid w:val="00B21950"/>
    <w:rsid w:val="00B4279B"/>
    <w:rsid w:val="00B45FC9"/>
    <w:rsid w:val="00B81138"/>
    <w:rsid w:val="00B82F47"/>
    <w:rsid w:val="00BA728C"/>
    <w:rsid w:val="00BC7CCF"/>
    <w:rsid w:val="00BE470B"/>
    <w:rsid w:val="00C030E7"/>
    <w:rsid w:val="00C57A91"/>
    <w:rsid w:val="00CC01C2"/>
    <w:rsid w:val="00CE256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EB3955"/>
    <w:rsid w:val="00F11078"/>
    <w:rsid w:val="00F2241E"/>
    <w:rsid w:val="00F25662"/>
    <w:rsid w:val="00F31FCC"/>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987E64-6975-4A6A-B56E-3A881825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NMP Heading 1,título 1,h12,h13,h14,h15,h16,h17,h111,h121,h131,h141,h151,h161,h18,h112,h122,h132,h142,h152,h162,h19,h113,h123,h133,h143,h153,h163,1,Heading 1 3GPP,app heading 1,l1,Memo Heading 1,Section of paper,Heading 1_a,list 1,II+"/>
    <w:basedOn w:val="Normal"/>
    <w:next w:val="Normal"/>
    <w:link w:val="Heading1Char"/>
    <w:qFormat/>
    <w:rsid w:val="008F208F"/>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
    <w:basedOn w:val="DefaultParagraphFont"/>
    <w:rsid w:val="008F208F"/>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aliases w:val="fig"/>
    <w:basedOn w:val="Normal"/>
    <w:next w:val="Normal"/>
    <w:link w:val="FigureChar"/>
    <w:qFormat/>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link w:val="FiguretitleChar"/>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link w:val="FigureNoChar"/>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eadingbChar">
    <w:name w:val="Heading_b Char"/>
    <w:basedOn w:val="DefaultParagraphFont"/>
    <w:link w:val="Headingb"/>
    <w:locked/>
    <w:rsid w:val="0017176F"/>
    <w:rPr>
      <w:rFonts w:ascii="Times New Roman Bold" w:hAnsi="Times New Roman Bold" w:cs="Times New Roman Bold"/>
      <w:b/>
      <w:sz w:val="24"/>
      <w:lang w:val="fr-CH" w:eastAsia="en-US"/>
    </w:rPr>
  </w:style>
  <w:style w:type="character" w:styleId="Hyperlink">
    <w:name w:val="Hyperlink"/>
    <w:aliases w:val="CEO_Hyperlink"/>
    <w:unhideWhenUsed/>
    <w:rsid w:val="0017176F"/>
    <w:rPr>
      <w:color w:val="0000FF"/>
      <w:u w:val="single"/>
    </w:rPr>
  </w:style>
  <w:style w:type="character" w:customStyle="1" w:styleId="enumlev1Char">
    <w:name w:val="enumlev1 Char"/>
    <w:link w:val="enumlev1"/>
    <w:locked/>
    <w:rsid w:val="0017176F"/>
    <w:rPr>
      <w:rFonts w:ascii="Times New Roman" w:hAnsi="Times New Roman"/>
      <w:sz w:val="24"/>
      <w:lang w:val="en-GB" w:eastAsia="en-US"/>
    </w:rPr>
  </w:style>
  <w:style w:type="character" w:customStyle="1" w:styleId="FigureNoChar">
    <w:name w:val="Figure_No Char"/>
    <w:link w:val="FigureNo"/>
    <w:rsid w:val="0017176F"/>
    <w:rPr>
      <w:rFonts w:ascii="Times New Roman" w:hAnsi="Times New Roman"/>
      <w:caps/>
      <w:lang w:val="en-GB" w:eastAsia="en-US"/>
    </w:rPr>
  </w:style>
  <w:style w:type="character" w:customStyle="1" w:styleId="FiguretitleChar">
    <w:name w:val="Figure_title Char"/>
    <w:link w:val="Figuretitle"/>
    <w:rsid w:val="0017176F"/>
    <w:rPr>
      <w:rFonts w:ascii="Times New Roman Bold" w:hAnsi="Times New Roman Bold"/>
      <w:b/>
      <w:lang w:val="en-GB" w:eastAsia="en-US"/>
    </w:rPr>
  </w:style>
  <w:style w:type="character" w:customStyle="1" w:styleId="Heading1Char">
    <w:name w:val="Heading 1 Char"/>
    <w:aliases w:val="H1 Char,h1 Char,h11 Char,NMP Heading 1 Char,título 1 Char,h12 Char,h13 Char,h14 Char,h15 Char,h16 Char,h17 Char,h111 Char,h121 Char,h131 Char,h141 Char,h151 Char,h161 Char,h18 Char,h112 Char,h122 Char,h132 Char,h142 Char,h152 Char,1 Char"/>
    <w:basedOn w:val="DefaultParagraphFont"/>
    <w:link w:val="Heading1"/>
    <w:rsid w:val="0017176F"/>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17176F"/>
    <w:rPr>
      <w:rFonts w:ascii="Times New Roman" w:hAnsi="Times New Roman"/>
      <w:b/>
      <w:sz w:val="24"/>
      <w:lang w:val="en-GB" w:eastAsia="en-US"/>
    </w:rPr>
  </w:style>
  <w:style w:type="character" w:customStyle="1" w:styleId="FigureChar">
    <w:name w:val="Figure Char"/>
    <w:aliases w:val="fig Char"/>
    <w:basedOn w:val="DefaultParagraphFont"/>
    <w:link w:val="Figure"/>
    <w:locked/>
    <w:rsid w:val="0017176F"/>
    <w:rPr>
      <w:rFonts w:ascii="Times New Roman" w:hAnsi="Times New Roman"/>
      <w:sz w:val="24"/>
      <w:lang w:val="en-GB" w:eastAsia="en-US"/>
    </w:rPr>
  </w:style>
  <w:style w:type="paragraph" w:styleId="BalloonText">
    <w:name w:val="Balloon Text"/>
    <w:basedOn w:val="Normal"/>
    <w:link w:val="BalloonTextChar"/>
    <w:semiHidden/>
    <w:unhideWhenUsed/>
    <w:rsid w:val="00CE2562"/>
    <w:pPr>
      <w:spacing w:before="0"/>
    </w:pPr>
    <w:rPr>
      <w:sz w:val="18"/>
      <w:szCs w:val="18"/>
    </w:rPr>
  </w:style>
  <w:style w:type="character" w:customStyle="1" w:styleId="BalloonTextChar">
    <w:name w:val="Balloon Text Char"/>
    <w:basedOn w:val="DefaultParagraphFont"/>
    <w:link w:val="BalloonText"/>
    <w:semiHidden/>
    <w:rsid w:val="00CE2562"/>
    <w:rPr>
      <w:rFonts w:ascii="Times New Roman" w:hAnsi="Times New Roman"/>
      <w:sz w:val="18"/>
      <w:szCs w:val="18"/>
      <w:lang w:val="en-GB" w:eastAsia="en-US"/>
    </w:rPr>
  </w:style>
  <w:style w:type="character" w:styleId="FollowedHyperlink">
    <w:name w:val="FollowedHyperlink"/>
    <w:basedOn w:val="DefaultParagraphFont"/>
    <w:semiHidden/>
    <w:unhideWhenUsed/>
    <w:rsid w:val="00245DA1"/>
    <w:rPr>
      <w:color w:val="800080" w:themeColor="followedHyperlink"/>
      <w:u w:val="single"/>
    </w:rPr>
  </w:style>
  <w:style w:type="paragraph" w:customStyle="1" w:styleId="CharCharChar">
    <w:name w:val="Char Char Char"/>
    <w:semiHidden/>
    <w:rsid w:val="00B82F47"/>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NormalWeb">
    <w:name w:val="Normal (Web)"/>
    <w:basedOn w:val="Normal"/>
    <w:semiHidden/>
    <w:unhideWhenUsed/>
    <w:rsid w:val="00610E95"/>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tu.int/md/R15-IMT.2020-C-0002/e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traz\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C2E2564605A54F883C8AFA3E5C3517" ma:contentTypeVersion="2" ma:contentTypeDescription="Create a new document." ma:contentTypeScope="" ma:versionID="0ee0816e5a3838ff64993bc24073f60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20ea36d5195da0c21fdc1efbc91bc2c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871D2D-B80A-4EA1-A07C-CB40E6FC15CE}"/>
</file>

<file path=customXml/itemProps2.xml><?xml version="1.0" encoding="utf-8"?>
<ds:datastoreItem xmlns:ds="http://schemas.openxmlformats.org/officeDocument/2006/customXml" ds:itemID="{C0F99958-53F5-4EC6-B496-49F1BA09B26F}"/>
</file>

<file path=customXml/itemProps3.xml><?xml version="1.0" encoding="utf-8"?>
<ds:datastoreItem xmlns:ds="http://schemas.openxmlformats.org/officeDocument/2006/customXml" ds:itemID="{550D4759-2F3E-44C2-8B90-E22B8E200E1E}"/>
</file>

<file path=customXml/itemProps4.xml><?xml version="1.0" encoding="utf-8"?>
<ds:datastoreItem xmlns:ds="http://schemas.openxmlformats.org/officeDocument/2006/customXml" ds:itemID="{0185D47E-319E-4F39-BDDB-CB9995119CD3}"/>
</file>

<file path=docProps/app.xml><?xml version="1.0" encoding="utf-8"?>
<Properties xmlns="http://schemas.openxmlformats.org/officeDocument/2006/extended-properties" xmlns:vt="http://schemas.openxmlformats.org/officeDocument/2006/docPropsVTypes">
  <Template>PE_BR.dotm</Template>
  <TotalTime>4</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Detraz, Laurence</dc:creator>
  <cp:lastModifiedBy>Buonomo, Sergio</cp:lastModifiedBy>
  <cp:revision>4</cp:revision>
  <cp:lastPrinted>2016-06-29T09:28:00Z</cp:lastPrinted>
  <dcterms:created xsi:type="dcterms:W3CDTF">2019-07-21T16:13:00Z</dcterms:created>
  <dcterms:modified xsi:type="dcterms:W3CDTF">2019-07-21T16:39:00Z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1466576422</vt:lpwstr>
  </property>
  <property fmtid="{D5CDD505-2E9C-101B-9397-08002B2CF9AE}" pid="9" name="ContentTypeId">
    <vt:lpwstr>0x0101001DC2E2564605A54F883C8AFA3E5C3517</vt:lpwstr>
  </property>
</Properties>
</file>