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2101"/>
        <w:gridCol w:w="708"/>
        <w:gridCol w:w="3512"/>
        <w:gridCol w:w="316"/>
        <w:gridCol w:w="2845"/>
        <w:gridCol w:w="407"/>
      </w:tblGrid>
      <w:tr w:rsidR="00EA43D7" w:rsidRPr="00EA43D7" w:rsidTr="00335B57">
        <w:trPr>
          <w:jc w:val="center"/>
        </w:trPr>
        <w:tc>
          <w:tcPr>
            <w:tcW w:w="9889" w:type="dxa"/>
            <w:gridSpan w:val="6"/>
            <w:tcMar>
              <w:top w:w="142" w:type="dxa"/>
              <w:bottom w:w="142" w:type="dxa"/>
            </w:tcMar>
          </w:tcPr>
          <w:p w:rsidR="00CF077D" w:rsidRDefault="00CF077D" w:rsidP="00414533">
            <w:pPr>
              <w:jc w:val="center"/>
              <w:rPr>
                <w:lang w:val="es-ES_tradnl"/>
              </w:rPr>
            </w:pPr>
            <w:bookmarkStart w:id="0" w:name="_GoBack"/>
            <w:bookmarkEnd w:id="0"/>
          </w:p>
          <w:p w:rsidR="00EA43D7" w:rsidRDefault="003458EA" w:rsidP="00F66A6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</w:pPr>
            <w:r>
              <w:rPr>
                <w:b/>
                <w:bCs/>
              </w:rPr>
              <w:t xml:space="preserve">ITU </w:t>
            </w:r>
            <w:r w:rsidR="00177A90">
              <w:rPr>
                <w:b/>
                <w:bCs/>
              </w:rPr>
              <w:t xml:space="preserve">Regional </w:t>
            </w:r>
            <w:proofErr w:type="spellStart"/>
            <w:r w:rsidR="00177A90">
              <w:rPr>
                <w:b/>
                <w:bCs/>
              </w:rPr>
              <w:t>Rad</w:t>
            </w:r>
            <w:r w:rsidR="00414533">
              <w:rPr>
                <w:b/>
                <w:bCs/>
              </w:rPr>
              <w:t>iocommunication</w:t>
            </w:r>
            <w:proofErr w:type="spellEnd"/>
            <w:r w:rsidR="00414533">
              <w:rPr>
                <w:b/>
                <w:bCs/>
              </w:rPr>
              <w:t xml:space="preserve"> Seminar</w:t>
            </w:r>
            <w:r w:rsidR="00F66A64">
              <w:rPr>
                <w:b/>
                <w:bCs/>
              </w:rPr>
              <w:t xml:space="preserve"> for Africa</w:t>
            </w:r>
            <w:r w:rsidR="00414533">
              <w:rPr>
                <w:b/>
                <w:bCs/>
              </w:rPr>
              <w:t xml:space="preserve"> (RRS13-A</w:t>
            </w:r>
            <w:r w:rsidR="00F66A64">
              <w:rPr>
                <w:b/>
                <w:bCs/>
              </w:rPr>
              <w:t>frica</w:t>
            </w:r>
            <w:r w:rsidR="00177A90">
              <w:rPr>
                <w:b/>
                <w:bCs/>
              </w:rPr>
              <w:t>)</w:t>
            </w:r>
            <w:r w:rsidR="00EA43D7" w:rsidRPr="00EA43D7">
              <w:rPr>
                <w:b/>
                <w:bCs/>
              </w:rPr>
              <w:br/>
            </w:r>
            <w:proofErr w:type="spellStart"/>
            <w:r w:rsidR="00F66A64"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  <w:t>Yaounde</w:t>
            </w:r>
            <w:proofErr w:type="spellEnd"/>
            <w:r w:rsidR="00F66A64"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  <w:t>, Cameroon</w:t>
            </w:r>
            <w:r w:rsidR="00414533" w:rsidRPr="00414533"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  <w:t xml:space="preserve">, </w:t>
            </w:r>
            <w:r w:rsidR="00F66A64"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  <w:t>16-20</w:t>
            </w:r>
            <w:r w:rsidR="00414533" w:rsidRPr="00414533"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  <w:t xml:space="preserve"> </w:t>
            </w:r>
            <w:r w:rsidR="00F66A64"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  <w:t>September</w:t>
            </w:r>
            <w:r w:rsidR="00414533" w:rsidRPr="00414533"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  <w:t xml:space="preserve"> 2013</w:t>
            </w:r>
          </w:p>
          <w:p w:rsidR="00E63F37" w:rsidRPr="00EA43D7" w:rsidRDefault="00E63F37" w:rsidP="00177A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Hei" w:hAnsi="Calibri" w:cs="Simplified Arabic"/>
                <w:sz w:val="22"/>
                <w:szCs w:val="28"/>
                <w:lang w:eastAsia="fr-CH"/>
              </w:rPr>
            </w:pPr>
          </w:p>
        </w:tc>
      </w:tr>
      <w:tr w:rsidR="00EA43D7" w:rsidRPr="007423AD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816"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  <w:r w:rsidRPr="00EA43D7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Please return to: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A43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Administration Service (ADM) ITU/BDT - Geneva Switzerland</w:t>
            </w:r>
          </w:p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EA43D7" w:rsidRPr="00335B57" w:rsidRDefault="007423AD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E-mail: </w:t>
            </w:r>
            <w:hyperlink r:id="rId12" w:history="1">
              <w:r w:rsidRPr="00555C16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CH"/>
                </w:rPr>
                <w:t>bdtfellowships@itu.int</w:t>
              </w:r>
            </w:hyperlink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  <w:p w:rsidR="00EA43D7" w:rsidRPr="00335B5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</w:pPr>
            <w:r w:rsidRPr="00335B5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Tel: +41 22 730 5487 / 5095 </w:t>
            </w:r>
          </w:p>
          <w:p w:rsidR="00EA43D7" w:rsidRPr="00335B5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fr-CH"/>
              </w:rPr>
            </w:pPr>
            <w:r w:rsidRPr="00335B5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>Fax: +41 22 730 5778</w:t>
            </w:r>
          </w:p>
        </w:tc>
      </w:tr>
      <w:tr w:rsidR="00EA43D7" w:rsidRPr="00EA43D7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670"/>
        </w:trPr>
        <w:tc>
          <w:tcPr>
            <w:tcW w:w="94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AD" w:rsidRDefault="00EA43D7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AE75EC">
              <w:rPr>
                <w:rFonts w:asciiTheme="majorBidi" w:hAnsiTheme="majorBidi" w:cstheme="majorBidi"/>
                <w:b/>
                <w:iCs/>
              </w:rPr>
              <w:t xml:space="preserve">Request for a </w:t>
            </w:r>
            <w:r w:rsidR="00414533">
              <w:rPr>
                <w:rFonts w:asciiTheme="majorBidi" w:hAnsiTheme="majorBidi" w:cstheme="majorBidi"/>
                <w:b/>
                <w:iCs/>
              </w:rPr>
              <w:t xml:space="preserve">partial </w:t>
            </w:r>
            <w:r w:rsidRPr="00AE75EC">
              <w:rPr>
                <w:rFonts w:asciiTheme="majorBidi" w:hAnsiTheme="majorBidi" w:cstheme="majorBidi"/>
                <w:b/>
                <w:iCs/>
              </w:rPr>
              <w:t>fellowship</w:t>
            </w:r>
            <w:r w:rsidR="007423AD">
              <w:rPr>
                <w:rFonts w:asciiTheme="majorBidi" w:hAnsiTheme="majorBidi" w:cstheme="majorBidi"/>
                <w:b/>
                <w:iCs/>
              </w:rPr>
              <w:t>:</w:t>
            </w:r>
          </w:p>
          <w:p w:rsidR="00EA43D7" w:rsidRPr="007423AD" w:rsidRDefault="00EA43D7" w:rsidP="007C43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iCs/>
                <w:sz w:val="22"/>
              </w:rPr>
            </w:pPr>
            <w:r w:rsidRPr="007423AD">
              <w:rPr>
                <w:rFonts w:asciiTheme="majorBidi" w:hAnsiTheme="majorBidi" w:cstheme="majorBidi"/>
                <w:bCs/>
                <w:iCs/>
              </w:rPr>
              <w:t xml:space="preserve">to be submitted before </w:t>
            </w:r>
            <w:r w:rsidR="007C43C7" w:rsidRPr="007C43C7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>16</w:t>
            </w:r>
            <w:r w:rsidR="00177A90" w:rsidRPr="007C43C7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 xml:space="preserve"> </w:t>
            </w:r>
            <w:r w:rsidR="007C43C7" w:rsidRPr="007C43C7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>August</w:t>
            </w:r>
            <w:r w:rsidR="00177A90" w:rsidRPr="007C43C7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 xml:space="preserve"> 2013</w:t>
            </w:r>
            <w:r w:rsidR="007423AD">
              <w:rPr>
                <w:iCs/>
                <w:sz w:val="22"/>
              </w:rPr>
              <w:t xml:space="preserve">; </w:t>
            </w:r>
            <w:r w:rsidR="007423AD" w:rsidRPr="00EA43D7">
              <w:rPr>
                <w:iCs/>
                <w:sz w:val="22"/>
              </w:rPr>
              <w:t>Participation of women is encouraged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top w:val="single" w:sz="6" w:space="0" w:color="auto"/>
            </w:tcBorders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Country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Name of the Administration or Organization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proofErr w:type="spellStart"/>
            <w:r w:rsidRPr="00AE75EC">
              <w:rPr>
                <w:rFonts w:asciiTheme="majorBidi" w:hAnsiTheme="majorBidi" w:cstheme="majorBidi"/>
                <w:b/>
                <w:sz w:val="16"/>
              </w:rPr>
              <w:t>Mr.</w:t>
            </w:r>
            <w:proofErr w:type="spellEnd"/>
            <w:r w:rsidRPr="00AE75EC">
              <w:rPr>
                <w:rFonts w:asciiTheme="majorBidi" w:hAnsiTheme="majorBidi" w:cstheme="majorBidi"/>
                <w:b/>
                <w:sz w:val="16"/>
              </w:rPr>
              <w:t xml:space="preserve"> / </w:t>
            </w:r>
            <w:proofErr w:type="spellStart"/>
            <w:r w:rsidRPr="00AE75EC">
              <w:rPr>
                <w:rFonts w:asciiTheme="majorBidi" w:hAnsiTheme="majorBidi" w:cstheme="majorBidi"/>
                <w:b/>
                <w:sz w:val="16"/>
              </w:rPr>
              <w:t>Ms.</w:t>
            </w:r>
            <w:proofErr w:type="spellEnd"/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 xml:space="preserve">   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(family name)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(given name)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Title _________________________________________________________________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Address ________________________________________________________________________________________________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717"/>
                <w:tab w:val="right" w:leader="underscore" w:pos="2269"/>
                <w:tab w:val="left" w:pos="2694"/>
                <w:tab w:val="left" w:pos="3119"/>
                <w:tab w:val="right" w:leader="underscore" w:pos="4969"/>
                <w:tab w:val="left" w:pos="539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  <w:t>Tel.: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     Fax:  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  <w:t>e-mail: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PASSPORT INFORMATION :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Date of birth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4260"/>
                <w:tab w:val="left" w:pos="4543"/>
                <w:tab w:val="left" w:pos="6102"/>
                <w:tab w:val="right" w:leader="underscore" w:pos="10773"/>
              </w:tabs>
              <w:spacing w:before="0"/>
              <w:ind w:right="186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Nationality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Passport number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2842"/>
                <w:tab w:val="left" w:pos="3126"/>
                <w:tab w:val="left" w:pos="3834"/>
                <w:tab w:val="right" w:leader="underscore" w:pos="5962"/>
                <w:tab w:val="left" w:pos="6103"/>
                <w:tab w:val="left" w:pos="73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Date of issue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In (place)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Valid until (date)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 xml:space="preserve"> 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firstLine="3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CONDITIONS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vAlign w:val="center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1. One </w:t>
            </w:r>
            <w:r w:rsidR="00414533">
              <w:rPr>
                <w:rFonts w:asciiTheme="majorBidi" w:hAnsiTheme="majorBidi" w:cstheme="majorBidi"/>
                <w:b/>
                <w:bCs/>
                <w:sz w:val="16"/>
              </w:rPr>
              <w:t xml:space="preserve">partial 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fellowship per eligible country.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2. </w:t>
            </w:r>
            <w:r w:rsidR="007423AD">
              <w:rPr>
                <w:rFonts w:asciiTheme="majorBidi" w:hAnsiTheme="majorBidi" w:cstheme="majorBidi"/>
                <w:b/>
                <w:bCs/>
                <w:sz w:val="16"/>
              </w:rPr>
              <w:t>Be o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ne return ECO class </w:t>
            </w:r>
            <w:r w:rsidR="008D50C6" w:rsidRPr="00AE75EC">
              <w:rPr>
                <w:rFonts w:asciiTheme="majorBidi" w:hAnsiTheme="majorBidi" w:cstheme="majorBidi"/>
                <w:b/>
                <w:bCs/>
                <w:sz w:val="16"/>
              </w:rPr>
              <w:t>air ticket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 by the most direct/economical route</w:t>
            </w:r>
            <w:r w:rsidR="00414533">
              <w:rPr>
                <w:rFonts w:asciiTheme="majorBidi" w:hAnsiTheme="majorBidi" w:cstheme="majorBidi"/>
                <w:b/>
                <w:bCs/>
                <w:sz w:val="16"/>
              </w:rPr>
              <w:t>, or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7423AD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</w:rPr>
              <w:t xml:space="preserve">    a</w:t>
            </w:r>
            <w:r w:rsidR="00EA43D7"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 daily allowance to cover accommodation, meals and incidental expense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4. Imperative that fellows be present first day/end of the Conference.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iCs/>
                <w:sz w:val="16"/>
              </w:rPr>
              <w:t>Signature of fellowship candidate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iCs/>
                <w:sz w:val="16"/>
              </w:rPr>
              <w:t>Date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bottom w:val="single" w:sz="6" w:space="0" w:color="auto"/>
            </w:tcBorders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AE75EC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.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  <w:rPr>
                <w:rFonts w:asciiTheme="majorBidi" w:hAnsiTheme="majorBidi" w:cstheme="majorBidi"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sz w:val="18"/>
                <w:szCs w:val="18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Signature  </w:t>
            </w:r>
            <w:r w:rsidRPr="00AE75EC">
              <w:rPr>
                <w:rFonts w:asciiTheme="majorBidi" w:hAnsiTheme="majorBidi" w:cstheme="majorBidi"/>
                <w:sz w:val="16"/>
              </w:rPr>
              <w:t xml:space="preserve">___________________________________________________  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Date   </w:t>
            </w:r>
            <w:r w:rsidRPr="00AE75EC">
              <w:rPr>
                <w:rFonts w:asciiTheme="majorBidi" w:hAnsiTheme="majorBidi" w:cstheme="majorBidi"/>
                <w:sz w:val="16"/>
              </w:rPr>
              <w:t>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</w:tbl>
    <w:p w:rsidR="004F26AE" w:rsidRDefault="004F26AE" w:rsidP="007423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4F26AE" w:rsidSect="00EA43D7">
      <w:headerReference w:type="default" r:id="rId13"/>
      <w:pgSz w:w="11907" w:h="16834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6B" w:rsidRDefault="00856B6B">
      <w:r>
        <w:separator/>
      </w:r>
    </w:p>
  </w:endnote>
  <w:endnote w:type="continuationSeparator" w:id="0">
    <w:p w:rsidR="00856B6B" w:rsidRDefault="0085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6B" w:rsidRDefault="00856B6B">
      <w:r>
        <w:t>____________________</w:t>
      </w:r>
    </w:p>
  </w:footnote>
  <w:footnote w:type="continuationSeparator" w:id="0">
    <w:p w:rsidR="00856B6B" w:rsidRDefault="0085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8" w:rsidRPr="007423AD" w:rsidRDefault="007423AD" w:rsidP="007423AD">
    <w:pPr>
      <w:pStyle w:val="Header"/>
      <w:rPr>
        <w:rStyle w:val="PageNumber"/>
        <w:lang w:val="en-US"/>
      </w:rPr>
    </w:pPr>
    <w:r>
      <w:rPr>
        <w:noProof/>
        <w:lang w:val="en-US" w:eastAsia="zh-CN"/>
      </w:rPr>
      <w:drawing>
        <wp:inline distT="0" distB="0" distL="0" distR="0" wp14:anchorId="43CF04E5">
          <wp:extent cx="780415" cy="88392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7D4"/>
    <w:multiLevelType w:val="hybridMultilevel"/>
    <w:tmpl w:val="F4EEF190"/>
    <w:lvl w:ilvl="0" w:tplc="5C74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3203AB"/>
    <w:multiLevelType w:val="hybridMultilevel"/>
    <w:tmpl w:val="D4ECE1A8"/>
    <w:lvl w:ilvl="0" w:tplc="8738F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41E6"/>
    <w:multiLevelType w:val="hybridMultilevel"/>
    <w:tmpl w:val="C280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61B72"/>
    <w:multiLevelType w:val="hybridMultilevel"/>
    <w:tmpl w:val="02A252B6"/>
    <w:lvl w:ilvl="0" w:tplc="C0701B06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5022621D"/>
    <w:multiLevelType w:val="hybridMultilevel"/>
    <w:tmpl w:val="4A423406"/>
    <w:lvl w:ilvl="0" w:tplc="B11E4C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695942"/>
    <w:multiLevelType w:val="hybridMultilevel"/>
    <w:tmpl w:val="7FB0FE78"/>
    <w:lvl w:ilvl="0" w:tplc="D6E6DF70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2840846"/>
    <w:multiLevelType w:val="hybridMultilevel"/>
    <w:tmpl w:val="7C02DECC"/>
    <w:lvl w:ilvl="0" w:tplc="3BB2AF10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7"/>
    <w:rsid w:val="00003A99"/>
    <w:rsid w:val="0000468A"/>
    <w:rsid w:val="00012C50"/>
    <w:rsid w:val="00016557"/>
    <w:rsid w:val="00023A1E"/>
    <w:rsid w:val="0003002A"/>
    <w:rsid w:val="0004509C"/>
    <w:rsid w:val="000461C9"/>
    <w:rsid w:val="00060ADD"/>
    <w:rsid w:val="000851D7"/>
    <w:rsid w:val="000A51D6"/>
    <w:rsid w:val="000D0E90"/>
    <w:rsid w:val="000D1D2A"/>
    <w:rsid w:val="000E132F"/>
    <w:rsid w:val="000E15C1"/>
    <w:rsid w:val="000E64DA"/>
    <w:rsid w:val="000F527D"/>
    <w:rsid w:val="001212F8"/>
    <w:rsid w:val="0012722C"/>
    <w:rsid w:val="00177A90"/>
    <w:rsid w:val="001E15AA"/>
    <w:rsid w:val="001E19D4"/>
    <w:rsid w:val="002078F7"/>
    <w:rsid w:val="00210B45"/>
    <w:rsid w:val="00227F65"/>
    <w:rsid w:val="0023242F"/>
    <w:rsid w:val="00280A07"/>
    <w:rsid w:val="002A1A29"/>
    <w:rsid w:val="002A6E58"/>
    <w:rsid w:val="002C1BE8"/>
    <w:rsid w:val="002C4EF7"/>
    <w:rsid w:val="002D06E3"/>
    <w:rsid w:val="003272C0"/>
    <w:rsid w:val="00335B57"/>
    <w:rsid w:val="003458EA"/>
    <w:rsid w:val="0035452C"/>
    <w:rsid w:val="0038364A"/>
    <w:rsid w:val="003A22C5"/>
    <w:rsid w:val="003D3993"/>
    <w:rsid w:val="003E69A0"/>
    <w:rsid w:val="0040110A"/>
    <w:rsid w:val="00404A85"/>
    <w:rsid w:val="00414533"/>
    <w:rsid w:val="004449C7"/>
    <w:rsid w:val="0044634B"/>
    <w:rsid w:val="00485232"/>
    <w:rsid w:val="00495096"/>
    <w:rsid w:val="004A5AB1"/>
    <w:rsid w:val="004C1881"/>
    <w:rsid w:val="004D3961"/>
    <w:rsid w:val="004F26AE"/>
    <w:rsid w:val="0050552C"/>
    <w:rsid w:val="00572136"/>
    <w:rsid w:val="00595800"/>
    <w:rsid w:val="005A6F3E"/>
    <w:rsid w:val="005B5371"/>
    <w:rsid w:val="005E7919"/>
    <w:rsid w:val="005F130D"/>
    <w:rsid w:val="005F31C4"/>
    <w:rsid w:val="005F7F4C"/>
    <w:rsid w:val="0060392B"/>
    <w:rsid w:val="006136BC"/>
    <w:rsid w:val="00623E95"/>
    <w:rsid w:val="00637E0C"/>
    <w:rsid w:val="00644207"/>
    <w:rsid w:val="0064682F"/>
    <w:rsid w:val="006705D7"/>
    <w:rsid w:val="006B3F95"/>
    <w:rsid w:val="006C614D"/>
    <w:rsid w:val="00710D6A"/>
    <w:rsid w:val="0071106C"/>
    <w:rsid w:val="00722497"/>
    <w:rsid w:val="00726789"/>
    <w:rsid w:val="00731C8B"/>
    <w:rsid w:val="007423AD"/>
    <w:rsid w:val="0074430B"/>
    <w:rsid w:val="00746900"/>
    <w:rsid w:val="00746EFD"/>
    <w:rsid w:val="00761D72"/>
    <w:rsid w:val="00775400"/>
    <w:rsid w:val="00784578"/>
    <w:rsid w:val="007C43C7"/>
    <w:rsid w:val="007C77D0"/>
    <w:rsid w:val="00811467"/>
    <w:rsid w:val="0084116E"/>
    <w:rsid w:val="00852173"/>
    <w:rsid w:val="00856B6B"/>
    <w:rsid w:val="00881D43"/>
    <w:rsid w:val="00886B4B"/>
    <w:rsid w:val="008A5B1C"/>
    <w:rsid w:val="008D4874"/>
    <w:rsid w:val="008D50C6"/>
    <w:rsid w:val="009052FC"/>
    <w:rsid w:val="0093776F"/>
    <w:rsid w:val="009676DC"/>
    <w:rsid w:val="009746CA"/>
    <w:rsid w:val="009846D5"/>
    <w:rsid w:val="009C07B9"/>
    <w:rsid w:val="009C565B"/>
    <w:rsid w:val="009C6F94"/>
    <w:rsid w:val="009E14F3"/>
    <w:rsid w:val="009E1957"/>
    <w:rsid w:val="009E557D"/>
    <w:rsid w:val="009F130A"/>
    <w:rsid w:val="009F37A1"/>
    <w:rsid w:val="00A06093"/>
    <w:rsid w:val="00A35534"/>
    <w:rsid w:val="00A41497"/>
    <w:rsid w:val="00A777C5"/>
    <w:rsid w:val="00AB07C5"/>
    <w:rsid w:val="00AB0C56"/>
    <w:rsid w:val="00AB1815"/>
    <w:rsid w:val="00AC0728"/>
    <w:rsid w:val="00AC0E3E"/>
    <w:rsid w:val="00AE75EC"/>
    <w:rsid w:val="00AF59AD"/>
    <w:rsid w:val="00B57344"/>
    <w:rsid w:val="00B6563B"/>
    <w:rsid w:val="00B87E04"/>
    <w:rsid w:val="00BC1C54"/>
    <w:rsid w:val="00C129DA"/>
    <w:rsid w:val="00C57F21"/>
    <w:rsid w:val="00CF077D"/>
    <w:rsid w:val="00D14413"/>
    <w:rsid w:val="00D15BD2"/>
    <w:rsid w:val="00D240D3"/>
    <w:rsid w:val="00D35752"/>
    <w:rsid w:val="00D463D0"/>
    <w:rsid w:val="00D4798C"/>
    <w:rsid w:val="00D61395"/>
    <w:rsid w:val="00D73222"/>
    <w:rsid w:val="00D744B4"/>
    <w:rsid w:val="00D86CF0"/>
    <w:rsid w:val="00DE553E"/>
    <w:rsid w:val="00DF7767"/>
    <w:rsid w:val="00E63F37"/>
    <w:rsid w:val="00EA43D7"/>
    <w:rsid w:val="00EC710F"/>
    <w:rsid w:val="00EF7E37"/>
    <w:rsid w:val="00F66A64"/>
    <w:rsid w:val="00FC6453"/>
    <w:rsid w:val="00FE58B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dt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epp\Application%20Data\Microsoft\Templates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9353C66F9344992839D6300F09896" ma:contentTypeVersion="1" ma:contentTypeDescription="Create a new document." ma:contentTypeScope="" ma:versionID="c476694c3c611fe99ee5cfd5e57fa7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33036-06D9-4C86-AF83-2026A53AB67D}"/>
</file>

<file path=customXml/itemProps2.xml><?xml version="1.0" encoding="utf-8"?>
<ds:datastoreItem xmlns:ds="http://schemas.openxmlformats.org/officeDocument/2006/customXml" ds:itemID="{EC99F1FA-E97C-4D95-9497-93ACF62FE533}"/>
</file>

<file path=customXml/itemProps3.xml><?xml version="1.0" encoding="utf-8"?>
<ds:datastoreItem xmlns:ds="http://schemas.openxmlformats.org/officeDocument/2006/customXml" ds:itemID="{12189F82-BBEF-4226-8B04-1E3FDE17C738}"/>
</file>

<file path=customXml/itemProps4.xml><?xml version="1.0" encoding="utf-8"?>
<ds:datastoreItem xmlns:ds="http://schemas.openxmlformats.org/officeDocument/2006/customXml" ds:itemID="{FD46B7E7-0E3A-41C3-9B2C-78E6E130E7B3}"/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1785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Ruepp, Rowena</dc:creator>
  <cp:lastModifiedBy>Vincent Paroz</cp:lastModifiedBy>
  <cp:revision>2</cp:revision>
  <cp:lastPrinted>2013-03-14T14:27:00Z</cp:lastPrinted>
  <dcterms:created xsi:type="dcterms:W3CDTF">2013-07-22T14:09:00Z</dcterms:created>
  <dcterms:modified xsi:type="dcterms:W3CDTF">2013-07-22T14:09:00Z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0x01010090D9353C66F9344992839D6300F09896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