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3246"/>
        <w:gridCol w:w="6"/>
      </w:tblGrid>
      <w:tr w:rsidR="00EA43D7" w:rsidRPr="009F2E79" w:rsidTr="00335B57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E63F37" w:rsidRPr="00C81D81" w:rsidRDefault="005D5C1E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240"/>
              <w:jc w:val="center"/>
              <w:textAlignment w:val="auto"/>
              <w:rPr>
                <w:rFonts w:ascii="Calibri" w:eastAsia="SimHei" w:hAnsi="Calibri" w:cs="Simplified Arabic"/>
                <w:sz w:val="22"/>
                <w:szCs w:val="22"/>
                <w:lang w:val="ru-RU" w:eastAsia="fr-CH"/>
              </w:rPr>
            </w:pPr>
            <w:r w:rsidRPr="00C81D81">
              <w:rPr>
                <w:b/>
                <w:bCs/>
                <w:sz w:val="22"/>
                <w:szCs w:val="22"/>
                <w:lang w:val="ru-RU"/>
              </w:rPr>
              <w:t xml:space="preserve">Региональный семинар МСЭ по радиосвязи 2015 года для Восточной Европы и стран СНГ </w:t>
            </w:r>
            <w:r w:rsidR="00C81D81">
              <w:rPr>
                <w:b/>
                <w:bCs/>
                <w:sz w:val="22"/>
                <w:szCs w:val="22"/>
                <w:lang w:val="ru-RU"/>
              </w:rPr>
              <w:br/>
            </w:r>
            <w:r w:rsidR="00FD3A07" w:rsidRPr="00C81D81">
              <w:rPr>
                <w:b/>
                <w:bCs/>
                <w:sz w:val="22"/>
                <w:szCs w:val="22"/>
                <w:lang w:val="ru-RU"/>
              </w:rPr>
              <w:t>(</w:t>
            </w:r>
            <w:r w:rsidR="00314767" w:rsidRPr="00C81D81">
              <w:rPr>
                <w:b/>
                <w:bCs/>
                <w:sz w:val="22"/>
                <w:szCs w:val="22"/>
                <w:lang w:val="ru-RU"/>
              </w:rPr>
              <w:t>РСР-</w:t>
            </w:r>
            <w:r w:rsidR="00FD3A07" w:rsidRPr="00C81D81">
              <w:rPr>
                <w:b/>
                <w:bCs/>
                <w:sz w:val="22"/>
                <w:szCs w:val="22"/>
                <w:lang w:val="ru-RU"/>
              </w:rPr>
              <w:t>15</w:t>
            </w:r>
            <w:r w:rsidR="00314767" w:rsidRPr="00C81D81">
              <w:rPr>
                <w:b/>
                <w:bCs/>
                <w:sz w:val="22"/>
                <w:szCs w:val="22"/>
                <w:lang w:val="ru-RU"/>
              </w:rPr>
              <w:t xml:space="preserve"> – Восточная Европа и СНГ</w:t>
            </w:r>
            <w:r w:rsidR="00332C4B" w:rsidRPr="00C81D81">
              <w:rPr>
                <w:b/>
                <w:bCs/>
                <w:sz w:val="22"/>
                <w:szCs w:val="22"/>
                <w:lang w:val="ru-RU"/>
              </w:rPr>
              <w:t>)</w:t>
            </w:r>
            <w:r w:rsidR="00EA43D7" w:rsidRPr="00C81D81">
              <w:rPr>
                <w:b/>
                <w:bCs/>
                <w:sz w:val="22"/>
                <w:szCs w:val="22"/>
                <w:lang w:val="ru-RU"/>
              </w:rPr>
              <w:br/>
            </w:r>
            <w:r w:rsidR="00314767" w:rsidRPr="00C81D81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>Бишкек</w:t>
            </w:r>
            <w:r w:rsidR="00FD3A07" w:rsidRPr="00C81D81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 xml:space="preserve">, </w:t>
            </w:r>
            <w:r w:rsidR="00314767" w:rsidRPr="00C81D81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>Кыргызстан</w:t>
            </w:r>
            <w:r w:rsidR="00FD3A07" w:rsidRPr="00C81D81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>, 2</w:t>
            </w:r>
            <w:r w:rsidR="00B27326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>−</w:t>
            </w:r>
            <w:r w:rsidR="00FD3A07" w:rsidRPr="00C81D81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 xml:space="preserve">6 </w:t>
            </w:r>
            <w:r w:rsidR="00314767" w:rsidRPr="00C81D81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 xml:space="preserve">марта </w:t>
            </w:r>
            <w:r w:rsidR="00FD3A07" w:rsidRPr="00C81D81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>2015</w:t>
            </w:r>
            <w:r w:rsidR="00314767" w:rsidRPr="00C81D81">
              <w:rPr>
                <w:rFonts w:asciiTheme="majorBidi" w:eastAsia="SimHei" w:hAnsiTheme="majorBidi" w:cstheme="majorBidi"/>
                <w:color w:val="000000" w:themeColor="text1"/>
                <w:sz w:val="22"/>
                <w:szCs w:val="22"/>
                <w:lang w:val="ru-RU" w:eastAsia="zh-CN"/>
              </w:rPr>
              <w:t xml:space="preserve"> года</w:t>
            </w:r>
          </w:p>
        </w:tc>
      </w:tr>
      <w:tr w:rsidR="00EA43D7" w:rsidRPr="00B27326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816"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EA43D7" w:rsidRPr="00C81D81" w:rsidRDefault="006D68C7" w:rsidP="006D68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20"/>
                <w:lang w:val="ru-RU"/>
              </w:rPr>
            </w:pPr>
            <w:r w:rsidRPr="00C81D81">
              <w:rPr>
                <w:rFonts w:asciiTheme="majorBidi" w:hAnsiTheme="majorBidi" w:cstheme="majorBidi"/>
                <w:b/>
                <w:bCs/>
                <w:iCs/>
                <w:sz w:val="20"/>
                <w:lang w:val="ru-RU"/>
              </w:rPr>
              <w:t xml:space="preserve">Просьба вернуть </w:t>
            </w:r>
            <w:proofErr w:type="gramStart"/>
            <w:r w:rsidRPr="00C81D81">
              <w:rPr>
                <w:rFonts w:asciiTheme="majorBidi" w:hAnsiTheme="majorBidi" w:cstheme="majorBidi"/>
                <w:b/>
                <w:bCs/>
                <w:iCs/>
                <w:sz w:val="20"/>
                <w:lang w:val="ru-RU"/>
              </w:rPr>
              <w:t>в</w:t>
            </w:r>
            <w:proofErr w:type="gramEnd"/>
            <w:r w:rsidR="00314767" w:rsidRPr="00C81D81">
              <w:rPr>
                <w:rFonts w:asciiTheme="majorBidi" w:hAnsiTheme="majorBidi" w:cstheme="majorBidi"/>
                <w:iCs/>
                <w:sz w:val="20"/>
                <w:lang w:val="ru-RU"/>
              </w:rPr>
              <w:t>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EA43D7" w:rsidRPr="00C81D81" w:rsidRDefault="0031476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Univers (W1)" w:hAnsi="Univers (W1)"/>
                <w:b/>
                <w:sz w:val="20"/>
                <w:lang w:val="ru-RU"/>
              </w:rPr>
            </w:pPr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Административн</w:t>
            </w:r>
            <w:r w:rsidR="00A3455F"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ую</w:t>
            </w:r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 служб</w:t>
            </w:r>
            <w:r w:rsidR="00A3455F"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у</w:t>
            </w:r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 </w:t>
            </w:r>
            <w:r w:rsidR="00EA43D7"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(</w:t>
            </w:r>
            <w:r w:rsidR="00EA43D7" w:rsidRPr="00C81D81">
              <w:rPr>
                <w:rFonts w:asciiTheme="majorBidi" w:hAnsiTheme="majorBidi" w:cstheme="majorBidi"/>
                <w:b/>
                <w:bCs/>
                <w:sz w:val="20"/>
              </w:rPr>
              <w:t>ADM</w:t>
            </w:r>
            <w:r w:rsidR="00EA43D7"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) </w:t>
            </w:r>
            <w:r w:rsidR="00A3455F"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БРЭ МСЭ</w:t>
            </w:r>
            <w:r w:rsidR="00B27326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 −</w:t>
            </w:r>
            <w:r w:rsidR="00EA43D7"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 </w:t>
            </w:r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Женева, Швейцария</w:t>
            </w:r>
          </w:p>
        </w:tc>
        <w:tc>
          <w:tcPr>
            <w:tcW w:w="3562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A43D7" w:rsidRPr="00C81D81" w:rsidRDefault="00314767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84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  <w:lang w:val="pt-BR"/>
              </w:rPr>
            </w:pPr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Эл</w:t>
            </w:r>
            <w:proofErr w:type="gramStart"/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.</w:t>
            </w:r>
            <w:proofErr w:type="gramEnd"/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 </w:t>
            </w:r>
            <w:proofErr w:type="gramStart"/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п</w:t>
            </w:r>
            <w:proofErr w:type="gramEnd"/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очта</w:t>
            </w:r>
            <w:r w:rsidR="007423AD" w:rsidRPr="00C81D81">
              <w:rPr>
                <w:rFonts w:asciiTheme="majorBidi" w:hAnsiTheme="majorBidi" w:cstheme="majorBidi"/>
                <w:b/>
                <w:bCs/>
                <w:sz w:val="20"/>
                <w:lang w:val="pt-BR"/>
              </w:rPr>
              <w:t>:</w:t>
            </w:r>
            <w:r w:rsidR="00B27326">
              <w:rPr>
                <w:rFonts w:asciiTheme="majorBidi" w:hAnsiTheme="majorBidi" w:cstheme="majorBidi"/>
                <w:b/>
                <w:bCs/>
                <w:sz w:val="20"/>
                <w:lang w:val="pt-BR"/>
              </w:rPr>
              <w:tab/>
            </w:r>
            <w:hyperlink r:id="rId12" w:history="1">
              <w:r w:rsidR="007423AD" w:rsidRPr="00C81D81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lang w:val="pt-BR"/>
                </w:rPr>
                <w:t>bdtfellowships@itu.int</w:t>
              </w:r>
            </w:hyperlink>
            <w:r w:rsidR="007423AD" w:rsidRPr="00C81D81">
              <w:rPr>
                <w:rFonts w:asciiTheme="majorBidi" w:hAnsiTheme="majorBidi" w:cstheme="majorBidi"/>
                <w:b/>
                <w:bCs/>
                <w:sz w:val="20"/>
                <w:lang w:val="pt-BR"/>
              </w:rPr>
              <w:t xml:space="preserve"> </w:t>
            </w:r>
          </w:p>
          <w:p w:rsidR="00EA43D7" w:rsidRPr="00C81D81" w:rsidRDefault="00314767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84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  <w:lang w:val="pt-BR"/>
              </w:rPr>
            </w:pPr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Тел.</w:t>
            </w:r>
            <w:r w:rsidR="00EA43D7" w:rsidRPr="00C81D81">
              <w:rPr>
                <w:rFonts w:asciiTheme="majorBidi" w:hAnsiTheme="majorBidi" w:cstheme="majorBidi"/>
                <w:b/>
                <w:bCs/>
                <w:sz w:val="20"/>
                <w:lang w:val="pt-BR"/>
              </w:rPr>
              <w:t xml:space="preserve">: </w:t>
            </w:r>
            <w:r w:rsidR="00B27326">
              <w:rPr>
                <w:rFonts w:asciiTheme="majorBidi" w:hAnsiTheme="majorBidi" w:cstheme="majorBidi"/>
                <w:b/>
                <w:bCs/>
                <w:sz w:val="20"/>
                <w:lang w:val="pt-BR"/>
              </w:rPr>
              <w:tab/>
            </w:r>
            <w:r w:rsidR="00EA43D7" w:rsidRPr="00C81D81">
              <w:rPr>
                <w:rFonts w:asciiTheme="majorBidi" w:hAnsiTheme="majorBidi" w:cstheme="majorBidi"/>
                <w:b/>
                <w:bCs/>
                <w:sz w:val="20"/>
                <w:lang w:val="pt-BR"/>
              </w:rPr>
              <w:t xml:space="preserve">+41 22 730 5487/5095 </w:t>
            </w:r>
          </w:p>
          <w:p w:rsidR="00EA43D7" w:rsidRPr="00B27326" w:rsidRDefault="00055A36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084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20"/>
                <w:lang w:val="ru-RU"/>
              </w:rPr>
            </w:pPr>
            <w:r w:rsidRPr="00C81D81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Факс</w:t>
            </w:r>
            <w:r w:rsidR="00EA43D7" w:rsidRPr="00B27326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: </w:t>
            </w:r>
            <w:r w:rsidR="00B27326" w:rsidRPr="00B27326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ab/>
            </w:r>
            <w:r w:rsidR="00EA43D7" w:rsidRPr="00B27326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+41 22 730 5778</w:t>
            </w:r>
          </w:p>
        </w:tc>
      </w:tr>
      <w:tr w:rsidR="00EA43D7" w:rsidRPr="00B27326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670"/>
        </w:trPr>
        <w:tc>
          <w:tcPr>
            <w:tcW w:w="98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AD" w:rsidRPr="00C81D81" w:rsidRDefault="00D07A3A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jc w:val="center"/>
              <w:rPr>
                <w:rFonts w:asciiTheme="majorBidi" w:hAnsiTheme="majorBidi" w:cstheme="majorBidi"/>
                <w:b/>
                <w:iCs/>
                <w:sz w:val="22"/>
                <w:szCs w:val="22"/>
                <w:lang w:val="ru-RU"/>
              </w:rPr>
            </w:pPr>
            <w:r w:rsidRPr="00C81D81">
              <w:rPr>
                <w:rFonts w:asciiTheme="majorBidi" w:hAnsiTheme="majorBidi" w:cstheme="majorBidi"/>
                <w:b/>
                <w:iCs/>
                <w:sz w:val="22"/>
                <w:szCs w:val="22"/>
                <w:lang w:val="ru-RU"/>
              </w:rPr>
              <w:t>Запрос на предоставление частичной стипендии</w:t>
            </w:r>
            <w:r w:rsidR="007423AD" w:rsidRPr="00B27326">
              <w:rPr>
                <w:rFonts w:asciiTheme="majorBidi" w:hAnsiTheme="majorBidi" w:cstheme="majorBidi"/>
                <w:bCs/>
                <w:iCs/>
                <w:sz w:val="22"/>
                <w:szCs w:val="22"/>
                <w:lang w:val="ru-RU"/>
              </w:rPr>
              <w:t>:</w:t>
            </w:r>
          </w:p>
          <w:p w:rsidR="00EA43D7" w:rsidRPr="00C81D81" w:rsidRDefault="00D07A3A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120"/>
              <w:jc w:val="center"/>
              <w:rPr>
                <w:iCs/>
                <w:sz w:val="22"/>
                <w:szCs w:val="22"/>
                <w:lang w:val="ru-RU"/>
              </w:rPr>
            </w:pPr>
            <w:r w:rsidRPr="00C81D81">
              <w:rPr>
                <w:rFonts w:asciiTheme="majorBidi" w:hAnsiTheme="majorBidi" w:cstheme="majorBidi"/>
                <w:bCs/>
                <w:iCs/>
                <w:sz w:val="22"/>
                <w:szCs w:val="22"/>
                <w:lang w:val="ru-RU"/>
              </w:rPr>
              <w:t xml:space="preserve">должен быть </w:t>
            </w:r>
            <w:r w:rsidR="00A3455F" w:rsidRPr="00C81D81">
              <w:rPr>
                <w:rFonts w:asciiTheme="majorBidi" w:hAnsiTheme="majorBidi" w:cstheme="majorBidi"/>
                <w:bCs/>
                <w:iCs/>
                <w:sz w:val="22"/>
                <w:szCs w:val="22"/>
                <w:lang w:val="ru-RU"/>
              </w:rPr>
              <w:t>представлен</w:t>
            </w:r>
            <w:r w:rsidRPr="00C81D81">
              <w:rPr>
                <w:rFonts w:asciiTheme="majorBidi" w:hAnsiTheme="majorBidi" w:cstheme="majorBidi"/>
                <w:bCs/>
                <w:iCs/>
                <w:sz w:val="22"/>
                <w:szCs w:val="22"/>
                <w:lang w:val="ru-RU"/>
              </w:rPr>
              <w:t xml:space="preserve"> до </w:t>
            </w:r>
            <w:r w:rsidR="00FD3A07" w:rsidRPr="00C81D81">
              <w:rPr>
                <w:rFonts w:asciiTheme="majorBidi" w:hAnsiTheme="majorBidi" w:cstheme="majorBidi"/>
                <w:bCs/>
                <w:iCs/>
                <w:color w:val="FF0000"/>
                <w:sz w:val="22"/>
                <w:szCs w:val="22"/>
                <w:u w:val="single"/>
                <w:lang w:val="ru-RU"/>
              </w:rPr>
              <w:t xml:space="preserve">6 </w:t>
            </w:r>
            <w:r w:rsidRPr="00C81D81">
              <w:rPr>
                <w:rFonts w:asciiTheme="majorBidi" w:hAnsiTheme="majorBidi" w:cstheme="majorBidi"/>
                <w:bCs/>
                <w:iCs/>
                <w:color w:val="FF0000"/>
                <w:sz w:val="22"/>
                <w:szCs w:val="22"/>
                <w:u w:val="single"/>
                <w:lang w:val="ru-RU"/>
              </w:rPr>
              <w:t xml:space="preserve">февраля </w:t>
            </w:r>
            <w:r w:rsidR="00177A90" w:rsidRPr="00C81D81">
              <w:rPr>
                <w:rFonts w:asciiTheme="majorBidi" w:hAnsiTheme="majorBidi" w:cstheme="majorBidi"/>
                <w:bCs/>
                <w:iCs/>
                <w:color w:val="FF0000"/>
                <w:sz w:val="22"/>
                <w:szCs w:val="22"/>
                <w:u w:val="single"/>
                <w:lang w:val="ru-RU"/>
              </w:rPr>
              <w:t>201</w:t>
            </w:r>
            <w:r w:rsidR="00FD3A07" w:rsidRPr="00C81D81">
              <w:rPr>
                <w:rFonts w:asciiTheme="majorBidi" w:hAnsiTheme="majorBidi" w:cstheme="majorBidi"/>
                <w:bCs/>
                <w:iCs/>
                <w:color w:val="FF0000"/>
                <w:sz w:val="22"/>
                <w:szCs w:val="22"/>
                <w:u w:val="single"/>
                <w:lang w:val="ru-RU"/>
              </w:rPr>
              <w:t>5</w:t>
            </w:r>
            <w:r w:rsidRPr="00C81D81">
              <w:rPr>
                <w:rFonts w:asciiTheme="majorBidi" w:hAnsiTheme="majorBidi" w:cstheme="majorBidi"/>
                <w:bCs/>
                <w:iCs/>
                <w:color w:val="FF0000"/>
                <w:sz w:val="22"/>
                <w:szCs w:val="22"/>
                <w:u w:val="single"/>
                <w:lang w:val="ru-RU"/>
              </w:rPr>
              <w:t xml:space="preserve"> года</w:t>
            </w:r>
            <w:r w:rsidR="00055A36" w:rsidRPr="00C81D81">
              <w:rPr>
                <w:iCs/>
                <w:sz w:val="22"/>
                <w:szCs w:val="22"/>
                <w:lang w:val="ru-RU"/>
              </w:rPr>
              <w:t>.</w:t>
            </w:r>
            <w:r w:rsidR="007423AD" w:rsidRPr="00C81D81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055A36" w:rsidRPr="00C81D81">
              <w:rPr>
                <w:iCs/>
                <w:sz w:val="22"/>
                <w:szCs w:val="22"/>
                <w:lang w:val="ru-RU"/>
              </w:rPr>
              <w:t>У</w:t>
            </w:r>
            <w:r w:rsidRPr="00C81D81">
              <w:rPr>
                <w:iCs/>
                <w:sz w:val="22"/>
                <w:szCs w:val="22"/>
                <w:lang w:val="ru-RU"/>
              </w:rPr>
              <w:t>частие женщин приветствуется</w:t>
            </w:r>
            <w:r w:rsidR="00055A36" w:rsidRPr="00C81D81">
              <w:rPr>
                <w:iCs/>
                <w:sz w:val="22"/>
                <w:szCs w:val="22"/>
                <w:lang w:val="ru-RU"/>
              </w:rPr>
              <w:t>.</w:t>
            </w:r>
          </w:p>
        </w:tc>
      </w:tr>
      <w:tr w:rsidR="00EA43D7" w:rsidRPr="00B27326" w:rsidTr="00B27326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A43D7" w:rsidRPr="00B27326" w:rsidRDefault="00EA43D7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120"/>
              <w:rPr>
                <w:rFonts w:ascii="Univers (W1)" w:hAnsi="Univers (W1)"/>
                <w:bCs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A43D7" w:rsidRPr="00B27326" w:rsidRDefault="00EA43D7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120"/>
              <w:rPr>
                <w:rFonts w:ascii="Univers (W1)" w:hAnsi="Univers (W1)"/>
                <w:bCs/>
                <w:sz w:val="22"/>
                <w:szCs w:val="22"/>
                <w:lang w:val="ru-RU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A43D7" w:rsidRPr="00B27326" w:rsidRDefault="00EA43D7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120"/>
              <w:rPr>
                <w:rFonts w:ascii="Univers (W1)" w:hAnsi="Univers (W1)"/>
                <w:bCs/>
                <w:sz w:val="22"/>
                <w:szCs w:val="22"/>
                <w:lang w:val="ru-RU"/>
              </w:rPr>
            </w:pPr>
          </w:p>
        </w:tc>
      </w:tr>
      <w:tr w:rsidR="00EA43D7" w:rsidRPr="00EA43D7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  <w:tcBorders>
              <w:top w:val="single" w:sz="6" w:space="0" w:color="auto"/>
            </w:tcBorders>
          </w:tcPr>
          <w:p w:rsidR="00EA43D7" w:rsidRPr="00D07A3A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81D81" w:rsidRDefault="00CD7805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Страна</w:t>
            </w:r>
            <w:r w:rsidR="00EA43D7" w:rsidRPr="00C81D81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81755A">
              <w:rPr>
                <w:rFonts w:asciiTheme="majorBidi" w:hAnsiTheme="majorBidi" w:cstheme="majorBidi"/>
                <w:b/>
                <w:sz w:val="16"/>
                <w:lang w:val="ru-RU"/>
              </w:rPr>
              <w:t>  </w:t>
            </w:r>
            <w:r w:rsidR="00EA43D7" w:rsidRPr="00C81D81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</w:p>
          <w:p w:rsidR="00EA43D7" w:rsidRPr="00C81D81" w:rsidRDefault="00EA43D7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81D81" w:rsidRDefault="00CD7805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Название администрации или организации</w:t>
            </w:r>
            <w:r w:rsidR="00EA43D7" w:rsidRPr="00C81D81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EA43D7" w:rsidRPr="00C81D81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</w:p>
          <w:p w:rsidR="00EA43D7" w:rsidRPr="00C81D81" w:rsidRDefault="00EA43D7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81D81" w:rsidRDefault="00EA43D7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D7805" w:rsidRDefault="00CD7805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Г-н</w:t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>/</w:t>
            </w: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Г-жа</w:t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81755A">
              <w:rPr>
                <w:rFonts w:asciiTheme="majorBidi" w:hAnsiTheme="majorBidi" w:cstheme="majorBidi"/>
                <w:b/>
                <w:sz w:val="16"/>
                <w:lang w:val="ru-RU"/>
              </w:rPr>
              <w:t>  </w:t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</w:p>
          <w:p w:rsidR="00EA43D7" w:rsidRPr="00CD7805" w:rsidRDefault="00EA43D7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1"/>
                <w:tab w:val="center" w:pos="3578"/>
                <w:tab w:val="center" w:pos="7972"/>
                <w:tab w:val="center" w:pos="9781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  <w:t>(</w:t>
            </w:r>
            <w:r w:rsidR="00CD7805">
              <w:rPr>
                <w:rFonts w:asciiTheme="majorBidi" w:hAnsiTheme="majorBidi" w:cstheme="majorBidi"/>
                <w:b/>
                <w:sz w:val="16"/>
                <w:lang w:val="ru-RU"/>
              </w:rPr>
              <w:t>фамилия</w:t>
            </w: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>)</w:t>
            </w: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  <w:t>(</w:t>
            </w:r>
            <w:r w:rsidR="00CD7805">
              <w:rPr>
                <w:rFonts w:asciiTheme="majorBidi" w:hAnsiTheme="majorBidi" w:cstheme="majorBidi"/>
                <w:b/>
                <w:sz w:val="16"/>
                <w:lang w:val="ru-RU"/>
              </w:rPr>
              <w:t>имя</w:t>
            </w: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>)</w:t>
            </w:r>
          </w:p>
          <w:p w:rsidR="00EA43D7" w:rsidRPr="00CD7805" w:rsidRDefault="00EA43D7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AA0AF0" w:rsidRDefault="00CD7805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68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Должность</w:t>
            </w:r>
            <w:r w:rsidR="00AA0AF0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</w:p>
          <w:p w:rsidR="00EA43D7" w:rsidRPr="00AE75EC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</w:rPr>
            </w:pPr>
          </w:p>
        </w:tc>
      </w:tr>
      <w:tr w:rsidR="00EA43D7" w:rsidRPr="00F50701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CD7805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217A8F" w:rsidRDefault="00CD7805" w:rsidP="008175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49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Адрес</w:t>
            </w:r>
            <w:r w:rsidR="00AA0AF0">
              <w:rPr>
                <w:rFonts w:asciiTheme="majorBidi" w:hAnsiTheme="majorBidi" w:cstheme="majorBidi"/>
                <w:bCs/>
                <w:sz w:val="16"/>
                <w:lang w:val="ru-RU"/>
              </w:rPr>
              <w:t xml:space="preserve">:  </w:t>
            </w:r>
            <w:r w:rsidR="00C81D81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282512">
              <w:rPr>
                <w:rFonts w:asciiTheme="majorBidi" w:hAnsiTheme="majorBidi" w:cstheme="majorBidi"/>
                <w:b/>
                <w:sz w:val="16"/>
                <w:lang w:val="ru-RU"/>
              </w:rPr>
              <w:t>  </w:t>
            </w:r>
            <w:r w:rsidR="0081755A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</w:p>
          <w:p w:rsidR="00217A8F" w:rsidRDefault="00AA0AF0" w:rsidP="008175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49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br/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282512">
              <w:rPr>
                <w:rFonts w:asciiTheme="majorBidi" w:hAnsiTheme="majorBidi" w:cstheme="majorBidi"/>
                <w:b/>
                <w:sz w:val="16"/>
                <w:lang w:val="ru-RU"/>
              </w:rPr>
              <w:t>  </w:t>
            </w:r>
            <w:r w:rsidR="0081755A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</w:p>
          <w:p w:rsidR="00217A8F" w:rsidRDefault="00EA43D7" w:rsidP="008175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49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br/>
            </w:r>
            <w:r w:rsidR="00CD7805">
              <w:rPr>
                <w:rFonts w:asciiTheme="majorBidi" w:hAnsiTheme="majorBidi" w:cstheme="majorBidi"/>
                <w:b/>
                <w:sz w:val="16"/>
                <w:lang w:val="ru-RU"/>
              </w:rPr>
              <w:t>Тел</w:t>
            </w: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>.</w:t>
            </w:r>
            <w:r w:rsidRPr="00C81D81">
              <w:rPr>
                <w:rFonts w:asciiTheme="majorBidi" w:hAnsiTheme="majorBidi" w:cstheme="majorBidi"/>
                <w:bCs/>
                <w:sz w:val="16"/>
                <w:lang w:val="ru-RU"/>
              </w:rPr>
              <w:t>:</w:t>
            </w:r>
            <w:r w:rsidR="00AA0AF0">
              <w:rPr>
                <w:rFonts w:asciiTheme="majorBidi" w:hAnsiTheme="majorBidi" w:cstheme="majorBidi"/>
                <w:bCs/>
                <w:sz w:val="16"/>
                <w:lang w:val="ru-RU"/>
              </w:rPr>
              <w:t xml:space="preserve">  </w:t>
            </w: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81755A">
              <w:rPr>
                <w:rFonts w:asciiTheme="majorBidi" w:hAnsiTheme="majorBidi" w:cstheme="majorBidi"/>
                <w:b/>
                <w:sz w:val="16"/>
                <w:lang w:val="ru-RU"/>
              </w:rPr>
              <w:t>  </w:t>
            </w: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___________________________________     </w:t>
            </w:r>
            <w:r w:rsidR="00CD7805">
              <w:rPr>
                <w:rFonts w:asciiTheme="majorBidi" w:hAnsiTheme="majorBidi" w:cstheme="majorBidi"/>
                <w:b/>
                <w:sz w:val="16"/>
                <w:lang w:val="ru-RU"/>
              </w:rPr>
              <w:t>Факс</w:t>
            </w:r>
            <w:r w:rsidRPr="00C81D81">
              <w:rPr>
                <w:rFonts w:asciiTheme="majorBidi" w:hAnsiTheme="majorBidi" w:cstheme="majorBidi"/>
                <w:bCs/>
                <w:sz w:val="16"/>
                <w:lang w:val="ru-RU"/>
              </w:rPr>
              <w:t xml:space="preserve">:  </w:t>
            </w:r>
            <w:r w:rsidR="00217A8F">
              <w:rPr>
                <w:rFonts w:asciiTheme="majorBidi" w:hAnsiTheme="majorBidi" w:cstheme="majorBidi"/>
                <w:bCs/>
                <w:sz w:val="16"/>
                <w:lang w:val="ru-RU"/>
              </w:rPr>
              <w:tab/>
            </w:r>
          </w:p>
          <w:p w:rsidR="00EA43D7" w:rsidRPr="00CD7805" w:rsidRDefault="00EA43D7" w:rsidP="008175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49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br/>
            </w:r>
            <w:r w:rsidR="00CD7805">
              <w:rPr>
                <w:rFonts w:asciiTheme="majorBidi" w:hAnsiTheme="majorBidi" w:cstheme="majorBidi"/>
                <w:b/>
                <w:sz w:val="16"/>
                <w:lang w:val="ru-RU"/>
              </w:rPr>
              <w:t>Эл</w:t>
            </w:r>
            <w:proofErr w:type="gramStart"/>
            <w:r w:rsidR="00CD7805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>.</w:t>
            </w:r>
            <w:proofErr w:type="gramEnd"/>
            <w:r w:rsidR="00CD7805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</w:t>
            </w:r>
            <w:proofErr w:type="gramStart"/>
            <w:r w:rsidR="00CD7805">
              <w:rPr>
                <w:rFonts w:asciiTheme="majorBidi" w:hAnsiTheme="majorBidi" w:cstheme="majorBidi"/>
                <w:b/>
                <w:sz w:val="16"/>
                <w:lang w:val="ru-RU"/>
              </w:rPr>
              <w:t>п</w:t>
            </w:r>
            <w:proofErr w:type="gramEnd"/>
            <w:r w:rsidR="00CD7805">
              <w:rPr>
                <w:rFonts w:asciiTheme="majorBidi" w:hAnsiTheme="majorBidi" w:cstheme="majorBidi"/>
                <w:b/>
                <w:sz w:val="16"/>
                <w:lang w:val="ru-RU"/>
              </w:rPr>
              <w:t>очта</w:t>
            </w:r>
            <w:r w:rsidRPr="00C81D81">
              <w:rPr>
                <w:rFonts w:asciiTheme="majorBidi" w:hAnsiTheme="majorBidi" w:cstheme="majorBidi"/>
                <w:bCs/>
                <w:sz w:val="16"/>
                <w:lang w:val="ru-RU"/>
              </w:rPr>
              <w:t>:</w:t>
            </w:r>
            <w:r w:rsidR="0081755A">
              <w:rPr>
                <w:rFonts w:asciiTheme="majorBidi" w:hAnsiTheme="majorBidi" w:cstheme="majorBidi"/>
                <w:bCs/>
                <w:sz w:val="16"/>
                <w:lang w:val="ru-RU"/>
              </w:rPr>
              <w:t xml:space="preserve">  </w:t>
            </w:r>
            <w:r w:rsidR="0081755A">
              <w:rPr>
                <w:rFonts w:asciiTheme="majorBidi" w:hAnsiTheme="majorBidi" w:cstheme="majorBidi"/>
                <w:bCs/>
                <w:sz w:val="16"/>
                <w:lang w:val="ru-RU"/>
              </w:rPr>
              <w:tab/>
            </w:r>
            <w:r w:rsidR="00282512">
              <w:rPr>
                <w:rFonts w:asciiTheme="majorBidi" w:hAnsiTheme="majorBidi" w:cstheme="majorBidi"/>
                <w:bCs/>
                <w:sz w:val="16"/>
                <w:lang w:val="ru-RU"/>
              </w:rPr>
              <w:t>  </w:t>
            </w:r>
            <w:r w:rsidR="0081755A">
              <w:rPr>
                <w:rFonts w:asciiTheme="majorBidi" w:hAnsiTheme="majorBidi" w:cstheme="majorBidi"/>
                <w:bCs/>
                <w:sz w:val="16"/>
                <w:lang w:val="ru-RU"/>
              </w:rPr>
              <w:tab/>
            </w:r>
          </w:p>
          <w:p w:rsidR="00EA43D7" w:rsidRPr="00CD7805" w:rsidRDefault="00EA43D7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D7805" w:rsidRDefault="00CD7805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ПАСПОРТНЫЕ ДАННЫЕ</w:t>
            </w:r>
            <w:r w:rsidR="00EA43D7" w:rsidRPr="00C81D81">
              <w:rPr>
                <w:rFonts w:asciiTheme="majorBidi" w:hAnsiTheme="majorBidi" w:cstheme="majorBidi"/>
                <w:bCs/>
                <w:sz w:val="16"/>
                <w:lang w:val="ru-RU"/>
              </w:rPr>
              <w:t>:</w:t>
            </w:r>
          </w:p>
          <w:p w:rsidR="00EA43D7" w:rsidRPr="00CD7805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D7805" w:rsidRDefault="00CD7805" w:rsidP="00737E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52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Дата рождения</w:t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 </w:t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737EB2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</w:p>
          <w:p w:rsidR="00EA43D7" w:rsidRPr="00CD7805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D7805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D7805" w:rsidRDefault="00CD7805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404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Гражданство</w:t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 </w:t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334F88">
              <w:rPr>
                <w:rFonts w:asciiTheme="majorBidi" w:hAnsiTheme="majorBidi" w:cstheme="majorBidi"/>
                <w:b/>
                <w:sz w:val="16"/>
                <w:lang w:val="ru-RU"/>
              </w:rPr>
              <w:t> </w:t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Номер паспорта</w:t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 </w:t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EA43D7" w:rsidRPr="00CD7805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</w:p>
          <w:p w:rsidR="00EA43D7" w:rsidRPr="00CD7805" w:rsidRDefault="00EA43D7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CD7805" w:rsidRDefault="00EA43D7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553416" w:rsidRDefault="00CD7805" w:rsidP="003940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348"/>
                <w:tab w:val="right" w:leader="underscore" w:pos="3011"/>
                <w:tab w:val="left" w:pos="3153"/>
                <w:tab w:val="left" w:pos="4145"/>
                <w:tab w:val="right" w:leader="underscore" w:pos="5846"/>
                <w:tab w:val="left" w:pos="5988"/>
                <w:tab w:val="left" w:pos="7830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Дата</w:t>
            </w:r>
            <w:r w:rsidRPr="00553416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выдачи</w:t>
            </w:r>
            <w:proofErr w:type="gramStart"/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</w:t>
            </w:r>
            <w:r w:rsidR="00B27326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</w:t>
            </w:r>
            <w:r w:rsidR="00EA43D7" w:rsidRPr="00553416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394093">
              <w:rPr>
                <w:rFonts w:asciiTheme="majorBidi" w:hAnsiTheme="majorBidi" w:cstheme="majorBidi"/>
                <w:b/>
                <w:sz w:val="16"/>
                <w:lang w:val="ru-RU"/>
              </w:rPr>
              <w:t>  </w:t>
            </w:r>
            <w:r w:rsidR="00EA43D7" w:rsidRPr="00553416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EA43D7" w:rsidRPr="00553416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A3455F">
              <w:rPr>
                <w:rFonts w:asciiTheme="majorBidi" w:hAnsiTheme="majorBidi" w:cstheme="majorBidi"/>
                <w:b/>
                <w:sz w:val="16"/>
                <w:lang w:val="ru-RU"/>
              </w:rPr>
              <w:t>Г</w:t>
            </w:r>
            <w:proofErr w:type="gramEnd"/>
            <w:r w:rsidR="00A3455F">
              <w:rPr>
                <w:rFonts w:asciiTheme="majorBidi" w:hAnsiTheme="majorBidi" w:cstheme="majorBidi"/>
                <w:b/>
                <w:sz w:val="16"/>
                <w:lang w:val="ru-RU"/>
              </w:rPr>
              <w:t>де</w:t>
            </w:r>
            <w:r w:rsidR="00055A36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(м</w:t>
            </w:r>
            <w:r>
              <w:rPr>
                <w:rFonts w:asciiTheme="majorBidi" w:hAnsiTheme="majorBidi" w:cstheme="majorBidi"/>
                <w:b/>
                <w:sz w:val="16"/>
                <w:lang w:val="ru-RU"/>
              </w:rPr>
              <w:t>есто</w:t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)  </w:t>
            </w:r>
            <w:r w:rsidR="00394093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553416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Действителен до </w:t>
            </w:r>
            <w:r w:rsidR="00B27326" w:rsidRPr="00553416">
              <w:rPr>
                <w:rFonts w:asciiTheme="majorBidi" w:hAnsiTheme="majorBidi" w:cstheme="majorBidi"/>
                <w:b/>
                <w:sz w:val="16"/>
                <w:lang w:val="ru-RU"/>
              </w:rPr>
              <w:t>(</w:t>
            </w:r>
            <w:r w:rsidR="00B27326">
              <w:rPr>
                <w:rFonts w:asciiTheme="majorBidi" w:hAnsiTheme="majorBidi" w:cstheme="majorBidi"/>
                <w:b/>
                <w:sz w:val="16"/>
                <w:lang w:val="ru-RU"/>
              </w:rPr>
              <w:t>дата</w:t>
            </w:r>
            <w:r w:rsidR="00B27326" w:rsidRPr="00553416">
              <w:rPr>
                <w:rFonts w:asciiTheme="majorBidi" w:hAnsiTheme="majorBidi" w:cstheme="majorBidi"/>
                <w:b/>
                <w:sz w:val="16"/>
                <w:lang w:val="ru-RU"/>
              </w:rPr>
              <w:t>)</w:t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</w:t>
            </w:r>
            <w:r w:rsidR="00B27326">
              <w:rPr>
                <w:rFonts w:asciiTheme="majorBidi" w:hAnsiTheme="majorBidi" w:cstheme="majorBidi"/>
                <w:b/>
                <w:sz w:val="16"/>
                <w:lang w:val="ru-RU"/>
              </w:rPr>
              <w:t xml:space="preserve"> </w:t>
            </w:r>
            <w:r w:rsidR="00394093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394093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AA0AF0">
              <w:rPr>
                <w:rFonts w:asciiTheme="majorBidi" w:hAnsiTheme="majorBidi" w:cstheme="majorBidi"/>
                <w:b/>
                <w:sz w:val="16"/>
                <w:lang w:val="ru-RU"/>
              </w:rPr>
              <w:br/>
            </w:r>
          </w:p>
          <w:p w:rsidR="00EA43D7" w:rsidRPr="00553416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  <w:p w:rsidR="00EA43D7" w:rsidRPr="00553416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sz w:val="16"/>
                <w:lang w:val="ru-RU"/>
              </w:rPr>
            </w:pPr>
          </w:p>
        </w:tc>
      </w:tr>
      <w:tr w:rsidR="00EA43D7" w:rsidRPr="00EA43D7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553416" w:rsidRDefault="00553416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113" w:right="113" w:firstLine="34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УСЛОВИЯ</w:t>
            </w:r>
          </w:p>
        </w:tc>
      </w:tr>
      <w:tr w:rsidR="00EA43D7" w:rsidRPr="00F50701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  <w:vAlign w:val="center"/>
          </w:tcPr>
          <w:p w:rsidR="00EA43D7" w:rsidRPr="00553416" w:rsidRDefault="00AA0AF0" w:rsidP="00AA0A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8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1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ab/>
            </w:r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О</w:t>
            </w:r>
            <w:proofErr w:type="gramEnd"/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дна частичная стипендия на страну, отвечающую установленным критериям</w:t>
            </w:r>
            <w:r w:rsidR="00EA43D7" w:rsidRPr="00AA0AF0">
              <w:rPr>
                <w:rFonts w:asciiTheme="majorBidi" w:hAnsiTheme="majorBidi" w:cstheme="majorBidi"/>
                <w:sz w:val="16"/>
                <w:lang w:val="ru-RU"/>
              </w:rPr>
              <w:t>.</w:t>
            </w:r>
          </w:p>
        </w:tc>
      </w:tr>
      <w:tr w:rsidR="00EA43D7" w:rsidRPr="00F50701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553416" w:rsidRDefault="00AA0AF0" w:rsidP="00AA0A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8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2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ab/>
            </w:r>
            <w:r w:rsidR="006D68C7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О</w:t>
            </w:r>
            <w:proofErr w:type="gramEnd"/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д</w:t>
            </w:r>
            <w:r w:rsidR="006D68C7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и</w:t>
            </w:r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н</w:t>
            </w:r>
            <w:r w:rsidR="00553416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 авиабилет экономического класса в оба конца </w:t>
            </w:r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по </w:t>
            </w:r>
            <w:r w:rsidR="00055A3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наиболее</w:t>
            </w:r>
            <w:r w:rsidR="00553416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 прямо</w:t>
            </w:r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му</w:t>
            </w:r>
            <w:r w:rsidR="00553416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 и экономичн</w:t>
            </w:r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ому</w:t>
            </w:r>
            <w:r w:rsidR="00553416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 маршрут</w:t>
            </w:r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у</w:t>
            </w:r>
            <w:r w:rsidR="00414533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 </w:t>
            </w:r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или</w:t>
            </w:r>
            <w:r w:rsidR="00A3455F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 </w:t>
            </w:r>
          </w:p>
        </w:tc>
      </w:tr>
      <w:tr w:rsidR="00EA43D7" w:rsidRPr="009F2E79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553416" w:rsidRDefault="00AA0AF0" w:rsidP="00AA0A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8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ab/>
            </w:r>
            <w:r w:rsidR="00553416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суточные для покрытия расходов на проживание, питание и непредвиденных расходов</w:t>
            </w:r>
            <w:r w:rsidR="006D68C7" w:rsidRPr="00AA0AF0">
              <w:rPr>
                <w:rFonts w:asciiTheme="majorBidi" w:hAnsiTheme="majorBidi" w:cstheme="majorBidi"/>
                <w:sz w:val="16"/>
                <w:lang w:val="ru-RU"/>
              </w:rPr>
              <w:t>.</w:t>
            </w:r>
          </w:p>
        </w:tc>
      </w:tr>
      <w:tr w:rsidR="00EA43D7" w:rsidRPr="009F2E79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553416" w:rsidRDefault="00DE3271" w:rsidP="00AA0A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8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3</w:t>
            </w:r>
            <w:r w:rsidR="00AA0AF0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ab/>
            </w:r>
            <w:r w:rsidR="00A3455F" w:rsidRPr="00A3455F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Стипендиаты обязаны присутствовать с первого дня и до окончания работы </w:t>
            </w:r>
            <w:r w:rsid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Конференции</w:t>
            </w:r>
            <w:r w:rsidR="00EA43D7" w:rsidRPr="00AA0AF0">
              <w:rPr>
                <w:rFonts w:asciiTheme="majorBidi" w:hAnsiTheme="majorBidi" w:cstheme="majorBidi"/>
                <w:sz w:val="16"/>
                <w:lang w:val="ru-RU"/>
              </w:rPr>
              <w:t>.</w:t>
            </w:r>
          </w:p>
        </w:tc>
      </w:tr>
      <w:tr w:rsidR="00EA43D7" w:rsidRPr="009F2E79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553416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</w:p>
        </w:tc>
      </w:tr>
      <w:tr w:rsidR="00EA43D7" w:rsidRPr="009F2E79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553416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</w:p>
        </w:tc>
      </w:tr>
      <w:tr w:rsidR="00EA43D7" w:rsidRPr="009F2E79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553416" w:rsidRDefault="00553416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ind w:left="113" w:right="136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16"/>
                <w:lang w:val="ru-RU"/>
              </w:rPr>
              <w:t xml:space="preserve">Подпись кандидата на </w:t>
            </w:r>
            <w:r w:rsidR="00DD42F2">
              <w:rPr>
                <w:rFonts w:asciiTheme="majorBidi" w:hAnsiTheme="majorBidi" w:cstheme="majorBidi"/>
                <w:b/>
                <w:bCs/>
                <w:iCs/>
                <w:sz w:val="16"/>
                <w:lang w:val="ru-RU"/>
              </w:rPr>
              <w:t>получение</w:t>
            </w:r>
            <w:r>
              <w:rPr>
                <w:rFonts w:asciiTheme="majorBidi" w:hAnsiTheme="majorBidi" w:cstheme="majorBidi"/>
                <w:b/>
                <w:bCs/>
                <w:iCs/>
                <w:sz w:val="16"/>
                <w:lang w:val="ru-RU"/>
              </w:rPr>
              <w:t xml:space="preserve"> стипендии</w:t>
            </w:r>
            <w:r w:rsidR="00B27326">
              <w:rPr>
                <w:rFonts w:asciiTheme="majorBidi" w:hAnsiTheme="majorBidi" w:cstheme="majorBidi"/>
                <w:b/>
                <w:bCs/>
                <w:iCs/>
                <w:sz w:val="16"/>
                <w:lang w:val="ru-RU"/>
              </w:rPr>
              <w:t xml:space="preserve">  </w:t>
            </w:r>
            <w:r w:rsidR="00EA43D7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ab/>
            </w:r>
            <w:r w:rsidR="00EA43D7" w:rsidRPr="00553416">
              <w:rPr>
                <w:rFonts w:asciiTheme="majorBidi" w:hAnsiTheme="majorBidi" w:cstheme="majorBidi"/>
                <w:b/>
                <w:sz w:val="16"/>
                <w:lang w:val="ru-RU"/>
              </w:rPr>
              <w:tab/>
            </w:r>
            <w:r w:rsidR="00EA43D7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Дата</w:t>
            </w:r>
            <w:r w:rsidR="00B2732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 xml:space="preserve">  </w:t>
            </w:r>
            <w:r w:rsidR="00EA43D7" w:rsidRPr="00553416"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ab/>
            </w:r>
          </w:p>
          <w:p w:rsidR="00EA43D7" w:rsidRPr="00553416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</w:p>
        </w:tc>
      </w:tr>
      <w:tr w:rsidR="00EA43D7" w:rsidRPr="009F2E79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</w:tcPr>
          <w:p w:rsidR="00EA43D7" w:rsidRPr="00553416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</w:p>
        </w:tc>
      </w:tr>
      <w:tr w:rsidR="00EA43D7" w:rsidRPr="00553416" w:rsidTr="00C81D8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9883" w:type="dxa"/>
            <w:gridSpan w:val="5"/>
            <w:tcBorders>
              <w:bottom w:val="single" w:sz="6" w:space="0" w:color="auto"/>
            </w:tcBorders>
          </w:tcPr>
          <w:p w:rsidR="00EA43D7" w:rsidRPr="00553416" w:rsidRDefault="00A3455F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13" w:right="113"/>
              <w:jc w:val="both"/>
              <w:rPr>
                <w:rFonts w:asciiTheme="majorBidi" w:hAnsiTheme="majorBidi" w:cstheme="majorBidi"/>
                <w:b/>
                <w:i/>
                <w:sz w:val="18"/>
                <w:szCs w:val="18"/>
                <w:lang w:val="ru-RU"/>
              </w:rPr>
            </w:pPr>
            <w:r w:rsidRPr="00A3455F">
              <w:rPr>
                <w:rFonts w:asciiTheme="majorBidi" w:hAnsiTheme="majorBidi" w:cstheme="majorBidi"/>
                <w:b/>
                <w:iCs/>
                <w:sz w:val="18"/>
                <w:szCs w:val="18"/>
                <w:lang w:val="ru-RU"/>
              </w:rPr>
              <w:t>ДЛЯ ПРИДАНИЯ ЗАКОННОЙ СИЛЫ ЗАПРОС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ru-RU"/>
              </w:rPr>
              <w:t>У</w:t>
            </w:r>
            <w:r w:rsidRPr="00A3455F">
              <w:rPr>
                <w:rFonts w:asciiTheme="majorBidi" w:hAnsiTheme="majorBidi" w:cstheme="majorBidi"/>
                <w:b/>
                <w:iCs/>
                <w:sz w:val="18"/>
                <w:szCs w:val="18"/>
                <w:lang w:val="ru-RU"/>
              </w:rPr>
              <w:t xml:space="preserve"> НА ПРЕДОСТАВЛЕНИЕ СТИПЕНДИИ НИЖЕ ДОЛЖНЫ БЫТЬ ПРОСТАВЛЕНЫ </w:t>
            </w:r>
            <w:r w:rsidR="00DD42F2">
              <w:rPr>
                <w:rFonts w:asciiTheme="majorBidi" w:hAnsiTheme="majorBidi" w:cstheme="majorBidi"/>
                <w:b/>
                <w:iCs/>
                <w:sz w:val="18"/>
                <w:szCs w:val="18"/>
                <w:lang w:val="ru-RU"/>
              </w:rPr>
              <w:t>ФАМИЛИЯ</w:t>
            </w:r>
            <w:r w:rsidRPr="00A3455F">
              <w:rPr>
                <w:rFonts w:asciiTheme="majorBidi" w:hAnsiTheme="majorBidi" w:cstheme="majorBidi"/>
                <w:b/>
                <w:iCs/>
                <w:sz w:val="18"/>
                <w:szCs w:val="18"/>
                <w:lang w:val="ru-RU"/>
              </w:rPr>
              <w:t xml:space="preserve"> И ПОДПИСЬ </w:t>
            </w:r>
            <w:r w:rsidR="006D68C7">
              <w:rPr>
                <w:rFonts w:asciiTheme="majorBidi" w:hAnsiTheme="majorBidi" w:cstheme="majorBidi"/>
                <w:b/>
                <w:iCs/>
                <w:sz w:val="18"/>
                <w:szCs w:val="18"/>
                <w:lang w:val="ru-RU"/>
              </w:rPr>
              <w:t xml:space="preserve">УДОСТОВЕРЯЮЩЕГО </w:t>
            </w:r>
            <w:r w:rsidRPr="00A3455F">
              <w:rPr>
                <w:rFonts w:asciiTheme="majorBidi" w:hAnsiTheme="majorBidi" w:cstheme="majorBidi"/>
                <w:b/>
                <w:iCs/>
                <w:sz w:val="18"/>
                <w:szCs w:val="18"/>
                <w:lang w:val="ru-RU"/>
              </w:rPr>
              <w:t>ДОЛЖНОСТНОГО ЛИЦА, НАЗНАЧАЮЩЕГО УЧАСТНИКА, СКРЕПЛЕННЫЕ ОФИЦИАЛЬНОЙ ПЕЧАТЬЮ</w:t>
            </w:r>
            <w:r w:rsidR="00EA43D7" w:rsidRPr="00217A8F">
              <w:rPr>
                <w:rFonts w:asciiTheme="majorBidi" w:hAnsiTheme="majorBidi" w:cstheme="majorBidi"/>
                <w:bCs/>
                <w:iCs/>
                <w:sz w:val="18"/>
                <w:szCs w:val="18"/>
                <w:lang w:val="ru-RU"/>
              </w:rPr>
              <w:t>.</w:t>
            </w:r>
          </w:p>
          <w:p w:rsidR="00EA43D7" w:rsidRPr="00553416" w:rsidRDefault="00EA43D7" w:rsidP="00B273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  <w:p w:rsidR="00EA43D7" w:rsidRPr="00553416" w:rsidRDefault="00EA43D7" w:rsidP="00C81D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ind w:left="113" w:right="113"/>
              <w:rPr>
                <w:rFonts w:asciiTheme="majorBidi" w:hAnsiTheme="majorBidi" w:cstheme="majorBidi"/>
                <w:sz w:val="16"/>
                <w:lang w:val="ru-RU"/>
              </w:rPr>
            </w:pPr>
          </w:p>
          <w:p w:rsidR="00EA43D7" w:rsidRPr="00553416" w:rsidRDefault="005B0D6A" w:rsidP="00217A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 w:after="120"/>
              <w:ind w:left="113" w:right="113"/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Подпись</w:t>
            </w:r>
            <w:r w:rsidR="00EA43D7" w:rsidRPr="00AE75EC">
              <w:rPr>
                <w:rFonts w:asciiTheme="majorBidi" w:hAnsiTheme="majorBidi" w:cstheme="majorBidi"/>
                <w:b/>
                <w:bCs/>
                <w:sz w:val="16"/>
              </w:rPr>
              <w:t>  </w:t>
            </w:r>
            <w:r w:rsidR="00EA43D7" w:rsidRPr="00553416">
              <w:rPr>
                <w:rFonts w:asciiTheme="majorBidi" w:hAnsiTheme="majorBidi" w:cstheme="majorBidi"/>
                <w:sz w:val="16"/>
                <w:lang w:val="ru-RU"/>
              </w:rPr>
              <w:t>___________________________________________________</w:t>
            </w:r>
            <w:r w:rsidR="00217A8F">
              <w:rPr>
                <w:rFonts w:asciiTheme="majorBidi" w:hAnsiTheme="majorBidi" w:cstheme="majorBidi"/>
                <w:sz w:val="16"/>
                <w:lang w:val="ru-RU"/>
              </w:rPr>
              <w:t xml:space="preserve">      </w:t>
            </w:r>
            <w:r w:rsidR="00EA43D7" w:rsidRPr="00553416">
              <w:rPr>
                <w:rFonts w:asciiTheme="majorBidi" w:hAnsiTheme="majorBidi" w:cstheme="majorBidi"/>
                <w:sz w:val="16"/>
                <w:lang w:val="ru-RU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16"/>
                <w:lang w:val="ru-RU"/>
              </w:rPr>
              <w:t>Дата</w:t>
            </w:r>
            <w:r w:rsidR="00EA43D7" w:rsidRPr="00AE75EC">
              <w:rPr>
                <w:rFonts w:asciiTheme="majorBidi" w:hAnsiTheme="majorBidi" w:cstheme="majorBidi"/>
                <w:b/>
                <w:bCs/>
                <w:sz w:val="16"/>
              </w:rPr>
              <w:t>   </w:t>
            </w:r>
            <w:r w:rsidR="00217A8F">
              <w:rPr>
                <w:rFonts w:asciiTheme="majorBidi" w:hAnsiTheme="majorBidi" w:cstheme="majorBidi"/>
                <w:sz w:val="16"/>
                <w:lang w:val="ru-RU"/>
              </w:rPr>
              <w:tab/>
            </w:r>
          </w:p>
        </w:tc>
      </w:tr>
    </w:tbl>
    <w:p w:rsidR="00B27326" w:rsidRPr="00B27326" w:rsidRDefault="00B27326" w:rsidP="00B27326">
      <w:pPr>
        <w:spacing w:before="720"/>
        <w:jc w:val="center"/>
        <w:rPr>
          <w:sz w:val="22"/>
          <w:szCs w:val="18"/>
        </w:rPr>
      </w:pPr>
      <w:r w:rsidRPr="00B27326">
        <w:rPr>
          <w:sz w:val="22"/>
          <w:szCs w:val="18"/>
        </w:rPr>
        <w:t>______________</w:t>
      </w:r>
    </w:p>
    <w:sectPr w:rsidR="00B27326" w:rsidRPr="00B27326" w:rsidSect="00C81D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DC" w:rsidRDefault="00E527DC">
      <w:r>
        <w:separator/>
      </w:r>
    </w:p>
  </w:endnote>
  <w:endnote w:type="continuationSeparator" w:id="0">
    <w:p w:rsidR="00E527DC" w:rsidRDefault="00E5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6" w:rsidRDefault="00B27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6" w:rsidRPr="00F50701" w:rsidRDefault="00B27326" w:rsidP="00F5070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6" w:rsidRDefault="00B27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DC" w:rsidRDefault="00E527DC">
      <w:r>
        <w:t>____________________</w:t>
      </w:r>
    </w:p>
  </w:footnote>
  <w:footnote w:type="continuationSeparator" w:id="0">
    <w:p w:rsidR="00E527DC" w:rsidRDefault="00E5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6" w:rsidRDefault="00B27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E8" w:rsidRPr="007423AD" w:rsidRDefault="007423AD" w:rsidP="007423AD">
    <w:pPr>
      <w:pStyle w:val="Header"/>
      <w:rPr>
        <w:rStyle w:val="PageNumber"/>
        <w:lang w:val="en-US"/>
      </w:rPr>
    </w:pPr>
    <w:r>
      <w:rPr>
        <w:noProof/>
        <w:lang w:eastAsia="zh-CN"/>
      </w:rPr>
      <w:drawing>
        <wp:inline distT="0" distB="0" distL="0" distR="0" wp14:anchorId="43CF04E5">
          <wp:extent cx="780415" cy="88392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26" w:rsidRDefault="00B27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203AB"/>
    <w:multiLevelType w:val="hybridMultilevel"/>
    <w:tmpl w:val="D4ECE1A8"/>
    <w:lvl w:ilvl="0" w:tplc="8738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41E6"/>
    <w:multiLevelType w:val="hybridMultilevel"/>
    <w:tmpl w:val="C28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1B72"/>
    <w:multiLevelType w:val="hybridMultilevel"/>
    <w:tmpl w:val="02A252B6"/>
    <w:lvl w:ilvl="0" w:tplc="C0701B0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022621D"/>
    <w:multiLevelType w:val="hybridMultilevel"/>
    <w:tmpl w:val="4A423406"/>
    <w:lvl w:ilvl="0" w:tplc="B11E4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95942"/>
    <w:multiLevelType w:val="hybridMultilevel"/>
    <w:tmpl w:val="7FB0FE78"/>
    <w:lvl w:ilvl="0" w:tplc="D6E6DF70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2840846"/>
    <w:multiLevelType w:val="hybridMultilevel"/>
    <w:tmpl w:val="7C02DECC"/>
    <w:lvl w:ilvl="0" w:tplc="3BB2AF1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7"/>
    <w:rsid w:val="00003A99"/>
    <w:rsid w:val="0000468A"/>
    <w:rsid w:val="00012C50"/>
    <w:rsid w:val="00016557"/>
    <w:rsid w:val="0002279C"/>
    <w:rsid w:val="00023A1E"/>
    <w:rsid w:val="0003002A"/>
    <w:rsid w:val="0004509C"/>
    <w:rsid w:val="000461C9"/>
    <w:rsid w:val="00055A36"/>
    <w:rsid w:val="00060ADD"/>
    <w:rsid w:val="000851D7"/>
    <w:rsid w:val="000A51D6"/>
    <w:rsid w:val="000D0E90"/>
    <w:rsid w:val="000D1D2A"/>
    <w:rsid w:val="000E132F"/>
    <w:rsid w:val="000E15C1"/>
    <w:rsid w:val="000E64DA"/>
    <w:rsid w:val="000F527D"/>
    <w:rsid w:val="001212F8"/>
    <w:rsid w:val="0012722C"/>
    <w:rsid w:val="00177A90"/>
    <w:rsid w:val="001E15AA"/>
    <w:rsid w:val="001E19D4"/>
    <w:rsid w:val="002078F7"/>
    <w:rsid w:val="00210B45"/>
    <w:rsid w:val="00210E4C"/>
    <w:rsid w:val="00217A8F"/>
    <w:rsid w:val="00227F65"/>
    <w:rsid w:val="0023242F"/>
    <w:rsid w:val="00251750"/>
    <w:rsid w:val="00280A07"/>
    <w:rsid w:val="00282512"/>
    <w:rsid w:val="002A1A29"/>
    <w:rsid w:val="002A6E58"/>
    <w:rsid w:val="002B2A0F"/>
    <w:rsid w:val="002C1BE8"/>
    <w:rsid w:val="002C4EF7"/>
    <w:rsid w:val="002D06E3"/>
    <w:rsid w:val="00314767"/>
    <w:rsid w:val="003272C0"/>
    <w:rsid w:val="00327F68"/>
    <w:rsid w:val="00330699"/>
    <w:rsid w:val="00332C4B"/>
    <w:rsid w:val="00334F88"/>
    <w:rsid w:val="00335B57"/>
    <w:rsid w:val="003458EA"/>
    <w:rsid w:val="0035452C"/>
    <w:rsid w:val="0038364A"/>
    <w:rsid w:val="00394093"/>
    <w:rsid w:val="003A22C5"/>
    <w:rsid w:val="003D3993"/>
    <w:rsid w:val="003E69A0"/>
    <w:rsid w:val="0040110A"/>
    <w:rsid w:val="00404A85"/>
    <w:rsid w:val="00414533"/>
    <w:rsid w:val="004449C7"/>
    <w:rsid w:val="0044634B"/>
    <w:rsid w:val="00485232"/>
    <w:rsid w:val="00495096"/>
    <w:rsid w:val="004A5AB1"/>
    <w:rsid w:val="004C1881"/>
    <w:rsid w:val="004D3961"/>
    <w:rsid w:val="004F26AE"/>
    <w:rsid w:val="0050552C"/>
    <w:rsid w:val="00553416"/>
    <w:rsid w:val="00572136"/>
    <w:rsid w:val="00595800"/>
    <w:rsid w:val="005A6F3E"/>
    <w:rsid w:val="005B0D6A"/>
    <w:rsid w:val="005B5371"/>
    <w:rsid w:val="005D5C1E"/>
    <w:rsid w:val="005E7919"/>
    <w:rsid w:val="005F130D"/>
    <w:rsid w:val="005F31C4"/>
    <w:rsid w:val="005F7F4C"/>
    <w:rsid w:val="006025A8"/>
    <w:rsid w:val="0060392B"/>
    <w:rsid w:val="006136BC"/>
    <w:rsid w:val="00614222"/>
    <w:rsid w:val="00623E95"/>
    <w:rsid w:val="00637E0C"/>
    <w:rsid w:val="00644207"/>
    <w:rsid w:val="0064682F"/>
    <w:rsid w:val="006705D7"/>
    <w:rsid w:val="006B3F95"/>
    <w:rsid w:val="006C614D"/>
    <w:rsid w:val="006D68C7"/>
    <w:rsid w:val="006F06C8"/>
    <w:rsid w:val="00710D6A"/>
    <w:rsid w:val="0071106C"/>
    <w:rsid w:val="00722497"/>
    <w:rsid w:val="00726789"/>
    <w:rsid w:val="00731C8B"/>
    <w:rsid w:val="00737EB2"/>
    <w:rsid w:val="007423AD"/>
    <w:rsid w:val="0074430B"/>
    <w:rsid w:val="00746900"/>
    <w:rsid w:val="00746EFD"/>
    <w:rsid w:val="00761D72"/>
    <w:rsid w:val="00775400"/>
    <w:rsid w:val="00784578"/>
    <w:rsid w:val="007C43C7"/>
    <w:rsid w:val="007C77D0"/>
    <w:rsid w:val="00811467"/>
    <w:rsid w:val="0081755A"/>
    <w:rsid w:val="0084116E"/>
    <w:rsid w:val="00852173"/>
    <w:rsid w:val="00856B6B"/>
    <w:rsid w:val="00871253"/>
    <w:rsid w:val="00881D43"/>
    <w:rsid w:val="00886B4B"/>
    <w:rsid w:val="008A5B1C"/>
    <w:rsid w:val="008D4874"/>
    <w:rsid w:val="008D50C6"/>
    <w:rsid w:val="008E150F"/>
    <w:rsid w:val="00901476"/>
    <w:rsid w:val="00901854"/>
    <w:rsid w:val="009020C9"/>
    <w:rsid w:val="009052FC"/>
    <w:rsid w:val="0093776F"/>
    <w:rsid w:val="009676DC"/>
    <w:rsid w:val="00967705"/>
    <w:rsid w:val="009746CA"/>
    <w:rsid w:val="009846D5"/>
    <w:rsid w:val="009C07B9"/>
    <w:rsid w:val="009C565B"/>
    <w:rsid w:val="009C6F94"/>
    <w:rsid w:val="009E14F3"/>
    <w:rsid w:val="009E1957"/>
    <w:rsid w:val="009E557D"/>
    <w:rsid w:val="009F130A"/>
    <w:rsid w:val="009F2E79"/>
    <w:rsid w:val="009F37A1"/>
    <w:rsid w:val="00A06093"/>
    <w:rsid w:val="00A26D18"/>
    <w:rsid w:val="00A3455F"/>
    <w:rsid w:val="00A35534"/>
    <w:rsid w:val="00A41497"/>
    <w:rsid w:val="00A777C5"/>
    <w:rsid w:val="00AA0AF0"/>
    <w:rsid w:val="00AB07C5"/>
    <w:rsid w:val="00AB0C56"/>
    <w:rsid w:val="00AB1815"/>
    <w:rsid w:val="00AC0728"/>
    <w:rsid w:val="00AC0E3E"/>
    <w:rsid w:val="00AE75EC"/>
    <w:rsid w:val="00AF59AD"/>
    <w:rsid w:val="00B27326"/>
    <w:rsid w:val="00B57344"/>
    <w:rsid w:val="00B6563B"/>
    <w:rsid w:val="00B87E04"/>
    <w:rsid w:val="00BB062A"/>
    <w:rsid w:val="00BC1C54"/>
    <w:rsid w:val="00C129DA"/>
    <w:rsid w:val="00C3205E"/>
    <w:rsid w:val="00C57F21"/>
    <w:rsid w:val="00C81D81"/>
    <w:rsid w:val="00CB74E5"/>
    <w:rsid w:val="00CD7805"/>
    <w:rsid w:val="00CF077D"/>
    <w:rsid w:val="00D07A3A"/>
    <w:rsid w:val="00D14413"/>
    <w:rsid w:val="00D15BD2"/>
    <w:rsid w:val="00D240D3"/>
    <w:rsid w:val="00D35752"/>
    <w:rsid w:val="00D463D0"/>
    <w:rsid w:val="00D4798C"/>
    <w:rsid w:val="00D61395"/>
    <w:rsid w:val="00D73222"/>
    <w:rsid w:val="00D744B4"/>
    <w:rsid w:val="00D86CF0"/>
    <w:rsid w:val="00D87AF9"/>
    <w:rsid w:val="00DD42F2"/>
    <w:rsid w:val="00DE3271"/>
    <w:rsid w:val="00DE553E"/>
    <w:rsid w:val="00DF7767"/>
    <w:rsid w:val="00DF7912"/>
    <w:rsid w:val="00E46ADB"/>
    <w:rsid w:val="00E527DC"/>
    <w:rsid w:val="00E63F37"/>
    <w:rsid w:val="00EA43D7"/>
    <w:rsid w:val="00EC710F"/>
    <w:rsid w:val="00EF7E37"/>
    <w:rsid w:val="00F50701"/>
    <w:rsid w:val="00F66A64"/>
    <w:rsid w:val="00FC6453"/>
    <w:rsid w:val="00FD3A07"/>
    <w:rsid w:val="00FE58B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  <w:style w:type="paragraph" w:customStyle="1" w:styleId="Reasons">
    <w:name w:val="Reasons"/>
    <w:basedOn w:val="Normal"/>
    <w:qFormat/>
    <w:rsid w:val="00B2732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27326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  <w:style w:type="paragraph" w:customStyle="1" w:styleId="Reasons">
    <w:name w:val="Reasons"/>
    <w:basedOn w:val="Normal"/>
    <w:qFormat/>
    <w:rsid w:val="00B2732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27326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dtfellowships@itu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pp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DFD542A8137468A9608AF874FB276" ma:contentTypeVersion="1" ma:contentTypeDescription="Create a new document." ma:contentTypeScope="" ma:versionID="124494ed47aba80c69039da37ecd6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F1FA-E97C-4D95-9497-93ACF62FE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6E775-F50A-4ECF-84EF-31C90C20C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89F82-BBEF-4226-8B04-1E3FDE17C7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FEF2E4-D04A-465B-98D2-1979121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RRS-15-EasternEurope-CIS - Fellowships</vt:lpstr>
    </vt:vector>
  </TitlesOfParts>
  <Company>ITU</Company>
  <LinksUpToDate>false</LinksUpToDate>
  <CharactersWithSpaces>1555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RRS-15-EasternEurope-CIS - Fellowships</dc:title>
  <dc:creator>BR</dc:creator>
  <cp:lastModifiedBy>Bogens, Karlis</cp:lastModifiedBy>
  <cp:revision>4</cp:revision>
  <cp:lastPrinted>2015-01-07T09:16:00Z</cp:lastPrinted>
  <dcterms:created xsi:type="dcterms:W3CDTF">2015-01-07T09:46:00Z</dcterms:created>
  <dcterms:modified xsi:type="dcterms:W3CDTF">2015-01-07T11:20:00Z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0x01010079BDFD542A8137468A9608AF874FB276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