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280E04" w:rsidTr="00D44350">
        <w:trPr>
          <w:cantSplit/>
          <w:trHeight w:val="20"/>
        </w:trPr>
        <w:tc>
          <w:tcPr>
            <w:tcW w:w="6770" w:type="dxa"/>
          </w:tcPr>
          <w:p w:rsidR="00A375BD" w:rsidRPr="00584333" w:rsidRDefault="00A375BD" w:rsidP="00AD162B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AD162B">
              <w:t>9</w:t>
            </w:r>
            <w:r w:rsidRPr="00584333">
              <w:t>)</w:t>
            </w:r>
          </w:p>
          <w:p w:rsidR="00280E04" w:rsidRPr="00F16602" w:rsidRDefault="00EE60E9" w:rsidP="00AD162B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Pr="001040A3">
              <w:rPr>
                <w:rFonts w:ascii="Calibri" w:hAnsi="Calibri" w:hint="cs"/>
                <w:rtl/>
              </w:rPr>
              <w:t xml:space="preserve"> </w:t>
            </w:r>
            <w:r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Pr="001040A3">
              <w:rPr>
                <w:rFonts w:ascii="Calibri" w:hAnsi="Calibri" w:hint="cs"/>
                <w:rtl/>
              </w:rPr>
              <w:t xml:space="preserve"> </w:t>
            </w:r>
            <w:r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Pr="00102A03">
              <w:rPr>
                <w:rFonts w:ascii="Calibri" w:hAnsi="Calibri" w:cs="Times New Roman" w:hint="cs"/>
                <w:sz w:val="20"/>
                <w:szCs w:val="28"/>
                <w:rtl/>
              </w:rPr>
              <w:t xml:space="preserve"> </w:t>
            </w:r>
            <w:r w:rsidRPr="001040A3">
              <w:rPr>
                <w:rFonts w:ascii="Calibri" w:hAnsi="Calibri" w:hint="cs"/>
                <w:rtl/>
              </w:rPr>
              <w:t xml:space="preserve">- </w:t>
            </w:r>
            <w:r>
              <w:rPr>
                <w:rFonts w:ascii="Verdana" w:hAnsi="Verdana"/>
                <w:sz w:val="24"/>
                <w:szCs w:val="36"/>
              </w:rPr>
              <w:t>22</w:t>
            </w:r>
            <w:r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Pr="001040A3">
              <w:rPr>
                <w:rFonts w:ascii="Calibri" w:hAnsi="Calibri" w:hint="cs"/>
                <w:rtl/>
              </w:rPr>
              <w:t>ن</w:t>
            </w:r>
            <w:r w:rsidRPr="00E526FC">
              <w:rPr>
                <w:rFonts w:ascii="Calibri" w:hAnsi="Calibri" w:hint="cs"/>
                <w:sz w:val="38"/>
                <w:szCs w:val="38"/>
                <w:rtl/>
              </w:rPr>
              <w:t>وفمبر</w:t>
            </w:r>
            <w:r w:rsidRPr="001040A3">
              <w:rPr>
                <w:rFonts w:ascii="Calibri" w:hAnsi="Calibri" w:hint="cs"/>
                <w:rtl/>
              </w:rPr>
              <w:t xml:space="preserve"> </w:t>
            </w:r>
            <w:r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119" w:type="dxa"/>
          </w:tcPr>
          <w:p w:rsidR="00280E04" w:rsidRDefault="00A375BD" w:rsidP="00D44350">
            <w:pPr>
              <w:rPr>
                <w:rtl/>
                <w:lang w:bidi="ar-EG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3457293C" wp14:editId="0ED5BC4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D44350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D44350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A809E8" w:rsidTr="00D44350">
        <w:trPr>
          <w:cantSplit/>
        </w:trPr>
        <w:tc>
          <w:tcPr>
            <w:tcW w:w="6770" w:type="dxa"/>
          </w:tcPr>
          <w:p w:rsidR="00A809E8" w:rsidRPr="00BD6EF3" w:rsidRDefault="00A809E8" w:rsidP="00A809E8">
            <w:pPr>
              <w:pStyle w:val="Committee"/>
              <w:framePr w:hSpace="0" w:wrap="auto" w:hAnchor="text" w:yAlign="inline"/>
              <w:bidi/>
              <w:rPr>
                <w:rtl/>
              </w:rPr>
            </w:pPr>
            <w:r w:rsidRPr="00741855">
              <w:rPr>
                <w:rFonts w:ascii="Verdana" w:hAnsi="Verdana" w:cs="Times New Roman"/>
                <w:b w:val="0"/>
                <w:sz w:val="30"/>
                <w:rtl/>
                <w:lang w:bidi="ar-EG"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A809E8" w:rsidRPr="00BD6EF3" w:rsidRDefault="00A809E8" w:rsidP="00A809E8">
            <w:pPr>
              <w:pStyle w:val="Adress"/>
              <w:framePr w:hSpace="0" w:wrap="auto" w:xAlign="left" w:yAlign="inline"/>
              <w:rPr>
                <w:rtl/>
              </w:rPr>
            </w:pPr>
            <w:r w:rsidRPr="00980E12">
              <w:rPr>
                <w:rtl/>
              </w:rPr>
              <w:t>ا</w:t>
            </w:r>
            <w:r w:rsidRPr="00980E12">
              <w:rPr>
                <w:rFonts w:hint="cs"/>
                <w:rtl/>
              </w:rPr>
              <w:t>ل</w:t>
            </w:r>
            <w:r w:rsidRPr="00980E12">
              <w:rPr>
                <w:rtl/>
              </w:rPr>
              <w:t>و</w:t>
            </w:r>
            <w:r w:rsidRPr="00980E12">
              <w:rPr>
                <w:rFonts w:hint="cs"/>
                <w:rtl/>
              </w:rPr>
              <w:t xml:space="preserve">ثيقة </w:t>
            </w:r>
            <w:r w:rsidRPr="00741855">
              <w:rPr>
                <w:rFonts w:ascii="Verdana" w:hAnsi="Verdana"/>
                <w:sz w:val="18"/>
                <w:szCs w:val="18"/>
              </w:rPr>
              <w:t>xx-A</w:t>
            </w:r>
          </w:p>
        </w:tc>
      </w:tr>
      <w:tr w:rsidR="00A809E8" w:rsidTr="00D44350">
        <w:trPr>
          <w:cantSplit/>
        </w:trPr>
        <w:tc>
          <w:tcPr>
            <w:tcW w:w="6770" w:type="dxa"/>
          </w:tcPr>
          <w:p w:rsidR="00A809E8" w:rsidRPr="00BD6EF3" w:rsidRDefault="00A809E8" w:rsidP="00A809E8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vAlign w:val="center"/>
          </w:tcPr>
          <w:p w:rsidR="00A809E8" w:rsidRPr="00BD6EF3" w:rsidRDefault="00A809E8" w:rsidP="00A375BD">
            <w:pPr>
              <w:pStyle w:val="Adress"/>
              <w:framePr w:hSpace="0" w:wrap="auto" w:xAlign="left" w:yAlign="inline"/>
              <w:rPr>
                <w:rtl/>
              </w:rPr>
            </w:pPr>
            <w:r w:rsidRPr="00741855">
              <w:rPr>
                <w:rFonts w:ascii="Verdana" w:hAnsi="Verdana"/>
                <w:sz w:val="18"/>
                <w:szCs w:val="18"/>
              </w:rPr>
              <w:t>xx</w:t>
            </w:r>
            <w:r w:rsidRPr="00980E12">
              <w:rPr>
                <w:rFonts w:hint="cs"/>
                <w:rtl/>
              </w:rPr>
              <w:t xml:space="preserve"> يناير </w:t>
            </w:r>
            <w:r w:rsidRPr="00741855">
              <w:rPr>
                <w:rFonts w:ascii="Verdana" w:hAnsi="Verdana"/>
                <w:sz w:val="18"/>
                <w:szCs w:val="18"/>
              </w:rPr>
              <w:t>201</w:t>
            </w:r>
            <w:r w:rsidR="00A375BD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A809E8" w:rsidTr="00D44350">
        <w:trPr>
          <w:cantSplit/>
        </w:trPr>
        <w:tc>
          <w:tcPr>
            <w:tcW w:w="6770" w:type="dxa"/>
          </w:tcPr>
          <w:p w:rsidR="00A809E8" w:rsidRPr="00BD6EF3" w:rsidRDefault="00A809E8" w:rsidP="00A809E8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119" w:type="dxa"/>
            <w:vAlign w:val="center"/>
          </w:tcPr>
          <w:p w:rsidR="00A809E8" w:rsidRPr="00BD6EF3" w:rsidRDefault="00A809E8" w:rsidP="00A809E8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741855">
              <w:rPr>
                <w:rFonts w:hint="cs"/>
                <w:rtl/>
              </w:rPr>
              <w:t>الأصل</w:t>
            </w:r>
            <w:r w:rsidRPr="00980E12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t>_SOURCE_</w:t>
            </w: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Pr="00BD6EF3" w:rsidRDefault="00764079" w:rsidP="00D44350">
            <w:pPr>
              <w:pStyle w:val="Title1"/>
              <w:spacing w:before="240"/>
              <w:rPr>
                <w:rtl/>
              </w:rPr>
            </w:pPr>
            <w:r w:rsidRPr="008204AC">
              <w:t>_TITLE1_</w:t>
            </w: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  <w:r w:rsidRPr="008204AC">
              <w:t>_TITLE2_</w:t>
            </w: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Pr="002919E1" w:rsidRDefault="00764079" w:rsidP="00D44350">
            <w:pPr>
              <w:pStyle w:val="Agendaitem"/>
              <w:spacing w:before="240" w:line="192" w:lineRule="auto"/>
            </w:pPr>
            <w:r w:rsidRPr="008204AC">
              <w:t>_AGENDAITEM_</w:t>
            </w:r>
          </w:p>
        </w:tc>
      </w:tr>
    </w:tbl>
    <w:p w:rsidR="00EE60E9" w:rsidRDefault="00EE60E9" w:rsidP="00D577D8">
      <w:pPr>
        <w:rPr>
          <w:rtl/>
        </w:rPr>
      </w:pP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sectPr w:rsidR="002919E1" w:rsidRPr="002919E1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18" w:rsidRDefault="008C3818" w:rsidP="002919E1">
      <w:r>
        <w:separator/>
      </w:r>
    </w:p>
    <w:p w:rsidR="008C3818" w:rsidRDefault="008C3818" w:rsidP="002919E1"/>
    <w:p w:rsidR="008C3818" w:rsidRDefault="008C3818" w:rsidP="002919E1"/>
    <w:p w:rsidR="008C3818" w:rsidRDefault="008C3818"/>
  </w:endnote>
  <w:endnote w:type="continuationSeparator" w:id="0">
    <w:p w:rsidR="008C3818" w:rsidRDefault="008C3818" w:rsidP="002919E1">
      <w:r>
        <w:continuationSeparator/>
      </w:r>
    </w:p>
    <w:p w:rsidR="008C3818" w:rsidRDefault="008C3818" w:rsidP="002919E1"/>
    <w:p w:rsidR="008C3818" w:rsidRDefault="008C3818" w:rsidP="002919E1"/>
    <w:p w:rsidR="008C3818" w:rsidRDefault="008C3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809E8" w:rsidRDefault="00281F5F" w:rsidP="007248EC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A809E8">
      <w:instrText xml:space="preserve"> FILENAME \p \* MERGEFORMAT </w:instrText>
    </w:r>
    <w:r w:rsidRPr="00CB4300">
      <w:fldChar w:fldCharType="separate"/>
    </w:r>
    <w:r w:rsidR="00A809E8" w:rsidRPr="00A809E8">
      <w:rPr>
        <w:noProof/>
      </w:rPr>
      <w:t>C:\Users\murphy\Downloads\WRC15\WRC15-A.docx</w:t>
    </w:r>
    <w:r w:rsidRPr="00CB4300">
      <w:fldChar w:fldCharType="end"/>
    </w:r>
    <w:r w:rsidRPr="00A809E8">
      <w:t xml:space="preserve">  (xxxxxx)</w:t>
    </w:r>
    <w:r w:rsidRPr="00A809E8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F00143">
      <w:rPr>
        <w:noProof/>
      </w:rPr>
      <w:t>14.05.18</w:t>
    </w:r>
    <w:r w:rsidRPr="00CB4300">
      <w:fldChar w:fldCharType="end"/>
    </w:r>
    <w:r w:rsidRPr="00A809E8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A809E8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809E8" w:rsidRDefault="00281F5F" w:rsidP="00CB4300">
    <w:pPr>
      <w:pStyle w:val="Footer"/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809E8" w:rsidRPr="00A809E8">
      <w:rPr>
        <w:noProof/>
      </w:rPr>
      <w:t>C:\Users\murphy\Downloads\WRC15\WRC15-A.docx</w:t>
    </w:r>
    <w:r>
      <w:fldChar w:fldCharType="end"/>
    </w:r>
    <w:r w:rsidRPr="00A809E8">
      <w:t xml:space="preserve">   (307812)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F00143">
      <w:rPr>
        <w:noProof/>
      </w:rPr>
      <w:t>14.05.18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A809E8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18" w:rsidRDefault="008C3818" w:rsidP="002919E1">
      <w:r>
        <w:t>___________________</w:t>
      </w:r>
    </w:p>
  </w:footnote>
  <w:footnote w:type="continuationSeparator" w:id="0">
    <w:p w:rsidR="008C3818" w:rsidRDefault="008C3818" w:rsidP="002919E1">
      <w:r>
        <w:continuationSeparator/>
      </w:r>
    </w:p>
    <w:p w:rsidR="008C3818" w:rsidRDefault="008C3818" w:rsidP="002919E1"/>
    <w:p w:rsidR="008C3818" w:rsidRDefault="008C3818" w:rsidP="002919E1"/>
    <w:p w:rsidR="008C3818" w:rsidRDefault="008C38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E60E9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F00143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EE60E9">
      <w:rPr>
        <w:rStyle w:val="PageNumber"/>
      </w:rPr>
      <w:t>CMR</w:t>
    </w:r>
    <w:r w:rsidR="00A809E8">
      <w:rPr>
        <w:rStyle w:val="PageNumber"/>
      </w:rPr>
      <w:t>1</w:t>
    </w:r>
    <w:r w:rsidR="00A375BD">
      <w:rPr>
        <w:rStyle w:val="PageNumber"/>
      </w:rPr>
      <w:t>9</w:t>
    </w:r>
    <w:r w:rsidR="00A809E8">
      <w:rPr>
        <w:rStyle w:val="PageNumber"/>
      </w:rPr>
      <w:t>/x-A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464F2"/>
    <w:rsid w:val="00167364"/>
    <w:rsid w:val="001903B2"/>
    <w:rsid w:val="001E190C"/>
    <w:rsid w:val="001E51EE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70CBD"/>
    <w:rsid w:val="0047407D"/>
    <w:rsid w:val="004909DD"/>
    <w:rsid w:val="004A05E6"/>
    <w:rsid w:val="004A6C66"/>
    <w:rsid w:val="004A7AA0"/>
    <w:rsid w:val="004C11BC"/>
    <w:rsid w:val="004D4AE6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562F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57CB"/>
    <w:rsid w:val="0088384B"/>
    <w:rsid w:val="00893E53"/>
    <w:rsid w:val="008A1137"/>
    <w:rsid w:val="008A1788"/>
    <w:rsid w:val="008A4185"/>
    <w:rsid w:val="008A6552"/>
    <w:rsid w:val="008B4E93"/>
    <w:rsid w:val="008C3818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16A8"/>
    <w:rsid w:val="00A22AE9"/>
    <w:rsid w:val="00A26758"/>
    <w:rsid w:val="00A26D0E"/>
    <w:rsid w:val="00A278E9"/>
    <w:rsid w:val="00A3451F"/>
    <w:rsid w:val="00A36268"/>
    <w:rsid w:val="00A375BD"/>
    <w:rsid w:val="00A40B2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F3EFA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4613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E9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EE60E9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EE60E9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EE60E9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EE60E9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EE60E9"/>
    <w:pPr>
      <w:outlineLvl w:val="4"/>
    </w:pPr>
  </w:style>
  <w:style w:type="paragraph" w:styleId="Heading6">
    <w:name w:val="heading 6"/>
    <w:basedOn w:val="Heading4"/>
    <w:next w:val="Normal"/>
    <w:qFormat/>
    <w:rsid w:val="00EE60E9"/>
    <w:pPr>
      <w:outlineLvl w:val="5"/>
    </w:pPr>
  </w:style>
  <w:style w:type="paragraph" w:styleId="Heading7">
    <w:name w:val="heading 7"/>
    <w:basedOn w:val="Heading6"/>
    <w:next w:val="Normal"/>
    <w:qFormat/>
    <w:rsid w:val="00EE60E9"/>
    <w:pPr>
      <w:outlineLvl w:val="6"/>
    </w:pPr>
  </w:style>
  <w:style w:type="paragraph" w:styleId="Heading8">
    <w:name w:val="heading 8"/>
    <w:basedOn w:val="Heading6"/>
    <w:next w:val="Normal"/>
    <w:qFormat/>
    <w:rsid w:val="00EE60E9"/>
    <w:pPr>
      <w:outlineLvl w:val="7"/>
    </w:pPr>
  </w:style>
  <w:style w:type="paragraph" w:styleId="Heading9">
    <w:name w:val="heading 9"/>
    <w:basedOn w:val="Heading6"/>
    <w:next w:val="Normal"/>
    <w:qFormat/>
    <w:rsid w:val="00EE60E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EE60E9"/>
  </w:style>
  <w:style w:type="paragraph" w:styleId="TOC4">
    <w:name w:val="toc 4"/>
    <w:basedOn w:val="TOC3"/>
    <w:rsid w:val="00EE60E9"/>
    <w:pPr>
      <w:spacing w:before="80"/>
    </w:pPr>
  </w:style>
  <w:style w:type="paragraph" w:styleId="TOC3">
    <w:name w:val="toc 3"/>
    <w:basedOn w:val="Normal"/>
    <w:next w:val="Normal"/>
    <w:rsid w:val="00EE60E9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EE60E9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EE60E9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EE60E9"/>
  </w:style>
  <w:style w:type="paragraph" w:styleId="TOC6">
    <w:name w:val="toc 6"/>
    <w:basedOn w:val="TOC4"/>
    <w:semiHidden/>
    <w:rsid w:val="00EE60E9"/>
  </w:style>
  <w:style w:type="paragraph" w:styleId="TOC5">
    <w:name w:val="toc 5"/>
    <w:basedOn w:val="TOC4"/>
    <w:semiHidden/>
    <w:rsid w:val="00EE60E9"/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EE60E9"/>
  </w:style>
  <w:style w:type="paragraph" w:styleId="IndexHeading">
    <w:name w:val="index heading"/>
    <w:basedOn w:val="Normal"/>
    <w:next w:val="Index1"/>
    <w:semiHidden/>
    <w:rsid w:val="00EE60E9"/>
  </w:style>
  <w:style w:type="paragraph" w:styleId="Footer">
    <w:name w:val="footer"/>
    <w:basedOn w:val="Normal"/>
    <w:link w:val="FooterChar"/>
    <w:rsid w:val="00EE60E9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E60E9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EE60E9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E60E9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E60E9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EE60E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EE60E9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E60E9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EE60E9"/>
  </w:style>
  <w:style w:type="character" w:styleId="EndnoteReference">
    <w:name w:val="endnote reference"/>
    <w:basedOn w:val="DefaultParagraphFont"/>
    <w:rsid w:val="00EE60E9"/>
    <w:rPr>
      <w:vertAlign w:val="superscript"/>
    </w:rPr>
  </w:style>
  <w:style w:type="character" w:styleId="PageNumber">
    <w:name w:val="page number"/>
    <w:basedOn w:val="DefaultParagraphFont"/>
    <w:rsid w:val="00EE60E9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EE60E9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EE60E9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EE60E9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EE60E9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EE60E9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E60E9"/>
    <w:rPr>
      <w:w w:val="110"/>
    </w:rPr>
  </w:style>
  <w:style w:type="paragraph" w:customStyle="1" w:styleId="Title3">
    <w:name w:val="Title 3"/>
    <w:basedOn w:val="Title2"/>
    <w:next w:val="Normal"/>
    <w:rsid w:val="00EE60E9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EE60E9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EE60E9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EE60E9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EE60E9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EE60E9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EE60E9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EE60E9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EE60E9"/>
    <w:rPr>
      <w:b/>
      <w:bCs/>
    </w:rPr>
  </w:style>
  <w:style w:type="paragraph" w:customStyle="1" w:styleId="Tabletitle">
    <w:name w:val="Table_title"/>
    <w:basedOn w:val="Normal"/>
    <w:next w:val="Normal"/>
    <w:rsid w:val="00EE60E9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EE60E9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EE60E9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EE60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EE60E9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EE60E9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EE60E9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EE60E9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EE60E9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EE60E9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EE60E9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EE60E9"/>
    <w:rPr>
      <w:b/>
      <w:bCs/>
    </w:rPr>
  </w:style>
  <w:style w:type="character" w:customStyle="1" w:styleId="ReasonsChar">
    <w:name w:val="Reasons Char"/>
    <w:basedOn w:val="DefaultParagraphFont"/>
    <w:link w:val="Reasons"/>
    <w:rsid w:val="00EE60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EE60E9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EE60E9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EE60E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EE60E9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EE60E9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EE60E9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E60E9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EE60E9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EE60E9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EE60E9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EE60E9"/>
  </w:style>
  <w:style w:type="paragraph" w:customStyle="1" w:styleId="Restitle">
    <w:name w:val="Res_title"/>
    <w:basedOn w:val="Annextitle"/>
    <w:next w:val="Normal"/>
    <w:link w:val="RestitleChar"/>
    <w:rsid w:val="00EE60E9"/>
  </w:style>
  <w:style w:type="character" w:customStyle="1" w:styleId="RestitleChar">
    <w:name w:val="Res_title Char"/>
    <w:basedOn w:val="AnnextitleChar"/>
    <w:link w:val="Restitle"/>
    <w:rsid w:val="00EE60E9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EE60E9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EE60E9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EE60E9"/>
    <w:rPr>
      <w:b w:val="0"/>
    </w:rPr>
  </w:style>
  <w:style w:type="paragraph" w:customStyle="1" w:styleId="Rectitle">
    <w:name w:val="Rec_title"/>
    <w:basedOn w:val="Annextitle"/>
    <w:autoRedefine/>
    <w:qFormat/>
    <w:rsid w:val="00EE60E9"/>
  </w:style>
  <w:style w:type="paragraph" w:customStyle="1" w:styleId="Parttitle">
    <w:name w:val="Part_title"/>
    <w:basedOn w:val="Normal"/>
    <w:qFormat/>
    <w:rsid w:val="00EE60E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EE60E9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EE60E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EE60E9"/>
  </w:style>
  <w:style w:type="paragraph" w:customStyle="1" w:styleId="Section1">
    <w:name w:val="Section_1"/>
    <w:basedOn w:val="Reptitle"/>
    <w:link w:val="Section1Char"/>
    <w:qFormat/>
    <w:rsid w:val="00EE60E9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8E32DD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EE60E9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EE60E9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EE60E9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EE60E9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EE60E9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EE60E9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EE60E9"/>
    <w:pPr>
      <w:framePr w:wrap="around"/>
    </w:pPr>
  </w:style>
  <w:style w:type="paragraph" w:customStyle="1" w:styleId="Dash">
    <w:name w:val="Dash"/>
    <w:basedOn w:val="Normal"/>
    <w:qFormat/>
    <w:rsid w:val="00EE60E9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EE60E9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EE60E9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EE60E9"/>
  </w:style>
  <w:style w:type="paragraph" w:customStyle="1" w:styleId="ArtNo">
    <w:name w:val="Art_No"/>
    <w:qFormat/>
    <w:rsid w:val="00EE60E9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EE60E9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EE60E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EE60E9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EE60E9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E60E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E60E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EE60E9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EE60E9"/>
  </w:style>
  <w:style w:type="paragraph" w:customStyle="1" w:styleId="AppArtNo">
    <w:name w:val="App_Art_No"/>
    <w:basedOn w:val="ArtNo"/>
    <w:next w:val="AppArttitle"/>
    <w:qFormat/>
    <w:rsid w:val="00EE60E9"/>
  </w:style>
  <w:style w:type="paragraph" w:customStyle="1" w:styleId="Volumetitle">
    <w:name w:val="Volume_title"/>
    <w:basedOn w:val="ArtNo"/>
    <w:qFormat/>
    <w:rsid w:val="00EE60E9"/>
  </w:style>
  <w:style w:type="paragraph" w:customStyle="1" w:styleId="TabletextS5">
    <w:name w:val="Table_textS5"/>
    <w:basedOn w:val="Normal"/>
    <w:rsid w:val="00F00143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EE60E9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EE60E9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EE60E9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E60E9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E60E9"/>
    <w:rPr>
      <w:rFonts w:ascii="Times New Roman" w:hAnsi="Times New Roman"/>
      <w:b w:val="0"/>
    </w:rPr>
  </w:style>
  <w:style w:type="paragraph" w:customStyle="1" w:styleId="Methodheading1">
    <w:name w:val="Method_heading1"/>
    <w:basedOn w:val="Heading1"/>
    <w:next w:val="Normal"/>
    <w:qFormat/>
    <w:rsid w:val="00EE60E9"/>
  </w:style>
  <w:style w:type="paragraph" w:customStyle="1" w:styleId="Methodheading2">
    <w:name w:val="Method_heading2"/>
    <w:basedOn w:val="Heading2"/>
    <w:next w:val="Normal"/>
    <w:qFormat/>
    <w:rsid w:val="00EE60E9"/>
  </w:style>
  <w:style w:type="paragraph" w:customStyle="1" w:styleId="Methodheading3">
    <w:name w:val="Method_heading3"/>
    <w:basedOn w:val="Heading3"/>
    <w:next w:val="Normal"/>
    <w:qFormat/>
    <w:rsid w:val="00EE60E9"/>
  </w:style>
  <w:style w:type="paragraph" w:customStyle="1" w:styleId="Methodheading4">
    <w:name w:val="Method_heading4"/>
    <w:basedOn w:val="Heading4"/>
    <w:next w:val="Normal"/>
    <w:qFormat/>
    <w:rsid w:val="00EE60E9"/>
  </w:style>
  <w:style w:type="paragraph" w:customStyle="1" w:styleId="Tablesplit">
    <w:name w:val="Table_split"/>
    <w:basedOn w:val="Normal"/>
    <w:qFormat/>
    <w:rsid w:val="00EE60E9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D5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5A252D1-5522-46AB-B21F-830B4B2DECE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B3D950215E61440887901F01BE4FD7E" ma:contentTypeVersion="1" ma:contentTypeDescription="Upload an image." ma:contentTypeScope="" ma:versionID="8da0791fd6bed432d659b9e27540716c">
  <xsd:schema xmlns:xsd="http://www.w3.org/2001/XMLSchema" xmlns:xs="http://www.w3.org/2001/XMLSchema" xmlns:p="http://schemas.microsoft.com/office/2006/metadata/properties" xmlns:ns1="http://schemas.microsoft.com/sharepoint/v3" xmlns:ns2="45A252D1-5522-46AB-B21F-830B4B2DECE6" xmlns:ns3="http://schemas.microsoft.com/sharepoint/v3/fields" targetNamespace="http://schemas.microsoft.com/office/2006/metadata/properties" ma:root="true" ma:fieldsID="f606f862ba585034693ffc6b1d3714be" ns1:_="" ns2:_="" ns3:_="">
    <xsd:import namespace="http://schemas.microsoft.com/sharepoint/v3"/>
    <xsd:import namespace="45A252D1-5522-46AB-B21F-830B4B2DEC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52D1-5522-46AB-B21F-830B4B2DEC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6C5D1-E6DB-4F65-B62A-930814504D1E}"/>
</file>

<file path=customXml/itemProps2.xml><?xml version="1.0" encoding="utf-8"?>
<ds:datastoreItem xmlns:ds="http://schemas.openxmlformats.org/officeDocument/2006/customXml" ds:itemID="{C4EFC4C3-DC4A-4907-A9BB-98121FAC99D6}"/>
</file>

<file path=customXml/itemProps3.xml><?xml version="1.0" encoding="utf-8"?>
<ds:datastoreItem xmlns:ds="http://schemas.openxmlformats.org/officeDocument/2006/customXml" ds:itemID="{3CBF0B46-A354-4BFF-9D94-58AFD750E94D}"/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D7D853-5CC8-4FDB-A048-9D5F205A18A2}"/>
</file>

<file path=docProps/app.xml><?xml version="1.0" encoding="utf-8"?>
<Properties xmlns="http://schemas.openxmlformats.org/officeDocument/2006/extended-properties" xmlns:vt="http://schemas.openxmlformats.org/officeDocument/2006/docPropsVTypes">
  <Template>PA_WRC19.dotx</Template>
  <TotalTime>7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manias</dc:creator>
  <cp:keywords>WRC-12</cp:keywords>
  <dc:description/>
  <cp:lastModifiedBy>Margaret Murphy</cp:lastModifiedBy>
  <cp:revision>9</cp:revision>
  <cp:lastPrinted>2011-11-07T13:53:00Z</cp:lastPrinted>
  <dcterms:created xsi:type="dcterms:W3CDTF">2014-03-19T13:45:00Z</dcterms:created>
  <dcterms:modified xsi:type="dcterms:W3CDTF">2018-05-22T11:26:00Z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0x0101009148F5A04DDD49CBA7127AADA5FB792B00AADE34325A8B49CDA8BB4DB53328F214003B3D950215E61440887901F01BE4FD7E</vt:lpwstr>
  </property>
  <property fmtid="{D5CDD505-2E9C-101B-9397-08002B2CF9AE}" pid="9" name="_dlc_DocIdItemGuid">
    <vt:lpwstr>8e895a51-0127-4b82-941e-db47618fc5d7</vt:lpwstr>
  </property>
</Properties>
</file>