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443261" w14:paraId="197997A0" w14:textId="77777777" w:rsidTr="00443261">
        <w:trPr>
          <w:cantSplit/>
        </w:trPr>
        <w:tc>
          <w:tcPr>
            <w:tcW w:w="6771" w:type="dxa"/>
            <w:vAlign w:val="center"/>
          </w:tcPr>
          <w:p w14:paraId="3FEAF289" w14:textId="77777777" w:rsidR="00443261" w:rsidRPr="002D238A" w:rsidRDefault="00443261" w:rsidP="007711EA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</w:p>
        </w:tc>
        <w:tc>
          <w:tcPr>
            <w:tcW w:w="3118" w:type="dxa"/>
          </w:tcPr>
          <w:p w14:paraId="3367356E" w14:textId="77777777" w:rsidR="00443261" w:rsidRDefault="007711EA" w:rsidP="004E76DF">
            <w:pPr>
              <w:shd w:val="solid" w:color="FFFFFF" w:fill="FFFFFF"/>
              <w:spacing w:before="0" w:line="240" w:lineRule="atLeast"/>
            </w:pPr>
            <w:r w:rsidRPr="00C126C1">
              <w:rPr>
                <w:noProof/>
                <w:lang w:val="en-US" w:eastAsia="zh-CN"/>
              </w:rPr>
              <w:drawing>
                <wp:inline distT="0" distB="0" distL="0" distR="0" wp14:anchorId="6F94FF9B" wp14:editId="421EBECA">
                  <wp:extent cx="844492" cy="844492"/>
                  <wp:effectExtent l="0" t="0" r="0" b="0"/>
                  <wp:docPr id="2" name="Picture 2" descr="C:\Users\murphy\AppData\Local\Temp\Temp1_ITU logo Entire package.zip\jpg\ITU official logo_blu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AppData\Local\Temp\Temp1_ITU logo Entire package.zip\jpg\ITU official logo_blu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33" cy="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 w14:paraId="5E9BC7D5" w14:textId="77777777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14:paraId="68BAA6B8" w14:textId="77777777"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5B9AD9A0" w14:textId="77777777"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 w14:paraId="719E93F6" w14:textId="77777777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14:paraId="194E281F" w14:textId="77777777"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6665FCC2" w14:textId="77777777"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 w14:paraId="140A57F4" w14:textId="77777777">
        <w:trPr>
          <w:cantSplit/>
        </w:trPr>
        <w:tc>
          <w:tcPr>
            <w:tcW w:w="6771" w:type="dxa"/>
            <w:vMerge w:val="restart"/>
          </w:tcPr>
          <w:p w14:paraId="6B9F3D60" w14:textId="77777777" w:rsidR="002D238A" w:rsidRPr="005031C8" w:rsidRDefault="002D238A" w:rsidP="005031C8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14:paraId="57027333" w14:textId="797905ED" w:rsidR="002D238A" w:rsidRPr="00AC79D9" w:rsidRDefault="00AC79D9" w:rsidP="00AC79D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RAG/XX-F</w:t>
            </w:r>
          </w:p>
        </w:tc>
      </w:tr>
      <w:tr w:rsidR="002D238A" w:rsidRPr="002A127E" w14:paraId="06F9B8CD" w14:textId="77777777">
        <w:trPr>
          <w:cantSplit/>
        </w:trPr>
        <w:tc>
          <w:tcPr>
            <w:tcW w:w="6771" w:type="dxa"/>
            <w:vMerge/>
          </w:tcPr>
          <w:p w14:paraId="6BDCD8BF" w14:textId="77777777"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14:paraId="1273FE91" w14:textId="2F13AE85" w:rsidR="002D238A" w:rsidRPr="00AC79D9" w:rsidRDefault="00AC79D9" w:rsidP="00AC79D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 XX 2020</w:t>
            </w:r>
          </w:p>
        </w:tc>
      </w:tr>
      <w:tr w:rsidR="002D238A" w:rsidRPr="002A127E" w14:paraId="2A6CA4EF" w14:textId="77777777">
        <w:trPr>
          <w:cantSplit/>
        </w:trPr>
        <w:tc>
          <w:tcPr>
            <w:tcW w:w="6771" w:type="dxa"/>
            <w:vMerge/>
          </w:tcPr>
          <w:p w14:paraId="353345D3" w14:textId="77777777"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14:paraId="0B0A6FB8" w14:textId="5197CEA4" w:rsidR="002D238A" w:rsidRPr="00AC79D9" w:rsidRDefault="00AC79D9" w:rsidP="00AC79D9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b/>
                <w:sz w:val="20"/>
              </w:rPr>
              <w:t>Original:</w:t>
            </w:r>
            <w:proofErr w:type="gramEnd"/>
            <w:r>
              <w:rPr>
                <w:rFonts w:ascii="Verdana" w:hAnsi="Verdana"/>
                <w:b/>
                <w:sz w:val="20"/>
              </w:rPr>
              <w:t xml:space="preserve"> XX</w:t>
            </w:r>
          </w:p>
        </w:tc>
      </w:tr>
      <w:tr w:rsidR="002D238A" w14:paraId="151A9550" w14:textId="77777777">
        <w:trPr>
          <w:cantSplit/>
        </w:trPr>
        <w:tc>
          <w:tcPr>
            <w:tcW w:w="9889" w:type="dxa"/>
            <w:gridSpan w:val="2"/>
          </w:tcPr>
          <w:p w14:paraId="25003C6B" w14:textId="77777777" w:rsidR="002D238A" w:rsidRDefault="002D238A" w:rsidP="00773E5E">
            <w:pPr>
              <w:pStyle w:val="Source"/>
            </w:pPr>
            <w:bookmarkStart w:id="3" w:name="dsource" w:colFirst="0" w:colLast="0"/>
            <w:bookmarkEnd w:id="2"/>
          </w:p>
        </w:tc>
      </w:tr>
      <w:tr w:rsidR="002D238A" w14:paraId="7B4FDED6" w14:textId="77777777">
        <w:trPr>
          <w:cantSplit/>
        </w:trPr>
        <w:tc>
          <w:tcPr>
            <w:tcW w:w="9889" w:type="dxa"/>
            <w:gridSpan w:val="2"/>
          </w:tcPr>
          <w:p w14:paraId="37DED9A2" w14:textId="77777777" w:rsidR="002D238A" w:rsidRDefault="002D238A" w:rsidP="00773E5E">
            <w:pPr>
              <w:pStyle w:val="Title1"/>
            </w:pPr>
            <w:bookmarkStart w:id="4" w:name="dtitle1" w:colFirst="0" w:colLast="0"/>
            <w:bookmarkEnd w:id="3"/>
          </w:p>
        </w:tc>
      </w:tr>
      <w:bookmarkEnd w:id="4"/>
    </w:tbl>
    <w:p w14:paraId="4224A06B" w14:textId="77777777" w:rsidR="00AF2EDC" w:rsidRDefault="00AF2EDC" w:rsidP="00D228F7">
      <w:pPr>
        <w:pStyle w:val="Normalaftertitle"/>
      </w:pPr>
    </w:p>
    <w:p w14:paraId="122AF946" w14:textId="77777777" w:rsidR="00AF2EDC" w:rsidRDefault="00AF2E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14:paraId="15A9A216" w14:textId="77777777" w:rsidR="00AF2EDC" w:rsidRDefault="00AF2ED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rPr>
          <w:rtl/>
        </w:rPr>
        <w:br w:type="page"/>
      </w:r>
    </w:p>
    <w:p w14:paraId="27BBED8D" w14:textId="77777777" w:rsidR="008069E9" w:rsidRDefault="008069E9" w:rsidP="00D228F7">
      <w:pPr>
        <w:pStyle w:val="Normalaftertitle"/>
      </w:pPr>
    </w:p>
    <w:sectPr w:rsidR="00806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B2703" w14:textId="77777777" w:rsidR="00582E62" w:rsidRDefault="00582E62">
      <w:r>
        <w:separator/>
      </w:r>
    </w:p>
  </w:endnote>
  <w:endnote w:type="continuationSeparator" w:id="0">
    <w:p w14:paraId="52ACE39F" w14:textId="77777777" w:rsidR="00582E62" w:rsidRDefault="0058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E8F5" w14:textId="03697094"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AC79D9">
      <w:rPr>
        <w:lang w:val="en-US"/>
      </w:rPr>
      <w:t>Document7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2D7EA5">
      <w:t>31.08.20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AC79D9">
      <w:t>11.10.99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C01F" w14:textId="77777777" w:rsidR="002D7EA5" w:rsidRDefault="002D7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72786" w14:textId="498F5E31" w:rsidR="00847AAC" w:rsidRDefault="00847AAC" w:rsidP="007711EA">
    <w:pPr>
      <w:pStyle w:val="Footer"/>
      <w:rPr>
        <w:lang w:val="en-US"/>
      </w:rPr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ADF1" w14:textId="77777777" w:rsidR="00582E62" w:rsidRDefault="00582E62">
      <w:r>
        <w:t>____________________</w:t>
      </w:r>
    </w:p>
  </w:footnote>
  <w:footnote w:type="continuationSeparator" w:id="0">
    <w:p w14:paraId="6E4220C9" w14:textId="77777777" w:rsidR="00582E62" w:rsidRDefault="00582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6BE86" w14:textId="77777777"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D4FC" w14:textId="77777777"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7711EA">
      <w:rPr>
        <w:noProof/>
      </w:rPr>
      <w:t>2</w:t>
    </w:r>
    <w:r>
      <w:rPr>
        <w:noProof/>
      </w:rPr>
      <w:fldChar w:fldCharType="end"/>
    </w:r>
  </w:p>
  <w:p w14:paraId="5D2CB59D" w14:textId="77777777" w:rsidR="00847AAC" w:rsidRDefault="0097156E" w:rsidP="007711EA">
    <w:pPr>
      <w:pStyle w:val="Header"/>
      <w:rPr>
        <w:lang w:val="es-ES"/>
      </w:rPr>
    </w:pPr>
    <w:r>
      <w:rPr>
        <w:lang w:val="es-ES"/>
      </w:rPr>
      <w:t>RAG</w:t>
    </w:r>
    <w:r w:rsidR="00847AAC">
      <w:rPr>
        <w:lang w:val="es-ES"/>
      </w:rPr>
      <w:t>/</w:t>
    </w:r>
    <w:r w:rsidR="00AF2EDC">
      <w:rPr>
        <w:lang w:val="es-ES"/>
      </w:rPr>
      <w:t>XX-</w:t>
    </w:r>
    <w:r w:rsidR="00847AAC">
      <w:rPr>
        <w:lang w:val="es-ES"/>
      </w:rPr>
      <w:t>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79DF" w14:textId="77777777" w:rsidR="002D7EA5" w:rsidRDefault="002D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D9"/>
    <w:rsid w:val="000C06D8"/>
    <w:rsid w:val="00140AE6"/>
    <w:rsid w:val="00222A1C"/>
    <w:rsid w:val="002534BC"/>
    <w:rsid w:val="002D238A"/>
    <w:rsid w:val="002D7EA5"/>
    <w:rsid w:val="003A6CEE"/>
    <w:rsid w:val="00405FBE"/>
    <w:rsid w:val="00443261"/>
    <w:rsid w:val="004E1CCF"/>
    <w:rsid w:val="004E76DF"/>
    <w:rsid w:val="005031C8"/>
    <w:rsid w:val="005207F5"/>
    <w:rsid w:val="005430E4"/>
    <w:rsid w:val="00582E62"/>
    <w:rsid w:val="0067019B"/>
    <w:rsid w:val="00677EE5"/>
    <w:rsid w:val="00694DEF"/>
    <w:rsid w:val="007711EA"/>
    <w:rsid w:val="00773E5E"/>
    <w:rsid w:val="008069E9"/>
    <w:rsid w:val="00847AAC"/>
    <w:rsid w:val="00902253"/>
    <w:rsid w:val="00925627"/>
    <w:rsid w:val="0093101F"/>
    <w:rsid w:val="0097156E"/>
    <w:rsid w:val="00A9055C"/>
    <w:rsid w:val="00AB7F92"/>
    <w:rsid w:val="00AC39EE"/>
    <w:rsid w:val="00AC79D9"/>
    <w:rsid w:val="00AF1893"/>
    <w:rsid w:val="00AF2EDC"/>
    <w:rsid w:val="00B41D84"/>
    <w:rsid w:val="00BA0C7B"/>
    <w:rsid w:val="00BC4591"/>
    <w:rsid w:val="00C72A86"/>
    <w:rsid w:val="00CC5B9E"/>
    <w:rsid w:val="00CC7208"/>
    <w:rsid w:val="00CE6184"/>
    <w:rsid w:val="00D228F7"/>
    <w:rsid w:val="00D34E1C"/>
    <w:rsid w:val="00D95965"/>
    <w:rsid w:val="00DD55EB"/>
    <w:rsid w:val="00E2659D"/>
    <w:rsid w:val="00EC0F12"/>
    <w:rsid w:val="00ED59FA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3E152"/>
  <w15:docId w15:val="{BDC65551-4DE3-4A92-A101-9F4168EA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ure\Desktop\RAG\Templates\Templates\Fran&#231;ai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CAE478657B44A8F67D90DF00552D0" ma:contentTypeVersion="2" ma:contentTypeDescription="Create a new document." ma:contentTypeScope="" ma:versionID="cdc1b7f9c0cc9929f330bfbd8f41912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3E606C-E3C4-432A-B5DF-6CA085F183F4}"/>
</file>

<file path=customXml/itemProps2.xml><?xml version="1.0" encoding="utf-8"?>
<ds:datastoreItem xmlns:ds="http://schemas.openxmlformats.org/officeDocument/2006/customXml" ds:itemID="{763D5CD8-C39D-4410-A670-C92276DBDAAC}"/>
</file>

<file path=customXml/itemProps3.xml><?xml version="1.0" encoding="utf-8"?>
<ds:datastoreItem xmlns:ds="http://schemas.openxmlformats.org/officeDocument/2006/customXml" ds:itemID="{AA0ACFF4-960E-463D-81A1-AEC345BA9786}"/>
</file>

<file path=docProps/app.xml><?xml version="1.0" encoding="utf-8"?>
<Properties xmlns="http://schemas.openxmlformats.org/officeDocument/2006/extended-properties" xmlns:vt="http://schemas.openxmlformats.org/officeDocument/2006/docPropsVTypes">
  <Template>Français.dotm</Template>
  <TotalTime>2</TotalTime>
  <Pages>2</Pages>
  <Words>14</Words>
  <Characters>95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GROUPE CONSULTATIF DES RADIOCOMMUNICATIONS</dc:subject>
  <dc:creator/>
  <cp:keywords>RAG03-1</cp:keywords>
  <dc:description>Document RAG/XX-F  For: _x000d_Document date: X XX 2020_x000d_Saved by ITU51013869 at 10:45:32 on 31.08.2020</dc:description>
  <cp:lastModifiedBy>Graciela Faure</cp:lastModifiedBy>
  <cp:revision>3</cp:revision>
  <cp:lastPrinted>1999-10-11T14:58:00Z</cp:lastPrinted>
  <dcterms:created xsi:type="dcterms:W3CDTF">2020-08-31T08:44:00Z</dcterms:created>
  <dcterms:modified xsi:type="dcterms:W3CDTF">2020-08-31T08:46:00Z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RAG/XX-F</vt:lpwstr>
  </property>
  <property fmtid="{D5CDD505-2E9C-101B-9397-08002B2CF9AE}" pid="3" name="Docdate">
    <vt:lpwstr>X XX 2020</vt:lpwstr>
  </property>
  <property fmtid="{D5CDD505-2E9C-101B-9397-08002B2CF9AE}" pid="4" name="Docorlang">
    <vt:lpwstr>Original: XX</vt:lpwstr>
  </property>
  <property fmtid="{D5CDD505-2E9C-101B-9397-08002B2CF9AE}" pid="5" name="Docauthor">
    <vt:lpwstr/>
  </property>
  <property fmtid="{D5CDD505-2E9C-101B-9397-08002B2CF9AE}" pid="6" name="ContentTypeId">
    <vt:lpwstr>0x010100D45CAE478657B44A8F67D90DF00552D0</vt:lpwstr>
  </property>
</Properties>
</file>