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95E" w:rsidRPr="00D64D9A" w:rsidRDefault="0004095E" w:rsidP="003B04B5">
      <w:pPr>
        <w:framePr w:w="9965" w:h="11902" w:hRule="exact" w:wrap="auto" w:vAnchor="page" w:hAnchor="page" w:x="1426" w:y="2311"/>
        <w:spacing w:before="40" w:after="40"/>
        <w:ind w:leftChars="1" w:left="5368" w:hangingChars="2439" w:hanging="5366"/>
        <w:jc w:val="both"/>
        <w:rPr>
          <w:rFonts w:ascii="Arial" w:hAnsi="Arial" w:cs="Arial"/>
          <w:lang w:eastAsia="zh-CN"/>
        </w:rPr>
      </w:pPr>
      <w:bookmarkStart w:id="0" w:name="OLE_LINK1"/>
      <w:bookmarkStart w:id="1" w:name="OLE_LINK2"/>
      <w:bookmarkStart w:id="2" w:name="_GoBack"/>
      <w:bookmarkEnd w:id="2"/>
      <w:r w:rsidRPr="00D64D9A">
        <w:rPr>
          <w:rFonts w:ascii="Arial" w:hAnsi="Arial" w:cs="Arial"/>
        </w:rPr>
        <w:t>Kindly send your reservation form directly to the hotel in latest by</w:t>
      </w:r>
      <w:r w:rsidRPr="00D64D9A">
        <w:rPr>
          <w:rFonts w:ascii="Arial" w:hAnsi="Arial" w:cs="Arial"/>
          <w:lang w:eastAsia="zh-CN"/>
        </w:rPr>
        <w:t>.</w:t>
      </w:r>
      <w:r w:rsidRPr="00D64D9A">
        <w:rPr>
          <w:rFonts w:ascii="Arial" w:hAnsi="Arial" w:cs="Arial"/>
        </w:rPr>
        <w:t xml:space="preserve"> </w:t>
      </w:r>
    </w:p>
    <w:p w:rsidR="0004095E" w:rsidRPr="00D64D9A" w:rsidRDefault="0004095E" w:rsidP="003B04B5">
      <w:pPr>
        <w:framePr w:w="9965" w:h="11902" w:hRule="exact" w:wrap="auto" w:vAnchor="page" w:hAnchor="page" w:x="1426" w:y="2311"/>
        <w:spacing w:before="40" w:after="40"/>
        <w:ind w:left="1" w:firstLineChars="1" w:firstLine="2"/>
        <w:jc w:val="both"/>
        <w:rPr>
          <w:rFonts w:ascii="Arial" w:hAnsi="Arial" w:cs="Arial"/>
        </w:rPr>
      </w:pPr>
      <w:r>
        <w:rPr>
          <w:rFonts w:ascii="Arial" w:eastAsia="SimSun" w:hAnsi="Arial" w:cs="Arial" w:hint="eastAsia"/>
          <w:lang w:eastAsia="zh-CN"/>
        </w:rPr>
        <w:t xml:space="preserve"> </w:t>
      </w:r>
      <w:r w:rsidRPr="00D64D9A">
        <w:rPr>
          <w:rFonts w:ascii="Arial" w:hAnsi="Arial" w:cs="Arial"/>
        </w:rPr>
        <w:t xml:space="preserve"> </w:t>
      </w:r>
    </w:p>
    <w:p w:rsidR="00095138" w:rsidRPr="00A26DB9" w:rsidRDefault="0004095E" w:rsidP="00A26DB9">
      <w:pPr>
        <w:pStyle w:val="Default"/>
        <w:framePr w:w="9965" w:h="11902" w:hRule="exact" w:wrap="auto" w:vAnchor="page" w:hAnchor="page" w:x="1426" w:y="2311"/>
      </w:pPr>
      <w:r w:rsidRPr="00DF3295">
        <w:rPr>
          <w:rFonts w:ascii="Arial" w:hAnsi="Arial" w:cs="Arial"/>
          <w:sz w:val="21"/>
          <w:szCs w:val="21"/>
          <w:lang w:val="fr-FR"/>
        </w:rPr>
        <w:t>Email To:</w:t>
      </w:r>
      <w:r w:rsidR="00A26DB9">
        <w:rPr>
          <w:rFonts w:ascii="Arial" w:hAnsi="Arial" w:cs="Arial"/>
          <w:sz w:val="21"/>
          <w:szCs w:val="21"/>
          <w:lang w:val="fr-FR"/>
        </w:rPr>
        <w:t xml:space="preserve">   </w:t>
      </w:r>
      <w:r w:rsidR="009D7C53" w:rsidRPr="009D7C53">
        <w:rPr>
          <w:rFonts w:ascii="Arial" w:eastAsia="SimSun" w:hAnsi="Arial" w:cs="Arial" w:hint="eastAsia"/>
          <w:bCs/>
          <w:u w:val="single"/>
        </w:rPr>
        <w:t>sm10@cpkmg.com</w:t>
      </w:r>
      <w:r w:rsidRPr="00DF3295">
        <w:rPr>
          <w:rFonts w:ascii="Arial" w:hAnsi="Arial" w:cs="Arial"/>
          <w:sz w:val="21"/>
          <w:szCs w:val="21"/>
          <w:lang w:val="fr-FR"/>
        </w:rPr>
        <w:t>;</w:t>
      </w:r>
      <w:r w:rsidR="00A26DB9">
        <w:rPr>
          <w:rFonts w:ascii="Arial" w:hAnsi="Arial" w:cs="Arial"/>
          <w:sz w:val="21"/>
          <w:szCs w:val="21"/>
          <w:lang w:val="fr-FR"/>
        </w:rPr>
        <w:t xml:space="preserve">                                </w:t>
      </w:r>
    </w:p>
    <w:p w:rsidR="0004095E" w:rsidRPr="009D7C53" w:rsidRDefault="00D97DB5" w:rsidP="009D7C53">
      <w:pPr>
        <w:framePr w:w="9965" w:h="11902" w:hRule="exact" w:wrap="auto" w:vAnchor="page" w:hAnchor="page" w:x="1426" w:y="2311"/>
        <w:spacing w:before="40" w:after="40"/>
        <w:ind w:right="-175"/>
        <w:jc w:val="both"/>
        <w:rPr>
          <w:rFonts w:ascii="Arial" w:hAnsi="Arial" w:cs="Arial"/>
          <w:sz w:val="18"/>
          <w:szCs w:val="18"/>
          <w:lang w:eastAsia="zh-CN"/>
        </w:rPr>
      </w:pPr>
      <w:r>
        <w:rPr>
          <w:rFonts w:ascii="Arial" w:hAnsi="Arial" w:cs="Arial"/>
          <w:sz w:val="21"/>
          <w:szCs w:val="21"/>
          <w:lang w:val="fr-FR" w:eastAsia="zh-CN"/>
        </w:rPr>
        <w:t xml:space="preserve">Fax to : </w:t>
      </w:r>
      <w:r w:rsidR="009D7C53" w:rsidRPr="009D7C53">
        <w:rPr>
          <w:rFonts w:ascii="Arial" w:hAnsi="Arial" w:cs="Arial" w:hint="eastAsia"/>
          <w:sz w:val="21"/>
          <w:szCs w:val="21"/>
          <w:lang w:val="fr-FR" w:eastAsia="zh-CN"/>
        </w:rPr>
        <w:t>+86 871 63138686</w:t>
      </w:r>
      <w:r w:rsidR="00DD1CB7">
        <w:rPr>
          <w:rFonts w:ascii="Arial" w:hAnsi="Arial" w:cs="Arial"/>
          <w:sz w:val="21"/>
          <w:szCs w:val="21"/>
          <w:lang w:val="fr-FR" w:eastAsia="zh-CN"/>
        </w:rPr>
        <w:t xml:space="preserve">                         </w:t>
      </w:r>
      <w:r w:rsidR="005E25FA">
        <w:rPr>
          <w:rFonts w:ascii="Arial" w:hAnsi="Arial" w:cs="Arial"/>
          <w:sz w:val="21"/>
          <w:szCs w:val="21"/>
          <w:lang w:val="fr-FR" w:eastAsia="zh-CN"/>
        </w:rPr>
        <w:t xml:space="preserve">                   </w:t>
      </w:r>
      <w:r w:rsidR="003B2411">
        <w:rPr>
          <w:rFonts w:ascii="Arial" w:hAnsi="Arial" w:cs="Arial"/>
          <w:sz w:val="21"/>
          <w:szCs w:val="21"/>
          <w:lang w:val="fr-FR" w:eastAsia="zh-CN"/>
        </w:rPr>
        <w:t>Tel :</w:t>
      </w:r>
      <w:r w:rsidR="005D338E" w:rsidRPr="005E25FA">
        <w:rPr>
          <w:rFonts w:ascii="Arial" w:hAnsi="Arial" w:cs="Arial"/>
          <w:sz w:val="21"/>
          <w:szCs w:val="21"/>
          <w:lang w:val="fr-FR" w:eastAsia="zh-CN"/>
        </w:rPr>
        <w:t xml:space="preserve"> </w:t>
      </w:r>
      <w:r w:rsidR="005E25FA" w:rsidRPr="005E25FA">
        <w:rPr>
          <w:rFonts w:ascii="Arial" w:hAnsi="Arial" w:cs="Arial"/>
          <w:sz w:val="21"/>
          <w:szCs w:val="21"/>
          <w:lang w:val="fr-FR" w:eastAsia="zh-CN"/>
        </w:rPr>
        <w:t>+86</w:t>
      </w:r>
      <w:r w:rsidR="005E25FA">
        <w:rPr>
          <w:rFonts w:ascii="Arial" w:hAnsi="Arial" w:cs="Arial"/>
          <w:sz w:val="21"/>
          <w:szCs w:val="21"/>
          <w:lang w:val="fr-FR" w:eastAsia="zh-CN"/>
        </w:rPr>
        <w:t xml:space="preserve"> </w:t>
      </w:r>
      <w:r w:rsidR="005E25FA" w:rsidRPr="005E25FA">
        <w:rPr>
          <w:rFonts w:ascii="Arial" w:hAnsi="Arial" w:cs="Arial"/>
          <w:sz w:val="21"/>
          <w:szCs w:val="21"/>
          <w:lang w:val="fr-FR" w:eastAsia="zh-CN"/>
        </w:rPr>
        <w:t>871</w:t>
      </w:r>
      <w:r w:rsidR="005E25FA">
        <w:rPr>
          <w:rFonts w:ascii="Arial" w:hAnsi="Arial" w:cs="Arial"/>
          <w:sz w:val="21"/>
          <w:szCs w:val="21"/>
          <w:lang w:val="fr-FR" w:eastAsia="zh-CN"/>
        </w:rPr>
        <w:t xml:space="preserve"> </w:t>
      </w:r>
      <w:r w:rsidR="005E25FA" w:rsidRPr="005E25FA">
        <w:rPr>
          <w:rFonts w:ascii="Arial" w:hAnsi="Arial" w:cs="Arial"/>
          <w:sz w:val="21"/>
          <w:szCs w:val="21"/>
          <w:lang w:val="fr-FR" w:eastAsia="zh-CN"/>
        </w:rPr>
        <w:t>63165888</w:t>
      </w:r>
      <w:r w:rsidR="005E25FA">
        <w:rPr>
          <w:rFonts w:ascii="Arial" w:hAnsi="Arial" w:cs="Arial"/>
          <w:sz w:val="21"/>
          <w:szCs w:val="21"/>
          <w:lang w:val="fr-FR" w:eastAsia="zh-CN"/>
        </w:rPr>
        <w:t xml:space="preserve">    </w:t>
      </w:r>
      <w:r w:rsidR="005D338E" w:rsidRPr="005E25FA">
        <w:rPr>
          <w:rFonts w:ascii="Arial" w:hAnsi="Arial" w:cs="Arial"/>
          <w:sz w:val="21"/>
          <w:szCs w:val="21"/>
          <w:lang w:val="fr-FR" w:eastAsia="zh-CN"/>
        </w:rPr>
        <w:t>+86</w:t>
      </w:r>
      <w:r w:rsidR="005D338E">
        <w:rPr>
          <w:rFonts w:ascii="Arial" w:hAnsi="Arial" w:cs="Arial" w:hint="eastAsia"/>
          <w:sz w:val="21"/>
          <w:szCs w:val="21"/>
          <w:lang w:val="fr-FR" w:eastAsia="zh-CN"/>
        </w:rPr>
        <w:t xml:space="preserve"> 13150706111</w:t>
      </w:r>
    </w:p>
    <w:p w:rsidR="00095138" w:rsidRDefault="0004095E" w:rsidP="003B04B5">
      <w:pPr>
        <w:framePr w:w="9965" w:h="11902" w:hRule="exact" w:wrap="auto" w:vAnchor="page" w:hAnchor="page" w:x="1426" w:y="2311"/>
        <w:spacing w:before="40" w:after="40"/>
        <w:jc w:val="both"/>
      </w:pPr>
      <w:r w:rsidRPr="006A4E68">
        <w:rPr>
          <w:rFonts w:ascii="Arial" w:hAnsi="Arial" w:cs="Arial"/>
          <w:b/>
          <w:bCs/>
          <w:sz w:val="26"/>
          <w:szCs w:val="26"/>
        </w:rPr>
        <w:t>Group Name:</w:t>
      </w:r>
      <w:r w:rsidRPr="007D145B">
        <w:rPr>
          <w:rFonts w:ascii="Arial" w:hAnsi="Arial" w:cs="Arial"/>
          <w:b/>
          <w:bCs/>
          <w:sz w:val="26"/>
          <w:szCs w:val="26"/>
        </w:rPr>
        <w:t xml:space="preserve"> </w:t>
      </w:r>
      <w:r>
        <w:rPr>
          <w:rFonts w:ascii="Arial" w:eastAsia="SimSun" w:hAnsi="Arial" w:cs="Arial" w:hint="eastAsia"/>
          <w:b/>
          <w:bCs/>
          <w:sz w:val="26"/>
          <w:szCs w:val="26"/>
          <w:lang w:eastAsia="zh-CN"/>
        </w:rPr>
        <w:t xml:space="preserve">    </w:t>
      </w:r>
    </w:p>
    <w:p w:rsidR="00527D25" w:rsidRPr="00095138" w:rsidRDefault="00527D25" w:rsidP="003B04B5">
      <w:pPr>
        <w:framePr w:w="9965" w:h="11902" w:hRule="exact" w:wrap="auto" w:vAnchor="page" w:hAnchor="page" w:x="1426" w:y="2311"/>
        <w:spacing w:before="40" w:after="40"/>
        <w:jc w:val="both"/>
      </w:pPr>
    </w:p>
    <w:p w:rsidR="0004095E" w:rsidRPr="006A4E68" w:rsidRDefault="0004095E" w:rsidP="00F72B3E">
      <w:pPr>
        <w:framePr w:w="9965" w:h="11902" w:hRule="exact" w:wrap="auto" w:vAnchor="page" w:hAnchor="page" w:x="1426" w:y="2311"/>
        <w:spacing w:before="40" w:after="40"/>
        <w:jc w:val="center"/>
        <w:rPr>
          <w:rFonts w:ascii="Arial" w:hAnsi="Arial" w:cs="Arial"/>
          <w:b/>
          <w:bCs/>
          <w:sz w:val="26"/>
          <w:szCs w:val="26"/>
          <w:u w:val="single"/>
          <w:lang w:eastAsia="zh-CN"/>
        </w:rPr>
      </w:pPr>
      <w:bookmarkStart w:id="3" w:name="OLE_LINK3"/>
      <w:bookmarkStart w:id="4" w:name="OLE_LINK4"/>
      <w:r w:rsidRPr="006A4E68">
        <w:rPr>
          <w:rFonts w:ascii="Arial" w:hAnsi="Arial" w:cs="Arial"/>
          <w:b/>
          <w:bCs/>
          <w:sz w:val="26"/>
          <w:szCs w:val="26"/>
          <w:u w:val="single"/>
        </w:rPr>
        <w:t>Room Reservation</w:t>
      </w:r>
      <w:bookmarkEnd w:id="3"/>
      <w:bookmarkEnd w:id="4"/>
      <w:r w:rsidRPr="006A4E68">
        <w:rPr>
          <w:rFonts w:ascii="Arial" w:hAnsi="Arial" w:cs="Arial"/>
          <w:b/>
          <w:bCs/>
          <w:sz w:val="26"/>
          <w:szCs w:val="26"/>
          <w:u w:val="single"/>
        </w:rPr>
        <w:t xml:space="preserve"> Form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709"/>
        <w:gridCol w:w="888"/>
        <w:gridCol w:w="813"/>
        <w:gridCol w:w="672"/>
        <w:gridCol w:w="810"/>
        <w:gridCol w:w="360"/>
        <w:gridCol w:w="426"/>
        <w:gridCol w:w="3118"/>
      </w:tblGrid>
      <w:tr w:rsidR="0004095E" w:rsidRPr="006A4E68" w:rsidTr="00905646">
        <w:tc>
          <w:tcPr>
            <w:tcW w:w="2235" w:type="dxa"/>
            <w:gridSpan w:val="2"/>
          </w:tcPr>
          <w:p w:rsidR="0004095E" w:rsidRPr="00B9725B" w:rsidRDefault="0004095E" w:rsidP="003B04B5">
            <w:pPr>
              <w:framePr w:w="9965" w:h="11902" w:hRule="exact" w:wrap="auto" w:vAnchor="page" w:hAnchor="page" w:x="1426" w:y="2311"/>
              <w:spacing w:before="40" w:after="40"/>
              <w:jc w:val="both"/>
              <w:rPr>
                <w:rFonts w:ascii="Arial" w:hAnsi="Arial" w:cs="Arial"/>
              </w:rPr>
            </w:pPr>
            <w:r w:rsidRPr="00B9725B">
              <w:rPr>
                <w:rFonts w:ascii="Arial" w:hAnsi="Arial" w:cs="Arial"/>
              </w:rPr>
              <w:t xml:space="preserve">Name: </w:t>
            </w:r>
          </w:p>
        </w:tc>
        <w:tc>
          <w:tcPr>
            <w:tcW w:w="7087" w:type="dxa"/>
            <w:gridSpan w:val="7"/>
          </w:tcPr>
          <w:p w:rsidR="0004095E" w:rsidRPr="00B9725B" w:rsidRDefault="0004095E" w:rsidP="00095138">
            <w:pPr>
              <w:framePr w:w="9965" w:h="11902" w:hRule="exact" w:wrap="auto" w:vAnchor="page" w:hAnchor="page" w:x="1426" w:y="2311"/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04095E" w:rsidRPr="006A4E68" w:rsidTr="00905646">
        <w:trPr>
          <w:trHeight w:val="170"/>
        </w:trPr>
        <w:tc>
          <w:tcPr>
            <w:tcW w:w="2235" w:type="dxa"/>
            <w:gridSpan w:val="2"/>
          </w:tcPr>
          <w:p w:rsidR="0004095E" w:rsidRPr="00B9725B" w:rsidRDefault="0004095E" w:rsidP="003B04B5">
            <w:pPr>
              <w:framePr w:w="9965" w:h="11902" w:hRule="exact" w:wrap="auto" w:vAnchor="page" w:hAnchor="page" w:x="1426" w:y="2311"/>
              <w:spacing w:before="40" w:after="40"/>
              <w:jc w:val="both"/>
              <w:rPr>
                <w:rFonts w:ascii="Arial" w:hAnsi="Arial" w:cs="Arial"/>
              </w:rPr>
            </w:pPr>
            <w:r w:rsidRPr="00B9725B">
              <w:rPr>
                <w:rFonts w:ascii="Arial" w:hAnsi="Arial" w:cs="Arial"/>
              </w:rPr>
              <w:t>Nationality:</w:t>
            </w:r>
          </w:p>
        </w:tc>
        <w:tc>
          <w:tcPr>
            <w:tcW w:w="7087" w:type="dxa"/>
            <w:gridSpan w:val="7"/>
          </w:tcPr>
          <w:p w:rsidR="0004095E" w:rsidRPr="00B9725B" w:rsidRDefault="0004095E" w:rsidP="003B04B5">
            <w:pPr>
              <w:framePr w:w="9965" w:h="11902" w:hRule="exact" w:wrap="auto" w:vAnchor="page" w:hAnchor="page" w:x="1426" w:y="2311"/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04095E" w:rsidRPr="006A4E68" w:rsidTr="00905646">
        <w:tc>
          <w:tcPr>
            <w:tcW w:w="2235" w:type="dxa"/>
            <w:gridSpan w:val="2"/>
          </w:tcPr>
          <w:p w:rsidR="0004095E" w:rsidRPr="00B9725B" w:rsidRDefault="0004095E" w:rsidP="003B04B5">
            <w:pPr>
              <w:framePr w:w="9965" w:h="11902" w:hRule="exact" w:wrap="auto" w:vAnchor="page" w:hAnchor="page" w:x="1426" w:y="2311"/>
              <w:spacing w:before="40" w:after="40"/>
              <w:jc w:val="both"/>
              <w:rPr>
                <w:rFonts w:ascii="Arial" w:hAnsi="Arial" w:cs="Arial"/>
              </w:rPr>
            </w:pPr>
            <w:r w:rsidRPr="00B9725B">
              <w:rPr>
                <w:rFonts w:ascii="Arial" w:hAnsi="Arial" w:cs="Arial"/>
              </w:rPr>
              <w:t>Address:</w:t>
            </w:r>
          </w:p>
        </w:tc>
        <w:tc>
          <w:tcPr>
            <w:tcW w:w="7087" w:type="dxa"/>
            <w:gridSpan w:val="7"/>
          </w:tcPr>
          <w:p w:rsidR="0004095E" w:rsidRPr="00B9725B" w:rsidRDefault="0004095E" w:rsidP="00095138">
            <w:pPr>
              <w:framePr w:w="9965" w:h="11902" w:hRule="exact" w:wrap="auto" w:vAnchor="page" w:hAnchor="page" w:x="1426" w:y="2311"/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04095E" w:rsidRPr="006A4E68" w:rsidTr="00905646">
        <w:trPr>
          <w:cantSplit/>
        </w:trPr>
        <w:tc>
          <w:tcPr>
            <w:tcW w:w="1526" w:type="dxa"/>
          </w:tcPr>
          <w:p w:rsidR="0004095E" w:rsidRPr="00B9725B" w:rsidRDefault="0004095E" w:rsidP="00527D25">
            <w:pPr>
              <w:framePr w:w="9965" w:h="11902" w:hRule="exact" w:wrap="auto" w:vAnchor="page" w:hAnchor="page" w:x="1426" w:y="2311"/>
              <w:spacing w:before="40" w:after="40"/>
              <w:jc w:val="both"/>
              <w:rPr>
                <w:rFonts w:ascii="Arial" w:hAnsi="Arial" w:cs="Arial"/>
              </w:rPr>
            </w:pPr>
            <w:r w:rsidRPr="00B9725B">
              <w:rPr>
                <w:rFonts w:ascii="Arial" w:hAnsi="Arial" w:cs="Arial"/>
              </w:rPr>
              <w:t>Telephone</w:t>
            </w:r>
            <w:r w:rsidR="003B04B5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1597" w:type="dxa"/>
            <w:gridSpan w:val="2"/>
          </w:tcPr>
          <w:p w:rsidR="0004095E" w:rsidRPr="00B9725B" w:rsidRDefault="0004095E" w:rsidP="003B04B5">
            <w:pPr>
              <w:framePr w:w="9965" w:h="11902" w:hRule="exact" w:wrap="auto" w:vAnchor="page" w:hAnchor="page" w:x="1426" w:y="2311"/>
              <w:spacing w:before="40" w:after="40"/>
              <w:jc w:val="both"/>
              <w:rPr>
                <w:rFonts w:ascii="Arial" w:hAnsi="Arial" w:cs="Arial"/>
              </w:rPr>
            </w:pPr>
            <w:r w:rsidRPr="00B9725B">
              <w:rPr>
                <w:rFonts w:ascii="Arial" w:hAnsi="Arial" w:cs="Arial" w:hint="eastAsia"/>
              </w:rPr>
              <w:t xml:space="preserve"> </w:t>
            </w:r>
          </w:p>
        </w:tc>
        <w:tc>
          <w:tcPr>
            <w:tcW w:w="813" w:type="dxa"/>
          </w:tcPr>
          <w:p w:rsidR="0004095E" w:rsidRPr="00B9725B" w:rsidRDefault="0004095E" w:rsidP="003B04B5">
            <w:pPr>
              <w:framePr w:w="9965" w:h="11902" w:hRule="exact" w:wrap="auto" w:vAnchor="page" w:hAnchor="page" w:x="1426" w:y="2311"/>
              <w:spacing w:before="40" w:after="40"/>
              <w:jc w:val="both"/>
              <w:rPr>
                <w:rFonts w:ascii="Arial" w:hAnsi="Arial" w:cs="Arial"/>
              </w:rPr>
            </w:pPr>
            <w:r w:rsidRPr="00B9725B">
              <w:rPr>
                <w:rFonts w:ascii="Arial" w:hAnsi="Arial" w:cs="Arial"/>
              </w:rPr>
              <w:t>Fax:</w:t>
            </w:r>
          </w:p>
        </w:tc>
        <w:tc>
          <w:tcPr>
            <w:tcW w:w="1482" w:type="dxa"/>
            <w:gridSpan w:val="2"/>
          </w:tcPr>
          <w:p w:rsidR="0004095E" w:rsidRPr="003B04B5" w:rsidRDefault="0004095E" w:rsidP="003B04B5">
            <w:pPr>
              <w:framePr w:w="9965" w:h="11902" w:hRule="exact" w:wrap="auto" w:vAnchor="page" w:hAnchor="page" w:x="1426" w:y="2311"/>
              <w:spacing w:before="40" w:after="40"/>
              <w:ind w:right="-17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6" w:type="dxa"/>
            <w:gridSpan w:val="2"/>
          </w:tcPr>
          <w:p w:rsidR="0004095E" w:rsidRPr="00B9725B" w:rsidRDefault="0004095E" w:rsidP="003B04B5">
            <w:pPr>
              <w:framePr w:w="9965" w:h="11902" w:hRule="exact" w:wrap="auto" w:vAnchor="page" w:hAnchor="page" w:x="1426" w:y="2311"/>
              <w:spacing w:before="40" w:after="40"/>
              <w:jc w:val="both"/>
              <w:rPr>
                <w:rFonts w:ascii="Arial" w:hAnsi="Arial" w:cs="Arial"/>
              </w:rPr>
            </w:pPr>
            <w:r w:rsidRPr="00B9725B">
              <w:rPr>
                <w:rFonts w:ascii="Arial" w:hAnsi="Arial" w:cs="Arial"/>
              </w:rPr>
              <w:t>Email</w:t>
            </w:r>
          </w:p>
        </w:tc>
        <w:tc>
          <w:tcPr>
            <w:tcW w:w="3118" w:type="dxa"/>
          </w:tcPr>
          <w:p w:rsidR="0004095E" w:rsidRPr="00742A20" w:rsidRDefault="0004095E" w:rsidP="00095138">
            <w:pPr>
              <w:framePr w:w="9965" w:h="11902" w:hRule="exact" w:wrap="auto" w:vAnchor="page" w:hAnchor="page" w:x="1426" w:y="2311"/>
              <w:spacing w:before="40" w:after="40"/>
              <w:jc w:val="both"/>
              <w:rPr>
                <w:rFonts w:ascii="Arial" w:eastAsia="SimSun" w:hAnsi="Arial" w:cs="Arial"/>
                <w:bCs/>
                <w:lang w:eastAsia="zh-CN"/>
              </w:rPr>
            </w:pPr>
            <w:r>
              <w:rPr>
                <w:rFonts w:ascii="Arial" w:eastAsia="SimSun" w:hAnsi="Arial" w:cs="Arial" w:hint="eastAsia"/>
                <w:bCs/>
                <w:lang w:eastAsia="zh-CN"/>
              </w:rPr>
              <w:t xml:space="preserve"> </w:t>
            </w:r>
          </w:p>
        </w:tc>
      </w:tr>
      <w:tr w:rsidR="0004095E" w:rsidRPr="006A4E68" w:rsidTr="00905646">
        <w:tc>
          <w:tcPr>
            <w:tcW w:w="2235" w:type="dxa"/>
            <w:gridSpan w:val="2"/>
          </w:tcPr>
          <w:p w:rsidR="0004095E" w:rsidRPr="00B9725B" w:rsidRDefault="0004095E" w:rsidP="003B04B5">
            <w:pPr>
              <w:framePr w:w="9965" w:h="11902" w:hRule="exact" w:wrap="auto" w:vAnchor="page" w:hAnchor="page" w:x="1426" w:y="2311"/>
              <w:spacing w:before="40" w:after="40"/>
              <w:jc w:val="both"/>
              <w:rPr>
                <w:rFonts w:ascii="Arial" w:hAnsi="Arial" w:cs="Arial"/>
              </w:rPr>
            </w:pPr>
            <w:r w:rsidRPr="00B9725B">
              <w:rPr>
                <w:rFonts w:ascii="Arial" w:hAnsi="Arial" w:cs="Arial"/>
              </w:rPr>
              <w:t>Date of Arrival:</w:t>
            </w:r>
          </w:p>
        </w:tc>
        <w:tc>
          <w:tcPr>
            <w:tcW w:w="2373" w:type="dxa"/>
            <w:gridSpan w:val="3"/>
          </w:tcPr>
          <w:p w:rsidR="0004095E" w:rsidRPr="00B9725B" w:rsidRDefault="0004095E" w:rsidP="00095138">
            <w:pPr>
              <w:framePr w:w="9965" w:h="11902" w:hRule="exact" w:wrap="auto" w:vAnchor="page" w:hAnchor="page" w:x="1426" w:y="2311"/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2"/>
          </w:tcPr>
          <w:p w:rsidR="0004095E" w:rsidRPr="00B9725B" w:rsidRDefault="0004095E" w:rsidP="003B04B5">
            <w:pPr>
              <w:framePr w:w="9965" w:h="11902" w:hRule="exact" w:wrap="auto" w:vAnchor="page" w:hAnchor="page" w:x="1426" w:y="2311"/>
              <w:spacing w:before="40" w:after="40"/>
              <w:jc w:val="both"/>
              <w:rPr>
                <w:rFonts w:ascii="Arial" w:hAnsi="Arial" w:cs="Arial"/>
              </w:rPr>
            </w:pPr>
            <w:r w:rsidRPr="00B9725B">
              <w:rPr>
                <w:rFonts w:ascii="Arial" w:hAnsi="Arial" w:cs="Arial"/>
              </w:rPr>
              <w:t>Flt/ ETA:</w:t>
            </w:r>
          </w:p>
        </w:tc>
        <w:tc>
          <w:tcPr>
            <w:tcW w:w="3544" w:type="dxa"/>
            <w:gridSpan w:val="2"/>
          </w:tcPr>
          <w:p w:rsidR="0004095E" w:rsidRPr="006A4E68" w:rsidRDefault="0004095E" w:rsidP="003B04B5">
            <w:pPr>
              <w:framePr w:w="9965" w:h="11902" w:hRule="exact" w:wrap="auto" w:vAnchor="page" w:hAnchor="page" w:x="1426" w:y="2311"/>
              <w:spacing w:before="40" w:after="40"/>
              <w:jc w:val="both"/>
              <w:rPr>
                <w:rFonts w:ascii="Arial" w:hAnsi="Arial" w:cs="Arial"/>
                <w:bCs/>
              </w:rPr>
            </w:pPr>
          </w:p>
        </w:tc>
      </w:tr>
      <w:tr w:rsidR="0004095E" w:rsidRPr="006A4E68" w:rsidTr="00905646">
        <w:tc>
          <w:tcPr>
            <w:tcW w:w="2235" w:type="dxa"/>
            <w:gridSpan w:val="2"/>
          </w:tcPr>
          <w:p w:rsidR="0004095E" w:rsidRPr="00B9725B" w:rsidRDefault="0004095E" w:rsidP="003B04B5">
            <w:pPr>
              <w:framePr w:w="9965" w:h="11902" w:hRule="exact" w:wrap="auto" w:vAnchor="page" w:hAnchor="page" w:x="1426" w:y="2311"/>
              <w:spacing w:before="40" w:after="40"/>
              <w:jc w:val="both"/>
              <w:rPr>
                <w:rFonts w:ascii="Arial" w:hAnsi="Arial" w:cs="Arial"/>
              </w:rPr>
            </w:pPr>
            <w:r w:rsidRPr="00B9725B">
              <w:rPr>
                <w:rFonts w:ascii="Arial" w:hAnsi="Arial" w:cs="Arial"/>
              </w:rPr>
              <w:t>Date of Departure:</w:t>
            </w:r>
          </w:p>
        </w:tc>
        <w:tc>
          <w:tcPr>
            <w:tcW w:w="2373" w:type="dxa"/>
            <w:gridSpan w:val="3"/>
          </w:tcPr>
          <w:p w:rsidR="0004095E" w:rsidRPr="00B9725B" w:rsidRDefault="0004095E" w:rsidP="003B04B5">
            <w:pPr>
              <w:framePr w:w="9965" w:h="11902" w:hRule="exact" w:wrap="auto" w:vAnchor="page" w:hAnchor="page" w:x="1426" w:y="2311"/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2"/>
          </w:tcPr>
          <w:p w:rsidR="0004095E" w:rsidRPr="00B9725B" w:rsidRDefault="0004095E" w:rsidP="003B04B5">
            <w:pPr>
              <w:framePr w:w="9965" w:h="11902" w:hRule="exact" w:wrap="auto" w:vAnchor="page" w:hAnchor="page" w:x="1426" w:y="2311"/>
              <w:spacing w:before="40" w:after="40"/>
              <w:jc w:val="both"/>
              <w:rPr>
                <w:rFonts w:ascii="Arial" w:hAnsi="Arial" w:cs="Arial"/>
              </w:rPr>
            </w:pPr>
            <w:r w:rsidRPr="00B9725B">
              <w:rPr>
                <w:rFonts w:ascii="Arial" w:hAnsi="Arial" w:cs="Arial"/>
              </w:rPr>
              <w:t>Flt/ ETD</w:t>
            </w:r>
          </w:p>
        </w:tc>
        <w:tc>
          <w:tcPr>
            <w:tcW w:w="3544" w:type="dxa"/>
            <w:gridSpan w:val="2"/>
          </w:tcPr>
          <w:p w:rsidR="0004095E" w:rsidRPr="006A4E68" w:rsidRDefault="0004095E" w:rsidP="003B04B5">
            <w:pPr>
              <w:framePr w:w="9965" w:h="11902" w:hRule="exact" w:wrap="auto" w:vAnchor="page" w:hAnchor="page" w:x="1426" w:y="2311"/>
              <w:spacing w:before="40" w:after="40"/>
              <w:jc w:val="both"/>
              <w:rPr>
                <w:rFonts w:ascii="Arial" w:hAnsi="Arial" w:cs="Arial"/>
                <w:bCs/>
              </w:rPr>
            </w:pPr>
          </w:p>
        </w:tc>
      </w:tr>
      <w:tr w:rsidR="0004095E" w:rsidRPr="006A4E68" w:rsidTr="00905646">
        <w:tc>
          <w:tcPr>
            <w:tcW w:w="9322" w:type="dxa"/>
            <w:gridSpan w:val="9"/>
          </w:tcPr>
          <w:p w:rsidR="0004095E" w:rsidRPr="0070760C" w:rsidRDefault="0070760C" w:rsidP="00095138">
            <w:pPr>
              <w:framePr w:w="9965" w:h="11902" w:hRule="exact" w:wrap="auto" w:vAnchor="page" w:hAnchor="page" w:x="1426" w:y="2311"/>
              <w:spacing w:before="40" w:after="4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Number of Guests:</w:t>
            </w:r>
            <w:r w:rsidR="003B04B5">
              <w:rPr>
                <w:rFonts w:ascii="Arial" w:hAnsi="Arial" w:cs="Arial"/>
                <w:bCs/>
              </w:rPr>
              <w:t xml:space="preserve"> </w:t>
            </w:r>
          </w:p>
        </w:tc>
      </w:tr>
    </w:tbl>
    <w:p w:rsidR="0004095E" w:rsidRPr="006A4E68" w:rsidRDefault="0004095E" w:rsidP="003B04B5">
      <w:pPr>
        <w:framePr w:w="9965" w:h="11902" w:hRule="exact" w:wrap="auto" w:vAnchor="page" w:hAnchor="page" w:x="1426" w:y="2311"/>
        <w:spacing w:before="40" w:after="40"/>
        <w:jc w:val="both"/>
        <w:rPr>
          <w:rFonts w:ascii="Arial" w:hAnsi="Arial" w:cs="Arial"/>
          <w:bCs/>
          <w:lang w:eastAsia="zh-CN"/>
        </w:rPr>
      </w:pPr>
    </w:p>
    <w:p w:rsidR="0004095E" w:rsidRPr="008B2A80" w:rsidRDefault="0004095E" w:rsidP="003B04B5">
      <w:pPr>
        <w:framePr w:w="9965" w:h="11902" w:hRule="exact" w:wrap="auto" w:vAnchor="page" w:hAnchor="page" w:x="1426" w:y="2311"/>
        <w:spacing w:before="40" w:after="40"/>
        <w:jc w:val="both"/>
        <w:rPr>
          <w:rFonts w:ascii="Arial" w:eastAsia="SimSun" w:hAnsi="Arial" w:cs="Arial"/>
          <w:bCs/>
          <w:lang w:eastAsia="zh-CN"/>
        </w:rPr>
      </w:pPr>
      <w:r w:rsidRPr="006A4E68">
        <w:rPr>
          <w:rFonts w:ascii="Arial" w:hAnsi="Arial" w:cs="Arial"/>
          <w:bCs/>
        </w:rPr>
        <w:t>Please reserve _____ room(s) under name</w:t>
      </w:r>
      <w:r w:rsidRPr="006A4E68">
        <w:rPr>
          <w:rFonts w:ascii="Arial" w:hAnsi="Arial" w:cs="Arial"/>
          <w:bCs/>
          <w:lang w:eastAsia="zh-CN"/>
        </w:rPr>
        <w:t>:</w:t>
      </w:r>
      <w:r>
        <w:rPr>
          <w:rFonts w:ascii="Arial" w:eastAsia="SimSun" w:hAnsi="Arial" w:cs="Arial" w:hint="eastAsia"/>
          <w:bCs/>
          <w:lang w:eastAsia="zh-CN"/>
        </w:rPr>
        <w:t xml:space="preserve"> </w:t>
      </w:r>
    </w:p>
    <w:tbl>
      <w:tblPr>
        <w:tblW w:w="9324" w:type="dxa"/>
        <w:tblLayout w:type="fixed"/>
        <w:tblLook w:val="0000" w:firstRow="0" w:lastRow="0" w:firstColumn="0" w:lastColumn="0" w:noHBand="0" w:noVBand="0"/>
      </w:tblPr>
      <w:tblGrid>
        <w:gridCol w:w="3936"/>
        <w:gridCol w:w="474"/>
        <w:gridCol w:w="4914"/>
      </w:tblGrid>
      <w:tr w:rsidR="008D11AD" w:rsidRPr="008D11AD" w:rsidTr="00111F0E">
        <w:tc>
          <w:tcPr>
            <w:tcW w:w="4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11AD" w:rsidRDefault="008D11AD" w:rsidP="008D11AD">
            <w:pPr>
              <w:framePr w:w="9965" w:h="11902" w:hRule="exact" w:wrap="auto" w:vAnchor="page" w:hAnchor="page" w:x="1426" w:y="2311"/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Check in : </w:t>
            </w:r>
          </w:p>
          <w:p w:rsidR="008D11AD" w:rsidRPr="00B9725B" w:rsidRDefault="008D11AD" w:rsidP="008D11AD">
            <w:pPr>
              <w:framePr w:w="9965" w:h="11902" w:hRule="exact" w:wrap="auto" w:vAnchor="page" w:hAnchor="page" w:x="1426" w:y="2311"/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AD" w:rsidRPr="00B9725B" w:rsidRDefault="008D11AD" w:rsidP="008D11AD">
            <w:pPr>
              <w:framePr w:w="9965" w:h="11902" w:hRule="exact" w:wrap="auto" w:vAnchor="page" w:hAnchor="page" w:x="1426" w:y="2311"/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Check out :</w:t>
            </w:r>
          </w:p>
        </w:tc>
      </w:tr>
      <w:tr w:rsidR="008D11AD" w:rsidRPr="006A4E68" w:rsidTr="00111F0E">
        <w:trPr>
          <w:trHeight w:val="1818"/>
        </w:trPr>
        <w:tc>
          <w:tcPr>
            <w:tcW w:w="932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11AD" w:rsidRPr="00203415" w:rsidRDefault="008D11AD" w:rsidP="008D11AD">
            <w:pPr>
              <w:framePr w:w="9965" w:h="11902" w:hRule="exact" w:wrap="auto" w:vAnchor="page" w:hAnchor="page" w:x="1426" w:y="2311"/>
              <w:spacing w:before="40" w:after="40"/>
              <w:jc w:val="both"/>
              <w:rPr>
                <w:rFonts w:ascii="Arial" w:eastAsia="SimSun" w:hAnsi="Arial" w:cs="Arial"/>
                <w:bCs/>
                <w:lang w:eastAsia="zh-CN"/>
              </w:rPr>
            </w:pPr>
            <w:r>
              <w:rPr>
                <w:rFonts w:ascii="Arial" w:hAnsi="Arial" w:cs="Arial" w:hint="eastAsia"/>
                <w:bCs/>
                <w:lang w:eastAsia="zh-CN"/>
              </w:rPr>
              <w:t xml:space="preserve">Room </w:t>
            </w:r>
            <w:r>
              <w:rPr>
                <w:rFonts w:ascii="Arial" w:hAnsi="Arial" w:cs="Arial"/>
                <w:bCs/>
                <w:lang w:eastAsia="zh-CN"/>
              </w:rPr>
              <w:t xml:space="preserve">RMB </w:t>
            </w:r>
            <w:r>
              <w:rPr>
                <w:rFonts w:ascii="Arial" w:eastAsia="SimSun" w:hAnsi="Arial" w:cs="Arial"/>
                <w:bCs/>
                <w:lang w:eastAsia="zh-CN"/>
              </w:rPr>
              <w:t>450</w:t>
            </w:r>
            <w:r w:rsidR="005D338E" w:rsidRPr="00FD06D2">
              <w:rPr>
                <w:rFonts w:ascii="Arial" w:eastAsia="SimSun" w:hAnsi="Arial" w:cs="Arial" w:hint="eastAsia"/>
                <w:bCs/>
              </w:rPr>
              <w:t>(</w:t>
            </w:r>
            <w:r w:rsidR="000712F1">
              <w:rPr>
                <w:rFonts w:ascii="Arial" w:eastAsia="SimSun" w:hAnsi="Arial" w:cs="Arial" w:hint="eastAsia"/>
                <w:bCs/>
                <w:highlight w:val="yellow"/>
                <w:lang w:eastAsia="zh-CN"/>
              </w:rPr>
              <w:t>Only valid from</w:t>
            </w:r>
            <w:r w:rsidR="005D338E" w:rsidRPr="00756AE9">
              <w:rPr>
                <w:rFonts w:ascii="Arial" w:eastAsia="SimSun" w:hAnsi="Arial" w:cs="Arial" w:hint="eastAsia"/>
                <w:bCs/>
                <w:highlight w:val="yellow"/>
                <w:lang w:eastAsia="zh-CN"/>
              </w:rPr>
              <w:t xml:space="preserve"> April 1</w:t>
            </w:r>
            <w:r w:rsidR="005D338E" w:rsidRPr="00756AE9">
              <w:rPr>
                <w:rFonts w:ascii="Arial" w:eastAsia="SimSun" w:hAnsi="Arial" w:cs="Arial"/>
                <w:bCs/>
                <w:highlight w:val="yellow"/>
                <w:lang w:eastAsia="zh-CN"/>
              </w:rPr>
              <w:t>5</w:t>
            </w:r>
            <w:r w:rsidR="000712F1">
              <w:rPr>
                <w:rFonts w:ascii="Arial" w:eastAsia="SimSun" w:hAnsi="Arial" w:cs="Arial" w:hint="eastAsia"/>
                <w:bCs/>
                <w:highlight w:val="yellow"/>
                <w:lang w:eastAsia="zh-CN"/>
              </w:rPr>
              <w:t xml:space="preserve"> to April </w:t>
            </w:r>
            <w:r w:rsidR="005D338E" w:rsidRPr="00756AE9">
              <w:rPr>
                <w:rFonts w:ascii="Arial" w:eastAsia="SimSun" w:hAnsi="Arial" w:cs="Arial"/>
                <w:bCs/>
                <w:highlight w:val="yellow"/>
                <w:lang w:eastAsia="zh-CN"/>
              </w:rPr>
              <w:t>21</w:t>
            </w:r>
            <w:r w:rsidR="000712F1">
              <w:rPr>
                <w:rFonts w:ascii="Arial" w:eastAsia="SimSun" w:hAnsi="Arial" w:cs="Arial" w:hint="eastAsia"/>
                <w:bCs/>
                <w:highlight w:val="yellow"/>
                <w:lang w:eastAsia="zh-CN"/>
              </w:rPr>
              <w:t>, 2018</w:t>
            </w:r>
            <w:r w:rsidR="005D338E" w:rsidRPr="00756AE9">
              <w:rPr>
                <w:rFonts w:ascii="Arial" w:eastAsia="SimSun" w:hAnsi="Arial" w:cs="Arial" w:hint="eastAsia"/>
                <w:bCs/>
                <w:highlight w:val="yellow"/>
                <w:lang w:eastAsia="zh-CN"/>
              </w:rPr>
              <w:t>)</w:t>
            </w:r>
          </w:p>
          <w:p w:rsidR="008D11AD" w:rsidRDefault="008D11AD" w:rsidP="008D11AD">
            <w:pPr>
              <w:framePr w:w="9965" w:h="11902" w:hRule="exact" w:wrap="auto" w:vAnchor="page" w:hAnchor="page" w:x="1426" w:y="2311"/>
              <w:spacing w:before="40" w:after="40"/>
              <w:jc w:val="both"/>
              <w:rPr>
                <w:rFonts w:ascii="Arial" w:eastAsia="SimSun" w:hAnsi="Arial" w:cs="Arial"/>
                <w:bCs/>
                <w:lang w:eastAsia="zh-CN"/>
              </w:rPr>
            </w:pPr>
            <w:r w:rsidRPr="006A4E68">
              <w:rPr>
                <w:rFonts w:ascii="Arial" w:hAnsi="Arial" w:cs="Arial"/>
                <w:bCs/>
              </w:rPr>
              <w:sym w:font="Wingdings" w:char="F0A8"/>
            </w:r>
            <w:r w:rsidRPr="006A4E68">
              <w:rPr>
                <w:rFonts w:ascii="Arial" w:hAnsi="Arial" w:cs="Arial"/>
                <w:bCs/>
              </w:rPr>
              <w:t xml:space="preserve">King </w:t>
            </w:r>
            <w:r>
              <w:rPr>
                <w:rFonts w:ascii="Arial" w:eastAsia="SimSun" w:hAnsi="Arial" w:cs="Arial" w:hint="eastAsia"/>
                <w:bCs/>
                <w:lang w:eastAsia="zh-CN"/>
              </w:rPr>
              <w:t xml:space="preserve">            </w:t>
            </w:r>
            <w:r w:rsidRPr="006A4E68">
              <w:rPr>
                <w:rFonts w:ascii="Arial" w:hAnsi="Arial" w:cs="Arial"/>
                <w:bCs/>
              </w:rPr>
              <w:t xml:space="preserve"> </w:t>
            </w:r>
            <w:r w:rsidRPr="006A4E68">
              <w:rPr>
                <w:rFonts w:ascii="Arial" w:hAnsi="Arial" w:cs="Arial"/>
                <w:bCs/>
              </w:rPr>
              <w:sym w:font="Wingdings" w:char="F0A8"/>
            </w:r>
            <w:r w:rsidRPr="006A4E68">
              <w:rPr>
                <w:rFonts w:ascii="Arial" w:hAnsi="Arial" w:cs="Arial"/>
                <w:bCs/>
              </w:rPr>
              <w:t xml:space="preserve"> Twin </w:t>
            </w:r>
            <w:r w:rsidRPr="006A4E68">
              <w:rPr>
                <w:rFonts w:ascii="Arial" w:hAnsi="Arial" w:cs="Arial"/>
                <w:bCs/>
                <w:lang w:eastAsia="zh-CN"/>
              </w:rPr>
              <w:t xml:space="preserve"> </w:t>
            </w:r>
          </w:p>
          <w:p w:rsidR="008D11AD" w:rsidRPr="00145D96" w:rsidRDefault="008D11AD" w:rsidP="008D11AD">
            <w:pPr>
              <w:framePr w:w="9965" w:h="11902" w:hRule="exact" w:wrap="auto" w:vAnchor="page" w:hAnchor="page" w:x="1426" w:y="2311"/>
              <w:spacing w:before="40" w:after="40"/>
              <w:jc w:val="both"/>
              <w:rPr>
                <w:rFonts w:ascii="Arial" w:eastAsia="SimSun" w:hAnsi="Arial" w:cs="Arial"/>
                <w:bCs/>
                <w:lang w:eastAsia="zh-CN"/>
              </w:rPr>
            </w:pPr>
            <w:r w:rsidRPr="006A4E68">
              <w:rPr>
                <w:rFonts w:ascii="Arial" w:hAnsi="Arial" w:cs="Arial"/>
                <w:bCs/>
              </w:rPr>
              <w:sym w:font="Wingdings" w:char="F0A8"/>
            </w:r>
            <w:r w:rsidRPr="006A4E68">
              <w:rPr>
                <w:rFonts w:ascii="Arial" w:hAnsi="Arial" w:cs="Arial"/>
                <w:bCs/>
              </w:rPr>
              <w:t xml:space="preserve"> Smoking       </w:t>
            </w:r>
            <w:r w:rsidRPr="006A4E68">
              <w:rPr>
                <w:rFonts w:ascii="Arial" w:hAnsi="Arial" w:cs="Arial"/>
                <w:bCs/>
              </w:rPr>
              <w:sym w:font="Wingdings" w:char="F0A8"/>
            </w:r>
            <w:r w:rsidRPr="006A4E68">
              <w:rPr>
                <w:rFonts w:ascii="Arial" w:hAnsi="Arial" w:cs="Arial"/>
                <w:bCs/>
              </w:rPr>
              <w:t xml:space="preserve"> Non-smoking</w:t>
            </w:r>
          </w:p>
          <w:p w:rsidR="008D11AD" w:rsidRPr="006A4E68" w:rsidRDefault="008D11AD" w:rsidP="008D11AD">
            <w:pPr>
              <w:framePr w:w="9965" w:h="11902" w:hRule="exact" w:wrap="auto" w:vAnchor="page" w:hAnchor="page" w:x="1426" w:y="2311"/>
              <w:spacing w:before="40" w:after="40"/>
              <w:jc w:val="both"/>
              <w:rPr>
                <w:rFonts w:ascii="Arial" w:hAnsi="Arial" w:cs="Arial"/>
                <w:bCs/>
              </w:rPr>
            </w:pPr>
            <w:r w:rsidRPr="006A4E68">
              <w:rPr>
                <w:rFonts w:ascii="Arial" w:hAnsi="Arial" w:cs="Arial"/>
                <w:i/>
                <w:iCs/>
                <w:color w:val="FF0000"/>
              </w:rPr>
              <w:t>The rates are per room per night rates,</w:t>
            </w:r>
            <w:r>
              <w:rPr>
                <w:rFonts w:ascii="Arial" w:hAnsi="Arial" w:cs="Arial" w:hint="eastAsia"/>
                <w:i/>
                <w:iCs/>
                <w:color w:val="FF0000"/>
                <w:lang w:eastAsia="zh-CN"/>
              </w:rPr>
              <w:t xml:space="preserve"> </w:t>
            </w:r>
            <w:r w:rsidRPr="006A4E68">
              <w:rPr>
                <w:rFonts w:ascii="Arial" w:hAnsi="Arial" w:cs="Arial"/>
                <w:i/>
                <w:iCs/>
                <w:color w:val="FF0000"/>
              </w:rPr>
              <w:t>including</w:t>
            </w:r>
            <w:r>
              <w:rPr>
                <w:rFonts w:ascii="Arial" w:hAnsi="Arial" w:cs="Arial"/>
                <w:i/>
                <w:iCs/>
                <w:color w:val="FF0000"/>
              </w:rPr>
              <w:t xml:space="preserve"> one</w:t>
            </w:r>
            <w:r>
              <w:rPr>
                <w:rFonts w:ascii="Arial" w:eastAsia="SimSun" w:hAnsi="Arial" w:cs="Arial" w:hint="eastAsia"/>
                <w:i/>
                <w:iCs/>
                <w:color w:val="FF0000"/>
                <w:lang w:eastAsia="zh-CN"/>
              </w:rPr>
              <w:t xml:space="preserve"> </w:t>
            </w:r>
            <w:r w:rsidRPr="006A4E68">
              <w:rPr>
                <w:rFonts w:ascii="Arial" w:hAnsi="Arial" w:cs="Arial"/>
                <w:i/>
                <w:iCs/>
                <w:color w:val="FF0000"/>
              </w:rPr>
              <w:t>breakfast</w:t>
            </w:r>
            <w:r>
              <w:rPr>
                <w:rFonts w:ascii="Arial" w:hAnsi="Arial" w:cs="Arial"/>
                <w:i/>
                <w:iCs/>
                <w:color w:val="FF0000"/>
              </w:rPr>
              <w:t xml:space="preserve"> and free WIFI</w:t>
            </w:r>
            <w:r w:rsidRPr="006A4E68">
              <w:rPr>
                <w:rFonts w:ascii="Arial" w:hAnsi="Arial" w:cs="Arial"/>
                <w:i/>
                <w:iCs/>
                <w:color w:val="FF0000"/>
              </w:rPr>
              <w:t>.</w:t>
            </w:r>
          </w:p>
        </w:tc>
      </w:tr>
      <w:tr w:rsidR="0004095E" w:rsidRPr="006A4E68" w:rsidTr="008D11AD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5E" w:rsidRPr="006A4E68" w:rsidRDefault="0004095E" w:rsidP="008D11AD">
            <w:pPr>
              <w:framePr w:w="9965" w:h="11902" w:hRule="exact" w:wrap="auto" w:vAnchor="page" w:hAnchor="page" w:x="1426" w:y="2311"/>
              <w:spacing w:before="40" w:after="40"/>
              <w:jc w:val="both"/>
              <w:rPr>
                <w:rFonts w:ascii="Arial" w:hAnsi="Arial" w:cs="Arial"/>
                <w:bCs/>
              </w:rPr>
            </w:pPr>
            <w:r w:rsidRPr="006A4E68">
              <w:rPr>
                <w:rFonts w:ascii="Arial" w:hAnsi="Arial" w:cs="Arial"/>
                <w:bCs/>
              </w:rPr>
              <w:t>Other special requests</w:t>
            </w:r>
            <w:r w:rsidRPr="006A4E68">
              <w:rPr>
                <w:rFonts w:ascii="Arial" w:hAnsi="Arial" w:cs="Arial"/>
                <w:bCs/>
              </w:rPr>
              <w:br/>
              <w:t>(incl. Dietary requirements):</w:t>
            </w:r>
          </w:p>
        </w:tc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5E" w:rsidRPr="006A4E68" w:rsidRDefault="0004095E" w:rsidP="008D11AD">
            <w:pPr>
              <w:framePr w:w="9965" w:h="11902" w:hRule="exact" w:wrap="auto" w:vAnchor="page" w:hAnchor="page" w:x="1426" w:y="2311"/>
              <w:spacing w:before="40" w:after="40"/>
              <w:jc w:val="both"/>
              <w:rPr>
                <w:rFonts w:ascii="Arial" w:hAnsi="Arial" w:cs="Arial"/>
                <w:bCs/>
              </w:rPr>
            </w:pPr>
          </w:p>
        </w:tc>
      </w:tr>
      <w:tr w:rsidR="0004095E" w:rsidRPr="006A4E68" w:rsidTr="008D11AD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5E" w:rsidRPr="006A4E68" w:rsidRDefault="005D477C" w:rsidP="008D11AD">
            <w:pPr>
              <w:framePr w:w="9965" w:h="11902" w:hRule="exact" w:wrap="auto" w:vAnchor="page" w:hAnchor="page" w:x="1426" w:y="2311"/>
              <w:spacing w:before="40" w:after="4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Arrive Time</w:t>
            </w:r>
            <w:r w:rsidR="0004095E" w:rsidRPr="006A4E68">
              <w:rPr>
                <w:rFonts w:ascii="Arial" w:hAnsi="Arial" w:cs="Arial"/>
                <w:bCs/>
              </w:rPr>
              <w:t xml:space="preserve">: </w:t>
            </w:r>
          </w:p>
        </w:tc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5E" w:rsidRPr="006A4E68" w:rsidRDefault="0004095E" w:rsidP="008D11AD">
            <w:pPr>
              <w:framePr w:w="9965" w:h="11902" w:hRule="exact" w:wrap="auto" w:vAnchor="page" w:hAnchor="page" w:x="1426" w:y="2311"/>
              <w:spacing w:before="40" w:after="40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04095E" w:rsidRDefault="0004095E" w:rsidP="003B04B5">
      <w:pPr>
        <w:framePr w:w="9965" w:h="11902" w:hRule="exact" w:wrap="auto" w:vAnchor="page" w:hAnchor="page" w:x="1426" w:y="2311"/>
        <w:snapToGrid w:val="0"/>
        <w:spacing w:before="77"/>
        <w:rPr>
          <w:rFonts w:ascii="Arial" w:eastAsia="SimSun" w:hAnsi="Arial" w:cs="Arial"/>
          <w:bCs/>
          <w:lang w:eastAsia="zh-CN"/>
        </w:rPr>
      </w:pPr>
    </w:p>
    <w:p w:rsidR="00D97DB5" w:rsidRDefault="0004095E" w:rsidP="003B04B5">
      <w:pPr>
        <w:framePr w:w="9965" w:h="11902" w:hRule="exact" w:wrap="auto" w:vAnchor="page" w:hAnchor="page" w:x="1426" w:y="2311"/>
        <w:snapToGrid w:val="0"/>
        <w:spacing w:before="77"/>
        <w:rPr>
          <w:rFonts w:ascii="Arial" w:hAnsi="Arial" w:cs="Arial"/>
          <w:b/>
          <w:bCs/>
        </w:rPr>
      </w:pPr>
      <w:r w:rsidRPr="006A4E68">
        <w:rPr>
          <w:rFonts w:ascii="Arial" w:hAnsi="Arial" w:cs="Arial"/>
          <w:b/>
          <w:bCs/>
        </w:rPr>
        <w:t>IMPORTANT INFORMATION:</w:t>
      </w:r>
    </w:p>
    <w:p w:rsidR="00FC630F" w:rsidRPr="00D97DB5" w:rsidRDefault="00FC630F" w:rsidP="00FC630F">
      <w:pPr>
        <w:framePr w:w="9965" w:h="11902" w:hRule="exact" w:wrap="auto" w:vAnchor="page" w:hAnchor="page" w:x="1426" w:y="2311"/>
        <w:snapToGrid w:val="0"/>
        <w:spacing w:before="77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1.</w:t>
      </w:r>
      <w:r w:rsidRPr="00C45ECC">
        <w:rPr>
          <w:rFonts w:ascii="Tahoma" w:hAnsi="Tahoma" w:cs="Tahoma" w:hint="eastAsia"/>
          <w:b/>
          <w:sz w:val="15"/>
          <w:szCs w:val="15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A Credit Card will be required to GTD a bedroom assignment, </w:t>
      </w:r>
      <w:r w:rsidRPr="005D477C">
        <w:rPr>
          <w:rFonts w:ascii="Arial" w:hAnsi="Arial" w:cs="Arial"/>
          <w:b/>
          <w:bCs/>
          <w:sz w:val="21"/>
          <w:szCs w:val="21"/>
        </w:rPr>
        <w:t>please contact us via hotel telephone</w:t>
      </w:r>
      <w:r w:rsidR="005D477C">
        <w:rPr>
          <w:rFonts w:ascii="Arial" w:hAnsi="Arial" w:cs="Arial"/>
          <w:b/>
          <w:bCs/>
          <w:sz w:val="21"/>
          <w:szCs w:val="21"/>
        </w:rPr>
        <w:t>.</w:t>
      </w:r>
    </w:p>
    <w:p w:rsidR="0004095E" w:rsidRPr="00ED32B9" w:rsidRDefault="00445117" w:rsidP="00FC630F">
      <w:pPr>
        <w:framePr w:w="9965" w:h="11902" w:hRule="exact" w:wrap="auto" w:vAnchor="page" w:hAnchor="page" w:x="1426" w:y="2311"/>
        <w:snapToGrid w:val="0"/>
        <w:spacing w:before="7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2</w:t>
      </w:r>
      <w:r w:rsidR="0004095E" w:rsidRPr="00ED32B9">
        <w:rPr>
          <w:rFonts w:ascii="Arial" w:hAnsi="Arial" w:cs="Arial"/>
          <w:bCs/>
          <w:sz w:val="21"/>
          <w:szCs w:val="21"/>
        </w:rPr>
        <w:t xml:space="preserve">. </w:t>
      </w:r>
      <w:r w:rsidR="0004095E" w:rsidRPr="00ED32B9">
        <w:rPr>
          <w:rFonts w:ascii="Arial" w:hAnsi="Arial" w:cs="Arial"/>
          <w:sz w:val="21"/>
          <w:szCs w:val="21"/>
        </w:rPr>
        <w:t xml:space="preserve">Any </w:t>
      </w:r>
      <w:r w:rsidR="0004095E" w:rsidRPr="00ED32B9">
        <w:rPr>
          <w:rFonts w:ascii="Arial" w:hAnsi="Arial" w:cs="Arial"/>
          <w:b/>
          <w:bCs/>
          <w:sz w:val="21"/>
          <w:szCs w:val="21"/>
        </w:rPr>
        <w:t>CANCELLATION</w:t>
      </w:r>
      <w:r w:rsidR="0004095E" w:rsidRPr="00ED32B9">
        <w:rPr>
          <w:rFonts w:ascii="Arial" w:hAnsi="Arial" w:cs="Arial"/>
          <w:sz w:val="21"/>
          <w:szCs w:val="21"/>
        </w:rPr>
        <w:t xml:space="preserve"> </w:t>
      </w:r>
      <w:r w:rsidR="00527D25">
        <w:rPr>
          <w:rFonts w:ascii="Arial" w:hAnsi="Arial" w:cs="Arial"/>
          <w:sz w:val="21"/>
          <w:szCs w:val="21"/>
        </w:rPr>
        <w:t xml:space="preserve">after </w:t>
      </w:r>
      <w:r w:rsidR="0004095E" w:rsidRPr="00ED32B9">
        <w:rPr>
          <w:rFonts w:ascii="Arial" w:hAnsi="Arial" w:cs="Arial"/>
          <w:sz w:val="21"/>
          <w:szCs w:val="21"/>
        </w:rPr>
        <w:t xml:space="preserve">or </w:t>
      </w:r>
      <w:r w:rsidR="0004095E" w:rsidRPr="00ED32B9">
        <w:rPr>
          <w:rFonts w:ascii="Arial" w:hAnsi="Arial" w:cs="Arial"/>
          <w:b/>
          <w:bCs/>
          <w:sz w:val="21"/>
          <w:szCs w:val="21"/>
        </w:rPr>
        <w:t>NO SHOW</w:t>
      </w:r>
      <w:r w:rsidR="00D97DB5">
        <w:rPr>
          <w:rFonts w:ascii="Arial" w:hAnsi="Arial" w:cs="Arial"/>
          <w:sz w:val="21"/>
          <w:szCs w:val="21"/>
        </w:rPr>
        <w:t xml:space="preserve">, </w:t>
      </w:r>
      <w:r w:rsidR="00527D25">
        <w:rPr>
          <w:rFonts w:ascii="Arial" w:hAnsi="Arial" w:cs="Arial"/>
          <w:sz w:val="21"/>
          <w:szCs w:val="21"/>
        </w:rPr>
        <w:t>one</w:t>
      </w:r>
      <w:r w:rsidR="0004095E" w:rsidRPr="00ED32B9">
        <w:rPr>
          <w:rFonts w:ascii="Arial" w:hAnsi="Arial" w:cs="Arial"/>
          <w:sz w:val="21"/>
          <w:szCs w:val="21"/>
        </w:rPr>
        <w:t xml:space="preserve"> night</w:t>
      </w:r>
      <w:r w:rsidR="00D97DB5">
        <w:rPr>
          <w:rFonts w:ascii="Arial" w:hAnsi="Arial" w:cs="Arial"/>
          <w:sz w:val="21"/>
          <w:szCs w:val="21"/>
        </w:rPr>
        <w:t>s</w:t>
      </w:r>
      <w:r w:rsidR="0004095E" w:rsidRPr="00ED32B9">
        <w:rPr>
          <w:rFonts w:ascii="Arial" w:hAnsi="Arial" w:cs="Arial"/>
          <w:sz w:val="21"/>
          <w:szCs w:val="21"/>
          <w:lang w:eastAsia="zh-CN"/>
        </w:rPr>
        <w:t xml:space="preserve"> </w:t>
      </w:r>
      <w:r w:rsidR="0004095E" w:rsidRPr="00ED32B9">
        <w:rPr>
          <w:rFonts w:ascii="Arial" w:hAnsi="Arial" w:cs="Arial"/>
          <w:sz w:val="21"/>
          <w:szCs w:val="21"/>
        </w:rPr>
        <w:t xml:space="preserve">room rate will be charged from your credit card. </w:t>
      </w:r>
    </w:p>
    <w:p w:rsidR="0004095E" w:rsidRPr="00ED32B9" w:rsidRDefault="00445117" w:rsidP="003B04B5">
      <w:pPr>
        <w:framePr w:w="9965" w:h="11902" w:hRule="exact" w:wrap="auto" w:vAnchor="page" w:hAnchor="page" w:x="1426" w:y="2311"/>
        <w:snapToGrid w:val="0"/>
        <w:spacing w:before="77"/>
        <w:rPr>
          <w:rFonts w:ascii="Arial" w:hAnsi="Arial" w:cs="Arial"/>
          <w:sz w:val="21"/>
          <w:szCs w:val="21"/>
          <w:lang w:eastAsia="zh-CN"/>
        </w:rPr>
      </w:pPr>
      <w:r>
        <w:rPr>
          <w:rFonts w:ascii="Arial" w:eastAsia="SimSun" w:hAnsi="Arial" w:cs="Arial" w:hint="eastAsia"/>
          <w:bCs/>
          <w:sz w:val="21"/>
          <w:szCs w:val="21"/>
          <w:lang w:eastAsia="zh-CN"/>
        </w:rPr>
        <w:t>3</w:t>
      </w:r>
      <w:r w:rsidR="0004095E" w:rsidRPr="00ED32B9">
        <w:rPr>
          <w:rFonts w:ascii="Arial" w:hAnsi="Arial" w:cs="Arial"/>
          <w:bCs/>
          <w:sz w:val="21"/>
          <w:szCs w:val="21"/>
        </w:rPr>
        <w:t xml:space="preserve">. Please inform us of any changes </w:t>
      </w:r>
      <w:r w:rsidR="0004095E" w:rsidRPr="00ED32B9">
        <w:rPr>
          <w:rFonts w:ascii="Arial" w:hAnsi="Arial" w:cs="Arial"/>
          <w:bCs/>
          <w:sz w:val="21"/>
          <w:szCs w:val="21"/>
          <w:lang w:eastAsia="zh-CN"/>
        </w:rPr>
        <w:t xml:space="preserve">or cancellation </w:t>
      </w:r>
      <w:r w:rsidR="0004095E" w:rsidRPr="00ED32B9">
        <w:rPr>
          <w:rFonts w:ascii="Arial" w:hAnsi="Arial" w:cs="Arial"/>
          <w:bCs/>
          <w:sz w:val="21"/>
          <w:szCs w:val="21"/>
        </w:rPr>
        <w:t>of your reservation in writing.</w:t>
      </w:r>
      <w:r w:rsidR="0004095E" w:rsidRPr="00ED32B9">
        <w:rPr>
          <w:rFonts w:ascii="Arial" w:hAnsi="Arial" w:cs="Arial"/>
          <w:sz w:val="21"/>
          <w:szCs w:val="21"/>
        </w:rPr>
        <w:t xml:space="preserve"> </w:t>
      </w:r>
    </w:p>
    <w:p w:rsidR="0004095E" w:rsidRPr="00C87329" w:rsidRDefault="00445117" w:rsidP="003B04B5">
      <w:pPr>
        <w:framePr w:w="9965" w:h="11902" w:hRule="exact" w:wrap="auto" w:vAnchor="page" w:hAnchor="page" w:x="1426" w:y="2311"/>
        <w:spacing w:before="40" w:after="40"/>
        <w:ind w:left="271" w:hangingChars="129" w:hanging="271"/>
        <w:jc w:val="both"/>
        <w:rPr>
          <w:rFonts w:ascii="Arial" w:eastAsia="SimSun" w:hAnsi="Arial" w:cs="Arial"/>
          <w:sz w:val="21"/>
          <w:szCs w:val="21"/>
          <w:lang w:eastAsia="zh-CN"/>
        </w:rPr>
      </w:pPr>
      <w:r>
        <w:rPr>
          <w:rFonts w:ascii="Arial" w:eastAsia="SimSun" w:hAnsi="Arial" w:cs="Arial" w:hint="eastAsia"/>
          <w:sz w:val="21"/>
          <w:szCs w:val="21"/>
          <w:lang w:eastAsia="zh-CN"/>
        </w:rPr>
        <w:t>4</w:t>
      </w:r>
      <w:r w:rsidR="0004095E" w:rsidRPr="00ED32B9">
        <w:rPr>
          <w:rFonts w:ascii="Arial" w:hAnsi="Arial" w:cs="Arial"/>
          <w:sz w:val="21"/>
          <w:szCs w:val="21"/>
          <w:lang w:eastAsia="zh-CN"/>
        </w:rPr>
        <w:t xml:space="preserve">. </w:t>
      </w:r>
      <w:r w:rsidR="0004095E" w:rsidRPr="00ED32B9">
        <w:rPr>
          <w:rFonts w:ascii="Arial" w:hAnsi="Arial" w:cs="Arial"/>
          <w:sz w:val="21"/>
          <w:szCs w:val="21"/>
        </w:rPr>
        <w:t>If you have not received a</w:t>
      </w:r>
      <w:r w:rsidR="0004095E" w:rsidRPr="00DF3295">
        <w:rPr>
          <w:rFonts w:ascii="Arial" w:hAnsi="Arial" w:cs="Arial"/>
          <w:sz w:val="21"/>
          <w:szCs w:val="21"/>
        </w:rPr>
        <w:t xml:space="preserve"> faxed or emailed confirmation within 48 hours of sending the </w:t>
      </w:r>
      <w:r w:rsidR="00FC630F">
        <w:rPr>
          <w:rFonts w:ascii="Arial" w:hAnsi="Arial" w:cs="Arial"/>
          <w:sz w:val="21"/>
          <w:szCs w:val="21"/>
        </w:rPr>
        <w:t>form, please call Reservation AM07:00-PM21:00</w:t>
      </w:r>
      <w:r w:rsidR="00D02CEC" w:rsidRPr="00C859B2">
        <w:rPr>
          <w:b/>
          <w:bCs/>
          <w:noProof/>
          <w:color w:val="004261"/>
          <w:szCs w:val="21"/>
          <w:lang w:val="en-GB"/>
        </w:rPr>
        <w:t> </w:t>
      </w:r>
      <w:r w:rsidR="0004095E" w:rsidRPr="00DF3295">
        <w:rPr>
          <w:rFonts w:ascii="Arial" w:hAnsi="Arial" w:cs="Arial"/>
          <w:sz w:val="21"/>
          <w:szCs w:val="21"/>
          <w:lang w:val="fr-FR"/>
        </w:rPr>
        <w:t xml:space="preserve"> </w:t>
      </w:r>
    </w:p>
    <w:p w:rsidR="003C350E" w:rsidRPr="0004095E" w:rsidRDefault="00445117" w:rsidP="003B04B5">
      <w:pPr>
        <w:framePr w:w="9965" w:h="11902" w:hRule="exact" w:wrap="auto" w:vAnchor="page" w:hAnchor="page" w:x="1426" w:y="2311"/>
        <w:autoSpaceDE w:val="0"/>
        <w:autoSpaceDN w:val="0"/>
        <w:adjustRightInd w:val="0"/>
        <w:rPr>
          <w:rFonts w:ascii="Arial" w:eastAsia="SimSun" w:hAnsi="Arial" w:cs="Arial"/>
          <w:sz w:val="24"/>
          <w:szCs w:val="24"/>
          <w:vertAlign w:val="subscript"/>
          <w:lang w:eastAsia="zh-CN"/>
        </w:rPr>
      </w:pPr>
      <w:r>
        <w:rPr>
          <w:rFonts w:ascii="Arial" w:eastAsia="SimSun" w:hAnsi="Arial" w:cs="Arial" w:hint="eastAsia"/>
          <w:sz w:val="21"/>
          <w:szCs w:val="21"/>
          <w:lang w:eastAsia="zh-CN"/>
        </w:rPr>
        <w:t>5</w:t>
      </w:r>
      <w:r w:rsidR="0004095E" w:rsidRPr="0014275D">
        <w:rPr>
          <w:rFonts w:ascii="Arial" w:eastAsia="SimSun" w:hAnsi="Arial" w:cs="Arial" w:hint="eastAsia"/>
          <w:sz w:val="21"/>
          <w:szCs w:val="21"/>
          <w:lang w:eastAsia="zh-CN"/>
        </w:rPr>
        <w:t>．</w:t>
      </w:r>
      <w:r w:rsidR="0004095E" w:rsidRPr="0014275D">
        <w:rPr>
          <w:rFonts w:hint="eastAsia"/>
          <w:b/>
          <w:sz w:val="21"/>
          <w:szCs w:val="21"/>
        </w:rPr>
        <w:t>Kindly Remind you</w:t>
      </w:r>
      <w:r w:rsidR="0004095E">
        <w:rPr>
          <w:rFonts w:eastAsia="SimSun" w:hint="eastAsia"/>
          <w:b/>
          <w:sz w:val="21"/>
          <w:szCs w:val="21"/>
          <w:lang w:eastAsia="zh-CN"/>
        </w:rPr>
        <w:t xml:space="preserve"> to</w:t>
      </w:r>
      <w:r w:rsidR="0004095E" w:rsidRPr="0014275D">
        <w:rPr>
          <w:rFonts w:hint="eastAsia"/>
          <w:b/>
          <w:sz w:val="21"/>
          <w:szCs w:val="21"/>
        </w:rPr>
        <w:t xml:space="preserve"> Fax</w:t>
      </w:r>
      <w:r w:rsidR="0004095E">
        <w:rPr>
          <w:rFonts w:eastAsia="SimSun" w:hint="eastAsia"/>
          <w:b/>
          <w:sz w:val="21"/>
          <w:szCs w:val="21"/>
          <w:lang w:eastAsia="zh-CN"/>
        </w:rPr>
        <w:t>.</w:t>
      </w:r>
      <w:bookmarkEnd w:id="0"/>
      <w:bookmarkEnd w:id="1"/>
    </w:p>
    <w:sectPr w:rsidR="003C350E" w:rsidRPr="0004095E" w:rsidSect="009E3CC2">
      <w:headerReference w:type="default" r:id="rId8"/>
      <w:footerReference w:type="default" r:id="rId9"/>
      <w:headerReference w:type="first" r:id="rId10"/>
      <w:pgSz w:w="11909" w:h="16834" w:code="9"/>
      <w:pgMar w:top="1440" w:right="1277" w:bottom="624" w:left="1440" w:header="357" w:footer="133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E57" w:rsidRDefault="00D77E57">
      <w:r>
        <w:separator/>
      </w:r>
    </w:p>
  </w:endnote>
  <w:endnote w:type="continuationSeparator" w:id="0">
    <w:p w:rsidR="00D77E57" w:rsidRDefault="00D77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Hilto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sGoth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CC2" w:rsidRPr="009B30CB" w:rsidRDefault="009E3CC2" w:rsidP="007827E9">
    <w:pPr>
      <w:pStyle w:val="FooterAddress"/>
      <w:tabs>
        <w:tab w:val="clear" w:pos="4320"/>
        <w:tab w:val="clear" w:pos="4860"/>
      </w:tabs>
      <w:jc w:val="center"/>
      <w:rPr>
        <w:rFonts w:ascii="Arial" w:hAnsi="Arial" w:cs="Arial"/>
        <w:sz w:val="14"/>
        <w:szCs w:val="14"/>
        <w:lang w:eastAsia="zh-CN"/>
      </w:rPr>
    </w:pPr>
    <w:r w:rsidRPr="009B30CB">
      <w:rPr>
        <w:rFonts w:ascii="Arial" w:hAnsi="Arial" w:cs="Arial"/>
        <w:sz w:val="14"/>
        <w:szCs w:val="14"/>
        <w:lang w:eastAsia="zh-CN"/>
      </w:rPr>
      <w:t xml:space="preserve">HILTON XI’AN </w:t>
    </w:r>
    <w:r w:rsidRPr="009B30CB">
      <w:rPr>
        <w:rFonts w:ascii="Arial" w:hAnsi="NewsGoth Cn BT" w:cs="Arial"/>
        <w:sz w:val="14"/>
        <w:szCs w:val="14"/>
        <w:lang w:eastAsia="zh-CN"/>
      </w:rPr>
      <w:t>西安万达希尔顿酒店</w:t>
    </w:r>
  </w:p>
  <w:p w:rsidR="009E3CC2" w:rsidRPr="009B30CB" w:rsidRDefault="009E3CC2" w:rsidP="007827E9">
    <w:pPr>
      <w:pStyle w:val="FooterAddress"/>
      <w:tabs>
        <w:tab w:val="clear" w:pos="4320"/>
        <w:tab w:val="clear" w:pos="4860"/>
      </w:tabs>
      <w:jc w:val="center"/>
      <w:rPr>
        <w:rFonts w:ascii="Arial" w:hAnsi="Arial" w:cs="Arial"/>
        <w:sz w:val="14"/>
        <w:szCs w:val="14"/>
        <w:lang w:eastAsia="zh-CN"/>
      </w:rPr>
    </w:pPr>
    <w:r w:rsidRPr="009B30CB">
      <w:rPr>
        <w:rFonts w:ascii="Arial" w:hAnsi="Arial" w:cs="Arial"/>
        <w:sz w:val="14"/>
        <w:szCs w:val="14"/>
        <w:lang w:eastAsia="zh-CN"/>
      </w:rPr>
      <w:t>199 Dongxin Street | Xincheng District | Xi’an | China 710005</w:t>
    </w:r>
  </w:p>
  <w:p w:rsidR="009E3CC2" w:rsidRPr="009B30CB" w:rsidRDefault="009E3CC2" w:rsidP="007827E9">
    <w:pPr>
      <w:pStyle w:val="FooterAddress"/>
      <w:tabs>
        <w:tab w:val="clear" w:pos="4320"/>
        <w:tab w:val="clear" w:pos="4860"/>
      </w:tabs>
      <w:jc w:val="center"/>
      <w:rPr>
        <w:rFonts w:ascii="Arial" w:hAnsi="Arial" w:cs="Arial"/>
        <w:sz w:val="14"/>
        <w:szCs w:val="14"/>
        <w:lang w:eastAsia="zh-CN"/>
      </w:rPr>
    </w:pPr>
    <w:r w:rsidRPr="009B30CB">
      <w:rPr>
        <w:rFonts w:ascii="Arial" w:hAnsi="NewsGoth Cn BT" w:cs="Arial"/>
        <w:sz w:val="14"/>
        <w:szCs w:val="14"/>
        <w:lang w:eastAsia="zh-CN"/>
      </w:rPr>
      <w:t>中国</w:t>
    </w:r>
    <w:r w:rsidRPr="009B30CB">
      <w:rPr>
        <w:rFonts w:ascii="Arial" w:hAnsi="Arial" w:cs="Arial"/>
        <w:sz w:val="14"/>
        <w:szCs w:val="14"/>
        <w:lang w:eastAsia="zh-CN"/>
      </w:rPr>
      <w:t xml:space="preserve"> </w:t>
    </w:r>
    <w:r w:rsidRPr="009B30CB">
      <w:rPr>
        <w:rFonts w:ascii="Arial" w:hAnsi="NewsGoth Cn BT" w:cs="Arial"/>
        <w:sz w:val="14"/>
        <w:szCs w:val="14"/>
        <w:lang w:eastAsia="zh-CN"/>
      </w:rPr>
      <w:t>西安市</w:t>
    </w:r>
    <w:r w:rsidRPr="009B30CB">
      <w:rPr>
        <w:rFonts w:ascii="Arial" w:hAnsi="Arial" w:cs="Arial"/>
        <w:sz w:val="14"/>
        <w:szCs w:val="14"/>
        <w:lang w:eastAsia="zh-CN"/>
      </w:rPr>
      <w:t xml:space="preserve"> </w:t>
    </w:r>
    <w:r w:rsidRPr="009B30CB">
      <w:rPr>
        <w:rFonts w:ascii="Arial" w:hAnsi="NewsGoth Cn BT" w:cs="Arial"/>
        <w:sz w:val="14"/>
        <w:szCs w:val="14"/>
        <w:lang w:eastAsia="zh-CN"/>
      </w:rPr>
      <w:t>新城区</w:t>
    </w:r>
    <w:r w:rsidRPr="009B30CB">
      <w:rPr>
        <w:rFonts w:ascii="Arial" w:hAnsi="Arial" w:cs="Arial"/>
        <w:sz w:val="14"/>
        <w:szCs w:val="14"/>
        <w:lang w:eastAsia="zh-CN"/>
      </w:rPr>
      <w:t xml:space="preserve"> </w:t>
    </w:r>
    <w:r w:rsidRPr="009B30CB">
      <w:rPr>
        <w:rFonts w:ascii="Arial" w:hAnsi="NewsGoth Cn BT" w:cs="Arial"/>
        <w:sz w:val="14"/>
        <w:szCs w:val="14"/>
        <w:lang w:eastAsia="zh-CN"/>
      </w:rPr>
      <w:t>东新街</w:t>
    </w:r>
    <w:r w:rsidRPr="009B30CB">
      <w:rPr>
        <w:rFonts w:ascii="Arial" w:hAnsi="Arial" w:cs="Arial"/>
        <w:sz w:val="14"/>
        <w:szCs w:val="14"/>
        <w:lang w:eastAsia="zh-CN"/>
      </w:rPr>
      <w:t>199</w:t>
    </w:r>
    <w:r w:rsidRPr="009B30CB">
      <w:rPr>
        <w:rFonts w:ascii="Arial" w:hAnsi="NewsGoth Cn BT" w:cs="Arial"/>
        <w:sz w:val="14"/>
        <w:szCs w:val="14"/>
        <w:lang w:eastAsia="zh-CN"/>
      </w:rPr>
      <w:t>号</w:t>
    </w:r>
    <w:r w:rsidRPr="009B30CB">
      <w:rPr>
        <w:rFonts w:ascii="Arial" w:hAnsi="Arial" w:cs="Arial"/>
        <w:sz w:val="14"/>
        <w:szCs w:val="14"/>
        <w:lang w:eastAsia="zh-CN"/>
      </w:rPr>
      <w:t xml:space="preserve"> 710005</w:t>
    </w:r>
  </w:p>
  <w:p w:rsidR="009E3CC2" w:rsidRPr="009B30CB" w:rsidRDefault="009E3CC2" w:rsidP="007827E9">
    <w:pPr>
      <w:pStyle w:val="FooterAddress"/>
      <w:tabs>
        <w:tab w:val="clear" w:pos="4320"/>
        <w:tab w:val="clear" w:pos="4860"/>
      </w:tabs>
      <w:jc w:val="center"/>
      <w:rPr>
        <w:rFonts w:ascii="Arial" w:hAnsi="Arial" w:cs="Arial"/>
        <w:sz w:val="14"/>
        <w:szCs w:val="14"/>
        <w:lang w:eastAsia="zh-CN"/>
      </w:rPr>
    </w:pPr>
    <w:r w:rsidRPr="009B30CB">
      <w:rPr>
        <w:rFonts w:ascii="Arial" w:hAnsi="Arial" w:cs="Arial"/>
        <w:sz w:val="14"/>
        <w:szCs w:val="14"/>
        <w:lang w:eastAsia="zh-CN"/>
      </w:rPr>
      <w:t>Tel</w:t>
    </w:r>
    <w:r w:rsidRPr="009B30CB">
      <w:rPr>
        <w:rFonts w:ascii="Arial" w:hAnsi="NewsGoth Cn BT" w:cs="Arial"/>
        <w:sz w:val="14"/>
        <w:szCs w:val="14"/>
        <w:lang w:eastAsia="zh-CN"/>
      </w:rPr>
      <w:t>电话：</w:t>
    </w:r>
    <w:r w:rsidRPr="009B30CB">
      <w:rPr>
        <w:rFonts w:ascii="Arial" w:hAnsi="Arial" w:cs="Arial"/>
        <w:sz w:val="14"/>
        <w:szCs w:val="14"/>
        <w:lang w:eastAsia="zh-CN"/>
      </w:rPr>
      <w:t xml:space="preserve">+86 </w:t>
    </w:r>
    <w:r w:rsidRPr="009B30CB">
      <w:rPr>
        <w:rFonts w:ascii="Arial" w:hAnsi="NewsGoth Cn BT" w:cs="Arial"/>
        <w:sz w:val="14"/>
        <w:szCs w:val="14"/>
        <w:lang w:eastAsia="zh-CN"/>
      </w:rPr>
      <w:t>（</w:t>
    </w:r>
    <w:r w:rsidRPr="009B30CB">
      <w:rPr>
        <w:rFonts w:ascii="Arial" w:hAnsi="Arial" w:cs="Arial"/>
        <w:sz w:val="14"/>
        <w:szCs w:val="14"/>
        <w:lang w:eastAsia="zh-CN"/>
      </w:rPr>
      <w:t>29</w:t>
    </w:r>
    <w:r w:rsidRPr="009B30CB">
      <w:rPr>
        <w:rFonts w:ascii="Arial" w:hAnsi="NewsGoth Cn BT" w:cs="Arial"/>
        <w:sz w:val="14"/>
        <w:szCs w:val="14"/>
        <w:lang w:eastAsia="zh-CN"/>
      </w:rPr>
      <w:t>）</w:t>
    </w:r>
    <w:r w:rsidRPr="009B30CB">
      <w:rPr>
        <w:rFonts w:ascii="Arial" w:hAnsi="Arial" w:cs="Arial"/>
        <w:sz w:val="14"/>
        <w:szCs w:val="14"/>
        <w:lang w:eastAsia="zh-CN"/>
      </w:rPr>
      <w:t xml:space="preserve"> 8738 8888 |  Fax </w:t>
    </w:r>
    <w:r w:rsidRPr="009B30CB">
      <w:rPr>
        <w:rFonts w:ascii="Arial" w:hAnsi="NewsGoth Cn BT" w:cs="Arial"/>
        <w:sz w:val="14"/>
        <w:szCs w:val="14"/>
        <w:lang w:eastAsia="zh-CN"/>
      </w:rPr>
      <w:t>传真：</w:t>
    </w:r>
    <w:r w:rsidRPr="009B30CB">
      <w:rPr>
        <w:rFonts w:ascii="Arial" w:hAnsi="Arial" w:cs="Arial"/>
        <w:sz w:val="14"/>
        <w:szCs w:val="14"/>
        <w:lang w:eastAsia="zh-CN"/>
      </w:rPr>
      <w:t xml:space="preserve">+86 </w:t>
    </w:r>
    <w:r w:rsidRPr="009B30CB">
      <w:rPr>
        <w:rFonts w:ascii="Arial" w:hAnsi="NewsGoth Cn BT" w:cs="Arial"/>
        <w:sz w:val="14"/>
        <w:szCs w:val="14"/>
        <w:lang w:eastAsia="zh-CN"/>
      </w:rPr>
      <w:t>（</w:t>
    </w:r>
    <w:r w:rsidRPr="009B30CB">
      <w:rPr>
        <w:rFonts w:ascii="Arial" w:hAnsi="Arial" w:cs="Arial"/>
        <w:sz w:val="14"/>
        <w:szCs w:val="14"/>
        <w:lang w:eastAsia="zh-CN"/>
      </w:rPr>
      <w:t>29</w:t>
    </w:r>
    <w:r w:rsidRPr="009B30CB">
      <w:rPr>
        <w:rFonts w:ascii="Arial" w:hAnsi="NewsGoth Cn BT" w:cs="Arial"/>
        <w:sz w:val="14"/>
        <w:szCs w:val="14"/>
        <w:lang w:eastAsia="zh-CN"/>
      </w:rPr>
      <w:t>）</w:t>
    </w:r>
    <w:r w:rsidRPr="009B30CB">
      <w:rPr>
        <w:rFonts w:ascii="Arial" w:hAnsi="Arial" w:cs="Arial"/>
        <w:sz w:val="14"/>
        <w:szCs w:val="14"/>
        <w:lang w:eastAsia="zh-CN"/>
      </w:rPr>
      <w:t xml:space="preserve"> 8738 9999 | Email </w:t>
    </w:r>
    <w:r w:rsidRPr="009B30CB">
      <w:rPr>
        <w:rFonts w:ascii="Arial" w:hAnsi="NewsGoth Cn BT" w:cs="Arial"/>
        <w:sz w:val="14"/>
        <w:szCs w:val="14"/>
        <w:lang w:eastAsia="zh-CN"/>
      </w:rPr>
      <w:t>电子邮件：</w:t>
    </w:r>
    <w:r w:rsidRPr="009B30CB">
      <w:rPr>
        <w:rFonts w:ascii="Arial" w:hAnsi="Arial" w:cs="Arial"/>
        <w:sz w:val="14"/>
        <w:szCs w:val="14"/>
        <w:lang w:eastAsia="zh-CN"/>
      </w:rPr>
      <w:t>xian.info@hilton.com</w:t>
    </w:r>
  </w:p>
  <w:p w:rsidR="009E3CC2" w:rsidRDefault="009E3CC2" w:rsidP="007827E9">
    <w:pPr>
      <w:pStyle w:val="FooterAddress"/>
      <w:tabs>
        <w:tab w:val="clear" w:pos="4320"/>
        <w:tab w:val="clear" w:pos="4860"/>
      </w:tabs>
      <w:jc w:val="center"/>
      <w:rPr>
        <w:rFonts w:ascii="Arial" w:hAnsi="Arial" w:cs="Arial"/>
        <w:sz w:val="12"/>
        <w:szCs w:val="12"/>
        <w:lang w:eastAsia="zh-CN"/>
      </w:rPr>
    </w:pPr>
  </w:p>
  <w:p w:rsidR="009E3CC2" w:rsidRDefault="0047399B">
    <w:pPr>
      <w:pStyle w:val="Footer"/>
      <w:rPr>
        <w:lang w:eastAsia="zh-CN"/>
      </w:rPr>
    </w:pPr>
    <w:r w:rsidRPr="009D7C53">
      <w:rPr>
        <w:rFonts w:ascii="NewsGoth Cn BT" w:hAnsi="NewsGoth Cn BT"/>
        <w:noProof/>
      </w:rPr>
      <w:drawing>
        <wp:inline distT="0" distB="0" distL="0" distR="0">
          <wp:extent cx="5737860" cy="2095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E3CC2" w:rsidRDefault="009E3CC2">
    <w:pPr>
      <w:pStyle w:val="Footer"/>
      <w:rPr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E57" w:rsidRDefault="00D77E57">
      <w:r>
        <w:separator/>
      </w:r>
    </w:p>
  </w:footnote>
  <w:footnote w:type="continuationSeparator" w:id="0">
    <w:p w:rsidR="00D77E57" w:rsidRDefault="00D77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CC2" w:rsidRDefault="009E3CC2">
    <w:pPr>
      <w:pStyle w:val="Header"/>
      <w:tabs>
        <w:tab w:val="clear" w:pos="4320"/>
        <w:tab w:val="center" w:pos="5040"/>
      </w:tabs>
      <w:rPr>
        <w:rFonts w:ascii="Times" w:hAnsi="Times"/>
        <w:i/>
        <w:sz w:val="24"/>
      </w:rPr>
    </w:pPr>
    <w:r>
      <w:rPr>
        <w:rFonts w:ascii="Times" w:hAnsi="Times"/>
        <w:i/>
        <w:sz w:val="24"/>
      </w:rPr>
      <w:tab/>
      <w:t xml:space="preserve">Page </w:t>
    </w:r>
    <w:r w:rsidR="00E113BD">
      <w:rPr>
        <w:rFonts w:ascii="Times" w:hAnsi="Times"/>
        <w:i/>
        <w:sz w:val="24"/>
      </w:rPr>
      <w:fldChar w:fldCharType="begin"/>
    </w:r>
    <w:r>
      <w:rPr>
        <w:rFonts w:ascii="Times" w:hAnsi="Times"/>
        <w:i/>
        <w:sz w:val="24"/>
      </w:rPr>
      <w:instrText xml:space="preserve">page </w:instrText>
    </w:r>
    <w:r w:rsidR="00E113BD">
      <w:rPr>
        <w:rFonts w:ascii="Times" w:hAnsi="Times"/>
        <w:i/>
        <w:sz w:val="24"/>
      </w:rPr>
      <w:fldChar w:fldCharType="separate"/>
    </w:r>
    <w:r w:rsidR="001271F4">
      <w:rPr>
        <w:rFonts w:ascii="Times" w:hAnsi="Times"/>
        <w:i/>
        <w:noProof/>
        <w:sz w:val="24"/>
      </w:rPr>
      <w:t>2</w:t>
    </w:r>
    <w:r w:rsidR="00E113BD">
      <w:fldChar w:fldCharType="end"/>
    </w:r>
    <w:r>
      <w:rPr>
        <w:rFonts w:ascii="Times" w:hAnsi="Times"/>
        <w:i/>
        <w:sz w:val="24"/>
      </w:rPr>
      <w:tab/>
    </w:r>
    <w:r>
      <w:rPr>
        <w:rFonts w:ascii="Times" w:hAnsi="Times"/>
        <w:i/>
        <w:sz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CC2" w:rsidRDefault="0047399B" w:rsidP="00FA50B0">
    <w:pPr>
      <w:pStyle w:val="Header"/>
      <w:ind w:left="180" w:hanging="180"/>
      <w:jc w:val="center"/>
    </w:pPr>
    <w:r w:rsidRPr="009657C6">
      <w:rPr>
        <w:noProof/>
      </w:rPr>
      <w:drawing>
        <wp:inline distT="0" distB="0" distL="0" distR="0">
          <wp:extent cx="1012190" cy="1200785"/>
          <wp:effectExtent l="0" t="0" r="0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190" cy="1200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E3CC2" w:rsidRDefault="009E3CC2">
    <w:pPr>
      <w:pStyle w:val="Header"/>
      <w:jc w:val="center"/>
    </w:pPr>
  </w:p>
  <w:p w:rsidR="009E3CC2" w:rsidRDefault="009E3CC2">
    <w:pPr>
      <w:pStyle w:val="Header"/>
      <w:tabs>
        <w:tab w:val="clear" w:pos="8640"/>
        <w:tab w:val="right" w:pos="9270"/>
      </w:tabs>
      <w:ind w:right="-241"/>
      <w:rPr>
        <w:b/>
        <w:i/>
        <w:sz w:val="28"/>
      </w:rPr>
    </w:pPr>
  </w:p>
  <w:p w:rsidR="009E3CC2" w:rsidRPr="004575F0" w:rsidRDefault="009E3CC2" w:rsidP="004A57A9">
    <w:pPr>
      <w:pStyle w:val="Header"/>
      <w:tabs>
        <w:tab w:val="clear" w:pos="8640"/>
        <w:tab w:val="right" w:pos="9270"/>
      </w:tabs>
      <w:ind w:right="-241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E0B4F"/>
    <w:multiLevelType w:val="hybridMultilevel"/>
    <w:tmpl w:val="4C5834B8"/>
    <w:lvl w:ilvl="0" w:tplc="1D7A151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B253E25"/>
    <w:multiLevelType w:val="hybridMultilevel"/>
    <w:tmpl w:val="8DD6DA66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" w15:restartNumberingAfterBreak="0">
    <w:nsid w:val="0F6E3322"/>
    <w:multiLevelType w:val="hybridMultilevel"/>
    <w:tmpl w:val="AFC21368"/>
    <w:lvl w:ilvl="0" w:tplc="472CB2CC">
      <w:start w:val="3"/>
      <w:numFmt w:val="decimal"/>
      <w:lvlText w:val="%1，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 w15:restartNumberingAfterBreak="0">
    <w:nsid w:val="19F61FE1"/>
    <w:multiLevelType w:val="hybridMultilevel"/>
    <w:tmpl w:val="FFC0F6E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1D186A03"/>
    <w:multiLevelType w:val="hybridMultilevel"/>
    <w:tmpl w:val="6A584AC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7F3E7E"/>
    <w:multiLevelType w:val="hybridMultilevel"/>
    <w:tmpl w:val="984646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6" w15:restartNumberingAfterBreak="0">
    <w:nsid w:val="233A2D73"/>
    <w:multiLevelType w:val="hybridMultilevel"/>
    <w:tmpl w:val="3C7824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B87071"/>
    <w:multiLevelType w:val="hybridMultilevel"/>
    <w:tmpl w:val="8F6ED8DA"/>
    <w:lvl w:ilvl="0" w:tplc="620CFA86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2E5954E6"/>
    <w:multiLevelType w:val="multilevel"/>
    <w:tmpl w:val="C48832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2E8C73F7"/>
    <w:multiLevelType w:val="hybridMultilevel"/>
    <w:tmpl w:val="EACE7E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2A6D90"/>
    <w:multiLevelType w:val="hybridMultilevel"/>
    <w:tmpl w:val="4AC02402"/>
    <w:lvl w:ilvl="0" w:tplc="A52861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39ED7380"/>
    <w:multiLevelType w:val="hybridMultilevel"/>
    <w:tmpl w:val="69FED5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41B916E5"/>
    <w:multiLevelType w:val="hybridMultilevel"/>
    <w:tmpl w:val="C05C45E0"/>
    <w:lvl w:ilvl="0" w:tplc="7C44CABA">
      <w:start w:val="1"/>
      <w:numFmt w:val="decimal"/>
      <w:lvlText w:val="%1，"/>
      <w:lvlJc w:val="left"/>
      <w:pPr>
        <w:ind w:left="360" w:hanging="360"/>
      </w:pPr>
      <w:rPr>
        <w:rFonts w:hAnsi="楷体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43C0629D"/>
    <w:multiLevelType w:val="hybridMultilevel"/>
    <w:tmpl w:val="2FF407A6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4" w15:restartNumberingAfterBreak="0">
    <w:nsid w:val="43E4532E"/>
    <w:multiLevelType w:val="hybridMultilevel"/>
    <w:tmpl w:val="DBF612A6"/>
    <w:lvl w:ilvl="0" w:tplc="04090015">
      <w:start w:val="1"/>
      <w:numFmt w:val="upperLetter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44C73721"/>
    <w:multiLevelType w:val="hybridMultilevel"/>
    <w:tmpl w:val="61D24F3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75A09B0"/>
    <w:multiLevelType w:val="hybridMultilevel"/>
    <w:tmpl w:val="BC0E132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1487660"/>
    <w:multiLevelType w:val="hybridMultilevel"/>
    <w:tmpl w:val="060C392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001AB0"/>
    <w:multiLevelType w:val="hybridMultilevel"/>
    <w:tmpl w:val="303846D2"/>
    <w:lvl w:ilvl="0" w:tplc="D56E80E4">
      <w:start w:val="2"/>
      <w:numFmt w:val="decimal"/>
      <w:lvlText w:val="%1."/>
      <w:lvlJc w:val="left"/>
      <w:pPr>
        <w:ind w:left="720" w:hanging="360"/>
      </w:pPr>
      <w:rPr>
        <w:rFonts w:hAnsi="Times New Roman" w:hint="default"/>
        <w:sz w:val="22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9" w15:restartNumberingAfterBreak="0">
    <w:nsid w:val="5368101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0" w15:restartNumberingAfterBreak="0">
    <w:nsid w:val="53995FAC"/>
    <w:multiLevelType w:val="hybridMultilevel"/>
    <w:tmpl w:val="467453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3F0FDA"/>
    <w:multiLevelType w:val="hybridMultilevel"/>
    <w:tmpl w:val="1FE872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29E18F8"/>
    <w:multiLevelType w:val="hybridMultilevel"/>
    <w:tmpl w:val="5A1C3E4C"/>
    <w:lvl w:ilvl="0" w:tplc="CD4C6F0A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68A666E0"/>
    <w:multiLevelType w:val="hybridMultilevel"/>
    <w:tmpl w:val="594AC92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A7E1F32"/>
    <w:multiLevelType w:val="hybridMultilevel"/>
    <w:tmpl w:val="B53A1CB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5" w15:restartNumberingAfterBreak="0">
    <w:nsid w:val="6D4E1B76"/>
    <w:multiLevelType w:val="hybridMultilevel"/>
    <w:tmpl w:val="7050283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7432183"/>
    <w:multiLevelType w:val="hybridMultilevel"/>
    <w:tmpl w:val="C276BFEE"/>
    <w:lvl w:ilvl="0" w:tplc="94D2D058">
      <w:start w:val="7"/>
      <w:numFmt w:val="bullet"/>
      <w:lvlText w:val="-"/>
      <w:lvlJc w:val="left"/>
      <w:pPr>
        <w:ind w:left="150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7" w15:restartNumberingAfterBreak="0">
    <w:nsid w:val="7DE51190"/>
    <w:multiLevelType w:val="hybridMultilevel"/>
    <w:tmpl w:val="62082D8C"/>
    <w:lvl w:ilvl="0" w:tplc="04090015">
      <w:start w:val="1"/>
      <w:numFmt w:val="upperLetter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7E67019C"/>
    <w:multiLevelType w:val="hybridMultilevel"/>
    <w:tmpl w:val="923CAE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F745922"/>
    <w:multiLevelType w:val="hybridMultilevel"/>
    <w:tmpl w:val="C9626CE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9"/>
  </w:num>
  <w:num w:numId="3">
    <w:abstractNumId w:val="23"/>
  </w:num>
  <w:num w:numId="4">
    <w:abstractNumId w:val="7"/>
  </w:num>
  <w:num w:numId="5">
    <w:abstractNumId w:val="29"/>
  </w:num>
  <w:num w:numId="6">
    <w:abstractNumId w:val="4"/>
  </w:num>
  <w:num w:numId="7">
    <w:abstractNumId w:val="20"/>
  </w:num>
  <w:num w:numId="8">
    <w:abstractNumId w:val="17"/>
  </w:num>
  <w:num w:numId="9">
    <w:abstractNumId w:val="15"/>
  </w:num>
  <w:num w:numId="10">
    <w:abstractNumId w:val="22"/>
  </w:num>
  <w:num w:numId="11">
    <w:abstractNumId w:val="12"/>
  </w:num>
  <w:num w:numId="12">
    <w:abstractNumId w:val="11"/>
  </w:num>
  <w:num w:numId="13">
    <w:abstractNumId w:val="18"/>
  </w:num>
  <w:num w:numId="14">
    <w:abstractNumId w:val="2"/>
  </w:num>
  <w:num w:numId="15">
    <w:abstractNumId w:val="10"/>
  </w:num>
  <w:num w:numId="16">
    <w:abstractNumId w:val="25"/>
  </w:num>
  <w:num w:numId="1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13"/>
  </w:num>
  <w:num w:numId="20">
    <w:abstractNumId w:val="24"/>
  </w:num>
  <w:num w:numId="21">
    <w:abstractNumId w:val="3"/>
  </w:num>
  <w:num w:numId="22">
    <w:abstractNumId w:val="8"/>
  </w:num>
  <w:num w:numId="23">
    <w:abstractNumId w:val="1"/>
  </w:num>
  <w:num w:numId="24">
    <w:abstractNumId w:val="5"/>
  </w:num>
  <w:num w:numId="25">
    <w:abstractNumId w:val="0"/>
  </w:num>
  <w:num w:numId="26">
    <w:abstractNumId w:val="14"/>
  </w:num>
  <w:num w:numId="27">
    <w:abstractNumId w:val="27"/>
  </w:num>
  <w:num w:numId="28">
    <w:abstractNumId w:val="19"/>
  </w:num>
  <w:num w:numId="29">
    <w:abstractNumId w:val="16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printFractionalCharacterWidth/>
  <w:embedSystemFonts/>
  <w:bordersDoNotSurroundHeader/>
  <w:bordersDoNotSurroundFooter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3E6"/>
    <w:rsid w:val="0000431D"/>
    <w:rsid w:val="0001104F"/>
    <w:rsid w:val="00014859"/>
    <w:rsid w:val="00016FF5"/>
    <w:rsid w:val="00035012"/>
    <w:rsid w:val="0004095E"/>
    <w:rsid w:val="00043346"/>
    <w:rsid w:val="000439E1"/>
    <w:rsid w:val="000515F9"/>
    <w:rsid w:val="00054547"/>
    <w:rsid w:val="000625B7"/>
    <w:rsid w:val="000712F1"/>
    <w:rsid w:val="000817CC"/>
    <w:rsid w:val="00084395"/>
    <w:rsid w:val="00087EB5"/>
    <w:rsid w:val="00090219"/>
    <w:rsid w:val="00093490"/>
    <w:rsid w:val="00095138"/>
    <w:rsid w:val="00096D7D"/>
    <w:rsid w:val="000A00E1"/>
    <w:rsid w:val="000A4C1F"/>
    <w:rsid w:val="000A5EFA"/>
    <w:rsid w:val="000B15E4"/>
    <w:rsid w:val="000B32A1"/>
    <w:rsid w:val="000B33ED"/>
    <w:rsid w:val="000B3EC6"/>
    <w:rsid w:val="000C050F"/>
    <w:rsid w:val="000C0F1B"/>
    <w:rsid w:val="000C176C"/>
    <w:rsid w:val="000C3F6A"/>
    <w:rsid w:val="000D34EF"/>
    <w:rsid w:val="000D4CCE"/>
    <w:rsid w:val="000D6EAC"/>
    <w:rsid w:val="000E0FF7"/>
    <w:rsid w:val="000E1A0E"/>
    <w:rsid w:val="000E4267"/>
    <w:rsid w:val="000E7217"/>
    <w:rsid w:val="000F3C2D"/>
    <w:rsid w:val="00103D48"/>
    <w:rsid w:val="00111F0E"/>
    <w:rsid w:val="00113757"/>
    <w:rsid w:val="00124781"/>
    <w:rsid w:val="001271F4"/>
    <w:rsid w:val="00130463"/>
    <w:rsid w:val="00142BAF"/>
    <w:rsid w:val="00144F92"/>
    <w:rsid w:val="00147540"/>
    <w:rsid w:val="00147F30"/>
    <w:rsid w:val="00161ADC"/>
    <w:rsid w:val="00164D3B"/>
    <w:rsid w:val="00165F48"/>
    <w:rsid w:val="00166EA8"/>
    <w:rsid w:val="00175F41"/>
    <w:rsid w:val="00177C00"/>
    <w:rsid w:val="00177D8B"/>
    <w:rsid w:val="00184FD9"/>
    <w:rsid w:val="00193C5B"/>
    <w:rsid w:val="00196B85"/>
    <w:rsid w:val="00197C91"/>
    <w:rsid w:val="001A0956"/>
    <w:rsid w:val="001B2008"/>
    <w:rsid w:val="001C55C6"/>
    <w:rsid w:val="001D3EE5"/>
    <w:rsid w:val="001D4424"/>
    <w:rsid w:val="001D5A67"/>
    <w:rsid w:val="001E4A1A"/>
    <w:rsid w:val="001E521E"/>
    <w:rsid w:val="001E6414"/>
    <w:rsid w:val="001F22A5"/>
    <w:rsid w:val="001F574D"/>
    <w:rsid w:val="001F75FE"/>
    <w:rsid w:val="00231AAE"/>
    <w:rsid w:val="0023315F"/>
    <w:rsid w:val="002407E3"/>
    <w:rsid w:val="00250DCA"/>
    <w:rsid w:val="00255BAD"/>
    <w:rsid w:val="00255D4D"/>
    <w:rsid w:val="00255E85"/>
    <w:rsid w:val="00260376"/>
    <w:rsid w:val="00264FC6"/>
    <w:rsid w:val="00270647"/>
    <w:rsid w:val="002754C1"/>
    <w:rsid w:val="00280AF0"/>
    <w:rsid w:val="00280D2E"/>
    <w:rsid w:val="00286C92"/>
    <w:rsid w:val="00287C60"/>
    <w:rsid w:val="002979A2"/>
    <w:rsid w:val="002A283E"/>
    <w:rsid w:val="002A3235"/>
    <w:rsid w:val="002A41E7"/>
    <w:rsid w:val="002B574E"/>
    <w:rsid w:val="002C19DE"/>
    <w:rsid w:val="002C6829"/>
    <w:rsid w:val="002E2906"/>
    <w:rsid w:val="002F1E27"/>
    <w:rsid w:val="002F2880"/>
    <w:rsid w:val="002F46C1"/>
    <w:rsid w:val="003014ED"/>
    <w:rsid w:val="00307FB6"/>
    <w:rsid w:val="00310328"/>
    <w:rsid w:val="00311D87"/>
    <w:rsid w:val="003226BF"/>
    <w:rsid w:val="00331146"/>
    <w:rsid w:val="0033200D"/>
    <w:rsid w:val="003343A5"/>
    <w:rsid w:val="003348D3"/>
    <w:rsid w:val="003360DF"/>
    <w:rsid w:val="00341DF2"/>
    <w:rsid w:val="00347FBA"/>
    <w:rsid w:val="0035089F"/>
    <w:rsid w:val="00355F55"/>
    <w:rsid w:val="00366453"/>
    <w:rsid w:val="00367D1C"/>
    <w:rsid w:val="00375117"/>
    <w:rsid w:val="003759A5"/>
    <w:rsid w:val="00376CED"/>
    <w:rsid w:val="00376EC3"/>
    <w:rsid w:val="00377DF6"/>
    <w:rsid w:val="00386B0E"/>
    <w:rsid w:val="00391215"/>
    <w:rsid w:val="00397DA7"/>
    <w:rsid w:val="003A0D56"/>
    <w:rsid w:val="003B04B5"/>
    <w:rsid w:val="003B2411"/>
    <w:rsid w:val="003B7B25"/>
    <w:rsid w:val="003C034C"/>
    <w:rsid w:val="003C2DCD"/>
    <w:rsid w:val="003C350E"/>
    <w:rsid w:val="003D2205"/>
    <w:rsid w:val="003D496F"/>
    <w:rsid w:val="003E377F"/>
    <w:rsid w:val="003E6828"/>
    <w:rsid w:val="003F08D4"/>
    <w:rsid w:val="003F0A91"/>
    <w:rsid w:val="003F19D5"/>
    <w:rsid w:val="003F2706"/>
    <w:rsid w:val="003F2EE5"/>
    <w:rsid w:val="003F3A35"/>
    <w:rsid w:val="003F4A44"/>
    <w:rsid w:val="003F51A2"/>
    <w:rsid w:val="00401F31"/>
    <w:rsid w:val="00404054"/>
    <w:rsid w:val="00406534"/>
    <w:rsid w:val="004071F6"/>
    <w:rsid w:val="004104B3"/>
    <w:rsid w:val="004154A5"/>
    <w:rsid w:val="00416374"/>
    <w:rsid w:val="004176F3"/>
    <w:rsid w:val="00425D88"/>
    <w:rsid w:val="00443258"/>
    <w:rsid w:val="00445117"/>
    <w:rsid w:val="004507BA"/>
    <w:rsid w:val="00451E05"/>
    <w:rsid w:val="004575F0"/>
    <w:rsid w:val="00457C6C"/>
    <w:rsid w:val="00457CE1"/>
    <w:rsid w:val="00462F46"/>
    <w:rsid w:val="00465D20"/>
    <w:rsid w:val="00467003"/>
    <w:rsid w:val="0047399B"/>
    <w:rsid w:val="00482C90"/>
    <w:rsid w:val="00485BBD"/>
    <w:rsid w:val="00486D79"/>
    <w:rsid w:val="00487102"/>
    <w:rsid w:val="004A57A9"/>
    <w:rsid w:val="004A5C99"/>
    <w:rsid w:val="004A7ACA"/>
    <w:rsid w:val="004B1D5A"/>
    <w:rsid w:val="004B37B7"/>
    <w:rsid w:val="004B49C7"/>
    <w:rsid w:val="004D3BE5"/>
    <w:rsid w:val="004D4BC2"/>
    <w:rsid w:val="004D5922"/>
    <w:rsid w:val="004E1E6C"/>
    <w:rsid w:val="004F3245"/>
    <w:rsid w:val="004F6CE9"/>
    <w:rsid w:val="004F6F05"/>
    <w:rsid w:val="00507B60"/>
    <w:rsid w:val="00513EEE"/>
    <w:rsid w:val="00522FCF"/>
    <w:rsid w:val="0052590A"/>
    <w:rsid w:val="00527D25"/>
    <w:rsid w:val="00540347"/>
    <w:rsid w:val="00544F8F"/>
    <w:rsid w:val="0054500E"/>
    <w:rsid w:val="00552554"/>
    <w:rsid w:val="00552822"/>
    <w:rsid w:val="00557815"/>
    <w:rsid w:val="00563E04"/>
    <w:rsid w:val="00575493"/>
    <w:rsid w:val="00576225"/>
    <w:rsid w:val="00580101"/>
    <w:rsid w:val="005825F1"/>
    <w:rsid w:val="00591201"/>
    <w:rsid w:val="005A0988"/>
    <w:rsid w:val="005B4C55"/>
    <w:rsid w:val="005B509A"/>
    <w:rsid w:val="005C61E6"/>
    <w:rsid w:val="005C653A"/>
    <w:rsid w:val="005D17FA"/>
    <w:rsid w:val="005D338E"/>
    <w:rsid w:val="005D477C"/>
    <w:rsid w:val="005D4BA4"/>
    <w:rsid w:val="005D5C86"/>
    <w:rsid w:val="005E191F"/>
    <w:rsid w:val="005E25FA"/>
    <w:rsid w:val="005E6E25"/>
    <w:rsid w:val="005E78D8"/>
    <w:rsid w:val="005E7F1A"/>
    <w:rsid w:val="00603E19"/>
    <w:rsid w:val="00611965"/>
    <w:rsid w:val="00612F99"/>
    <w:rsid w:val="00617BF4"/>
    <w:rsid w:val="00617CAE"/>
    <w:rsid w:val="006218B2"/>
    <w:rsid w:val="0062431A"/>
    <w:rsid w:val="0063151C"/>
    <w:rsid w:val="006327EF"/>
    <w:rsid w:val="006415EA"/>
    <w:rsid w:val="006416D3"/>
    <w:rsid w:val="00641F48"/>
    <w:rsid w:val="0064776F"/>
    <w:rsid w:val="006542F7"/>
    <w:rsid w:val="00657E78"/>
    <w:rsid w:val="00660B64"/>
    <w:rsid w:val="006657FF"/>
    <w:rsid w:val="00666FCE"/>
    <w:rsid w:val="00683483"/>
    <w:rsid w:val="00686564"/>
    <w:rsid w:val="00686BAA"/>
    <w:rsid w:val="0068794B"/>
    <w:rsid w:val="00690625"/>
    <w:rsid w:val="006B0DE4"/>
    <w:rsid w:val="006B24DB"/>
    <w:rsid w:val="006B6333"/>
    <w:rsid w:val="006C4147"/>
    <w:rsid w:val="006D14B8"/>
    <w:rsid w:val="006D2B36"/>
    <w:rsid w:val="006D58B0"/>
    <w:rsid w:val="006E222C"/>
    <w:rsid w:val="006F0BF1"/>
    <w:rsid w:val="006F1A06"/>
    <w:rsid w:val="006F1A22"/>
    <w:rsid w:val="006F5924"/>
    <w:rsid w:val="0070760C"/>
    <w:rsid w:val="00713657"/>
    <w:rsid w:val="0071793F"/>
    <w:rsid w:val="00720B85"/>
    <w:rsid w:val="007271A2"/>
    <w:rsid w:val="0072765B"/>
    <w:rsid w:val="00733B46"/>
    <w:rsid w:val="007538A6"/>
    <w:rsid w:val="00756AE9"/>
    <w:rsid w:val="00764F0C"/>
    <w:rsid w:val="00775123"/>
    <w:rsid w:val="00775526"/>
    <w:rsid w:val="00781516"/>
    <w:rsid w:val="007827E9"/>
    <w:rsid w:val="00783127"/>
    <w:rsid w:val="00786BEB"/>
    <w:rsid w:val="007A36BF"/>
    <w:rsid w:val="007A487C"/>
    <w:rsid w:val="007B4866"/>
    <w:rsid w:val="007B70DA"/>
    <w:rsid w:val="007C58C7"/>
    <w:rsid w:val="007D11E9"/>
    <w:rsid w:val="007D35E3"/>
    <w:rsid w:val="007D3DFE"/>
    <w:rsid w:val="007E339E"/>
    <w:rsid w:val="007E6923"/>
    <w:rsid w:val="007E6989"/>
    <w:rsid w:val="007E7F8A"/>
    <w:rsid w:val="007F3915"/>
    <w:rsid w:val="007F6009"/>
    <w:rsid w:val="007F6B25"/>
    <w:rsid w:val="0081022A"/>
    <w:rsid w:val="00810A98"/>
    <w:rsid w:val="00825F6A"/>
    <w:rsid w:val="00837649"/>
    <w:rsid w:val="00837A73"/>
    <w:rsid w:val="00845094"/>
    <w:rsid w:val="008470AF"/>
    <w:rsid w:val="00881ACC"/>
    <w:rsid w:val="008933E6"/>
    <w:rsid w:val="00894B2B"/>
    <w:rsid w:val="00894EFE"/>
    <w:rsid w:val="00894F1B"/>
    <w:rsid w:val="00895D8B"/>
    <w:rsid w:val="008A245F"/>
    <w:rsid w:val="008A55AE"/>
    <w:rsid w:val="008A6BA5"/>
    <w:rsid w:val="008C31F4"/>
    <w:rsid w:val="008C4114"/>
    <w:rsid w:val="008D0A07"/>
    <w:rsid w:val="008D11AD"/>
    <w:rsid w:val="008D54E4"/>
    <w:rsid w:val="008E1880"/>
    <w:rsid w:val="008F030E"/>
    <w:rsid w:val="008F062D"/>
    <w:rsid w:val="008F34A7"/>
    <w:rsid w:val="008F3740"/>
    <w:rsid w:val="009034C2"/>
    <w:rsid w:val="00905646"/>
    <w:rsid w:val="00915FE6"/>
    <w:rsid w:val="009168A4"/>
    <w:rsid w:val="0092480A"/>
    <w:rsid w:val="00927F5D"/>
    <w:rsid w:val="00940D59"/>
    <w:rsid w:val="00941028"/>
    <w:rsid w:val="0095457F"/>
    <w:rsid w:val="00957F19"/>
    <w:rsid w:val="00962036"/>
    <w:rsid w:val="00963162"/>
    <w:rsid w:val="0097316C"/>
    <w:rsid w:val="00973664"/>
    <w:rsid w:val="009806CB"/>
    <w:rsid w:val="00980723"/>
    <w:rsid w:val="00993919"/>
    <w:rsid w:val="009A00BC"/>
    <w:rsid w:val="009B30CB"/>
    <w:rsid w:val="009B316D"/>
    <w:rsid w:val="009B351A"/>
    <w:rsid w:val="009B4601"/>
    <w:rsid w:val="009B7B5F"/>
    <w:rsid w:val="009C25AF"/>
    <w:rsid w:val="009D68AF"/>
    <w:rsid w:val="009D7B20"/>
    <w:rsid w:val="009D7C53"/>
    <w:rsid w:val="009E1BC0"/>
    <w:rsid w:val="009E3CC2"/>
    <w:rsid w:val="009E5970"/>
    <w:rsid w:val="009F2ED1"/>
    <w:rsid w:val="009F4057"/>
    <w:rsid w:val="00A03B57"/>
    <w:rsid w:val="00A1374B"/>
    <w:rsid w:val="00A13ADD"/>
    <w:rsid w:val="00A14C89"/>
    <w:rsid w:val="00A2034A"/>
    <w:rsid w:val="00A237CC"/>
    <w:rsid w:val="00A2512B"/>
    <w:rsid w:val="00A26DB9"/>
    <w:rsid w:val="00A43229"/>
    <w:rsid w:val="00A506CF"/>
    <w:rsid w:val="00A52A1F"/>
    <w:rsid w:val="00A541D4"/>
    <w:rsid w:val="00A608F7"/>
    <w:rsid w:val="00A6430F"/>
    <w:rsid w:val="00A7275C"/>
    <w:rsid w:val="00A729A3"/>
    <w:rsid w:val="00A75AEF"/>
    <w:rsid w:val="00A820DF"/>
    <w:rsid w:val="00A822CE"/>
    <w:rsid w:val="00A904DE"/>
    <w:rsid w:val="00A93EAD"/>
    <w:rsid w:val="00AA0611"/>
    <w:rsid w:val="00AA592B"/>
    <w:rsid w:val="00AB3BE9"/>
    <w:rsid w:val="00AB76BD"/>
    <w:rsid w:val="00AC23EE"/>
    <w:rsid w:val="00AC376A"/>
    <w:rsid w:val="00AD4375"/>
    <w:rsid w:val="00AE27E7"/>
    <w:rsid w:val="00AE47FB"/>
    <w:rsid w:val="00AF42CD"/>
    <w:rsid w:val="00AF7803"/>
    <w:rsid w:val="00B00484"/>
    <w:rsid w:val="00B07A0F"/>
    <w:rsid w:val="00B136A5"/>
    <w:rsid w:val="00B1697D"/>
    <w:rsid w:val="00B24B40"/>
    <w:rsid w:val="00B31F3D"/>
    <w:rsid w:val="00B328D4"/>
    <w:rsid w:val="00B35A91"/>
    <w:rsid w:val="00B421C4"/>
    <w:rsid w:val="00B42C2F"/>
    <w:rsid w:val="00B43C2F"/>
    <w:rsid w:val="00B512C3"/>
    <w:rsid w:val="00B51512"/>
    <w:rsid w:val="00B55041"/>
    <w:rsid w:val="00B55D92"/>
    <w:rsid w:val="00B6014D"/>
    <w:rsid w:val="00B61275"/>
    <w:rsid w:val="00B6261F"/>
    <w:rsid w:val="00B74DA1"/>
    <w:rsid w:val="00B761F4"/>
    <w:rsid w:val="00B77ACF"/>
    <w:rsid w:val="00B94E9A"/>
    <w:rsid w:val="00B96875"/>
    <w:rsid w:val="00BA0B76"/>
    <w:rsid w:val="00BD2443"/>
    <w:rsid w:val="00BD554E"/>
    <w:rsid w:val="00BD5B5F"/>
    <w:rsid w:val="00BE5635"/>
    <w:rsid w:val="00BE6B08"/>
    <w:rsid w:val="00BF3879"/>
    <w:rsid w:val="00BF71D1"/>
    <w:rsid w:val="00C00826"/>
    <w:rsid w:val="00C02EC7"/>
    <w:rsid w:val="00C03F4C"/>
    <w:rsid w:val="00C129C1"/>
    <w:rsid w:val="00C16C97"/>
    <w:rsid w:val="00C210FE"/>
    <w:rsid w:val="00C25C8D"/>
    <w:rsid w:val="00C34752"/>
    <w:rsid w:val="00C3617C"/>
    <w:rsid w:val="00C435C7"/>
    <w:rsid w:val="00C52537"/>
    <w:rsid w:val="00C671C3"/>
    <w:rsid w:val="00C70A5D"/>
    <w:rsid w:val="00C71504"/>
    <w:rsid w:val="00C80D61"/>
    <w:rsid w:val="00C94D76"/>
    <w:rsid w:val="00CA010B"/>
    <w:rsid w:val="00CB09E2"/>
    <w:rsid w:val="00CB2003"/>
    <w:rsid w:val="00CB43C5"/>
    <w:rsid w:val="00CC1D24"/>
    <w:rsid w:val="00CC2936"/>
    <w:rsid w:val="00CC61B8"/>
    <w:rsid w:val="00CC7AEB"/>
    <w:rsid w:val="00CD1CE4"/>
    <w:rsid w:val="00CE537C"/>
    <w:rsid w:val="00CF2B7F"/>
    <w:rsid w:val="00D02CEC"/>
    <w:rsid w:val="00D04FC9"/>
    <w:rsid w:val="00D05160"/>
    <w:rsid w:val="00D05F8C"/>
    <w:rsid w:val="00D221BE"/>
    <w:rsid w:val="00D2796C"/>
    <w:rsid w:val="00D3110D"/>
    <w:rsid w:val="00D351E3"/>
    <w:rsid w:val="00D35EFB"/>
    <w:rsid w:val="00D5191C"/>
    <w:rsid w:val="00D5490F"/>
    <w:rsid w:val="00D71B9D"/>
    <w:rsid w:val="00D7587A"/>
    <w:rsid w:val="00D77E57"/>
    <w:rsid w:val="00D90AB2"/>
    <w:rsid w:val="00D9123E"/>
    <w:rsid w:val="00D94135"/>
    <w:rsid w:val="00D97DB5"/>
    <w:rsid w:val="00DB52AE"/>
    <w:rsid w:val="00DC1D1E"/>
    <w:rsid w:val="00DC25BC"/>
    <w:rsid w:val="00DD1CB7"/>
    <w:rsid w:val="00DD241D"/>
    <w:rsid w:val="00DD2877"/>
    <w:rsid w:val="00DD5D84"/>
    <w:rsid w:val="00DE3E47"/>
    <w:rsid w:val="00DF00E0"/>
    <w:rsid w:val="00DF7774"/>
    <w:rsid w:val="00E019C5"/>
    <w:rsid w:val="00E113BD"/>
    <w:rsid w:val="00E12F63"/>
    <w:rsid w:val="00E17786"/>
    <w:rsid w:val="00E17E73"/>
    <w:rsid w:val="00E22379"/>
    <w:rsid w:val="00E223F5"/>
    <w:rsid w:val="00E226D5"/>
    <w:rsid w:val="00E35377"/>
    <w:rsid w:val="00E42C0D"/>
    <w:rsid w:val="00E4522B"/>
    <w:rsid w:val="00E52708"/>
    <w:rsid w:val="00E610ED"/>
    <w:rsid w:val="00E616E5"/>
    <w:rsid w:val="00E635E8"/>
    <w:rsid w:val="00E65EE3"/>
    <w:rsid w:val="00E702C7"/>
    <w:rsid w:val="00E84907"/>
    <w:rsid w:val="00E905E0"/>
    <w:rsid w:val="00E9539E"/>
    <w:rsid w:val="00E97AC5"/>
    <w:rsid w:val="00EA0C17"/>
    <w:rsid w:val="00EA2180"/>
    <w:rsid w:val="00EA67AA"/>
    <w:rsid w:val="00EB19C1"/>
    <w:rsid w:val="00EB4226"/>
    <w:rsid w:val="00EC5C56"/>
    <w:rsid w:val="00EC72D4"/>
    <w:rsid w:val="00ED1102"/>
    <w:rsid w:val="00EE105F"/>
    <w:rsid w:val="00EE16F3"/>
    <w:rsid w:val="00EE21B9"/>
    <w:rsid w:val="00EE74C2"/>
    <w:rsid w:val="00EF788F"/>
    <w:rsid w:val="00F02EA2"/>
    <w:rsid w:val="00F02F39"/>
    <w:rsid w:val="00F037A3"/>
    <w:rsid w:val="00F048E0"/>
    <w:rsid w:val="00F10C3F"/>
    <w:rsid w:val="00F131B8"/>
    <w:rsid w:val="00F13B5C"/>
    <w:rsid w:val="00F224FA"/>
    <w:rsid w:val="00F35E6B"/>
    <w:rsid w:val="00F36B20"/>
    <w:rsid w:val="00F47EC9"/>
    <w:rsid w:val="00F50434"/>
    <w:rsid w:val="00F53F8D"/>
    <w:rsid w:val="00F6053E"/>
    <w:rsid w:val="00F6599D"/>
    <w:rsid w:val="00F71B7C"/>
    <w:rsid w:val="00F72B3E"/>
    <w:rsid w:val="00F74B16"/>
    <w:rsid w:val="00F757FC"/>
    <w:rsid w:val="00F77BF1"/>
    <w:rsid w:val="00F82D1A"/>
    <w:rsid w:val="00F8402C"/>
    <w:rsid w:val="00F93194"/>
    <w:rsid w:val="00F9510A"/>
    <w:rsid w:val="00FA09EF"/>
    <w:rsid w:val="00FA1DD9"/>
    <w:rsid w:val="00FA3BE8"/>
    <w:rsid w:val="00FA50B0"/>
    <w:rsid w:val="00FA6F1B"/>
    <w:rsid w:val="00FC5682"/>
    <w:rsid w:val="00FC630F"/>
    <w:rsid w:val="00FD2B49"/>
    <w:rsid w:val="00FF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BD77DA6-40D9-4DE7-86D7-16BAB1787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楷体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D87"/>
    <w:rPr>
      <w:sz w:val="22"/>
      <w:szCs w:val="22"/>
    </w:rPr>
  </w:style>
  <w:style w:type="paragraph" w:styleId="Heading1">
    <w:name w:val="heading 1"/>
    <w:basedOn w:val="HeadingBase"/>
    <w:next w:val="BodyText"/>
    <w:qFormat/>
    <w:rsid w:val="00311D87"/>
    <w:pPr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HeadingBase"/>
    <w:next w:val="BodyText"/>
    <w:qFormat/>
    <w:rsid w:val="00311D87"/>
    <w:pPr>
      <w:spacing w:before="160"/>
      <w:outlineLvl w:val="1"/>
    </w:pPr>
    <w:rPr>
      <w:i/>
      <w:sz w:val="28"/>
    </w:rPr>
  </w:style>
  <w:style w:type="paragraph" w:styleId="Heading3">
    <w:name w:val="heading 3"/>
    <w:basedOn w:val="HeadingBase"/>
    <w:next w:val="BodyText"/>
    <w:qFormat/>
    <w:rsid w:val="00311D87"/>
    <w:pPr>
      <w:spacing w:before="120" w:after="80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HeadingBase"/>
    <w:next w:val="BodyText"/>
    <w:qFormat/>
    <w:rsid w:val="00311D87"/>
    <w:pPr>
      <w:spacing w:before="120" w:after="80"/>
      <w:outlineLvl w:val="3"/>
    </w:pPr>
    <w:rPr>
      <w:rFonts w:ascii="Times New Roman" w:hAnsi="Times New Roman"/>
      <w:i/>
      <w:sz w:val="24"/>
    </w:rPr>
  </w:style>
  <w:style w:type="paragraph" w:styleId="Heading5">
    <w:name w:val="heading 5"/>
    <w:basedOn w:val="HeadingBase"/>
    <w:next w:val="BodyText"/>
    <w:qFormat/>
    <w:rsid w:val="00311D87"/>
    <w:pPr>
      <w:spacing w:before="120" w:after="80"/>
      <w:outlineLvl w:val="4"/>
    </w:pPr>
    <w:rPr>
      <w:sz w:val="20"/>
    </w:rPr>
  </w:style>
  <w:style w:type="paragraph" w:styleId="Heading6">
    <w:name w:val="heading 6"/>
    <w:basedOn w:val="HeadingBase"/>
    <w:next w:val="BodyText"/>
    <w:qFormat/>
    <w:rsid w:val="00311D87"/>
    <w:pPr>
      <w:spacing w:before="120" w:after="80"/>
      <w:outlineLvl w:val="5"/>
    </w:pPr>
    <w:rPr>
      <w:i/>
      <w:sz w:val="20"/>
    </w:rPr>
  </w:style>
  <w:style w:type="paragraph" w:styleId="Heading7">
    <w:name w:val="heading 7"/>
    <w:basedOn w:val="HeadingBase"/>
    <w:next w:val="BodyText"/>
    <w:qFormat/>
    <w:rsid w:val="00311D87"/>
    <w:pPr>
      <w:spacing w:before="80" w:after="60"/>
      <w:outlineLvl w:val="6"/>
    </w:pPr>
    <w:rPr>
      <w:rFonts w:ascii="Times New Roman" w:hAnsi="Times New Roman"/>
      <w:sz w:val="20"/>
    </w:rPr>
  </w:style>
  <w:style w:type="paragraph" w:styleId="Heading8">
    <w:name w:val="heading 8"/>
    <w:basedOn w:val="HeadingBase"/>
    <w:next w:val="BodyText"/>
    <w:qFormat/>
    <w:rsid w:val="00311D87"/>
    <w:pPr>
      <w:spacing w:before="80" w:after="60"/>
      <w:outlineLvl w:val="7"/>
    </w:pPr>
    <w:rPr>
      <w:rFonts w:ascii="Times New Roman" w:hAnsi="Times New Roman"/>
      <w:b/>
      <w:i/>
      <w:sz w:val="20"/>
    </w:rPr>
  </w:style>
  <w:style w:type="paragraph" w:styleId="Heading9">
    <w:name w:val="heading 9"/>
    <w:basedOn w:val="HeadingBase"/>
    <w:next w:val="BodyText"/>
    <w:qFormat/>
    <w:rsid w:val="00311D87"/>
    <w:pPr>
      <w:spacing w:before="80" w:after="60"/>
      <w:outlineLvl w:val="8"/>
    </w:pPr>
    <w:rPr>
      <w:rFonts w:ascii="Times New Roman" w:hAnsi="Times New Roma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Normal"/>
    <w:next w:val="BodyText"/>
    <w:rsid w:val="00311D87"/>
    <w:pPr>
      <w:keepNext/>
      <w:keepLines/>
      <w:spacing w:before="60"/>
    </w:pPr>
    <w:rPr>
      <w:rFonts w:ascii="Univers" w:hAnsi="Univers"/>
      <w:spacing w:val="35"/>
      <w:sz w:val="18"/>
    </w:rPr>
  </w:style>
  <w:style w:type="paragraph" w:styleId="BodyText">
    <w:name w:val="Body Text"/>
    <w:basedOn w:val="Normal"/>
    <w:rsid w:val="00311D87"/>
    <w:pPr>
      <w:ind w:left="2016" w:right="1152"/>
    </w:pPr>
    <w:rPr>
      <w:sz w:val="23"/>
    </w:rPr>
  </w:style>
  <w:style w:type="paragraph" w:styleId="CommentText">
    <w:name w:val="annotation text"/>
    <w:basedOn w:val="FootnoteBase"/>
    <w:semiHidden/>
    <w:rsid w:val="00311D87"/>
    <w:pPr>
      <w:spacing w:after="120"/>
    </w:pPr>
    <w:rPr>
      <w:sz w:val="20"/>
    </w:rPr>
  </w:style>
  <w:style w:type="paragraph" w:customStyle="1" w:styleId="FootnoteBase">
    <w:name w:val="Footnote Base"/>
    <w:basedOn w:val="Normal"/>
    <w:rsid w:val="00311D87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styleId="Footer">
    <w:name w:val="footer"/>
    <w:basedOn w:val="HeaderBase"/>
    <w:rsid w:val="00311D87"/>
    <w:rPr>
      <w:rFonts w:ascii="Hilton" w:hAnsi="Hilton"/>
    </w:rPr>
  </w:style>
  <w:style w:type="paragraph" w:customStyle="1" w:styleId="HeaderBase">
    <w:name w:val="Header Base"/>
    <w:basedOn w:val="Normal"/>
    <w:rsid w:val="00311D87"/>
    <w:pPr>
      <w:keepLines/>
      <w:tabs>
        <w:tab w:val="center" w:pos="4320"/>
        <w:tab w:val="right" w:pos="8640"/>
      </w:tabs>
    </w:pPr>
  </w:style>
  <w:style w:type="paragraph" w:styleId="Header">
    <w:name w:val="header"/>
    <w:basedOn w:val="HeaderBase"/>
    <w:rsid w:val="00311D87"/>
  </w:style>
  <w:style w:type="paragraph" w:styleId="FootnoteText">
    <w:name w:val="footnote text"/>
    <w:basedOn w:val="FootnoteBase"/>
    <w:semiHidden/>
    <w:rsid w:val="00311D87"/>
    <w:pPr>
      <w:spacing w:after="120"/>
    </w:pPr>
  </w:style>
  <w:style w:type="paragraph" w:customStyle="1" w:styleId="Address">
    <w:name w:val="Address"/>
    <w:basedOn w:val="BodyText"/>
    <w:rsid w:val="00311D87"/>
    <w:pPr>
      <w:keepLines/>
      <w:ind w:right="4320"/>
    </w:pPr>
  </w:style>
  <w:style w:type="paragraph" w:styleId="MessageHeader">
    <w:name w:val="Message Header"/>
    <w:basedOn w:val="BodyText"/>
    <w:rsid w:val="00311D87"/>
    <w:pPr>
      <w:keepLines/>
      <w:tabs>
        <w:tab w:val="left" w:pos="3600"/>
        <w:tab w:val="left" w:pos="4680"/>
      </w:tabs>
      <w:spacing w:before="120"/>
      <w:ind w:left="1080" w:hanging="1080"/>
    </w:pPr>
  </w:style>
  <w:style w:type="paragraph" w:styleId="Date">
    <w:name w:val="Date"/>
    <w:basedOn w:val="BodyText"/>
    <w:rsid w:val="00311D87"/>
    <w:pPr>
      <w:keepNext/>
      <w:spacing w:before="480"/>
    </w:pPr>
  </w:style>
  <w:style w:type="paragraph" w:styleId="List4">
    <w:name w:val="List 4"/>
    <w:basedOn w:val="BodyText"/>
    <w:rsid w:val="00311D87"/>
    <w:pPr>
      <w:tabs>
        <w:tab w:val="left" w:pos="720"/>
      </w:tabs>
      <w:spacing w:after="80"/>
      <w:ind w:left="720" w:hanging="360"/>
    </w:pPr>
  </w:style>
  <w:style w:type="paragraph" w:customStyle="1" w:styleId="MacroText1">
    <w:name w:val="Macro Text1"/>
    <w:basedOn w:val="BodyText"/>
    <w:rsid w:val="00311D87"/>
    <w:pPr>
      <w:spacing w:after="120"/>
    </w:pPr>
    <w:rPr>
      <w:rFonts w:ascii="Courier New" w:hAnsi="Courier New"/>
    </w:rPr>
  </w:style>
  <w:style w:type="paragraph" w:customStyle="1" w:styleId="Picture">
    <w:name w:val="Picture"/>
    <w:basedOn w:val="BodyText"/>
    <w:rsid w:val="00311D87"/>
    <w:pPr>
      <w:keepNext/>
    </w:pPr>
  </w:style>
  <w:style w:type="paragraph" w:customStyle="1" w:styleId="DocumentLabel">
    <w:name w:val="Document Label"/>
    <w:basedOn w:val="HeadingBase"/>
    <w:rsid w:val="00311D87"/>
    <w:pPr>
      <w:spacing w:after="240"/>
    </w:pPr>
    <w:rPr>
      <w:rFonts w:ascii="Times New Roman" w:hAnsi="Times New Roman"/>
    </w:rPr>
  </w:style>
  <w:style w:type="paragraph" w:customStyle="1" w:styleId="ReturnAddress">
    <w:name w:val="Return Address"/>
    <w:basedOn w:val="Address"/>
    <w:rsid w:val="00311D87"/>
  </w:style>
  <w:style w:type="paragraph" w:styleId="ListContinue2">
    <w:name w:val="List Continue 2"/>
    <w:basedOn w:val="List4"/>
    <w:rsid w:val="00311D87"/>
    <w:pPr>
      <w:tabs>
        <w:tab w:val="clear" w:pos="720"/>
      </w:tabs>
      <w:spacing w:after="160"/>
    </w:pPr>
  </w:style>
  <w:style w:type="paragraph" w:styleId="List">
    <w:name w:val="List"/>
    <w:basedOn w:val="List4"/>
    <w:rsid w:val="00311D87"/>
    <w:pPr>
      <w:tabs>
        <w:tab w:val="clear" w:pos="720"/>
      </w:tabs>
      <w:spacing w:before="240" w:after="0"/>
      <w:ind w:hanging="720"/>
    </w:pPr>
  </w:style>
  <w:style w:type="paragraph" w:customStyle="1" w:styleId="BodyTextKeep">
    <w:name w:val="Body Text Keep"/>
    <w:basedOn w:val="BodyText"/>
    <w:rsid w:val="00311D87"/>
    <w:pPr>
      <w:keepNext/>
    </w:pPr>
  </w:style>
  <w:style w:type="paragraph" w:customStyle="1" w:styleId="ListBulletFirst">
    <w:name w:val="List Bullet First"/>
    <w:basedOn w:val="ListContinue2"/>
    <w:next w:val="ListContinue2"/>
    <w:rsid w:val="00311D87"/>
    <w:pPr>
      <w:spacing w:before="80"/>
    </w:pPr>
  </w:style>
  <w:style w:type="paragraph" w:customStyle="1" w:styleId="ListBulletLast">
    <w:name w:val="List Bullet Last"/>
    <w:basedOn w:val="ListContinue2"/>
    <w:next w:val="BodyText"/>
    <w:rsid w:val="00311D87"/>
    <w:pPr>
      <w:spacing w:after="240"/>
    </w:pPr>
  </w:style>
  <w:style w:type="paragraph" w:customStyle="1" w:styleId="AttentionLine">
    <w:name w:val="Attention Line"/>
    <w:basedOn w:val="BodyText"/>
    <w:rsid w:val="00311D87"/>
    <w:rPr>
      <w:b/>
      <w:i/>
    </w:rPr>
  </w:style>
  <w:style w:type="paragraph" w:customStyle="1" w:styleId="CompanyName">
    <w:name w:val="Company Name"/>
    <w:basedOn w:val="BodyText"/>
    <w:rsid w:val="00311D87"/>
    <w:pPr>
      <w:spacing w:before="120" w:after="80"/>
    </w:pPr>
    <w:rPr>
      <w:b/>
      <w:sz w:val="28"/>
    </w:rPr>
  </w:style>
  <w:style w:type="paragraph" w:customStyle="1" w:styleId="ListNumberFirst">
    <w:name w:val="List Number First"/>
    <w:basedOn w:val="List"/>
    <w:next w:val="List"/>
    <w:rsid w:val="00311D87"/>
    <w:pPr>
      <w:spacing w:before="80"/>
    </w:pPr>
  </w:style>
  <w:style w:type="paragraph" w:customStyle="1" w:styleId="ListNumberLast">
    <w:name w:val="List Number Last"/>
    <w:basedOn w:val="List"/>
    <w:next w:val="BodyText"/>
    <w:rsid w:val="00311D87"/>
    <w:pPr>
      <w:spacing w:after="240"/>
    </w:pPr>
  </w:style>
  <w:style w:type="paragraph" w:customStyle="1" w:styleId="ListFirst">
    <w:name w:val="List First"/>
    <w:basedOn w:val="List4"/>
    <w:next w:val="List4"/>
    <w:rsid w:val="00311D87"/>
    <w:pPr>
      <w:spacing w:before="80"/>
    </w:pPr>
  </w:style>
  <w:style w:type="paragraph" w:customStyle="1" w:styleId="ListLast">
    <w:name w:val="List Last"/>
    <w:basedOn w:val="List4"/>
    <w:next w:val="BodyText"/>
    <w:rsid w:val="00311D87"/>
    <w:pPr>
      <w:spacing w:after="240"/>
    </w:pPr>
  </w:style>
  <w:style w:type="paragraph" w:customStyle="1" w:styleId="Pages">
    <w:name w:val="Pages"/>
    <w:basedOn w:val="BodyText"/>
    <w:rsid w:val="00311D87"/>
    <w:rPr>
      <w:rFonts w:ascii="Arial" w:hAnsi="Arial"/>
      <w:b/>
    </w:rPr>
  </w:style>
  <w:style w:type="paragraph" w:customStyle="1" w:styleId="Caption1">
    <w:name w:val="Caption1"/>
    <w:basedOn w:val="Normal"/>
    <w:next w:val="Normal"/>
    <w:rsid w:val="00311D87"/>
    <w:pPr>
      <w:spacing w:before="120" w:after="120"/>
    </w:pPr>
    <w:rPr>
      <w:b/>
    </w:rPr>
  </w:style>
  <w:style w:type="paragraph" w:customStyle="1" w:styleId="EndnoteText1">
    <w:name w:val="Endnote Text1"/>
    <w:basedOn w:val="FootnoteBase"/>
    <w:rsid w:val="00311D87"/>
    <w:pPr>
      <w:spacing w:after="120"/>
    </w:pPr>
  </w:style>
  <w:style w:type="paragraph" w:customStyle="1" w:styleId="MessageHeaderFirst">
    <w:name w:val="Message Header First"/>
    <w:basedOn w:val="MessageHeader"/>
    <w:next w:val="MessageHeader"/>
    <w:rsid w:val="00311D87"/>
  </w:style>
  <w:style w:type="paragraph" w:styleId="ListBullet">
    <w:name w:val="List Bullet"/>
    <w:basedOn w:val="List4"/>
    <w:rsid w:val="00311D87"/>
    <w:pPr>
      <w:tabs>
        <w:tab w:val="clear" w:pos="720"/>
        <w:tab w:val="left" w:pos="2160"/>
      </w:tabs>
      <w:ind w:left="2160"/>
    </w:pPr>
  </w:style>
  <w:style w:type="paragraph" w:styleId="BodyText2">
    <w:name w:val="Body Text 2"/>
    <w:basedOn w:val="BodyText"/>
    <w:rsid w:val="00311D87"/>
    <w:pPr>
      <w:ind w:left="0" w:right="0"/>
    </w:pPr>
  </w:style>
  <w:style w:type="paragraph" w:styleId="List5">
    <w:name w:val="List 5"/>
    <w:basedOn w:val="List4"/>
    <w:rsid w:val="00311D87"/>
    <w:pPr>
      <w:tabs>
        <w:tab w:val="clear" w:pos="720"/>
        <w:tab w:val="left" w:pos="1080"/>
      </w:tabs>
      <w:ind w:left="1080"/>
    </w:pPr>
  </w:style>
  <w:style w:type="paragraph" w:styleId="ListBullet2">
    <w:name w:val="List Bullet 2"/>
    <w:basedOn w:val="List4"/>
    <w:rsid w:val="00311D87"/>
    <w:pPr>
      <w:tabs>
        <w:tab w:val="clear" w:pos="720"/>
        <w:tab w:val="left" w:pos="1440"/>
      </w:tabs>
      <w:ind w:left="1440"/>
    </w:pPr>
  </w:style>
  <w:style w:type="paragraph" w:styleId="ListBullet4">
    <w:name w:val="List Bullet 4"/>
    <w:basedOn w:val="List4"/>
    <w:rsid w:val="00311D87"/>
    <w:pPr>
      <w:tabs>
        <w:tab w:val="clear" w:pos="720"/>
        <w:tab w:val="left" w:pos="1800"/>
      </w:tabs>
      <w:ind w:left="1800"/>
    </w:pPr>
  </w:style>
  <w:style w:type="paragraph" w:styleId="ListBullet3">
    <w:name w:val="List Bullet 3"/>
    <w:basedOn w:val="ListContinue2"/>
    <w:rsid w:val="00311D87"/>
    <w:pPr>
      <w:ind w:left="1080"/>
    </w:pPr>
  </w:style>
  <w:style w:type="paragraph" w:styleId="ListContinue4">
    <w:name w:val="List Continue 4"/>
    <w:basedOn w:val="ListContinue2"/>
    <w:rsid w:val="00311D87"/>
    <w:pPr>
      <w:ind w:left="1440"/>
    </w:pPr>
  </w:style>
  <w:style w:type="paragraph" w:styleId="ListBullet5">
    <w:name w:val="List Bullet 5"/>
    <w:basedOn w:val="ListContinue2"/>
    <w:rsid w:val="00311D87"/>
    <w:pPr>
      <w:ind w:left="1800"/>
    </w:pPr>
  </w:style>
  <w:style w:type="paragraph" w:styleId="ListContinue">
    <w:name w:val="List Continue"/>
    <w:basedOn w:val="ListContinue2"/>
    <w:rsid w:val="00311D87"/>
    <w:pPr>
      <w:ind w:left="2160"/>
    </w:pPr>
  </w:style>
  <w:style w:type="paragraph" w:styleId="ListNumber3">
    <w:name w:val="List Number 3"/>
    <w:basedOn w:val="List"/>
    <w:rsid w:val="00311D87"/>
    <w:pPr>
      <w:ind w:left="1080" w:hanging="360"/>
    </w:pPr>
  </w:style>
  <w:style w:type="paragraph" w:styleId="List2">
    <w:name w:val="List 2"/>
    <w:basedOn w:val="List"/>
    <w:rsid w:val="00311D87"/>
    <w:pPr>
      <w:ind w:left="1440"/>
    </w:pPr>
  </w:style>
  <w:style w:type="paragraph" w:styleId="ListNumber5">
    <w:name w:val="List Number 5"/>
    <w:basedOn w:val="List"/>
    <w:rsid w:val="00311D87"/>
    <w:pPr>
      <w:ind w:left="1800"/>
    </w:pPr>
  </w:style>
  <w:style w:type="paragraph" w:styleId="List3">
    <w:name w:val="List 3"/>
    <w:basedOn w:val="List"/>
    <w:rsid w:val="00311D87"/>
    <w:pPr>
      <w:ind w:left="2160"/>
    </w:pPr>
  </w:style>
  <w:style w:type="paragraph" w:styleId="ListNumber2">
    <w:name w:val="List Number 2"/>
    <w:basedOn w:val="List4"/>
    <w:rsid w:val="00311D87"/>
    <w:pPr>
      <w:tabs>
        <w:tab w:val="clear" w:pos="720"/>
      </w:tabs>
      <w:spacing w:after="160"/>
    </w:pPr>
  </w:style>
  <w:style w:type="paragraph" w:styleId="Subtitle">
    <w:name w:val="Subtitle"/>
    <w:basedOn w:val="Title"/>
    <w:next w:val="BodyText"/>
    <w:qFormat/>
    <w:rsid w:val="00311D87"/>
    <w:pPr>
      <w:spacing w:before="0" w:after="240"/>
    </w:pPr>
    <w:rPr>
      <w:b/>
      <w:i/>
      <w:sz w:val="28"/>
    </w:rPr>
  </w:style>
  <w:style w:type="paragraph" w:styleId="Title">
    <w:name w:val="Title"/>
    <w:basedOn w:val="HeadingBase"/>
    <w:next w:val="Subtitle"/>
    <w:qFormat/>
    <w:rsid w:val="00311D87"/>
    <w:pPr>
      <w:spacing w:before="360" w:after="160"/>
      <w:jc w:val="center"/>
    </w:pPr>
    <w:rPr>
      <w:sz w:val="40"/>
    </w:rPr>
  </w:style>
  <w:style w:type="paragraph" w:styleId="ListContinue3">
    <w:name w:val="List Continue 3"/>
    <w:basedOn w:val="ListNumber2"/>
    <w:rsid w:val="00311D87"/>
    <w:pPr>
      <w:ind w:left="1080"/>
    </w:pPr>
  </w:style>
  <w:style w:type="paragraph" w:styleId="ListNumber4">
    <w:name w:val="List Number 4"/>
    <w:basedOn w:val="ListNumber2"/>
    <w:rsid w:val="00311D87"/>
    <w:pPr>
      <w:ind w:left="1440"/>
    </w:pPr>
  </w:style>
  <w:style w:type="paragraph" w:styleId="ListContinue5">
    <w:name w:val="List Continue 5"/>
    <w:basedOn w:val="ListNumber2"/>
    <w:rsid w:val="00311D87"/>
    <w:pPr>
      <w:ind w:left="1800"/>
    </w:pPr>
  </w:style>
  <w:style w:type="paragraph" w:styleId="ListNumber">
    <w:name w:val="List Number"/>
    <w:basedOn w:val="ListNumber2"/>
    <w:rsid w:val="00311D87"/>
    <w:pPr>
      <w:ind w:left="2160"/>
    </w:pPr>
  </w:style>
  <w:style w:type="paragraph" w:customStyle="1" w:styleId="MessageHeaderLast">
    <w:name w:val="Message Header Last"/>
    <w:basedOn w:val="MessageHeader"/>
    <w:next w:val="BodyText"/>
    <w:rsid w:val="00311D87"/>
    <w:pPr>
      <w:spacing w:after="360"/>
    </w:pPr>
  </w:style>
  <w:style w:type="paragraph" w:styleId="Salutation">
    <w:name w:val="Salutation"/>
    <w:basedOn w:val="Normal"/>
    <w:rsid w:val="00311D87"/>
    <w:rPr>
      <w:rFonts w:ascii="Hilton" w:hAnsi="Hilton"/>
    </w:rPr>
  </w:style>
  <w:style w:type="paragraph" w:customStyle="1" w:styleId="FooterAddress">
    <w:name w:val="FooterAddress"/>
    <w:basedOn w:val="Footer"/>
    <w:rsid w:val="00311D87"/>
    <w:pPr>
      <w:keepLines w:val="0"/>
      <w:tabs>
        <w:tab w:val="left" w:pos="4860"/>
      </w:tabs>
    </w:pPr>
    <w:rPr>
      <w:sz w:val="18"/>
    </w:rPr>
  </w:style>
  <w:style w:type="character" w:styleId="Hyperlink">
    <w:name w:val="Hyperlink"/>
    <w:rsid w:val="003F3A35"/>
    <w:rPr>
      <w:color w:val="0000FF"/>
      <w:u w:val="single"/>
    </w:rPr>
  </w:style>
  <w:style w:type="table" w:styleId="TableGrid">
    <w:name w:val="Table Grid"/>
    <w:basedOn w:val="TableNormal"/>
    <w:uiPriority w:val="59"/>
    <w:rsid w:val="003F5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E0F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5E8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64FC6"/>
  </w:style>
  <w:style w:type="character" w:customStyle="1" w:styleId="highlight">
    <w:name w:val="highlight"/>
    <w:basedOn w:val="DefaultParagraphFont"/>
    <w:rsid w:val="00C03F4C"/>
  </w:style>
  <w:style w:type="character" w:customStyle="1" w:styleId="a">
    <w:name w:val="超级链接"/>
    <w:rsid w:val="0004095E"/>
    <w:rPr>
      <w:rFonts w:cs="Arial"/>
      <w:color w:val="000000"/>
    </w:rPr>
  </w:style>
  <w:style w:type="paragraph" w:customStyle="1" w:styleId="Default">
    <w:name w:val="Default"/>
    <w:rsid w:val="00A26DB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maier\Application%20Data\Microsoft\Templates\CN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2BB634496EAB498A685EA26DE87D9A" ma:contentTypeVersion="2" ma:contentTypeDescription="Create a new document." ma:contentTypeScope="" ma:versionID="d754c1b691f26b256599553752d7519d">
  <xsd:schema xmlns:xsd="http://www.w3.org/2001/XMLSchema" xmlns:xs="http://www.w3.org/2001/XMLSchema" xmlns:p="http://schemas.microsoft.com/office/2006/metadata/properties" xmlns:ns1="http://schemas.microsoft.com/sharepoint/v3" xmlns:ns2="ce1d9229-ea97-4c6f-a2f4-dd635208ba85" targetNamespace="http://schemas.microsoft.com/office/2006/metadata/properties" ma:root="true" ma:fieldsID="59cb006743196f0fda619637c9e8a09d" ns1:_="" ns2:_="">
    <xsd:import namespace="http://schemas.microsoft.com/sharepoint/v3"/>
    <xsd:import namespace="ce1d9229-ea97-4c6f-a2f4-dd635208ba8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1d9229-ea97-4c6f-a2f4-dd635208ba8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7B0E04-FAE7-42C0-89C5-8EBFA09C4F40}"/>
</file>

<file path=customXml/itemProps2.xml><?xml version="1.0" encoding="utf-8"?>
<ds:datastoreItem xmlns:ds="http://schemas.openxmlformats.org/officeDocument/2006/customXml" ds:itemID="{A9C0E3D4-BDEE-487A-8278-1398969C4815}"/>
</file>

<file path=customXml/itemProps3.xml><?xml version="1.0" encoding="utf-8"?>
<ds:datastoreItem xmlns:ds="http://schemas.openxmlformats.org/officeDocument/2006/customXml" ds:itemID="{A37F68BF-D76D-4C07-B249-8DB0BF4C86B9}"/>
</file>

<file path=customXml/itemProps4.xml><?xml version="1.0" encoding="utf-8"?>
<ds:datastoreItem xmlns:ds="http://schemas.openxmlformats.org/officeDocument/2006/customXml" ds:itemID="{72984D58-8575-4D8E-95D4-434C78610FCE}"/>
</file>

<file path=docProps/app.xml><?xml version="1.0" encoding="utf-8"?>
<Properties xmlns="http://schemas.openxmlformats.org/officeDocument/2006/extended-properties" xmlns:vt="http://schemas.openxmlformats.org/officeDocument/2006/docPropsVTypes">
  <Template>CNletter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Classic Fax Cover Sheet</vt:lpstr>
    </vt:vector>
  </TitlesOfParts>
  <Company>Hilton Beijing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Classic Fax Cover Sheet</dc:title>
  <dc:subject/>
  <dc:creator>Wolfgang Maier</dc:creator>
  <cp:keywords/>
  <cp:lastModifiedBy>ITU-AMR</cp:lastModifiedBy>
  <cp:revision>2</cp:revision>
  <cp:lastPrinted>2017-05-10T07:15:00Z</cp:lastPrinted>
  <dcterms:created xsi:type="dcterms:W3CDTF">2018-02-02T08:45:00Z</dcterms:created>
  <dcterms:modified xsi:type="dcterms:W3CDTF">2018-02-02T08:45:00Z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0x010100202BB634496EAB498A685EA26DE87D9A</vt:lpwstr>
  </property>
</Properties>
</file>