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6440" w14:textId="77777777" w:rsidR="00634771" w:rsidRDefault="00634771" w:rsidP="00634771"/>
    <w:p w14:paraId="4326C4CA" w14:textId="77777777" w:rsidR="00634771" w:rsidRDefault="00634771" w:rsidP="00634771">
      <w:pPr>
        <w:tabs>
          <w:tab w:val="clear" w:pos="794"/>
          <w:tab w:val="clear" w:pos="1191"/>
          <w:tab w:val="clear" w:pos="1588"/>
          <w:tab w:val="clear" w:pos="1985"/>
        </w:tabs>
      </w:pPr>
    </w:p>
    <w:p w14:paraId="4158558B" w14:textId="34915E87" w:rsidR="00634771" w:rsidRPr="00634771" w:rsidRDefault="00634771" w:rsidP="00634771">
      <w:pPr>
        <w:pStyle w:val="CoverNumber"/>
        <w:rPr>
          <w:lang w:val="fr-CH"/>
        </w:rPr>
      </w:pPr>
      <w:proofErr w:type="spellStart"/>
      <w:r w:rsidRPr="00634771">
        <w:rPr>
          <w:lang w:val="fr-CH"/>
        </w:rPr>
        <w:t>Recommendation</w:t>
      </w:r>
      <w:proofErr w:type="spellEnd"/>
      <w:r w:rsidRPr="00634771">
        <w:rPr>
          <w:lang w:val="fr-CH"/>
        </w:rPr>
        <w:t xml:space="preserve"> ITU-R M.</w:t>
      </w:r>
      <w:r>
        <w:rPr>
          <w:lang w:val="fr-CH"/>
        </w:rPr>
        <w:t>2121-1</w:t>
      </w:r>
    </w:p>
    <w:p w14:paraId="74D69F5E" w14:textId="6479FF6C" w:rsidR="00634771" w:rsidRPr="00634771" w:rsidRDefault="00634771" w:rsidP="00634771">
      <w:pPr>
        <w:pStyle w:val="CoverDate"/>
        <w:rPr>
          <w:lang w:val="fr-CH"/>
        </w:rPr>
      </w:pPr>
      <w:r w:rsidRPr="00634771">
        <w:rPr>
          <w:lang w:val="fr-CH"/>
        </w:rPr>
        <w:t>(</w:t>
      </w:r>
      <w:r w:rsidR="009E3D68">
        <w:rPr>
          <w:lang w:val="fr-CH"/>
        </w:rPr>
        <w:t>12</w:t>
      </w:r>
      <w:r w:rsidRPr="00634771">
        <w:rPr>
          <w:lang w:val="fr-CH"/>
        </w:rPr>
        <w:t>/</w:t>
      </w:r>
      <w:r w:rsidR="009E3D68">
        <w:rPr>
          <w:lang w:val="fr-CH"/>
        </w:rPr>
        <w:t>2023</w:t>
      </w:r>
      <w:r w:rsidRPr="00634771">
        <w:rPr>
          <w:lang w:val="fr-CH"/>
        </w:rPr>
        <w:t>)</w:t>
      </w:r>
    </w:p>
    <w:p w14:paraId="68ACCC3C" w14:textId="77777777" w:rsidR="00634771" w:rsidRPr="004A6FEB" w:rsidRDefault="00634771" w:rsidP="00634771">
      <w:pPr>
        <w:pStyle w:val="CoverSeries"/>
      </w:pPr>
      <w:r>
        <w:t>M</w:t>
      </w:r>
      <w:r w:rsidRPr="00A86DD2">
        <w:t xml:space="preserve"> </w:t>
      </w:r>
      <w:r w:rsidRPr="004A6FEB">
        <w:t>Series:</w:t>
      </w:r>
      <w:r w:rsidRPr="00A86DD2">
        <w:t xml:space="preserve"> </w:t>
      </w:r>
      <w:r w:rsidRPr="00634771">
        <w:rPr>
          <w:lang w:val="en-GB"/>
        </w:rPr>
        <w:t>Mobile, radiodetermination, amateur</w:t>
      </w:r>
      <w:r w:rsidRPr="00634771">
        <w:rPr>
          <w:lang w:val="en-GB"/>
        </w:rPr>
        <w:br/>
        <w:t>and related satellite services</w:t>
      </w:r>
    </w:p>
    <w:p w14:paraId="48241A00" w14:textId="3D2618B6" w:rsidR="00634771" w:rsidRPr="004A6FEB" w:rsidRDefault="009E3D68" w:rsidP="00634771">
      <w:pPr>
        <w:pStyle w:val="CoverTitle"/>
      </w:pPr>
      <w:bookmarkStart w:id="0" w:name="_Hlk71712650"/>
      <w:r w:rsidRPr="009E3D68">
        <w:rPr>
          <w:lang w:val="en-GB"/>
        </w:rPr>
        <w:t>Harmonization of frequency bands for Intelligent Transport Systems in the mobile service</w:t>
      </w:r>
      <w:bookmarkEnd w:id="0"/>
    </w:p>
    <w:p w14:paraId="2C0643AC" w14:textId="77777777" w:rsidR="00634771" w:rsidRPr="005373E0" w:rsidRDefault="00634771" w:rsidP="00634771">
      <w:pPr>
        <w:rPr>
          <w:lang w:val="en-US"/>
        </w:rPr>
      </w:pPr>
    </w:p>
    <w:p w14:paraId="075EF6E1" w14:textId="77777777" w:rsidR="00634771" w:rsidRPr="005373E0" w:rsidRDefault="00634771" w:rsidP="00634771"/>
    <w:p w14:paraId="6131BD99" w14:textId="77777777" w:rsidR="00634771" w:rsidRPr="005373E0" w:rsidRDefault="00634771" w:rsidP="00634771">
      <w:pPr>
        <w:sectPr w:rsidR="00634771" w:rsidRPr="005373E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4C4388B3" w14:textId="77777777" w:rsidR="00634771" w:rsidRPr="00586EF8" w:rsidRDefault="00634771" w:rsidP="0063477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1" w:name="c2tope"/>
      <w:bookmarkEnd w:id="1"/>
      <w:r w:rsidRPr="00586EF8">
        <w:rPr>
          <w:bCs/>
          <w:sz w:val="24"/>
          <w:szCs w:val="24"/>
          <w:lang w:val="en-US"/>
        </w:rPr>
        <w:lastRenderedPageBreak/>
        <w:t>Foreword</w:t>
      </w:r>
    </w:p>
    <w:p w14:paraId="55E00701" w14:textId="77777777" w:rsidR="00634771" w:rsidRDefault="00634771" w:rsidP="00634771">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0E799240" w14:textId="77777777" w:rsidR="00634771" w:rsidRDefault="00634771" w:rsidP="00634771">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68EC4F67" w14:textId="77777777" w:rsidR="00634771" w:rsidRPr="00B714F3" w:rsidRDefault="00634771" w:rsidP="00634771">
      <w:pPr>
        <w:pStyle w:val="Heading1"/>
        <w:spacing w:before="680"/>
        <w:jc w:val="center"/>
        <w:rPr>
          <w:szCs w:val="24"/>
          <w:lang w:val="en-US"/>
        </w:rPr>
      </w:pPr>
      <w:r w:rsidRPr="00B714F3">
        <w:rPr>
          <w:szCs w:val="24"/>
          <w:lang w:val="en-US"/>
        </w:rPr>
        <w:t>Policy on Intellectual Property Right (IPR)</w:t>
      </w:r>
    </w:p>
    <w:p w14:paraId="4CAF1E6D" w14:textId="77777777" w:rsidR="00634771" w:rsidRPr="00B714F3" w:rsidRDefault="00634771" w:rsidP="00634771">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9"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752F06AC" w14:textId="77777777" w:rsidR="00634771" w:rsidRDefault="00634771" w:rsidP="00634771">
      <w:pPr>
        <w:jc w:val="center"/>
        <w:rPr>
          <w:sz w:val="22"/>
          <w:lang w:val="en-US"/>
        </w:rPr>
      </w:pPr>
    </w:p>
    <w:p w14:paraId="281FF4D7" w14:textId="77777777" w:rsidR="00634771" w:rsidRDefault="00634771" w:rsidP="00634771">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34771" w:rsidRPr="00576D47" w14:paraId="77E58D55" w14:textId="77777777" w:rsidTr="00E86D4A">
        <w:tc>
          <w:tcPr>
            <w:tcW w:w="9360" w:type="dxa"/>
            <w:gridSpan w:val="2"/>
          </w:tcPr>
          <w:p w14:paraId="6D00956C" w14:textId="77777777" w:rsidR="00634771" w:rsidRPr="00036EE3" w:rsidRDefault="00634771" w:rsidP="00E86D4A">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4A714EB7" w14:textId="77777777" w:rsidR="00634771" w:rsidRPr="00036EE3"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0" w:history="1">
              <w:r w:rsidRPr="00590EE8">
                <w:rPr>
                  <w:rStyle w:val="Hyperlink"/>
                  <w:b w:val="0"/>
                  <w:sz w:val="18"/>
                  <w:szCs w:val="18"/>
                  <w:lang w:val="en-US"/>
                </w:rPr>
                <w:t>https://www.itu.int/publ/R-REC/en</w:t>
              </w:r>
            </w:hyperlink>
            <w:r w:rsidRPr="00CE0A43">
              <w:rPr>
                <w:b w:val="0"/>
                <w:sz w:val="18"/>
                <w:szCs w:val="18"/>
                <w:lang w:val="en-US"/>
              </w:rPr>
              <w:t>)</w:t>
            </w:r>
          </w:p>
        </w:tc>
      </w:tr>
      <w:tr w:rsidR="00634771" w:rsidRPr="00036EE3" w14:paraId="2BC67064" w14:textId="77777777" w:rsidTr="00E86D4A">
        <w:tc>
          <w:tcPr>
            <w:tcW w:w="1140" w:type="dxa"/>
            <w:tcBorders>
              <w:bottom w:val="nil"/>
            </w:tcBorders>
            <w:vAlign w:val="bottom"/>
          </w:tcPr>
          <w:p w14:paraId="3C6BE154" w14:textId="77777777" w:rsidR="00634771" w:rsidRPr="00036EE3" w:rsidRDefault="00634771" w:rsidP="00E86D4A">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11B01947" w14:textId="77777777" w:rsidR="00634771" w:rsidRPr="00036EE3"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634771" w:rsidRPr="00F92A40" w14:paraId="63E77C19" w14:textId="77777777" w:rsidTr="00E86D4A">
        <w:tc>
          <w:tcPr>
            <w:tcW w:w="1140" w:type="dxa"/>
            <w:tcBorders>
              <w:top w:val="nil"/>
              <w:bottom w:val="nil"/>
            </w:tcBorders>
            <w:shd w:val="clear" w:color="auto" w:fill="auto"/>
          </w:tcPr>
          <w:p w14:paraId="76D27D9F" w14:textId="77777777" w:rsidR="00634771" w:rsidRPr="00F92A40" w:rsidRDefault="00634771" w:rsidP="00E86D4A">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042A400A" w14:textId="77777777" w:rsidR="00634771" w:rsidRPr="00F92A40"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634771" w:rsidRPr="00576D47" w14:paraId="5779F37A" w14:textId="77777777" w:rsidTr="00E86D4A">
        <w:tc>
          <w:tcPr>
            <w:tcW w:w="1140" w:type="dxa"/>
            <w:tcBorders>
              <w:top w:val="nil"/>
            </w:tcBorders>
            <w:shd w:val="clear" w:color="auto" w:fill="FFFFFF" w:themeFill="background1"/>
          </w:tcPr>
          <w:p w14:paraId="4290BB53" w14:textId="77777777" w:rsidR="00634771" w:rsidRPr="00B51DD9" w:rsidRDefault="00634771" w:rsidP="00E86D4A">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456F3CBD" w14:textId="77777777" w:rsidR="00634771" w:rsidRPr="00B51DD9"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634771" w:rsidRPr="00036EE3" w14:paraId="4A3A18AA" w14:textId="77777777" w:rsidTr="00E86D4A">
        <w:tc>
          <w:tcPr>
            <w:tcW w:w="1140" w:type="dxa"/>
          </w:tcPr>
          <w:p w14:paraId="7C7E80D5" w14:textId="77777777" w:rsidR="00634771" w:rsidRPr="00036EE3" w:rsidRDefault="00634771" w:rsidP="00E86D4A">
            <w:pPr>
              <w:spacing w:before="30" w:after="30"/>
              <w:ind w:left="57"/>
              <w:jc w:val="left"/>
              <w:rPr>
                <w:b/>
                <w:bCs/>
                <w:sz w:val="20"/>
                <w:lang w:val="en-US"/>
              </w:rPr>
            </w:pPr>
            <w:r w:rsidRPr="00036EE3">
              <w:rPr>
                <w:b/>
                <w:bCs/>
                <w:sz w:val="20"/>
                <w:lang w:val="en-US"/>
              </w:rPr>
              <w:t>BS</w:t>
            </w:r>
          </w:p>
        </w:tc>
        <w:tc>
          <w:tcPr>
            <w:tcW w:w="8220" w:type="dxa"/>
          </w:tcPr>
          <w:p w14:paraId="1C2172B4" w14:textId="77777777" w:rsidR="00634771" w:rsidRPr="00036EE3"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634771" w:rsidRPr="00ED2695" w14:paraId="3B4EA2CE" w14:textId="77777777" w:rsidTr="00E86D4A">
        <w:tc>
          <w:tcPr>
            <w:tcW w:w="1140" w:type="dxa"/>
            <w:shd w:val="clear" w:color="auto" w:fill="auto"/>
          </w:tcPr>
          <w:p w14:paraId="31D11138" w14:textId="77777777" w:rsidR="00634771" w:rsidRPr="00ED2695" w:rsidRDefault="00634771" w:rsidP="00E86D4A">
            <w:pPr>
              <w:spacing w:before="30" w:after="30"/>
              <w:ind w:left="57"/>
              <w:jc w:val="left"/>
              <w:rPr>
                <w:b/>
                <w:bCs/>
                <w:sz w:val="20"/>
                <w:lang w:val="en-US"/>
              </w:rPr>
            </w:pPr>
            <w:r w:rsidRPr="00ED2695">
              <w:rPr>
                <w:b/>
                <w:bCs/>
                <w:sz w:val="20"/>
                <w:lang w:val="en-US"/>
              </w:rPr>
              <w:t>BT</w:t>
            </w:r>
          </w:p>
        </w:tc>
        <w:tc>
          <w:tcPr>
            <w:tcW w:w="8220" w:type="dxa"/>
            <w:shd w:val="clear" w:color="auto" w:fill="auto"/>
          </w:tcPr>
          <w:p w14:paraId="3C8E548E" w14:textId="77777777" w:rsidR="00634771" w:rsidRPr="00ED2695"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634771" w:rsidRPr="00036EE3" w14:paraId="715BA7A1" w14:textId="77777777" w:rsidTr="00E86D4A">
        <w:tc>
          <w:tcPr>
            <w:tcW w:w="1140" w:type="dxa"/>
            <w:shd w:val="clear" w:color="auto" w:fill="auto"/>
          </w:tcPr>
          <w:p w14:paraId="52C87CCC" w14:textId="77777777" w:rsidR="00634771" w:rsidRPr="00036EE3" w:rsidRDefault="00634771" w:rsidP="00E86D4A">
            <w:pPr>
              <w:spacing w:before="30" w:after="30"/>
              <w:ind w:left="57"/>
              <w:jc w:val="left"/>
              <w:rPr>
                <w:b/>
                <w:bCs/>
                <w:sz w:val="20"/>
                <w:lang w:val="fr-CH"/>
              </w:rPr>
            </w:pPr>
            <w:r w:rsidRPr="00036EE3">
              <w:rPr>
                <w:b/>
                <w:bCs/>
                <w:sz w:val="20"/>
                <w:lang w:val="fr-CH"/>
              </w:rPr>
              <w:t>F</w:t>
            </w:r>
          </w:p>
        </w:tc>
        <w:tc>
          <w:tcPr>
            <w:tcW w:w="8220" w:type="dxa"/>
            <w:shd w:val="clear" w:color="auto" w:fill="auto"/>
          </w:tcPr>
          <w:p w14:paraId="70686E48" w14:textId="77777777" w:rsidR="00634771" w:rsidRPr="00036EE3" w:rsidRDefault="00634771"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634771" w:rsidRPr="00036EE3" w14:paraId="44FDC43F" w14:textId="77777777" w:rsidTr="00E86D4A">
        <w:tc>
          <w:tcPr>
            <w:tcW w:w="1140" w:type="dxa"/>
            <w:shd w:val="clear" w:color="auto" w:fill="F2F2F2" w:themeFill="background1" w:themeFillShade="F2"/>
          </w:tcPr>
          <w:p w14:paraId="643AC5D8" w14:textId="77777777" w:rsidR="00634771" w:rsidRPr="00B51DD9"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3DC4E123" w14:textId="77777777" w:rsidR="00634771" w:rsidRPr="00B51DD9" w:rsidRDefault="00634771"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634771" w:rsidRPr="00036EE3" w14:paraId="3026F889" w14:textId="77777777" w:rsidTr="00E86D4A">
        <w:tc>
          <w:tcPr>
            <w:tcW w:w="1140" w:type="dxa"/>
          </w:tcPr>
          <w:p w14:paraId="565E7822" w14:textId="77777777" w:rsidR="00634771" w:rsidRPr="00036EE3" w:rsidRDefault="00634771" w:rsidP="00E86D4A">
            <w:pPr>
              <w:spacing w:before="30" w:after="30"/>
              <w:ind w:left="57"/>
              <w:jc w:val="left"/>
              <w:rPr>
                <w:b/>
                <w:bCs/>
                <w:sz w:val="20"/>
                <w:lang w:val="fr-CH"/>
              </w:rPr>
            </w:pPr>
            <w:r w:rsidRPr="00036EE3">
              <w:rPr>
                <w:b/>
                <w:bCs/>
                <w:sz w:val="20"/>
                <w:lang w:val="fr-CH"/>
              </w:rPr>
              <w:t>P</w:t>
            </w:r>
          </w:p>
        </w:tc>
        <w:tc>
          <w:tcPr>
            <w:tcW w:w="8220" w:type="dxa"/>
          </w:tcPr>
          <w:p w14:paraId="013382A1" w14:textId="77777777" w:rsidR="00634771" w:rsidRPr="00036EE3" w:rsidRDefault="00634771" w:rsidP="00E86D4A">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634771" w:rsidRPr="00036EE3" w14:paraId="32E61B9F" w14:textId="77777777" w:rsidTr="00E86D4A">
        <w:tc>
          <w:tcPr>
            <w:tcW w:w="1140" w:type="dxa"/>
          </w:tcPr>
          <w:p w14:paraId="62197364" w14:textId="77777777" w:rsidR="00634771" w:rsidRPr="00036EE3" w:rsidRDefault="00634771" w:rsidP="00E86D4A">
            <w:pPr>
              <w:spacing w:before="30" w:after="30"/>
              <w:ind w:left="57"/>
              <w:jc w:val="left"/>
              <w:rPr>
                <w:b/>
                <w:bCs/>
                <w:sz w:val="20"/>
                <w:lang w:val="en-US"/>
              </w:rPr>
            </w:pPr>
            <w:r w:rsidRPr="00036EE3">
              <w:rPr>
                <w:b/>
                <w:bCs/>
                <w:sz w:val="20"/>
                <w:lang w:val="en-US"/>
              </w:rPr>
              <w:t>RA</w:t>
            </w:r>
          </w:p>
        </w:tc>
        <w:tc>
          <w:tcPr>
            <w:tcW w:w="8220" w:type="dxa"/>
          </w:tcPr>
          <w:p w14:paraId="056C9D95" w14:textId="77777777" w:rsidR="00634771" w:rsidRPr="00036EE3" w:rsidRDefault="00634771"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634771" w:rsidRPr="00036EE3" w14:paraId="6A37B46F" w14:textId="77777777" w:rsidTr="00E86D4A">
        <w:tc>
          <w:tcPr>
            <w:tcW w:w="1140" w:type="dxa"/>
          </w:tcPr>
          <w:p w14:paraId="40BE68F8" w14:textId="77777777" w:rsidR="00634771" w:rsidRPr="00036EE3" w:rsidRDefault="00634771" w:rsidP="00E86D4A">
            <w:pPr>
              <w:spacing w:before="30" w:after="30"/>
              <w:ind w:left="57"/>
              <w:jc w:val="left"/>
              <w:rPr>
                <w:b/>
                <w:bCs/>
                <w:sz w:val="20"/>
                <w:lang w:val="en-US"/>
              </w:rPr>
            </w:pPr>
            <w:r w:rsidRPr="00036EE3">
              <w:rPr>
                <w:b/>
                <w:bCs/>
                <w:sz w:val="20"/>
                <w:lang w:val="en-US"/>
              </w:rPr>
              <w:t>RS</w:t>
            </w:r>
          </w:p>
        </w:tc>
        <w:tc>
          <w:tcPr>
            <w:tcW w:w="8220" w:type="dxa"/>
          </w:tcPr>
          <w:p w14:paraId="63CDD380" w14:textId="77777777" w:rsidR="00634771" w:rsidRPr="00036EE3" w:rsidRDefault="00634771"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634771" w:rsidRPr="00036EE3" w14:paraId="6339EE29" w14:textId="77777777" w:rsidTr="00E86D4A">
        <w:tc>
          <w:tcPr>
            <w:tcW w:w="1140" w:type="dxa"/>
          </w:tcPr>
          <w:p w14:paraId="7611E57B" w14:textId="77777777" w:rsidR="00634771" w:rsidRPr="00036EE3" w:rsidRDefault="00634771" w:rsidP="00E86D4A">
            <w:pPr>
              <w:spacing w:before="30" w:after="30"/>
              <w:ind w:left="57"/>
              <w:jc w:val="left"/>
              <w:rPr>
                <w:b/>
                <w:bCs/>
                <w:sz w:val="20"/>
                <w:lang w:val="en-US"/>
              </w:rPr>
            </w:pPr>
            <w:r w:rsidRPr="00036EE3">
              <w:rPr>
                <w:b/>
                <w:bCs/>
                <w:sz w:val="20"/>
                <w:lang w:val="en-US"/>
              </w:rPr>
              <w:t>S</w:t>
            </w:r>
          </w:p>
        </w:tc>
        <w:tc>
          <w:tcPr>
            <w:tcW w:w="8220" w:type="dxa"/>
          </w:tcPr>
          <w:p w14:paraId="279D93C0" w14:textId="77777777" w:rsidR="00634771" w:rsidRPr="00036EE3" w:rsidRDefault="00634771" w:rsidP="00E86D4A">
            <w:pPr>
              <w:spacing w:before="30" w:after="30"/>
              <w:jc w:val="left"/>
              <w:rPr>
                <w:sz w:val="20"/>
                <w:lang w:val="en-US"/>
              </w:rPr>
            </w:pPr>
            <w:r w:rsidRPr="00036EE3">
              <w:rPr>
                <w:sz w:val="20"/>
                <w:lang w:val="en-US"/>
              </w:rPr>
              <w:t>Fixed-satellite service</w:t>
            </w:r>
          </w:p>
        </w:tc>
      </w:tr>
      <w:tr w:rsidR="00634771" w:rsidRPr="00036EE3" w14:paraId="6ABC3272" w14:textId="77777777" w:rsidTr="00E86D4A">
        <w:tc>
          <w:tcPr>
            <w:tcW w:w="1140" w:type="dxa"/>
          </w:tcPr>
          <w:p w14:paraId="40728AB0" w14:textId="77777777" w:rsidR="00634771" w:rsidRPr="00036EE3" w:rsidRDefault="00634771" w:rsidP="00E86D4A">
            <w:pPr>
              <w:spacing w:before="30" w:after="30"/>
              <w:ind w:left="57"/>
              <w:jc w:val="left"/>
              <w:rPr>
                <w:b/>
                <w:bCs/>
                <w:sz w:val="20"/>
                <w:lang w:val="en-US"/>
              </w:rPr>
            </w:pPr>
            <w:r w:rsidRPr="00036EE3">
              <w:rPr>
                <w:b/>
                <w:bCs/>
                <w:sz w:val="20"/>
                <w:lang w:val="en-US"/>
              </w:rPr>
              <w:t>SA</w:t>
            </w:r>
          </w:p>
        </w:tc>
        <w:tc>
          <w:tcPr>
            <w:tcW w:w="8220" w:type="dxa"/>
          </w:tcPr>
          <w:p w14:paraId="053F5C15" w14:textId="77777777" w:rsidR="00634771" w:rsidRPr="00036EE3" w:rsidRDefault="00634771" w:rsidP="00E86D4A">
            <w:pPr>
              <w:spacing w:before="30" w:after="30"/>
              <w:jc w:val="left"/>
              <w:rPr>
                <w:sz w:val="20"/>
                <w:lang w:val="en-US"/>
              </w:rPr>
            </w:pPr>
            <w:r w:rsidRPr="00036EE3">
              <w:rPr>
                <w:sz w:val="20"/>
                <w:lang w:val="en-US"/>
              </w:rPr>
              <w:t>Space applications and meteorology</w:t>
            </w:r>
          </w:p>
        </w:tc>
      </w:tr>
      <w:tr w:rsidR="00634771" w:rsidRPr="00576D47" w14:paraId="05DEAAA4" w14:textId="77777777" w:rsidTr="00E86D4A">
        <w:tc>
          <w:tcPr>
            <w:tcW w:w="1140" w:type="dxa"/>
            <w:tcBorders>
              <w:bottom w:val="nil"/>
            </w:tcBorders>
          </w:tcPr>
          <w:p w14:paraId="50E82EAF" w14:textId="77777777" w:rsidR="00634771" w:rsidRPr="00036EE3" w:rsidRDefault="00634771" w:rsidP="00E86D4A">
            <w:pPr>
              <w:spacing w:before="30" w:after="30"/>
              <w:ind w:left="57"/>
              <w:jc w:val="left"/>
              <w:rPr>
                <w:b/>
                <w:bCs/>
                <w:sz w:val="20"/>
                <w:lang w:val="en-US"/>
              </w:rPr>
            </w:pPr>
            <w:r w:rsidRPr="00036EE3">
              <w:rPr>
                <w:b/>
                <w:bCs/>
                <w:sz w:val="20"/>
                <w:lang w:val="en-US"/>
              </w:rPr>
              <w:t>SF</w:t>
            </w:r>
          </w:p>
        </w:tc>
        <w:tc>
          <w:tcPr>
            <w:tcW w:w="8220" w:type="dxa"/>
            <w:tcBorders>
              <w:bottom w:val="nil"/>
            </w:tcBorders>
          </w:tcPr>
          <w:p w14:paraId="7653BF4C" w14:textId="77777777" w:rsidR="00634771" w:rsidRPr="00036EE3" w:rsidRDefault="00634771" w:rsidP="00E86D4A">
            <w:pPr>
              <w:spacing w:before="30" w:after="30"/>
              <w:jc w:val="left"/>
              <w:rPr>
                <w:sz w:val="20"/>
                <w:lang w:val="en-US"/>
              </w:rPr>
            </w:pPr>
            <w:r w:rsidRPr="00036EE3">
              <w:rPr>
                <w:sz w:val="20"/>
                <w:lang w:val="en-US"/>
              </w:rPr>
              <w:t>Frequency sharing and coordination between fixed-satellite and fixed service systems</w:t>
            </w:r>
          </w:p>
        </w:tc>
      </w:tr>
      <w:tr w:rsidR="00634771" w:rsidRPr="00036EE3" w14:paraId="327A3B50" w14:textId="77777777" w:rsidTr="00E86D4A">
        <w:tc>
          <w:tcPr>
            <w:tcW w:w="1140" w:type="dxa"/>
            <w:tcBorders>
              <w:top w:val="nil"/>
              <w:bottom w:val="nil"/>
            </w:tcBorders>
            <w:shd w:val="clear" w:color="auto" w:fill="auto"/>
          </w:tcPr>
          <w:p w14:paraId="4A451BEF" w14:textId="77777777" w:rsidR="00634771" w:rsidRPr="001B164E" w:rsidRDefault="00634771" w:rsidP="00E86D4A">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584D8F2B" w14:textId="77777777" w:rsidR="00634771" w:rsidRPr="001B164E" w:rsidRDefault="00634771" w:rsidP="00E86D4A">
            <w:pPr>
              <w:spacing w:before="30" w:after="30"/>
              <w:jc w:val="left"/>
              <w:rPr>
                <w:rFonts w:hAnsi="Times New Roman Bold"/>
                <w:sz w:val="20"/>
                <w:lang w:val="en-US"/>
              </w:rPr>
            </w:pPr>
            <w:r w:rsidRPr="001B164E">
              <w:rPr>
                <w:rFonts w:hAnsi="Times New Roman Bold"/>
                <w:sz w:val="20"/>
                <w:lang w:val="en-US"/>
              </w:rPr>
              <w:t>Spectrum management</w:t>
            </w:r>
          </w:p>
        </w:tc>
      </w:tr>
      <w:tr w:rsidR="00634771" w:rsidRPr="00036EE3" w14:paraId="4C197B63" w14:textId="77777777" w:rsidTr="00E86D4A">
        <w:tc>
          <w:tcPr>
            <w:tcW w:w="1140" w:type="dxa"/>
            <w:tcBorders>
              <w:top w:val="nil"/>
            </w:tcBorders>
          </w:tcPr>
          <w:p w14:paraId="16424BF9" w14:textId="77777777" w:rsidR="00634771" w:rsidRPr="00036EE3" w:rsidRDefault="00634771" w:rsidP="00E86D4A">
            <w:pPr>
              <w:spacing w:before="30" w:after="30"/>
              <w:ind w:left="57"/>
              <w:jc w:val="left"/>
              <w:rPr>
                <w:b/>
                <w:bCs/>
                <w:sz w:val="20"/>
                <w:lang w:val="en-US"/>
              </w:rPr>
            </w:pPr>
            <w:r w:rsidRPr="00036EE3">
              <w:rPr>
                <w:b/>
                <w:bCs/>
                <w:sz w:val="20"/>
                <w:lang w:val="en-US"/>
              </w:rPr>
              <w:t>SNG</w:t>
            </w:r>
          </w:p>
        </w:tc>
        <w:tc>
          <w:tcPr>
            <w:tcW w:w="8220" w:type="dxa"/>
            <w:tcBorders>
              <w:top w:val="nil"/>
            </w:tcBorders>
          </w:tcPr>
          <w:p w14:paraId="0869561E" w14:textId="77777777" w:rsidR="00634771" w:rsidRPr="00036EE3" w:rsidRDefault="00634771" w:rsidP="00E86D4A">
            <w:pPr>
              <w:spacing w:before="30" w:after="30"/>
              <w:jc w:val="left"/>
              <w:rPr>
                <w:sz w:val="20"/>
                <w:lang w:val="en-US"/>
              </w:rPr>
            </w:pPr>
            <w:r w:rsidRPr="00036EE3">
              <w:rPr>
                <w:sz w:val="20"/>
                <w:lang w:val="en-US"/>
              </w:rPr>
              <w:t>Satellite news gathering</w:t>
            </w:r>
          </w:p>
        </w:tc>
      </w:tr>
      <w:tr w:rsidR="00634771" w:rsidRPr="00576D47" w14:paraId="36697B48" w14:textId="77777777" w:rsidTr="00E86D4A">
        <w:tc>
          <w:tcPr>
            <w:tcW w:w="1140" w:type="dxa"/>
          </w:tcPr>
          <w:p w14:paraId="089F718A" w14:textId="77777777" w:rsidR="00634771" w:rsidRPr="00036EE3" w:rsidRDefault="00634771" w:rsidP="00E86D4A">
            <w:pPr>
              <w:spacing w:before="30" w:after="30"/>
              <w:ind w:left="57"/>
              <w:jc w:val="left"/>
              <w:rPr>
                <w:b/>
                <w:bCs/>
                <w:sz w:val="20"/>
                <w:lang w:val="en-US"/>
              </w:rPr>
            </w:pPr>
            <w:r w:rsidRPr="00036EE3">
              <w:rPr>
                <w:b/>
                <w:bCs/>
                <w:sz w:val="20"/>
                <w:lang w:val="en-US"/>
              </w:rPr>
              <w:t>TF</w:t>
            </w:r>
          </w:p>
        </w:tc>
        <w:tc>
          <w:tcPr>
            <w:tcW w:w="8220" w:type="dxa"/>
          </w:tcPr>
          <w:p w14:paraId="67D3762D" w14:textId="77777777" w:rsidR="00634771" w:rsidRPr="00036EE3" w:rsidRDefault="00634771" w:rsidP="00E86D4A">
            <w:pPr>
              <w:spacing w:before="30" w:after="30"/>
              <w:jc w:val="left"/>
              <w:rPr>
                <w:sz w:val="20"/>
                <w:lang w:val="en-US"/>
              </w:rPr>
            </w:pPr>
            <w:r w:rsidRPr="00036EE3">
              <w:rPr>
                <w:sz w:val="20"/>
                <w:lang w:val="en-US"/>
              </w:rPr>
              <w:t>Time signals and frequency standards emissions</w:t>
            </w:r>
          </w:p>
        </w:tc>
      </w:tr>
      <w:tr w:rsidR="00634771" w:rsidRPr="00036EE3" w14:paraId="54675853" w14:textId="77777777" w:rsidTr="00E86D4A">
        <w:tc>
          <w:tcPr>
            <w:tcW w:w="1140" w:type="dxa"/>
          </w:tcPr>
          <w:p w14:paraId="07AB5852" w14:textId="77777777" w:rsidR="00634771" w:rsidRPr="00036EE3" w:rsidRDefault="00634771" w:rsidP="00E86D4A">
            <w:pPr>
              <w:spacing w:before="30" w:after="30"/>
              <w:ind w:left="57"/>
              <w:jc w:val="left"/>
              <w:rPr>
                <w:b/>
                <w:bCs/>
                <w:sz w:val="20"/>
                <w:lang w:val="en-US"/>
              </w:rPr>
            </w:pPr>
            <w:r w:rsidRPr="00036EE3">
              <w:rPr>
                <w:b/>
                <w:bCs/>
                <w:sz w:val="20"/>
                <w:lang w:val="en-US"/>
              </w:rPr>
              <w:t>V</w:t>
            </w:r>
          </w:p>
        </w:tc>
        <w:tc>
          <w:tcPr>
            <w:tcW w:w="8220" w:type="dxa"/>
          </w:tcPr>
          <w:p w14:paraId="5367E920" w14:textId="77777777" w:rsidR="00634771" w:rsidRPr="00036EE3" w:rsidRDefault="00634771" w:rsidP="00E86D4A">
            <w:pPr>
              <w:spacing w:before="30" w:after="180"/>
              <w:jc w:val="left"/>
              <w:rPr>
                <w:sz w:val="20"/>
                <w:lang w:val="en-US"/>
              </w:rPr>
            </w:pPr>
            <w:r w:rsidRPr="00036EE3">
              <w:rPr>
                <w:sz w:val="20"/>
                <w:lang w:val="en-US"/>
              </w:rPr>
              <w:t>Vocabulary and related subjects</w:t>
            </w:r>
          </w:p>
        </w:tc>
      </w:tr>
    </w:tbl>
    <w:p w14:paraId="1BB450FB" w14:textId="77777777" w:rsidR="00634771" w:rsidRPr="00036EE3" w:rsidRDefault="00634771" w:rsidP="00634771">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34771" w14:paraId="04999D71" w14:textId="77777777" w:rsidTr="00E86D4A">
        <w:tc>
          <w:tcPr>
            <w:tcW w:w="720" w:type="dxa"/>
          </w:tcPr>
          <w:p w14:paraId="6F936514" w14:textId="77777777" w:rsidR="00634771" w:rsidRDefault="00634771" w:rsidP="00E86D4A">
            <w:pPr>
              <w:jc w:val="center"/>
              <w:rPr>
                <w:sz w:val="22"/>
                <w:lang w:val="en-US"/>
              </w:rPr>
            </w:pPr>
          </w:p>
        </w:tc>
      </w:tr>
    </w:tbl>
    <w:p w14:paraId="14399E31" w14:textId="77777777" w:rsidR="00634771" w:rsidRPr="00036EE3" w:rsidRDefault="00634771" w:rsidP="00634771">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634771" w:rsidRPr="00576D47" w14:paraId="3A824455" w14:textId="77777777" w:rsidTr="00E86D4A">
        <w:tc>
          <w:tcPr>
            <w:tcW w:w="9360" w:type="dxa"/>
          </w:tcPr>
          <w:p w14:paraId="017682BD" w14:textId="77777777" w:rsidR="00634771" w:rsidRPr="002F5199" w:rsidRDefault="00634771" w:rsidP="00E86D4A">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32844926" w14:textId="77777777" w:rsidR="00634771" w:rsidRDefault="00634771" w:rsidP="00634771">
      <w:pPr>
        <w:spacing w:before="0"/>
        <w:jc w:val="center"/>
        <w:rPr>
          <w:sz w:val="22"/>
          <w:lang w:val="en-US"/>
        </w:rPr>
      </w:pPr>
    </w:p>
    <w:p w14:paraId="17F6F4B3" w14:textId="77777777" w:rsidR="00634771" w:rsidRDefault="00634771" w:rsidP="00634771">
      <w:pPr>
        <w:spacing w:before="0"/>
        <w:jc w:val="center"/>
        <w:rPr>
          <w:sz w:val="22"/>
          <w:lang w:val="en-US"/>
        </w:rPr>
      </w:pPr>
    </w:p>
    <w:p w14:paraId="78162BD9" w14:textId="77777777" w:rsidR="00634771" w:rsidRPr="002F5199" w:rsidRDefault="00634771" w:rsidP="00634771">
      <w:pPr>
        <w:spacing w:before="0"/>
        <w:jc w:val="right"/>
        <w:rPr>
          <w:i/>
          <w:iCs/>
          <w:sz w:val="20"/>
          <w:lang w:val="en-US"/>
        </w:rPr>
      </w:pPr>
      <w:r w:rsidRPr="002F5199">
        <w:rPr>
          <w:i/>
          <w:iCs/>
          <w:sz w:val="20"/>
          <w:lang w:val="en-US"/>
        </w:rPr>
        <w:t>Electronic Publication</w:t>
      </w:r>
    </w:p>
    <w:p w14:paraId="059D2636" w14:textId="22C773DF" w:rsidR="00634771" w:rsidRPr="002F5199" w:rsidRDefault="00634771" w:rsidP="00634771">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w:t>
      </w:r>
      <w:r w:rsidR="009E3D68">
        <w:rPr>
          <w:sz w:val="20"/>
          <w:lang w:val="en-US"/>
        </w:rPr>
        <w:t>4</w:t>
      </w:r>
    </w:p>
    <w:p w14:paraId="78CF9B30" w14:textId="77777777" w:rsidR="00634771" w:rsidRDefault="00634771" w:rsidP="00634771">
      <w:pPr>
        <w:jc w:val="center"/>
        <w:rPr>
          <w:sz w:val="22"/>
          <w:lang w:val="en-US"/>
        </w:rPr>
      </w:pPr>
    </w:p>
    <w:p w14:paraId="4F817BC5" w14:textId="65289DA8" w:rsidR="00634771" w:rsidRPr="00470E28" w:rsidRDefault="00634771" w:rsidP="00634771">
      <w:pPr>
        <w:jc w:val="center"/>
        <w:rPr>
          <w:sz w:val="20"/>
          <w:lang w:val="en-US"/>
        </w:rPr>
      </w:pPr>
      <w:r w:rsidRPr="00470E28">
        <w:rPr>
          <w:sz w:val="20"/>
          <w:lang w:val="en-US"/>
        </w:rPr>
        <w:sym w:font="Symbol" w:char="F0E3"/>
      </w:r>
      <w:r w:rsidRPr="00470E28">
        <w:rPr>
          <w:sz w:val="20"/>
          <w:lang w:val="en-US"/>
        </w:rPr>
        <w:t xml:space="preserve"> ITU </w:t>
      </w:r>
      <w:bookmarkStart w:id="2" w:name="iiannee"/>
      <w:bookmarkEnd w:id="2"/>
      <w:r w:rsidRPr="00470E28">
        <w:rPr>
          <w:sz w:val="20"/>
          <w:lang w:val="en-US"/>
        </w:rPr>
        <w:t>20</w:t>
      </w:r>
      <w:r>
        <w:rPr>
          <w:sz w:val="20"/>
          <w:lang w:val="en-US"/>
        </w:rPr>
        <w:t>2</w:t>
      </w:r>
      <w:r w:rsidR="009E3D68">
        <w:rPr>
          <w:sz w:val="20"/>
          <w:lang w:val="en-US"/>
        </w:rPr>
        <w:t>4</w:t>
      </w:r>
    </w:p>
    <w:p w14:paraId="35760DCF" w14:textId="77777777" w:rsidR="00634771" w:rsidRPr="00470E28" w:rsidRDefault="00634771" w:rsidP="00634771">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0CFC7E7E" w14:textId="77777777" w:rsidR="00634771" w:rsidRDefault="00634771" w:rsidP="00634771">
      <w:pPr>
        <w:spacing w:before="160"/>
        <w:rPr>
          <w:i/>
          <w:sz w:val="20"/>
          <w:lang w:val="en-US"/>
        </w:rPr>
        <w:sectPr w:rsidR="00634771"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4D8D5567" w14:textId="24EAA1C2" w:rsidR="00634771" w:rsidRPr="00B874C6" w:rsidRDefault="00634771" w:rsidP="00634771">
      <w:pPr>
        <w:pStyle w:val="RecNo"/>
        <w:spacing w:before="0"/>
        <w:rPr>
          <w:lang w:val="en-US"/>
        </w:rPr>
      </w:pPr>
      <w:bookmarkStart w:id="3" w:name="irecnoe"/>
      <w:bookmarkEnd w:id="3"/>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sidR="009E3D68">
        <w:rPr>
          <w:rStyle w:val="href"/>
          <w:lang w:val="en-US"/>
        </w:rPr>
        <w:t>2121-1</w:t>
      </w:r>
    </w:p>
    <w:p w14:paraId="42124202" w14:textId="24361013" w:rsidR="00634771" w:rsidRDefault="009E3D68" w:rsidP="009E3D68">
      <w:pPr>
        <w:pStyle w:val="Rectitle"/>
      </w:pPr>
      <w:r w:rsidRPr="009E3D68">
        <w:t xml:space="preserve">Harmonization of frequency bands for Intelligent Transport Systems </w:t>
      </w:r>
      <w:r>
        <w:br/>
      </w:r>
      <w:r w:rsidRPr="009E3D68">
        <w:t>in the mobile service</w:t>
      </w:r>
    </w:p>
    <w:p w14:paraId="6771B20A" w14:textId="1D64D348" w:rsidR="009E3D68" w:rsidRPr="00421231" w:rsidRDefault="009E3D68" w:rsidP="009E3D68">
      <w:pPr>
        <w:pStyle w:val="Recref"/>
        <w:rPr>
          <w:sz w:val="28"/>
          <w:szCs w:val="28"/>
          <w:lang w:eastAsia="ja-JP"/>
        </w:rPr>
      </w:pPr>
      <w:r>
        <w:t>(</w:t>
      </w:r>
      <w:r w:rsidRPr="0016294E">
        <w:t>Question</w:t>
      </w:r>
      <w:r w:rsidRPr="00421231">
        <w:rPr>
          <w:lang w:eastAsia="ja-JP"/>
        </w:rPr>
        <w:t xml:space="preserve"> ITU-R 205-6/5</w:t>
      </w:r>
      <w:r>
        <w:rPr>
          <w:lang w:eastAsia="ja-JP"/>
        </w:rPr>
        <w:t>)</w:t>
      </w:r>
    </w:p>
    <w:p w14:paraId="0FC822CC" w14:textId="77777777" w:rsidR="009E3D68" w:rsidRPr="00421231" w:rsidRDefault="009E3D68" w:rsidP="009E3D68">
      <w:pPr>
        <w:pStyle w:val="Recdate"/>
        <w:rPr>
          <w:sz w:val="28"/>
          <w:szCs w:val="28"/>
          <w:lang w:eastAsia="ja-JP"/>
        </w:rPr>
      </w:pPr>
      <w:r w:rsidRPr="00421231">
        <w:rPr>
          <w:lang w:eastAsia="ja-JP"/>
        </w:rPr>
        <w:t>(2019</w:t>
      </w:r>
      <w:r>
        <w:rPr>
          <w:lang w:eastAsia="ja-JP"/>
        </w:rPr>
        <w:t>-2023</w:t>
      </w:r>
      <w:r w:rsidRPr="00421231">
        <w:rPr>
          <w:lang w:eastAsia="ja-JP"/>
        </w:rPr>
        <w:t>)</w:t>
      </w:r>
    </w:p>
    <w:p w14:paraId="0BEB9493" w14:textId="77777777" w:rsidR="009E3D68" w:rsidRPr="00421231" w:rsidRDefault="009E3D68" w:rsidP="009E3D68">
      <w:pPr>
        <w:pStyle w:val="Headingb"/>
        <w:rPr>
          <w:lang w:eastAsia="ja-JP"/>
        </w:rPr>
      </w:pPr>
      <w:r w:rsidRPr="00421231">
        <w:rPr>
          <w:lang w:eastAsia="ja-JP"/>
        </w:rPr>
        <w:t>Scope</w:t>
      </w:r>
    </w:p>
    <w:p w14:paraId="67AF822C" w14:textId="77777777" w:rsidR="009E3D68" w:rsidRPr="00CA59D8" w:rsidRDefault="009E3D68" w:rsidP="009E3D68">
      <w:pPr>
        <w:pStyle w:val="Summary"/>
        <w:rPr>
          <w:szCs w:val="22"/>
        </w:rPr>
      </w:pPr>
      <w:r w:rsidRPr="00CA59D8">
        <w:rPr>
          <w:szCs w:val="22"/>
        </w:rPr>
        <w:t xml:space="preserve">This Recommendation provides guidance on harmonized frequency bands to be used by </w:t>
      </w:r>
      <w:r w:rsidRPr="00CA59D8">
        <w:t>intelligent transport systems (ITS) pertaining to the exchange of information to improve traffic management and to assist safe driving</w:t>
      </w:r>
      <w:r w:rsidRPr="00CA59D8">
        <w:rPr>
          <w:szCs w:val="22"/>
        </w:rPr>
        <w:t>. The Recommendation encourages administrations to use harmonized frequency bands throughout the ITU-R Regions for those ITS applications. Examples of the relevant frequency bands are provided in the Annex to this Recommendation.</w:t>
      </w:r>
    </w:p>
    <w:p w14:paraId="5321C9B8" w14:textId="77777777" w:rsidR="009E3D68" w:rsidRPr="00CA59D8" w:rsidRDefault="009E3D68" w:rsidP="009E3D68">
      <w:pPr>
        <w:pStyle w:val="Headingb"/>
        <w:rPr>
          <w:lang w:eastAsia="zh-CN"/>
        </w:rPr>
      </w:pPr>
      <w:r w:rsidRPr="00CA59D8">
        <w:rPr>
          <w:lang w:eastAsia="zh-CN"/>
        </w:rPr>
        <w:t>Keywords</w:t>
      </w:r>
    </w:p>
    <w:p w14:paraId="52447BB9" w14:textId="77777777" w:rsidR="009E3D68" w:rsidRPr="00CA59D8" w:rsidRDefault="009E3D68" w:rsidP="009E3D68">
      <w:pPr>
        <w:rPr>
          <w:rFonts w:eastAsiaTheme="minorEastAsia"/>
          <w:color w:val="000000"/>
        </w:rPr>
      </w:pPr>
      <w:r w:rsidRPr="00CA59D8">
        <w:rPr>
          <w:rFonts w:eastAsiaTheme="minorEastAsia"/>
          <w:color w:val="000000"/>
        </w:rPr>
        <w:t>Intelligent Transport Systems (ITS)</w:t>
      </w:r>
    </w:p>
    <w:p w14:paraId="284B46EB" w14:textId="77777777" w:rsidR="009E3D68" w:rsidRPr="00CA59D8" w:rsidRDefault="009E3D68" w:rsidP="009E3D68">
      <w:pPr>
        <w:pStyle w:val="Headingb"/>
      </w:pPr>
      <w:r w:rsidRPr="00CA59D8">
        <w:t>Abbreviations</w:t>
      </w:r>
    </w:p>
    <w:p w14:paraId="6AEC6F9F" w14:textId="77777777" w:rsidR="009E3D68" w:rsidRPr="00CA59D8" w:rsidRDefault="009E3D68" w:rsidP="009E3D68">
      <w:pPr>
        <w:rPr>
          <w:lang w:eastAsia="zh-CN"/>
        </w:rPr>
      </w:pPr>
      <w:r w:rsidRPr="00CA59D8">
        <w:rPr>
          <w:lang w:eastAsia="zh-CN"/>
        </w:rPr>
        <w:t>CEPT</w:t>
      </w:r>
      <w:r w:rsidRPr="00CA59D8">
        <w:rPr>
          <w:lang w:eastAsia="zh-CN"/>
        </w:rPr>
        <w:tab/>
        <w:t>European Conference of Postal and Telecommunications Administrations</w:t>
      </w:r>
    </w:p>
    <w:p w14:paraId="0B832731" w14:textId="77777777" w:rsidR="009E3D68" w:rsidRPr="00CA59D8" w:rsidRDefault="009E3D68" w:rsidP="009E3D68">
      <w:pPr>
        <w:rPr>
          <w:lang w:eastAsia="zh-CN"/>
        </w:rPr>
      </w:pPr>
      <w:r w:rsidRPr="00CA59D8">
        <w:rPr>
          <w:lang w:eastAsia="zh-CN"/>
        </w:rPr>
        <w:t>FSS</w:t>
      </w:r>
      <w:r w:rsidRPr="00CA59D8">
        <w:rPr>
          <w:lang w:eastAsia="zh-CN"/>
        </w:rPr>
        <w:tab/>
        <w:t>Fixed satellite service</w:t>
      </w:r>
    </w:p>
    <w:p w14:paraId="4183432A" w14:textId="77777777" w:rsidR="009E3D68" w:rsidRDefault="009E3D68" w:rsidP="009E3D68">
      <w:pPr>
        <w:spacing w:after="99"/>
      </w:pPr>
      <w:r w:rsidRPr="00CA59D8">
        <w:rPr>
          <w:rFonts w:eastAsiaTheme="minorEastAsia"/>
          <w:color w:val="000000"/>
        </w:rPr>
        <w:t>ITS</w:t>
      </w:r>
      <w:r w:rsidRPr="00CA59D8">
        <w:rPr>
          <w:rFonts w:eastAsiaTheme="minorEastAsia"/>
          <w:color w:val="000000"/>
        </w:rPr>
        <w:tab/>
      </w:r>
      <w:r w:rsidRPr="00CA59D8">
        <w:t>Intelligent transport systems</w:t>
      </w:r>
    </w:p>
    <w:p w14:paraId="63B47D38" w14:textId="77777777" w:rsidR="009E3D68" w:rsidRPr="00CA59D8" w:rsidRDefault="009E3D68" w:rsidP="009E3D68">
      <w:pPr>
        <w:pStyle w:val="Headingb"/>
      </w:pPr>
      <w:r w:rsidRPr="00CA59D8">
        <w:t>Related ITU Recommendations and Reports</w:t>
      </w:r>
    </w:p>
    <w:p w14:paraId="1E34BAD1" w14:textId="77777777" w:rsidR="009E3D68" w:rsidRPr="001B3D5F" w:rsidRDefault="009E3D68" w:rsidP="009E3D68">
      <w:pPr>
        <w:pStyle w:val="Reftext"/>
      </w:pPr>
      <w:r w:rsidRPr="001B3D5F">
        <w:t>Recommendation</w:t>
      </w:r>
      <w:hyperlink r:id="rId13" w:history="1">
        <w:r w:rsidRPr="001B3D5F">
          <w:t xml:space="preserve"> ITU-R M.1452</w:t>
        </w:r>
      </w:hyperlink>
      <w:r w:rsidRPr="001B3D5F">
        <w:t xml:space="preserve"> – Millimetre wave vehicular collision avoidance radars and</w:t>
      </w:r>
      <w:r w:rsidRPr="001B3D5F">
        <w:rPr>
          <w:rFonts w:ascii="Trebuchet MS" w:hAnsi="Trebuchet MS"/>
          <w:sz w:val="15"/>
          <w:szCs w:val="15"/>
        </w:rPr>
        <w:t xml:space="preserve"> </w:t>
      </w:r>
      <w:r w:rsidRPr="001B3D5F">
        <w:t>radiocommunication systems for intelligent transport systems applications</w:t>
      </w:r>
    </w:p>
    <w:p w14:paraId="67EFA5DC" w14:textId="77777777" w:rsidR="009E3D68" w:rsidRPr="001B3D5F" w:rsidRDefault="009E3D68" w:rsidP="009E3D68">
      <w:pPr>
        <w:pStyle w:val="Reftext"/>
      </w:pPr>
      <w:r w:rsidRPr="001B3D5F">
        <w:t xml:space="preserve">Recommendation </w:t>
      </w:r>
      <w:hyperlink r:id="rId14" w:history="1">
        <w:r w:rsidRPr="001B3D5F">
          <w:t>ITU-R M.1453</w:t>
        </w:r>
      </w:hyperlink>
      <w:r w:rsidRPr="001B3D5F">
        <w:t xml:space="preserve"> – Intelligent transport systems – Dedicated short range communications at 5.8 </w:t>
      </w:r>
      <w:proofErr w:type="gramStart"/>
      <w:r w:rsidRPr="001B3D5F">
        <w:t>GHz</w:t>
      </w:r>
      <w:proofErr w:type="gramEnd"/>
    </w:p>
    <w:p w14:paraId="6FBAE321" w14:textId="77777777" w:rsidR="009E3D68" w:rsidRPr="001B3D5F" w:rsidRDefault="009E3D68" w:rsidP="009E3D68">
      <w:pPr>
        <w:pStyle w:val="Reftext"/>
      </w:pPr>
      <w:r w:rsidRPr="001B3D5F">
        <w:t xml:space="preserve">Recommendation </w:t>
      </w:r>
      <w:hyperlink r:id="rId15" w:history="1">
        <w:r w:rsidRPr="001B3D5F">
          <w:t>ITU-R M.1797</w:t>
        </w:r>
      </w:hyperlink>
      <w:r w:rsidRPr="001B3D5F">
        <w:t xml:space="preserve"> – Vocabulary of terms for the land mobile service</w:t>
      </w:r>
    </w:p>
    <w:p w14:paraId="6FA84CA4" w14:textId="77777777" w:rsidR="009E3D68" w:rsidRPr="001B3D5F" w:rsidRDefault="009E3D68" w:rsidP="009E3D68">
      <w:pPr>
        <w:pStyle w:val="Reftext"/>
      </w:pPr>
      <w:r w:rsidRPr="001B3D5F">
        <w:t xml:space="preserve">Recommendation </w:t>
      </w:r>
      <w:hyperlink r:id="rId16" w:history="1">
        <w:r w:rsidRPr="001B3D5F">
          <w:t>ITU-R M.2084</w:t>
        </w:r>
      </w:hyperlink>
      <w:r w:rsidRPr="001B3D5F">
        <w:t xml:space="preserve"> – Radio interface standards of vehicle-to-vehicle and vehicle-to-infrastructure communications for Intelligent Transport System applications</w:t>
      </w:r>
    </w:p>
    <w:p w14:paraId="26911FE6" w14:textId="77777777" w:rsidR="009E3D68" w:rsidRPr="001B3D5F" w:rsidRDefault="009E3D68" w:rsidP="009E3D68">
      <w:pPr>
        <w:pStyle w:val="Reftext"/>
      </w:pPr>
      <w:r w:rsidRPr="001B3D5F">
        <w:t>Report ITU-</w:t>
      </w:r>
      <w:hyperlink r:id="rId17" w:history="1">
        <w:r w:rsidRPr="001B3D5F">
          <w:t>R M.2228</w:t>
        </w:r>
      </w:hyperlink>
      <w:r w:rsidRPr="001B3D5F">
        <w:t xml:space="preserve"> – Advanced intelligent transport systems (ITS) radiocommunications</w:t>
      </w:r>
    </w:p>
    <w:p w14:paraId="288178D2" w14:textId="77777777" w:rsidR="009E3D68" w:rsidRPr="001B3D5F" w:rsidRDefault="009E3D68" w:rsidP="009E3D68">
      <w:pPr>
        <w:pStyle w:val="Reftext"/>
      </w:pPr>
      <w:r w:rsidRPr="001B3D5F">
        <w:t xml:space="preserve">Report ITU-R </w:t>
      </w:r>
      <w:hyperlink r:id="rId18" w:history="1">
        <w:r w:rsidRPr="001B3D5F">
          <w:t>M.2444</w:t>
        </w:r>
      </w:hyperlink>
      <w:r w:rsidRPr="001B3D5F">
        <w:t xml:space="preserve"> – Examples of Arrangements for Intelligent Transport Systems deployments under the mobile service</w:t>
      </w:r>
    </w:p>
    <w:p w14:paraId="0A04E7F5" w14:textId="77777777" w:rsidR="009E3D68" w:rsidRPr="001B3D5F" w:rsidRDefault="009E3D68" w:rsidP="009E3D68">
      <w:pPr>
        <w:pStyle w:val="Reftext"/>
      </w:pPr>
      <w:r w:rsidRPr="001B3D5F">
        <w:t xml:space="preserve">Report </w:t>
      </w:r>
      <w:hyperlink r:id="rId19" w:history="1">
        <w:r w:rsidRPr="001B3D5F">
          <w:t>ITU-R M.2445</w:t>
        </w:r>
      </w:hyperlink>
      <w:r w:rsidRPr="001B3D5F">
        <w:t xml:space="preserve"> – Intelligent transport systems (ITS) usage</w:t>
      </w:r>
    </w:p>
    <w:p w14:paraId="79436968" w14:textId="77777777" w:rsidR="009E3D68" w:rsidRPr="00CA59D8" w:rsidRDefault="009E3D68" w:rsidP="009E3D68">
      <w:pPr>
        <w:pStyle w:val="Normalaftertitle"/>
      </w:pPr>
      <w:r w:rsidRPr="00CA59D8">
        <w:t>The ITU Radiocommunication Assembly,</w:t>
      </w:r>
    </w:p>
    <w:p w14:paraId="2A2FBEF5" w14:textId="77777777" w:rsidR="009E3D68" w:rsidRPr="00CA59D8" w:rsidRDefault="009E3D68" w:rsidP="009E3D68">
      <w:pPr>
        <w:pStyle w:val="Call"/>
      </w:pPr>
      <w:r w:rsidRPr="00CA59D8">
        <w:t>considering</w:t>
      </w:r>
    </w:p>
    <w:p w14:paraId="04BD805E" w14:textId="77777777" w:rsidR="009E3D68" w:rsidRPr="00CA59D8" w:rsidRDefault="009E3D68" w:rsidP="009E3D68">
      <w:r w:rsidRPr="00CA59D8">
        <w:rPr>
          <w:i/>
          <w:iCs/>
        </w:rPr>
        <w:t>a)</w:t>
      </w:r>
      <w:r w:rsidRPr="00CA59D8">
        <w:tab/>
        <w:t>that the growing radiocommunication needs of national and international road management can be satisfied through evolving intelligent transport systems (ITS</w:t>
      </w:r>
      <w:proofErr w:type="gramStart"/>
      <w:r w:rsidRPr="00CA59D8">
        <w:t>);</w:t>
      </w:r>
      <w:proofErr w:type="gramEnd"/>
    </w:p>
    <w:p w14:paraId="74F254EF" w14:textId="77777777" w:rsidR="009E3D68" w:rsidRPr="00CA59D8" w:rsidRDefault="009E3D68" w:rsidP="009E3D68">
      <w:r w:rsidRPr="00CA59D8">
        <w:rPr>
          <w:i/>
          <w:iCs/>
        </w:rPr>
        <w:t>b)</w:t>
      </w:r>
      <w:r w:rsidRPr="00CA59D8">
        <w:tab/>
        <w:t xml:space="preserve">that national spectrum planning for ITS requires cooperation with other concerned administrations, in order to facilitate greater levels of spectrum </w:t>
      </w:r>
      <w:proofErr w:type="gramStart"/>
      <w:r w:rsidRPr="00CA59D8">
        <w:t>harmonization;</w:t>
      </w:r>
      <w:proofErr w:type="gramEnd"/>
    </w:p>
    <w:p w14:paraId="0FB15D46" w14:textId="4075516F" w:rsidR="009E3D68" w:rsidRPr="00CA59D8" w:rsidRDefault="009E3D68" w:rsidP="009E3D68">
      <w:r w:rsidRPr="00CA59D8">
        <w:rPr>
          <w:i/>
          <w:iCs/>
        </w:rPr>
        <w:t>c)</w:t>
      </w:r>
      <w:r w:rsidRPr="00CA59D8">
        <w:tab/>
        <w:t xml:space="preserve">that usage of the same frequencies of the same </w:t>
      </w:r>
      <w:r>
        <w:t>s</w:t>
      </w:r>
      <w:r w:rsidRPr="00CA59D8">
        <w:t xml:space="preserve">ervice will enable administrations to benefit from harmonization while continuing to meet national planning </w:t>
      </w:r>
      <w:proofErr w:type="gramStart"/>
      <w:r w:rsidRPr="00CA59D8">
        <w:t>requirements;</w:t>
      </w:r>
      <w:proofErr w:type="gramEnd"/>
    </w:p>
    <w:p w14:paraId="2253F111" w14:textId="77777777" w:rsidR="009E3D68" w:rsidRPr="00CA59D8" w:rsidRDefault="009E3D68" w:rsidP="009E3D68">
      <w:r w:rsidRPr="00CA59D8">
        <w:rPr>
          <w:i/>
          <w:iCs/>
        </w:rPr>
        <w:t>d)</w:t>
      </w:r>
      <w:r w:rsidRPr="00CA59D8">
        <w:tab/>
        <w:t xml:space="preserve">the benefits of cooperation between countries providing effective transportation </w:t>
      </w:r>
      <w:proofErr w:type="gramStart"/>
      <w:r w:rsidRPr="00CA59D8">
        <w:t>operations;</w:t>
      </w:r>
      <w:proofErr w:type="gramEnd"/>
    </w:p>
    <w:p w14:paraId="0953DA38" w14:textId="77777777" w:rsidR="009E3D68" w:rsidRPr="00CA59D8" w:rsidRDefault="009E3D68" w:rsidP="009E3D68">
      <w:r w:rsidRPr="00CA59D8">
        <w:rPr>
          <w:i/>
          <w:iCs/>
        </w:rPr>
        <w:lastRenderedPageBreak/>
        <w:t>e)</w:t>
      </w:r>
      <w:r w:rsidRPr="00CA59D8">
        <w:tab/>
        <w:t xml:space="preserve">that the use of ITS applications could </w:t>
      </w:r>
      <w:r w:rsidRPr="00CA59D8">
        <w:rPr>
          <w:bCs/>
          <w:iCs/>
        </w:rPr>
        <w:t>improve traffic management, assist safe driving</w:t>
      </w:r>
      <w:r w:rsidRPr="00CA59D8">
        <w:t xml:space="preserve"> and support automated </w:t>
      </w:r>
      <w:proofErr w:type="gramStart"/>
      <w:r w:rsidRPr="00CA59D8">
        <w:t>driving;</w:t>
      </w:r>
      <w:proofErr w:type="gramEnd"/>
    </w:p>
    <w:p w14:paraId="70E73CEE" w14:textId="77777777" w:rsidR="009E3D68" w:rsidRPr="00CA59D8" w:rsidRDefault="009E3D68" w:rsidP="009E3D68">
      <w:r w:rsidRPr="00CA59D8">
        <w:rPr>
          <w:i/>
          <w:iCs/>
        </w:rPr>
        <w:t>f)</w:t>
      </w:r>
      <w:r w:rsidRPr="00CA59D8">
        <w:tab/>
        <w:t>that the benefits of spectrum harmonization for ITS are:</w:t>
      </w:r>
    </w:p>
    <w:p w14:paraId="72196534" w14:textId="77777777" w:rsidR="009E3D68" w:rsidRPr="00CA59D8" w:rsidRDefault="009E3D68" w:rsidP="009E3D68">
      <w:pPr>
        <w:pStyle w:val="enumlev1"/>
      </w:pPr>
      <w:r w:rsidRPr="00CA59D8">
        <w:t>–</w:t>
      </w:r>
      <w:r w:rsidRPr="00CA59D8">
        <w:tab/>
        <w:t>increased potential for transportation operations, especially cross-</w:t>
      </w:r>
      <w:proofErr w:type="gramStart"/>
      <w:r w:rsidRPr="00CA59D8">
        <w:t>border;</w:t>
      </w:r>
      <w:proofErr w:type="gramEnd"/>
    </w:p>
    <w:p w14:paraId="534C67B6" w14:textId="77777777" w:rsidR="009E3D68" w:rsidRPr="00CA59D8" w:rsidRDefault="009E3D68" w:rsidP="009E3D68">
      <w:pPr>
        <w:pStyle w:val="enumlev1"/>
      </w:pPr>
      <w:r w:rsidRPr="00CA59D8">
        <w:t>–</w:t>
      </w:r>
      <w:r w:rsidRPr="00CA59D8">
        <w:tab/>
        <w:t xml:space="preserve">a broader manufacturing base and increased volume of equipment resulting in economies of scale and expanded equipment </w:t>
      </w:r>
      <w:proofErr w:type="gramStart"/>
      <w:r w:rsidRPr="00CA59D8">
        <w:t>availability;</w:t>
      </w:r>
      <w:proofErr w:type="gramEnd"/>
      <w:r w:rsidRPr="00CA59D8">
        <w:t xml:space="preserve"> </w:t>
      </w:r>
    </w:p>
    <w:p w14:paraId="353399A5" w14:textId="77777777" w:rsidR="009E3D68" w:rsidRPr="00CA59D8" w:rsidRDefault="009E3D68" w:rsidP="009E3D68">
      <w:pPr>
        <w:pStyle w:val="enumlev1"/>
      </w:pPr>
      <w:r w:rsidRPr="00CA59D8">
        <w:t>–</w:t>
      </w:r>
      <w:r w:rsidRPr="00CA59D8">
        <w:tab/>
        <w:t xml:space="preserve">improved spectrum management and </w:t>
      </w:r>
      <w:proofErr w:type="gramStart"/>
      <w:r w:rsidRPr="00CA59D8">
        <w:t>planning;</w:t>
      </w:r>
      <w:proofErr w:type="gramEnd"/>
    </w:p>
    <w:p w14:paraId="179A1155" w14:textId="77777777" w:rsidR="009E3D68" w:rsidRPr="00CA59D8" w:rsidRDefault="009E3D68" w:rsidP="009E3D68">
      <w:pPr>
        <w:rPr>
          <w:szCs w:val="24"/>
        </w:rPr>
      </w:pPr>
      <w:r w:rsidRPr="00CA59D8">
        <w:rPr>
          <w:i/>
          <w:iCs/>
        </w:rPr>
        <w:t>g)</w:t>
      </w:r>
      <w:r w:rsidRPr="00CA59D8">
        <w:tab/>
        <w:t xml:space="preserve">the need for the development of harmonized frequency bands for the </w:t>
      </w:r>
      <w:r w:rsidRPr="00CA59D8">
        <w:rPr>
          <w:szCs w:val="24"/>
        </w:rPr>
        <w:t xml:space="preserve">purposes of implementing </w:t>
      </w:r>
      <w:proofErr w:type="gramStart"/>
      <w:r w:rsidRPr="00CA59D8">
        <w:rPr>
          <w:szCs w:val="24"/>
        </w:rPr>
        <w:t>ITS;</w:t>
      </w:r>
      <w:proofErr w:type="gramEnd"/>
    </w:p>
    <w:p w14:paraId="0C979AD0" w14:textId="77777777" w:rsidR="009E3D68" w:rsidRPr="00CA59D8" w:rsidRDefault="009E3D68" w:rsidP="009E3D68">
      <w:r w:rsidRPr="00CA59D8">
        <w:rPr>
          <w:i/>
          <w:iCs/>
        </w:rPr>
        <w:t>h)</w:t>
      </w:r>
      <w:r w:rsidRPr="00CA59D8">
        <w:tab/>
        <w:t xml:space="preserve">that the designation of those harmonized frequency bands or parts thereof for ITS does not preclude the use of these bands/frequencies by any other application of the services to which they are allocated and does not establish priority in applying and using the Radio </w:t>
      </w:r>
      <w:proofErr w:type="gramStart"/>
      <w:r w:rsidRPr="00CA59D8">
        <w:t>Regulations;</w:t>
      </w:r>
      <w:proofErr w:type="gramEnd"/>
    </w:p>
    <w:p w14:paraId="2F1AC221" w14:textId="77777777" w:rsidR="009E3D68" w:rsidRPr="00CA59D8" w:rsidRDefault="009E3D68" w:rsidP="009E3D68">
      <w:proofErr w:type="spellStart"/>
      <w:r w:rsidRPr="00CA59D8">
        <w:rPr>
          <w:i/>
          <w:iCs/>
        </w:rPr>
        <w:t>i</w:t>
      </w:r>
      <w:proofErr w:type="spellEnd"/>
      <w:r w:rsidRPr="00CA59D8">
        <w:rPr>
          <w:i/>
          <w:iCs/>
        </w:rPr>
        <w:t>)</w:t>
      </w:r>
      <w:r w:rsidRPr="00CA59D8">
        <w:tab/>
        <w:t xml:space="preserve">that other land mobile systems may effectively complement </w:t>
      </w:r>
      <w:proofErr w:type="gramStart"/>
      <w:r w:rsidRPr="00CA59D8">
        <w:t>ITS;</w:t>
      </w:r>
      <w:proofErr w:type="gramEnd"/>
    </w:p>
    <w:p w14:paraId="3096380B" w14:textId="77777777" w:rsidR="009E3D68" w:rsidRPr="00CA59D8" w:rsidRDefault="009E3D68" w:rsidP="009E3D68">
      <w:pPr>
        <w:rPr>
          <w:i/>
        </w:rPr>
      </w:pPr>
      <w:r w:rsidRPr="00CA59D8">
        <w:rPr>
          <w:i/>
          <w:iCs/>
        </w:rPr>
        <w:t>j)</w:t>
      </w:r>
      <w:r w:rsidRPr="00CA59D8">
        <w:tab/>
        <w:t>that ITS is not intended to provide broadband connectivity to the drivers/passengers,</w:t>
      </w:r>
    </w:p>
    <w:p w14:paraId="0DF0BF7D" w14:textId="77777777" w:rsidR="009E3D68" w:rsidRPr="00CA59D8" w:rsidRDefault="009E3D68" w:rsidP="009E3D68">
      <w:pPr>
        <w:pStyle w:val="Call"/>
      </w:pPr>
      <w:r w:rsidRPr="00CA59D8">
        <w:t>recognizing</w:t>
      </w:r>
    </w:p>
    <w:p w14:paraId="67EEC871" w14:textId="77777777" w:rsidR="009E3D68" w:rsidRPr="00CA59D8" w:rsidRDefault="009E3D68" w:rsidP="009E3D68">
      <w:pPr>
        <w:rPr>
          <w:i/>
          <w:iCs/>
        </w:rPr>
      </w:pPr>
      <w:r w:rsidRPr="00CA59D8">
        <w:rPr>
          <w:i/>
        </w:rPr>
        <w:t>a)</w:t>
      </w:r>
      <w:r w:rsidRPr="00CA59D8">
        <w:rPr>
          <w:i/>
        </w:rPr>
        <w:tab/>
      </w:r>
      <w:r w:rsidRPr="00CA59D8">
        <w:t>that</w:t>
      </w:r>
      <w:r w:rsidRPr="00CA59D8">
        <w:rPr>
          <w:color w:val="000000" w:themeColor="text1"/>
        </w:rPr>
        <w:t xml:space="preserve"> </w:t>
      </w:r>
      <w:r w:rsidRPr="00CA59D8">
        <w:t xml:space="preserve">Report ITU-R M.2444 provides examples of arrangements for intelligent transport systems (ITS) deployments in certain regions and countries to assist in improving traffic management and safe </w:t>
      </w:r>
      <w:proofErr w:type="gramStart"/>
      <w:r w:rsidRPr="00CA59D8">
        <w:t>driving</w:t>
      </w:r>
      <w:r w:rsidRPr="00CA59D8">
        <w:rPr>
          <w:iCs/>
        </w:rPr>
        <w:t>;</w:t>
      </w:r>
      <w:proofErr w:type="gramEnd"/>
      <w:r w:rsidRPr="00CA59D8">
        <w:rPr>
          <w:iCs/>
        </w:rPr>
        <w:t xml:space="preserve"> </w:t>
      </w:r>
    </w:p>
    <w:p w14:paraId="4E8C936E" w14:textId="77777777" w:rsidR="009E3D68" w:rsidRPr="00CA59D8" w:rsidRDefault="009E3D68" w:rsidP="009E3D68">
      <w:r w:rsidRPr="00CA59D8">
        <w:rPr>
          <w:i/>
        </w:rPr>
        <w:t>b)</w:t>
      </w:r>
      <w:r w:rsidRPr="00CA59D8">
        <w:rPr>
          <w:i/>
        </w:rPr>
        <w:tab/>
      </w:r>
      <w:r w:rsidRPr="00CA59D8">
        <w:rPr>
          <w:iCs/>
        </w:rPr>
        <w:t xml:space="preserve">that a certain country in </w:t>
      </w:r>
      <w:proofErr w:type="gramStart"/>
      <w:r w:rsidRPr="00CA59D8">
        <w:rPr>
          <w:iCs/>
        </w:rPr>
        <w:t>Region</w:t>
      </w:r>
      <w:proofErr w:type="gramEnd"/>
      <w:r w:rsidRPr="00CA59D8">
        <w:rPr>
          <w:iCs/>
        </w:rPr>
        <w:t xml:space="preserve"> 3 operates an ITS system around 5.8 GHz as described in Recommendation ITU-R M.1453,</w:t>
      </w:r>
    </w:p>
    <w:p w14:paraId="0200D0E3" w14:textId="77777777" w:rsidR="009E3D68" w:rsidRPr="00CA59D8" w:rsidRDefault="009E3D68" w:rsidP="009E3D68">
      <w:pPr>
        <w:pStyle w:val="Call"/>
        <w:rPr>
          <w:i w:val="0"/>
        </w:rPr>
      </w:pPr>
      <w:r w:rsidRPr="00CA59D8">
        <w:t>noting</w:t>
      </w:r>
    </w:p>
    <w:p w14:paraId="745A337B" w14:textId="77777777" w:rsidR="009E3D68" w:rsidRPr="00CA59D8" w:rsidRDefault="009E3D68" w:rsidP="009E3D68">
      <w:r w:rsidRPr="00CA59D8">
        <w:rPr>
          <w:i/>
          <w:iCs/>
        </w:rPr>
        <w:t>a)</w:t>
      </w:r>
      <w:r w:rsidRPr="00CA59D8">
        <w:tab/>
        <w:t xml:space="preserve">that ITS are implemented under existing </w:t>
      </w:r>
      <w:proofErr w:type="gramStart"/>
      <w:r w:rsidRPr="00CA59D8">
        <w:t>mobile-service</w:t>
      </w:r>
      <w:proofErr w:type="gramEnd"/>
      <w:r w:rsidRPr="00CA59D8">
        <w:t xml:space="preserve"> allocations; </w:t>
      </w:r>
    </w:p>
    <w:p w14:paraId="4375FD88" w14:textId="77777777" w:rsidR="009E3D68" w:rsidRPr="00CA59D8" w:rsidRDefault="009E3D68" w:rsidP="009E3D68">
      <w:r w:rsidRPr="00CA59D8">
        <w:rPr>
          <w:i/>
          <w:iCs/>
        </w:rPr>
        <w:t>b)</w:t>
      </w:r>
      <w:r w:rsidRPr="00CA59D8">
        <w:tab/>
        <w:t xml:space="preserve">that the frequency bands harmonized by this Recommendation are allocated to a variety of services in accordance with the relevant provisions of the Radio </w:t>
      </w:r>
      <w:proofErr w:type="gramStart"/>
      <w:r w:rsidRPr="00CA59D8">
        <w:t>Regulations;</w:t>
      </w:r>
      <w:proofErr w:type="gramEnd"/>
    </w:p>
    <w:p w14:paraId="208C20F3" w14:textId="77777777" w:rsidR="009E3D68" w:rsidRPr="00CA59D8" w:rsidRDefault="009E3D68" w:rsidP="009E3D68">
      <w:pPr>
        <w:rPr>
          <w:i/>
          <w:iCs/>
        </w:rPr>
      </w:pPr>
      <w:r w:rsidRPr="00CA59D8">
        <w:rPr>
          <w:i/>
          <w:iCs/>
        </w:rPr>
        <w:t>c)</w:t>
      </w:r>
      <w:r w:rsidRPr="00CA59D8">
        <w:tab/>
        <w:t>that ITS applications are not understood as an application of a safety service (RR </w:t>
      </w:r>
      <w:r w:rsidRPr="00CA59D8">
        <w:rPr>
          <w:bCs/>
        </w:rPr>
        <w:t>No.</w:t>
      </w:r>
      <w:r w:rsidRPr="00CA59D8">
        <w:rPr>
          <w:b/>
        </w:rPr>
        <w:t> </w:t>
      </w:r>
      <w:r w:rsidRPr="00CA59D8">
        <w:rPr>
          <w:b/>
          <w:bCs/>
        </w:rPr>
        <w:t>1.59</w:t>
      </w:r>
      <w:proofErr w:type="gramStart"/>
      <w:r w:rsidRPr="00CA59D8">
        <w:t>);</w:t>
      </w:r>
      <w:proofErr w:type="gramEnd"/>
    </w:p>
    <w:p w14:paraId="3AD8DC40" w14:textId="77777777" w:rsidR="009E3D68" w:rsidRPr="00CA59D8" w:rsidRDefault="009E3D68" w:rsidP="009E3D68">
      <w:r w:rsidRPr="00CA59D8">
        <w:rPr>
          <w:i/>
          <w:iCs/>
        </w:rPr>
        <w:t>d)</w:t>
      </w:r>
      <w:r w:rsidRPr="00CA59D8">
        <w:tab/>
        <w:t xml:space="preserve">that spectrum planning for ITS is performed at the national level, taking into account the benefits of harmonized frequency bands used by neighbouring </w:t>
      </w:r>
      <w:proofErr w:type="gramStart"/>
      <w:r w:rsidRPr="00CA59D8">
        <w:t>administrations;</w:t>
      </w:r>
      <w:proofErr w:type="gramEnd"/>
    </w:p>
    <w:p w14:paraId="2C865227" w14:textId="77777777" w:rsidR="009E3D68" w:rsidRPr="00CA59D8" w:rsidRDefault="009E3D68" w:rsidP="009E3D68">
      <w:r w:rsidRPr="00CA59D8">
        <w:rPr>
          <w:i/>
          <w:iCs/>
        </w:rPr>
        <w:t>e)</w:t>
      </w:r>
      <w:r w:rsidRPr="00CA59D8">
        <w:tab/>
        <w:t xml:space="preserve">that flexibility, when using ITS, should be afforded to administrations to determine, at the national level, how much spectrum will be made available in order to meet their particular national requirements taking into account the existing applications and their </w:t>
      </w:r>
      <w:proofErr w:type="gramStart"/>
      <w:r w:rsidRPr="00CA59D8">
        <w:t>evolution;</w:t>
      </w:r>
      <w:proofErr w:type="gramEnd"/>
      <w:r w:rsidRPr="00CA59D8">
        <w:t xml:space="preserve"> </w:t>
      </w:r>
    </w:p>
    <w:p w14:paraId="380A5FE9" w14:textId="77777777" w:rsidR="009E3D68" w:rsidRPr="00CA59D8" w:rsidRDefault="009E3D68" w:rsidP="009E3D68">
      <w:r w:rsidRPr="00CA59D8">
        <w:rPr>
          <w:i/>
        </w:rPr>
        <w:t>f)</w:t>
      </w:r>
      <w:r w:rsidRPr="00CA59D8">
        <w:tab/>
        <w:t xml:space="preserve">that the protection of existing services needs to be </w:t>
      </w:r>
      <w:proofErr w:type="gramStart"/>
      <w:r w:rsidRPr="00CA59D8">
        <w:t>ensured;</w:t>
      </w:r>
      <w:proofErr w:type="gramEnd"/>
    </w:p>
    <w:p w14:paraId="010E3AE6" w14:textId="77777777" w:rsidR="009E3D68" w:rsidRPr="00CA59D8" w:rsidRDefault="009E3D68" w:rsidP="009E3D68">
      <w:r w:rsidRPr="00CA59D8">
        <w:t>g</w:t>
      </w:r>
      <w:r w:rsidRPr="00CA59D8">
        <w:rPr>
          <w:i/>
          <w:iCs/>
        </w:rPr>
        <w:t>)</w:t>
      </w:r>
      <w:r w:rsidRPr="00CA59D8">
        <w:tab/>
        <w:t xml:space="preserve">that a certain country in </w:t>
      </w:r>
      <w:proofErr w:type="gramStart"/>
      <w:r w:rsidRPr="00CA59D8">
        <w:t>Region</w:t>
      </w:r>
      <w:proofErr w:type="gramEnd"/>
      <w:r w:rsidRPr="00CA59D8">
        <w:t xml:space="preserve"> 3 operates an evolving ITS system in 755.5-764.5 MHz;</w:t>
      </w:r>
    </w:p>
    <w:p w14:paraId="19F64773" w14:textId="77777777" w:rsidR="009E3D68" w:rsidRPr="00CA59D8" w:rsidRDefault="009E3D68" w:rsidP="009E3D68">
      <w:pPr>
        <w:rPr>
          <w:strike/>
        </w:rPr>
      </w:pPr>
      <w:r w:rsidRPr="00CA59D8">
        <w:rPr>
          <w:i/>
        </w:rPr>
        <w:t>h)</w:t>
      </w:r>
      <w:r w:rsidRPr="00CA59D8">
        <w:rPr>
          <w:i/>
        </w:rPr>
        <w:tab/>
      </w:r>
      <w:r w:rsidRPr="00CA59D8">
        <w:t>that some administrations in each of the three Regions have deployed radio local area networks in the frequency band 5</w:t>
      </w:r>
      <w:r>
        <w:t> </w:t>
      </w:r>
      <w:r w:rsidRPr="00CA59D8">
        <w:t>725-5</w:t>
      </w:r>
      <w:r>
        <w:t> </w:t>
      </w:r>
      <w:r w:rsidRPr="00CA59D8">
        <w:t>850 MHz and some administrations have allowed or are considering allowing radio local area networks in the frequency band 5</w:t>
      </w:r>
      <w:r>
        <w:t> </w:t>
      </w:r>
      <w:r w:rsidRPr="00CA59D8">
        <w:t>850-5</w:t>
      </w:r>
      <w:r>
        <w:t> </w:t>
      </w:r>
      <w:r w:rsidRPr="00CA59D8">
        <w:t xml:space="preserve">925 MHz, or parts </w:t>
      </w:r>
      <w:proofErr w:type="gramStart"/>
      <w:r w:rsidRPr="00CA59D8">
        <w:t>thereof;</w:t>
      </w:r>
      <w:proofErr w:type="gramEnd"/>
    </w:p>
    <w:p w14:paraId="181FBB9B" w14:textId="77777777" w:rsidR="009E3D68" w:rsidRPr="00CA59D8" w:rsidRDefault="009E3D68" w:rsidP="009E3D68">
      <w:proofErr w:type="spellStart"/>
      <w:r w:rsidRPr="00CA59D8">
        <w:rPr>
          <w:i/>
          <w:iCs/>
        </w:rPr>
        <w:t>i</w:t>
      </w:r>
      <w:proofErr w:type="spellEnd"/>
      <w:r w:rsidRPr="00CA59D8">
        <w:rPr>
          <w:i/>
          <w:iCs/>
        </w:rPr>
        <w:t>)</w:t>
      </w:r>
      <w:r w:rsidRPr="00CA59D8">
        <w:tab/>
        <w:t xml:space="preserve">that FSS earth station uplinks may create potential interference to ITS devices, especially in cases of operation in close </w:t>
      </w:r>
      <w:proofErr w:type="gramStart"/>
      <w:r w:rsidRPr="00CA59D8">
        <w:t>proximity;</w:t>
      </w:r>
      <w:proofErr w:type="gramEnd"/>
    </w:p>
    <w:p w14:paraId="146CEA76" w14:textId="77777777" w:rsidR="009E3D68" w:rsidRPr="00CA59D8" w:rsidRDefault="009E3D68" w:rsidP="009E3D68">
      <w:r w:rsidRPr="00CA59D8">
        <w:rPr>
          <w:i/>
          <w:iCs/>
        </w:rPr>
        <w:t>j)</w:t>
      </w:r>
      <w:r w:rsidRPr="00CA59D8">
        <w:tab/>
        <w:t xml:space="preserve">that Administrations in CEPT have considered that ITS devices cannot claim protection from FSS earth station uplinks in 5 850-5 925 MHz </w:t>
      </w:r>
      <w:proofErr w:type="gramStart"/>
      <w:r w:rsidRPr="00CA59D8">
        <w:t>in order to</w:t>
      </w:r>
      <w:proofErr w:type="gramEnd"/>
      <w:r w:rsidRPr="00CA59D8">
        <w:t xml:space="preserve"> facilitate coexistence, in which case ITS devices deployed within CEPT need to cope with the interference created by FSS earth station uplinks,</w:t>
      </w:r>
    </w:p>
    <w:p w14:paraId="316B7517" w14:textId="77777777" w:rsidR="009E3D68" w:rsidRPr="00CA59D8" w:rsidRDefault="009E3D68" w:rsidP="00D74CFF">
      <w:pPr>
        <w:pStyle w:val="Call"/>
      </w:pPr>
      <w:r w:rsidRPr="00CA59D8">
        <w:lastRenderedPageBreak/>
        <w:t>recommends</w:t>
      </w:r>
    </w:p>
    <w:p w14:paraId="0277C8BE" w14:textId="77777777" w:rsidR="009E3D68" w:rsidRPr="00CA59D8" w:rsidRDefault="009E3D68" w:rsidP="009E3D68">
      <w:r w:rsidRPr="00CA59D8">
        <w:t>1</w:t>
      </w:r>
      <w:r w:rsidRPr="00CA59D8">
        <w:tab/>
        <w:t xml:space="preserve">that, taking into account </w:t>
      </w:r>
      <w:r w:rsidRPr="00CA59D8">
        <w:rPr>
          <w:i/>
        </w:rPr>
        <w:t>considering h),</w:t>
      </w:r>
      <w:r w:rsidRPr="00CA59D8">
        <w:t xml:space="preserve"> Administrations should consider using the frequency band 5 850-5 925 MHz, or parts thereof, for current and future ITS </w:t>
      </w:r>
      <w:proofErr w:type="gramStart"/>
      <w:r w:rsidRPr="00CA59D8">
        <w:t>applications;</w:t>
      </w:r>
      <w:proofErr w:type="gramEnd"/>
    </w:p>
    <w:p w14:paraId="485CC088" w14:textId="77777777" w:rsidR="009E3D68" w:rsidRPr="00CA59D8" w:rsidRDefault="009E3D68" w:rsidP="009E3D68">
      <w:r w:rsidRPr="00CA59D8">
        <w:t>2</w:t>
      </w:r>
      <w:r w:rsidRPr="00CA59D8">
        <w:tab/>
        <w:t xml:space="preserve">that those examples of ITS frequency bands in current use, as listed in the Annex, should be </w:t>
      </w:r>
      <w:r>
        <w:t>considered</w:t>
      </w:r>
      <w:r w:rsidRPr="00CA59D8">
        <w:t xml:space="preserve"> for regional harmonized ITS frequency </w:t>
      </w:r>
      <w:proofErr w:type="gramStart"/>
      <w:r w:rsidRPr="00CA59D8">
        <w:t>bands;</w:t>
      </w:r>
      <w:proofErr w:type="gramEnd"/>
    </w:p>
    <w:p w14:paraId="2952F6A4" w14:textId="77777777" w:rsidR="009E3D68" w:rsidRPr="00CA59D8" w:rsidRDefault="009E3D68" w:rsidP="009E3D68">
      <w:r w:rsidRPr="00CA59D8">
        <w:t>3</w:t>
      </w:r>
      <w:r w:rsidRPr="00CA59D8">
        <w:tab/>
        <w:t xml:space="preserve">that when using harmonized frequency bands for ITS, potential coexistence issues between ITS stations and other applications of the mobile service and/or other services should be </w:t>
      </w:r>
      <w:r>
        <w:t>considered</w:t>
      </w:r>
      <w:r w:rsidRPr="00CA59D8">
        <w:t>.</w:t>
      </w:r>
    </w:p>
    <w:p w14:paraId="6ECCC07A" w14:textId="77777777" w:rsidR="009E3D68" w:rsidRDefault="009E3D68" w:rsidP="009E3D68"/>
    <w:p w14:paraId="634914DF" w14:textId="77777777" w:rsidR="00D74CFF" w:rsidRPr="00CA59D8" w:rsidRDefault="00D74CFF" w:rsidP="009E3D68"/>
    <w:p w14:paraId="7E7ADED8" w14:textId="77777777" w:rsidR="009E3D68" w:rsidRPr="00CA59D8" w:rsidRDefault="009E3D68" w:rsidP="00D74CFF">
      <w:pPr>
        <w:pStyle w:val="AnnexNoTitle"/>
        <w:rPr>
          <w:lang w:eastAsia="zh-CN"/>
        </w:rPr>
      </w:pPr>
      <w:r w:rsidRPr="00CA59D8">
        <w:t>Annex</w:t>
      </w:r>
      <w:r w:rsidRPr="00CA59D8">
        <w:br/>
      </w:r>
      <w:r w:rsidRPr="00CA59D8">
        <w:br/>
        <w:t>E</w:t>
      </w:r>
      <w:r w:rsidRPr="00CA59D8">
        <w:rPr>
          <w:lang w:eastAsia="zh-CN"/>
        </w:rPr>
        <w:t>xamples of frequency usage for evolving ITS within Regions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5"/>
      </w:tblGrid>
      <w:tr w:rsidR="009E3D68" w:rsidRPr="00D74CFF" w14:paraId="5E839A54" w14:textId="77777777" w:rsidTr="00E86D4A">
        <w:trPr>
          <w:trHeight w:val="397"/>
          <w:jc w:val="center"/>
        </w:trPr>
        <w:tc>
          <w:tcPr>
            <w:tcW w:w="9609" w:type="dxa"/>
            <w:gridSpan w:val="2"/>
            <w:hideMark/>
          </w:tcPr>
          <w:p w14:paraId="4AC40F16" w14:textId="77777777" w:rsidR="009E3D68" w:rsidRPr="00D74CFF" w:rsidRDefault="009E3D68" w:rsidP="00D74CFF">
            <w:pPr>
              <w:pStyle w:val="Tabletext"/>
              <w:jc w:val="center"/>
              <w:rPr>
                <w:b/>
                <w:bCs/>
              </w:rPr>
            </w:pPr>
            <w:r w:rsidRPr="00D74CFF">
              <w:rPr>
                <w:b/>
                <w:bCs/>
              </w:rPr>
              <w:t>Region 1</w:t>
            </w:r>
          </w:p>
        </w:tc>
      </w:tr>
      <w:tr w:rsidR="009E3D68" w:rsidRPr="00D74CFF" w14:paraId="33AAE3E4" w14:textId="77777777" w:rsidTr="00E86D4A">
        <w:trPr>
          <w:jc w:val="center"/>
        </w:trPr>
        <w:tc>
          <w:tcPr>
            <w:tcW w:w="4804" w:type="dxa"/>
            <w:hideMark/>
          </w:tcPr>
          <w:p w14:paraId="79C47276" w14:textId="77777777" w:rsidR="009E3D68" w:rsidRPr="00D74CFF" w:rsidRDefault="009E3D68" w:rsidP="00D74CFF">
            <w:pPr>
              <w:pStyle w:val="Tabletext"/>
              <w:jc w:val="center"/>
              <w:rPr>
                <w:b/>
                <w:bCs/>
                <w:lang w:eastAsia="zh-CN"/>
              </w:rPr>
            </w:pPr>
            <w:r w:rsidRPr="00D74CFF">
              <w:rPr>
                <w:b/>
                <w:bCs/>
                <w:lang w:eastAsia="zh-CN"/>
              </w:rPr>
              <w:t>Country or Group</w:t>
            </w:r>
          </w:p>
        </w:tc>
        <w:tc>
          <w:tcPr>
            <w:tcW w:w="4805" w:type="dxa"/>
            <w:hideMark/>
          </w:tcPr>
          <w:p w14:paraId="006812EE" w14:textId="77777777" w:rsidR="009E3D68" w:rsidRPr="00D74CFF" w:rsidRDefault="009E3D68" w:rsidP="00D74CFF">
            <w:pPr>
              <w:pStyle w:val="Tabletext"/>
              <w:jc w:val="center"/>
              <w:rPr>
                <w:b/>
                <w:bCs/>
                <w:lang w:eastAsia="zh-CN"/>
              </w:rPr>
            </w:pPr>
            <w:r w:rsidRPr="00D74CFF">
              <w:rPr>
                <w:b/>
                <w:bCs/>
                <w:lang w:eastAsia="zh-CN"/>
              </w:rPr>
              <w:t>Frequency bands</w:t>
            </w:r>
          </w:p>
        </w:tc>
      </w:tr>
      <w:tr w:rsidR="009E3D68" w:rsidRPr="00CA59D8" w14:paraId="18963F83" w14:textId="77777777" w:rsidTr="00E86D4A">
        <w:trPr>
          <w:jc w:val="center"/>
        </w:trPr>
        <w:tc>
          <w:tcPr>
            <w:tcW w:w="4804" w:type="dxa"/>
            <w:hideMark/>
          </w:tcPr>
          <w:p w14:paraId="3DF57AD8" w14:textId="77777777" w:rsidR="009E3D68" w:rsidRPr="00CA59D8" w:rsidRDefault="009E3D68" w:rsidP="00D74CFF">
            <w:pPr>
              <w:pStyle w:val="Tabletext"/>
              <w:rPr>
                <w:lang w:eastAsia="zh-CN"/>
              </w:rPr>
            </w:pPr>
            <w:r w:rsidRPr="00CA59D8">
              <w:rPr>
                <w:lang w:eastAsia="zh-CN"/>
              </w:rPr>
              <w:t>CEPT</w:t>
            </w:r>
          </w:p>
        </w:tc>
        <w:tc>
          <w:tcPr>
            <w:tcW w:w="4805" w:type="dxa"/>
            <w:hideMark/>
          </w:tcPr>
          <w:p w14:paraId="0D76909B" w14:textId="77777777" w:rsidR="009E3D68" w:rsidRPr="00CA59D8" w:rsidRDefault="009E3D68" w:rsidP="00D74CFF">
            <w:pPr>
              <w:pStyle w:val="Tabletext"/>
              <w:jc w:val="center"/>
              <w:rPr>
                <w:lang w:eastAsia="zh-CN"/>
              </w:rPr>
            </w:pPr>
            <w:r w:rsidRPr="00CA59D8">
              <w:rPr>
                <w:lang w:eastAsia="zh-CN"/>
              </w:rPr>
              <w:t>5 855-5 925 MHz</w:t>
            </w:r>
          </w:p>
        </w:tc>
      </w:tr>
      <w:tr w:rsidR="009E3D68" w:rsidRPr="00CA59D8" w14:paraId="55E7AD30" w14:textId="77777777" w:rsidTr="00E86D4A">
        <w:trPr>
          <w:jc w:val="center"/>
        </w:trPr>
        <w:tc>
          <w:tcPr>
            <w:tcW w:w="4804" w:type="dxa"/>
            <w:hideMark/>
          </w:tcPr>
          <w:p w14:paraId="570F36B7" w14:textId="77777777" w:rsidR="009E3D68" w:rsidRPr="00CA59D8" w:rsidRDefault="009E3D68" w:rsidP="00D74CFF">
            <w:pPr>
              <w:pStyle w:val="Tabletext"/>
              <w:rPr>
                <w:lang w:eastAsia="zh-CN"/>
              </w:rPr>
            </w:pPr>
            <w:r w:rsidRPr="00CA59D8">
              <w:rPr>
                <w:lang w:eastAsia="zh-CN"/>
              </w:rPr>
              <w:t>United Arab Emirates</w:t>
            </w:r>
          </w:p>
        </w:tc>
        <w:tc>
          <w:tcPr>
            <w:tcW w:w="4805" w:type="dxa"/>
            <w:hideMark/>
          </w:tcPr>
          <w:p w14:paraId="7DB2F82C" w14:textId="77777777" w:rsidR="009E3D68" w:rsidRPr="00CA59D8" w:rsidRDefault="009E3D68" w:rsidP="00D74CFF">
            <w:pPr>
              <w:pStyle w:val="Tabletext"/>
              <w:jc w:val="center"/>
              <w:rPr>
                <w:lang w:eastAsia="zh-CN"/>
              </w:rPr>
            </w:pPr>
            <w:r w:rsidRPr="00CA59D8">
              <w:rPr>
                <w:lang w:eastAsia="zh-CN"/>
              </w:rPr>
              <w:t>5 855-5 925 MHz</w:t>
            </w:r>
          </w:p>
        </w:tc>
      </w:tr>
      <w:tr w:rsidR="009E3D68" w:rsidRPr="00D74CFF" w14:paraId="7EA3A6CD" w14:textId="77777777" w:rsidTr="00E86D4A">
        <w:trPr>
          <w:trHeight w:val="397"/>
          <w:jc w:val="center"/>
        </w:trPr>
        <w:tc>
          <w:tcPr>
            <w:tcW w:w="9609" w:type="dxa"/>
            <w:gridSpan w:val="2"/>
            <w:hideMark/>
          </w:tcPr>
          <w:p w14:paraId="33EBF85C" w14:textId="77777777" w:rsidR="009E3D68" w:rsidRPr="00D74CFF" w:rsidRDefault="009E3D68" w:rsidP="00D74CFF">
            <w:pPr>
              <w:pStyle w:val="Tabletext"/>
              <w:jc w:val="center"/>
              <w:rPr>
                <w:b/>
                <w:bCs/>
                <w:lang w:eastAsia="zh-CN"/>
              </w:rPr>
            </w:pPr>
            <w:r w:rsidRPr="00D74CFF">
              <w:rPr>
                <w:b/>
                <w:bCs/>
                <w:lang w:eastAsia="zh-CN"/>
              </w:rPr>
              <w:t>Region 2</w:t>
            </w:r>
          </w:p>
        </w:tc>
      </w:tr>
      <w:tr w:rsidR="009E3D68" w:rsidRPr="00D74CFF" w14:paraId="3186946D" w14:textId="77777777" w:rsidTr="00E86D4A">
        <w:trPr>
          <w:jc w:val="center"/>
        </w:trPr>
        <w:tc>
          <w:tcPr>
            <w:tcW w:w="4804" w:type="dxa"/>
            <w:hideMark/>
          </w:tcPr>
          <w:p w14:paraId="67430E51" w14:textId="77777777" w:rsidR="009E3D68" w:rsidRPr="00D74CFF" w:rsidRDefault="009E3D68" w:rsidP="00D74CFF">
            <w:pPr>
              <w:pStyle w:val="Tabletext"/>
              <w:jc w:val="center"/>
              <w:rPr>
                <w:b/>
                <w:bCs/>
                <w:lang w:eastAsia="zh-CN"/>
              </w:rPr>
            </w:pPr>
            <w:r w:rsidRPr="00D74CFF">
              <w:rPr>
                <w:b/>
                <w:bCs/>
                <w:lang w:eastAsia="zh-CN"/>
              </w:rPr>
              <w:t>Country or Group</w:t>
            </w:r>
          </w:p>
        </w:tc>
        <w:tc>
          <w:tcPr>
            <w:tcW w:w="4805" w:type="dxa"/>
            <w:hideMark/>
          </w:tcPr>
          <w:p w14:paraId="12891F68" w14:textId="77777777" w:rsidR="009E3D68" w:rsidRPr="00D74CFF" w:rsidRDefault="009E3D68" w:rsidP="00D74CFF">
            <w:pPr>
              <w:pStyle w:val="Tabletext"/>
              <w:jc w:val="center"/>
              <w:rPr>
                <w:b/>
                <w:bCs/>
                <w:lang w:eastAsia="zh-CN"/>
              </w:rPr>
            </w:pPr>
            <w:r w:rsidRPr="00D74CFF">
              <w:rPr>
                <w:b/>
                <w:bCs/>
                <w:lang w:eastAsia="zh-CN"/>
              </w:rPr>
              <w:t>Frequency bands</w:t>
            </w:r>
          </w:p>
        </w:tc>
      </w:tr>
      <w:tr w:rsidR="009E3D68" w:rsidRPr="00CA59D8" w14:paraId="0545AEFF" w14:textId="77777777" w:rsidTr="00E86D4A">
        <w:trPr>
          <w:jc w:val="center"/>
        </w:trPr>
        <w:tc>
          <w:tcPr>
            <w:tcW w:w="4804" w:type="dxa"/>
            <w:shd w:val="clear" w:color="auto" w:fill="auto"/>
          </w:tcPr>
          <w:p w14:paraId="12F8E38E" w14:textId="77777777" w:rsidR="009E3D68" w:rsidRPr="00CA59D8" w:rsidRDefault="009E3D68" w:rsidP="00D74CFF">
            <w:pPr>
              <w:pStyle w:val="Tabletext"/>
              <w:rPr>
                <w:lang w:eastAsia="zh-CN"/>
              </w:rPr>
            </w:pPr>
            <w:r w:rsidRPr="00CA59D8">
              <w:rPr>
                <w:lang w:eastAsia="zh-CN"/>
              </w:rPr>
              <w:t>Brazil</w:t>
            </w:r>
          </w:p>
        </w:tc>
        <w:tc>
          <w:tcPr>
            <w:tcW w:w="4805" w:type="dxa"/>
            <w:shd w:val="clear" w:color="auto" w:fill="auto"/>
          </w:tcPr>
          <w:p w14:paraId="713E7CC6" w14:textId="77777777" w:rsidR="009E3D68" w:rsidRPr="00CA59D8" w:rsidRDefault="009E3D68" w:rsidP="00D74CFF">
            <w:pPr>
              <w:pStyle w:val="Tabletext"/>
              <w:jc w:val="center"/>
              <w:rPr>
                <w:lang w:eastAsia="zh-CN"/>
              </w:rPr>
            </w:pPr>
            <w:r w:rsidRPr="00CA59D8">
              <w:rPr>
                <w:lang w:eastAsia="zh-CN"/>
              </w:rPr>
              <w:t>5 855-5 925 MHz</w:t>
            </w:r>
          </w:p>
        </w:tc>
      </w:tr>
      <w:tr w:rsidR="009E3D68" w:rsidRPr="00CA59D8" w14:paraId="2052956B" w14:textId="77777777" w:rsidTr="00E86D4A">
        <w:trPr>
          <w:jc w:val="center"/>
        </w:trPr>
        <w:tc>
          <w:tcPr>
            <w:tcW w:w="4804" w:type="dxa"/>
            <w:hideMark/>
          </w:tcPr>
          <w:p w14:paraId="5D5711E0" w14:textId="77777777" w:rsidR="009E3D68" w:rsidRPr="00CA59D8" w:rsidRDefault="009E3D68" w:rsidP="00D74CFF">
            <w:pPr>
              <w:pStyle w:val="Tabletext"/>
              <w:rPr>
                <w:lang w:eastAsia="zh-CN"/>
              </w:rPr>
            </w:pPr>
            <w:r w:rsidRPr="00CA59D8">
              <w:rPr>
                <w:lang w:eastAsia="zh-CN"/>
              </w:rPr>
              <w:t>Canada</w:t>
            </w:r>
          </w:p>
        </w:tc>
        <w:tc>
          <w:tcPr>
            <w:tcW w:w="4805" w:type="dxa"/>
            <w:hideMark/>
          </w:tcPr>
          <w:p w14:paraId="7055A2C7" w14:textId="77777777" w:rsidR="009E3D68" w:rsidRPr="00CA59D8" w:rsidRDefault="009E3D68" w:rsidP="00D74CFF">
            <w:pPr>
              <w:pStyle w:val="Tabletext"/>
              <w:jc w:val="center"/>
              <w:rPr>
                <w:lang w:eastAsia="zh-CN"/>
              </w:rPr>
            </w:pPr>
            <w:r w:rsidRPr="00CA59D8">
              <w:rPr>
                <w:lang w:eastAsia="zh-CN"/>
              </w:rPr>
              <w:t>5 895-5 925 MHz</w:t>
            </w:r>
          </w:p>
        </w:tc>
      </w:tr>
      <w:tr w:rsidR="009E3D68" w:rsidRPr="00CA59D8" w14:paraId="25B0BD85" w14:textId="77777777" w:rsidTr="00E86D4A">
        <w:trPr>
          <w:jc w:val="center"/>
        </w:trPr>
        <w:tc>
          <w:tcPr>
            <w:tcW w:w="4804" w:type="dxa"/>
          </w:tcPr>
          <w:p w14:paraId="1B3AFDB8" w14:textId="77777777" w:rsidR="009E3D68" w:rsidRPr="00CA59D8" w:rsidDel="00555B81" w:rsidRDefault="009E3D68" w:rsidP="00D74CFF">
            <w:pPr>
              <w:pStyle w:val="Tabletext"/>
              <w:rPr>
                <w:lang w:eastAsia="zh-CN"/>
              </w:rPr>
            </w:pPr>
            <w:r w:rsidRPr="00CA59D8">
              <w:rPr>
                <w:lang w:eastAsia="zh-CN"/>
              </w:rPr>
              <w:t>United States</w:t>
            </w:r>
          </w:p>
        </w:tc>
        <w:tc>
          <w:tcPr>
            <w:tcW w:w="4805" w:type="dxa"/>
          </w:tcPr>
          <w:p w14:paraId="41243923" w14:textId="77777777" w:rsidR="009E3D68" w:rsidRPr="00CA59D8" w:rsidDel="005E5377" w:rsidRDefault="009E3D68" w:rsidP="00D74CFF">
            <w:pPr>
              <w:pStyle w:val="Tabletext"/>
              <w:jc w:val="center"/>
              <w:rPr>
                <w:lang w:eastAsia="zh-CN"/>
              </w:rPr>
            </w:pPr>
            <w:r w:rsidRPr="00CA59D8">
              <w:rPr>
                <w:lang w:eastAsia="zh-CN"/>
              </w:rPr>
              <w:t>5 895-5 925 MHz</w:t>
            </w:r>
          </w:p>
        </w:tc>
      </w:tr>
      <w:tr w:rsidR="009E3D68" w:rsidRPr="00D74CFF" w14:paraId="697D42C3" w14:textId="77777777" w:rsidTr="00E86D4A">
        <w:trPr>
          <w:trHeight w:val="397"/>
          <w:jc w:val="center"/>
        </w:trPr>
        <w:tc>
          <w:tcPr>
            <w:tcW w:w="9609" w:type="dxa"/>
            <w:gridSpan w:val="2"/>
            <w:hideMark/>
          </w:tcPr>
          <w:p w14:paraId="08636DF0" w14:textId="77777777" w:rsidR="009E3D68" w:rsidRPr="00D74CFF" w:rsidRDefault="009E3D68" w:rsidP="00D74CFF">
            <w:pPr>
              <w:pStyle w:val="Tabletext"/>
              <w:jc w:val="center"/>
              <w:rPr>
                <w:b/>
                <w:bCs/>
                <w:lang w:eastAsia="zh-CN"/>
              </w:rPr>
            </w:pPr>
            <w:r w:rsidRPr="00D74CFF">
              <w:rPr>
                <w:b/>
                <w:bCs/>
                <w:lang w:eastAsia="zh-CN"/>
              </w:rPr>
              <w:t>Region 3</w:t>
            </w:r>
          </w:p>
        </w:tc>
      </w:tr>
      <w:tr w:rsidR="009E3D68" w:rsidRPr="00D74CFF" w14:paraId="58069B7C" w14:textId="77777777" w:rsidTr="00E86D4A">
        <w:trPr>
          <w:jc w:val="center"/>
        </w:trPr>
        <w:tc>
          <w:tcPr>
            <w:tcW w:w="4804" w:type="dxa"/>
            <w:hideMark/>
          </w:tcPr>
          <w:p w14:paraId="057723FC" w14:textId="77777777" w:rsidR="009E3D68" w:rsidRPr="00D74CFF" w:rsidRDefault="009E3D68" w:rsidP="00D74CFF">
            <w:pPr>
              <w:pStyle w:val="Tabletext"/>
              <w:jc w:val="center"/>
              <w:rPr>
                <w:b/>
                <w:bCs/>
                <w:lang w:eastAsia="zh-CN"/>
              </w:rPr>
            </w:pPr>
            <w:r w:rsidRPr="00D74CFF">
              <w:rPr>
                <w:b/>
                <w:bCs/>
                <w:lang w:eastAsia="zh-CN"/>
              </w:rPr>
              <w:t>Country or Group</w:t>
            </w:r>
          </w:p>
        </w:tc>
        <w:tc>
          <w:tcPr>
            <w:tcW w:w="4805" w:type="dxa"/>
            <w:hideMark/>
          </w:tcPr>
          <w:p w14:paraId="46AC38AA" w14:textId="77777777" w:rsidR="009E3D68" w:rsidRPr="00D74CFF" w:rsidRDefault="009E3D68" w:rsidP="00D74CFF">
            <w:pPr>
              <w:pStyle w:val="Tabletext"/>
              <w:jc w:val="center"/>
              <w:rPr>
                <w:b/>
                <w:bCs/>
                <w:lang w:eastAsia="zh-CN"/>
              </w:rPr>
            </w:pPr>
            <w:r w:rsidRPr="00D74CFF">
              <w:rPr>
                <w:b/>
                <w:bCs/>
                <w:lang w:eastAsia="zh-CN"/>
              </w:rPr>
              <w:t>Frequency bands</w:t>
            </w:r>
          </w:p>
        </w:tc>
      </w:tr>
      <w:tr w:rsidR="009E3D68" w:rsidRPr="00CA59D8" w14:paraId="1A61C1FF" w14:textId="77777777" w:rsidTr="00E86D4A">
        <w:trPr>
          <w:jc w:val="center"/>
        </w:trPr>
        <w:tc>
          <w:tcPr>
            <w:tcW w:w="4804" w:type="dxa"/>
          </w:tcPr>
          <w:p w14:paraId="1087DA10" w14:textId="77777777" w:rsidR="009E3D68" w:rsidRPr="00CA59D8" w:rsidRDefault="009E3D68" w:rsidP="00D74CFF">
            <w:pPr>
              <w:pStyle w:val="Tabletext"/>
              <w:rPr>
                <w:lang w:eastAsia="zh-CN"/>
              </w:rPr>
            </w:pPr>
            <w:r w:rsidRPr="00CA59D8">
              <w:rPr>
                <w:lang w:eastAsia="zh-CN"/>
              </w:rPr>
              <w:t>Australia</w:t>
            </w:r>
          </w:p>
        </w:tc>
        <w:tc>
          <w:tcPr>
            <w:tcW w:w="4805" w:type="dxa"/>
          </w:tcPr>
          <w:p w14:paraId="46C54E83" w14:textId="77777777" w:rsidR="009E3D68" w:rsidRPr="00CA59D8" w:rsidRDefault="009E3D68" w:rsidP="00D74CFF">
            <w:pPr>
              <w:pStyle w:val="Tabletext"/>
              <w:jc w:val="center"/>
              <w:rPr>
                <w:lang w:eastAsia="zh-CN"/>
              </w:rPr>
            </w:pPr>
            <w:r w:rsidRPr="00CA59D8">
              <w:rPr>
                <w:lang w:eastAsia="zh-CN"/>
              </w:rPr>
              <w:t>5 855-5 925 MHz</w:t>
            </w:r>
          </w:p>
        </w:tc>
      </w:tr>
      <w:tr w:rsidR="009E3D68" w:rsidRPr="00CA59D8" w14:paraId="63F5B8FA" w14:textId="77777777" w:rsidTr="00E86D4A">
        <w:trPr>
          <w:jc w:val="center"/>
        </w:trPr>
        <w:tc>
          <w:tcPr>
            <w:tcW w:w="4804" w:type="dxa"/>
            <w:hideMark/>
          </w:tcPr>
          <w:p w14:paraId="335C1546" w14:textId="77777777" w:rsidR="009E3D68" w:rsidRPr="00CA59D8" w:rsidRDefault="009E3D68" w:rsidP="00D74CFF">
            <w:pPr>
              <w:pStyle w:val="Tabletext"/>
              <w:rPr>
                <w:lang w:eastAsia="zh-CN"/>
              </w:rPr>
            </w:pPr>
            <w:r w:rsidRPr="00CA59D8">
              <w:rPr>
                <w:lang w:eastAsia="zh-CN"/>
              </w:rPr>
              <w:t>China</w:t>
            </w:r>
          </w:p>
        </w:tc>
        <w:tc>
          <w:tcPr>
            <w:tcW w:w="4805" w:type="dxa"/>
            <w:hideMark/>
          </w:tcPr>
          <w:p w14:paraId="6EA8FCC3" w14:textId="77777777" w:rsidR="009E3D68" w:rsidRPr="00CA59D8" w:rsidRDefault="009E3D68" w:rsidP="00D74CFF">
            <w:pPr>
              <w:pStyle w:val="Tabletext"/>
              <w:jc w:val="center"/>
              <w:rPr>
                <w:lang w:eastAsia="zh-CN"/>
              </w:rPr>
            </w:pPr>
            <w:r w:rsidRPr="00CA59D8">
              <w:rPr>
                <w:lang w:eastAsia="zh-CN"/>
              </w:rPr>
              <w:t>5 905-5 925 MHz</w:t>
            </w:r>
          </w:p>
        </w:tc>
      </w:tr>
      <w:tr w:rsidR="009E3D68" w:rsidRPr="00CA59D8" w14:paraId="2892C7AD" w14:textId="77777777" w:rsidTr="00E86D4A">
        <w:trPr>
          <w:jc w:val="center"/>
        </w:trPr>
        <w:tc>
          <w:tcPr>
            <w:tcW w:w="4804" w:type="dxa"/>
            <w:hideMark/>
          </w:tcPr>
          <w:p w14:paraId="64C63DA3" w14:textId="77777777" w:rsidR="009E3D68" w:rsidRPr="00CA59D8" w:rsidRDefault="009E3D68" w:rsidP="00D74CFF">
            <w:pPr>
              <w:pStyle w:val="Tabletext"/>
              <w:rPr>
                <w:lang w:eastAsia="zh-CN"/>
              </w:rPr>
            </w:pPr>
            <w:r w:rsidRPr="00CA59D8">
              <w:rPr>
                <w:lang w:eastAsia="zh-CN"/>
              </w:rPr>
              <w:t>Japan</w:t>
            </w:r>
          </w:p>
        </w:tc>
        <w:tc>
          <w:tcPr>
            <w:tcW w:w="4805" w:type="dxa"/>
            <w:hideMark/>
          </w:tcPr>
          <w:p w14:paraId="243788DB" w14:textId="77777777" w:rsidR="009E3D68" w:rsidRPr="00CA59D8" w:rsidRDefault="009E3D68" w:rsidP="00D74CFF">
            <w:pPr>
              <w:pStyle w:val="Tabletext"/>
              <w:jc w:val="center"/>
              <w:rPr>
                <w:lang w:eastAsia="zh-CN"/>
              </w:rPr>
            </w:pPr>
            <w:r w:rsidRPr="00CA59D8">
              <w:rPr>
                <w:lang w:eastAsia="zh-CN"/>
              </w:rPr>
              <w:t>755.5-764.5 MHz</w:t>
            </w:r>
          </w:p>
          <w:p w14:paraId="018A0FF4" w14:textId="77777777" w:rsidR="009E3D68" w:rsidRPr="00CA59D8" w:rsidRDefault="009E3D68" w:rsidP="00D74CFF">
            <w:pPr>
              <w:pStyle w:val="Tabletext"/>
              <w:jc w:val="center"/>
              <w:rPr>
                <w:lang w:eastAsia="zh-CN"/>
              </w:rPr>
            </w:pPr>
            <w:r w:rsidRPr="00CA59D8">
              <w:rPr>
                <w:lang w:eastAsia="zh-CN"/>
              </w:rPr>
              <w:t>5 770-5 850 MHz</w:t>
            </w:r>
          </w:p>
        </w:tc>
      </w:tr>
      <w:tr w:rsidR="009E3D68" w:rsidRPr="00CA59D8" w14:paraId="706EB825" w14:textId="77777777" w:rsidTr="00E86D4A">
        <w:trPr>
          <w:jc w:val="center"/>
        </w:trPr>
        <w:tc>
          <w:tcPr>
            <w:tcW w:w="4804" w:type="dxa"/>
            <w:hideMark/>
          </w:tcPr>
          <w:p w14:paraId="22030EFE" w14:textId="77777777" w:rsidR="009E3D68" w:rsidRPr="00CA59D8" w:rsidRDefault="009E3D68" w:rsidP="00D74CFF">
            <w:pPr>
              <w:pStyle w:val="Tabletext"/>
              <w:rPr>
                <w:lang w:eastAsia="zh-CN"/>
              </w:rPr>
            </w:pPr>
            <w:r w:rsidRPr="00CA59D8">
              <w:rPr>
                <w:lang w:eastAsia="zh-CN"/>
              </w:rPr>
              <w:t>Korea</w:t>
            </w:r>
          </w:p>
        </w:tc>
        <w:tc>
          <w:tcPr>
            <w:tcW w:w="4805" w:type="dxa"/>
            <w:hideMark/>
          </w:tcPr>
          <w:p w14:paraId="6A62EEC4" w14:textId="77777777" w:rsidR="009E3D68" w:rsidRPr="00CA59D8" w:rsidRDefault="009E3D68" w:rsidP="00D74CFF">
            <w:pPr>
              <w:pStyle w:val="Tabletext"/>
              <w:jc w:val="center"/>
              <w:rPr>
                <w:lang w:eastAsia="zh-CN"/>
              </w:rPr>
            </w:pPr>
            <w:r w:rsidRPr="00CA59D8">
              <w:rPr>
                <w:lang w:eastAsia="zh-CN"/>
              </w:rPr>
              <w:t>5 855-5 925 MHz</w:t>
            </w:r>
          </w:p>
        </w:tc>
      </w:tr>
      <w:tr w:rsidR="009E3D68" w:rsidRPr="00CA59D8" w14:paraId="53094423" w14:textId="77777777" w:rsidTr="00E86D4A">
        <w:trPr>
          <w:jc w:val="center"/>
        </w:trPr>
        <w:tc>
          <w:tcPr>
            <w:tcW w:w="4804" w:type="dxa"/>
            <w:hideMark/>
          </w:tcPr>
          <w:p w14:paraId="629B4AFE" w14:textId="77777777" w:rsidR="009E3D68" w:rsidRPr="00CA59D8" w:rsidRDefault="009E3D68" w:rsidP="00D74CFF">
            <w:pPr>
              <w:pStyle w:val="Tabletext"/>
              <w:rPr>
                <w:lang w:eastAsia="zh-CN"/>
              </w:rPr>
            </w:pPr>
            <w:r w:rsidRPr="00CA59D8">
              <w:rPr>
                <w:lang w:eastAsia="zh-CN"/>
              </w:rPr>
              <w:t>Singapore</w:t>
            </w:r>
          </w:p>
        </w:tc>
        <w:tc>
          <w:tcPr>
            <w:tcW w:w="4805" w:type="dxa"/>
            <w:hideMark/>
          </w:tcPr>
          <w:p w14:paraId="7A98CD4F" w14:textId="77777777" w:rsidR="009E3D68" w:rsidRPr="00CA59D8" w:rsidRDefault="009E3D68" w:rsidP="00D74CFF">
            <w:pPr>
              <w:pStyle w:val="Tabletext"/>
              <w:jc w:val="center"/>
              <w:rPr>
                <w:lang w:eastAsia="zh-CN"/>
              </w:rPr>
            </w:pPr>
            <w:r w:rsidRPr="00CA59D8">
              <w:rPr>
                <w:lang w:eastAsia="zh-CN"/>
              </w:rPr>
              <w:t>5 855-5 925 MHz</w:t>
            </w:r>
          </w:p>
        </w:tc>
      </w:tr>
    </w:tbl>
    <w:p w14:paraId="517B2EA7" w14:textId="77777777" w:rsidR="00634771" w:rsidRDefault="00634771" w:rsidP="00D74CFF">
      <w:pPr>
        <w:pStyle w:val="Tablefin"/>
      </w:pPr>
    </w:p>
    <w:p w14:paraId="31DC29B9" w14:textId="77777777" w:rsidR="00DC2B47" w:rsidRPr="009E3D68" w:rsidRDefault="00DC2B47" w:rsidP="00D74CFF">
      <w:pPr>
        <w:pStyle w:val="Line"/>
      </w:pPr>
    </w:p>
    <w:sectPr w:rsidR="00DC2B47" w:rsidRPr="009E3D68" w:rsidSect="009E3D68">
      <w:headerReference w:type="even" r:id="rId20"/>
      <w:headerReference w:type="default" r:id="rId21"/>
      <w:footerReference w:type="default" r:id="rId22"/>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1F46" w14:textId="77777777" w:rsidR="00634771" w:rsidRDefault="00634771">
      <w:r>
        <w:separator/>
      </w:r>
    </w:p>
  </w:endnote>
  <w:endnote w:type="continuationSeparator" w:id="0">
    <w:p w14:paraId="773A3391" w14:textId="77777777" w:rsidR="00634771" w:rsidRDefault="0063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E368" w14:textId="77777777" w:rsidR="00634771" w:rsidRDefault="00634771">
    <w:pPr>
      <w:pStyle w:val="Footer"/>
    </w:pPr>
    <w:r>
      <w:drawing>
        <wp:anchor distT="0" distB="0" distL="0" distR="0" simplePos="0" relativeHeight="251659264" behindDoc="0" locked="0" layoutInCell="1" allowOverlap="1" wp14:anchorId="6AC672B6" wp14:editId="5A2B8E87">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6F34" w14:textId="7D04A5CC" w:rsidR="009E3D68" w:rsidRDefault="009E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61DE" w14:textId="77777777" w:rsidR="00634771" w:rsidRDefault="00634771">
      <w:r>
        <w:separator/>
      </w:r>
    </w:p>
  </w:footnote>
  <w:footnote w:type="continuationSeparator" w:id="0">
    <w:p w14:paraId="521E3AA9" w14:textId="77777777" w:rsidR="00634771" w:rsidRDefault="0063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F2A" w14:textId="77777777" w:rsidR="00634771" w:rsidRDefault="0063477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634771" w:rsidRPr="00A239D1" w14:paraId="092D73A7" w14:textId="77777777" w:rsidTr="0019307B">
      <w:tc>
        <w:tcPr>
          <w:tcW w:w="4634" w:type="dxa"/>
          <w:vAlign w:val="center"/>
        </w:tcPr>
        <w:p w14:paraId="00B54553" w14:textId="77777777" w:rsidR="00634771" w:rsidRPr="005B0371" w:rsidRDefault="00634771"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531238B" w14:textId="77777777" w:rsidR="00634771" w:rsidRPr="00260B24" w:rsidRDefault="00634771"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634771" w:rsidRPr="00A239D1" w14:paraId="67228647" w14:textId="77777777" w:rsidTr="0019307B">
      <w:tc>
        <w:tcPr>
          <w:tcW w:w="4634" w:type="dxa"/>
          <w:vAlign w:val="center"/>
        </w:tcPr>
        <w:p w14:paraId="2FBA78AE" w14:textId="77777777" w:rsidR="00634771" w:rsidRPr="00260B24" w:rsidRDefault="00634771"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1FB468BB" w14:textId="77777777" w:rsidR="00634771" w:rsidRPr="00260B24" w:rsidRDefault="00634771"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32864269" w14:textId="77777777" w:rsidR="00634771" w:rsidRDefault="00634771"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32490D32" wp14:editId="378BF85A">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0FC36F96" wp14:editId="579C8DA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F90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3AE9035" w14:textId="77777777" w:rsidR="00634771" w:rsidRDefault="00634771"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2BF245E9" wp14:editId="0870CF1E">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5B74D"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C589" w14:textId="44C24268" w:rsidR="00634771" w:rsidRPr="00D72623" w:rsidRDefault="00634771"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D74CFF">
      <w:rPr>
        <w:b/>
        <w:bCs/>
        <w:noProof/>
        <w:lang w:val="en-US"/>
      </w:rPr>
      <w:t>ITU-R  M.2121-1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1865" w14:textId="77777777" w:rsidR="00634771" w:rsidRDefault="00634771">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ITU-R  M.XXX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018" w14:textId="5C764FF4"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634771" w:rsidRPr="00634771">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D74CFF">
      <w:rPr>
        <w:b/>
        <w:bCs/>
        <w:noProof/>
        <w:lang w:val="en-US"/>
      </w:rPr>
      <w:t>ITU-R  M.2121-1</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AEBE" w14:textId="35841828" w:rsidR="00607D68" w:rsidRDefault="00607D68">
    <w:pPr>
      <w:pStyle w:val="Header"/>
    </w:pPr>
    <w:r>
      <w:tab/>
    </w:r>
    <w:r w:rsidR="00DC2B47">
      <w:fldChar w:fldCharType="begin"/>
    </w:r>
    <w:r w:rsidR="00DC2B47">
      <w:instrText xml:space="preserve"> DOCPROPERTY "Header" \* MERGEFORMAT </w:instrText>
    </w:r>
    <w:r w:rsidR="00DC2B47">
      <w:fldChar w:fldCharType="separate"/>
    </w:r>
    <w:r w:rsidR="00634771" w:rsidRPr="00634771">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D74CFF">
      <w:rPr>
        <w:b/>
        <w:bCs/>
        <w:noProof/>
      </w:rPr>
      <w:t>ITU-R  M.2121-1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71"/>
    <w:rsid w:val="00217EBF"/>
    <w:rsid w:val="00242AEE"/>
    <w:rsid w:val="002D76C4"/>
    <w:rsid w:val="0052529D"/>
    <w:rsid w:val="00607D68"/>
    <w:rsid w:val="00634771"/>
    <w:rsid w:val="007468DA"/>
    <w:rsid w:val="009E00A8"/>
    <w:rsid w:val="009E3D68"/>
    <w:rsid w:val="00A6617B"/>
    <w:rsid w:val="00AB0DC8"/>
    <w:rsid w:val="00B44E24"/>
    <w:rsid w:val="00D74CFF"/>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8C053F"/>
  <w15:docId w15:val="{0BE076BC-1E32-420F-84E1-FF43038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D74CFF"/>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634771"/>
    <w:rPr>
      <w:b/>
      <w:sz w:val="24"/>
      <w:lang w:val="en-GB" w:eastAsia="en-US"/>
    </w:rPr>
  </w:style>
  <w:style w:type="character" w:customStyle="1" w:styleId="HeaderChar">
    <w:name w:val="Header Char"/>
    <w:basedOn w:val="DefaultParagraphFont"/>
    <w:link w:val="Header"/>
    <w:uiPriority w:val="99"/>
    <w:rsid w:val="00634771"/>
    <w:rPr>
      <w:sz w:val="24"/>
      <w:lang w:val="en-GB" w:eastAsia="en-US"/>
    </w:rPr>
  </w:style>
  <w:style w:type="character" w:customStyle="1" w:styleId="FooterChar">
    <w:name w:val="Footer Char"/>
    <w:basedOn w:val="DefaultParagraphFont"/>
    <w:link w:val="Footer"/>
    <w:rsid w:val="00634771"/>
    <w:rPr>
      <w:noProof/>
      <w:sz w:val="18"/>
      <w:lang w:val="en-GB" w:eastAsia="en-US"/>
    </w:rPr>
  </w:style>
  <w:style w:type="character" w:styleId="Hyperlink">
    <w:name w:val="Hyperlink"/>
    <w:basedOn w:val="DefaultParagraphFont"/>
    <w:rsid w:val="00634771"/>
    <w:rPr>
      <w:color w:val="0000FF"/>
      <w:u w:val="single"/>
    </w:rPr>
  </w:style>
  <w:style w:type="table" w:styleId="TableGrid">
    <w:name w:val="Table Grid"/>
    <w:basedOn w:val="TableNormal"/>
    <w:uiPriority w:val="39"/>
    <w:rsid w:val="006347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634771"/>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634771"/>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634771"/>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634771"/>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rec/R-REC-M.1452/en" TargetMode="External"/><Relationship Id="rId18" Type="http://schemas.openxmlformats.org/officeDocument/2006/relationships/hyperlink" Target="https://www.itu.int/pub/R-REP-M.2444" TargetMode="Externa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pub/R-REP-M.2228" TargetMode="External"/><Relationship Id="rId2" Type="http://schemas.openxmlformats.org/officeDocument/2006/relationships/settings" Target="settings.xml"/><Relationship Id="rId16" Type="http://schemas.openxmlformats.org/officeDocument/2006/relationships/hyperlink" Target="https://www.itu.int/rec/R-REC-M.2084/en"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tu.int/rec/R-REC-M.1797/en" TargetMode="External"/><Relationship Id="rId23" Type="http://schemas.openxmlformats.org/officeDocument/2006/relationships/fontTable" Target="fontTable.xml"/><Relationship Id="rId10" Type="http://schemas.openxmlformats.org/officeDocument/2006/relationships/hyperlink" Target="https://www.itu.int/publ/R-REC/en" TargetMode="External"/><Relationship Id="rId19" Type="http://schemas.openxmlformats.org/officeDocument/2006/relationships/hyperlink" Target="https://www.itu.int/pub/R-REP-M.2445" TargetMode="Externa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www.itu.int/rec/R-REC-M.1453/e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8</TotalTime>
  <Pages>5</Pages>
  <Words>1200</Words>
  <Characters>7788</Characters>
  <Application>Microsoft Office Word</Application>
  <DocSecurity>0</DocSecurity>
  <Lines>311</Lines>
  <Paragraphs>18</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M.2121-1 (12/2023) - Harmonization of frequency bands for Intelligent Transport Systems in the mobile service</dc:title>
  <dc:subject/>
  <dc:creator>Gachet, Christelle</dc:creator>
  <cp:keywords/>
  <dc:description/>
  <cp:lastModifiedBy>Gachet, Christelle</cp:lastModifiedBy>
  <cp:revision>3</cp:revision>
  <cp:lastPrinted>2005-02-10T15:54:00Z</cp:lastPrinted>
  <dcterms:created xsi:type="dcterms:W3CDTF">2024-01-03T11:15:00Z</dcterms:created>
  <dcterms:modified xsi:type="dcterms:W3CDTF">2024-01-03T11:24:00Z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