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256B81A5" w:rsidR="00D5024B" w:rsidRPr="007E27E3" w:rsidRDefault="005B218E" w:rsidP="00D5024B">
      <w:pPr>
        <w:pStyle w:val="CoverNumber"/>
        <w:rPr>
          <w:rFonts w:ascii="Tahoma" w:eastAsia="SimHei" w:hAnsi="Tahoma" w:cs="Tahoma"/>
          <w:lang w:eastAsia="zh-CN"/>
        </w:rPr>
      </w:pPr>
      <w:r w:rsidRPr="00222FAD">
        <w:rPr>
          <w:rFonts w:eastAsia="SimHei" w:cs="Arial"/>
          <w:lang w:eastAsia="zh-CN"/>
        </w:rPr>
        <w:t xml:space="preserve">ITU-R </w:t>
      </w:r>
      <w:r w:rsidR="0070024A">
        <w:rPr>
          <w:rFonts w:eastAsia="SimHei" w:cs="Arial" w:hint="eastAsia"/>
          <w:lang w:eastAsia="zh-CN"/>
        </w:rPr>
        <w:t>BS</w:t>
      </w:r>
      <w:r w:rsidRPr="00222FAD">
        <w:rPr>
          <w:rFonts w:eastAsia="SimHei" w:cs="Arial"/>
          <w:lang w:eastAsia="zh-CN"/>
        </w:rPr>
        <w:t>.</w:t>
      </w:r>
      <w:r w:rsidR="0070024A">
        <w:rPr>
          <w:rFonts w:eastAsia="SimHei" w:cs="Arial"/>
          <w:lang w:eastAsia="zh-CN"/>
        </w:rPr>
        <w:t>1873</w:t>
      </w:r>
      <w:r w:rsidR="002D2450" w:rsidRPr="00222FAD">
        <w:rPr>
          <w:rFonts w:eastAsia="SimHei" w:cs="Arial"/>
          <w:lang w:eastAsia="zh-CN"/>
        </w:rPr>
        <w:t>-</w:t>
      </w:r>
      <w:r w:rsidR="0070024A">
        <w:rPr>
          <w:rFonts w:eastAsia="SimHei" w:cs="Arial"/>
          <w:lang w:eastAsia="zh-CN"/>
        </w:rPr>
        <w:t>1</w:t>
      </w:r>
      <w:r w:rsidRPr="007E27E3">
        <w:rPr>
          <w:rFonts w:ascii="Tahoma" w:eastAsia="SimHei" w:hAnsi="Tahoma" w:cs="Tahoma"/>
          <w:lang w:eastAsia="zh-CN"/>
        </w:rPr>
        <w:t>建议书</w:t>
      </w:r>
    </w:p>
    <w:p w14:paraId="295BB17A" w14:textId="54DA153A" w:rsidR="00D5024B" w:rsidRPr="000974DA" w:rsidRDefault="00D5024B" w:rsidP="00D5024B">
      <w:pPr>
        <w:pStyle w:val="CoverDate"/>
        <w:rPr>
          <w:rFonts w:eastAsia="SimHei" w:cs="Arial"/>
          <w:lang w:eastAsia="zh-CN"/>
        </w:rPr>
      </w:pPr>
      <w:r w:rsidRPr="000974DA">
        <w:rPr>
          <w:rFonts w:eastAsia="SimHei" w:cs="Arial"/>
          <w:lang w:eastAsia="zh-CN"/>
        </w:rPr>
        <w:t>(</w:t>
      </w:r>
      <w:r w:rsidR="0070024A">
        <w:rPr>
          <w:rFonts w:eastAsia="SimHei" w:cs="Arial"/>
          <w:lang w:eastAsia="zh-CN"/>
        </w:rPr>
        <w:t>05</w:t>
      </w:r>
      <w:r w:rsidR="002D2450" w:rsidRPr="000974DA">
        <w:rPr>
          <w:rFonts w:eastAsia="SimHei" w:cs="Arial"/>
          <w:lang w:eastAsia="zh-CN"/>
        </w:rPr>
        <w:t>/2023</w:t>
      </w:r>
      <w:r w:rsidRPr="000974DA">
        <w:rPr>
          <w:rFonts w:eastAsia="SimHei" w:cs="Arial"/>
          <w:lang w:eastAsia="zh-CN"/>
        </w:rPr>
        <w:t>)</w:t>
      </w:r>
    </w:p>
    <w:p w14:paraId="3DB44DF7" w14:textId="74F0E243" w:rsidR="00D5024B" w:rsidRPr="00CE08AF" w:rsidRDefault="0070024A" w:rsidP="00D5024B">
      <w:pPr>
        <w:pStyle w:val="CoverSeries"/>
        <w:rPr>
          <w:rFonts w:eastAsia="SimHei" w:cs="Arial"/>
          <w:lang w:eastAsia="zh-CN"/>
        </w:rPr>
      </w:pPr>
      <w:r>
        <w:rPr>
          <w:rFonts w:asciiTheme="minorHAnsi" w:eastAsia="SimHei" w:hAnsiTheme="minorHAnsi" w:cstheme="minorHAnsi" w:hint="eastAsia"/>
          <w:lang w:eastAsia="zh-CN"/>
        </w:rPr>
        <w:t>BS</w:t>
      </w:r>
      <w:r w:rsidR="002D2450" w:rsidRPr="002D2450">
        <w:rPr>
          <w:rFonts w:ascii="Tahoma" w:eastAsia="SimHei" w:hAnsi="Tahoma" w:cs="Tahoma" w:hint="eastAsia"/>
          <w:lang w:eastAsia="zh-CN"/>
        </w:rPr>
        <w:t>系列：</w:t>
      </w:r>
      <w:r>
        <w:rPr>
          <w:rFonts w:ascii="Tahoma" w:eastAsia="SimHei" w:hAnsi="Tahoma" w:cs="Tahoma" w:hint="eastAsia"/>
          <w:lang w:eastAsia="zh-CN"/>
        </w:rPr>
        <w:t>广播</w:t>
      </w:r>
      <w:r w:rsidR="002D2450" w:rsidRPr="002D2450">
        <w:rPr>
          <w:rFonts w:ascii="Tahoma" w:eastAsia="SimHei" w:hAnsi="Tahoma" w:cs="Tahoma" w:hint="eastAsia"/>
          <w:lang w:eastAsia="zh-CN"/>
        </w:rPr>
        <w:t>业务</w:t>
      </w:r>
      <w:r>
        <w:rPr>
          <w:rFonts w:ascii="Tahoma" w:eastAsia="SimHei" w:hAnsi="Tahoma" w:cs="Tahoma" w:hint="eastAsia"/>
          <w:lang w:eastAsia="zh-CN"/>
        </w:rPr>
        <w:t>（声音）</w:t>
      </w:r>
    </w:p>
    <w:p w14:paraId="491FE2DC" w14:textId="26C4FA9E" w:rsidR="00D5024B" w:rsidRPr="004562F0" w:rsidRDefault="004562F0" w:rsidP="005B218E">
      <w:pPr>
        <w:pStyle w:val="CoverTitle"/>
        <w:rPr>
          <w:rFonts w:ascii="SimHei" w:eastAsia="SimHei" w:hAnsi="SimHei"/>
          <w:lang w:eastAsia="zh-CN"/>
        </w:rPr>
      </w:pPr>
      <w:bookmarkStart w:id="0" w:name="OLE_LINK3"/>
      <w:bookmarkStart w:id="1" w:name="OLE_LINK4"/>
      <w:r w:rsidRPr="004562F0">
        <w:rPr>
          <w:rFonts w:ascii="SimHei" w:eastAsia="SimHei" w:hAnsi="Tahoma" w:cs="Tahoma" w:hint="eastAsia"/>
          <w:iCs/>
          <w:szCs w:val="44"/>
          <w:lang w:eastAsia="zh-CN"/>
        </w:rPr>
        <w:t>用于演播室的串行多信道音频数字接口</w:t>
      </w:r>
      <w:bookmarkEnd w:id="0"/>
      <w:bookmarkEnd w:id="1"/>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2" w:name="c2tope"/>
      <w:bookmarkEnd w:id="2"/>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1"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14:paraId="0D816E5B" w14:textId="77777777" w:rsidTr="00BF4E74">
        <w:tc>
          <w:tcPr>
            <w:tcW w:w="9360" w:type="dxa"/>
            <w:gridSpan w:val="2"/>
            <w:tcBorders>
              <w:top w:val="single" w:sz="12" w:space="0" w:color="000080"/>
              <w:left w:val="single" w:sz="12" w:space="0" w:color="000080"/>
              <w:bottom w:val="nil"/>
              <w:right w:val="single" w:sz="12" w:space="0" w:color="000080"/>
            </w:tcBorders>
          </w:tcPr>
          <w:p w14:paraId="3D5A2AA2" w14:textId="77777777" w:rsidR="00A74B43" w:rsidRPr="00910F2D" w:rsidRDefault="00A74B43" w:rsidP="00BF4E74">
            <w:pPr>
              <w:pStyle w:val="Chaptitle"/>
              <w:rPr>
                <w:noProof/>
                <w:sz w:val="22"/>
                <w:szCs w:val="22"/>
                <w:lang w:eastAsia="zh-CN"/>
              </w:rPr>
            </w:pPr>
            <w:r w:rsidRPr="00910F2D">
              <w:rPr>
                <w:rFonts w:hint="eastAsia"/>
                <w:noProof/>
                <w:sz w:val="22"/>
                <w:szCs w:val="22"/>
                <w:lang w:eastAsia="zh-CN"/>
              </w:rPr>
              <w:t xml:space="preserve">ITU-R </w:t>
            </w:r>
            <w:r w:rsidRPr="00910F2D">
              <w:rPr>
                <w:rFonts w:ascii="SimSun" w:hAnsi="SimSun" w:cs="SimSun" w:hint="eastAsia"/>
                <w:noProof/>
                <w:sz w:val="22"/>
                <w:szCs w:val="22"/>
                <w:lang w:val="en-US" w:eastAsia="zh-CN"/>
              </w:rPr>
              <w:t>建议书系列</w:t>
            </w:r>
          </w:p>
          <w:p w14:paraId="472264CA" w14:textId="77777777" w:rsidR="00A74B43"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2" w:history="1">
              <w:r>
                <w:rPr>
                  <w:rStyle w:val="Hyperlink"/>
                  <w:rFonts w:hint="eastAsia"/>
                  <w:b w:val="0"/>
                  <w:bCs/>
                  <w:noProof/>
                  <w:sz w:val="20"/>
                  <w:lang w:eastAsia="zh-CN"/>
                </w:rPr>
                <w:t>http://www.itu.int/publ/R-REC/zh</w:t>
              </w:r>
            </w:hyperlink>
            <w:r>
              <w:rPr>
                <w:rFonts w:hint="eastAsia"/>
                <w:b w:val="0"/>
                <w:noProof/>
                <w:sz w:val="20"/>
                <w:lang w:eastAsia="zh-CN"/>
              </w:rPr>
              <w:t>）</w:t>
            </w:r>
          </w:p>
        </w:tc>
      </w:tr>
      <w:tr w:rsidR="00A74B43" w14:paraId="0953A68A" w14:textId="77777777" w:rsidTr="00BF4E74">
        <w:tc>
          <w:tcPr>
            <w:tcW w:w="1140" w:type="dxa"/>
            <w:tcBorders>
              <w:top w:val="nil"/>
              <w:left w:val="single" w:sz="12" w:space="0" w:color="000080"/>
              <w:bottom w:val="nil"/>
              <w:right w:val="nil"/>
            </w:tcBorders>
          </w:tcPr>
          <w:p w14:paraId="39734BC9"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172F36BD"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336DCEC6" w14:textId="77777777" w:rsidTr="00BF4E74">
        <w:tc>
          <w:tcPr>
            <w:tcW w:w="1140" w:type="dxa"/>
            <w:tcBorders>
              <w:top w:val="nil"/>
              <w:left w:val="single" w:sz="12" w:space="0" w:color="000080"/>
              <w:bottom w:val="nil"/>
              <w:right w:val="nil"/>
            </w:tcBorders>
          </w:tcPr>
          <w:p w14:paraId="6928A03F"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220" w:type="dxa"/>
            <w:tcBorders>
              <w:top w:val="nil"/>
              <w:left w:val="nil"/>
              <w:bottom w:val="nil"/>
              <w:right w:val="single" w:sz="12" w:space="0" w:color="000080"/>
            </w:tcBorders>
          </w:tcPr>
          <w:p w14:paraId="56987FDB"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1721849C" w14:textId="77777777" w:rsidTr="007F5EA7">
        <w:tc>
          <w:tcPr>
            <w:tcW w:w="1140" w:type="dxa"/>
            <w:tcBorders>
              <w:top w:val="nil"/>
              <w:left w:val="single" w:sz="12" w:space="0" w:color="000080"/>
              <w:bottom w:val="nil"/>
              <w:right w:val="nil"/>
            </w:tcBorders>
            <w:shd w:val="clear" w:color="auto" w:fill="auto"/>
          </w:tcPr>
          <w:p w14:paraId="16A2501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220" w:type="dxa"/>
            <w:tcBorders>
              <w:top w:val="nil"/>
              <w:left w:val="nil"/>
              <w:bottom w:val="nil"/>
              <w:right w:val="single" w:sz="12" w:space="0" w:color="000080"/>
            </w:tcBorders>
            <w:shd w:val="clear" w:color="auto" w:fill="auto"/>
          </w:tcPr>
          <w:p w14:paraId="6BE6FA69"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A74B43" w14:paraId="41EB3ADF" w14:textId="77777777" w:rsidTr="004562F0">
        <w:tc>
          <w:tcPr>
            <w:tcW w:w="1140" w:type="dxa"/>
            <w:tcBorders>
              <w:top w:val="nil"/>
              <w:left w:val="single" w:sz="12" w:space="0" w:color="000080"/>
              <w:bottom w:val="nil"/>
              <w:right w:val="nil"/>
            </w:tcBorders>
            <w:shd w:val="clear" w:color="auto" w:fill="D9D9D9" w:themeFill="background1" w:themeFillShade="D9"/>
          </w:tcPr>
          <w:p w14:paraId="7BE90EE3" w14:textId="77777777" w:rsidR="00A74B43" w:rsidRPr="0070024A" w:rsidRDefault="00A74B43" w:rsidP="00BF4E74">
            <w:pPr>
              <w:spacing w:before="30" w:after="30"/>
              <w:ind w:left="57"/>
              <w:jc w:val="left"/>
              <w:rPr>
                <w:rFonts w:eastAsia="Times New Roman" w:hAnsi="Times New Roman Bold"/>
                <w:b/>
                <w:color w:val="000080"/>
                <w:sz w:val="20"/>
                <w:lang w:val="en-US"/>
              </w:rPr>
            </w:pPr>
            <w:r w:rsidRPr="0070024A">
              <w:rPr>
                <w:rFonts w:eastAsia="Times New Roman" w:hAnsi="Times New Roman Bold" w:hint="eastAsia"/>
                <w:b/>
                <w:color w:val="000080"/>
                <w:sz w:val="20"/>
                <w:lang w:val="en-US"/>
              </w:rPr>
              <w:t>BS</w:t>
            </w:r>
          </w:p>
        </w:tc>
        <w:tc>
          <w:tcPr>
            <w:tcW w:w="8220" w:type="dxa"/>
            <w:tcBorders>
              <w:top w:val="nil"/>
              <w:left w:val="nil"/>
              <w:bottom w:val="nil"/>
              <w:right w:val="single" w:sz="12" w:space="0" w:color="000080"/>
            </w:tcBorders>
            <w:shd w:val="clear" w:color="auto" w:fill="D9D9D9" w:themeFill="background1" w:themeFillShade="D9"/>
          </w:tcPr>
          <w:p w14:paraId="36ED1FD7" w14:textId="77777777" w:rsidR="00A74B43" w:rsidRPr="0070024A" w:rsidRDefault="00A74B43" w:rsidP="00BF4E74">
            <w:pPr>
              <w:spacing w:before="30" w:after="30"/>
              <w:jc w:val="left"/>
              <w:rPr>
                <w:rFonts w:eastAsia="Times New Roman" w:hAnsi="Times New Roman Bold"/>
                <w:b/>
                <w:color w:val="000080"/>
                <w:sz w:val="20"/>
                <w:lang w:val="en-US"/>
              </w:rPr>
            </w:pPr>
            <w:proofErr w:type="spellStart"/>
            <w:r w:rsidRPr="0070024A">
              <w:rPr>
                <w:rFonts w:ascii="SimSun" w:hAnsi="SimSun" w:cs="SimSun" w:hint="eastAsia"/>
                <w:b/>
                <w:color w:val="000080"/>
                <w:sz w:val="20"/>
                <w:lang w:val="en-US"/>
              </w:rPr>
              <w:t>广播业务（声音</w:t>
            </w:r>
            <w:proofErr w:type="spellEnd"/>
            <w:r w:rsidRPr="0070024A">
              <w:rPr>
                <w:rFonts w:ascii="SimSun" w:hAnsi="SimSun" w:cs="SimSun" w:hint="eastAsia"/>
                <w:b/>
                <w:color w:val="000080"/>
                <w:sz w:val="20"/>
                <w:lang w:val="en-US"/>
              </w:rPr>
              <w:t>）</w:t>
            </w:r>
          </w:p>
        </w:tc>
      </w:tr>
      <w:tr w:rsidR="00A74B43" w14:paraId="59DBEDD6" w14:textId="77777777" w:rsidTr="00CB4C31">
        <w:tc>
          <w:tcPr>
            <w:tcW w:w="1140" w:type="dxa"/>
            <w:tcBorders>
              <w:top w:val="nil"/>
              <w:left w:val="single" w:sz="12" w:space="0" w:color="000080"/>
              <w:bottom w:val="nil"/>
              <w:right w:val="nil"/>
            </w:tcBorders>
            <w:shd w:val="clear" w:color="auto" w:fill="auto"/>
          </w:tcPr>
          <w:p w14:paraId="783E4697" w14:textId="77777777" w:rsidR="00A74B43" w:rsidRPr="00CB4C31" w:rsidRDefault="00A74B43" w:rsidP="00BF4E74">
            <w:pPr>
              <w:spacing w:before="30" w:after="30"/>
              <w:ind w:left="57"/>
              <w:jc w:val="left"/>
              <w:rPr>
                <w:b/>
                <w:bCs/>
                <w:noProof/>
                <w:sz w:val="20"/>
                <w:lang w:val="en-US" w:eastAsia="zh-CN"/>
              </w:rPr>
            </w:pPr>
            <w:r w:rsidRPr="00CB4C31">
              <w:rPr>
                <w:rFonts w:eastAsia="Times New Roman" w:hAnsi="Times New Roman Bold" w:hint="eastAsia"/>
                <w:b/>
                <w:sz w:val="20"/>
                <w:lang w:val="en-US"/>
              </w:rPr>
              <w:t>BT</w:t>
            </w:r>
          </w:p>
        </w:tc>
        <w:tc>
          <w:tcPr>
            <w:tcW w:w="8220" w:type="dxa"/>
            <w:tcBorders>
              <w:top w:val="nil"/>
              <w:left w:val="nil"/>
              <w:bottom w:val="nil"/>
              <w:right w:val="single" w:sz="12" w:space="0" w:color="000080"/>
            </w:tcBorders>
            <w:shd w:val="clear" w:color="auto" w:fill="auto"/>
          </w:tcPr>
          <w:p w14:paraId="0826F6EF" w14:textId="77777777" w:rsidR="00A74B43" w:rsidRPr="00CB4C31" w:rsidRDefault="00A74B43" w:rsidP="00BF4E74">
            <w:pPr>
              <w:spacing w:before="30" w:after="30"/>
              <w:jc w:val="left"/>
              <w:rPr>
                <w:bCs/>
                <w:noProof/>
                <w:sz w:val="20"/>
                <w:lang w:val="en-US" w:eastAsia="zh-CN"/>
              </w:rPr>
            </w:pPr>
            <w:r w:rsidRPr="00CB4C31">
              <w:rPr>
                <w:rFonts w:ascii="SimSun" w:hAnsi="SimSun" w:cs="SimSun" w:hint="eastAsia"/>
                <w:bCs/>
                <w:sz w:val="20"/>
                <w:lang w:val="en-US" w:eastAsia="zh-CN"/>
              </w:rPr>
              <w:t>广播业务（电视）</w:t>
            </w:r>
          </w:p>
        </w:tc>
      </w:tr>
      <w:tr w:rsidR="00A74B43" w14:paraId="7DA40E54" w14:textId="77777777" w:rsidTr="007242EE">
        <w:tc>
          <w:tcPr>
            <w:tcW w:w="1140" w:type="dxa"/>
            <w:tcBorders>
              <w:top w:val="nil"/>
              <w:left w:val="single" w:sz="12" w:space="0" w:color="000080"/>
              <w:bottom w:val="nil"/>
              <w:right w:val="nil"/>
            </w:tcBorders>
            <w:shd w:val="clear" w:color="auto" w:fill="auto"/>
          </w:tcPr>
          <w:p w14:paraId="654021BA" w14:textId="77777777" w:rsidR="00A74B43" w:rsidRPr="007242EE" w:rsidRDefault="00A74B43" w:rsidP="00BF4E74">
            <w:pPr>
              <w:spacing w:before="30" w:after="30"/>
              <w:ind w:left="57"/>
              <w:jc w:val="left"/>
              <w:rPr>
                <w:b/>
                <w:noProof/>
                <w:sz w:val="20"/>
                <w:lang w:val="fr-CH" w:eastAsia="zh-CN"/>
              </w:rPr>
            </w:pPr>
            <w:r w:rsidRPr="007242EE">
              <w:rPr>
                <w:rFonts w:eastAsia="Times New Roman" w:hAnsi="Times New Roman Bold" w:hint="eastAsia"/>
                <w:b/>
                <w:sz w:val="20"/>
                <w:lang w:val="en-US"/>
              </w:rPr>
              <w:t>F</w:t>
            </w:r>
          </w:p>
        </w:tc>
        <w:tc>
          <w:tcPr>
            <w:tcW w:w="8220" w:type="dxa"/>
            <w:tcBorders>
              <w:top w:val="nil"/>
              <w:left w:val="nil"/>
              <w:bottom w:val="nil"/>
              <w:right w:val="single" w:sz="12" w:space="0" w:color="000080"/>
            </w:tcBorders>
            <w:shd w:val="clear" w:color="auto" w:fill="auto"/>
          </w:tcPr>
          <w:p w14:paraId="685AC77E" w14:textId="77777777" w:rsidR="00A74B43" w:rsidRPr="007242EE" w:rsidRDefault="00A74B43" w:rsidP="00CB4C31">
            <w:pPr>
              <w:spacing w:before="30" w:after="30"/>
              <w:jc w:val="left"/>
              <w:rPr>
                <w:rFonts w:ascii="SimSun" w:hAnsi="SimSun" w:cs="SimSun"/>
                <w:bCs/>
                <w:sz w:val="20"/>
                <w:lang w:val="en-US" w:eastAsia="zh-CN"/>
              </w:rPr>
            </w:pPr>
            <w:r w:rsidRPr="007242EE">
              <w:rPr>
                <w:rFonts w:ascii="SimSun" w:hAnsi="SimSun" w:cs="SimSun" w:hint="eastAsia"/>
                <w:bCs/>
                <w:sz w:val="20"/>
                <w:lang w:val="en-US" w:eastAsia="zh-CN"/>
              </w:rPr>
              <w:t>固定业务</w:t>
            </w:r>
          </w:p>
        </w:tc>
      </w:tr>
      <w:tr w:rsidR="00A74B43" w14:paraId="12AA296D" w14:textId="77777777" w:rsidTr="00AC1927">
        <w:tc>
          <w:tcPr>
            <w:tcW w:w="1140" w:type="dxa"/>
            <w:tcBorders>
              <w:top w:val="nil"/>
              <w:left w:val="single" w:sz="12" w:space="0" w:color="000080"/>
              <w:bottom w:val="nil"/>
              <w:right w:val="nil"/>
            </w:tcBorders>
            <w:shd w:val="clear" w:color="auto" w:fill="auto"/>
          </w:tcPr>
          <w:p w14:paraId="19C69964" w14:textId="77777777" w:rsidR="00A74B43" w:rsidRPr="00042E95" w:rsidRDefault="00A74B43" w:rsidP="00BF4E74">
            <w:pPr>
              <w:spacing w:before="30" w:after="30"/>
              <w:ind w:left="57"/>
              <w:jc w:val="left"/>
              <w:rPr>
                <w:rFonts w:eastAsia="Times New Roman" w:hAnsi="Times New Roman Bold"/>
                <w:b/>
                <w:sz w:val="20"/>
                <w:lang w:val="en-US"/>
              </w:rPr>
            </w:pPr>
            <w:r w:rsidRPr="00042E95">
              <w:rPr>
                <w:rFonts w:eastAsia="Times New Roman" w:hAnsi="Times New Roman Bold" w:hint="eastAsia"/>
                <w:b/>
                <w:sz w:val="20"/>
                <w:lang w:val="en-US"/>
              </w:rPr>
              <w:t>M</w:t>
            </w:r>
          </w:p>
        </w:tc>
        <w:tc>
          <w:tcPr>
            <w:tcW w:w="8220" w:type="dxa"/>
            <w:tcBorders>
              <w:top w:val="nil"/>
              <w:left w:val="nil"/>
              <w:bottom w:val="nil"/>
              <w:right w:val="single" w:sz="12" w:space="0" w:color="000080"/>
            </w:tcBorders>
            <w:shd w:val="clear" w:color="auto" w:fill="auto"/>
          </w:tcPr>
          <w:p w14:paraId="72F741F4" w14:textId="77777777" w:rsidR="00A74B43" w:rsidRPr="00042E95" w:rsidRDefault="00A74B43" w:rsidP="007242EE">
            <w:pPr>
              <w:spacing w:before="30" w:after="30"/>
              <w:jc w:val="left"/>
              <w:rPr>
                <w:rFonts w:eastAsia="Times New Roman" w:hAnsi="Times New Roman Bold"/>
                <w:bCs/>
                <w:sz w:val="20"/>
                <w:lang w:val="en-US" w:eastAsia="zh-CN"/>
              </w:rPr>
            </w:pPr>
            <w:r w:rsidRPr="00042E95">
              <w:rPr>
                <w:rFonts w:ascii="SimSun" w:hAnsi="SimSun" w:cs="SimSun" w:hint="eastAsia"/>
                <w:bCs/>
                <w:sz w:val="20"/>
                <w:lang w:val="en-US" w:eastAsia="zh-CN"/>
              </w:rPr>
              <w:t>移动、无线电测定、业余无线电以及相关卫星业务</w:t>
            </w:r>
          </w:p>
        </w:tc>
      </w:tr>
      <w:tr w:rsidR="00A74B43" w14:paraId="4DC264DB" w14:textId="77777777" w:rsidTr="00BF4E74">
        <w:tc>
          <w:tcPr>
            <w:tcW w:w="1140" w:type="dxa"/>
            <w:tcBorders>
              <w:top w:val="nil"/>
              <w:left w:val="single" w:sz="12" w:space="0" w:color="000080"/>
              <w:bottom w:val="nil"/>
              <w:right w:val="nil"/>
            </w:tcBorders>
          </w:tcPr>
          <w:p w14:paraId="2503F0C6" w14:textId="77777777" w:rsidR="00A74B43" w:rsidRPr="002D2450" w:rsidRDefault="00A74B43" w:rsidP="00BF4E74">
            <w:pPr>
              <w:spacing w:before="30" w:after="30"/>
              <w:ind w:left="57"/>
              <w:jc w:val="left"/>
              <w:rPr>
                <w:b/>
                <w:bCs/>
                <w:noProof/>
                <w:sz w:val="20"/>
                <w:lang w:val="en-US" w:eastAsia="zh-CN"/>
              </w:rPr>
            </w:pPr>
            <w:r w:rsidRPr="002D2450">
              <w:rPr>
                <w:rFonts w:hint="eastAsia"/>
                <w:b/>
                <w:bCs/>
                <w:noProof/>
                <w:sz w:val="20"/>
                <w:lang w:val="en-US" w:eastAsia="zh-CN"/>
              </w:rPr>
              <w:t>P</w:t>
            </w:r>
          </w:p>
        </w:tc>
        <w:tc>
          <w:tcPr>
            <w:tcW w:w="8220" w:type="dxa"/>
            <w:tcBorders>
              <w:top w:val="nil"/>
              <w:left w:val="nil"/>
              <w:bottom w:val="nil"/>
              <w:right w:val="single" w:sz="12" w:space="0" w:color="000080"/>
            </w:tcBorders>
          </w:tcPr>
          <w:p w14:paraId="23389BEC" w14:textId="77777777" w:rsidR="00A74B43" w:rsidRPr="002D2450" w:rsidRDefault="00A74B43" w:rsidP="00BF4E74">
            <w:pPr>
              <w:spacing w:before="30" w:after="30"/>
              <w:jc w:val="left"/>
              <w:rPr>
                <w:noProof/>
                <w:sz w:val="20"/>
                <w:lang w:val="en-US" w:eastAsia="zh-CN"/>
              </w:rPr>
            </w:pPr>
            <w:r w:rsidRPr="002D2450">
              <w:rPr>
                <w:rFonts w:hint="eastAsia"/>
                <w:noProof/>
                <w:sz w:val="20"/>
                <w:lang w:val="en-US" w:eastAsia="zh-CN"/>
              </w:rPr>
              <w:t>无线电波传播</w:t>
            </w:r>
          </w:p>
        </w:tc>
      </w:tr>
      <w:tr w:rsidR="00A74B43" w14:paraId="5720B93A" w14:textId="77777777" w:rsidTr="00BF4E74">
        <w:tc>
          <w:tcPr>
            <w:tcW w:w="1140" w:type="dxa"/>
            <w:tcBorders>
              <w:top w:val="nil"/>
              <w:left w:val="single" w:sz="12" w:space="0" w:color="000080"/>
              <w:bottom w:val="nil"/>
              <w:right w:val="nil"/>
            </w:tcBorders>
          </w:tcPr>
          <w:p w14:paraId="35A4014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6FD19A7E" w14:textId="77777777" w:rsidR="00A74B43" w:rsidRPr="002D2450"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2D2450">
              <w:rPr>
                <w:rFonts w:hint="eastAsia"/>
                <w:noProof/>
                <w:sz w:val="20"/>
                <w:lang w:val="en-US" w:eastAsia="zh-CN"/>
              </w:rPr>
              <w:t>射电天文</w:t>
            </w:r>
          </w:p>
        </w:tc>
      </w:tr>
      <w:tr w:rsidR="00A74B43" w14:paraId="619BAAE0" w14:textId="77777777" w:rsidTr="00BF4E74">
        <w:tc>
          <w:tcPr>
            <w:tcW w:w="1140" w:type="dxa"/>
            <w:tcBorders>
              <w:top w:val="nil"/>
              <w:left w:val="single" w:sz="12" w:space="0" w:color="000080"/>
              <w:bottom w:val="nil"/>
              <w:right w:val="nil"/>
            </w:tcBorders>
          </w:tcPr>
          <w:p w14:paraId="1D6EBDD0"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3C74A2F0" w14:textId="77777777" w:rsidR="00A74B43"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A74B43" w14:paraId="20016A55" w14:textId="77777777" w:rsidTr="00BF4E74">
        <w:tc>
          <w:tcPr>
            <w:tcW w:w="1140" w:type="dxa"/>
            <w:tcBorders>
              <w:top w:val="nil"/>
              <w:left w:val="single" w:sz="12" w:space="0" w:color="000080"/>
              <w:bottom w:val="nil"/>
              <w:right w:val="nil"/>
            </w:tcBorders>
          </w:tcPr>
          <w:p w14:paraId="2BF73D7A"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46FE2C97" w14:textId="77777777" w:rsidR="00A74B43" w:rsidRDefault="00A74B43" w:rsidP="00BF4E74">
            <w:pPr>
              <w:spacing w:before="30" w:after="30"/>
              <w:jc w:val="left"/>
              <w:rPr>
                <w:noProof/>
                <w:sz w:val="20"/>
                <w:lang w:val="en-US" w:eastAsia="zh-CN"/>
              </w:rPr>
            </w:pPr>
            <w:r>
              <w:rPr>
                <w:rFonts w:hint="eastAsia"/>
                <w:noProof/>
                <w:sz w:val="20"/>
                <w:lang w:val="en-US" w:eastAsia="zh-CN"/>
              </w:rPr>
              <w:t>卫星固定业务</w:t>
            </w:r>
          </w:p>
        </w:tc>
      </w:tr>
      <w:tr w:rsidR="00A74B43" w14:paraId="2775EB9F" w14:textId="77777777" w:rsidTr="00BF4E74">
        <w:tc>
          <w:tcPr>
            <w:tcW w:w="1140" w:type="dxa"/>
            <w:tcBorders>
              <w:top w:val="nil"/>
              <w:left w:val="single" w:sz="12" w:space="0" w:color="000080"/>
              <w:bottom w:val="nil"/>
              <w:right w:val="nil"/>
            </w:tcBorders>
            <w:shd w:val="clear" w:color="auto" w:fill="auto"/>
          </w:tcPr>
          <w:p w14:paraId="715911AC" w14:textId="77777777" w:rsidR="00A74B43" w:rsidRPr="00F93A0E" w:rsidRDefault="00A74B43" w:rsidP="00F93A0E">
            <w:pPr>
              <w:spacing w:before="30" w:after="30"/>
              <w:ind w:left="57"/>
              <w:jc w:val="left"/>
              <w:rPr>
                <w:b/>
                <w:bCs/>
                <w:noProof/>
                <w:sz w:val="20"/>
                <w:lang w:val="en-US" w:eastAsia="zh-CN"/>
              </w:rPr>
            </w:pPr>
            <w:r w:rsidRPr="00F93A0E">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0107E8AD" w14:textId="77777777" w:rsidR="00A74B43" w:rsidRPr="00B00E4F" w:rsidRDefault="00A74B43" w:rsidP="00BF4E74">
            <w:pPr>
              <w:spacing w:before="30" w:after="30"/>
              <w:jc w:val="left"/>
              <w:rPr>
                <w:noProof/>
                <w:sz w:val="20"/>
                <w:lang w:val="en-US" w:eastAsia="zh-CN"/>
              </w:rPr>
            </w:pPr>
            <w:r w:rsidRPr="00B00E4F">
              <w:rPr>
                <w:rFonts w:hint="eastAsia"/>
                <w:noProof/>
                <w:sz w:val="20"/>
                <w:lang w:val="en-US" w:eastAsia="zh-CN"/>
              </w:rPr>
              <w:t>空间应用和气象</w:t>
            </w:r>
          </w:p>
        </w:tc>
      </w:tr>
      <w:tr w:rsidR="00A74B43" w14:paraId="2C3BA268" w14:textId="77777777" w:rsidTr="00BF4E74">
        <w:tc>
          <w:tcPr>
            <w:tcW w:w="1140" w:type="dxa"/>
            <w:tcBorders>
              <w:top w:val="nil"/>
              <w:left w:val="single" w:sz="12" w:space="0" w:color="000080"/>
              <w:bottom w:val="nil"/>
              <w:right w:val="nil"/>
            </w:tcBorders>
          </w:tcPr>
          <w:p w14:paraId="71DD0422"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6F47BBB" w14:textId="77777777" w:rsidR="00A74B43" w:rsidRDefault="00A74B43" w:rsidP="00BF4E74">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A74B43" w14:paraId="102DCA98" w14:textId="77777777" w:rsidTr="00BF4E74">
        <w:tc>
          <w:tcPr>
            <w:tcW w:w="1140" w:type="dxa"/>
            <w:tcBorders>
              <w:top w:val="nil"/>
              <w:left w:val="single" w:sz="12" w:space="0" w:color="000080"/>
              <w:bottom w:val="nil"/>
              <w:right w:val="nil"/>
            </w:tcBorders>
            <w:shd w:val="clear" w:color="auto" w:fill="FFFFFF"/>
          </w:tcPr>
          <w:p w14:paraId="06D231B9" w14:textId="77777777" w:rsidR="00A74B43" w:rsidRPr="0069010E" w:rsidRDefault="00A74B43" w:rsidP="00BF4E74">
            <w:pPr>
              <w:spacing w:before="30" w:after="30"/>
              <w:ind w:left="57"/>
              <w:jc w:val="left"/>
              <w:rPr>
                <w:b/>
                <w:bCs/>
                <w:noProof/>
                <w:sz w:val="20"/>
                <w:lang w:val="en-US" w:eastAsia="zh-CN"/>
              </w:rPr>
            </w:pPr>
            <w:r w:rsidRPr="0069010E">
              <w:rPr>
                <w:rFonts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48CA33B0" w14:textId="77777777" w:rsidR="00A74B43" w:rsidRDefault="00A74B43" w:rsidP="00BF4E74">
            <w:pPr>
              <w:spacing w:before="30" w:after="30"/>
              <w:jc w:val="left"/>
              <w:rPr>
                <w:noProof/>
                <w:sz w:val="20"/>
                <w:lang w:val="en-US" w:eastAsia="zh-CN"/>
              </w:rPr>
            </w:pPr>
            <w:r>
              <w:rPr>
                <w:rFonts w:hint="eastAsia"/>
                <w:noProof/>
                <w:sz w:val="20"/>
                <w:lang w:val="en-US" w:eastAsia="zh-CN"/>
              </w:rPr>
              <w:t>频谱管理</w:t>
            </w:r>
          </w:p>
        </w:tc>
      </w:tr>
      <w:tr w:rsidR="00A74B43" w14:paraId="4DBF820C" w14:textId="77777777" w:rsidTr="00BF4E74">
        <w:tc>
          <w:tcPr>
            <w:tcW w:w="1140" w:type="dxa"/>
            <w:tcBorders>
              <w:top w:val="nil"/>
              <w:left w:val="single" w:sz="12" w:space="0" w:color="000080"/>
              <w:bottom w:val="nil"/>
              <w:right w:val="nil"/>
            </w:tcBorders>
            <w:shd w:val="clear" w:color="auto" w:fill="FFFFFF"/>
          </w:tcPr>
          <w:p w14:paraId="47C1F30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69503CB" w14:textId="77777777" w:rsidR="00A74B43" w:rsidRDefault="00A74B43" w:rsidP="00BF4E74">
            <w:pPr>
              <w:spacing w:before="30" w:after="30"/>
              <w:jc w:val="left"/>
              <w:rPr>
                <w:noProof/>
                <w:sz w:val="20"/>
                <w:lang w:val="en-US" w:eastAsia="zh-CN"/>
              </w:rPr>
            </w:pPr>
            <w:r>
              <w:rPr>
                <w:rFonts w:hint="eastAsia"/>
                <w:noProof/>
                <w:sz w:val="20"/>
                <w:lang w:val="en-US" w:eastAsia="zh-CN"/>
              </w:rPr>
              <w:t>卫星新闻采集</w:t>
            </w:r>
          </w:p>
        </w:tc>
      </w:tr>
      <w:tr w:rsidR="00A74B43" w14:paraId="123449CF" w14:textId="77777777" w:rsidTr="00BF4E74">
        <w:tc>
          <w:tcPr>
            <w:tcW w:w="1140" w:type="dxa"/>
            <w:tcBorders>
              <w:top w:val="nil"/>
              <w:left w:val="single" w:sz="12" w:space="0" w:color="000080"/>
              <w:bottom w:val="nil"/>
              <w:right w:val="nil"/>
            </w:tcBorders>
            <w:shd w:val="clear" w:color="auto" w:fill="FFFFFF"/>
          </w:tcPr>
          <w:p w14:paraId="46ECF793"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0BE2ADDA" w14:textId="77777777" w:rsidR="00A74B43" w:rsidRDefault="00A74B43" w:rsidP="00BF4E74">
            <w:pPr>
              <w:spacing w:before="30" w:after="30"/>
              <w:jc w:val="left"/>
              <w:rPr>
                <w:noProof/>
                <w:sz w:val="20"/>
                <w:lang w:val="en-US" w:eastAsia="zh-CN"/>
              </w:rPr>
            </w:pPr>
            <w:r>
              <w:rPr>
                <w:rFonts w:hint="eastAsia"/>
                <w:noProof/>
                <w:sz w:val="20"/>
                <w:lang w:val="en-US" w:eastAsia="zh-CN"/>
              </w:rPr>
              <w:t>时间信号和标准频率发射</w:t>
            </w:r>
          </w:p>
        </w:tc>
      </w:tr>
      <w:tr w:rsidR="00A74B43" w14:paraId="0D98831B" w14:textId="77777777" w:rsidTr="00BF4E74">
        <w:tc>
          <w:tcPr>
            <w:tcW w:w="1140" w:type="dxa"/>
            <w:tcBorders>
              <w:top w:val="nil"/>
              <w:left w:val="single" w:sz="12" w:space="0" w:color="000080"/>
              <w:bottom w:val="single" w:sz="12" w:space="0" w:color="000080"/>
              <w:right w:val="nil"/>
            </w:tcBorders>
            <w:shd w:val="clear" w:color="auto" w:fill="FFFFFF"/>
          </w:tcPr>
          <w:p w14:paraId="7B0033DB"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51D25876" w14:textId="77777777" w:rsidR="00A74B43" w:rsidRDefault="00A74B43" w:rsidP="00BF4E74">
            <w:pPr>
              <w:spacing w:before="30" w:after="30"/>
              <w:jc w:val="left"/>
              <w:rPr>
                <w:noProof/>
                <w:sz w:val="20"/>
                <w:lang w:val="en-US" w:eastAsia="zh-CN"/>
              </w:rPr>
            </w:pPr>
            <w:r>
              <w:rPr>
                <w:rFonts w:hint="eastAsia"/>
                <w:noProof/>
                <w:sz w:val="20"/>
                <w:lang w:val="en-US" w:eastAsia="zh-CN"/>
              </w:rPr>
              <w:t>词汇和相关课题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BF4E74">
        <w:tc>
          <w:tcPr>
            <w:tcW w:w="9360" w:type="dxa"/>
          </w:tcPr>
          <w:p w14:paraId="396E2DA0" w14:textId="77777777" w:rsidR="00A74B43" w:rsidRDefault="00A74B43" w:rsidP="00BF4E74">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74788703" w:rsidR="00D5024B" w:rsidRPr="002F5199" w:rsidRDefault="00E626FB" w:rsidP="00E626FB">
      <w:pPr>
        <w:spacing w:before="0"/>
        <w:jc w:val="right"/>
        <w:rPr>
          <w:sz w:val="20"/>
          <w:lang w:val="en-US" w:eastAsia="zh-CN"/>
        </w:rPr>
      </w:pPr>
      <w:r>
        <w:rPr>
          <w:rFonts w:hint="eastAsia"/>
          <w:noProof/>
          <w:sz w:val="20"/>
          <w:lang w:val="en-US" w:eastAsia="zh-CN"/>
        </w:rPr>
        <w:t>202</w:t>
      </w:r>
      <w:r w:rsidR="005D2ACE">
        <w:rPr>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1BBBFA31"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5D2ACE">
        <w:rPr>
          <w:noProof/>
          <w:sz w:val="20"/>
          <w:lang w:val="en-US" w:eastAsia="zh-CN"/>
        </w:rPr>
        <w:t>4</w:t>
      </w:r>
    </w:p>
    <w:p w14:paraId="6A8B5479" w14:textId="77777777" w:rsidR="007565CC" w:rsidRDefault="00ED0D47" w:rsidP="00ED0D47">
      <w:pPr>
        <w:spacing w:before="160"/>
        <w:ind w:firstLineChars="200" w:firstLine="360"/>
        <w:rPr>
          <w:i/>
          <w:sz w:val="20"/>
          <w:lang w:val="en-US" w:eastAsia="zh-CN"/>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7E348E07" w14:textId="6421FC9E" w:rsidR="00B874C6" w:rsidRPr="00B874C6" w:rsidRDefault="00B874C6" w:rsidP="002D2450">
      <w:pPr>
        <w:pStyle w:val="RecNo"/>
        <w:spacing w:before="0"/>
        <w:rPr>
          <w:lang w:val="en-US" w:eastAsia="zh-CN"/>
        </w:rPr>
      </w:pPr>
      <w:bookmarkStart w:id="3" w:name="irecnoe"/>
      <w:bookmarkEnd w:id="3"/>
      <w:r w:rsidRPr="00BF487A">
        <w:rPr>
          <w:rStyle w:val="href"/>
          <w:lang w:val="en-US" w:eastAsia="zh-CN"/>
        </w:rPr>
        <w:lastRenderedPageBreak/>
        <w:t>ITU-</w:t>
      </w:r>
      <w:proofErr w:type="gramStart"/>
      <w:r w:rsidRPr="00BF487A">
        <w:rPr>
          <w:rStyle w:val="href"/>
          <w:lang w:val="en-US" w:eastAsia="zh-CN"/>
        </w:rPr>
        <w:t xml:space="preserve">R  </w:t>
      </w:r>
      <w:r w:rsidR="0070024A">
        <w:rPr>
          <w:rStyle w:val="href"/>
          <w:rFonts w:hint="eastAsia"/>
          <w:lang w:val="en-US" w:eastAsia="zh-CN"/>
        </w:rPr>
        <w:t>BS</w:t>
      </w:r>
      <w:r w:rsidR="002D2450" w:rsidRPr="002D2450">
        <w:rPr>
          <w:rStyle w:val="href"/>
          <w:lang w:val="en-US" w:eastAsia="zh-CN"/>
        </w:rPr>
        <w:t>.</w:t>
      </w:r>
      <w:proofErr w:type="gramEnd"/>
      <w:r w:rsidR="0070024A">
        <w:rPr>
          <w:rStyle w:val="href"/>
          <w:lang w:val="en-US" w:eastAsia="zh-CN"/>
        </w:rPr>
        <w:t>1873</w:t>
      </w:r>
      <w:r w:rsidR="002D2450" w:rsidRPr="002D2450">
        <w:rPr>
          <w:rStyle w:val="href"/>
          <w:lang w:val="en-US" w:eastAsia="zh-CN"/>
        </w:rPr>
        <w:t>-</w:t>
      </w:r>
      <w:r w:rsidR="0070024A">
        <w:rPr>
          <w:rStyle w:val="href"/>
          <w:lang w:val="en-US" w:eastAsia="zh-CN"/>
        </w:rPr>
        <w:t>1</w:t>
      </w:r>
      <w:r w:rsidR="00F66F3B" w:rsidRPr="002D2450">
        <w:rPr>
          <w:rFonts w:hint="eastAsia"/>
          <w:lang w:eastAsia="zh-CN"/>
        </w:rPr>
        <w:t>建议书</w:t>
      </w:r>
    </w:p>
    <w:p w14:paraId="08B32251" w14:textId="280D618D" w:rsidR="002D2450" w:rsidRDefault="004562F0" w:rsidP="002D2450">
      <w:pPr>
        <w:pStyle w:val="Rectitle"/>
        <w:rPr>
          <w:lang w:eastAsia="zh-CN"/>
        </w:rPr>
      </w:pPr>
      <w:r w:rsidRPr="00527020">
        <w:rPr>
          <w:rFonts w:hint="eastAsia"/>
          <w:lang w:eastAsia="zh-CN"/>
        </w:rPr>
        <w:t>用于演播室的</w:t>
      </w:r>
      <w:r>
        <w:rPr>
          <w:rFonts w:hint="eastAsia"/>
          <w:lang w:eastAsia="zh-CN"/>
        </w:rPr>
        <w:t>串行多信道</w:t>
      </w:r>
      <w:r w:rsidRPr="00527020">
        <w:rPr>
          <w:rFonts w:hint="eastAsia"/>
          <w:lang w:eastAsia="zh-CN"/>
        </w:rPr>
        <w:t>音频数字接口</w:t>
      </w:r>
    </w:p>
    <w:p w14:paraId="006A9228" w14:textId="5B83B6EE" w:rsidR="00875098" w:rsidRPr="00875098" w:rsidRDefault="00875098" w:rsidP="00875098">
      <w:pPr>
        <w:pStyle w:val="Recref"/>
        <w:rPr>
          <w:lang w:eastAsia="zh-CN"/>
        </w:rPr>
      </w:pPr>
      <w:r>
        <w:rPr>
          <w:rFonts w:hint="eastAsia"/>
          <w:lang w:eastAsia="zh-CN"/>
        </w:rPr>
        <w:t>（</w:t>
      </w:r>
      <w:hyperlink r:id="rId15" w:history="1">
        <w:r w:rsidRPr="00875098">
          <w:rPr>
            <w:rStyle w:val="Hyperlink"/>
            <w:color w:val="auto"/>
            <w:u w:val="none"/>
            <w:lang w:val="en-GB" w:eastAsia="zh-CN"/>
          </w:rPr>
          <w:t>ITU</w:t>
        </w:r>
        <w:r w:rsidRPr="00875098">
          <w:rPr>
            <w:rStyle w:val="Hyperlink"/>
            <w:color w:val="auto"/>
            <w:u w:val="none"/>
            <w:lang w:val="en-GB" w:eastAsia="zh-CN"/>
          </w:rPr>
          <w:noBreakHyphen/>
          <w:t>R</w:t>
        </w:r>
        <w:r w:rsidRPr="00875098">
          <w:rPr>
            <w:rStyle w:val="Hyperlink"/>
            <w:rFonts w:hint="eastAsia"/>
            <w:color w:val="auto"/>
            <w:u w:val="none"/>
            <w:lang w:val="en-GB" w:eastAsia="zh-CN"/>
          </w:rPr>
          <w:t>第</w:t>
        </w:r>
        <w:r w:rsidRPr="00875098">
          <w:rPr>
            <w:rStyle w:val="Hyperlink"/>
            <w:color w:val="auto"/>
            <w:u w:val="none"/>
            <w:lang w:val="en-GB" w:eastAsia="zh-CN"/>
          </w:rPr>
          <w:t>130-3/6</w:t>
        </w:r>
      </w:hyperlink>
      <w:r>
        <w:rPr>
          <w:rStyle w:val="Hyperlink"/>
          <w:rFonts w:hint="eastAsia"/>
          <w:color w:val="auto"/>
          <w:u w:val="none"/>
          <w:lang w:val="en-GB" w:eastAsia="zh-CN"/>
        </w:rPr>
        <w:t>号课题</w:t>
      </w:r>
      <w:r>
        <w:rPr>
          <w:rFonts w:hint="eastAsia"/>
          <w:lang w:eastAsia="zh-CN"/>
        </w:rPr>
        <w:t>）</w:t>
      </w:r>
    </w:p>
    <w:p w14:paraId="7D06A769" w14:textId="6AB0ADF9" w:rsidR="002D2450" w:rsidRDefault="00590AC5" w:rsidP="002D2450">
      <w:pPr>
        <w:pStyle w:val="Recdate"/>
        <w:rPr>
          <w:lang w:eastAsia="zh-CN"/>
        </w:rPr>
      </w:pPr>
      <w:r>
        <w:rPr>
          <w:rFonts w:hint="eastAsia"/>
          <w:lang w:eastAsia="zh-CN"/>
        </w:rPr>
        <w:t>（</w:t>
      </w:r>
      <w:r w:rsidR="0070024A">
        <w:rPr>
          <w:lang w:eastAsia="zh-CN"/>
        </w:rPr>
        <w:t>2010-2023</w:t>
      </w:r>
      <w:r w:rsidR="0070024A">
        <w:rPr>
          <w:rFonts w:hint="eastAsia"/>
          <w:lang w:eastAsia="zh-CN"/>
        </w:rPr>
        <w:t>年</w:t>
      </w:r>
      <w:r>
        <w:rPr>
          <w:rFonts w:hint="eastAsia"/>
          <w:lang w:eastAsia="zh-CN"/>
        </w:rPr>
        <w:t>）</w:t>
      </w:r>
    </w:p>
    <w:p w14:paraId="784D218F" w14:textId="77777777" w:rsidR="0070024A" w:rsidRPr="003A0E4E" w:rsidRDefault="0070024A" w:rsidP="001958E0">
      <w:pPr>
        <w:pStyle w:val="HeadingSum"/>
        <w:rPr>
          <w:lang w:eastAsia="zh-CN"/>
        </w:rPr>
      </w:pPr>
      <w:r>
        <w:rPr>
          <w:rFonts w:hint="eastAsia"/>
          <w:lang w:eastAsia="zh-CN"/>
        </w:rPr>
        <w:t>范围</w:t>
      </w:r>
    </w:p>
    <w:p w14:paraId="420D50A1" w14:textId="77777777" w:rsidR="0070024A" w:rsidRPr="001958E0" w:rsidRDefault="0070024A" w:rsidP="001958E0">
      <w:pPr>
        <w:pStyle w:val="Summary"/>
      </w:pPr>
      <w:r w:rsidRPr="00527020">
        <w:rPr>
          <w:rFonts w:hint="eastAsia"/>
        </w:rPr>
        <w:t>本建议书规定了用于演播室的一种</w:t>
      </w:r>
      <w:r>
        <w:rPr>
          <w:rFonts w:hint="eastAsia"/>
        </w:rPr>
        <w:t>串行多信道</w:t>
      </w:r>
      <w:r w:rsidRPr="00527020">
        <w:rPr>
          <w:rFonts w:hint="eastAsia"/>
        </w:rPr>
        <w:t>音频数字接口。</w:t>
      </w:r>
      <w:r>
        <w:rPr>
          <w:rFonts w:hint="eastAsia"/>
        </w:rPr>
        <w:t>本规范</w:t>
      </w:r>
      <w:r w:rsidRPr="00527020">
        <w:rPr>
          <w:rFonts w:hint="eastAsia"/>
        </w:rPr>
        <w:t>包括同轴</w:t>
      </w:r>
      <w:r>
        <w:rPr>
          <w:rFonts w:hint="eastAsia"/>
        </w:rPr>
        <w:t>线路</w:t>
      </w:r>
      <w:r w:rsidRPr="00527020">
        <w:rPr>
          <w:rFonts w:hint="eastAsia"/>
        </w:rPr>
        <w:t>或光纤线路上</w:t>
      </w:r>
      <w:r>
        <w:rPr>
          <w:rFonts w:hint="eastAsia"/>
        </w:rPr>
        <w:t>以某种</w:t>
      </w:r>
      <w:r w:rsidRPr="00527020">
        <w:rPr>
          <w:rFonts w:hint="eastAsia"/>
        </w:rPr>
        <w:t>共同</w:t>
      </w:r>
      <w:r>
        <w:rPr>
          <w:rFonts w:hint="eastAsia"/>
        </w:rPr>
        <w:t>的采样频率</w:t>
      </w:r>
      <w:r w:rsidRPr="00527020">
        <w:rPr>
          <w:rFonts w:hint="eastAsia"/>
        </w:rPr>
        <w:t>线性</w:t>
      </w:r>
      <w:r>
        <w:rPr>
          <w:rFonts w:hint="eastAsia"/>
        </w:rPr>
        <w:t>编码的数字数据的串行数字传输所用的数据安排和电气特性</w:t>
      </w:r>
      <w:r w:rsidRPr="00527020">
        <w:rPr>
          <w:rFonts w:hint="eastAsia"/>
        </w:rPr>
        <w:t>。</w:t>
      </w:r>
    </w:p>
    <w:p w14:paraId="13DAF6B3" w14:textId="77777777" w:rsidR="0070024A" w:rsidRPr="00042E95" w:rsidRDefault="0070024A" w:rsidP="0070024A">
      <w:pPr>
        <w:pStyle w:val="Headingb"/>
        <w:rPr>
          <w:lang w:val="en-GB" w:eastAsia="zh-CN"/>
        </w:rPr>
      </w:pPr>
      <w:r w:rsidRPr="00042E95">
        <w:rPr>
          <w:rFonts w:hint="eastAsia"/>
          <w:lang w:val="en-GB" w:eastAsia="zh-CN"/>
        </w:rPr>
        <w:t>关键词</w:t>
      </w:r>
    </w:p>
    <w:p w14:paraId="5236EC12" w14:textId="77777777" w:rsidR="0070024A" w:rsidRPr="00D05517" w:rsidRDefault="0070024A" w:rsidP="005D2ACE">
      <w:pPr>
        <w:ind w:firstLineChars="200" w:firstLine="480"/>
        <w:rPr>
          <w:lang w:val="en-GB" w:eastAsia="zh-CN"/>
        </w:rPr>
      </w:pPr>
      <w:r w:rsidRPr="00B4233F">
        <w:rPr>
          <w:rFonts w:hint="eastAsia"/>
          <w:lang w:val="en-GB" w:eastAsia="ja-JP"/>
        </w:rPr>
        <w:t>多声道音频数字接口</w:t>
      </w:r>
      <w:r>
        <w:rPr>
          <w:rFonts w:hint="eastAsia"/>
          <w:lang w:val="en-GB" w:eastAsia="zh-CN"/>
        </w:rPr>
        <w:t>、</w:t>
      </w:r>
      <w:r w:rsidRPr="00B4233F">
        <w:rPr>
          <w:rFonts w:hint="eastAsia"/>
          <w:lang w:val="en-GB" w:eastAsia="ja-JP"/>
        </w:rPr>
        <w:t>MADI</w:t>
      </w:r>
      <w:r>
        <w:rPr>
          <w:rFonts w:hint="eastAsia"/>
          <w:lang w:val="en-GB" w:eastAsia="zh-CN"/>
        </w:rPr>
        <w:t>、</w:t>
      </w:r>
      <w:r w:rsidRPr="00B4233F">
        <w:rPr>
          <w:rFonts w:hint="eastAsia"/>
          <w:lang w:val="en-GB" w:eastAsia="ja-JP"/>
        </w:rPr>
        <w:t>多声道立体声系统</w:t>
      </w:r>
      <w:r>
        <w:rPr>
          <w:rFonts w:hint="eastAsia"/>
          <w:lang w:val="en-GB" w:eastAsia="zh-CN"/>
        </w:rPr>
        <w:t>、</w:t>
      </w:r>
      <w:r w:rsidRPr="00B4233F">
        <w:rPr>
          <w:rFonts w:hint="eastAsia"/>
          <w:lang w:val="en-GB" w:eastAsia="ja-JP"/>
        </w:rPr>
        <w:t>高级音响系统</w:t>
      </w:r>
    </w:p>
    <w:p w14:paraId="200B4D7A" w14:textId="77777777" w:rsidR="0070024A" w:rsidRPr="003A0E4E" w:rsidRDefault="0070024A" w:rsidP="0070024A">
      <w:pPr>
        <w:pStyle w:val="Normalaftertitle"/>
        <w:rPr>
          <w:lang w:eastAsia="zh-CN"/>
        </w:rPr>
      </w:pPr>
      <w:r w:rsidRPr="00A463F3">
        <w:rPr>
          <w:rFonts w:ascii="SimSun" w:cs="SimSun" w:hint="eastAsia"/>
          <w:color w:val="000000"/>
          <w:lang w:val="zh-CN" w:eastAsia="zh-CN"/>
        </w:rPr>
        <w:t>国际电联无线电通信全会</w:t>
      </w:r>
      <w:r w:rsidRPr="00A463F3">
        <w:rPr>
          <w:rFonts w:ascii="SimSun" w:cs="SimSun" w:hint="eastAsia"/>
          <w:color w:val="000000"/>
          <w:lang w:eastAsia="zh-CN"/>
        </w:rPr>
        <w:t>，</w:t>
      </w:r>
    </w:p>
    <w:p w14:paraId="6CA7FA1D" w14:textId="77777777" w:rsidR="0070024A" w:rsidRPr="00BF0B48" w:rsidRDefault="0070024A" w:rsidP="0070024A">
      <w:pPr>
        <w:pStyle w:val="Call"/>
        <w:rPr>
          <w:i/>
          <w:lang w:eastAsia="zh-CN"/>
        </w:rPr>
      </w:pPr>
      <w:r w:rsidRPr="00BF0B48">
        <w:rPr>
          <w:rFonts w:hint="eastAsia"/>
          <w:szCs w:val="24"/>
          <w:lang w:eastAsia="zh-CN"/>
        </w:rPr>
        <w:t>考虑到</w:t>
      </w:r>
    </w:p>
    <w:p w14:paraId="03331E9A" w14:textId="77777777" w:rsidR="0070024A" w:rsidRPr="003A0E4E" w:rsidRDefault="0070024A" w:rsidP="0070024A">
      <w:pPr>
        <w:rPr>
          <w:lang w:eastAsia="zh-CN"/>
        </w:rPr>
      </w:pPr>
      <w:r w:rsidRPr="004E33A7">
        <w:rPr>
          <w:rFonts w:hint="eastAsia"/>
          <w:i/>
          <w:iCs/>
          <w:lang w:eastAsia="zh-CN"/>
        </w:rPr>
        <w:t>a</w:t>
      </w:r>
      <w:r w:rsidRPr="004E33A7">
        <w:rPr>
          <w:i/>
          <w:iCs/>
          <w:lang w:eastAsia="ja-JP"/>
        </w:rPr>
        <w:t>)</w:t>
      </w:r>
      <w:r w:rsidRPr="003A0E4E">
        <w:rPr>
          <w:lang w:eastAsia="ja-JP"/>
        </w:rPr>
        <w:tab/>
      </w:r>
      <w:r w:rsidRPr="00A463F3">
        <w:rPr>
          <w:rFonts w:hint="eastAsia"/>
          <w:lang w:eastAsia="zh-CN"/>
        </w:rPr>
        <w:t>在演播室制作</w:t>
      </w:r>
      <w:r>
        <w:rPr>
          <w:rFonts w:hint="eastAsia"/>
          <w:lang w:eastAsia="zh-CN"/>
        </w:rPr>
        <w:t>声音节目的过程中，一般都采用大量声</w:t>
      </w:r>
      <w:r w:rsidRPr="00A463F3">
        <w:rPr>
          <w:rFonts w:hint="eastAsia"/>
          <w:lang w:eastAsia="zh-CN"/>
        </w:rPr>
        <w:t>道；</w:t>
      </w:r>
    </w:p>
    <w:p w14:paraId="5B29BB5B" w14:textId="77777777" w:rsidR="0070024A" w:rsidRPr="003A0E4E" w:rsidRDefault="0070024A" w:rsidP="0070024A">
      <w:pPr>
        <w:rPr>
          <w:lang w:eastAsia="zh-CN"/>
        </w:rPr>
      </w:pPr>
      <w:r w:rsidRPr="004E33A7">
        <w:rPr>
          <w:i/>
          <w:iCs/>
          <w:lang w:eastAsia="zh-CN"/>
        </w:rPr>
        <w:t>b)</w:t>
      </w:r>
      <w:r w:rsidRPr="003A0E4E">
        <w:rPr>
          <w:lang w:eastAsia="zh-CN"/>
        </w:rPr>
        <w:tab/>
      </w:r>
      <w:r>
        <w:rPr>
          <w:rFonts w:hint="eastAsia"/>
          <w:lang w:eastAsia="zh-CN"/>
        </w:rPr>
        <w:t>有必要将演播室内数字音响设备各</w:t>
      </w:r>
      <w:r w:rsidRPr="00A463F3">
        <w:rPr>
          <w:rFonts w:hint="eastAsia"/>
          <w:lang w:eastAsia="zh-CN"/>
        </w:rPr>
        <w:t>部分之间的多</w:t>
      </w:r>
      <w:r>
        <w:rPr>
          <w:rFonts w:hint="eastAsia"/>
          <w:lang w:eastAsia="zh-CN"/>
        </w:rPr>
        <w:t>路</w:t>
      </w:r>
      <w:r w:rsidRPr="00A463F3">
        <w:rPr>
          <w:rFonts w:hint="eastAsia"/>
          <w:lang w:eastAsia="zh-CN"/>
        </w:rPr>
        <w:t>声音信号连接起来；</w:t>
      </w:r>
    </w:p>
    <w:p w14:paraId="6B0581DA" w14:textId="77777777" w:rsidR="0070024A" w:rsidRDefault="0070024A" w:rsidP="0070024A">
      <w:pPr>
        <w:rPr>
          <w:lang w:eastAsia="zh-CN"/>
        </w:rPr>
      </w:pPr>
      <w:r w:rsidRPr="004E33A7">
        <w:rPr>
          <w:i/>
          <w:iCs/>
          <w:lang w:eastAsia="zh-CN"/>
        </w:rPr>
        <w:t>c)</w:t>
      </w:r>
      <w:r w:rsidRPr="003A0E4E">
        <w:rPr>
          <w:lang w:eastAsia="zh-CN"/>
        </w:rPr>
        <w:tab/>
      </w:r>
      <w:r w:rsidRPr="00A463F3">
        <w:rPr>
          <w:rFonts w:hint="eastAsia"/>
          <w:lang w:eastAsia="zh-CN"/>
        </w:rPr>
        <w:t>让所有设备采用相同的接口连接是很有利的</w:t>
      </w:r>
      <w:r>
        <w:rPr>
          <w:rFonts w:hint="eastAsia"/>
          <w:lang w:eastAsia="zh-CN"/>
        </w:rPr>
        <w:t>，</w:t>
      </w:r>
    </w:p>
    <w:p w14:paraId="4D537956" w14:textId="77777777" w:rsidR="0070024A" w:rsidRPr="003A0E4E" w:rsidRDefault="0070024A" w:rsidP="0070024A">
      <w:pPr>
        <w:pStyle w:val="Call"/>
        <w:rPr>
          <w:lang w:eastAsia="zh-CN"/>
        </w:rPr>
      </w:pPr>
      <w:r w:rsidRPr="00B4233F">
        <w:rPr>
          <w:rFonts w:hint="eastAsia"/>
          <w:szCs w:val="24"/>
          <w:lang w:eastAsia="zh-CN"/>
        </w:rPr>
        <w:t>认识到</w:t>
      </w:r>
    </w:p>
    <w:p w14:paraId="1662BCE0" w14:textId="4BC66A0D" w:rsidR="0070024A" w:rsidRPr="00D57923" w:rsidRDefault="0070024A" w:rsidP="0070024A">
      <w:pPr>
        <w:rPr>
          <w:lang w:eastAsia="zh-CN"/>
        </w:rPr>
      </w:pPr>
      <w:r w:rsidRPr="004E33A7">
        <w:rPr>
          <w:i/>
          <w:iCs/>
          <w:lang w:eastAsia="zh-CN"/>
        </w:rPr>
        <w:t>a)</w:t>
      </w:r>
      <w:r w:rsidRPr="00D57923">
        <w:rPr>
          <w:lang w:eastAsia="zh-CN"/>
        </w:rPr>
        <w:tab/>
      </w:r>
      <w:r w:rsidRPr="00D57923">
        <w:rPr>
          <w:rFonts w:hint="eastAsia"/>
          <w:lang w:eastAsia="zh-CN"/>
        </w:rPr>
        <w:t>ITU-R BS.775</w:t>
      </w:r>
      <w:r w:rsidRPr="00D57923">
        <w:rPr>
          <w:rFonts w:hint="eastAsia"/>
          <w:lang w:val="en-GB" w:eastAsia="zh-CN"/>
        </w:rPr>
        <w:t>建议书</w:t>
      </w:r>
      <w:r w:rsidRPr="00D57923">
        <w:rPr>
          <w:rFonts w:hint="eastAsia"/>
          <w:lang w:eastAsia="zh-CN"/>
        </w:rPr>
        <w:t xml:space="preserve"> </w:t>
      </w:r>
      <w:r w:rsidR="00A5240F">
        <w:rPr>
          <w:lang w:eastAsia="zh-CN"/>
        </w:rPr>
        <w:t>–</w:t>
      </w:r>
      <w:r w:rsidRPr="00D57923">
        <w:rPr>
          <w:rFonts w:hint="eastAsia"/>
          <w:lang w:eastAsia="zh-CN"/>
        </w:rPr>
        <w:t>“</w:t>
      </w:r>
      <w:r>
        <w:rPr>
          <w:rFonts w:hint="eastAsia"/>
          <w:lang w:val="en-GB" w:eastAsia="zh-CN"/>
        </w:rPr>
        <w:t>附图</w:t>
      </w:r>
      <w:r w:rsidRPr="00D57923">
        <w:rPr>
          <w:rFonts w:hint="eastAsia"/>
          <w:lang w:val="en-GB" w:eastAsia="zh-CN"/>
        </w:rPr>
        <w:t>和无附图的多声道立体声系统</w:t>
      </w:r>
      <w:r w:rsidRPr="00D57923">
        <w:rPr>
          <w:rFonts w:hint="eastAsia"/>
          <w:lang w:eastAsia="zh-CN"/>
        </w:rPr>
        <w:t>”</w:t>
      </w:r>
      <w:r w:rsidRPr="00D57923">
        <w:rPr>
          <w:rFonts w:hint="eastAsia"/>
          <w:lang w:val="en-GB" w:eastAsia="zh-CN"/>
        </w:rPr>
        <w:t>阐述了配有三个正面声道两个背面</w:t>
      </w:r>
      <w:r w:rsidRPr="00D57923">
        <w:rPr>
          <w:rFonts w:hint="eastAsia"/>
          <w:lang w:eastAsia="zh-CN"/>
        </w:rPr>
        <w:t>/</w:t>
      </w:r>
      <w:r w:rsidRPr="00D57923">
        <w:rPr>
          <w:rFonts w:hint="eastAsia"/>
          <w:lang w:val="en-GB" w:eastAsia="zh-CN"/>
        </w:rPr>
        <w:t>侧面声道的</w:t>
      </w:r>
      <w:r>
        <w:rPr>
          <w:rFonts w:hint="eastAsia"/>
          <w:lang w:val="en-GB" w:eastAsia="zh-CN"/>
        </w:rPr>
        <w:t>全面</w:t>
      </w:r>
      <w:r w:rsidRPr="00D57923">
        <w:rPr>
          <w:rFonts w:hint="eastAsia"/>
          <w:lang w:val="en-GB" w:eastAsia="zh-CN"/>
        </w:rPr>
        <w:t>多声道立体声音响系统</w:t>
      </w:r>
      <w:r w:rsidRPr="00D57923">
        <w:rPr>
          <w:rFonts w:hint="eastAsia"/>
          <w:lang w:eastAsia="zh-CN"/>
        </w:rPr>
        <w:t>，</w:t>
      </w:r>
      <w:r w:rsidRPr="00D57923">
        <w:rPr>
          <w:rFonts w:hint="eastAsia"/>
          <w:lang w:val="en-GB" w:eastAsia="zh-CN"/>
        </w:rPr>
        <w:t>其中</w:t>
      </w:r>
      <w:r>
        <w:rPr>
          <w:rFonts w:hint="eastAsia"/>
          <w:lang w:val="en-GB" w:eastAsia="zh-CN"/>
        </w:rPr>
        <w:t>包含</w:t>
      </w:r>
      <w:r w:rsidRPr="00D57923">
        <w:rPr>
          <w:rFonts w:hint="eastAsia"/>
          <w:lang w:val="en-GB" w:eastAsia="zh-CN"/>
        </w:rPr>
        <w:t>可选的低频效果</w:t>
      </w:r>
      <w:r w:rsidRPr="00D57923">
        <w:rPr>
          <w:rFonts w:hint="eastAsia"/>
          <w:lang w:eastAsia="zh-CN"/>
        </w:rPr>
        <w:t>（</w:t>
      </w:r>
      <w:r w:rsidRPr="00D57923">
        <w:rPr>
          <w:rFonts w:hint="eastAsia"/>
          <w:lang w:eastAsia="zh-CN"/>
        </w:rPr>
        <w:t>LFE</w:t>
      </w:r>
      <w:r w:rsidRPr="00D57923">
        <w:rPr>
          <w:rFonts w:hint="eastAsia"/>
          <w:lang w:eastAsia="zh-CN"/>
        </w:rPr>
        <w:t>）</w:t>
      </w:r>
      <w:r w:rsidRPr="00D57923">
        <w:rPr>
          <w:rFonts w:hint="eastAsia"/>
          <w:lang w:val="en-GB" w:eastAsia="zh-CN"/>
        </w:rPr>
        <w:t>声道</w:t>
      </w:r>
      <w:r w:rsidRPr="00D57923">
        <w:rPr>
          <w:rFonts w:hint="eastAsia"/>
          <w:lang w:eastAsia="zh-CN"/>
        </w:rPr>
        <w:t>；</w:t>
      </w:r>
    </w:p>
    <w:p w14:paraId="64F48EAD" w14:textId="22B704E3" w:rsidR="0070024A" w:rsidRPr="00D57923" w:rsidRDefault="0070024A" w:rsidP="0070024A">
      <w:pPr>
        <w:rPr>
          <w:lang w:eastAsia="zh-CN"/>
        </w:rPr>
      </w:pPr>
      <w:r w:rsidRPr="004E33A7">
        <w:rPr>
          <w:i/>
          <w:iCs/>
          <w:lang w:eastAsia="zh-CN"/>
        </w:rPr>
        <w:t>b)</w:t>
      </w:r>
      <w:r w:rsidRPr="00D57923">
        <w:rPr>
          <w:lang w:eastAsia="zh-CN"/>
        </w:rPr>
        <w:tab/>
      </w:r>
      <w:r w:rsidRPr="00D57923">
        <w:rPr>
          <w:rFonts w:hint="eastAsia"/>
          <w:lang w:eastAsia="zh-CN"/>
        </w:rPr>
        <w:t>ITU-R BS.2051</w:t>
      </w:r>
      <w:r w:rsidRPr="00D57923">
        <w:rPr>
          <w:rFonts w:hint="eastAsia"/>
          <w:lang w:val="en-GB" w:eastAsia="zh-CN"/>
        </w:rPr>
        <w:t>建议书</w:t>
      </w:r>
      <w:r w:rsidRPr="00D57923">
        <w:rPr>
          <w:rFonts w:hint="eastAsia"/>
          <w:lang w:eastAsia="zh-CN"/>
        </w:rPr>
        <w:t xml:space="preserve"> </w:t>
      </w:r>
      <w:r w:rsidR="00A5240F">
        <w:rPr>
          <w:lang w:eastAsia="zh-CN"/>
        </w:rPr>
        <w:t>–</w:t>
      </w:r>
      <w:r w:rsidRPr="00C44A0E">
        <w:rPr>
          <w:rFonts w:hint="eastAsia"/>
          <w:lang w:eastAsia="zh-CN"/>
        </w:rPr>
        <w:t>“</w:t>
      </w:r>
      <w:r w:rsidRPr="00D57923">
        <w:rPr>
          <w:rFonts w:hint="eastAsia"/>
          <w:lang w:val="en-GB" w:eastAsia="zh-CN"/>
        </w:rPr>
        <w:t>用于节目制作的高级音响系统</w:t>
      </w:r>
      <w:r w:rsidRPr="00D57923">
        <w:rPr>
          <w:rFonts w:hint="eastAsia"/>
          <w:lang w:eastAsia="zh-CN"/>
        </w:rPr>
        <w:t>”</w:t>
      </w:r>
      <w:r w:rsidRPr="00D57923">
        <w:rPr>
          <w:rFonts w:hint="eastAsia"/>
          <w:lang w:val="en-GB" w:eastAsia="zh-CN"/>
        </w:rPr>
        <w:t>定义了可支持基于声道、基于对象或基于场景输入信号或此类输入信号与元数据组合的高级音响系统</w:t>
      </w:r>
      <w:r>
        <w:rPr>
          <w:rFonts w:hint="eastAsia"/>
          <w:lang w:val="en-GB" w:eastAsia="zh-CN"/>
        </w:rPr>
        <w:t>；</w:t>
      </w:r>
    </w:p>
    <w:p w14:paraId="1512709F" w14:textId="38C03613" w:rsidR="0070024A" w:rsidRPr="002E21BA" w:rsidRDefault="0070024A" w:rsidP="0070024A">
      <w:pPr>
        <w:rPr>
          <w:lang w:eastAsia="zh-CN"/>
        </w:rPr>
      </w:pPr>
      <w:r w:rsidRPr="004E33A7">
        <w:rPr>
          <w:i/>
          <w:iCs/>
          <w:lang w:eastAsia="zh-CN"/>
        </w:rPr>
        <w:t>c)</w:t>
      </w:r>
      <w:r w:rsidRPr="002E21BA">
        <w:rPr>
          <w:lang w:eastAsia="zh-CN"/>
        </w:rPr>
        <w:tab/>
      </w:r>
      <w:r w:rsidRPr="002E21BA">
        <w:rPr>
          <w:rFonts w:hint="eastAsia"/>
          <w:lang w:eastAsia="zh-CN"/>
        </w:rPr>
        <w:t>ITU-R BS.2125</w:t>
      </w:r>
      <w:r w:rsidRPr="002E21BA">
        <w:rPr>
          <w:rFonts w:hint="eastAsia"/>
          <w:lang w:val="en-GB" w:eastAsia="zh-CN"/>
        </w:rPr>
        <w:t>建议书</w:t>
      </w:r>
      <w:r w:rsidRPr="002E21BA">
        <w:rPr>
          <w:rFonts w:hint="eastAsia"/>
          <w:lang w:eastAsia="zh-CN"/>
        </w:rPr>
        <w:t xml:space="preserve"> </w:t>
      </w:r>
      <w:r w:rsidR="00A5240F">
        <w:rPr>
          <w:lang w:eastAsia="zh-CN"/>
        </w:rPr>
        <w:t>–</w:t>
      </w:r>
      <w:r>
        <w:rPr>
          <w:rFonts w:hint="eastAsia"/>
          <w:lang w:eastAsia="zh-CN"/>
        </w:rPr>
        <w:t>“</w:t>
      </w:r>
      <w:r w:rsidRPr="009F031D">
        <w:rPr>
          <w:rFonts w:hint="eastAsia"/>
          <w:lang w:eastAsia="zh-CN"/>
        </w:rPr>
        <w:t>音频定义模型的串行表示</w:t>
      </w:r>
      <w:r>
        <w:rPr>
          <w:rFonts w:hint="eastAsia"/>
          <w:lang w:eastAsia="zh-CN"/>
        </w:rPr>
        <w:t>”</w:t>
      </w:r>
      <w:r w:rsidRPr="009F031D">
        <w:rPr>
          <w:rFonts w:hint="eastAsia"/>
          <w:lang w:eastAsia="zh-CN"/>
        </w:rPr>
        <w:t>指定</w:t>
      </w:r>
      <w:r>
        <w:rPr>
          <w:rFonts w:hint="eastAsia"/>
          <w:lang w:eastAsia="zh-CN"/>
        </w:rPr>
        <w:t>了</w:t>
      </w:r>
      <w:r w:rsidRPr="009F031D">
        <w:rPr>
          <w:rFonts w:hint="eastAsia"/>
          <w:lang w:eastAsia="zh-CN"/>
        </w:rPr>
        <w:t>音频定义模型（</w:t>
      </w:r>
      <w:r w:rsidRPr="009F031D">
        <w:rPr>
          <w:rFonts w:hint="eastAsia"/>
          <w:lang w:eastAsia="zh-CN"/>
        </w:rPr>
        <w:t>ADM</w:t>
      </w:r>
      <w:r w:rsidRPr="009F031D">
        <w:rPr>
          <w:rFonts w:hint="eastAsia"/>
          <w:lang w:eastAsia="zh-CN"/>
        </w:rPr>
        <w:t>）的串行形式，</w:t>
      </w:r>
      <w:r>
        <w:rPr>
          <w:rFonts w:hint="eastAsia"/>
          <w:lang w:eastAsia="zh-CN"/>
        </w:rPr>
        <w:t>即与</w:t>
      </w:r>
      <w:r w:rsidRPr="009F031D">
        <w:rPr>
          <w:rFonts w:hint="eastAsia"/>
          <w:lang w:eastAsia="zh-CN"/>
        </w:rPr>
        <w:t>高级音响系统的音频相关</w:t>
      </w:r>
      <w:r>
        <w:rPr>
          <w:rFonts w:hint="eastAsia"/>
          <w:lang w:eastAsia="zh-CN"/>
        </w:rPr>
        <w:t>的</w:t>
      </w:r>
      <w:r w:rsidRPr="009F031D">
        <w:rPr>
          <w:rFonts w:hint="eastAsia"/>
          <w:lang w:eastAsia="zh-CN"/>
        </w:rPr>
        <w:t>元数据</w:t>
      </w:r>
      <w:r w:rsidRPr="002E21BA">
        <w:rPr>
          <w:rFonts w:hint="eastAsia"/>
          <w:lang w:eastAsia="zh-CN"/>
        </w:rPr>
        <w:t>；</w:t>
      </w:r>
    </w:p>
    <w:p w14:paraId="7F773B35" w14:textId="3827C1E2" w:rsidR="0070024A" w:rsidRPr="009F031D" w:rsidRDefault="0070024A" w:rsidP="0070024A">
      <w:pPr>
        <w:rPr>
          <w:lang w:eastAsia="zh-CN"/>
        </w:rPr>
      </w:pPr>
      <w:r w:rsidRPr="004E33A7">
        <w:rPr>
          <w:i/>
          <w:iCs/>
          <w:lang w:eastAsia="zh-CN"/>
        </w:rPr>
        <w:t>d)</w:t>
      </w:r>
      <w:r w:rsidRPr="009F031D">
        <w:rPr>
          <w:lang w:eastAsia="zh-CN"/>
        </w:rPr>
        <w:tab/>
      </w:r>
      <w:r w:rsidRPr="009F031D">
        <w:rPr>
          <w:rFonts w:hint="eastAsia"/>
          <w:lang w:eastAsia="zh-CN"/>
        </w:rPr>
        <w:t>ITU-R BS.1738</w:t>
      </w:r>
      <w:r w:rsidRPr="009F031D">
        <w:rPr>
          <w:rFonts w:hint="eastAsia"/>
          <w:lang w:val="en-GB" w:eastAsia="zh-CN"/>
        </w:rPr>
        <w:t>建议书</w:t>
      </w:r>
      <w:r w:rsidR="00A5240F">
        <w:rPr>
          <w:rFonts w:hint="eastAsia"/>
          <w:lang w:val="en-GB" w:eastAsia="zh-CN"/>
        </w:rPr>
        <w:t xml:space="preserve"> </w:t>
      </w:r>
      <w:r w:rsidR="00A5240F">
        <w:rPr>
          <w:lang w:eastAsia="zh-CN"/>
        </w:rPr>
        <w:t>–</w:t>
      </w:r>
      <w:r w:rsidRPr="009F031D">
        <w:rPr>
          <w:rFonts w:hint="eastAsia"/>
          <w:lang w:eastAsia="zh-CN"/>
        </w:rPr>
        <w:t>“</w:t>
      </w:r>
      <w:r w:rsidRPr="009F031D">
        <w:rPr>
          <w:rFonts w:hint="eastAsia"/>
          <w:lang w:val="en-GB" w:eastAsia="zh-CN"/>
        </w:rPr>
        <w:t>国际分摊线路上</w:t>
      </w:r>
      <w:r w:rsidRPr="009F031D">
        <w:rPr>
          <w:rFonts w:hint="eastAsia"/>
          <w:lang w:eastAsia="zh-CN"/>
        </w:rPr>
        <w:t>4</w:t>
      </w:r>
      <w:r w:rsidRPr="009F031D">
        <w:rPr>
          <w:rFonts w:hint="eastAsia"/>
          <w:lang w:val="en-GB" w:eastAsia="zh-CN"/>
        </w:rPr>
        <w:t>轨声道和</w:t>
      </w:r>
      <w:r w:rsidRPr="009F031D">
        <w:rPr>
          <w:rFonts w:hint="eastAsia"/>
          <w:lang w:eastAsia="zh-CN"/>
        </w:rPr>
        <w:t>8</w:t>
      </w:r>
      <w:r w:rsidRPr="009F031D">
        <w:rPr>
          <w:rFonts w:hint="eastAsia"/>
          <w:lang w:val="en-GB" w:eastAsia="zh-CN"/>
        </w:rPr>
        <w:t>轨声道的识别与排序</w:t>
      </w:r>
      <w:r w:rsidRPr="009F031D">
        <w:rPr>
          <w:rFonts w:hint="eastAsia"/>
          <w:lang w:eastAsia="zh-CN"/>
        </w:rPr>
        <w:t>”</w:t>
      </w:r>
      <w:r>
        <w:rPr>
          <w:rFonts w:hint="eastAsia"/>
          <w:lang w:val="en-GB" w:eastAsia="zh-CN"/>
        </w:rPr>
        <w:t>规定</w:t>
      </w:r>
      <w:r w:rsidRPr="009F031D">
        <w:rPr>
          <w:rFonts w:hint="eastAsia"/>
          <w:lang w:val="en-GB" w:eastAsia="zh-CN"/>
        </w:rPr>
        <w:t>在国际分摊线路上最多分配</w:t>
      </w:r>
      <w:r w:rsidRPr="009F031D">
        <w:rPr>
          <w:rFonts w:hint="eastAsia"/>
          <w:lang w:eastAsia="zh-CN"/>
        </w:rPr>
        <w:t>8</w:t>
      </w:r>
      <w:r w:rsidRPr="009F031D">
        <w:rPr>
          <w:rFonts w:hint="eastAsia"/>
          <w:lang w:val="en-GB" w:eastAsia="zh-CN"/>
        </w:rPr>
        <w:t>个多音频信号</w:t>
      </w:r>
      <w:r w:rsidRPr="009F031D">
        <w:rPr>
          <w:rFonts w:hint="eastAsia"/>
          <w:lang w:eastAsia="zh-CN"/>
        </w:rPr>
        <w:t>；</w:t>
      </w:r>
    </w:p>
    <w:p w14:paraId="1C2749FB" w14:textId="1C8F051C" w:rsidR="0070024A" w:rsidRPr="009F031D" w:rsidRDefault="0070024A" w:rsidP="0070024A">
      <w:pPr>
        <w:rPr>
          <w:lang w:eastAsia="zh-CN"/>
        </w:rPr>
      </w:pPr>
      <w:r w:rsidRPr="004E33A7">
        <w:rPr>
          <w:i/>
          <w:iCs/>
          <w:lang w:eastAsia="zh-CN"/>
        </w:rPr>
        <w:t>e)</w:t>
      </w:r>
      <w:r w:rsidRPr="009F031D">
        <w:rPr>
          <w:lang w:eastAsia="zh-CN"/>
        </w:rPr>
        <w:tab/>
        <w:t>ITU-R BS.2102</w:t>
      </w:r>
      <w:r w:rsidRPr="009F031D">
        <w:rPr>
          <w:rFonts w:hint="eastAsia"/>
          <w:lang w:val="en-GB" w:eastAsia="zh-CN"/>
        </w:rPr>
        <w:t>建议</w:t>
      </w:r>
      <w:r>
        <w:rPr>
          <w:rFonts w:hint="eastAsia"/>
          <w:lang w:eastAsia="zh-CN"/>
        </w:rPr>
        <w:t>书</w:t>
      </w:r>
      <w:r w:rsidR="00A5240F">
        <w:rPr>
          <w:rFonts w:hint="eastAsia"/>
          <w:lang w:eastAsia="zh-CN"/>
        </w:rPr>
        <w:t xml:space="preserve"> </w:t>
      </w:r>
      <w:r w:rsidR="00A5240F">
        <w:rPr>
          <w:lang w:eastAsia="zh-CN"/>
        </w:rPr>
        <w:t>–</w:t>
      </w:r>
      <w:r>
        <w:rPr>
          <w:rFonts w:hint="eastAsia"/>
          <w:lang w:eastAsia="zh-CN"/>
        </w:rPr>
        <w:t>“</w:t>
      </w:r>
      <w:r w:rsidRPr="009F031D">
        <w:rPr>
          <w:rFonts w:hint="eastAsia"/>
          <w:lang w:val="en-GB" w:eastAsia="zh-CN"/>
        </w:rPr>
        <w:t>包含</w:t>
      </w:r>
      <w:r w:rsidRPr="009F031D">
        <w:rPr>
          <w:rFonts w:hint="eastAsia"/>
          <w:lang w:eastAsia="zh-CN"/>
        </w:rPr>
        <w:t>12</w:t>
      </w:r>
      <w:r w:rsidRPr="009F031D">
        <w:rPr>
          <w:rFonts w:hint="eastAsia"/>
          <w:lang w:val="en-GB" w:eastAsia="zh-CN"/>
        </w:rPr>
        <w:t>、</w:t>
      </w:r>
      <w:r w:rsidRPr="009F031D">
        <w:rPr>
          <w:rFonts w:hint="eastAsia"/>
          <w:lang w:eastAsia="zh-CN"/>
        </w:rPr>
        <w:t>16</w:t>
      </w:r>
      <w:r w:rsidRPr="009F031D">
        <w:rPr>
          <w:rFonts w:hint="eastAsia"/>
          <w:lang w:val="en-GB" w:eastAsia="zh-CN"/>
        </w:rPr>
        <w:t>和</w:t>
      </w:r>
      <w:r w:rsidRPr="009F031D">
        <w:rPr>
          <w:rFonts w:hint="eastAsia"/>
          <w:lang w:eastAsia="zh-CN"/>
        </w:rPr>
        <w:t>32</w:t>
      </w:r>
      <w:r w:rsidRPr="009F031D">
        <w:rPr>
          <w:rFonts w:hint="eastAsia"/>
          <w:lang w:val="en-GB" w:eastAsia="zh-CN"/>
        </w:rPr>
        <w:t>声道音频格式</w:t>
      </w:r>
      <w:r>
        <w:rPr>
          <w:rFonts w:hint="eastAsia"/>
          <w:lang w:val="en-GB" w:eastAsia="zh-CN"/>
        </w:rPr>
        <w:t>的</w:t>
      </w:r>
      <w:r w:rsidRPr="009F031D">
        <w:rPr>
          <w:rFonts w:hint="eastAsia"/>
          <w:lang w:val="en-GB" w:eastAsia="zh-CN"/>
        </w:rPr>
        <w:t>音频通道分配和排序</w:t>
      </w:r>
      <w:r w:rsidRPr="003A6DD5">
        <w:rPr>
          <w:rFonts w:hint="eastAsia"/>
          <w:lang w:eastAsia="zh-CN"/>
        </w:rPr>
        <w:t>”</w:t>
      </w:r>
      <w:r w:rsidRPr="009F031D">
        <w:rPr>
          <w:rFonts w:hint="eastAsia"/>
          <w:lang w:val="en-GB" w:eastAsia="zh-CN"/>
        </w:rPr>
        <w:t>规定在国际</w:t>
      </w:r>
      <w:r>
        <w:rPr>
          <w:rFonts w:hint="eastAsia"/>
          <w:lang w:val="en-GB" w:eastAsia="zh-CN"/>
        </w:rPr>
        <w:t>分摊线</w:t>
      </w:r>
      <w:r w:rsidRPr="009F031D">
        <w:rPr>
          <w:rFonts w:hint="eastAsia"/>
          <w:lang w:val="en-GB" w:eastAsia="zh-CN"/>
        </w:rPr>
        <w:t>路上</w:t>
      </w:r>
      <w:r>
        <w:rPr>
          <w:rFonts w:hint="eastAsia"/>
          <w:lang w:val="en-GB" w:eastAsia="zh-CN"/>
        </w:rPr>
        <w:t>最多</w:t>
      </w:r>
      <w:r w:rsidRPr="009F031D">
        <w:rPr>
          <w:rFonts w:hint="eastAsia"/>
          <w:lang w:val="en-GB" w:eastAsia="zh-CN"/>
        </w:rPr>
        <w:t>分配</w:t>
      </w:r>
      <w:r w:rsidRPr="009F031D">
        <w:rPr>
          <w:rFonts w:hint="eastAsia"/>
          <w:lang w:eastAsia="zh-CN"/>
        </w:rPr>
        <w:t>32</w:t>
      </w:r>
      <w:r w:rsidRPr="009F031D">
        <w:rPr>
          <w:rFonts w:hint="eastAsia"/>
          <w:lang w:val="en-GB" w:eastAsia="zh-CN"/>
        </w:rPr>
        <w:t>个多路音频信号</w:t>
      </w:r>
      <w:r w:rsidRPr="009F031D">
        <w:rPr>
          <w:rFonts w:hint="eastAsia"/>
          <w:lang w:eastAsia="zh-CN"/>
        </w:rPr>
        <w:t>；</w:t>
      </w:r>
    </w:p>
    <w:p w14:paraId="2A4DE10D" w14:textId="47B38CE2" w:rsidR="0070024A" w:rsidRPr="00D57923" w:rsidRDefault="0070024A" w:rsidP="0070024A">
      <w:pPr>
        <w:rPr>
          <w:lang w:val="en-GB" w:eastAsia="zh-CN"/>
        </w:rPr>
      </w:pPr>
      <w:r w:rsidRPr="004E33A7">
        <w:rPr>
          <w:i/>
          <w:iCs/>
          <w:lang w:eastAsia="zh-CN"/>
        </w:rPr>
        <w:t>f)</w:t>
      </w:r>
      <w:r w:rsidRPr="00D57923">
        <w:rPr>
          <w:lang w:val="en-GB" w:eastAsia="zh-CN"/>
        </w:rPr>
        <w:tab/>
        <w:t>ITU-R BS.647</w:t>
      </w:r>
      <w:r w:rsidRPr="00A463F3">
        <w:rPr>
          <w:rFonts w:hint="eastAsia"/>
          <w:lang w:eastAsia="zh-CN"/>
        </w:rPr>
        <w:t>建议书</w:t>
      </w:r>
      <w:r w:rsidR="00A5240F">
        <w:rPr>
          <w:rFonts w:hint="eastAsia"/>
          <w:lang w:eastAsia="zh-CN"/>
        </w:rPr>
        <w:t xml:space="preserve"> </w:t>
      </w:r>
      <w:proofErr w:type="gramStart"/>
      <w:r w:rsidR="00A5240F">
        <w:rPr>
          <w:lang w:eastAsia="zh-CN"/>
        </w:rPr>
        <w:t>–</w:t>
      </w:r>
      <w:r>
        <w:rPr>
          <w:rFonts w:hint="eastAsia"/>
          <w:lang w:eastAsia="zh-CN"/>
        </w:rPr>
        <w:t>“</w:t>
      </w:r>
      <w:proofErr w:type="gramEnd"/>
      <w:r w:rsidRPr="00A463F3">
        <w:rPr>
          <w:rFonts w:hint="eastAsia"/>
          <w:lang w:eastAsia="zh-CN"/>
        </w:rPr>
        <w:t>于演播室的一种数字</w:t>
      </w:r>
      <w:r>
        <w:rPr>
          <w:rFonts w:hint="eastAsia"/>
          <w:lang w:eastAsia="zh-CN"/>
        </w:rPr>
        <w:t>音频</w:t>
      </w:r>
      <w:r w:rsidRPr="00A463F3">
        <w:rPr>
          <w:rFonts w:hint="eastAsia"/>
          <w:lang w:eastAsia="zh-CN"/>
        </w:rPr>
        <w:t>接口</w:t>
      </w:r>
      <w:r>
        <w:rPr>
          <w:rFonts w:hint="eastAsia"/>
          <w:lang w:eastAsia="zh-CN"/>
        </w:rPr>
        <w:t>”</w:t>
      </w:r>
      <w:r w:rsidRPr="00A463F3">
        <w:rPr>
          <w:rFonts w:hint="eastAsia"/>
          <w:lang w:eastAsia="zh-CN"/>
        </w:rPr>
        <w:t>规定了在制作</w:t>
      </w:r>
      <w:r>
        <w:rPr>
          <w:rFonts w:hint="eastAsia"/>
          <w:lang w:eastAsia="zh-CN"/>
        </w:rPr>
        <w:t>声音和电视广播节目的过程中线性编码数字音频数据的双信</w:t>
      </w:r>
      <w:r w:rsidRPr="00A463F3">
        <w:rPr>
          <w:rFonts w:hint="eastAsia"/>
          <w:lang w:eastAsia="zh-CN"/>
        </w:rPr>
        <w:t>道串行数据传输</w:t>
      </w:r>
      <w:r>
        <w:rPr>
          <w:rFonts w:hint="eastAsia"/>
          <w:lang w:eastAsia="zh-CN"/>
        </w:rPr>
        <w:t>所用</w:t>
      </w:r>
      <w:r w:rsidRPr="00A463F3">
        <w:rPr>
          <w:rFonts w:hint="eastAsia"/>
          <w:lang w:eastAsia="zh-CN"/>
        </w:rPr>
        <w:t>的数字接口</w:t>
      </w:r>
      <w:r w:rsidRPr="00D57923">
        <w:rPr>
          <w:rFonts w:hint="eastAsia"/>
          <w:lang w:val="en-GB" w:eastAsia="zh-CN"/>
        </w:rPr>
        <w:t>；</w:t>
      </w:r>
    </w:p>
    <w:p w14:paraId="08BF726A" w14:textId="77777777" w:rsidR="0070024A" w:rsidRPr="00D57923" w:rsidRDefault="0070024A" w:rsidP="0070024A">
      <w:pPr>
        <w:rPr>
          <w:lang w:val="en-GB" w:eastAsia="zh-CN"/>
        </w:rPr>
      </w:pPr>
      <w:r w:rsidRPr="004E33A7">
        <w:rPr>
          <w:i/>
          <w:iCs/>
          <w:lang w:eastAsia="zh-CN"/>
        </w:rPr>
        <w:t>g)</w:t>
      </w:r>
      <w:r w:rsidRPr="00D57923">
        <w:rPr>
          <w:lang w:val="en-GB" w:eastAsia="zh-CN"/>
        </w:rPr>
        <w:tab/>
        <w:t>ITU-R BS.646</w:t>
      </w:r>
      <w:r w:rsidRPr="00A463F3">
        <w:rPr>
          <w:rFonts w:hint="eastAsia"/>
          <w:lang w:eastAsia="zh-CN"/>
        </w:rPr>
        <w:t>建议书</w:t>
      </w:r>
      <w:r w:rsidRPr="00D57923">
        <w:rPr>
          <w:rFonts w:hint="eastAsia"/>
          <w:lang w:val="en-GB" w:eastAsia="zh-CN"/>
        </w:rPr>
        <w:t xml:space="preserve"> </w:t>
      </w:r>
      <w:proofErr w:type="gramStart"/>
      <w:r w:rsidRPr="00D57923">
        <w:rPr>
          <w:lang w:val="en-GB" w:eastAsia="zh-CN"/>
        </w:rPr>
        <w:t>–</w:t>
      </w:r>
      <w:r>
        <w:rPr>
          <w:rFonts w:hint="eastAsia"/>
          <w:lang w:eastAsia="zh-CN"/>
        </w:rPr>
        <w:t>“</w:t>
      </w:r>
      <w:proofErr w:type="gramEnd"/>
      <w:r w:rsidRPr="00A463F3">
        <w:rPr>
          <w:rFonts w:hint="eastAsia"/>
          <w:lang w:eastAsia="zh-CN"/>
        </w:rPr>
        <w:t>演播室中数字声音信号的信源编码</w:t>
      </w:r>
      <w:r>
        <w:rPr>
          <w:rFonts w:hint="eastAsia"/>
          <w:lang w:eastAsia="zh-CN"/>
        </w:rPr>
        <w:t>”</w:t>
      </w:r>
      <w:r w:rsidRPr="00A463F3">
        <w:rPr>
          <w:rFonts w:hint="eastAsia"/>
          <w:lang w:eastAsia="zh-CN"/>
        </w:rPr>
        <w:t>规定了在制作</w:t>
      </w:r>
      <w:r>
        <w:rPr>
          <w:rFonts w:hint="eastAsia"/>
          <w:lang w:eastAsia="zh-CN"/>
        </w:rPr>
        <w:t>声</w:t>
      </w:r>
      <w:r w:rsidRPr="00A463F3">
        <w:rPr>
          <w:rFonts w:hint="eastAsia"/>
          <w:lang w:eastAsia="zh-CN"/>
        </w:rPr>
        <w:t>音和电视广播</w:t>
      </w:r>
      <w:r>
        <w:rPr>
          <w:rFonts w:hint="eastAsia"/>
          <w:lang w:eastAsia="zh-CN"/>
        </w:rPr>
        <w:t>节目的</w:t>
      </w:r>
      <w:r w:rsidRPr="00A463F3">
        <w:rPr>
          <w:rFonts w:hint="eastAsia"/>
          <w:lang w:eastAsia="zh-CN"/>
        </w:rPr>
        <w:t>过程中采用的数字声音的格式</w:t>
      </w:r>
      <w:r>
        <w:rPr>
          <w:rFonts w:hint="eastAsia"/>
          <w:lang w:val="en-GB" w:eastAsia="zh-CN"/>
        </w:rPr>
        <w:t>；</w:t>
      </w:r>
    </w:p>
    <w:p w14:paraId="3394F2F2" w14:textId="04D25E69" w:rsidR="0070024A" w:rsidRPr="00D57923" w:rsidRDefault="0070024A" w:rsidP="0070024A">
      <w:pPr>
        <w:rPr>
          <w:lang w:val="en-GB" w:eastAsia="zh-CN"/>
        </w:rPr>
      </w:pPr>
      <w:r w:rsidRPr="004E33A7">
        <w:rPr>
          <w:i/>
          <w:iCs/>
          <w:lang w:eastAsia="zh-CN"/>
        </w:rPr>
        <w:t>h)</w:t>
      </w:r>
      <w:r w:rsidRPr="00D57923">
        <w:rPr>
          <w:lang w:val="en-GB" w:eastAsia="zh-CN"/>
        </w:rPr>
        <w:tab/>
        <w:t>ITU-R BS.2143</w:t>
      </w:r>
      <w:r w:rsidRPr="009F031D">
        <w:rPr>
          <w:rFonts w:hint="eastAsia"/>
          <w:lang w:val="en-GB" w:eastAsia="zh-CN"/>
        </w:rPr>
        <w:t>建议</w:t>
      </w:r>
      <w:r>
        <w:rPr>
          <w:rFonts w:hint="eastAsia"/>
          <w:lang w:val="en-GB" w:eastAsia="zh-CN"/>
        </w:rPr>
        <w:t>书</w:t>
      </w:r>
      <w:r w:rsidR="00A5240F">
        <w:rPr>
          <w:rFonts w:hint="eastAsia"/>
          <w:lang w:val="en-GB" w:eastAsia="zh-CN"/>
        </w:rPr>
        <w:t xml:space="preserve"> </w:t>
      </w:r>
      <w:proofErr w:type="gramStart"/>
      <w:r w:rsidR="00A5240F">
        <w:rPr>
          <w:lang w:eastAsia="zh-CN"/>
        </w:rPr>
        <w:t>–</w:t>
      </w:r>
      <w:r>
        <w:rPr>
          <w:rFonts w:hint="eastAsia"/>
          <w:lang w:val="en-GB" w:eastAsia="zh-CN"/>
        </w:rPr>
        <w:t>“</w:t>
      </w:r>
      <w:proofErr w:type="gramEnd"/>
      <w:r w:rsidRPr="009F031D">
        <w:rPr>
          <w:rFonts w:hint="eastAsia"/>
          <w:lang w:val="en-GB" w:eastAsia="zh-CN"/>
        </w:rPr>
        <w:t>用于节目制作和交换的数字音频接口非脉冲编码调制音频信号</w:t>
      </w:r>
      <w:r>
        <w:rPr>
          <w:rFonts w:hint="eastAsia"/>
          <w:lang w:val="en-GB" w:eastAsia="zh-CN"/>
        </w:rPr>
        <w:t>与</w:t>
      </w:r>
      <w:r w:rsidRPr="009F031D">
        <w:rPr>
          <w:rFonts w:hint="eastAsia"/>
          <w:lang w:val="en-GB" w:eastAsia="zh-CN"/>
        </w:rPr>
        <w:t>数据的传输方法</w:t>
      </w:r>
      <w:r>
        <w:rPr>
          <w:rFonts w:hint="eastAsia"/>
          <w:lang w:val="en-GB" w:eastAsia="zh-CN"/>
        </w:rPr>
        <w:t>”</w:t>
      </w:r>
      <w:r w:rsidRPr="009F031D">
        <w:rPr>
          <w:rFonts w:hint="eastAsia"/>
          <w:lang w:val="en-GB" w:eastAsia="zh-CN"/>
        </w:rPr>
        <w:t>规定了非</w:t>
      </w:r>
      <w:r w:rsidRPr="009F031D">
        <w:rPr>
          <w:rFonts w:hint="eastAsia"/>
          <w:lang w:val="en-GB" w:eastAsia="zh-CN"/>
        </w:rPr>
        <w:t>PCM</w:t>
      </w:r>
      <w:r w:rsidRPr="009F031D">
        <w:rPr>
          <w:rFonts w:hint="eastAsia"/>
          <w:lang w:val="en-GB" w:eastAsia="zh-CN"/>
        </w:rPr>
        <w:t>音频信号和数据的传输方法，包括音频定义模型的串行表示，</w:t>
      </w:r>
    </w:p>
    <w:p w14:paraId="74390EB8" w14:textId="77777777" w:rsidR="0070024A" w:rsidRPr="00BF0B48" w:rsidRDefault="0070024A" w:rsidP="0070024A">
      <w:pPr>
        <w:pStyle w:val="Call"/>
        <w:rPr>
          <w:i/>
          <w:lang w:eastAsia="zh-CN"/>
        </w:rPr>
      </w:pPr>
      <w:r w:rsidRPr="00BF0B48">
        <w:rPr>
          <w:rFonts w:hint="eastAsia"/>
          <w:lang w:eastAsia="zh-CN"/>
        </w:rPr>
        <w:lastRenderedPageBreak/>
        <w:t>建议</w:t>
      </w:r>
    </w:p>
    <w:p w14:paraId="4BF69CC2" w14:textId="77777777" w:rsidR="0070024A" w:rsidRPr="003A0E4E" w:rsidRDefault="0070024A" w:rsidP="0070024A">
      <w:pPr>
        <w:rPr>
          <w:lang w:eastAsia="zh-CN"/>
        </w:rPr>
      </w:pPr>
      <w:r w:rsidRPr="00A5240F">
        <w:rPr>
          <w:lang w:eastAsia="zh-CN"/>
        </w:rPr>
        <w:t>1</w:t>
      </w:r>
      <w:r w:rsidRPr="003A0E4E">
        <w:rPr>
          <w:b/>
          <w:bCs/>
          <w:lang w:eastAsia="zh-CN"/>
        </w:rPr>
        <w:tab/>
      </w:r>
      <w:r>
        <w:rPr>
          <w:rFonts w:hint="eastAsia"/>
          <w:lang w:eastAsia="zh-CN"/>
        </w:rPr>
        <w:t>应</w:t>
      </w:r>
      <w:r w:rsidRPr="00A463F3">
        <w:rPr>
          <w:rFonts w:hint="eastAsia"/>
          <w:lang w:eastAsia="zh-CN"/>
        </w:rPr>
        <w:t>将附件</w:t>
      </w:r>
      <w:r w:rsidRPr="00A463F3">
        <w:rPr>
          <w:lang w:eastAsia="zh-CN"/>
        </w:rPr>
        <w:t>1</w:t>
      </w:r>
      <w:r>
        <w:rPr>
          <w:rFonts w:hint="eastAsia"/>
          <w:lang w:eastAsia="zh-CN"/>
        </w:rPr>
        <w:t>中所述的接口作为演播室内使用的串行多信道声音数字接口</w:t>
      </w:r>
      <w:r w:rsidRPr="00A463F3">
        <w:rPr>
          <w:rFonts w:hint="eastAsia"/>
          <w:lang w:eastAsia="zh-CN"/>
        </w:rPr>
        <w:t>；</w:t>
      </w:r>
    </w:p>
    <w:p w14:paraId="4EE89851" w14:textId="77777777" w:rsidR="0070024A" w:rsidRDefault="0070024A" w:rsidP="0070024A">
      <w:pPr>
        <w:rPr>
          <w:lang w:eastAsia="zh-CN"/>
        </w:rPr>
      </w:pPr>
      <w:r w:rsidRPr="00A5240F">
        <w:rPr>
          <w:lang w:eastAsia="zh-CN"/>
        </w:rPr>
        <w:t>2</w:t>
      </w:r>
      <w:r w:rsidRPr="003A0E4E">
        <w:rPr>
          <w:b/>
          <w:bCs/>
          <w:lang w:eastAsia="zh-CN"/>
        </w:rPr>
        <w:tab/>
      </w:r>
      <w:r>
        <w:rPr>
          <w:rFonts w:hint="eastAsia"/>
          <w:lang w:eastAsia="zh-CN"/>
        </w:rPr>
        <w:t>合乎</w:t>
      </w:r>
      <w:r w:rsidRPr="00A463F3">
        <w:rPr>
          <w:rFonts w:hint="eastAsia"/>
          <w:lang w:eastAsia="zh-CN"/>
        </w:rPr>
        <w:t>本建议书</w:t>
      </w:r>
      <w:r>
        <w:rPr>
          <w:rFonts w:hint="eastAsia"/>
          <w:lang w:eastAsia="zh-CN"/>
        </w:rPr>
        <w:t>的规定</w:t>
      </w:r>
      <w:r w:rsidRPr="00A463F3">
        <w:rPr>
          <w:rFonts w:hint="eastAsia"/>
          <w:lang w:eastAsia="zh-CN"/>
        </w:rPr>
        <w:t>是自愿的。然而，本建议书可能包含一定的强制性条款</w:t>
      </w:r>
      <w:r>
        <w:rPr>
          <w:lang w:eastAsia="zh-CN"/>
        </w:rPr>
        <w:t>（</w:t>
      </w:r>
      <w:r w:rsidRPr="00A463F3">
        <w:rPr>
          <w:rFonts w:hint="eastAsia"/>
          <w:lang w:eastAsia="zh-CN"/>
        </w:rPr>
        <w:t>例如，为保证互操作性或适用</w:t>
      </w:r>
      <w:r>
        <w:rPr>
          <w:rFonts w:hint="eastAsia"/>
          <w:lang w:eastAsia="zh-CN"/>
        </w:rPr>
        <w:t>性</w:t>
      </w:r>
      <w:r>
        <w:rPr>
          <w:lang w:eastAsia="zh-CN"/>
        </w:rPr>
        <w:t>）</w:t>
      </w:r>
      <w:r w:rsidRPr="00A463F3">
        <w:rPr>
          <w:rFonts w:hint="eastAsia"/>
          <w:lang w:eastAsia="zh-CN"/>
        </w:rPr>
        <w:t>，满足了全部这些强制性条款时，也就达到了与本建议书的</w:t>
      </w:r>
      <w:r>
        <w:rPr>
          <w:rFonts w:hint="eastAsia"/>
          <w:lang w:eastAsia="zh-CN"/>
        </w:rPr>
        <w:t>合规</w:t>
      </w:r>
      <w:r w:rsidRPr="00A463F3">
        <w:rPr>
          <w:rFonts w:hint="eastAsia"/>
          <w:lang w:eastAsia="zh-CN"/>
        </w:rPr>
        <w:t>性。词语“</w:t>
      </w:r>
      <w:r>
        <w:rPr>
          <w:rFonts w:hint="eastAsia"/>
          <w:lang w:eastAsia="zh-CN"/>
        </w:rPr>
        <w:t>须</w:t>
      </w:r>
      <w:r w:rsidRPr="00A463F3">
        <w:rPr>
          <w:rFonts w:hint="eastAsia"/>
          <w:lang w:eastAsia="zh-CN"/>
        </w:rPr>
        <w:t>”</w:t>
      </w:r>
      <w:r>
        <w:rPr>
          <w:lang w:eastAsia="zh-CN"/>
        </w:rPr>
        <w:t>（</w:t>
      </w:r>
      <w:proofErr w:type="spellStart"/>
      <w:r w:rsidRPr="00A463F3">
        <w:rPr>
          <w:lang w:eastAsia="zh-CN"/>
        </w:rPr>
        <w:t>shall</w:t>
      </w:r>
      <w:proofErr w:type="spellEnd"/>
      <w:r>
        <w:rPr>
          <w:lang w:eastAsia="zh-CN"/>
        </w:rPr>
        <w:t>）</w:t>
      </w:r>
      <w:r>
        <w:rPr>
          <w:rFonts w:hint="eastAsia"/>
          <w:lang w:eastAsia="zh-CN"/>
        </w:rPr>
        <w:t>或者像</w:t>
      </w:r>
      <w:r w:rsidRPr="00A463F3">
        <w:rPr>
          <w:rFonts w:hint="eastAsia"/>
          <w:lang w:eastAsia="zh-CN"/>
        </w:rPr>
        <w:t>“</w:t>
      </w:r>
      <w:r>
        <w:rPr>
          <w:rFonts w:hint="eastAsia"/>
          <w:lang w:eastAsia="zh-CN"/>
        </w:rPr>
        <w:t>务必</w:t>
      </w:r>
      <w:r w:rsidRPr="00A463F3">
        <w:rPr>
          <w:rFonts w:hint="eastAsia"/>
          <w:lang w:eastAsia="zh-CN"/>
        </w:rPr>
        <w:t>”</w:t>
      </w:r>
      <w:r>
        <w:rPr>
          <w:lang w:eastAsia="zh-CN"/>
        </w:rPr>
        <w:t>（</w:t>
      </w:r>
      <w:r w:rsidRPr="00A463F3">
        <w:rPr>
          <w:lang w:eastAsia="zh-CN"/>
        </w:rPr>
        <w:t>must</w:t>
      </w:r>
      <w:r>
        <w:rPr>
          <w:lang w:eastAsia="zh-CN"/>
        </w:rPr>
        <w:t>）</w:t>
      </w:r>
      <w:r>
        <w:rPr>
          <w:rFonts w:hint="eastAsia"/>
          <w:lang w:eastAsia="zh-CN"/>
        </w:rPr>
        <w:t>等其他</w:t>
      </w:r>
      <w:r w:rsidRPr="00A463F3">
        <w:rPr>
          <w:rFonts w:hint="eastAsia"/>
          <w:lang w:eastAsia="zh-CN"/>
        </w:rPr>
        <w:t>一些</w:t>
      </w:r>
      <w:r>
        <w:rPr>
          <w:rFonts w:hint="eastAsia"/>
          <w:lang w:eastAsia="zh-CN"/>
        </w:rPr>
        <w:t>强制性</w:t>
      </w:r>
      <w:r w:rsidRPr="00A463F3">
        <w:rPr>
          <w:rFonts w:hint="eastAsia"/>
          <w:lang w:eastAsia="zh-CN"/>
        </w:rPr>
        <w:t>语言及</w:t>
      </w:r>
      <w:r>
        <w:rPr>
          <w:rFonts w:hint="eastAsia"/>
          <w:lang w:eastAsia="zh-CN"/>
        </w:rPr>
        <w:t>相应的</w:t>
      </w:r>
      <w:r w:rsidRPr="00A463F3">
        <w:rPr>
          <w:rFonts w:hint="eastAsia"/>
          <w:lang w:eastAsia="zh-CN"/>
        </w:rPr>
        <w:t>否定</w:t>
      </w:r>
      <w:r>
        <w:rPr>
          <w:rFonts w:hint="eastAsia"/>
          <w:lang w:eastAsia="zh-CN"/>
        </w:rPr>
        <w:t>用</w:t>
      </w:r>
      <w:r w:rsidRPr="00A463F3">
        <w:rPr>
          <w:rFonts w:hint="eastAsia"/>
          <w:lang w:eastAsia="zh-CN"/>
        </w:rPr>
        <w:t>语等被用来表达</w:t>
      </w:r>
      <w:r>
        <w:rPr>
          <w:rFonts w:hint="eastAsia"/>
          <w:lang w:eastAsia="zh-CN"/>
        </w:rPr>
        <w:t>各项</w:t>
      </w:r>
      <w:r w:rsidRPr="00A463F3">
        <w:rPr>
          <w:rFonts w:hint="eastAsia"/>
          <w:lang w:eastAsia="zh-CN"/>
        </w:rPr>
        <w:t>要求。</w:t>
      </w:r>
      <w:r>
        <w:rPr>
          <w:rFonts w:hint="eastAsia"/>
          <w:lang w:eastAsia="zh-CN"/>
        </w:rPr>
        <w:t>这类词语的使用</w:t>
      </w:r>
      <w:r w:rsidRPr="00A463F3">
        <w:rPr>
          <w:rFonts w:hint="eastAsia"/>
          <w:lang w:eastAsia="zh-CN"/>
        </w:rPr>
        <w:t>绝不能</w:t>
      </w:r>
      <w:r>
        <w:rPr>
          <w:rFonts w:hint="eastAsia"/>
          <w:lang w:eastAsia="zh-CN"/>
        </w:rPr>
        <w:t>理解</w:t>
      </w:r>
      <w:r w:rsidRPr="00A463F3">
        <w:rPr>
          <w:rFonts w:hint="eastAsia"/>
          <w:lang w:eastAsia="zh-CN"/>
        </w:rPr>
        <w:t>为</w:t>
      </w:r>
      <w:r>
        <w:rPr>
          <w:rFonts w:hint="eastAsia"/>
          <w:lang w:eastAsia="zh-CN"/>
        </w:rPr>
        <w:t>暗示要部分合乎或完全合乎</w:t>
      </w:r>
      <w:r w:rsidRPr="00A463F3">
        <w:rPr>
          <w:rFonts w:hint="eastAsia"/>
          <w:lang w:eastAsia="zh-CN"/>
        </w:rPr>
        <w:t>本建议书。</w:t>
      </w:r>
    </w:p>
    <w:p w14:paraId="3B297323" w14:textId="77777777" w:rsidR="005D2ACE" w:rsidRDefault="005D2ACE" w:rsidP="0070024A">
      <w:pPr>
        <w:rPr>
          <w:lang w:eastAsia="zh-CN"/>
        </w:rPr>
      </w:pPr>
    </w:p>
    <w:p w14:paraId="2E434578" w14:textId="77777777" w:rsidR="005D2ACE" w:rsidRPr="003A0E4E" w:rsidRDefault="005D2ACE" w:rsidP="0070024A">
      <w:pPr>
        <w:rPr>
          <w:rFonts w:hint="eastAsia"/>
          <w:lang w:eastAsia="zh-CN"/>
        </w:rPr>
      </w:pPr>
    </w:p>
    <w:p w14:paraId="4C282D19" w14:textId="5495A803" w:rsidR="0070024A" w:rsidRPr="001958E0" w:rsidRDefault="0070024A" w:rsidP="001958E0">
      <w:pPr>
        <w:pStyle w:val="AnnexNoTitle"/>
        <w:outlineLvl w:val="0"/>
      </w:pPr>
      <w:proofErr w:type="spellStart"/>
      <w:r w:rsidRPr="001958E0">
        <w:rPr>
          <w:rFonts w:hint="eastAsia"/>
        </w:rPr>
        <w:t>附件</w:t>
      </w:r>
      <w:proofErr w:type="spellEnd"/>
      <w:r w:rsidRPr="001958E0">
        <w:t>1</w:t>
      </w:r>
      <w:r w:rsidRPr="001958E0">
        <w:br/>
      </w:r>
      <w:r w:rsidRPr="001958E0">
        <w:br/>
      </w:r>
      <w:proofErr w:type="spellStart"/>
      <w:r w:rsidRPr="001958E0">
        <w:rPr>
          <w:rFonts w:hint="eastAsia"/>
        </w:rPr>
        <w:t>串行多信道音频数字接口</w:t>
      </w:r>
      <w:proofErr w:type="spellEnd"/>
      <w:r w:rsidRPr="001958E0">
        <w:rPr>
          <w:rFonts w:hint="eastAsia"/>
        </w:rPr>
        <w:t>（</w:t>
      </w:r>
      <w:r w:rsidRPr="001958E0">
        <w:t>MADI</w:t>
      </w:r>
      <w:r w:rsidRPr="001958E0">
        <w:rPr>
          <w:rFonts w:hint="eastAsia"/>
        </w:rPr>
        <w:t>）</w:t>
      </w:r>
    </w:p>
    <w:p w14:paraId="6E7A7D2E" w14:textId="77777777" w:rsidR="0070024A" w:rsidRPr="003A0E4E" w:rsidRDefault="0070024A" w:rsidP="0070024A">
      <w:pPr>
        <w:pStyle w:val="Heading1"/>
        <w:rPr>
          <w:lang w:eastAsia="zh-CN"/>
        </w:rPr>
      </w:pPr>
      <w:r w:rsidRPr="003A0E4E">
        <w:rPr>
          <w:lang w:eastAsia="zh-CN"/>
        </w:rPr>
        <w:t>1</w:t>
      </w:r>
      <w:r w:rsidRPr="003A0E4E">
        <w:rPr>
          <w:lang w:eastAsia="zh-CN"/>
        </w:rPr>
        <w:tab/>
      </w:r>
      <w:r w:rsidRPr="00BF0B48">
        <w:rPr>
          <w:rFonts w:hint="eastAsia"/>
          <w:bCs/>
          <w:lang w:eastAsia="zh-CN"/>
        </w:rPr>
        <w:t>引言</w:t>
      </w:r>
    </w:p>
    <w:p w14:paraId="6C213FD3" w14:textId="77777777" w:rsidR="0070024A" w:rsidRPr="00506142" w:rsidRDefault="0070024A" w:rsidP="0070024A">
      <w:pPr>
        <w:ind w:firstLineChars="200" w:firstLine="480"/>
        <w:rPr>
          <w:lang w:eastAsia="zh-CN"/>
        </w:rPr>
      </w:pPr>
      <w:r w:rsidRPr="00506142">
        <w:rPr>
          <w:lang w:eastAsia="zh-CN"/>
        </w:rPr>
        <w:t>本附件规定了一种用于演播室的多信道音频数字接口的数据安排与电气特性。它包括比特级描述、与</w:t>
      </w:r>
      <w:r w:rsidRPr="00506142">
        <w:rPr>
          <w:lang w:eastAsia="zh-CN"/>
        </w:rPr>
        <w:t>ITUR BS.647</w:t>
      </w:r>
      <w:r w:rsidRPr="00506142">
        <w:rPr>
          <w:lang w:eastAsia="zh-CN"/>
        </w:rPr>
        <w:t>建议书的两信道格式有相同之处的特性及其使用所要求的数据速率。本规范规定在同轴或光纤线路的</w:t>
      </w:r>
      <w:r w:rsidRPr="00506142">
        <w:rPr>
          <w:lang w:eastAsia="zh-CN"/>
        </w:rPr>
        <w:t>56</w:t>
      </w:r>
      <w:r w:rsidRPr="00506142">
        <w:rPr>
          <w:lang w:eastAsia="zh-CN"/>
        </w:rPr>
        <w:t>或</w:t>
      </w:r>
      <w:r w:rsidRPr="00506142">
        <w:rPr>
          <w:lang w:eastAsia="zh-CN"/>
        </w:rPr>
        <w:t>64</w:t>
      </w:r>
      <w:r w:rsidRPr="00506142">
        <w:rPr>
          <w:lang w:eastAsia="zh-CN"/>
        </w:rPr>
        <w:t>个信道上</w:t>
      </w:r>
      <w:r w:rsidRPr="00506142">
        <w:rPr>
          <w:lang w:val="en-GB" w:eastAsia="zh-CN"/>
        </w:rPr>
        <w:t>以</w:t>
      </w:r>
      <w:r w:rsidRPr="00506142">
        <w:rPr>
          <w:lang w:eastAsia="zh-CN"/>
        </w:rPr>
        <w:t>32 kHz-48 kHz</w:t>
      </w:r>
      <w:r w:rsidRPr="00506142">
        <w:rPr>
          <w:lang w:eastAsia="zh-CN"/>
        </w:rPr>
        <w:t>范围内</w:t>
      </w:r>
      <w:r w:rsidRPr="00506142">
        <w:rPr>
          <w:lang w:val="en-GB" w:eastAsia="zh-CN"/>
        </w:rPr>
        <w:t>某种共同的采样频率线性编码的数字数据</w:t>
      </w:r>
      <w:r w:rsidRPr="00506142">
        <w:rPr>
          <w:lang w:eastAsia="zh-CN"/>
        </w:rPr>
        <w:t>的串行数字传输，每信道分辨率最高为</w:t>
      </w:r>
      <w:r w:rsidRPr="00506142">
        <w:rPr>
          <w:lang w:eastAsia="zh-CN"/>
        </w:rPr>
        <w:t>24</w:t>
      </w:r>
      <w:r w:rsidRPr="00506142">
        <w:rPr>
          <w:lang w:eastAsia="zh-CN"/>
        </w:rPr>
        <w:t>比特。仅支持从一个发送机到一个接收机的单点对单点互连。</w:t>
      </w:r>
    </w:p>
    <w:p w14:paraId="529A7411" w14:textId="77777777" w:rsidR="0070024A" w:rsidRPr="00506142" w:rsidRDefault="0070024A" w:rsidP="0070024A">
      <w:pPr>
        <w:ind w:firstLineChars="200" w:firstLine="480"/>
        <w:rPr>
          <w:lang w:eastAsia="zh-CN"/>
        </w:rPr>
      </w:pPr>
      <w:r w:rsidRPr="00506142">
        <w:rPr>
          <w:lang w:eastAsia="zh-CN"/>
        </w:rPr>
        <w:t>由于</w:t>
      </w:r>
      <w:r w:rsidRPr="00506142">
        <w:rPr>
          <w:lang w:eastAsia="zh-CN"/>
        </w:rPr>
        <w:t>ITU-R BS.646</w:t>
      </w:r>
      <w:r w:rsidRPr="00506142">
        <w:rPr>
          <w:lang w:eastAsia="zh-CN"/>
        </w:rPr>
        <w:t>建议书建议在演播室采用</w:t>
      </w:r>
      <w:r w:rsidRPr="00506142">
        <w:rPr>
          <w:lang w:eastAsia="zh-CN"/>
        </w:rPr>
        <w:t>48 kHz</w:t>
      </w:r>
      <w:r w:rsidRPr="00506142">
        <w:rPr>
          <w:lang w:eastAsia="zh-CN"/>
        </w:rPr>
        <w:t>的采样频率，所以此处所规定的接口主要针对的是</w:t>
      </w:r>
      <w:r w:rsidRPr="00506142">
        <w:rPr>
          <w:lang w:eastAsia="zh-CN"/>
        </w:rPr>
        <w:t>48 kHz</w:t>
      </w:r>
      <w:r w:rsidRPr="00506142">
        <w:rPr>
          <w:lang w:eastAsia="zh-CN"/>
        </w:rPr>
        <w:t>的采样频率。</w:t>
      </w:r>
    </w:p>
    <w:p w14:paraId="0A63981B" w14:textId="77777777" w:rsidR="0070024A" w:rsidRPr="003A0E4E" w:rsidRDefault="0070024A" w:rsidP="0070024A">
      <w:pPr>
        <w:pStyle w:val="Heading1"/>
        <w:rPr>
          <w:lang w:eastAsia="zh-CN"/>
        </w:rPr>
      </w:pPr>
      <w:r w:rsidRPr="003A0E4E">
        <w:rPr>
          <w:lang w:eastAsia="zh-CN"/>
        </w:rPr>
        <w:t>2</w:t>
      </w:r>
      <w:r w:rsidRPr="003A0E4E">
        <w:rPr>
          <w:lang w:eastAsia="zh-CN"/>
        </w:rPr>
        <w:tab/>
      </w:r>
      <w:r>
        <w:rPr>
          <w:rFonts w:hint="eastAsia"/>
          <w:lang w:eastAsia="zh-CN"/>
        </w:rPr>
        <w:t>术语</w:t>
      </w:r>
    </w:p>
    <w:p w14:paraId="29CEF4D0" w14:textId="77777777" w:rsidR="0070024A" w:rsidRPr="003A0E4E" w:rsidRDefault="0070024A" w:rsidP="0070024A">
      <w:pPr>
        <w:ind w:firstLineChars="200" w:firstLine="480"/>
        <w:rPr>
          <w:lang w:eastAsia="zh-CN"/>
        </w:rPr>
      </w:pPr>
      <w:r>
        <w:rPr>
          <w:rFonts w:hint="eastAsia"/>
          <w:lang w:eastAsia="zh-CN"/>
        </w:rPr>
        <w:t>就</w:t>
      </w:r>
      <w:r w:rsidRPr="00A463F3">
        <w:rPr>
          <w:rFonts w:hint="eastAsia"/>
          <w:lang w:eastAsia="zh-CN"/>
        </w:rPr>
        <w:t>本规范</w:t>
      </w:r>
      <w:r>
        <w:rPr>
          <w:rFonts w:hint="eastAsia"/>
          <w:lang w:eastAsia="zh-CN"/>
        </w:rPr>
        <w:t>而言，下列</w:t>
      </w:r>
      <w:r w:rsidRPr="00A463F3">
        <w:rPr>
          <w:rFonts w:hint="eastAsia"/>
          <w:lang w:eastAsia="zh-CN"/>
        </w:rPr>
        <w:t>术语</w:t>
      </w:r>
      <w:r>
        <w:rPr>
          <w:rFonts w:hint="eastAsia"/>
          <w:lang w:eastAsia="zh-CN"/>
        </w:rPr>
        <w:t>的</w:t>
      </w:r>
      <w:r w:rsidRPr="00A463F3">
        <w:rPr>
          <w:rFonts w:hint="eastAsia"/>
          <w:lang w:eastAsia="zh-CN"/>
        </w:rPr>
        <w:t>定义</w:t>
      </w:r>
      <w:r>
        <w:rPr>
          <w:rFonts w:hint="eastAsia"/>
          <w:lang w:eastAsia="zh-CN"/>
        </w:rPr>
        <w:t>适用</w:t>
      </w:r>
      <w:r w:rsidRPr="00A463F3">
        <w:rPr>
          <w:rFonts w:hint="eastAsia"/>
          <w:lang w:eastAsia="zh-CN"/>
        </w:rPr>
        <w:t>。</w:t>
      </w:r>
    </w:p>
    <w:p w14:paraId="0392A177" w14:textId="77777777" w:rsidR="0070024A" w:rsidRPr="003A0E4E" w:rsidRDefault="0070024A" w:rsidP="0070024A">
      <w:pPr>
        <w:pStyle w:val="Heading2"/>
        <w:rPr>
          <w:lang w:eastAsia="zh-CN"/>
        </w:rPr>
      </w:pPr>
      <w:r w:rsidRPr="003A0E4E">
        <w:rPr>
          <w:lang w:eastAsia="zh-CN"/>
        </w:rPr>
        <w:t>2.1</w:t>
      </w:r>
      <w:r w:rsidRPr="003A0E4E">
        <w:rPr>
          <w:lang w:eastAsia="zh-CN"/>
        </w:rPr>
        <w:tab/>
      </w:r>
      <w:r>
        <w:rPr>
          <w:rFonts w:hint="eastAsia"/>
          <w:bCs/>
          <w:color w:val="000000"/>
          <w:lang w:eastAsia="zh-CN"/>
        </w:rPr>
        <w:t>音频采样</w:t>
      </w:r>
      <w:r w:rsidRPr="000D1549">
        <w:rPr>
          <w:rFonts w:hint="eastAsia"/>
          <w:bCs/>
          <w:color w:val="000000"/>
          <w:lang w:eastAsia="zh-CN"/>
        </w:rPr>
        <w:t>数据</w:t>
      </w:r>
    </w:p>
    <w:p w14:paraId="2B48F3CD" w14:textId="77777777" w:rsidR="0070024A" w:rsidRPr="00A463F3" w:rsidRDefault="0070024A" w:rsidP="0070024A">
      <w:pPr>
        <w:ind w:firstLineChars="200" w:firstLine="480"/>
        <w:rPr>
          <w:lang w:eastAsia="zh-CN"/>
        </w:rPr>
      </w:pPr>
      <w:r>
        <w:rPr>
          <w:rFonts w:hint="eastAsia"/>
          <w:lang w:eastAsia="zh-CN"/>
        </w:rPr>
        <w:t>经</w:t>
      </w:r>
      <w:r w:rsidRPr="00A463F3">
        <w:rPr>
          <w:rFonts w:hint="eastAsia"/>
          <w:lang w:eastAsia="zh-CN"/>
        </w:rPr>
        <w:t>周期性</w:t>
      </w:r>
      <w:r>
        <w:rPr>
          <w:rFonts w:hint="eastAsia"/>
          <w:lang w:eastAsia="zh-CN"/>
        </w:rPr>
        <w:t>采样</w:t>
      </w:r>
      <w:r w:rsidRPr="00A463F3">
        <w:rPr>
          <w:rFonts w:hint="eastAsia"/>
          <w:lang w:eastAsia="zh-CN"/>
        </w:rPr>
        <w:t>、量化并以</w:t>
      </w:r>
      <w:r w:rsidRPr="00A463F3">
        <w:rPr>
          <w:lang w:eastAsia="zh-CN"/>
        </w:rPr>
        <w:t>2</w:t>
      </w:r>
      <w:r>
        <w:rPr>
          <w:rFonts w:hint="eastAsia"/>
          <w:lang w:eastAsia="zh-CN"/>
        </w:rPr>
        <w:t>的</w:t>
      </w:r>
      <w:r w:rsidRPr="00A463F3">
        <w:rPr>
          <w:rFonts w:hint="eastAsia"/>
          <w:lang w:eastAsia="zh-CN"/>
        </w:rPr>
        <w:t>补码形式</w:t>
      </w:r>
      <w:r>
        <w:rPr>
          <w:rFonts w:hint="eastAsia"/>
          <w:lang w:eastAsia="zh-CN"/>
        </w:rPr>
        <w:t>数字化</w:t>
      </w:r>
      <w:r w:rsidRPr="00A463F3">
        <w:rPr>
          <w:rFonts w:hint="eastAsia"/>
          <w:lang w:eastAsia="zh-CN"/>
        </w:rPr>
        <w:t>表示的声音信号</w:t>
      </w:r>
      <w:r>
        <w:rPr>
          <w:rFonts w:hint="eastAsia"/>
          <w:lang w:eastAsia="zh-CN"/>
        </w:rPr>
        <w:t>。</w:t>
      </w:r>
    </w:p>
    <w:p w14:paraId="28BDC156" w14:textId="77777777" w:rsidR="0070024A" w:rsidRPr="003A0E4E" w:rsidRDefault="0070024A" w:rsidP="0070024A">
      <w:pPr>
        <w:pStyle w:val="Heading2"/>
        <w:rPr>
          <w:lang w:eastAsia="zh-CN"/>
        </w:rPr>
      </w:pPr>
      <w:r w:rsidRPr="003A0E4E">
        <w:rPr>
          <w:lang w:eastAsia="ja-JP"/>
        </w:rPr>
        <w:t>2</w:t>
      </w:r>
      <w:r w:rsidRPr="003A0E4E">
        <w:rPr>
          <w:lang w:eastAsia="zh-CN"/>
        </w:rPr>
        <w:t>.2</w:t>
      </w:r>
      <w:r w:rsidRPr="003A0E4E">
        <w:rPr>
          <w:lang w:eastAsia="zh-CN"/>
        </w:rPr>
        <w:tab/>
      </w:r>
      <w:r>
        <w:rPr>
          <w:rFonts w:hint="eastAsia"/>
          <w:lang w:eastAsia="zh-CN"/>
        </w:rPr>
        <w:t>信道</w:t>
      </w:r>
    </w:p>
    <w:p w14:paraId="12AECD1F" w14:textId="77777777" w:rsidR="0070024A" w:rsidRPr="003A0E4E" w:rsidRDefault="0070024A" w:rsidP="0070024A">
      <w:pPr>
        <w:ind w:firstLineChars="200" w:firstLine="480"/>
        <w:rPr>
          <w:lang w:eastAsia="zh-CN"/>
        </w:rPr>
      </w:pPr>
      <w:r w:rsidRPr="00A463F3">
        <w:rPr>
          <w:rFonts w:hint="eastAsia"/>
          <w:lang w:eastAsia="zh-CN"/>
        </w:rPr>
        <w:t>在源</w:t>
      </w:r>
      <w:r>
        <w:rPr>
          <w:rFonts w:hint="eastAsia"/>
          <w:lang w:eastAsia="zh-CN"/>
        </w:rPr>
        <w:t>采样频率</w:t>
      </w:r>
      <w:r w:rsidRPr="00A463F3">
        <w:rPr>
          <w:rFonts w:hint="eastAsia"/>
          <w:lang w:eastAsia="zh-CN"/>
        </w:rPr>
        <w:t>的任何一个周期内传</w:t>
      </w:r>
      <w:r>
        <w:rPr>
          <w:rFonts w:hint="eastAsia"/>
          <w:lang w:eastAsia="zh-CN"/>
        </w:rPr>
        <w:t>输</w:t>
      </w:r>
      <w:r w:rsidRPr="00A463F3">
        <w:rPr>
          <w:rFonts w:hint="eastAsia"/>
          <w:lang w:eastAsia="zh-CN"/>
        </w:rPr>
        <w:t>的</w:t>
      </w:r>
      <w:r>
        <w:rPr>
          <w:rFonts w:hint="eastAsia"/>
          <w:lang w:eastAsia="zh-CN"/>
        </w:rPr>
        <w:t>与某一</w:t>
      </w:r>
      <w:r w:rsidRPr="00A463F3">
        <w:rPr>
          <w:rFonts w:hint="eastAsia"/>
          <w:lang w:eastAsia="zh-CN"/>
        </w:rPr>
        <w:t>信号相关的一组</w:t>
      </w:r>
      <w:r>
        <w:rPr>
          <w:rFonts w:hint="eastAsia"/>
          <w:lang w:eastAsia="zh-CN"/>
        </w:rPr>
        <w:t>音频采样</w:t>
      </w:r>
      <w:r w:rsidRPr="00A463F3">
        <w:rPr>
          <w:rFonts w:hint="eastAsia"/>
          <w:lang w:eastAsia="zh-CN"/>
        </w:rPr>
        <w:t>数据，</w:t>
      </w:r>
      <w:r>
        <w:rPr>
          <w:rFonts w:hint="eastAsia"/>
          <w:lang w:eastAsia="zh-CN"/>
        </w:rPr>
        <w:t>并伴有其他</w:t>
      </w:r>
      <w:r w:rsidRPr="00A463F3">
        <w:rPr>
          <w:rFonts w:hint="eastAsia"/>
          <w:lang w:eastAsia="zh-CN"/>
        </w:rPr>
        <w:t>数据</w:t>
      </w:r>
      <w:r>
        <w:rPr>
          <w:rFonts w:hint="eastAsia"/>
          <w:lang w:eastAsia="zh-CN"/>
        </w:rPr>
        <w:t>比特</w:t>
      </w:r>
      <w:r w:rsidRPr="00A463F3">
        <w:rPr>
          <w:rFonts w:hint="eastAsia"/>
          <w:lang w:eastAsia="zh-CN"/>
        </w:rPr>
        <w:t>。</w:t>
      </w:r>
    </w:p>
    <w:p w14:paraId="56FFDFAC" w14:textId="77777777" w:rsidR="0070024A" w:rsidRPr="003A0E4E" w:rsidRDefault="0070024A" w:rsidP="0070024A">
      <w:pPr>
        <w:pStyle w:val="Heading2"/>
        <w:rPr>
          <w:lang w:eastAsia="zh-CN"/>
        </w:rPr>
      </w:pPr>
      <w:r w:rsidRPr="003A0E4E">
        <w:rPr>
          <w:lang w:eastAsia="ja-JP"/>
        </w:rPr>
        <w:t>2</w:t>
      </w:r>
      <w:r w:rsidRPr="003A0E4E">
        <w:rPr>
          <w:lang w:eastAsia="zh-CN"/>
        </w:rPr>
        <w:t>.3</w:t>
      </w:r>
      <w:r w:rsidRPr="003A0E4E">
        <w:rPr>
          <w:lang w:eastAsia="zh-CN"/>
        </w:rPr>
        <w:tab/>
      </w:r>
      <w:r w:rsidRPr="004D4E29">
        <w:rPr>
          <w:rFonts w:hint="eastAsia"/>
          <w:bCs/>
          <w:lang w:eastAsia="zh-CN"/>
        </w:rPr>
        <w:t>两信道格式</w:t>
      </w:r>
    </w:p>
    <w:p w14:paraId="3134B947" w14:textId="77777777" w:rsidR="0070024A" w:rsidRPr="003A0E4E" w:rsidRDefault="0070024A" w:rsidP="0070024A">
      <w:pPr>
        <w:ind w:firstLineChars="200" w:firstLine="480"/>
        <w:rPr>
          <w:lang w:eastAsia="zh-CN"/>
        </w:rPr>
      </w:pPr>
      <w:r w:rsidRPr="00A463F3">
        <w:rPr>
          <w:lang w:eastAsia="zh-CN"/>
        </w:rPr>
        <w:t>ITU</w:t>
      </w:r>
      <w:r>
        <w:rPr>
          <w:lang w:eastAsia="zh-CN"/>
        </w:rPr>
        <w:t>-</w:t>
      </w:r>
      <w:r w:rsidRPr="00A463F3">
        <w:rPr>
          <w:lang w:eastAsia="zh-CN"/>
        </w:rPr>
        <w:t>R</w:t>
      </w:r>
      <w:r>
        <w:rPr>
          <w:lang w:eastAsia="zh-CN"/>
        </w:rPr>
        <w:t xml:space="preserve"> </w:t>
      </w:r>
      <w:r w:rsidRPr="00A463F3">
        <w:rPr>
          <w:lang w:eastAsia="zh-CN"/>
        </w:rPr>
        <w:t>BS.647</w:t>
      </w:r>
      <w:r w:rsidRPr="00A463F3">
        <w:rPr>
          <w:rFonts w:hint="eastAsia"/>
          <w:lang w:eastAsia="zh-CN"/>
        </w:rPr>
        <w:t>建议书中有关线性</w:t>
      </w:r>
      <w:r>
        <w:rPr>
          <w:rFonts w:hint="eastAsia"/>
          <w:lang w:eastAsia="zh-CN"/>
        </w:rPr>
        <w:t>编码</w:t>
      </w:r>
      <w:r w:rsidRPr="00A463F3">
        <w:rPr>
          <w:rFonts w:hint="eastAsia"/>
          <w:lang w:eastAsia="zh-CN"/>
        </w:rPr>
        <w:t>数字</w:t>
      </w:r>
      <w:r>
        <w:rPr>
          <w:rFonts w:hint="eastAsia"/>
          <w:lang w:eastAsia="zh-CN"/>
        </w:rPr>
        <w:t>音频</w:t>
      </w:r>
      <w:r w:rsidRPr="00A463F3">
        <w:rPr>
          <w:rFonts w:hint="eastAsia"/>
          <w:lang w:eastAsia="zh-CN"/>
        </w:rPr>
        <w:t>数据的串行传输格式中的比特</w:t>
      </w:r>
      <w:r>
        <w:rPr>
          <w:lang w:eastAsia="zh-CN"/>
        </w:rPr>
        <w:t>（</w:t>
      </w:r>
      <w:r w:rsidRPr="00A463F3">
        <w:rPr>
          <w:rFonts w:hint="eastAsia"/>
          <w:lang w:eastAsia="zh-CN"/>
        </w:rPr>
        <w:t>位</w:t>
      </w:r>
      <w:r>
        <w:rPr>
          <w:lang w:eastAsia="zh-CN"/>
        </w:rPr>
        <w:t>）</w:t>
      </w:r>
      <w:r w:rsidRPr="00A463F3">
        <w:rPr>
          <w:rFonts w:hint="eastAsia"/>
          <w:lang w:eastAsia="zh-CN"/>
        </w:rPr>
        <w:t>、码组和子帧结构</w:t>
      </w:r>
      <w:r>
        <w:rPr>
          <w:lang w:eastAsia="zh-CN"/>
        </w:rPr>
        <w:t>（</w:t>
      </w:r>
      <w:r w:rsidRPr="00A463F3">
        <w:rPr>
          <w:rFonts w:hint="eastAsia"/>
          <w:lang w:eastAsia="zh-CN"/>
        </w:rPr>
        <w:t>信息头</w:t>
      </w:r>
      <w:r>
        <w:rPr>
          <w:rFonts w:hint="eastAsia"/>
          <w:lang w:eastAsia="zh-CN"/>
        </w:rPr>
        <w:t>少一些</w:t>
      </w:r>
      <w:r>
        <w:rPr>
          <w:lang w:eastAsia="zh-CN"/>
        </w:rPr>
        <w:t>）</w:t>
      </w:r>
      <w:r w:rsidRPr="00A463F3">
        <w:rPr>
          <w:rFonts w:hint="eastAsia"/>
          <w:lang w:eastAsia="zh-CN"/>
        </w:rPr>
        <w:t>。</w:t>
      </w:r>
    </w:p>
    <w:p w14:paraId="4EB4B2EE" w14:textId="77777777" w:rsidR="0070024A" w:rsidRPr="003A0E4E" w:rsidRDefault="0070024A" w:rsidP="0070024A">
      <w:pPr>
        <w:pStyle w:val="Heading2"/>
        <w:rPr>
          <w:lang w:eastAsia="zh-CN"/>
        </w:rPr>
      </w:pPr>
      <w:smartTag w:uri="urn:schemas-microsoft-com:office:smarttags" w:element="chmetcnv">
        <w:smartTagPr>
          <w:attr w:name="UnitName" w:val="F"/>
          <w:attr w:name="SourceValue" w:val="2.4"/>
          <w:attr w:name="HasSpace" w:val="False"/>
          <w:attr w:name="Negative" w:val="False"/>
          <w:attr w:name="NumberType" w:val="1"/>
          <w:attr w:name="TCSC" w:val="0"/>
        </w:smartTagPr>
        <w:r w:rsidRPr="003A0E4E">
          <w:rPr>
            <w:lang w:eastAsia="ja-JP"/>
          </w:rPr>
          <w:lastRenderedPageBreak/>
          <w:t>2</w:t>
        </w:r>
        <w:r w:rsidRPr="003A0E4E">
          <w:rPr>
            <w:lang w:eastAsia="zh-CN"/>
          </w:rPr>
          <w:t>.4</w:t>
        </w:r>
        <w:r w:rsidRPr="003A0E4E">
          <w:rPr>
            <w:lang w:eastAsia="zh-CN"/>
          </w:rPr>
          <w:tab/>
        </w:r>
      </w:smartTag>
      <w:r w:rsidRPr="004D4E29">
        <w:rPr>
          <w:rFonts w:hint="eastAsia"/>
          <w:bCs/>
          <w:lang w:eastAsia="zh-CN"/>
        </w:rPr>
        <w:t>帧</w:t>
      </w:r>
    </w:p>
    <w:p w14:paraId="05414203" w14:textId="77777777" w:rsidR="0070024A" w:rsidRPr="003A0E4E" w:rsidRDefault="0070024A" w:rsidP="0070024A">
      <w:pPr>
        <w:ind w:firstLineChars="200" w:firstLine="480"/>
        <w:rPr>
          <w:lang w:eastAsia="zh-CN"/>
        </w:rPr>
      </w:pPr>
      <w:r w:rsidRPr="00A463F3">
        <w:rPr>
          <w:rFonts w:hint="eastAsia"/>
          <w:lang w:eastAsia="zh-CN"/>
        </w:rPr>
        <w:t>帧是由</w:t>
      </w:r>
      <w:r w:rsidRPr="00A463F3">
        <w:rPr>
          <w:lang w:eastAsia="zh-CN"/>
        </w:rPr>
        <w:t>64</w:t>
      </w:r>
      <w:r>
        <w:rPr>
          <w:rFonts w:hint="eastAsia"/>
          <w:lang w:eastAsia="zh-CN"/>
        </w:rPr>
        <w:t>或不到</w:t>
      </w:r>
      <w:r>
        <w:rPr>
          <w:lang w:eastAsia="zh-CN"/>
        </w:rPr>
        <w:t>64</w:t>
      </w:r>
      <w:r>
        <w:rPr>
          <w:lang w:eastAsia="zh-CN"/>
        </w:rPr>
        <w:t>（</w:t>
      </w:r>
      <w:r>
        <w:rPr>
          <w:rFonts w:hint="eastAsia"/>
          <w:lang w:eastAsia="zh-CN"/>
        </w:rPr>
        <w:t>通常</w:t>
      </w:r>
      <w:r w:rsidRPr="00A463F3">
        <w:rPr>
          <w:rFonts w:hint="eastAsia"/>
          <w:lang w:eastAsia="zh-CN"/>
        </w:rPr>
        <w:t>为</w:t>
      </w:r>
      <w:r w:rsidRPr="00A463F3">
        <w:rPr>
          <w:lang w:eastAsia="zh-CN"/>
        </w:rPr>
        <w:t>56</w:t>
      </w:r>
      <w:r>
        <w:rPr>
          <w:lang w:eastAsia="zh-CN"/>
        </w:rPr>
        <w:t>）</w:t>
      </w:r>
      <w:r w:rsidRPr="00A463F3">
        <w:rPr>
          <w:rFonts w:hint="eastAsia"/>
          <w:lang w:eastAsia="zh-CN"/>
        </w:rPr>
        <w:t>子帧组成的一种序列，这些子帧是用</w:t>
      </w:r>
      <w:r w:rsidRPr="00A463F3">
        <w:rPr>
          <w:lang w:eastAsia="zh-CN"/>
        </w:rPr>
        <w:t>0</w:t>
      </w:r>
      <w:r>
        <w:rPr>
          <w:rFonts w:hint="eastAsia"/>
          <w:lang w:eastAsia="zh-CN"/>
        </w:rPr>
        <w:t>至</w:t>
      </w:r>
      <w:r w:rsidRPr="00A463F3">
        <w:rPr>
          <w:lang w:eastAsia="zh-CN"/>
        </w:rPr>
        <w:t>63</w:t>
      </w:r>
      <w:r w:rsidRPr="00A463F3">
        <w:rPr>
          <w:rFonts w:hint="eastAsia"/>
          <w:lang w:eastAsia="zh-CN"/>
        </w:rPr>
        <w:t>加以编号的</w:t>
      </w:r>
      <w:r>
        <w:rPr>
          <w:rFonts w:hint="eastAsia"/>
          <w:lang w:eastAsia="zh-CN"/>
        </w:rPr>
        <w:t>，</w:t>
      </w:r>
      <w:r w:rsidRPr="00A463F3">
        <w:rPr>
          <w:rFonts w:hint="eastAsia"/>
          <w:lang w:eastAsia="zh-CN"/>
        </w:rPr>
        <w:t>每一子帧携带</w:t>
      </w:r>
      <w:r>
        <w:rPr>
          <w:rFonts w:hint="eastAsia"/>
          <w:lang w:eastAsia="zh-CN"/>
        </w:rPr>
        <w:t>在</w:t>
      </w:r>
      <w:r w:rsidRPr="00A463F3">
        <w:rPr>
          <w:rFonts w:hint="eastAsia"/>
          <w:lang w:eastAsia="zh-CN"/>
        </w:rPr>
        <w:t>一个</w:t>
      </w:r>
      <w:r>
        <w:rPr>
          <w:rFonts w:hint="eastAsia"/>
          <w:lang w:eastAsia="zh-CN"/>
        </w:rPr>
        <w:t>采样</w:t>
      </w:r>
      <w:r w:rsidRPr="00A463F3">
        <w:rPr>
          <w:rFonts w:hint="eastAsia"/>
          <w:lang w:eastAsia="zh-CN"/>
        </w:rPr>
        <w:t>周期内传</w:t>
      </w:r>
      <w:r>
        <w:rPr>
          <w:rFonts w:hint="eastAsia"/>
          <w:lang w:eastAsia="zh-CN"/>
        </w:rPr>
        <w:t>输</w:t>
      </w:r>
      <w:r w:rsidRPr="00A463F3">
        <w:rPr>
          <w:rFonts w:hint="eastAsia"/>
          <w:lang w:eastAsia="zh-CN"/>
        </w:rPr>
        <w:t>的</w:t>
      </w:r>
      <w:r>
        <w:rPr>
          <w:rFonts w:hint="eastAsia"/>
          <w:lang w:eastAsia="zh-CN"/>
        </w:rPr>
        <w:t>音频采样</w:t>
      </w:r>
      <w:r w:rsidRPr="00A463F3">
        <w:rPr>
          <w:rFonts w:hint="eastAsia"/>
          <w:lang w:eastAsia="zh-CN"/>
        </w:rPr>
        <w:t>和</w:t>
      </w:r>
      <w:r>
        <w:rPr>
          <w:rFonts w:hint="eastAsia"/>
          <w:lang w:eastAsia="zh-CN"/>
        </w:rPr>
        <w:t>相关数据，一</w:t>
      </w:r>
      <w:r w:rsidRPr="00A463F3">
        <w:rPr>
          <w:rFonts w:hint="eastAsia"/>
          <w:lang w:eastAsia="zh-CN"/>
        </w:rPr>
        <w:t>帧是</w:t>
      </w:r>
      <w:r>
        <w:rPr>
          <w:rFonts w:hint="eastAsia"/>
          <w:lang w:eastAsia="zh-CN"/>
        </w:rPr>
        <w:t>从</w:t>
      </w:r>
      <w:r w:rsidRPr="00A463F3">
        <w:rPr>
          <w:lang w:eastAsia="zh-CN"/>
        </w:rPr>
        <w:t>0</w:t>
      </w:r>
      <w:r>
        <w:rPr>
          <w:rFonts w:hint="eastAsia"/>
          <w:lang w:eastAsia="zh-CN"/>
        </w:rPr>
        <w:t>号子帧的第一比特</w:t>
      </w:r>
      <w:r w:rsidRPr="00A463F3">
        <w:rPr>
          <w:rFonts w:hint="eastAsia"/>
          <w:lang w:eastAsia="zh-CN"/>
        </w:rPr>
        <w:t>开始的。</w:t>
      </w:r>
    </w:p>
    <w:p w14:paraId="338E0FA2" w14:textId="77777777" w:rsidR="0070024A" w:rsidRPr="003A0E4E" w:rsidRDefault="0070024A" w:rsidP="0070024A">
      <w:pPr>
        <w:pStyle w:val="Heading2"/>
        <w:rPr>
          <w:lang w:eastAsia="zh-CN"/>
        </w:rPr>
      </w:pPr>
      <w:r w:rsidRPr="003A0E4E">
        <w:rPr>
          <w:lang w:eastAsia="ja-JP"/>
        </w:rPr>
        <w:t>2</w:t>
      </w:r>
      <w:r w:rsidRPr="003A0E4E">
        <w:rPr>
          <w:lang w:eastAsia="zh-CN"/>
        </w:rPr>
        <w:t>.5</w:t>
      </w:r>
      <w:r w:rsidRPr="003A0E4E">
        <w:rPr>
          <w:lang w:eastAsia="zh-CN"/>
        </w:rPr>
        <w:tab/>
      </w:r>
      <w:r w:rsidRPr="004D4E29">
        <w:rPr>
          <w:rFonts w:hint="eastAsia"/>
          <w:bCs/>
          <w:lang w:eastAsia="zh-CN"/>
        </w:rPr>
        <w:t>链路</w:t>
      </w:r>
    </w:p>
    <w:p w14:paraId="6BFA8993" w14:textId="77777777" w:rsidR="0070024A" w:rsidRPr="003A0E4E" w:rsidRDefault="0070024A" w:rsidP="0070024A">
      <w:pPr>
        <w:ind w:firstLineChars="200" w:firstLine="480"/>
        <w:rPr>
          <w:lang w:eastAsia="zh-CN"/>
        </w:rPr>
      </w:pPr>
      <w:r w:rsidRPr="00A463F3">
        <w:rPr>
          <w:rFonts w:hint="eastAsia"/>
          <w:lang w:eastAsia="zh-CN"/>
        </w:rPr>
        <w:t>单一</w:t>
      </w:r>
      <w:r>
        <w:rPr>
          <w:rFonts w:hint="eastAsia"/>
          <w:lang w:eastAsia="zh-CN"/>
        </w:rPr>
        <w:t>的</w:t>
      </w:r>
      <w:r w:rsidRPr="00A463F3">
        <w:rPr>
          <w:rFonts w:hint="eastAsia"/>
          <w:lang w:eastAsia="zh-CN"/>
        </w:rPr>
        <w:t>串行多信道数字</w:t>
      </w:r>
      <w:r>
        <w:rPr>
          <w:rFonts w:hint="eastAsia"/>
          <w:lang w:eastAsia="zh-CN"/>
        </w:rPr>
        <w:t>音频发送机和单一的</w:t>
      </w:r>
      <w:r w:rsidRPr="00A463F3">
        <w:rPr>
          <w:rFonts w:hint="eastAsia"/>
          <w:lang w:eastAsia="zh-CN"/>
        </w:rPr>
        <w:t>多信道数字</w:t>
      </w:r>
      <w:r>
        <w:rPr>
          <w:rFonts w:hint="eastAsia"/>
          <w:lang w:eastAsia="zh-CN"/>
        </w:rPr>
        <w:t>音频</w:t>
      </w:r>
      <w:r w:rsidRPr="00A463F3">
        <w:rPr>
          <w:rFonts w:hint="eastAsia"/>
          <w:lang w:eastAsia="zh-CN"/>
        </w:rPr>
        <w:t>接收机之间的连接。</w:t>
      </w:r>
    </w:p>
    <w:p w14:paraId="057CB06F" w14:textId="77777777" w:rsidR="0070024A" w:rsidRPr="003A0E4E" w:rsidRDefault="0070024A" w:rsidP="0070024A">
      <w:pPr>
        <w:pStyle w:val="Heading2"/>
        <w:rPr>
          <w:lang w:eastAsia="zh-CN"/>
        </w:rPr>
      </w:pPr>
      <w:r w:rsidRPr="003A0E4E">
        <w:rPr>
          <w:lang w:eastAsia="ja-JP"/>
        </w:rPr>
        <w:t>2</w:t>
      </w:r>
      <w:r w:rsidRPr="003A0E4E">
        <w:rPr>
          <w:lang w:eastAsia="zh-CN"/>
        </w:rPr>
        <w:t>.6</w:t>
      </w:r>
      <w:r w:rsidRPr="003A0E4E">
        <w:rPr>
          <w:lang w:eastAsia="zh-CN"/>
        </w:rPr>
        <w:tab/>
      </w:r>
      <w:r w:rsidRPr="004D4E29">
        <w:rPr>
          <w:rFonts w:hint="eastAsia"/>
          <w:bCs/>
          <w:lang w:eastAsia="zh-CN"/>
        </w:rPr>
        <w:t>同步符号</w:t>
      </w:r>
    </w:p>
    <w:p w14:paraId="1B8958AF" w14:textId="77777777" w:rsidR="0070024A" w:rsidRPr="003A0E4E" w:rsidRDefault="0070024A" w:rsidP="0070024A">
      <w:pPr>
        <w:ind w:firstLineChars="200" w:firstLine="480"/>
        <w:rPr>
          <w:lang w:eastAsia="zh-CN"/>
        </w:rPr>
      </w:pPr>
      <w:r w:rsidRPr="00A463F3">
        <w:rPr>
          <w:rFonts w:hint="eastAsia"/>
          <w:lang w:eastAsia="zh-CN"/>
        </w:rPr>
        <w:t>解码器的同步符号。</w:t>
      </w:r>
    </w:p>
    <w:p w14:paraId="7F1BFA8D" w14:textId="77777777" w:rsidR="0070024A" w:rsidRPr="003A0E4E" w:rsidRDefault="0070024A" w:rsidP="0070024A">
      <w:pPr>
        <w:pStyle w:val="Heading2"/>
        <w:rPr>
          <w:lang w:eastAsia="zh-CN"/>
        </w:rPr>
      </w:pPr>
      <w:r w:rsidRPr="003A0E4E">
        <w:rPr>
          <w:lang w:eastAsia="ja-JP"/>
        </w:rPr>
        <w:t>2</w:t>
      </w:r>
      <w:r w:rsidRPr="003A0E4E">
        <w:rPr>
          <w:lang w:eastAsia="zh-CN"/>
        </w:rPr>
        <w:t>.7</w:t>
      </w:r>
      <w:r w:rsidRPr="003A0E4E">
        <w:rPr>
          <w:lang w:eastAsia="zh-CN"/>
        </w:rPr>
        <w:tab/>
        <w:t>MADI</w:t>
      </w:r>
    </w:p>
    <w:p w14:paraId="6F67F047" w14:textId="77777777" w:rsidR="0070024A" w:rsidRPr="003A0E4E" w:rsidRDefault="0070024A" w:rsidP="0070024A">
      <w:pPr>
        <w:ind w:firstLineChars="200" w:firstLine="480"/>
        <w:rPr>
          <w:lang w:eastAsia="zh-CN"/>
        </w:rPr>
      </w:pPr>
      <w:r w:rsidRPr="00A463F3">
        <w:rPr>
          <w:rFonts w:hint="eastAsia"/>
          <w:lang w:eastAsia="zh-CN"/>
        </w:rPr>
        <w:t>多信道</w:t>
      </w:r>
      <w:r>
        <w:rPr>
          <w:rFonts w:hint="eastAsia"/>
          <w:lang w:eastAsia="zh-CN"/>
        </w:rPr>
        <w:t>音频数字接口</w:t>
      </w:r>
      <w:r w:rsidRPr="00A463F3">
        <w:rPr>
          <w:rFonts w:hint="eastAsia"/>
          <w:lang w:eastAsia="zh-CN"/>
        </w:rPr>
        <w:t>。</w:t>
      </w:r>
    </w:p>
    <w:p w14:paraId="0179B3C8" w14:textId="77777777" w:rsidR="0070024A" w:rsidRPr="003A0E4E" w:rsidRDefault="0070024A" w:rsidP="0070024A">
      <w:pPr>
        <w:pStyle w:val="Heading2"/>
        <w:rPr>
          <w:lang w:eastAsia="zh-CN"/>
        </w:rPr>
      </w:pPr>
      <w:r w:rsidRPr="003A0E4E">
        <w:rPr>
          <w:lang w:eastAsia="ja-JP"/>
        </w:rPr>
        <w:t>2</w:t>
      </w:r>
      <w:r w:rsidRPr="003A0E4E">
        <w:rPr>
          <w:lang w:eastAsia="zh-CN"/>
        </w:rPr>
        <w:t>.8</w:t>
      </w:r>
      <w:r w:rsidRPr="003A0E4E">
        <w:rPr>
          <w:lang w:eastAsia="zh-CN"/>
        </w:rPr>
        <w:tab/>
        <w:t>NRZI</w:t>
      </w:r>
      <w:r>
        <w:rPr>
          <w:rFonts w:hint="eastAsia"/>
          <w:lang w:eastAsia="zh-CN"/>
        </w:rPr>
        <w:t>（</w:t>
      </w:r>
      <w:r>
        <w:rPr>
          <w:rFonts w:hint="eastAsia"/>
          <w:bCs/>
          <w:lang w:eastAsia="zh-CN"/>
        </w:rPr>
        <w:t>不</w:t>
      </w:r>
      <w:r w:rsidRPr="004D4E29">
        <w:rPr>
          <w:rFonts w:hint="eastAsia"/>
          <w:bCs/>
          <w:lang w:eastAsia="zh-CN"/>
        </w:rPr>
        <w:t>归零</w:t>
      </w:r>
      <w:r>
        <w:rPr>
          <w:rFonts w:hint="eastAsia"/>
          <w:bCs/>
          <w:lang w:eastAsia="zh-CN"/>
        </w:rPr>
        <w:t>倒置</w:t>
      </w:r>
      <w:r>
        <w:rPr>
          <w:rFonts w:hint="eastAsia"/>
          <w:lang w:eastAsia="zh-CN"/>
        </w:rPr>
        <w:t>）</w:t>
      </w:r>
    </w:p>
    <w:p w14:paraId="34F2A6FF" w14:textId="41F4F07A" w:rsidR="0070024A" w:rsidRPr="003A0E4E" w:rsidRDefault="0070024A" w:rsidP="0070024A">
      <w:pPr>
        <w:ind w:firstLineChars="200" w:firstLine="480"/>
        <w:rPr>
          <w:lang w:eastAsia="zh-CN"/>
        </w:rPr>
      </w:pPr>
      <w:r>
        <w:rPr>
          <w:rFonts w:hint="eastAsia"/>
          <w:lang w:eastAsia="zh-CN"/>
        </w:rPr>
        <w:t>用</w:t>
      </w:r>
      <w:r w:rsidRPr="00A463F3">
        <w:rPr>
          <w:rFonts w:hint="eastAsia"/>
          <w:lang w:eastAsia="zh-CN"/>
        </w:rPr>
        <w:t>极性转换表示逻辑“</w:t>
      </w:r>
      <w:r w:rsidRPr="00A463F3">
        <w:rPr>
          <w:lang w:eastAsia="zh-CN"/>
        </w:rPr>
        <w:t>1</w:t>
      </w:r>
      <w:r w:rsidRPr="00A463F3">
        <w:rPr>
          <w:rFonts w:hint="eastAsia"/>
          <w:lang w:eastAsia="zh-CN"/>
        </w:rPr>
        <w:t>”</w:t>
      </w:r>
      <w:r w:rsidR="00184D01">
        <w:rPr>
          <w:rFonts w:hint="eastAsia"/>
          <w:lang w:eastAsia="zh-CN"/>
        </w:rPr>
        <w:t>（</w:t>
      </w:r>
      <w:r w:rsidRPr="00A463F3">
        <w:rPr>
          <w:rFonts w:hint="eastAsia"/>
          <w:lang w:eastAsia="zh-CN"/>
        </w:rPr>
        <w:t>一</w:t>
      </w:r>
      <w:r>
        <w:rPr>
          <w:lang w:eastAsia="zh-CN"/>
        </w:rPr>
        <w:t>）</w:t>
      </w:r>
      <w:r w:rsidRPr="00A463F3">
        <w:rPr>
          <w:rFonts w:hint="eastAsia"/>
          <w:lang w:eastAsia="zh-CN"/>
        </w:rPr>
        <w:t>的一种技术。不出现极性转换则表示逻辑“</w:t>
      </w:r>
      <w:r w:rsidRPr="00A463F3">
        <w:rPr>
          <w:lang w:eastAsia="zh-CN"/>
        </w:rPr>
        <w:t>0</w:t>
      </w:r>
      <w:r w:rsidRPr="00A463F3">
        <w:rPr>
          <w:rFonts w:hint="eastAsia"/>
          <w:lang w:eastAsia="zh-CN"/>
        </w:rPr>
        <w:t>”</w:t>
      </w:r>
      <w:r>
        <w:rPr>
          <w:lang w:eastAsia="zh-CN"/>
        </w:rPr>
        <w:t>（</w:t>
      </w:r>
      <w:r w:rsidRPr="00A463F3">
        <w:rPr>
          <w:rFonts w:hint="eastAsia"/>
          <w:lang w:eastAsia="zh-CN"/>
        </w:rPr>
        <w:t>零</w:t>
      </w:r>
      <w:r>
        <w:rPr>
          <w:lang w:eastAsia="zh-CN"/>
        </w:rPr>
        <w:t>）</w:t>
      </w:r>
      <w:r w:rsidRPr="00A463F3">
        <w:rPr>
          <w:rFonts w:hint="eastAsia"/>
          <w:lang w:eastAsia="zh-CN"/>
        </w:rPr>
        <w:t>。</w:t>
      </w:r>
    </w:p>
    <w:p w14:paraId="5BFD45F9" w14:textId="77777777" w:rsidR="0070024A" w:rsidRPr="003A0E4E" w:rsidRDefault="0070024A" w:rsidP="0070024A">
      <w:pPr>
        <w:pStyle w:val="Heading1"/>
        <w:rPr>
          <w:lang w:eastAsia="ja-JP"/>
        </w:rPr>
      </w:pPr>
      <w:r w:rsidRPr="003A0E4E">
        <w:rPr>
          <w:lang w:eastAsia="ja-JP"/>
        </w:rPr>
        <w:t>3</w:t>
      </w:r>
      <w:r w:rsidRPr="003A0E4E">
        <w:rPr>
          <w:lang w:eastAsia="zh-CN"/>
        </w:rPr>
        <w:tab/>
      </w:r>
      <w:r w:rsidRPr="004D4E29">
        <w:rPr>
          <w:rFonts w:hint="eastAsia"/>
          <w:bCs/>
          <w:lang w:eastAsia="zh-CN"/>
        </w:rPr>
        <w:t>格式</w:t>
      </w:r>
    </w:p>
    <w:p w14:paraId="1E7255C9" w14:textId="77777777" w:rsidR="0070024A" w:rsidRDefault="0070024A" w:rsidP="0070024A">
      <w:pPr>
        <w:ind w:firstLineChars="200" w:firstLine="480"/>
        <w:rPr>
          <w:lang w:eastAsia="ja-JP"/>
        </w:rPr>
      </w:pPr>
      <w:r w:rsidRPr="00A463F3">
        <w:rPr>
          <w:rFonts w:hint="eastAsia"/>
          <w:lang w:eastAsia="zh-CN"/>
        </w:rPr>
        <w:t>本规范</w:t>
      </w:r>
      <w:r>
        <w:rPr>
          <w:rFonts w:hint="eastAsia"/>
          <w:lang w:eastAsia="zh-CN"/>
        </w:rPr>
        <w:t>规定</w:t>
      </w:r>
      <w:r w:rsidRPr="00A463F3">
        <w:rPr>
          <w:rFonts w:hint="eastAsia"/>
          <w:lang w:eastAsia="zh-CN"/>
        </w:rPr>
        <w:t>在同轴或光纤线路</w:t>
      </w:r>
      <w:r>
        <w:rPr>
          <w:rFonts w:hint="eastAsia"/>
          <w:lang w:eastAsia="zh-CN"/>
        </w:rPr>
        <w:t>的</w:t>
      </w:r>
      <w:r w:rsidRPr="00A463F3">
        <w:rPr>
          <w:lang w:eastAsia="zh-CN"/>
        </w:rPr>
        <w:t>56</w:t>
      </w:r>
      <w:r w:rsidRPr="00A463F3">
        <w:rPr>
          <w:rFonts w:hint="eastAsia"/>
          <w:lang w:eastAsia="zh-CN"/>
        </w:rPr>
        <w:t>或</w:t>
      </w:r>
      <w:r w:rsidRPr="00A463F3">
        <w:rPr>
          <w:lang w:eastAsia="zh-CN"/>
        </w:rPr>
        <w:t>64</w:t>
      </w:r>
      <w:r w:rsidRPr="00A463F3">
        <w:rPr>
          <w:rFonts w:hint="eastAsia"/>
          <w:lang w:eastAsia="zh-CN"/>
        </w:rPr>
        <w:t>个信道</w:t>
      </w:r>
      <w:r>
        <w:rPr>
          <w:rFonts w:hint="eastAsia"/>
          <w:lang w:eastAsia="zh-CN"/>
        </w:rPr>
        <w:t>上</w:t>
      </w:r>
      <w:r>
        <w:rPr>
          <w:rFonts w:hint="eastAsia"/>
          <w:lang w:val="en-GB" w:eastAsia="zh-CN"/>
        </w:rPr>
        <w:t>以</w:t>
      </w:r>
      <w:r w:rsidRPr="00A463F3">
        <w:rPr>
          <w:lang w:eastAsia="zh-CN"/>
        </w:rPr>
        <w:t>32</w:t>
      </w:r>
      <w:r>
        <w:rPr>
          <w:lang w:eastAsia="zh-CN"/>
        </w:rPr>
        <w:t xml:space="preserve"> </w:t>
      </w:r>
      <w:r w:rsidRPr="00A463F3">
        <w:rPr>
          <w:lang w:eastAsia="zh-CN"/>
        </w:rPr>
        <w:t>kHz</w:t>
      </w:r>
      <w:r>
        <w:rPr>
          <w:lang w:eastAsia="zh-CN"/>
        </w:rPr>
        <w:t>-</w:t>
      </w:r>
      <w:r w:rsidRPr="00A463F3">
        <w:rPr>
          <w:lang w:eastAsia="zh-CN"/>
        </w:rPr>
        <w:t>48</w:t>
      </w:r>
      <w:r>
        <w:rPr>
          <w:lang w:eastAsia="zh-CN"/>
        </w:rPr>
        <w:t xml:space="preserve"> </w:t>
      </w:r>
      <w:r w:rsidRPr="00A463F3">
        <w:rPr>
          <w:lang w:eastAsia="zh-CN"/>
        </w:rPr>
        <w:t>kHz</w:t>
      </w:r>
      <w:r>
        <w:rPr>
          <w:rFonts w:hint="eastAsia"/>
          <w:lang w:eastAsia="zh-CN"/>
        </w:rPr>
        <w:t>范围内</w:t>
      </w:r>
      <w:r>
        <w:rPr>
          <w:rFonts w:hint="eastAsia"/>
          <w:lang w:val="en-GB" w:eastAsia="zh-CN"/>
        </w:rPr>
        <w:t>某种</w:t>
      </w:r>
      <w:r w:rsidRPr="00527020">
        <w:rPr>
          <w:rFonts w:hint="eastAsia"/>
          <w:lang w:val="en-GB" w:eastAsia="zh-CN"/>
        </w:rPr>
        <w:t>共同</w:t>
      </w:r>
      <w:r>
        <w:rPr>
          <w:rFonts w:hint="eastAsia"/>
          <w:lang w:val="en-GB" w:eastAsia="zh-CN"/>
        </w:rPr>
        <w:t>采样频率</w:t>
      </w:r>
      <w:r w:rsidRPr="00527020">
        <w:rPr>
          <w:rFonts w:hint="eastAsia"/>
          <w:lang w:val="en-GB" w:eastAsia="zh-CN"/>
        </w:rPr>
        <w:t>线性</w:t>
      </w:r>
      <w:r>
        <w:rPr>
          <w:rFonts w:hint="eastAsia"/>
          <w:lang w:val="en-GB" w:eastAsia="zh-CN"/>
        </w:rPr>
        <w:t>编码的数字数据</w:t>
      </w:r>
      <w:r w:rsidRPr="00A463F3">
        <w:rPr>
          <w:rFonts w:hint="eastAsia"/>
          <w:lang w:eastAsia="zh-CN"/>
        </w:rPr>
        <w:t>的串行数字传输，</w:t>
      </w:r>
      <w:r>
        <w:rPr>
          <w:rFonts w:hint="eastAsia"/>
          <w:lang w:eastAsia="zh-CN"/>
        </w:rPr>
        <w:t>每信道分辨率最高为</w:t>
      </w:r>
      <w:r w:rsidRPr="00A463F3">
        <w:rPr>
          <w:lang w:eastAsia="zh-CN"/>
        </w:rPr>
        <w:t>24</w:t>
      </w:r>
      <w:r>
        <w:rPr>
          <w:rFonts w:hint="eastAsia"/>
          <w:lang w:eastAsia="zh-CN"/>
        </w:rPr>
        <w:t>比特。</w:t>
      </w:r>
      <w:r w:rsidRPr="00A463F3">
        <w:rPr>
          <w:rFonts w:hint="eastAsia"/>
          <w:lang w:eastAsia="zh-CN"/>
        </w:rPr>
        <w:t>见图</w:t>
      </w:r>
      <w:r w:rsidRPr="00A463F3">
        <w:rPr>
          <w:lang w:eastAsia="zh-CN"/>
        </w:rPr>
        <w:t>1</w:t>
      </w:r>
      <w:r w:rsidRPr="00A463F3">
        <w:rPr>
          <w:rFonts w:hint="eastAsia"/>
          <w:lang w:eastAsia="zh-CN"/>
        </w:rPr>
        <w:t>。</w:t>
      </w:r>
    </w:p>
    <w:p w14:paraId="133CDFD5" w14:textId="77777777" w:rsidR="0070024A" w:rsidRPr="003A0E4E" w:rsidRDefault="0070024A" w:rsidP="0070024A">
      <w:pPr>
        <w:pStyle w:val="FigureNo"/>
        <w:rPr>
          <w:lang w:eastAsia="zh-CN"/>
        </w:rPr>
      </w:pPr>
      <w:r>
        <w:rPr>
          <w:rFonts w:hint="eastAsia"/>
          <w:lang w:eastAsia="zh-CN"/>
        </w:rPr>
        <w:t>图</w:t>
      </w:r>
      <w:r w:rsidRPr="003A0E4E">
        <w:rPr>
          <w:lang w:eastAsia="zh-CN"/>
        </w:rPr>
        <w:t>1</w:t>
      </w:r>
    </w:p>
    <w:p w14:paraId="2163B8B6" w14:textId="0273209C" w:rsidR="0070024A" w:rsidRPr="003A0E4E" w:rsidRDefault="0070024A" w:rsidP="0070024A">
      <w:pPr>
        <w:pStyle w:val="Figuretitle"/>
        <w:rPr>
          <w:lang w:eastAsia="zh-CN"/>
        </w:rPr>
      </w:pPr>
      <w:r w:rsidRPr="00F702F8">
        <w:rPr>
          <w:rFonts w:hint="eastAsia"/>
          <w:szCs w:val="18"/>
          <w:lang w:eastAsia="zh-CN"/>
        </w:rPr>
        <w:t>多信</w:t>
      </w:r>
      <w:r>
        <w:rPr>
          <w:rFonts w:hint="eastAsia"/>
          <w:szCs w:val="18"/>
          <w:lang w:eastAsia="zh-CN"/>
        </w:rPr>
        <w:t>道音频</w:t>
      </w:r>
      <w:r w:rsidRPr="00F702F8">
        <w:rPr>
          <w:rFonts w:hint="eastAsia"/>
          <w:szCs w:val="18"/>
          <w:lang w:eastAsia="zh-CN"/>
        </w:rPr>
        <w:t>数字接口</w:t>
      </w:r>
      <w:r w:rsidR="00506142">
        <w:rPr>
          <w:rFonts w:hint="eastAsia"/>
          <w:b w:val="0"/>
          <w:szCs w:val="18"/>
          <w:lang w:eastAsia="zh-CN"/>
        </w:rPr>
        <w:t>（</w:t>
      </w:r>
      <w:r w:rsidRPr="00F702F8">
        <w:rPr>
          <w:szCs w:val="18"/>
          <w:lang w:eastAsia="zh-CN"/>
        </w:rPr>
        <w:t>MADI</w:t>
      </w:r>
      <w:r w:rsidR="00506142">
        <w:rPr>
          <w:rFonts w:hint="eastAsia"/>
          <w:b w:val="0"/>
          <w:szCs w:val="18"/>
          <w:lang w:eastAsia="zh-CN"/>
        </w:rPr>
        <w:t>）</w:t>
      </w:r>
      <w:r w:rsidRPr="00F702F8">
        <w:rPr>
          <w:rFonts w:hint="eastAsia"/>
          <w:szCs w:val="18"/>
          <w:lang w:eastAsia="zh-CN"/>
        </w:rPr>
        <w:t>图</w:t>
      </w:r>
    </w:p>
    <w:p w14:paraId="09B1D8CA" w14:textId="21FE6FB0" w:rsidR="0070024A" w:rsidRPr="004D28E3" w:rsidRDefault="0070024A" w:rsidP="0070024A">
      <w:pPr>
        <w:pStyle w:val="Figure"/>
        <w:spacing w:after="0"/>
        <w:rPr>
          <w:szCs w:val="18"/>
          <w:lang w:eastAsia="ja-JP"/>
        </w:rPr>
      </w:pPr>
      <w:r>
        <w:rPr>
          <w:noProof/>
          <w:szCs w:val="18"/>
          <w:lang w:eastAsia="ja-JP"/>
        </w:rPr>
        <mc:AlternateContent>
          <mc:Choice Requires="wpc">
            <w:drawing>
              <wp:inline distT="0" distB="0" distL="0" distR="0" wp14:anchorId="1A616A57" wp14:editId="1F9C3963">
                <wp:extent cx="5525770" cy="2857500"/>
                <wp:effectExtent l="0" t="3810" r="635" b="0"/>
                <wp:docPr id="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83843870" name="Group 5"/>
                        <wpg:cNvGrpSpPr>
                          <a:grpSpLocks/>
                        </wpg:cNvGrpSpPr>
                        <wpg:grpSpPr bwMode="auto">
                          <a:xfrm>
                            <a:off x="22860" y="22225"/>
                            <a:ext cx="5337175" cy="2450465"/>
                            <a:chOff x="36" y="35"/>
                            <a:chExt cx="8406" cy="3859"/>
                          </a:xfrm>
                        </wpg:grpSpPr>
                        <wps:wsp>
                          <wps:cNvPr id="1540654448" name="Line 6"/>
                          <wps:cNvCnPr>
                            <a:cxnSpLocks noChangeShapeType="1"/>
                          </wps:cNvCnPr>
                          <wps:spPr bwMode="auto">
                            <a:xfrm>
                              <a:off x="4691"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84094521" name="Line 7"/>
                          <wps:cNvCnPr>
                            <a:cxnSpLocks noChangeShapeType="1"/>
                          </wps:cNvCnPr>
                          <wps:spPr bwMode="auto">
                            <a:xfrm>
                              <a:off x="4870"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72065946" name="Line 8"/>
                          <wps:cNvCnPr>
                            <a:cxnSpLocks noChangeShapeType="1"/>
                          </wps:cNvCnPr>
                          <wps:spPr bwMode="auto">
                            <a:xfrm>
                              <a:off x="5048"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15655966" name="Line 9"/>
                          <wps:cNvCnPr>
                            <a:cxnSpLocks noChangeShapeType="1"/>
                          </wps:cNvCnPr>
                          <wps:spPr bwMode="auto">
                            <a:xfrm>
                              <a:off x="5227"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61479571" name="Line 10"/>
                          <wps:cNvCnPr>
                            <a:cxnSpLocks noChangeShapeType="1"/>
                          </wps:cNvCnPr>
                          <wps:spPr bwMode="auto">
                            <a:xfrm>
                              <a:off x="5405" y="35"/>
                              <a:ext cx="96"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147462551" name="Line 11"/>
                          <wps:cNvCnPr>
                            <a:cxnSpLocks noChangeShapeType="1"/>
                          </wps:cNvCnPr>
                          <wps:spPr bwMode="auto">
                            <a:xfrm>
                              <a:off x="5584"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933203391" name="Line 12"/>
                          <wps:cNvCnPr>
                            <a:cxnSpLocks noChangeShapeType="1"/>
                          </wps:cNvCnPr>
                          <wps:spPr bwMode="auto">
                            <a:xfrm>
                              <a:off x="5763"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55512373" name="Line 13"/>
                          <wps:cNvCnPr>
                            <a:cxnSpLocks noChangeShapeType="1"/>
                          </wps:cNvCnPr>
                          <wps:spPr bwMode="auto">
                            <a:xfrm>
                              <a:off x="5941"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84363641" name="Line 14"/>
                          <wps:cNvCnPr>
                            <a:cxnSpLocks noChangeShapeType="1"/>
                          </wps:cNvCnPr>
                          <wps:spPr bwMode="auto">
                            <a:xfrm>
                              <a:off x="6120"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380694945" name="Line 15"/>
                          <wps:cNvCnPr>
                            <a:cxnSpLocks noChangeShapeType="1"/>
                          </wps:cNvCnPr>
                          <wps:spPr bwMode="auto">
                            <a:xfrm>
                              <a:off x="6298" y="35"/>
                              <a:ext cx="96"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397825543" name="Line 16"/>
                          <wps:cNvCnPr>
                            <a:cxnSpLocks noChangeShapeType="1"/>
                          </wps:cNvCnPr>
                          <wps:spPr bwMode="auto">
                            <a:xfrm>
                              <a:off x="6477"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128704077" name="Line 17"/>
                          <wps:cNvCnPr>
                            <a:cxnSpLocks noChangeShapeType="1"/>
                          </wps:cNvCnPr>
                          <wps:spPr bwMode="auto">
                            <a:xfrm>
                              <a:off x="6656"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07785565" name="Line 18"/>
                          <wps:cNvCnPr>
                            <a:cxnSpLocks noChangeShapeType="1"/>
                          </wps:cNvCnPr>
                          <wps:spPr bwMode="auto">
                            <a:xfrm>
                              <a:off x="6834"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79658348" name="Line 19"/>
                          <wps:cNvCnPr>
                            <a:cxnSpLocks noChangeShapeType="1"/>
                          </wps:cNvCnPr>
                          <wps:spPr bwMode="auto">
                            <a:xfrm>
                              <a:off x="7013"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124102270" name="Line 20"/>
                          <wps:cNvCnPr>
                            <a:cxnSpLocks noChangeShapeType="1"/>
                          </wps:cNvCnPr>
                          <wps:spPr bwMode="auto">
                            <a:xfrm>
                              <a:off x="7191" y="35"/>
                              <a:ext cx="96"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42745076" name="Line 21"/>
                          <wps:cNvCnPr>
                            <a:cxnSpLocks noChangeShapeType="1"/>
                          </wps:cNvCnPr>
                          <wps:spPr bwMode="auto">
                            <a:xfrm>
                              <a:off x="7370"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109801010" name="Line 22"/>
                          <wps:cNvCnPr>
                            <a:cxnSpLocks noChangeShapeType="1"/>
                          </wps:cNvCnPr>
                          <wps:spPr bwMode="auto">
                            <a:xfrm>
                              <a:off x="7549" y="35"/>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25362210" name="Line 23"/>
                          <wps:cNvCnPr>
                            <a:cxnSpLocks noChangeShapeType="1"/>
                          </wps:cNvCnPr>
                          <wps:spPr bwMode="auto">
                            <a:xfrm>
                              <a:off x="7727"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15739890" name="Line 24"/>
                          <wps:cNvCnPr>
                            <a:cxnSpLocks noChangeShapeType="1"/>
                          </wps:cNvCnPr>
                          <wps:spPr bwMode="auto">
                            <a:xfrm>
                              <a:off x="7906"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88833185" name="Line 25"/>
                          <wps:cNvCnPr>
                            <a:cxnSpLocks noChangeShapeType="1"/>
                          </wps:cNvCnPr>
                          <wps:spPr bwMode="auto">
                            <a:xfrm>
                              <a:off x="8084" y="35"/>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89099617" name="Line 26"/>
                          <wps:cNvCnPr>
                            <a:cxnSpLocks noChangeShapeType="1"/>
                          </wps:cNvCnPr>
                          <wps:spPr bwMode="auto">
                            <a:xfrm>
                              <a:off x="8263"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83201558" name="Line 27"/>
                          <wps:cNvCnPr>
                            <a:cxnSpLocks noChangeShapeType="1"/>
                          </wps:cNvCnPr>
                          <wps:spPr bwMode="auto">
                            <a:xfrm>
                              <a:off x="8442" y="130"/>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24606194" name="Line 28"/>
                          <wps:cNvCnPr>
                            <a:cxnSpLocks noChangeShapeType="1"/>
                          </wps:cNvCnPr>
                          <wps:spPr bwMode="auto">
                            <a:xfrm>
                              <a:off x="8442" y="307"/>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28615100" name="Line 29"/>
                          <wps:cNvCnPr>
                            <a:cxnSpLocks noChangeShapeType="1"/>
                          </wps:cNvCnPr>
                          <wps:spPr bwMode="auto">
                            <a:xfrm>
                              <a:off x="8442" y="484"/>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30404966" name="Line 30"/>
                          <wps:cNvCnPr>
                            <a:cxnSpLocks noChangeShapeType="1"/>
                          </wps:cNvCnPr>
                          <wps:spPr bwMode="auto">
                            <a:xfrm>
                              <a:off x="8442" y="661"/>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30486365" name="Line 31"/>
                          <wps:cNvCnPr>
                            <a:cxnSpLocks noChangeShapeType="1"/>
                          </wps:cNvCnPr>
                          <wps:spPr bwMode="auto">
                            <a:xfrm>
                              <a:off x="8442" y="838"/>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02921891" name="Line 32"/>
                          <wps:cNvCnPr>
                            <a:cxnSpLocks noChangeShapeType="1"/>
                          </wps:cNvCnPr>
                          <wps:spPr bwMode="auto">
                            <a:xfrm>
                              <a:off x="8442" y="1003"/>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62798419" name="Line 33"/>
                          <wps:cNvCnPr>
                            <a:cxnSpLocks noChangeShapeType="1"/>
                          </wps:cNvCnPr>
                          <wps:spPr bwMode="auto">
                            <a:xfrm>
                              <a:off x="8442" y="1180"/>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31104333" name="Line 34"/>
                          <wps:cNvCnPr>
                            <a:cxnSpLocks noChangeShapeType="1"/>
                          </wps:cNvCnPr>
                          <wps:spPr bwMode="auto">
                            <a:xfrm>
                              <a:off x="8442" y="1357"/>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337494363" name="Line 35"/>
                          <wps:cNvCnPr>
                            <a:cxnSpLocks noChangeShapeType="1"/>
                          </wps:cNvCnPr>
                          <wps:spPr bwMode="auto">
                            <a:xfrm>
                              <a:off x="8442" y="1534"/>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79016512" name="Line 36"/>
                          <wps:cNvCnPr>
                            <a:cxnSpLocks noChangeShapeType="1"/>
                          </wps:cNvCnPr>
                          <wps:spPr bwMode="auto">
                            <a:xfrm>
                              <a:off x="8442" y="1711"/>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9077532" name="Line 37"/>
                          <wps:cNvCnPr>
                            <a:cxnSpLocks noChangeShapeType="1"/>
                          </wps:cNvCnPr>
                          <wps:spPr bwMode="auto">
                            <a:xfrm>
                              <a:off x="8442" y="1888"/>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74380348" name="Line 38"/>
                          <wps:cNvCnPr>
                            <a:cxnSpLocks noChangeShapeType="1"/>
                          </wps:cNvCnPr>
                          <wps:spPr bwMode="auto">
                            <a:xfrm>
                              <a:off x="8442" y="2065"/>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95455591" name="Line 39"/>
                          <wps:cNvCnPr>
                            <a:cxnSpLocks noChangeShapeType="1"/>
                          </wps:cNvCnPr>
                          <wps:spPr bwMode="auto">
                            <a:xfrm>
                              <a:off x="8442" y="2242"/>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32181234" name="Line 40"/>
                          <wps:cNvCnPr>
                            <a:cxnSpLocks noChangeShapeType="1"/>
                          </wps:cNvCnPr>
                          <wps:spPr bwMode="auto">
                            <a:xfrm>
                              <a:off x="8442" y="2419"/>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8150372" name="Line 41"/>
                          <wps:cNvCnPr>
                            <a:cxnSpLocks noChangeShapeType="1"/>
                          </wps:cNvCnPr>
                          <wps:spPr bwMode="auto">
                            <a:xfrm>
                              <a:off x="8442" y="2596"/>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4125166" name="Line 42"/>
                          <wps:cNvCnPr>
                            <a:cxnSpLocks noChangeShapeType="1"/>
                          </wps:cNvCnPr>
                          <wps:spPr bwMode="auto">
                            <a:xfrm>
                              <a:off x="8442" y="2773"/>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2981092" name="Line 43"/>
                          <wps:cNvCnPr>
                            <a:cxnSpLocks noChangeShapeType="1"/>
                          </wps:cNvCnPr>
                          <wps:spPr bwMode="auto">
                            <a:xfrm>
                              <a:off x="8442" y="2950"/>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88993224" name="Line 44"/>
                          <wps:cNvCnPr>
                            <a:cxnSpLocks noChangeShapeType="1"/>
                          </wps:cNvCnPr>
                          <wps:spPr bwMode="auto">
                            <a:xfrm>
                              <a:off x="8442" y="3127"/>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26582046" name="Line 45"/>
                          <wps:cNvCnPr>
                            <a:cxnSpLocks noChangeShapeType="1"/>
                          </wps:cNvCnPr>
                          <wps:spPr bwMode="auto">
                            <a:xfrm flipH="1">
                              <a:off x="8299"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81697160" name="Line 46"/>
                          <wps:cNvCnPr>
                            <a:cxnSpLocks noChangeShapeType="1"/>
                          </wps:cNvCnPr>
                          <wps:spPr bwMode="auto">
                            <a:xfrm flipH="1">
                              <a:off x="8120"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26856911" name="Line 47"/>
                          <wps:cNvCnPr>
                            <a:cxnSpLocks noChangeShapeType="1"/>
                          </wps:cNvCnPr>
                          <wps:spPr bwMode="auto">
                            <a:xfrm flipH="1">
                              <a:off x="7941" y="3268"/>
                              <a:ext cx="96"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33257444" name="Line 48"/>
                          <wps:cNvCnPr>
                            <a:cxnSpLocks noChangeShapeType="1"/>
                          </wps:cNvCnPr>
                          <wps:spPr bwMode="auto">
                            <a:xfrm flipH="1">
                              <a:off x="7763"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47129241" name="Line 49"/>
                          <wps:cNvCnPr>
                            <a:cxnSpLocks noChangeShapeType="1"/>
                          </wps:cNvCnPr>
                          <wps:spPr bwMode="auto">
                            <a:xfrm flipH="1">
                              <a:off x="7584" y="3268"/>
                              <a:ext cx="96"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36505191" name="Line 50"/>
                          <wps:cNvCnPr>
                            <a:cxnSpLocks noChangeShapeType="1"/>
                          </wps:cNvCnPr>
                          <wps:spPr bwMode="auto">
                            <a:xfrm flipH="1">
                              <a:off x="7406"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87242012" name="Line 51"/>
                          <wps:cNvCnPr>
                            <a:cxnSpLocks noChangeShapeType="1"/>
                          </wps:cNvCnPr>
                          <wps:spPr bwMode="auto">
                            <a:xfrm flipH="1">
                              <a:off x="7227"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914132872" name="Line 52"/>
                          <wps:cNvCnPr>
                            <a:cxnSpLocks noChangeShapeType="1"/>
                          </wps:cNvCnPr>
                          <wps:spPr bwMode="auto">
                            <a:xfrm flipH="1">
                              <a:off x="7048" y="3268"/>
                              <a:ext cx="96"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97093050" name="Line 53"/>
                          <wps:cNvCnPr>
                            <a:cxnSpLocks noChangeShapeType="1"/>
                          </wps:cNvCnPr>
                          <wps:spPr bwMode="auto">
                            <a:xfrm flipH="1">
                              <a:off x="6870"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21610581" name="Line 54"/>
                          <wps:cNvCnPr>
                            <a:cxnSpLocks noChangeShapeType="1"/>
                          </wps:cNvCnPr>
                          <wps:spPr bwMode="auto">
                            <a:xfrm flipH="1">
                              <a:off x="6691" y="3268"/>
                              <a:ext cx="96"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08001037" name="Line 55"/>
                          <wps:cNvCnPr>
                            <a:cxnSpLocks noChangeShapeType="1"/>
                          </wps:cNvCnPr>
                          <wps:spPr bwMode="auto">
                            <a:xfrm flipH="1">
                              <a:off x="6513"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399671703" name="Line 56"/>
                          <wps:cNvCnPr>
                            <a:cxnSpLocks noChangeShapeType="1"/>
                          </wps:cNvCnPr>
                          <wps:spPr bwMode="auto">
                            <a:xfrm flipH="1">
                              <a:off x="6334"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74124059" name="Line 57"/>
                          <wps:cNvCnPr>
                            <a:cxnSpLocks noChangeShapeType="1"/>
                          </wps:cNvCnPr>
                          <wps:spPr bwMode="auto">
                            <a:xfrm flipH="1">
                              <a:off x="6156"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74831875" name="Line 58"/>
                          <wps:cNvCnPr>
                            <a:cxnSpLocks noChangeShapeType="1"/>
                          </wps:cNvCnPr>
                          <wps:spPr bwMode="auto">
                            <a:xfrm flipH="1">
                              <a:off x="5977"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478247610" name="Line 59"/>
                          <wps:cNvCnPr>
                            <a:cxnSpLocks noChangeShapeType="1"/>
                          </wps:cNvCnPr>
                          <wps:spPr bwMode="auto">
                            <a:xfrm flipH="1">
                              <a:off x="5810" y="3268"/>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449708389" name="Line 60"/>
                          <wps:cNvCnPr>
                            <a:cxnSpLocks noChangeShapeType="1"/>
                          </wps:cNvCnPr>
                          <wps:spPr bwMode="auto">
                            <a:xfrm flipH="1">
                              <a:off x="5632"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02664544" name="Line 61"/>
                          <wps:cNvCnPr>
                            <a:cxnSpLocks noChangeShapeType="1"/>
                          </wps:cNvCnPr>
                          <wps:spPr bwMode="auto">
                            <a:xfrm flipH="1">
                              <a:off x="5453"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19932194" name="Line 62"/>
                          <wps:cNvCnPr>
                            <a:cxnSpLocks noChangeShapeType="1"/>
                          </wps:cNvCnPr>
                          <wps:spPr bwMode="auto">
                            <a:xfrm flipH="1">
                              <a:off x="5274" y="3268"/>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987812601" name="Line 63"/>
                          <wps:cNvCnPr>
                            <a:cxnSpLocks noChangeShapeType="1"/>
                          </wps:cNvCnPr>
                          <wps:spPr bwMode="auto">
                            <a:xfrm flipH="1">
                              <a:off x="5096"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35851617" name="Line 64"/>
                          <wps:cNvCnPr>
                            <a:cxnSpLocks noChangeShapeType="1"/>
                          </wps:cNvCnPr>
                          <wps:spPr bwMode="auto">
                            <a:xfrm flipH="1">
                              <a:off x="4917" y="3268"/>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027771" name="Line 65"/>
                          <wps:cNvCnPr>
                            <a:cxnSpLocks noChangeShapeType="1"/>
                          </wps:cNvCnPr>
                          <wps:spPr bwMode="auto">
                            <a:xfrm flipH="1">
                              <a:off x="4739"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07774366" name="Line 66"/>
                          <wps:cNvCnPr>
                            <a:cxnSpLocks noChangeShapeType="1"/>
                          </wps:cNvCnPr>
                          <wps:spPr bwMode="auto">
                            <a:xfrm flipV="1">
                              <a:off x="4691" y="3139"/>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45381958" name="Line 67"/>
                          <wps:cNvCnPr>
                            <a:cxnSpLocks noChangeShapeType="1"/>
                          </wps:cNvCnPr>
                          <wps:spPr bwMode="auto">
                            <a:xfrm flipV="1">
                              <a:off x="4691" y="2973"/>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24743482" name="Line 68"/>
                          <wps:cNvCnPr>
                            <a:cxnSpLocks noChangeShapeType="1"/>
                          </wps:cNvCnPr>
                          <wps:spPr bwMode="auto">
                            <a:xfrm flipV="1">
                              <a:off x="4691" y="2796"/>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02805186" name="Line 69"/>
                          <wps:cNvCnPr>
                            <a:cxnSpLocks noChangeShapeType="1"/>
                          </wps:cNvCnPr>
                          <wps:spPr bwMode="auto">
                            <a:xfrm flipV="1">
                              <a:off x="4691" y="2619"/>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91467884" name="Line 70"/>
                          <wps:cNvCnPr>
                            <a:cxnSpLocks noChangeShapeType="1"/>
                          </wps:cNvCnPr>
                          <wps:spPr bwMode="auto">
                            <a:xfrm flipV="1">
                              <a:off x="4691" y="2442"/>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25672327" name="Line 71"/>
                          <wps:cNvCnPr>
                            <a:cxnSpLocks noChangeShapeType="1"/>
                          </wps:cNvCnPr>
                          <wps:spPr bwMode="auto">
                            <a:xfrm flipV="1">
                              <a:off x="4691" y="2265"/>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28309261" name="Line 72"/>
                          <wps:cNvCnPr>
                            <a:cxnSpLocks noChangeShapeType="1"/>
                          </wps:cNvCnPr>
                          <wps:spPr bwMode="auto">
                            <a:xfrm flipV="1">
                              <a:off x="4691" y="2088"/>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0489755" name="Line 73"/>
                          <wps:cNvCnPr>
                            <a:cxnSpLocks noChangeShapeType="1"/>
                          </wps:cNvCnPr>
                          <wps:spPr bwMode="auto">
                            <a:xfrm flipV="1">
                              <a:off x="4691" y="1911"/>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67494234" name="Line 74"/>
                          <wps:cNvCnPr>
                            <a:cxnSpLocks noChangeShapeType="1"/>
                          </wps:cNvCnPr>
                          <wps:spPr bwMode="auto">
                            <a:xfrm flipV="1">
                              <a:off x="4691" y="1734"/>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1430735" name="Line 75"/>
                          <wps:cNvCnPr>
                            <a:cxnSpLocks noChangeShapeType="1"/>
                          </wps:cNvCnPr>
                          <wps:spPr bwMode="auto">
                            <a:xfrm flipV="1">
                              <a:off x="4691" y="1557"/>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91194463" name="Line 76"/>
                          <wps:cNvCnPr>
                            <a:cxnSpLocks noChangeShapeType="1"/>
                          </wps:cNvCnPr>
                          <wps:spPr bwMode="auto">
                            <a:xfrm flipV="1">
                              <a:off x="4691" y="1380"/>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1269968" name="Line 77"/>
                          <wps:cNvCnPr>
                            <a:cxnSpLocks noChangeShapeType="1"/>
                          </wps:cNvCnPr>
                          <wps:spPr bwMode="auto">
                            <a:xfrm flipV="1">
                              <a:off x="4691" y="1203"/>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96214077" name="Line 78"/>
                          <wps:cNvCnPr>
                            <a:cxnSpLocks noChangeShapeType="1"/>
                          </wps:cNvCnPr>
                          <wps:spPr bwMode="auto">
                            <a:xfrm flipV="1">
                              <a:off x="4691" y="1027"/>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50830633" name="Line 79"/>
                          <wps:cNvCnPr>
                            <a:cxnSpLocks noChangeShapeType="1"/>
                          </wps:cNvCnPr>
                          <wps:spPr bwMode="auto">
                            <a:xfrm flipV="1">
                              <a:off x="4691" y="850"/>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79736494" name="Line 80"/>
                          <wps:cNvCnPr>
                            <a:cxnSpLocks noChangeShapeType="1"/>
                          </wps:cNvCnPr>
                          <wps:spPr bwMode="auto">
                            <a:xfrm flipV="1">
                              <a:off x="4691" y="673"/>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51907326" name="Line 81"/>
                          <wps:cNvCnPr>
                            <a:cxnSpLocks noChangeShapeType="1"/>
                          </wps:cNvCnPr>
                          <wps:spPr bwMode="auto">
                            <a:xfrm flipV="1">
                              <a:off x="4691" y="496"/>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55132510" name="Line 82"/>
                          <wps:cNvCnPr>
                            <a:cxnSpLocks noChangeShapeType="1"/>
                          </wps:cNvCnPr>
                          <wps:spPr bwMode="auto">
                            <a:xfrm flipV="1">
                              <a:off x="4691" y="319"/>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52940866" name="Line 83"/>
                          <wps:cNvCnPr>
                            <a:cxnSpLocks noChangeShapeType="1"/>
                          </wps:cNvCnPr>
                          <wps:spPr bwMode="auto">
                            <a:xfrm flipV="1">
                              <a:off x="4691" y="142"/>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705385473" name="Line 84"/>
                          <wps:cNvCnPr>
                            <a:cxnSpLocks noChangeShapeType="1"/>
                          </wps:cNvCnPr>
                          <wps:spPr bwMode="auto">
                            <a:xfrm flipV="1">
                              <a:off x="4691" y="35"/>
                              <a:ext cx="0" cy="1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94525432" name="Rectangle 85"/>
                          <wps:cNvSpPr>
                            <a:spLocks noChangeArrowheads="1"/>
                          </wps:cNvSpPr>
                          <wps:spPr bwMode="auto">
                            <a:xfrm>
                              <a:off x="4251" y="885"/>
                              <a:ext cx="619"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808968" name="Line 86"/>
                          <wps:cNvCnPr>
                            <a:cxnSpLocks noChangeShapeType="1"/>
                          </wps:cNvCnPr>
                          <wps:spPr bwMode="auto">
                            <a:xfrm>
                              <a:off x="36"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61573605" name="Line 87"/>
                          <wps:cNvCnPr>
                            <a:cxnSpLocks noChangeShapeType="1"/>
                          </wps:cNvCnPr>
                          <wps:spPr bwMode="auto">
                            <a:xfrm>
                              <a:off x="214" y="35"/>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31607095" name="Line 88"/>
                          <wps:cNvCnPr>
                            <a:cxnSpLocks noChangeShapeType="1"/>
                          </wps:cNvCnPr>
                          <wps:spPr bwMode="auto">
                            <a:xfrm>
                              <a:off x="393"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74307692" name="Line 89"/>
                          <wps:cNvCnPr>
                            <a:cxnSpLocks noChangeShapeType="1"/>
                          </wps:cNvCnPr>
                          <wps:spPr bwMode="auto">
                            <a:xfrm>
                              <a:off x="571" y="35"/>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52226875" name="Line 90"/>
                          <wps:cNvCnPr>
                            <a:cxnSpLocks noChangeShapeType="1"/>
                          </wps:cNvCnPr>
                          <wps:spPr bwMode="auto">
                            <a:xfrm>
                              <a:off x="750"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28566119" name="Line 91"/>
                          <wps:cNvCnPr>
                            <a:cxnSpLocks noChangeShapeType="1"/>
                          </wps:cNvCnPr>
                          <wps:spPr bwMode="auto">
                            <a:xfrm>
                              <a:off x="929"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37953809" name="Line 92"/>
                          <wps:cNvCnPr>
                            <a:cxnSpLocks noChangeShapeType="1"/>
                          </wps:cNvCnPr>
                          <wps:spPr bwMode="auto">
                            <a:xfrm>
                              <a:off x="1107" y="35"/>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61528879" name="Line 93"/>
                          <wps:cNvCnPr>
                            <a:cxnSpLocks noChangeShapeType="1"/>
                          </wps:cNvCnPr>
                          <wps:spPr bwMode="auto">
                            <a:xfrm>
                              <a:off x="1286"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84542348" name="Line 94"/>
                          <wps:cNvCnPr>
                            <a:cxnSpLocks noChangeShapeType="1"/>
                          </wps:cNvCnPr>
                          <wps:spPr bwMode="auto">
                            <a:xfrm>
                              <a:off x="1464" y="35"/>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370454112" name="Line 95"/>
                          <wps:cNvCnPr>
                            <a:cxnSpLocks noChangeShapeType="1"/>
                          </wps:cNvCnPr>
                          <wps:spPr bwMode="auto">
                            <a:xfrm>
                              <a:off x="1643"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64589910" name="Line 96"/>
                          <wps:cNvCnPr>
                            <a:cxnSpLocks noChangeShapeType="1"/>
                          </wps:cNvCnPr>
                          <wps:spPr bwMode="auto">
                            <a:xfrm>
                              <a:off x="1822"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23278020" name="Line 97"/>
                          <wps:cNvCnPr>
                            <a:cxnSpLocks noChangeShapeType="1"/>
                          </wps:cNvCnPr>
                          <wps:spPr bwMode="auto">
                            <a:xfrm>
                              <a:off x="2000" y="35"/>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00729575" name="Line 98"/>
                          <wps:cNvCnPr>
                            <a:cxnSpLocks noChangeShapeType="1"/>
                          </wps:cNvCnPr>
                          <wps:spPr bwMode="auto">
                            <a:xfrm>
                              <a:off x="2179"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27022504" name="Line 99"/>
                          <wps:cNvCnPr>
                            <a:cxnSpLocks noChangeShapeType="1"/>
                          </wps:cNvCnPr>
                          <wps:spPr bwMode="auto">
                            <a:xfrm>
                              <a:off x="2357" y="35"/>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47598609" name="Line 100"/>
                          <wps:cNvCnPr>
                            <a:cxnSpLocks noChangeShapeType="1"/>
                          </wps:cNvCnPr>
                          <wps:spPr bwMode="auto">
                            <a:xfrm>
                              <a:off x="2536"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05275957" name="Line 101"/>
                          <wps:cNvCnPr>
                            <a:cxnSpLocks noChangeShapeType="1"/>
                          </wps:cNvCnPr>
                          <wps:spPr bwMode="auto">
                            <a:xfrm>
                              <a:off x="2715"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73037662" name="Line 102"/>
                          <wps:cNvCnPr>
                            <a:cxnSpLocks noChangeShapeType="1"/>
                          </wps:cNvCnPr>
                          <wps:spPr bwMode="auto">
                            <a:xfrm>
                              <a:off x="2893" y="35"/>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20847451" name="Line 103"/>
                          <wps:cNvCnPr>
                            <a:cxnSpLocks noChangeShapeType="1"/>
                          </wps:cNvCnPr>
                          <wps:spPr bwMode="auto">
                            <a:xfrm>
                              <a:off x="3072"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30576747" name="Line 104"/>
                          <wps:cNvCnPr>
                            <a:cxnSpLocks noChangeShapeType="1"/>
                          </wps:cNvCnPr>
                          <wps:spPr bwMode="auto">
                            <a:xfrm>
                              <a:off x="3250" y="35"/>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18239887" name="Line 105"/>
                          <wps:cNvCnPr>
                            <a:cxnSpLocks noChangeShapeType="1"/>
                          </wps:cNvCnPr>
                          <wps:spPr bwMode="auto">
                            <a:xfrm>
                              <a:off x="3429"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60729799" name="Line 106"/>
                          <wps:cNvCnPr>
                            <a:cxnSpLocks noChangeShapeType="1"/>
                          </wps:cNvCnPr>
                          <wps:spPr bwMode="auto">
                            <a:xfrm>
                              <a:off x="3608" y="35"/>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26146147" name="Freeform 107"/>
                          <wps:cNvSpPr>
                            <a:spLocks/>
                          </wps:cNvSpPr>
                          <wps:spPr bwMode="auto">
                            <a:xfrm>
                              <a:off x="3774" y="35"/>
                              <a:ext cx="12" cy="0"/>
                            </a:xfrm>
                            <a:custGeom>
                              <a:avLst/>
                              <a:gdLst>
                                <a:gd name="T0" fmla="*/ 0 w 12"/>
                                <a:gd name="T1" fmla="*/ 12 w 12"/>
                                <a:gd name="T2" fmla="*/ 12 w 12"/>
                                <a:gd name="T3" fmla="*/ 12 w 12"/>
                              </a:gdLst>
                              <a:ahLst/>
                              <a:cxnLst>
                                <a:cxn ang="0">
                                  <a:pos x="T0" y="0"/>
                                </a:cxn>
                                <a:cxn ang="0">
                                  <a:pos x="T1" y="0"/>
                                </a:cxn>
                                <a:cxn ang="0">
                                  <a:pos x="T2" y="0"/>
                                </a:cxn>
                                <a:cxn ang="0">
                                  <a:pos x="T3" y="0"/>
                                </a:cxn>
                              </a:cxnLst>
                              <a:rect l="0" t="0" r="r" b="b"/>
                              <a:pathLst>
                                <a:path w="12">
                                  <a:moveTo>
                                    <a:pt x="0" y="0"/>
                                  </a:moveTo>
                                  <a:lnTo>
                                    <a:pt x="12" y="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771213" name="Line 108"/>
                          <wps:cNvCnPr>
                            <a:cxnSpLocks noChangeShapeType="1"/>
                          </wps:cNvCnPr>
                          <wps:spPr bwMode="auto">
                            <a:xfrm>
                              <a:off x="3786" y="130"/>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70939214" name="Line 109"/>
                          <wps:cNvCnPr>
                            <a:cxnSpLocks noChangeShapeType="1"/>
                          </wps:cNvCnPr>
                          <wps:spPr bwMode="auto">
                            <a:xfrm>
                              <a:off x="3786" y="307"/>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4209455" name="Line 110"/>
                          <wps:cNvCnPr>
                            <a:cxnSpLocks noChangeShapeType="1"/>
                          </wps:cNvCnPr>
                          <wps:spPr bwMode="auto">
                            <a:xfrm>
                              <a:off x="3786" y="484"/>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5242886" name="Line 111"/>
                          <wps:cNvCnPr>
                            <a:cxnSpLocks noChangeShapeType="1"/>
                          </wps:cNvCnPr>
                          <wps:spPr bwMode="auto">
                            <a:xfrm>
                              <a:off x="3786" y="661"/>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25000897" name="Line 112"/>
                          <wps:cNvCnPr>
                            <a:cxnSpLocks noChangeShapeType="1"/>
                          </wps:cNvCnPr>
                          <wps:spPr bwMode="auto">
                            <a:xfrm>
                              <a:off x="3786" y="838"/>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1504298" name="Line 113"/>
                          <wps:cNvCnPr>
                            <a:cxnSpLocks noChangeShapeType="1"/>
                          </wps:cNvCnPr>
                          <wps:spPr bwMode="auto">
                            <a:xfrm>
                              <a:off x="3786" y="1003"/>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56300765" name="Line 114"/>
                          <wps:cNvCnPr>
                            <a:cxnSpLocks noChangeShapeType="1"/>
                          </wps:cNvCnPr>
                          <wps:spPr bwMode="auto">
                            <a:xfrm>
                              <a:off x="3786" y="1180"/>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307491438" name="Line 115"/>
                          <wps:cNvCnPr>
                            <a:cxnSpLocks noChangeShapeType="1"/>
                          </wps:cNvCnPr>
                          <wps:spPr bwMode="auto">
                            <a:xfrm>
                              <a:off x="3786" y="1357"/>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67854946" name="Line 116"/>
                          <wps:cNvCnPr>
                            <a:cxnSpLocks noChangeShapeType="1"/>
                          </wps:cNvCnPr>
                          <wps:spPr bwMode="auto">
                            <a:xfrm>
                              <a:off x="3786" y="1534"/>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47679334" name="Line 117"/>
                          <wps:cNvCnPr>
                            <a:cxnSpLocks noChangeShapeType="1"/>
                          </wps:cNvCnPr>
                          <wps:spPr bwMode="auto">
                            <a:xfrm>
                              <a:off x="3786" y="1711"/>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90990055" name="Line 118"/>
                          <wps:cNvCnPr>
                            <a:cxnSpLocks noChangeShapeType="1"/>
                          </wps:cNvCnPr>
                          <wps:spPr bwMode="auto">
                            <a:xfrm>
                              <a:off x="3786" y="1888"/>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72361181" name="Line 119"/>
                          <wps:cNvCnPr>
                            <a:cxnSpLocks noChangeShapeType="1"/>
                          </wps:cNvCnPr>
                          <wps:spPr bwMode="auto">
                            <a:xfrm>
                              <a:off x="3786" y="2065"/>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34427419" name="Line 120"/>
                          <wps:cNvCnPr>
                            <a:cxnSpLocks noChangeShapeType="1"/>
                          </wps:cNvCnPr>
                          <wps:spPr bwMode="auto">
                            <a:xfrm>
                              <a:off x="3786" y="2242"/>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18432199" name="Line 121"/>
                          <wps:cNvCnPr>
                            <a:cxnSpLocks noChangeShapeType="1"/>
                          </wps:cNvCnPr>
                          <wps:spPr bwMode="auto">
                            <a:xfrm>
                              <a:off x="3786" y="2419"/>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785385520" name="Line 122"/>
                          <wps:cNvCnPr>
                            <a:cxnSpLocks noChangeShapeType="1"/>
                          </wps:cNvCnPr>
                          <wps:spPr bwMode="auto">
                            <a:xfrm>
                              <a:off x="3786" y="2596"/>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20306969" name="Line 123"/>
                          <wps:cNvCnPr>
                            <a:cxnSpLocks noChangeShapeType="1"/>
                          </wps:cNvCnPr>
                          <wps:spPr bwMode="auto">
                            <a:xfrm>
                              <a:off x="3786" y="2773"/>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35909075" name="Line 124"/>
                          <wps:cNvCnPr>
                            <a:cxnSpLocks noChangeShapeType="1"/>
                          </wps:cNvCnPr>
                          <wps:spPr bwMode="auto">
                            <a:xfrm>
                              <a:off x="3786" y="2950"/>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45282643" name="Line 125"/>
                          <wps:cNvCnPr>
                            <a:cxnSpLocks noChangeShapeType="1"/>
                          </wps:cNvCnPr>
                          <wps:spPr bwMode="auto">
                            <a:xfrm>
                              <a:off x="3786" y="3127"/>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36631224" name="Line 126"/>
                          <wps:cNvCnPr>
                            <a:cxnSpLocks noChangeShapeType="1"/>
                          </wps:cNvCnPr>
                          <wps:spPr bwMode="auto">
                            <a:xfrm flipH="1">
                              <a:off x="3643" y="3268"/>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00437143" name="Line 127"/>
                          <wps:cNvCnPr>
                            <a:cxnSpLocks noChangeShapeType="1"/>
                          </wps:cNvCnPr>
                          <wps:spPr bwMode="auto">
                            <a:xfrm flipH="1">
                              <a:off x="3465"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39860408" name="Line 128"/>
                          <wps:cNvCnPr>
                            <a:cxnSpLocks noChangeShapeType="1"/>
                          </wps:cNvCnPr>
                          <wps:spPr bwMode="auto">
                            <a:xfrm flipH="1">
                              <a:off x="3286"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309998914" name="Line 129"/>
                          <wps:cNvCnPr>
                            <a:cxnSpLocks noChangeShapeType="1"/>
                          </wps:cNvCnPr>
                          <wps:spPr bwMode="auto">
                            <a:xfrm flipH="1">
                              <a:off x="3108"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390996209" name="Line 130"/>
                          <wps:cNvCnPr>
                            <a:cxnSpLocks noChangeShapeType="1"/>
                          </wps:cNvCnPr>
                          <wps:spPr bwMode="auto">
                            <a:xfrm flipH="1">
                              <a:off x="2929"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999699743" name="Line 131"/>
                          <wps:cNvCnPr>
                            <a:cxnSpLocks noChangeShapeType="1"/>
                          </wps:cNvCnPr>
                          <wps:spPr bwMode="auto">
                            <a:xfrm flipH="1">
                              <a:off x="2750" y="3268"/>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42056000" name="Line 132"/>
                          <wps:cNvCnPr>
                            <a:cxnSpLocks noChangeShapeType="1"/>
                          </wps:cNvCnPr>
                          <wps:spPr bwMode="auto">
                            <a:xfrm flipH="1">
                              <a:off x="2572"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98827426" name="Line 133"/>
                          <wps:cNvCnPr>
                            <a:cxnSpLocks noChangeShapeType="1"/>
                          </wps:cNvCnPr>
                          <wps:spPr bwMode="auto">
                            <a:xfrm flipH="1">
                              <a:off x="2393"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10720460" name="Line 134"/>
                          <wps:cNvCnPr>
                            <a:cxnSpLocks noChangeShapeType="1"/>
                          </wps:cNvCnPr>
                          <wps:spPr bwMode="auto">
                            <a:xfrm flipH="1">
                              <a:off x="2215"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99392553" name="Line 135"/>
                          <wps:cNvCnPr>
                            <a:cxnSpLocks noChangeShapeType="1"/>
                          </wps:cNvCnPr>
                          <wps:spPr bwMode="auto">
                            <a:xfrm flipH="1">
                              <a:off x="2036" y="3268"/>
                              <a:ext cx="83"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124226757" name="Line 136"/>
                          <wps:cNvCnPr>
                            <a:cxnSpLocks noChangeShapeType="1"/>
                          </wps:cNvCnPr>
                          <wps:spPr bwMode="auto">
                            <a:xfrm flipH="1">
                              <a:off x="1857" y="3268"/>
                              <a:ext cx="84"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038047220" name="Line 137"/>
                          <wps:cNvCnPr>
                            <a:cxnSpLocks noChangeShapeType="1"/>
                          </wps:cNvCnPr>
                          <wps:spPr bwMode="auto">
                            <a:xfrm flipH="1">
                              <a:off x="1679"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15589834" name="Line 138"/>
                          <wps:cNvCnPr>
                            <a:cxnSpLocks noChangeShapeType="1"/>
                          </wps:cNvCnPr>
                          <wps:spPr bwMode="auto">
                            <a:xfrm flipH="1">
                              <a:off x="1500"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765893567" name="Line 139"/>
                          <wps:cNvCnPr>
                            <a:cxnSpLocks noChangeShapeType="1"/>
                          </wps:cNvCnPr>
                          <wps:spPr bwMode="auto">
                            <a:xfrm flipH="1">
                              <a:off x="1322"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883138" name="Line 140"/>
                          <wps:cNvCnPr>
                            <a:cxnSpLocks noChangeShapeType="1"/>
                          </wps:cNvCnPr>
                          <wps:spPr bwMode="auto">
                            <a:xfrm flipH="1">
                              <a:off x="1143"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22360656" name="Line 141"/>
                          <wps:cNvCnPr>
                            <a:cxnSpLocks noChangeShapeType="1"/>
                          </wps:cNvCnPr>
                          <wps:spPr bwMode="auto">
                            <a:xfrm flipH="1">
                              <a:off x="964" y="3268"/>
                              <a:ext cx="96"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45983386" name="Line 142"/>
                          <wps:cNvCnPr>
                            <a:cxnSpLocks noChangeShapeType="1"/>
                          </wps:cNvCnPr>
                          <wps:spPr bwMode="auto">
                            <a:xfrm flipH="1">
                              <a:off x="786"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19248161" name="Line 143"/>
                          <wps:cNvCnPr>
                            <a:cxnSpLocks noChangeShapeType="1"/>
                          </wps:cNvCnPr>
                          <wps:spPr bwMode="auto">
                            <a:xfrm flipH="1">
                              <a:off x="607"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47354727" name="Line 144"/>
                          <wps:cNvCnPr>
                            <a:cxnSpLocks noChangeShapeType="1"/>
                          </wps:cNvCnPr>
                          <wps:spPr bwMode="auto">
                            <a:xfrm flipH="1">
                              <a:off x="429"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82111403" name="Line 145"/>
                          <wps:cNvCnPr>
                            <a:cxnSpLocks noChangeShapeType="1"/>
                          </wps:cNvCnPr>
                          <wps:spPr bwMode="auto">
                            <a:xfrm flipH="1">
                              <a:off x="250" y="3268"/>
                              <a:ext cx="9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16582564" name="Line 146"/>
                          <wps:cNvCnPr>
                            <a:cxnSpLocks noChangeShapeType="1"/>
                          </wps:cNvCnPr>
                          <wps:spPr bwMode="auto">
                            <a:xfrm flipH="1">
                              <a:off x="71" y="3268"/>
                              <a:ext cx="96"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28511409" name="Line 147"/>
                          <wps:cNvCnPr>
                            <a:cxnSpLocks noChangeShapeType="1"/>
                          </wps:cNvCnPr>
                          <wps:spPr bwMode="auto">
                            <a:xfrm flipV="1">
                              <a:off x="36" y="3139"/>
                              <a:ext cx="0" cy="94"/>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70920418" name="Line 148"/>
                          <wps:cNvCnPr>
                            <a:cxnSpLocks noChangeShapeType="1"/>
                          </wps:cNvCnPr>
                          <wps:spPr bwMode="auto">
                            <a:xfrm flipV="1">
                              <a:off x="36" y="2973"/>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21102514" name="Line 149"/>
                          <wps:cNvCnPr>
                            <a:cxnSpLocks noChangeShapeType="1"/>
                          </wps:cNvCnPr>
                          <wps:spPr bwMode="auto">
                            <a:xfrm flipV="1">
                              <a:off x="36" y="2796"/>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73655518" name="Line 150"/>
                          <wps:cNvCnPr>
                            <a:cxnSpLocks noChangeShapeType="1"/>
                          </wps:cNvCnPr>
                          <wps:spPr bwMode="auto">
                            <a:xfrm flipV="1">
                              <a:off x="36" y="2619"/>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74424099" name="Line 151"/>
                          <wps:cNvCnPr>
                            <a:cxnSpLocks noChangeShapeType="1"/>
                          </wps:cNvCnPr>
                          <wps:spPr bwMode="auto">
                            <a:xfrm flipV="1">
                              <a:off x="36" y="2442"/>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65748542" name="Line 152"/>
                          <wps:cNvCnPr>
                            <a:cxnSpLocks noChangeShapeType="1"/>
                          </wps:cNvCnPr>
                          <wps:spPr bwMode="auto">
                            <a:xfrm flipV="1">
                              <a:off x="36" y="2265"/>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321169660" name="Line 153"/>
                          <wps:cNvCnPr>
                            <a:cxnSpLocks noChangeShapeType="1"/>
                          </wps:cNvCnPr>
                          <wps:spPr bwMode="auto">
                            <a:xfrm flipV="1">
                              <a:off x="36" y="2088"/>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12820438" name="Line 154"/>
                          <wps:cNvCnPr>
                            <a:cxnSpLocks noChangeShapeType="1"/>
                          </wps:cNvCnPr>
                          <wps:spPr bwMode="auto">
                            <a:xfrm flipV="1">
                              <a:off x="36" y="1911"/>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60414151" name="Line 155"/>
                          <wps:cNvCnPr>
                            <a:cxnSpLocks noChangeShapeType="1"/>
                          </wps:cNvCnPr>
                          <wps:spPr bwMode="auto">
                            <a:xfrm flipV="1">
                              <a:off x="36" y="1734"/>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85300100" name="Line 156"/>
                          <wps:cNvCnPr>
                            <a:cxnSpLocks noChangeShapeType="1"/>
                          </wps:cNvCnPr>
                          <wps:spPr bwMode="auto">
                            <a:xfrm flipV="1">
                              <a:off x="36" y="1557"/>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63217428" name="Line 157"/>
                          <wps:cNvCnPr>
                            <a:cxnSpLocks noChangeShapeType="1"/>
                          </wps:cNvCnPr>
                          <wps:spPr bwMode="auto">
                            <a:xfrm flipV="1">
                              <a:off x="36" y="1380"/>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41598489" name="Line 158"/>
                          <wps:cNvCnPr>
                            <a:cxnSpLocks noChangeShapeType="1"/>
                          </wps:cNvCnPr>
                          <wps:spPr bwMode="auto">
                            <a:xfrm flipV="1">
                              <a:off x="36" y="1203"/>
                              <a:ext cx="0" cy="8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470080740" name="Line 159"/>
                          <wps:cNvCnPr>
                            <a:cxnSpLocks noChangeShapeType="1"/>
                          </wps:cNvCnPr>
                          <wps:spPr bwMode="auto">
                            <a:xfrm flipV="1">
                              <a:off x="36" y="1027"/>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13340270" name="Line 160"/>
                          <wps:cNvCnPr>
                            <a:cxnSpLocks noChangeShapeType="1"/>
                          </wps:cNvCnPr>
                          <wps:spPr bwMode="auto">
                            <a:xfrm flipV="1">
                              <a:off x="36" y="850"/>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688299411" name="Line 161"/>
                          <wps:cNvCnPr>
                            <a:cxnSpLocks noChangeShapeType="1"/>
                          </wps:cNvCnPr>
                          <wps:spPr bwMode="auto">
                            <a:xfrm flipV="1">
                              <a:off x="36" y="673"/>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11281388" name="Line 162"/>
                          <wps:cNvCnPr>
                            <a:cxnSpLocks noChangeShapeType="1"/>
                          </wps:cNvCnPr>
                          <wps:spPr bwMode="auto">
                            <a:xfrm flipV="1">
                              <a:off x="36" y="496"/>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336813895" name="Line 163"/>
                          <wps:cNvCnPr>
                            <a:cxnSpLocks noChangeShapeType="1"/>
                          </wps:cNvCnPr>
                          <wps:spPr bwMode="auto">
                            <a:xfrm flipV="1">
                              <a:off x="36" y="319"/>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789393728" name="Line 164"/>
                          <wps:cNvCnPr>
                            <a:cxnSpLocks noChangeShapeType="1"/>
                          </wps:cNvCnPr>
                          <wps:spPr bwMode="auto">
                            <a:xfrm flipV="1">
                              <a:off x="36" y="142"/>
                              <a:ext cx="0" cy="8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966232" name="Line 165"/>
                          <wps:cNvCnPr>
                            <a:cxnSpLocks noChangeShapeType="1"/>
                          </wps:cNvCnPr>
                          <wps:spPr bwMode="auto">
                            <a:xfrm flipV="1">
                              <a:off x="36" y="35"/>
                              <a:ext cx="0" cy="1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373231584" name="Line 166"/>
                          <wps:cNvCnPr>
                            <a:cxnSpLocks noChangeShapeType="1"/>
                          </wps:cNvCnPr>
                          <wps:spPr bwMode="auto">
                            <a:xfrm>
                              <a:off x="5489" y="1251"/>
                              <a:ext cx="571"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1671602722" name="Freeform 167"/>
                          <wps:cNvSpPr>
                            <a:spLocks/>
                          </wps:cNvSpPr>
                          <wps:spPr bwMode="auto">
                            <a:xfrm>
                              <a:off x="5965" y="1203"/>
                              <a:ext cx="83" cy="107"/>
                            </a:xfrm>
                            <a:custGeom>
                              <a:avLst/>
                              <a:gdLst>
                                <a:gd name="T0" fmla="*/ 0 w 83"/>
                                <a:gd name="T1" fmla="*/ 0 h 107"/>
                                <a:gd name="T2" fmla="*/ 83 w 83"/>
                                <a:gd name="T3" fmla="*/ 48 h 107"/>
                                <a:gd name="T4" fmla="*/ 0 w 83"/>
                                <a:gd name="T5" fmla="*/ 107 h 107"/>
                              </a:gdLst>
                              <a:ahLst/>
                              <a:cxnLst>
                                <a:cxn ang="0">
                                  <a:pos x="T0" y="T1"/>
                                </a:cxn>
                                <a:cxn ang="0">
                                  <a:pos x="T2" y="T3"/>
                                </a:cxn>
                                <a:cxn ang="0">
                                  <a:pos x="T4" y="T5"/>
                                </a:cxn>
                              </a:cxnLst>
                              <a:rect l="0" t="0" r="r" b="b"/>
                              <a:pathLst>
                                <a:path w="83" h="107">
                                  <a:moveTo>
                                    <a:pt x="0" y="0"/>
                                  </a:moveTo>
                                  <a:lnTo>
                                    <a:pt x="83" y="48"/>
                                  </a:lnTo>
                                  <a:lnTo>
                                    <a:pt x="0" y="107"/>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0575542" name="Line 168"/>
                          <wps:cNvCnPr>
                            <a:cxnSpLocks noChangeShapeType="1"/>
                          </wps:cNvCnPr>
                          <wps:spPr bwMode="auto">
                            <a:xfrm>
                              <a:off x="5489" y="1829"/>
                              <a:ext cx="571"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276603101" name="Freeform 169"/>
                          <wps:cNvSpPr>
                            <a:spLocks/>
                          </wps:cNvSpPr>
                          <wps:spPr bwMode="auto">
                            <a:xfrm>
                              <a:off x="5965" y="1782"/>
                              <a:ext cx="83" cy="106"/>
                            </a:xfrm>
                            <a:custGeom>
                              <a:avLst/>
                              <a:gdLst>
                                <a:gd name="T0" fmla="*/ 0 w 83"/>
                                <a:gd name="T1" fmla="*/ 0 h 106"/>
                                <a:gd name="T2" fmla="*/ 83 w 83"/>
                                <a:gd name="T3" fmla="*/ 47 h 106"/>
                                <a:gd name="T4" fmla="*/ 0 w 83"/>
                                <a:gd name="T5" fmla="*/ 106 h 106"/>
                              </a:gdLst>
                              <a:ahLst/>
                              <a:cxnLst>
                                <a:cxn ang="0">
                                  <a:pos x="T0" y="T1"/>
                                </a:cxn>
                                <a:cxn ang="0">
                                  <a:pos x="T2" y="T3"/>
                                </a:cxn>
                                <a:cxn ang="0">
                                  <a:pos x="T4" y="T5"/>
                                </a:cxn>
                              </a:cxnLst>
                              <a:rect l="0" t="0" r="r" b="b"/>
                              <a:pathLst>
                                <a:path w="83" h="106">
                                  <a:moveTo>
                                    <a:pt x="0" y="0"/>
                                  </a:moveTo>
                                  <a:lnTo>
                                    <a:pt x="83" y="47"/>
                                  </a:lnTo>
                                  <a:lnTo>
                                    <a:pt x="0" y="106"/>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232070" name="Rectangle 170"/>
                          <wps:cNvSpPr>
                            <a:spLocks noChangeArrowheads="1"/>
                          </wps:cNvSpPr>
                          <wps:spPr bwMode="auto">
                            <a:xfrm>
                              <a:off x="4917" y="1003"/>
                              <a:ext cx="679" cy="1085"/>
                            </a:xfrm>
                            <a:prstGeom prst="rect">
                              <a:avLst/>
                            </a:prstGeom>
                            <a:solidFill>
                              <a:srgbClr val="FFFFFF"/>
                            </a:solidFill>
                            <a:ln w="7620">
                              <a:solidFill>
                                <a:srgbClr val="24211D"/>
                              </a:solidFill>
                              <a:miter lim="800000"/>
                              <a:headEnd/>
                              <a:tailEnd/>
                            </a:ln>
                          </wps:spPr>
                          <wps:bodyPr rot="0" vert="horz" wrap="square" lIns="91440" tIns="45720" rIns="91440" bIns="45720" anchor="t" anchorCtr="0" upright="1">
                            <a:noAutofit/>
                          </wps:bodyPr>
                        </wps:wsp>
                        <wps:wsp>
                          <wps:cNvPr id="193766609" name="Line 171"/>
                          <wps:cNvCnPr>
                            <a:cxnSpLocks noChangeShapeType="1"/>
                          </wps:cNvCnPr>
                          <wps:spPr bwMode="auto">
                            <a:xfrm>
                              <a:off x="4929" y="1534"/>
                              <a:ext cx="667" cy="0"/>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1164693989" name="Line 172"/>
                          <wps:cNvCnPr>
                            <a:cxnSpLocks noChangeShapeType="1"/>
                          </wps:cNvCnPr>
                          <wps:spPr bwMode="auto">
                            <a:xfrm>
                              <a:off x="643" y="1852"/>
                              <a:ext cx="0" cy="720"/>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2033144202" name="Line 173"/>
                          <wps:cNvCnPr>
                            <a:cxnSpLocks noChangeShapeType="1"/>
                          </wps:cNvCnPr>
                          <wps:spPr bwMode="auto">
                            <a:xfrm>
                              <a:off x="1393" y="1251"/>
                              <a:ext cx="500"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500653059" name="Freeform 174"/>
                          <wps:cNvSpPr>
                            <a:spLocks/>
                          </wps:cNvSpPr>
                          <wps:spPr bwMode="auto">
                            <a:xfrm>
                              <a:off x="1786" y="1203"/>
                              <a:ext cx="83" cy="107"/>
                            </a:xfrm>
                            <a:custGeom>
                              <a:avLst/>
                              <a:gdLst>
                                <a:gd name="T0" fmla="*/ 0 w 83"/>
                                <a:gd name="T1" fmla="*/ 0 h 107"/>
                                <a:gd name="T2" fmla="*/ 83 w 83"/>
                                <a:gd name="T3" fmla="*/ 48 h 107"/>
                                <a:gd name="T4" fmla="*/ 0 w 83"/>
                                <a:gd name="T5" fmla="*/ 107 h 107"/>
                              </a:gdLst>
                              <a:ahLst/>
                              <a:cxnLst>
                                <a:cxn ang="0">
                                  <a:pos x="T0" y="T1"/>
                                </a:cxn>
                                <a:cxn ang="0">
                                  <a:pos x="T2" y="T3"/>
                                </a:cxn>
                                <a:cxn ang="0">
                                  <a:pos x="T4" y="T5"/>
                                </a:cxn>
                              </a:cxnLst>
                              <a:rect l="0" t="0" r="r" b="b"/>
                              <a:pathLst>
                                <a:path w="83" h="107">
                                  <a:moveTo>
                                    <a:pt x="0" y="0"/>
                                  </a:moveTo>
                                  <a:lnTo>
                                    <a:pt x="83" y="48"/>
                                  </a:lnTo>
                                  <a:lnTo>
                                    <a:pt x="0" y="107"/>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711182" name="Line 175"/>
                          <wps:cNvCnPr>
                            <a:cxnSpLocks noChangeShapeType="1"/>
                          </wps:cNvCnPr>
                          <wps:spPr bwMode="auto">
                            <a:xfrm flipH="1">
                              <a:off x="1631" y="1192"/>
                              <a:ext cx="48" cy="129"/>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1510214479" name="Rectangle 176"/>
                          <wps:cNvSpPr>
                            <a:spLocks noChangeArrowheads="1"/>
                          </wps:cNvSpPr>
                          <wps:spPr bwMode="auto">
                            <a:xfrm>
                              <a:off x="5239" y="2348"/>
                              <a:ext cx="47" cy="59"/>
                            </a:xfrm>
                            <a:prstGeom prst="rect">
                              <a:avLst/>
                            </a:prstGeom>
                            <a:solidFill>
                              <a:srgbClr val="24282B"/>
                            </a:solidFill>
                            <a:ln w="7620">
                              <a:solidFill>
                                <a:srgbClr val="24282B"/>
                              </a:solidFill>
                              <a:miter lim="800000"/>
                              <a:headEnd/>
                              <a:tailEnd/>
                            </a:ln>
                          </wps:spPr>
                          <wps:bodyPr rot="0" vert="horz" wrap="square" lIns="91440" tIns="45720" rIns="91440" bIns="45720" anchor="t" anchorCtr="0" upright="1">
                            <a:noAutofit/>
                          </wps:bodyPr>
                        </wps:wsp>
                        <wps:wsp>
                          <wps:cNvPr id="1135333982" name="Line 177"/>
                          <wps:cNvCnPr>
                            <a:cxnSpLocks noChangeShapeType="1"/>
                          </wps:cNvCnPr>
                          <wps:spPr bwMode="auto">
                            <a:xfrm>
                              <a:off x="5215" y="2313"/>
                              <a:ext cx="0" cy="129"/>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944459167" name="Line 178"/>
                          <wps:cNvCnPr>
                            <a:cxnSpLocks noChangeShapeType="1"/>
                          </wps:cNvCnPr>
                          <wps:spPr bwMode="auto">
                            <a:xfrm>
                              <a:off x="5322" y="2313"/>
                              <a:ext cx="0" cy="129"/>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2043119950" name="Line 179"/>
                          <wps:cNvCnPr>
                            <a:cxnSpLocks noChangeShapeType="1"/>
                          </wps:cNvCnPr>
                          <wps:spPr bwMode="auto">
                            <a:xfrm flipV="1">
                              <a:off x="8168" y="1852"/>
                              <a:ext cx="0" cy="720"/>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791914594" name="Line 180"/>
                          <wps:cNvCnPr>
                            <a:cxnSpLocks noChangeShapeType="1"/>
                          </wps:cNvCnPr>
                          <wps:spPr bwMode="auto">
                            <a:xfrm>
                              <a:off x="8168" y="2926"/>
                              <a:ext cx="0" cy="968"/>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408738006" name="Line 181"/>
                          <wps:cNvCnPr>
                            <a:cxnSpLocks noChangeShapeType="1"/>
                          </wps:cNvCnPr>
                          <wps:spPr bwMode="auto">
                            <a:xfrm flipH="1">
                              <a:off x="8025" y="1192"/>
                              <a:ext cx="36" cy="129"/>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1756158739" name="Line 182"/>
                          <wps:cNvCnPr>
                            <a:cxnSpLocks noChangeShapeType="1"/>
                          </wps:cNvCnPr>
                          <wps:spPr bwMode="auto">
                            <a:xfrm flipH="1">
                              <a:off x="6894" y="1192"/>
                              <a:ext cx="59" cy="129"/>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1104655963" name="Freeform 183"/>
                          <wps:cNvSpPr>
                            <a:spLocks/>
                          </wps:cNvSpPr>
                          <wps:spPr bwMode="auto">
                            <a:xfrm>
                              <a:off x="8156" y="1817"/>
                              <a:ext cx="12" cy="35"/>
                            </a:xfrm>
                            <a:custGeom>
                              <a:avLst/>
                              <a:gdLst>
                                <a:gd name="T0" fmla="*/ 0 w 1"/>
                                <a:gd name="T1" fmla="*/ 3 h 3"/>
                                <a:gd name="T2" fmla="*/ 0 w 1"/>
                                <a:gd name="T3" fmla="*/ 1 h 3"/>
                                <a:gd name="T4" fmla="*/ 0 w 1"/>
                                <a:gd name="T5" fmla="*/ 0 h 3"/>
                                <a:gd name="T6" fmla="*/ 1 w 1"/>
                                <a:gd name="T7" fmla="*/ 0 h 3"/>
                                <a:gd name="T8" fmla="*/ 1 w 1"/>
                                <a:gd name="T9" fmla="*/ 1 h 3"/>
                                <a:gd name="T10" fmla="*/ 1 w 1"/>
                                <a:gd name="T11" fmla="*/ 3 h 3"/>
                                <a:gd name="T12" fmla="*/ 1 w 1"/>
                                <a:gd name="T13" fmla="*/ 3 h 3"/>
                                <a:gd name="T14" fmla="*/ 1 w 1"/>
                                <a:gd name="T15" fmla="*/ 3 h 3"/>
                                <a:gd name="T16" fmla="*/ 0 w 1"/>
                                <a:gd name="T17" fmla="*/ 3 h 3"/>
                                <a:gd name="T18" fmla="*/ 0 w 1"/>
                                <a:gd name="T1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 h="3">
                                  <a:moveTo>
                                    <a:pt x="0" y="3"/>
                                  </a:moveTo>
                                  <a:lnTo>
                                    <a:pt x="0" y="1"/>
                                  </a:lnTo>
                                  <a:lnTo>
                                    <a:pt x="0" y="0"/>
                                  </a:lnTo>
                                  <a:lnTo>
                                    <a:pt x="1" y="0"/>
                                  </a:lnTo>
                                  <a:lnTo>
                                    <a:pt x="1" y="1"/>
                                  </a:lnTo>
                                  <a:lnTo>
                                    <a:pt x="1" y="3"/>
                                  </a:lnTo>
                                  <a:lnTo>
                                    <a:pt x="0" y="3"/>
                                  </a:lnTo>
                                  <a:close/>
                                </a:path>
                              </a:pathLst>
                            </a:custGeom>
                            <a:solidFill>
                              <a:srgbClr val="24282B"/>
                            </a:solidFill>
                            <a:ln w="7620">
                              <a:solidFill>
                                <a:srgbClr val="24282B"/>
                              </a:solidFill>
                              <a:miter lim="800000"/>
                              <a:headEnd/>
                              <a:tailEnd/>
                            </a:ln>
                          </wps:spPr>
                          <wps:bodyPr rot="0" vert="horz" wrap="square" lIns="91440" tIns="45720" rIns="91440" bIns="45720" anchor="t" anchorCtr="0" upright="1">
                            <a:noAutofit/>
                          </wps:bodyPr>
                        </wps:wsp>
                        <wps:wsp>
                          <wps:cNvPr id="1905463926" name="Freeform 184"/>
                          <wps:cNvSpPr>
                            <a:spLocks/>
                          </wps:cNvSpPr>
                          <wps:spPr bwMode="auto">
                            <a:xfrm>
                              <a:off x="8156" y="3634"/>
                              <a:ext cx="12" cy="35"/>
                            </a:xfrm>
                            <a:custGeom>
                              <a:avLst/>
                              <a:gdLst>
                                <a:gd name="T0" fmla="*/ 0 w 1"/>
                                <a:gd name="T1" fmla="*/ 1 h 3"/>
                                <a:gd name="T2" fmla="*/ 0 w 1"/>
                                <a:gd name="T3" fmla="*/ 0 h 3"/>
                                <a:gd name="T4" fmla="*/ 0 w 1"/>
                                <a:gd name="T5" fmla="*/ 0 h 3"/>
                                <a:gd name="T6" fmla="*/ 1 w 1"/>
                                <a:gd name="T7" fmla="*/ 0 h 3"/>
                                <a:gd name="T8" fmla="*/ 1 w 1"/>
                                <a:gd name="T9" fmla="*/ 0 h 3"/>
                                <a:gd name="T10" fmla="*/ 1 w 1"/>
                                <a:gd name="T11" fmla="*/ 1 h 3"/>
                                <a:gd name="T12" fmla="*/ 1 w 1"/>
                                <a:gd name="T13" fmla="*/ 1 h 3"/>
                                <a:gd name="T14" fmla="*/ 1 w 1"/>
                                <a:gd name="T15" fmla="*/ 3 h 3"/>
                                <a:gd name="T16" fmla="*/ 0 w 1"/>
                                <a:gd name="T17" fmla="*/ 3 h 3"/>
                                <a:gd name="T18" fmla="*/ 0 w 1"/>
                                <a:gd name="T19" fmla="*/ 1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 h="3">
                                  <a:moveTo>
                                    <a:pt x="0" y="1"/>
                                  </a:moveTo>
                                  <a:lnTo>
                                    <a:pt x="0" y="0"/>
                                  </a:lnTo>
                                  <a:lnTo>
                                    <a:pt x="1" y="0"/>
                                  </a:lnTo>
                                  <a:lnTo>
                                    <a:pt x="1" y="1"/>
                                  </a:lnTo>
                                  <a:lnTo>
                                    <a:pt x="1" y="3"/>
                                  </a:lnTo>
                                  <a:lnTo>
                                    <a:pt x="0" y="3"/>
                                  </a:lnTo>
                                  <a:lnTo>
                                    <a:pt x="0" y="1"/>
                                  </a:lnTo>
                                  <a:close/>
                                </a:path>
                              </a:pathLst>
                            </a:custGeom>
                            <a:solidFill>
                              <a:srgbClr val="24282B"/>
                            </a:solidFill>
                            <a:ln w="7620">
                              <a:solidFill>
                                <a:srgbClr val="24282B"/>
                              </a:solidFill>
                              <a:miter lim="800000"/>
                              <a:headEnd/>
                              <a:tailEnd/>
                            </a:ln>
                          </wps:spPr>
                          <wps:bodyPr rot="0" vert="horz" wrap="square" lIns="91440" tIns="45720" rIns="91440" bIns="45720" anchor="t" anchorCtr="0" upright="1">
                            <a:noAutofit/>
                          </wps:bodyPr>
                        </wps:wsp>
                        <wps:wsp>
                          <wps:cNvPr id="1933385738" name="Freeform 185"/>
                          <wps:cNvSpPr>
                            <a:spLocks/>
                          </wps:cNvSpPr>
                          <wps:spPr bwMode="auto">
                            <a:xfrm>
                              <a:off x="631" y="1817"/>
                              <a:ext cx="24" cy="35"/>
                            </a:xfrm>
                            <a:custGeom>
                              <a:avLst/>
                              <a:gdLst>
                                <a:gd name="T0" fmla="*/ 0 w 2"/>
                                <a:gd name="T1" fmla="*/ 3 h 3"/>
                                <a:gd name="T2" fmla="*/ 0 w 2"/>
                                <a:gd name="T3" fmla="*/ 1 h 3"/>
                                <a:gd name="T4" fmla="*/ 0 w 2"/>
                                <a:gd name="T5" fmla="*/ 0 h 3"/>
                                <a:gd name="T6" fmla="*/ 2 w 2"/>
                                <a:gd name="T7" fmla="*/ 0 h 3"/>
                                <a:gd name="T8" fmla="*/ 2 w 2"/>
                                <a:gd name="T9" fmla="*/ 1 h 3"/>
                                <a:gd name="T10" fmla="*/ 2 w 2"/>
                                <a:gd name="T11" fmla="*/ 3 h 3"/>
                                <a:gd name="T12" fmla="*/ 2 w 2"/>
                                <a:gd name="T13" fmla="*/ 3 h 3"/>
                                <a:gd name="T14" fmla="*/ 1 w 2"/>
                                <a:gd name="T15" fmla="*/ 3 h 3"/>
                                <a:gd name="T16" fmla="*/ 0 w 2"/>
                                <a:gd name="T17" fmla="*/ 3 h 3"/>
                                <a:gd name="T18" fmla="*/ 0 w 2"/>
                                <a:gd name="T1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 h="3">
                                  <a:moveTo>
                                    <a:pt x="0" y="3"/>
                                  </a:moveTo>
                                  <a:lnTo>
                                    <a:pt x="0" y="1"/>
                                  </a:lnTo>
                                  <a:lnTo>
                                    <a:pt x="0" y="0"/>
                                  </a:lnTo>
                                  <a:lnTo>
                                    <a:pt x="2" y="0"/>
                                  </a:lnTo>
                                  <a:lnTo>
                                    <a:pt x="2" y="1"/>
                                  </a:lnTo>
                                  <a:lnTo>
                                    <a:pt x="2" y="3"/>
                                  </a:lnTo>
                                  <a:lnTo>
                                    <a:pt x="1" y="3"/>
                                  </a:lnTo>
                                  <a:lnTo>
                                    <a:pt x="0" y="3"/>
                                  </a:lnTo>
                                  <a:close/>
                                </a:path>
                              </a:pathLst>
                            </a:custGeom>
                            <a:solidFill>
                              <a:srgbClr val="24282B"/>
                            </a:solidFill>
                            <a:ln w="7620">
                              <a:solidFill>
                                <a:srgbClr val="24282B"/>
                              </a:solidFill>
                              <a:miter lim="800000"/>
                              <a:headEnd/>
                              <a:tailEnd/>
                            </a:ln>
                          </wps:spPr>
                          <wps:bodyPr rot="0" vert="horz" wrap="square" lIns="91440" tIns="45720" rIns="91440" bIns="45720" anchor="t" anchorCtr="0" upright="1">
                            <a:noAutofit/>
                          </wps:bodyPr>
                        </wps:wsp>
                        <wps:wsp>
                          <wps:cNvPr id="1547281695" name="Line 186"/>
                          <wps:cNvCnPr>
                            <a:cxnSpLocks noChangeShapeType="1"/>
                          </wps:cNvCnPr>
                          <wps:spPr bwMode="auto">
                            <a:xfrm>
                              <a:off x="262" y="1251"/>
                              <a:ext cx="571"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1831079337" name="Freeform 187"/>
                          <wps:cNvSpPr>
                            <a:spLocks/>
                          </wps:cNvSpPr>
                          <wps:spPr bwMode="auto">
                            <a:xfrm>
                              <a:off x="738" y="1203"/>
                              <a:ext cx="84" cy="107"/>
                            </a:xfrm>
                            <a:custGeom>
                              <a:avLst/>
                              <a:gdLst>
                                <a:gd name="T0" fmla="*/ 0 w 84"/>
                                <a:gd name="T1" fmla="*/ 0 h 107"/>
                                <a:gd name="T2" fmla="*/ 84 w 84"/>
                                <a:gd name="T3" fmla="*/ 48 h 107"/>
                                <a:gd name="T4" fmla="*/ 0 w 84"/>
                                <a:gd name="T5" fmla="*/ 107 h 107"/>
                              </a:gdLst>
                              <a:ahLst/>
                              <a:cxnLst>
                                <a:cxn ang="0">
                                  <a:pos x="T0" y="T1"/>
                                </a:cxn>
                                <a:cxn ang="0">
                                  <a:pos x="T2" y="T3"/>
                                </a:cxn>
                                <a:cxn ang="0">
                                  <a:pos x="T4" y="T5"/>
                                </a:cxn>
                              </a:cxnLst>
                              <a:rect l="0" t="0" r="r" b="b"/>
                              <a:pathLst>
                                <a:path w="84" h="107">
                                  <a:moveTo>
                                    <a:pt x="0" y="0"/>
                                  </a:moveTo>
                                  <a:lnTo>
                                    <a:pt x="84" y="48"/>
                                  </a:lnTo>
                                  <a:lnTo>
                                    <a:pt x="0" y="107"/>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281573" name="Line 188"/>
                          <wps:cNvCnPr>
                            <a:cxnSpLocks noChangeShapeType="1"/>
                          </wps:cNvCnPr>
                          <wps:spPr bwMode="auto">
                            <a:xfrm flipH="1">
                              <a:off x="500" y="1192"/>
                              <a:ext cx="48" cy="129"/>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358956953" name="Line 189"/>
                          <wps:cNvCnPr>
                            <a:cxnSpLocks noChangeShapeType="1"/>
                          </wps:cNvCnPr>
                          <wps:spPr bwMode="auto">
                            <a:xfrm flipH="1">
                              <a:off x="1512" y="1829"/>
                              <a:ext cx="381"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1177071065" name="Freeform 190"/>
                          <wps:cNvSpPr>
                            <a:spLocks/>
                          </wps:cNvSpPr>
                          <wps:spPr bwMode="auto">
                            <a:xfrm>
                              <a:off x="1524" y="1770"/>
                              <a:ext cx="83" cy="118"/>
                            </a:xfrm>
                            <a:custGeom>
                              <a:avLst/>
                              <a:gdLst>
                                <a:gd name="T0" fmla="*/ 83 w 83"/>
                                <a:gd name="T1" fmla="*/ 118 h 118"/>
                                <a:gd name="T2" fmla="*/ 0 w 83"/>
                                <a:gd name="T3" fmla="*/ 59 h 118"/>
                                <a:gd name="T4" fmla="*/ 83 w 83"/>
                                <a:gd name="T5" fmla="*/ 0 h 118"/>
                              </a:gdLst>
                              <a:ahLst/>
                              <a:cxnLst>
                                <a:cxn ang="0">
                                  <a:pos x="T0" y="T1"/>
                                </a:cxn>
                                <a:cxn ang="0">
                                  <a:pos x="T2" y="T3"/>
                                </a:cxn>
                                <a:cxn ang="0">
                                  <a:pos x="T4" y="T5"/>
                                </a:cxn>
                              </a:cxnLst>
                              <a:rect l="0" t="0" r="r" b="b"/>
                              <a:pathLst>
                                <a:path w="83" h="118">
                                  <a:moveTo>
                                    <a:pt x="83" y="118"/>
                                  </a:moveTo>
                                  <a:lnTo>
                                    <a:pt x="0" y="59"/>
                                  </a:lnTo>
                                  <a:lnTo>
                                    <a:pt x="83" y="0"/>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623756" name="Line 191"/>
                          <wps:cNvCnPr>
                            <a:cxnSpLocks noChangeShapeType="1"/>
                          </wps:cNvCnPr>
                          <wps:spPr bwMode="auto">
                            <a:xfrm>
                              <a:off x="2524" y="1251"/>
                              <a:ext cx="393"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489772426" name="Freeform 192"/>
                          <wps:cNvSpPr>
                            <a:spLocks/>
                          </wps:cNvSpPr>
                          <wps:spPr bwMode="auto">
                            <a:xfrm>
                              <a:off x="2822" y="1203"/>
                              <a:ext cx="83" cy="107"/>
                            </a:xfrm>
                            <a:custGeom>
                              <a:avLst/>
                              <a:gdLst>
                                <a:gd name="T0" fmla="*/ 0 w 83"/>
                                <a:gd name="T1" fmla="*/ 0 h 107"/>
                                <a:gd name="T2" fmla="*/ 83 w 83"/>
                                <a:gd name="T3" fmla="*/ 48 h 107"/>
                                <a:gd name="T4" fmla="*/ 0 w 83"/>
                                <a:gd name="T5" fmla="*/ 107 h 107"/>
                              </a:gdLst>
                              <a:ahLst/>
                              <a:cxnLst>
                                <a:cxn ang="0">
                                  <a:pos x="T0" y="T1"/>
                                </a:cxn>
                                <a:cxn ang="0">
                                  <a:pos x="T2" y="T3"/>
                                </a:cxn>
                                <a:cxn ang="0">
                                  <a:pos x="T4" y="T5"/>
                                </a:cxn>
                              </a:cxnLst>
                              <a:rect l="0" t="0" r="r" b="b"/>
                              <a:pathLst>
                                <a:path w="83" h="107">
                                  <a:moveTo>
                                    <a:pt x="0" y="0"/>
                                  </a:moveTo>
                                  <a:lnTo>
                                    <a:pt x="83" y="48"/>
                                  </a:lnTo>
                                  <a:lnTo>
                                    <a:pt x="0" y="107"/>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2062626" name="Line 193"/>
                          <wps:cNvCnPr>
                            <a:cxnSpLocks noChangeShapeType="1"/>
                          </wps:cNvCnPr>
                          <wps:spPr bwMode="auto">
                            <a:xfrm>
                              <a:off x="2524" y="1829"/>
                              <a:ext cx="393"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921477861" name="Freeform 194"/>
                          <wps:cNvSpPr>
                            <a:spLocks/>
                          </wps:cNvSpPr>
                          <wps:spPr bwMode="auto">
                            <a:xfrm>
                              <a:off x="2822" y="1782"/>
                              <a:ext cx="83" cy="106"/>
                            </a:xfrm>
                            <a:custGeom>
                              <a:avLst/>
                              <a:gdLst>
                                <a:gd name="T0" fmla="*/ 0 w 83"/>
                                <a:gd name="T1" fmla="*/ 0 h 106"/>
                                <a:gd name="T2" fmla="*/ 83 w 83"/>
                                <a:gd name="T3" fmla="*/ 47 h 106"/>
                                <a:gd name="T4" fmla="*/ 0 w 83"/>
                                <a:gd name="T5" fmla="*/ 106 h 106"/>
                              </a:gdLst>
                              <a:ahLst/>
                              <a:cxnLst>
                                <a:cxn ang="0">
                                  <a:pos x="T0" y="T1"/>
                                </a:cxn>
                                <a:cxn ang="0">
                                  <a:pos x="T2" y="T3"/>
                                </a:cxn>
                                <a:cxn ang="0">
                                  <a:pos x="T4" y="T5"/>
                                </a:cxn>
                              </a:cxnLst>
                              <a:rect l="0" t="0" r="r" b="b"/>
                              <a:pathLst>
                                <a:path w="83" h="106">
                                  <a:moveTo>
                                    <a:pt x="0" y="0"/>
                                  </a:moveTo>
                                  <a:lnTo>
                                    <a:pt x="83" y="47"/>
                                  </a:lnTo>
                                  <a:lnTo>
                                    <a:pt x="0" y="106"/>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761992" name="Line 195"/>
                          <wps:cNvCnPr>
                            <a:cxnSpLocks noChangeShapeType="1"/>
                          </wps:cNvCnPr>
                          <wps:spPr bwMode="auto">
                            <a:xfrm>
                              <a:off x="83" y="1841"/>
                              <a:ext cx="750"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393918250" name="Freeform 196"/>
                          <wps:cNvSpPr>
                            <a:spLocks/>
                          </wps:cNvSpPr>
                          <wps:spPr bwMode="auto">
                            <a:xfrm>
                              <a:off x="95" y="1782"/>
                              <a:ext cx="84" cy="106"/>
                            </a:xfrm>
                            <a:custGeom>
                              <a:avLst/>
                              <a:gdLst>
                                <a:gd name="T0" fmla="*/ 84 w 84"/>
                                <a:gd name="T1" fmla="*/ 0 h 106"/>
                                <a:gd name="T2" fmla="*/ 0 w 84"/>
                                <a:gd name="T3" fmla="*/ 59 h 106"/>
                                <a:gd name="T4" fmla="*/ 84 w 84"/>
                                <a:gd name="T5" fmla="*/ 106 h 106"/>
                              </a:gdLst>
                              <a:ahLst/>
                              <a:cxnLst>
                                <a:cxn ang="0">
                                  <a:pos x="T0" y="T1"/>
                                </a:cxn>
                                <a:cxn ang="0">
                                  <a:pos x="T2" y="T3"/>
                                </a:cxn>
                                <a:cxn ang="0">
                                  <a:pos x="T4" y="T5"/>
                                </a:cxn>
                              </a:cxnLst>
                              <a:rect l="0" t="0" r="r" b="b"/>
                              <a:pathLst>
                                <a:path w="84" h="106">
                                  <a:moveTo>
                                    <a:pt x="84" y="0"/>
                                  </a:moveTo>
                                  <a:lnTo>
                                    <a:pt x="0" y="59"/>
                                  </a:lnTo>
                                  <a:lnTo>
                                    <a:pt x="84" y="106"/>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7429567" name="Freeform 197"/>
                          <wps:cNvSpPr>
                            <a:spLocks/>
                          </wps:cNvSpPr>
                          <wps:spPr bwMode="auto">
                            <a:xfrm>
                              <a:off x="738" y="1782"/>
                              <a:ext cx="84" cy="106"/>
                            </a:xfrm>
                            <a:custGeom>
                              <a:avLst/>
                              <a:gdLst>
                                <a:gd name="T0" fmla="*/ 0 w 84"/>
                                <a:gd name="T1" fmla="*/ 0 h 106"/>
                                <a:gd name="T2" fmla="*/ 84 w 84"/>
                                <a:gd name="T3" fmla="*/ 59 h 106"/>
                                <a:gd name="T4" fmla="*/ 0 w 84"/>
                                <a:gd name="T5" fmla="*/ 106 h 106"/>
                              </a:gdLst>
                              <a:ahLst/>
                              <a:cxnLst>
                                <a:cxn ang="0">
                                  <a:pos x="T0" y="T1"/>
                                </a:cxn>
                                <a:cxn ang="0">
                                  <a:pos x="T2" y="T3"/>
                                </a:cxn>
                                <a:cxn ang="0">
                                  <a:pos x="T4" y="T5"/>
                                </a:cxn>
                              </a:cxnLst>
                              <a:rect l="0" t="0" r="r" b="b"/>
                              <a:pathLst>
                                <a:path w="84" h="106">
                                  <a:moveTo>
                                    <a:pt x="0" y="0"/>
                                  </a:moveTo>
                                  <a:lnTo>
                                    <a:pt x="84" y="59"/>
                                  </a:lnTo>
                                  <a:lnTo>
                                    <a:pt x="0" y="106"/>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036278" name="Rectangle 198"/>
                          <wps:cNvSpPr>
                            <a:spLocks noChangeArrowheads="1"/>
                          </wps:cNvSpPr>
                          <wps:spPr bwMode="auto">
                            <a:xfrm>
                              <a:off x="3608" y="1251"/>
                              <a:ext cx="1274" cy="11"/>
                            </a:xfrm>
                            <a:prstGeom prst="rect">
                              <a:avLst/>
                            </a:prstGeom>
                            <a:solidFill>
                              <a:srgbClr val="242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841468" name="Freeform 199"/>
                          <wps:cNvSpPr>
                            <a:spLocks/>
                          </wps:cNvSpPr>
                          <wps:spPr bwMode="auto">
                            <a:xfrm>
                              <a:off x="4810" y="1203"/>
                              <a:ext cx="83" cy="107"/>
                            </a:xfrm>
                            <a:custGeom>
                              <a:avLst/>
                              <a:gdLst>
                                <a:gd name="T0" fmla="*/ 0 w 83"/>
                                <a:gd name="T1" fmla="*/ 0 h 107"/>
                                <a:gd name="T2" fmla="*/ 83 w 83"/>
                                <a:gd name="T3" fmla="*/ 48 h 107"/>
                                <a:gd name="T4" fmla="*/ 0 w 83"/>
                                <a:gd name="T5" fmla="*/ 107 h 107"/>
                              </a:gdLst>
                              <a:ahLst/>
                              <a:cxnLst>
                                <a:cxn ang="0">
                                  <a:pos x="T0" y="T1"/>
                                </a:cxn>
                                <a:cxn ang="0">
                                  <a:pos x="T2" y="T3"/>
                                </a:cxn>
                                <a:cxn ang="0">
                                  <a:pos x="T4" y="T5"/>
                                </a:cxn>
                              </a:cxnLst>
                              <a:rect l="0" t="0" r="r" b="b"/>
                              <a:pathLst>
                                <a:path w="83" h="107">
                                  <a:moveTo>
                                    <a:pt x="0" y="0"/>
                                  </a:moveTo>
                                  <a:lnTo>
                                    <a:pt x="83" y="48"/>
                                  </a:lnTo>
                                  <a:lnTo>
                                    <a:pt x="0" y="10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37719" name="Line 200"/>
                          <wps:cNvCnPr>
                            <a:cxnSpLocks noChangeShapeType="1"/>
                          </wps:cNvCnPr>
                          <wps:spPr bwMode="auto">
                            <a:xfrm>
                              <a:off x="6632" y="1251"/>
                              <a:ext cx="559"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180737501" name="Freeform 201"/>
                          <wps:cNvSpPr>
                            <a:spLocks/>
                          </wps:cNvSpPr>
                          <wps:spPr bwMode="auto">
                            <a:xfrm>
                              <a:off x="7096" y="1203"/>
                              <a:ext cx="83" cy="107"/>
                            </a:xfrm>
                            <a:custGeom>
                              <a:avLst/>
                              <a:gdLst>
                                <a:gd name="T0" fmla="*/ 0 w 83"/>
                                <a:gd name="T1" fmla="*/ 0 h 107"/>
                                <a:gd name="T2" fmla="*/ 83 w 83"/>
                                <a:gd name="T3" fmla="*/ 48 h 107"/>
                                <a:gd name="T4" fmla="*/ 0 w 83"/>
                                <a:gd name="T5" fmla="*/ 107 h 107"/>
                              </a:gdLst>
                              <a:ahLst/>
                              <a:cxnLst>
                                <a:cxn ang="0">
                                  <a:pos x="T0" y="T1"/>
                                </a:cxn>
                                <a:cxn ang="0">
                                  <a:pos x="T2" y="T3"/>
                                </a:cxn>
                                <a:cxn ang="0">
                                  <a:pos x="T4" y="T5"/>
                                </a:cxn>
                              </a:cxnLst>
                              <a:rect l="0" t="0" r="r" b="b"/>
                              <a:pathLst>
                                <a:path w="83" h="107">
                                  <a:moveTo>
                                    <a:pt x="0" y="0"/>
                                  </a:moveTo>
                                  <a:lnTo>
                                    <a:pt x="83" y="48"/>
                                  </a:lnTo>
                                  <a:lnTo>
                                    <a:pt x="0" y="107"/>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231194" name="Line 202"/>
                          <wps:cNvCnPr>
                            <a:cxnSpLocks noChangeShapeType="1"/>
                          </wps:cNvCnPr>
                          <wps:spPr bwMode="auto">
                            <a:xfrm>
                              <a:off x="6632" y="1829"/>
                              <a:ext cx="559"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721621336" name="Freeform 203"/>
                          <wps:cNvSpPr>
                            <a:spLocks/>
                          </wps:cNvSpPr>
                          <wps:spPr bwMode="auto">
                            <a:xfrm>
                              <a:off x="7096" y="1782"/>
                              <a:ext cx="83" cy="106"/>
                            </a:xfrm>
                            <a:custGeom>
                              <a:avLst/>
                              <a:gdLst>
                                <a:gd name="T0" fmla="*/ 0 w 83"/>
                                <a:gd name="T1" fmla="*/ 0 h 106"/>
                                <a:gd name="T2" fmla="*/ 83 w 83"/>
                                <a:gd name="T3" fmla="*/ 47 h 106"/>
                                <a:gd name="T4" fmla="*/ 0 w 83"/>
                                <a:gd name="T5" fmla="*/ 106 h 106"/>
                              </a:gdLst>
                              <a:ahLst/>
                              <a:cxnLst>
                                <a:cxn ang="0">
                                  <a:pos x="T0" y="T1"/>
                                </a:cxn>
                                <a:cxn ang="0">
                                  <a:pos x="T2" y="T3"/>
                                </a:cxn>
                                <a:cxn ang="0">
                                  <a:pos x="T4" y="T5"/>
                                </a:cxn>
                              </a:cxnLst>
                              <a:rect l="0" t="0" r="r" b="b"/>
                              <a:pathLst>
                                <a:path w="83" h="106">
                                  <a:moveTo>
                                    <a:pt x="0" y="0"/>
                                  </a:moveTo>
                                  <a:lnTo>
                                    <a:pt x="83" y="47"/>
                                  </a:lnTo>
                                  <a:lnTo>
                                    <a:pt x="0" y="106"/>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847700" name="Line 204"/>
                          <wps:cNvCnPr>
                            <a:cxnSpLocks noChangeShapeType="1"/>
                          </wps:cNvCnPr>
                          <wps:spPr bwMode="auto">
                            <a:xfrm>
                              <a:off x="7763" y="1251"/>
                              <a:ext cx="571"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1134710733" name="Freeform 205"/>
                          <wps:cNvSpPr>
                            <a:spLocks/>
                          </wps:cNvSpPr>
                          <wps:spPr bwMode="auto">
                            <a:xfrm>
                              <a:off x="8239" y="1203"/>
                              <a:ext cx="83" cy="107"/>
                            </a:xfrm>
                            <a:custGeom>
                              <a:avLst/>
                              <a:gdLst>
                                <a:gd name="T0" fmla="*/ 0 w 83"/>
                                <a:gd name="T1" fmla="*/ 0 h 107"/>
                                <a:gd name="T2" fmla="*/ 83 w 83"/>
                                <a:gd name="T3" fmla="*/ 48 h 107"/>
                                <a:gd name="T4" fmla="*/ 0 w 83"/>
                                <a:gd name="T5" fmla="*/ 107 h 107"/>
                              </a:gdLst>
                              <a:ahLst/>
                              <a:cxnLst>
                                <a:cxn ang="0">
                                  <a:pos x="T0" y="T1"/>
                                </a:cxn>
                                <a:cxn ang="0">
                                  <a:pos x="T2" y="T3"/>
                                </a:cxn>
                                <a:cxn ang="0">
                                  <a:pos x="T4" y="T5"/>
                                </a:cxn>
                              </a:cxnLst>
                              <a:rect l="0" t="0" r="r" b="b"/>
                              <a:pathLst>
                                <a:path w="83" h="107">
                                  <a:moveTo>
                                    <a:pt x="0" y="0"/>
                                  </a:moveTo>
                                  <a:lnTo>
                                    <a:pt x="83" y="48"/>
                                  </a:lnTo>
                                  <a:lnTo>
                                    <a:pt x="0" y="107"/>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81102860" name="Rectangle 206"/>
                        <wps:cNvSpPr>
                          <a:spLocks noChangeArrowheads="1"/>
                        </wps:cNvSpPr>
                        <wps:spPr bwMode="auto">
                          <a:xfrm>
                            <a:off x="5072380" y="1633220"/>
                            <a:ext cx="226695" cy="224790"/>
                          </a:xfrm>
                          <a:prstGeom prst="rect">
                            <a:avLst/>
                          </a:pr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623707" name="Rectangle 207"/>
                        <wps:cNvSpPr>
                          <a:spLocks noChangeArrowheads="1"/>
                        </wps:cNvSpPr>
                        <wps:spPr bwMode="auto">
                          <a:xfrm>
                            <a:off x="5072380" y="2479675"/>
                            <a:ext cx="226695" cy="224790"/>
                          </a:xfrm>
                          <a:prstGeom prst="rect">
                            <a:avLst/>
                          </a:pr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2936263" name="Rectangle 208"/>
                        <wps:cNvSpPr>
                          <a:spLocks noChangeArrowheads="1"/>
                        </wps:cNvSpPr>
                        <wps:spPr bwMode="auto">
                          <a:xfrm>
                            <a:off x="294640" y="1633220"/>
                            <a:ext cx="227330" cy="224790"/>
                          </a:xfrm>
                          <a:prstGeom prst="rect">
                            <a:avLst/>
                          </a:pr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764966" name="Freeform 209"/>
                        <wps:cNvSpPr>
                          <a:spLocks/>
                        </wps:cNvSpPr>
                        <wps:spPr bwMode="auto">
                          <a:xfrm>
                            <a:off x="408305" y="1858010"/>
                            <a:ext cx="4777740" cy="457200"/>
                          </a:xfrm>
                          <a:custGeom>
                            <a:avLst/>
                            <a:gdLst>
                              <a:gd name="T0" fmla="*/ 0 w 632"/>
                              <a:gd name="T1" fmla="*/ 0 h 61"/>
                              <a:gd name="T2" fmla="*/ 0 w 632"/>
                              <a:gd name="T3" fmla="*/ 61 h 61"/>
                              <a:gd name="T4" fmla="*/ 632 w 632"/>
                              <a:gd name="T5" fmla="*/ 61 h 61"/>
                            </a:gdLst>
                            <a:ahLst/>
                            <a:cxnLst>
                              <a:cxn ang="0">
                                <a:pos x="T0" y="T1"/>
                              </a:cxn>
                              <a:cxn ang="0">
                                <a:pos x="T2" y="T3"/>
                              </a:cxn>
                              <a:cxn ang="0">
                                <a:pos x="T4" y="T5"/>
                              </a:cxn>
                            </a:cxnLst>
                            <a:rect l="0" t="0" r="r" b="b"/>
                            <a:pathLst>
                              <a:path w="632" h="61">
                                <a:moveTo>
                                  <a:pt x="0" y="0"/>
                                </a:moveTo>
                                <a:lnTo>
                                  <a:pt x="0" y="61"/>
                                </a:lnTo>
                                <a:lnTo>
                                  <a:pt x="632" y="61"/>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1428116" name="Freeform 210"/>
                        <wps:cNvSpPr>
                          <a:spLocks/>
                        </wps:cNvSpPr>
                        <wps:spPr bwMode="auto">
                          <a:xfrm>
                            <a:off x="3227705" y="1325880"/>
                            <a:ext cx="83185" cy="187325"/>
                          </a:xfrm>
                          <a:custGeom>
                            <a:avLst/>
                            <a:gdLst>
                              <a:gd name="T0" fmla="*/ 0 w 11"/>
                              <a:gd name="T1" fmla="*/ 0 h 25"/>
                              <a:gd name="T2" fmla="*/ 0 w 11"/>
                              <a:gd name="T3" fmla="*/ 25 h 25"/>
                              <a:gd name="T4" fmla="*/ 11 w 11"/>
                              <a:gd name="T5" fmla="*/ 25 h 25"/>
                            </a:gdLst>
                            <a:ahLst/>
                            <a:cxnLst>
                              <a:cxn ang="0">
                                <a:pos x="T0" y="T1"/>
                              </a:cxn>
                              <a:cxn ang="0">
                                <a:pos x="T2" y="T3"/>
                              </a:cxn>
                              <a:cxn ang="0">
                                <a:pos x="T4" y="T5"/>
                              </a:cxn>
                            </a:cxnLst>
                            <a:rect l="0" t="0" r="r" b="b"/>
                            <a:pathLst>
                              <a:path w="11" h="25">
                                <a:moveTo>
                                  <a:pt x="0" y="0"/>
                                </a:moveTo>
                                <a:lnTo>
                                  <a:pt x="0" y="25"/>
                                </a:lnTo>
                                <a:lnTo>
                                  <a:pt x="11" y="25"/>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353091" name="Freeform 211"/>
                        <wps:cNvSpPr>
                          <a:spLocks/>
                        </wps:cNvSpPr>
                        <wps:spPr bwMode="auto">
                          <a:xfrm>
                            <a:off x="3378835" y="1325880"/>
                            <a:ext cx="67945" cy="187325"/>
                          </a:xfrm>
                          <a:custGeom>
                            <a:avLst/>
                            <a:gdLst>
                              <a:gd name="T0" fmla="*/ 9 w 9"/>
                              <a:gd name="T1" fmla="*/ 0 h 25"/>
                              <a:gd name="T2" fmla="*/ 9 w 9"/>
                              <a:gd name="T3" fmla="*/ 25 h 25"/>
                              <a:gd name="T4" fmla="*/ 0 w 9"/>
                              <a:gd name="T5" fmla="*/ 25 h 25"/>
                            </a:gdLst>
                            <a:ahLst/>
                            <a:cxnLst>
                              <a:cxn ang="0">
                                <a:pos x="T0" y="T1"/>
                              </a:cxn>
                              <a:cxn ang="0">
                                <a:pos x="T2" y="T3"/>
                              </a:cxn>
                              <a:cxn ang="0">
                                <a:pos x="T4" y="T5"/>
                              </a:cxn>
                            </a:cxnLst>
                            <a:rect l="0" t="0" r="r" b="b"/>
                            <a:pathLst>
                              <a:path w="9" h="25">
                                <a:moveTo>
                                  <a:pt x="9" y="0"/>
                                </a:moveTo>
                                <a:lnTo>
                                  <a:pt x="9" y="25"/>
                                </a:lnTo>
                                <a:lnTo>
                                  <a:pt x="0" y="25"/>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362134" name="Rectangle 212"/>
                        <wps:cNvSpPr>
                          <a:spLocks noChangeArrowheads="1"/>
                        </wps:cNvSpPr>
                        <wps:spPr bwMode="auto">
                          <a:xfrm>
                            <a:off x="1413510" y="1490980"/>
                            <a:ext cx="30480" cy="37465"/>
                          </a:xfrm>
                          <a:prstGeom prst="rect">
                            <a:avLst/>
                          </a:prstGeom>
                          <a:solidFill>
                            <a:srgbClr val="24282B"/>
                          </a:solidFill>
                          <a:ln w="7620">
                            <a:solidFill>
                              <a:srgbClr val="24282B"/>
                            </a:solidFill>
                            <a:miter lim="800000"/>
                            <a:headEnd/>
                            <a:tailEnd/>
                          </a:ln>
                        </wps:spPr>
                        <wps:bodyPr rot="0" vert="horz" wrap="square" lIns="91440" tIns="45720" rIns="91440" bIns="45720" anchor="t" anchorCtr="0" upright="1">
                          <a:noAutofit/>
                        </wps:bodyPr>
                      </wps:wsp>
                      <wps:wsp>
                        <wps:cNvPr id="1695320110" name="Line 213"/>
                        <wps:cNvCnPr>
                          <a:cxnSpLocks noChangeShapeType="1"/>
                        </wps:cNvCnPr>
                        <wps:spPr bwMode="auto">
                          <a:xfrm>
                            <a:off x="1391285" y="1468755"/>
                            <a:ext cx="0" cy="81915"/>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454177411" name="Line 214"/>
                        <wps:cNvCnPr>
                          <a:cxnSpLocks noChangeShapeType="1"/>
                        </wps:cNvCnPr>
                        <wps:spPr bwMode="auto">
                          <a:xfrm>
                            <a:off x="1466850" y="1468755"/>
                            <a:ext cx="0" cy="81915"/>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896992778" name="Freeform 215"/>
                        <wps:cNvSpPr>
                          <a:spLocks/>
                        </wps:cNvSpPr>
                        <wps:spPr bwMode="auto">
                          <a:xfrm>
                            <a:off x="1315720" y="1325880"/>
                            <a:ext cx="75565" cy="187325"/>
                          </a:xfrm>
                          <a:custGeom>
                            <a:avLst/>
                            <a:gdLst>
                              <a:gd name="T0" fmla="*/ 0 w 10"/>
                              <a:gd name="T1" fmla="*/ 0 h 25"/>
                              <a:gd name="T2" fmla="*/ 0 w 10"/>
                              <a:gd name="T3" fmla="*/ 25 h 25"/>
                              <a:gd name="T4" fmla="*/ 10 w 10"/>
                              <a:gd name="T5" fmla="*/ 25 h 25"/>
                            </a:gdLst>
                            <a:ahLst/>
                            <a:cxnLst>
                              <a:cxn ang="0">
                                <a:pos x="T0" y="T1"/>
                              </a:cxn>
                              <a:cxn ang="0">
                                <a:pos x="T2" y="T3"/>
                              </a:cxn>
                              <a:cxn ang="0">
                                <a:pos x="T4" y="T5"/>
                              </a:cxn>
                            </a:cxnLst>
                            <a:rect l="0" t="0" r="r" b="b"/>
                            <a:pathLst>
                              <a:path w="10" h="25">
                                <a:moveTo>
                                  <a:pt x="0" y="0"/>
                                </a:moveTo>
                                <a:lnTo>
                                  <a:pt x="0" y="25"/>
                                </a:lnTo>
                                <a:lnTo>
                                  <a:pt x="10" y="25"/>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2068840" name="Freeform 216"/>
                        <wps:cNvSpPr>
                          <a:spLocks/>
                        </wps:cNvSpPr>
                        <wps:spPr bwMode="auto">
                          <a:xfrm>
                            <a:off x="1466850" y="1325880"/>
                            <a:ext cx="67945" cy="187325"/>
                          </a:xfrm>
                          <a:custGeom>
                            <a:avLst/>
                            <a:gdLst>
                              <a:gd name="T0" fmla="*/ 9 w 9"/>
                              <a:gd name="T1" fmla="*/ 0 h 25"/>
                              <a:gd name="T2" fmla="*/ 9 w 9"/>
                              <a:gd name="T3" fmla="*/ 25 h 25"/>
                              <a:gd name="T4" fmla="*/ 0 w 9"/>
                              <a:gd name="T5" fmla="*/ 25 h 25"/>
                            </a:gdLst>
                            <a:ahLst/>
                            <a:cxnLst>
                              <a:cxn ang="0">
                                <a:pos x="T0" y="T1"/>
                              </a:cxn>
                              <a:cxn ang="0">
                                <a:pos x="T2" y="T3"/>
                              </a:cxn>
                              <a:cxn ang="0">
                                <a:pos x="T4" y="T5"/>
                              </a:cxn>
                            </a:cxnLst>
                            <a:rect l="0" t="0" r="r" b="b"/>
                            <a:pathLst>
                              <a:path w="9" h="25">
                                <a:moveTo>
                                  <a:pt x="9" y="0"/>
                                </a:moveTo>
                                <a:lnTo>
                                  <a:pt x="9" y="25"/>
                                </a:lnTo>
                                <a:lnTo>
                                  <a:pt x="0" y="25"/>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272205" name="Rectangle 217"/>
                        <wps:cNvSpPr>
                          <a:spLocks noChangeArrowheads="1"/>
                        </wps:cNvSpPr>
                        <wps:spPr bwMode="auto">
                          <a:xfrm>
                            <a:off x="2547620" y="786765"/>
                            <a:ext cx="90805" cy="14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892195" name="Freeform 218"/>
                        <wps:cNvSpPr>
                          <a:spLocks/>
                        </wps:cNvSpPr>
                        <wps:spPr bwMode="auto">
                          <a:xfrm>
                            <a:off x="2616200" y="22225"/>
                            <a:ext cx="158115" cy="1685925"/>
                          </a:xfrm>
                          <a:custGeom>
                            <a:avLst/>
                            <a:gdLst>
                              <a:gd name="T0" fmla="*/ 0 w 21"/>
                              <a:gd name="T1" fmla="*/ 0 h 225"/>
                              <a:gd name="T2" fmla="*/ 9 w 21"/>
                              <a:gd name="T3" fmla="*/ 43 h 225"/>
                              <a:gd name="T4" fmla="*/ 3 w 21"/>
                              <a:gd name="T5" fmla="*/ 103 h 225"/>
                              <a:gd name="T6" fmla="*/ 21 w 21"/>
                              <a:gd name="T7" fmla="*/ 190 h 225"/>
                              <a:gd name="T8" fmla="*/ 1 w 21"/>
                              <a:gd name="T9" fmla="*/ 225 h 225"/>
                            </a:gdLst>
                            <a:ahLst/>
                            <a:cxnLst>
                              <a:cxn ang="0">
                                <a:pos x="T0" y="T1"/>
                              </a:cxn>
                              <a:cxn ang="0">
                                <a:pos x="T2" y="T3"/>
                              </a:cxn>
                              <a:cxn ang="0">
                                <a:pos x="T4" y="T5"/>
                              </a:cxn>
                              <a:cxn ang="0">
                                <a:pos x="T6" y="T7"/>
                              </a:cxn>
                              <a:cxn ang="0">
                                <a:pos x="T8" y="T9"/>
                              </a:cxn>
                            </a:cxnLst>
                            <a:rect l="0" t="0" r="r" b="b"/>
                            <a:pathLst>
                              <a:path w="21" h="225">
                                <a:moveTo>
                                  <a:pt x="0" y="0"/>
                                </a:moveTo>
                                <a:cubicBezTo>
                                  <a:pt x="0" y="0"/>
                                  <a:pt x="9" y="18"/>
                                  <a:pt x="9" y="43"/>
                                </a:cubicBezTo>
                                <a:cubicBezTo>
                                  <a:pt x="9" y="67"/>
                                  <a:pt x="3" y="72"/>
                                  <a:pt x="3" y="103"/>
                                </a:cubicBezTo>
                                <a:cubicBezTo>
                                  <a:pt x="3" y="135"/>
                                  <a:pt x="21" y="163"/>
                                  <a:pt x="21" y="190"/>
                                </a:cubicBezTo>
                                <a:cubicBezTo>
                                  <a:pt x="21" y="217"/>
                                  <a:pt x="1" y="225"/>
                                  <a:pt x="1" y="225"/>
                                </a:cubicBez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8284184" name="Freeform 219"/>
                        <wps:cNvSpPr>
                          <a:spLocks/>
                        </wps:cNvSpPr>
                        <wps:spPr bwMode="auto">
                          <a:xfrm>
                            <a:off x="2517775" y="22225"/>
                            <a:ext cx="158750" cy="1685925"/>
                          </a:xfrm>
                          <a:custGeom>
                            <a:avLst/>
                            <a:gdLst>
                              <a:gd name="T0" fmla="*/ 0 w 21"/>
                              <a:gd name="T1" fmla="*/ 0 h 225"/>
                              <a:gd name="T2" fmla="*/ 9 w 21"/>
                              <a:gd name="T3" fmla="*/ 43 h 225"/>
                              <a:gd name="T4" fmla="*/ 4 w 21"/>
                              <a:gd name="T5" fmla="*/ 103 h 225"/>
                              <a:gd name="T6" fmla="*/ 21 w 21"/>
                              <a:gd name="T7" fmla="*/ 190 h 225"/>
                              <a:gd name="T8" fmla="*/ 2 w 21"/>
                              <a:gd name="T9" fmla="*/ 225 h 225"/>
                            </a:gdLst>
                            <a:ahLst/>
                            <a:cxnLst>
                              <a:cxn ang="0">
                                <a:pos x="T0" y="T1"/>
                              </a:cxn>
                              <a:cxn ang="0">
                                <a:pos x="T2" y="T3"/>
                              </a:cxn>
                              <a:cxn ang="0">
                                <a:pos x="T4" y="T5"/>
                              </a:cxn>
                              <a:cxn ang="0">
                                <a:pos x="T6" y="T7"/>
                              </a:cxn>
                              <a:cxn ang="0">
                                <a:pos x="T8" y="T9"/>
                              </a:cxn>
                            </a:cxnLst>
                            <a:rect l="0" t="0" r="r" b="b"/>
                            <a:pathLst>
                              <a:path w="21" h="225">
                                <a:moveTo>
                                  <a:pt x="0" y="0"/>
                                </a:moveTo>
                                <a:cubicBezTo>
                                  <a:pt x="0" y="0"/>
                                  <a:pt x="9" y="18"/>
                                  <a:pt x="9" y="43"/>
                                </a:cubicBezTo>
                                <a:cubicBezTo>
                                  <a:pt x="9" y="67"/>
                                  <a:pt x="4" y="72"/>
                                  <a:pt x="4" y="103"/>
                                </a:cubicBezTo>
                                <a:cubicBezTo>
                                  <a:pt x="4" y="135"/>
                                  <a:pt x="21" y="163"/>
                                  <a:pt x="21" y="190"/>
                                </a:cubicBezTo>
                                <a:cubicBezTo>
                                  <a:pt x="21" y="217"/>
                                  <a:pt x="2" y="225"/>
                                  <a:pt x="2" y="225"/>
                                </a:cubicBez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162923" name="Rectangle 220"/>
                        <wps:cNvSpPr>
                          <a:spLocks noChangeArrowheads="1"/>
                        </wps:cNvSpPr>
                        <wps:spPr bwMode="auto">
                          <a:xfrm>
                            <a:off x="5299075" y="1011555"/>
                            <a:ext cx="22669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626795" name="Rectangle 221"/>
                        <wps:cNvSpPr>
                          <a:spLocks noChangeArrowheads="1"/>
                        </wps:cNvSpPr>
                        <wps:spPr bwMode="auto">
                          <a:xfrm>
                            <a:off x="3847465" y="636905"/>
                            <a:ext cx="431165" cy="688975"/>
                          </a:xfrm>
                          <a:prstGeom prst="rect">
                            <a:avLst/>
                          </a:prstGeom>
                          <a:solidFill>
                            <a:srgbClr val="FFFFFF"/>
                          </a:solidFill>
                          <a:ln w="7620">
                            <a:solidFill>
                              <a:srgbClr val="24211D"/>
                            </a:solidFill>
                            <a:miter lim="800000"/>
                            <a:headEnd/>
                            <a:tailEnd/>
                          </a:ln>
                        </wps:spPr>
                        <wps:bodyPr rot="0" vert="horz" wrap="square" lIns="91440" tIns="45720" rIns="91440" bIns="45720" anchor="t" anchorCtr="0" upright="1">
                          <a:noAutofit/>
                        </wps:bodyPr>
                      </wps:wsp>
                      <wps:wsp>
                        <wps:cNvPr id="253057645" name="Rectangle 222"/>
                        <wps:cNvSpPr>
                          <a:spLocks noChangeArrowheads="1"/>
                        </wps:cNvSpPr>
                        <wps:spPr bwMode="auto">
                          <a:xfrm>
                            <a:off x="4573270" y="636905"/>
                            <a:ext cx="431165" cy="688975"/>
                          </a:xfrm>
                          <a:prstGeom prst="rect">
                            <a:avLst/>
                          </a:prstGeom>
                          <a:solidFill>
                            <a:srgbClr val="FFFFFF"/>
                          </a:solidFill>
                          <a:ln w="7620">
                            <a:solidFill>
                              <a:srgbClr val="24211D"/>
                            </a:solidFill>
                            <a:miter lim="800000"/>
                            <a:headEnd/>
                            <a:tailEnd/>
                          </a:ln>
                        </wps:spPr>
                        <wps:bodyPr rot="0" vert="horz" wrap="square" lIns="91440" tIns="45720" rIns="91440" bIns="45720" anchor="t" anchorCtr="0" upright="1">
                          <a:noAutofit/>
                        </wps:bodyPr>
                      </wps:wsp>
                      <wps:wsp>
                        <wps:cNvPr id="1926612018" name="Rectangle 223"/>
                        <wps:cNvSpPr>
                          <a:spLocks noChangeArrowheads="1"/>
                        </wps:cNvSpPr>
                        <wps:spPr bwMode="auto">
                          <a:xfrm>
                            <a:off x="1859915" y="636905"/>
                            <a:ext cx="431165" cy="688975"/>
                          </a:xfrm>
                          <a:prstGeom prst="rect">
                            <a:avLst/>
                          </a:prstGeom>
                          <a:solidFill>
                            <a:srgbClr val="FFFFFF"/>
                          </a:solidFill>
                          <a:ln w="7620">
                            <a:solidFill>
                              <a:srgbClr val="24211D"/>
                            </a:solidFill>
                            <a:miter lim="800000"/>
                            <a:headEnd/>
                            <a:tailEnd/>
                          </a:ln>
                        </wps:spPr>
                        <wps:bodyPr rot="0" vert="horz" wrap="square" lIns="91440" tIns="45720" rIns="91440" bIns="45720" anchor="t" anchorCtr="0" upright="1">
                          <a:noAutofit/>
                        </wps:bodyPr>
                      </wps:wsp>
                      <wps:wsp>
                        <wps:cNvPr id="1330075524" name="Rectangle 224"/>
                        <wps:cNvSpPr>
                          <a:spLocks noChangeArrowheads="1"/>
                        </wps:cNvSpPr>
                        <wps:spPr bwMode="auto">
                          <a:xfrm>
                            <a:off x="1202055" y="636905"/>
                            <a:ext cx="431165" cy="688975"/>
                          </a:xfrm>
                          <a:prstGeom prst="rect">
                            <a:avLst/>
                          </a:prstGeom>
                          <a:solidFill>
                            <a:srgbClr val="FFFFFF"/>
                          </a:solidFill>
                          <a:ln w="7620">
                            <a:solidFill>
                              <a:srgbClr val="24211D"/>
                            </a:solidFill>
                            <a:miter lim="800000"/>
                            <a:headEnd/>
                            <a:tailEnd/>
                          </a:ln>
                        </wps:spPr>
                        <wps:bodyPr rot="0" vert="horz" wrap="square" lIns="91440" tIns="45720" rIns="91440" bIns="45720" anchor="t" anchorCtr="0" upright="1">
                          <a:noAutofit/>
                        </wps:bodyPr>
                      </wps:wsp>
                      <wps:wsp>
                        <wps:cNvPr id="296781135" name="Line 225"/>
                        <wps:cNvCnPr>
                          <a:cxnSpLocks noChangeShapeType="1"/>
                        </wps:cNvCnPr>
                        <wps:spPr bwMode="auto">
                          <a:xfrm>
                            <a:off x="1202055" y="974090"/>
                            <a:ext cx="431165" cy="0"/>
                          </a:xfrm>
                          <a:prstGeom prst="line">
                            <a:avLst/>
                          </a:prstGeom>
                          <a:noFill/>
                          <a:ln w="7620">
                            <a:solidFill>
                              <a:srgbClr val="24282B"/>
                            </a:solidFill>
                            <a:miter lim="800000"/>
                            <a:headEnd/>
                            <a:tailEnd/>
                          </a:ln>
                          <a:extLst>
                            <a:ext uri="{909E8E84-426E-40DD-AFC4-6F175D3DCCD1}">
                              <a14:hiddenFill xmlns:a14="http://schemas.microsoft.com/office/drawing/2010/main">
                                <a:noFill/>
                              </a14:hiddenFill>
                            </a:ext>
                          </a:extLst>
                        </wps:spPr>
                        <wps:bodyPr/>
                      </wps:wsp>
                      <wps:wsp>
                        <wps:cNvPr id="1010666356" name="Rectangle 226"/>
                        <wps:cNvSpPr>
                          <a:spLocks noChangeArrowheads="1"/>
                        </wps:cNvSpPr>
                        <wps:spPr bwMode="auto">
                          <a:xfrm>
                            <a:off x="528955" y="636905"/>
                            <a:ext cx="431165" cy="688975"/>
                          </a:xfrm>
                          <a:prstGeom prst="rect">
                            <a:avLst/>
                          </a:prstGeom>
                          <a:solidFill>
                            <a:srgbClr val="FFFFFF"/>
                          </a:solidFill>
                          <a:ln w="7620">
                            <a:solidFill>
                              <a:srgbClr val="24211D"/>
                            </a:solidFill>
                            <a:miter lim="800000"/>
                            <a:headEnd/>
                            <a:tailEnd/>
                          </a:ln>
                        </wps:spPr>
                        <wps:bodyPr rot="0" vert="horz" wrap="square" lIns="91440" tIns="45720" rIns="91440" bIns="45720" anchor="t" anchorCtr="0" upright="1">
                          <a:noAutofit/>
                        </wps:bodyPr>
                      </wps:wsp>
                      <wps:wsp>
                        <wps:cNvPr id="902832605" name="Line 227"/>
                        <wps:cNvCnPr>
                          <a:cxnSpLocks noChangeShapeType="1"/>
                        </wps:cNvCnPr>
                        <wps:spPr bwMode="auto">
                          <a:xfrm>
                            <a:off x="5004435" y="1161415"/>
                            <a:ext cx="355600" cy="0"/>
                          </a:xfrm>
                          <a:prstGeom prst="line">
                            <a:avLst/>
                          </a:prstGeom>
                          <a:noFill/>
                          <a:ln w="0">
                            <a:solidFill>
                              <a:srgbClr val="24282B"/>
                            </a:solidFill>
                            <a:round/>
                            <a:headEnd/>
                            <a:tailEnd/>
                          </a:ln>
                          <a:extLst>
                            <a:ext uri="{909E8E84-426E-40DD-AFC4-6F175D3DCCD1}">
                              <a14:hiddenFill xmlns:a14="http://schemas.microsoft.com/office/drawing/2010/main">
                                <a:noFill/>
                              </a14:hiddenFill>
                            </a:ext>
                          </a:extLst>
                        </wps:spPr>
                        <wps:bodyPr/>
                      </wps:wsp>
                      <wps:wsp>
                        <wps:cNvPr id="1657746767" name="Freeform 228"/>
                        <wps:cNvSpPr>
                          <a:spLocks/>
                        </wps:cNvSpPr>
                        <wps:spPr bwMode="auto">
                          <a:xfrm>
                            <a:off x="5012055" y="1131570"/>
                            <a:ext cx="52705" cy="67310"/>
                          </a:xfrm>
                          <a:custGeom>
                            <a:avLst/>
                            <a:gdLst>
                              <a:gd name="T0" fmla="*/ 83 w 83"/>
                              <a:gd name="T1" fmla="*/ 0 h 106"/>
                              <a:gd name="T2" fmla="*/ 0 w 83"/>
                              <a:gd name="T3" fmla="*/ 47 h 106"/>
                              <a:gd name="T4" fmla="*/ 83 w 83"/>
                              <a:gd name="T5" fmla="*/ 106 h 106"/>
                            </a:gdLst>
                            <a:ahLst/>
                            <a:cxnLst>
                              <a:cxn ang="0">
                                <a:pos x="T0" y="T1"/>
                              </a:cxn>
                              <a:cxn ang="0">
                                <a:pos x="T2" y="T3"/>
                              </a:cxn>
                              <a:cxn ang="0">
                                <a:pos x="T4" y="T5"/>
                              </a:cxn>
                            </a:cxnLst>
                            <a:rect l="0" t="0" r="r" b="b"/>
                            <a:pathLst>
                              <a:path w="83" h="106">
                                <a:moveTo>
                                  <a:pt x="83" y="0"/>
                                </a:moveTo>
                                <a:lnTo>
                                  <a:pt x="0" y="47"/>
                                </a:lnTo>
                                <a:lnTo>
                                  <a:pt x="83" y="106"/>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948026" name="Freeform 229"/>
                        <wps:cNvSpPr>
                          <a:spLocks/>
                        </wps:cNvSpPr>
                        <wps:spPr bwMode="auto">
                          <a:xfrm>
                            <a:off x="5299075" y="1131570"/>
                            <a:ext cx="53340" cy="67310"/>
                          </a:xfrm>
                          <a:custGeom>
                            <a:avLst/>
                            <a:gdLst>
                              <a:gd name="T0" fmla="*/ 0 w 84"/>
                              <a:gd name="T1" fmla="*/ 0 h 106"/>
                              <a:gd name="T2" fmla="*/ 84 w 84"/>
                              <a:gd name="T3" fmla="*/ 47 h 106"/>
                              <a:gd name="T4" fmla="*/ 0 w 84"/>
                              <a:gd name="T5" fmla="*/ 106 h 106"/>
                            </a:gdLst>
                            <a:ahLst/>
                            <a:cxnLst>
                              <a:cxn ang="0">
                                <a:pos x="T0" y="T1"/>
                              </a:cxn>
                              <a:cxn ang="0">
                                <a:pos x="T2" y="T3"/>
                              </a:cxn>
                              <a:cxn ang="0">
                                <a:pos x="T4" y="T5"/>
                              </a:cxn>
                            </a:cxnLst>
                            <a:rect l="0" t="0" r="r" b="b"/>
                            <a:pathLst>
                              <a:path w="84" h="106">
                                <a:moveTo>
                                  <a:pt x="0" y="0"/>
                                </a:moveTo>
                                <a:lnTo>
                                  <a:pt x="84" y="47"/>
                                </a:lnTo>
                                <a:lnTo>
                                  <a:pt x="0" y="106"/>
                                </a:lnTo>
                              </a:path>
                            </a:pathLst>
                          </a:custGeom>
                          <a:noFill/>
                          <a:ln w="0">
                            <a:solidFill>
                              <a:srgbClr val="24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831841" name="Rectangle 231"/>
                        <wps:cNvSpPr>
                          <a:spLocks noChangeArrowheads="1"/>
                        </wps:cNvSpPr>
                        <wps:spPr bwMode="auto">
                          <a:xfrm>
                            <a:off x="3977005" y="128270"/>
                            <a:ext cx="3244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CCDDB" w14:textId="77777777" w:rsidR="0070024A" w:rsidRPr="007A04C9" w:rsidRDefault="0070024A" w:rsidP="0070024A">
                              <w:pPr>
                                <w:rPr>
                                  <w:sz w:val="26"/>
                                </w:rPr>
                              </w:pPr>
                              <w:proofErr w:type="spellStart"/>
                              <w:r w:rsidRPr="007A04C9">
                                <w:rPr>
                                  <w:rFonts w:hint="eastAsia"/>
                                  <w:sz w:val="17"/>
                                  <w:szCs w:val="18"/>
                                </w:rPr>
                                <w:t>接收机</w:t>
                              </w:r>
                              <w:proofErr w:type="spellEnd"/>
                            </w:p>
                          </w:txbxContent>
                        </wps:txbx>
                        <wps:bodyPr rot="0" vert="horz" wrap="none" lIns="0" tIns="0" rIns="0" bIns="0" anchor="t" anchorCtr="0" upright="1">
                          <a:spAutoFit/>
                        </wps:bodyPr>
                      </wps:wsp>
                      <wps:wsp>
                        <wps:cNvPr id="1070284376" name="Rectangle 232"/>
                        <wps:cNvSpPr>
                          <a:spLocks noChangeArrowheads="1"/>
                        </wps:cNvSpPr>
                        <wps:spPr bwMode="auto">
                          <a:xfrm>
                            <a:off x="565785" y="1677670"/>
                            <a:ext cx="540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D9CB3" w14:textId="77777777" w:rsidR="0070024A" w:rsidRPr="007A04C9" w:rsidRDefault="0070024A" w:rsidP="0070024A">
                              <w:pPr>
                                <w:spacing w:before="0"/>
                                <w:rPr>
                                  <w:sz w:val="26"/>
                                  <w:lang w:eastAsia="zh-CN"/>
                                </w:rPr>
                              </w:pPr>
                              <w:r w:rsidRPr="007A04C9">
                                <w:rPr>
                                  <w:rFonts w:hint="eastAsia"/>
                                  <w:color w:val="24282B"/>
                                  <w:sz w:val="17"/>
                                  <w:szCs w:val="18"/>
                                  <w:lang w:eastAsia="zh-CN"/>
                                </w:rPr>
                                <w:t>同步发生器</w:t>
                              </w:r>
                            </w:p>
                          </w:txbxContent>
                        </wps:txbx>
                        <wps:bodyPr rot="0" vert="horz" wrap="none" lIns="0" tIns="0" rIns="0" bIns="0" anchor="t" anchorCtr="0" upright="1">
                          <a:spAutoFit/>
                        </wps:bodyPr>
                      </wps:wsp>
                      <wps:wsp>
                        <wps:cNvPr id="1024121123" name="Rectangle 233"/>
                        <wps:cNvSpPr>
                          <a:spLocks noChangeArrowheads="1"/>
                        </wps:cNvSpPr>
                        <wps:spPr bwMode="auto">
                          <a:xfrm>
                            <a:off x="915035" y="128270"/>
                            <a:ext cx="3244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E7DE" w14:textId="77777777" w:rsidR="0070024A" w:rsidRPr="007A04C9" w:rsidRDefault="0070024A" w:rsidP="0070024A">
                              <w:pPr>
                                <w:rPr>
                                  <w:sz w:val="26"/>
                                </w:rPr>
                              </w:pPr>
                              <w:proofErr w:type="spellStart"/>
                              <w:r w:rsidRPr="007A04C9">
                                <w:rPr>
                                  <w:rFonts w:hint="eastAsia"/>
                                  <w:sz w:val="17"/>
                                  <w:szCs w:val="18"/>
                                </w:rPr>
                                <w:t>发送机</w:t>
                              </w:r>
                              <w:proofErr w:type="spellEnd"/>
                            </w:p>
                          </w:txbxContent>
                        </wps:txbx>
                        <wps:bodyPr rot="0" vert="horz" wrap="none" lIns="0" tIns="0" rIns="0" bIns="0" anchor="t" anchorCtr="0" upright="1">
                          <a:spAutoFit/>
                        </wps:bodyPr>
                      </wps:wsp>
                      <wps:wsp>
                        <wps:cNvPr id="1204273851" name="Rectangle 234"/>
                        <wps:cNvSpPr>
                          <a:spLocks noChangeArrowheads="1"/>
                        </wps:cNvSpPr>
                        <wps:spPr bwMode="auto">
                          <a:xfrm>
                            <a:off x="600075" y="942975"/>
                            <a:ext cx="30289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3FDB5" w14:textId="77777777" w:rsidR="0070024A" w:rsidRPr="007A04C9" w:rsidRDefault="0070024A" w:rsidP="0070024A">
                              <w:pPr>
                                <w:spacing w:before="0"/>
                                <w:rPr>
                                  <w:sz w:val="15"/>
                                  <w:szCs w:val="14"/>
                                </w:rPr>
                              </w:pPr>
                              <w:proofErr w:type="spellStart"/>
                              <w:r w:rsidRPr="007A04C9">
                                <w:rPr>
                                  <w:rFonts w:hint="eastAsia"/>
                                  <w:sz w:val="15"/>
                                  <w:szCs w:val="14"/>
                                </w:rPr>
                                <w:t>缓冲器</w:t>
                              </w:r>
                              <w:proofErr w:type="spellEnd"/>
                            </w:p>
                          </w:txbxContent>
                        </wps:txbx>
                        <wps:bodyPr rot="0" vert="horz" wrap="square" lIns="0" tIns="0" rIns="0" bIns="0" anchor="t" anchorCtr="0" upright="1">
                          <a:noAutofit/>
                        </wps:bodyPr>
                      </wps:wsp>
                      <wps:wsp>
                        <wps:cNvPr id="1646219092" name="Rectangle 235"/>
                        <wps:cNvSpPr>
                          <a:spLocks noChangeArrowheads="1"/>
                        </wps:cNvSpPr>
                        <wps:spPr bwMode="auto">
                          <a:xfrm>
                            <a:off x="354965" y="80899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FF529" w14:textId="77777777" w:rsidR="0070024A" w:rsidRPr="007A04C9" w:rsidRDefault="0070024A" w:rsidP="0070024A">
                              <w:pPr>
                                <w:spacing w:before="0"/>
                                <w:rPr>
                                  <w:sz w:val="26"/>
                                </w:rPr>
                              </w:pPr>
                              <w:r w:rsidRPr="007A04C9">
                                <w:rPr>
                                  <w:color w:val="24282B"/>
                                  <w:sz w:val="15"/>
                                  <w:szCs w:val="14"/>
                                </w:rPr>
                                <w:t>32</w:t>
                              </w:r>
                            </w:p>
                          </w:txbxContent>
                        </wps:txbx>
                        <wps:bodyPr rot="0" vert="horz" wrap="none" lIns="0" tIns="0" rIns="0" bIns="0" anchor="t" anchorCtr="0" upright="1">
                          <a:spAutoFit/>
                        </wps:bodyPr>
                      </wps:wsp>
                      <wps:wsp>
                        <wps:cNvPr id="606394562" name="Rectangle 236"/>
                        <wps:cNvSpPr>
                          <a:spLocks noChangeArrowheads="1"/>
                        </wps:cNvSpPr>
                        <wps:spPr bwMode="auto">
                          <a:xfrm>
                            <a:off x="5208905" y="1026160"/>
                            <a:ext cx="286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962D5" w14:textId="77777777" w:rsidR="0070024A" w:rsidRPr="007A04C9" w:rsidRDefault="0070024A" w:rsidP="0070024A">
                              <w:pPr>
                                <w:spacing w:before="0"/>
                                <w:rPr>
                                  <w:sz w:val="26"/>
                                  <w:lang w:eastAsia="zh-CN"/>
                                </w:rPr>
                              </w:pPr>
                              <w:r w:rsidRPr="007A04C9">
                                <w:rPr>
                                  <w:rFonts w:hint="eastAsia"/>
                                  <w:color w:val="24282B"/>
                                  <w:sz w:val="15"/>
                                  <w:szCs w:val="14"/>
                                  <w:lang w:eastAsia="zh-CN"/>
                                </w:rPr>
                                <w:t>接收机</w:t>
                              </w:r>
                            </w:p>
                          </w:txbxContent>
                        </wps:txbx>
                        <wps:bodyPr rot="0" vert="horz" wrap="none" lIns="0" tIns="0" rIns="0" bIns="0" anchor="t" anchorCtr="0" upright="1">
                          <a:spAutoFit/>
                        </wps:bodyPr>
                      </wps:wsp>
                      <wps:wsp>
                        <wps:cNvPr id="1336089582" name="Rectangle 237"/>
                        <wps:cNvSpPr>
                          <a:spLocks noChangeArrowheads="1"/>
                        </wps:cNvSpPr>
                        <wps:spPr bwMode="auto">
                          <a:xfrm>
                            <a:off x="3200400" y="732155"/>
                            <a:ext cx="286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219AA" w14:textId="77777777" w:rsidR="0070024A" w:rsidRPr="007A04C9" w:rsidRDefault="0070024A" w:rsidP="0070024A">
                              <w:pPr>
                                <w:spacing w:before="0"/>
                                <w:rPr>
                                  <w:sz w:val="26"/>
                                  <w:lang w:eastAsia="zh-CN"/>
                                </w:rPr>
                              </w:pPr>
                              <w:r w:rsidRPr="007A04C9">
                                <w:rPr>
                                  <w:rFonts w:hint="eastAsia"/>
                                  <w:color w:val="24282B"/>
                                  <w:sz w:val="15"/>
                                  <w:szCs w:val="14"/>
                                  <w:lang w:eastAsia="zh-CN"/>
                                </w:rPr>
                                <w:t>接收机</w:t>
                              </w:r>
                            </w:p>
                          </w:txbxContent>
                        </wps:txbx>
                        <wps:bodyPr rot="0" vert="horz" wrap="none" lIns="0" tIns="0" rIns="0" bIns="0" anchor="t" anchorCtr="0" upright="1">
                          <a:spAutoFit/>
                        </wps:bodyPr>
                      </wps:wsp>
                      <wps:wsp>
                        <wps:cNvPr id="943844589" name="Rectangle 238"/>
                        <wps:cNvSpPr>
                          <a:spLocks noChangeArrowheads="1"/>
                        </wps:cNvSpPr>
                        <wps:spPr bwMode="auto">
                          <a:xfrm>
                            <a:off x="1950720" y="929005"/>
                            <a:ext cx="286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7F09" w14:textId="77777777" w:rsidR="0070024A" w:rsidRPr="007A04C9" w:rsidRDefault="0070024A" w:rsidP="0070024A">
                              <w:pPr>
                                <w:spacing w:before="0"/>
                                <w:rPr>
                                  <w:sz w:val="26"/>
                                  <w:lang w:eastAsia="zh-CN"/>
                                </w:rPr>
                              </w:pPr>
                              <w:r w:rsidRPr="007A04C9">
                                <w:rPr>
                                  <w:rFonts w:hint="eastAsia"/>
                                  <w:color w:val="24282B"/>
                                  <w:sz w:val="15"/>
                                  <w:szCs w:val="14"/>
                                  <w:lang w:eastAsia="zh-CN"/>
                                </w:rPr>
                                <w:t>发送机</w:t>
                              </w:r>
                            </w:p>
                          </w:txbxContent>
                        </wps:txbx>
                        <wps:bodyPr rot="0" vert="horz" wrap="none" lIns="0" tIns="0" rIns="0" bIns="0" anchor="t" anchorCtr="0" upright="1">
                          <a:spAutoFit/>
                        </wps:bodyPr>
                      </wps:wsp>
                      <wps:wsp>
                        <wps:cNvPr id="1280262435" name="Rectangle 239"/>
                        <wps:cNvSpPr>
                          <a:spLocks noChangeArrowheads="1"/>
                        </wps:cNvSpPr>
                        <wps:spPr bwMode="auto">
                          <a:xfrm>
                            <a:off x="1642745" y="1009650"/>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3DA6" w14:textId="77777777" w:rsidR="0070024A" w:rsidRPr="007A04C9" w:rsidRDefault="0070024A" w:rsidP="0070024A">
                              <w:pPr>
                                <w:spacing w:before="0"/>
                                <w:rPr>
                                  <w:sz w:val="26"/>
                                  <w:lang w:eastAsia="zh-CN"/>
                                </w:rPr>
                              </w:pPr>
                              <w:r w:rsidRPr="007A04C9">
                                <w:rPr>
                                  <w:rFonts w:hint="eastAsia"/>
                                  <w:color w:val="24282B"/>
                                  <w:sz w:val="15"/>
                                  <w:szCs w:val="14"/>
                                  <w:lang w:eastAsia="zh-CN"/>
                                </w:rPr>
                                <w:t>时钟</w:t>
                              </w:r>
                            </w:p>
                          </w:txbxContent>
                        </wps:txbx>
                        <wps:bodyPr rot="0" vert="horz" wrap="none" lIns="0" tIns="0" rIns="0" bIns="0" anchor="t" anchorCtr="0" upright="1">
                          <a:spAutoFit/>
                        </wps:bodyPr>
                      </wps:wsp>
                      <wps:wsp>
                        <wps:cNvPr id="94775911" name="Rectangle 240"/>
                        <wps:cNvSpPr>
                          <a:spLocks noChangeArrowheads="1"/>
                        </wps:cNvSpPr>
                        <wps:spPr bwMode="auto">
                          <a:xfrm>
                            <a:off x="1029335" y="1026160"/>
                            <a:ext cx="958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C4E6C" w14:textId="77777777" w:rsidR="0070024A" w:rsidRPr="007A04C9" w:rsidRDefault="0070024A" w:rsidP="0070024A">
                              <w:pPr>
                                <w:spacing w:before="0"/>
                                <w:rPr>
                                  <w:sz w:val="15"/>
                                  <w:szCs w:val="14"/>
                                  <w:lang w:eastAsia="zh-CN"/>
                                </w:rPr>
                              </w:pPr>
                              <w:r w:rsidRPr="007A04C9">
                                <w:rPr>
                                  <w:rFonts w:hint="eastAsia"/>
                                  <w:color w:val="24282B"/>
                                  <w:sz w:val="15"/>
                                  <w:szCs w:val="14"/>
                                  <w:lang w:eastAsia="zh-CN"/>
                                </w:rPr>
                                <w:t>读</w:t>
                              </w:r>
                            </w:p>
                          </w:txbxContent>
                        </wps:txbx>
                        <wps:bodyPr rot="0" vert="horz" wrap="none" lIns="0" tIns="0" rIns="0" bIns="0" anchor="t" anchorCtr="0" upright="1">
                          <a:spAutoFit/>
                        </wps:bodyPr>
                      </wps:wsp>
                      <wps:wsp>
                        <wps:cNvPr id="1090191965" name="Rectangle 241"/>
                        <wps:cNvSpPr>
                          <a:spLocks noChangeArrowheads="1"/>
                        </wps:cNvSpPr>
                        <wps:spPr bwMode="auto">
                          <a:xfrm>
                            <a:off x="127000" y="1036955"/>
                            <a:ext cx="286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25C40" w14:textId="77777777" w:rsidR="0070024A" w:rsidRPr="007A04C9" w:rsidRDefault="0070024A" w:rsidP="0070024A">
                              <w:pPr>
                                <w:spacing w:before="0"/>
                                <w:rPr>
                                  <w:sz w:val="26"/>
                                  <w:lang w:eastAsia="zh-CN"/>
                                </w:rPr>
                              </w:pPr>
                              <w:r w:rsidRPr="007A04C9">
                                <w:rPr>
                                  <w:rFonts w:hint="eastAsia"/>
                                  <w:color w:val="24282B"/>
                                  <w:sz w:val="15"/>
                                  <w:szCs w:val="14"/>
                                  <w:lang w:eastAsia="zh-CN"/>
                                </w:rPr>
                                <w:t>发送机</w:t>
                              </w:r>
                            </w:p>
                          </w:txbxContent>
                        </wps:txbx>
                        <wps:bodyPr rot="0" vert="horz" wrap="none" lIns="0" tIns="0" rIns="0" bIns="0" anchor="t" anchorCtr="0" upright="1">
                          <a:spAutoFit/>
                        </wps:bodyPr>
                      </wps:wsp>
                      <wps:wsp>
                        <wps:cNvPr id="1067118112" name="Rectangle 242"/>
                        <wps:cNvSpPr>
                          <a:spLocks noChangeArrowheads="1"/>
                        </wps:cNvSpPr>
                        <wps:spPr bwMode="auto">
                          <a:xfrm>
                            <a:off x="1328420" y="1545590"/>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DEA25" w14:textId="77777777" w:rsidR="0070024A" w:rsidRPr="007A04C9" w:rsidRDefault="0070024A" w:rsidP="0070024A">
                              <w:pPr>
                                <w:spacing w:before="0"/>
                                <w:rPr>
                                  <w:sz w:val="26"/>
                                  <w:lang w:eastAsia="zh-CN"/>
                                </w:rPr>
                              </w:pPr>
                              <w:r w:rsidRPr="007A04C9">
                                <w:rPr>
                                  <w:rFonts w:hint="eastAsia"/>
                                  <w:color w:val="24282B"/>
                                  <w:sz w:val="15"/>
                                  <w:szCs w:val="14"/>
                                  <w:lang w:eastAsia="zh-CN"/>
                                </w:rPr>
                                <w:t>晶体</w:t>
                              </w:r>
                            </w:p>
                          </w:txbxContent>
                        </wps:txbx>
                        <wps:bodyPr rot="0" vert="horz" wrap="none" lIns="0" tIns="0" rIns="0" bIns="0" anchor="t" anchorCtr="0" upright="1">
                          <a:spAutoFit/>
                        </wps:bodyPr>
                      </wps:wsp>
                      <wps:wsp>
                        <wps:cNvPr id="1856466850" name="Rectangle 243"/>
                        <wps:cNvSpPr>
                          <a:spLocks noChangeArrowheads="1"/>
                        </wps:cNvSpPr>
                        <wps:spPr bwMode="auto">
                          <a:xfrm>
                            <a:off x="3598545" y="659130"/>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E0F58"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wps:txbx>
                        <wps:bodyPr rot="0" vert="horz" wrap="none" lIns="0" tIns="0" rIns="0" bIns="0" anchor="t" anchorCtr="0" upright="1">
                          <a:spAutoFit/>
                        </wps:bodyPr>
                      </wps:wsp>
                      <wps:wsp>
                        <wps:cNvPr id="1943415939" name="Rectangle 244"/>
                        <wps:cNvSpPr>
                          <a:spLocks noChangeArrowheads="1"/>
                        </wps:cNvSpPr>
                        <wps:spPr bwMode="auto">
                          <a:xfrm>
                            <a:off x="1292860" y="704215"/>
                            <a:ext cx="248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972E" w14:textId="77777777" w:rsidR="0070024A" w:rsidRPr="007A04C9" w:rsidRDefault="0070024A" w:rsidP="0070024A">
                              <w:pPr>
                                <w:spacing w:before="0"/>
                                <w:rPr>
                                  <w:sz w:val="26"/>
                                </w:rPr>
                              </w:pPr>
                              <w:r w:rsidRPr="007A04C9">
                                <w:rPr>
                                  <w:color w:val="24282B"/>
                                  <w:sz w:val="15"/>
                                  <w:szCs w:val="14"/>
                                </w:rPr>
                                <w:t>4B/5B</w:t>
                              </w:r>
                            </w:p>
                          </w:txbxContent>
                        </wps:txbx>
                        <wps:bodyPr rot="0" vert="horz" wrap="none" lIns="0" tIns="0" rIns="0" bIns="0" anchor="t" anchorCtr="0" upright="1">
                          <a:spAutoFit/>
                        </wps:bodyPr>
                      </wps:wsp>
                      <wps:wsp>
                        <wps:cNvPr id="1305694020" name="Rectangle 245"/>
                        <wps:cNvSpPr>
                          <a:spLocks noChangeArrowheads="1"/>
                        </wps:cNvSpPr>
                        <wps:spPr bwMode="auto">
                          <a:xfrm>
                            <a:off x="1262380" y="808990"/>
                            <a:ext cx="286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C33CF" w14:textId="77777777" w:rsidR="0070024A" w:rsidRPr="007A04C9" w:rsidRDefault="0070024A" w:rsidP="0070024A">
                              <w:pPr>
                                <w:spacing w:before="0"/>
                                <w:rPr>
                                  <w:sz w:val="26"/>
                                </w:rPr>
                              </w:pPr>
                              <w:r w:rsidRPr="007A04C9">
                                <w:rPr>
                                  <w:rFonts w:hint="eastAsia"/>
                                  <w:color w:val="24282B"/>
                                  <w:sz w:val="15"/>
                                  <w:szCs w:val="14"/>
                                  <w:lang w:eastAsia="zh-CN"/>
                                </w:rPr>
                                <w:t>编码器</w:t>
                              </w:r>
                            </w:p>
                          </w:txbxContent>
                        </wps:txbx>
                        <wps:bodyPr rot="0" vert="horz" wrap="none" lIns="0" tIns="0" rIns="0" bIns="0" anchor="t" anchorCtr="0" upright="1">
                          <a:spAutoFit/>
                        </wps:bodyPr>
                      </wps:wsp>
                      <wps:wsp>
                        <wps:cNvPr id="366679199" name="Rectangle 246"/>
                        <wps:cNvSpPr>
                          <a:spLocks noChangeArrowheads="1"/>
                        </wps:cNvSpPr>
                        <wps:spPr bwMode="auto">
                          <a:xfrm>
                            <a:off x="4633595" y="2513965"/>
                            <a:ext cx="324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7C54" w14:textId="77777777" w:rsidR="0070024A" w:rsidRPr="007A04C9" w:rsidRDefault="0070024A" w:rsidP="0070024A">
                              <w:pPr>
                                <w:spacing w:before="0"/>
                                <w:rPr>
                                  <w:sz w:val="26"/>
                                  <w:lang w:eastAsia="zh-CN"/>
                                </w:rPr>
                              </w:pPr>
                              <w:r w:rsidRPr="007A04C9">
                                <w:rPr>
                                  <w:rFonts w:hint="eastAsia"/>
                                  <w:color w:val="24282B"/>
                                  <w:sz w:val="17"/>
                                  <w:szCs w:val="18"/>
                                  <w:lang w:eastAsia="zh-CN"/>
                                </w:rPr>
                                <w:t>主同步</w:t>
                              </w:r>
                            </w:p>
                          </w:txbxContent>
                        </wps:txbx>
                        <wps:bodyPr rot="0" vert="horz" wrap="none" lIns="0" tIns="0" rIns="0" bIns="0" anchor="t" anchorCtr="0" upright="1">
                          <a:spAutoFit/>
                        </wps:bodyPr>
                      </wps:wsp>
                      <wps:wsp>
                        <wps:cNvPr id="1492391269" name="Rectangle 247"/>
                        <wps:cNvSpPr>
                          <a:spLocks noChangeArrowheads="1"/>
                        </wps:cNvSpPr>
                        <wps:spPr bwMode="auto">
                          <a:xfrm>
                            <a:off x="5299075" y="2112645"/>
                            <a:ext cx="742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3E76" w14:textId="77777777" w:rsidR="0070024A" w:rsidRPr="007A04C9" w:rsidRDefault="0070024A" w:rsidP="0070024A">
                              <w:pPr>
                                <w:spacing w:before="0"/>
                                <w:rPr>
                                  <w:sz w:val="26"/>
                                </w:rPr>
                              </w:pPr>
                              <w:proofErr w:type="gramStart"/>
                              <w:r w:rsidRPr="007A04C9">
                                <w:rPr>
                                  <w:color w:val="24282B"/>
                                  <w:sz w:val="15"/>
                                  <w:szCs w:val="14"/>
                                </w:rPr>
                                <w:t>m</w:t>
                              </w:r>
                              <w:proofErr w:type="gramEnd"/>
                            </w:p>
                          </w:txbxContent>
                        </wps:txbx>
                        <wps:bodyPr rot="0" vert="horz" wrap="none" lIns="0" tIns="0" rIns="0" bIns="0" anchor="t" anchorCtr="0" upright="1">
                          <a:spAutoFit/>
                        </wps:bodyPr>
                      </wps:wsp>
                      <wps:wsp>
                        <wps:cNvPr id="900807883" name="Rectangle 248"/>
                        <wps:cNvSpPr>
                          <a:spLocks noChangeArrowheads="1"/>
                        </wps:cNvSpPr>
                        <wps:spPr bwMode="auto">
                          <a:xfrm>
                            <a:off x="1656080" y="650875"/>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C71D"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wps:txbx>
                        <wps:bodyPr rot="0" vert="horz" wrap="none" lIns="0" tIns="0" rIns="0" bIns="0" anchor="t" anchorCtr="0" upright="1">
                          <a:spAutoFit/>
                        </wps:bodyPr>
                      </wps:wsp>
                      <wps:wsp>
                        <wps:cNvPr id="1034660172" name="Rectangle 249"/>
                        <wps:cNvSpPr>
                          <a:spLocks noChangeArrowheads="1"/>
                        </wps:cNvSpPr>
                        <wps:spPr bwMode="auto">
                          <a:xfrm>
                            <a:off x="1042035" y="80899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2B75" w14:textId="77777777" w:rsidR="0070024A" w:rsidRPr="007A04C9" w:rsidRDefault="0070024A" w:rsidP="0070024A">
                              <w:pPr>
                                <w:spacing w:before="0"/>
                                <w:rPr>
                                  <w:sz w:val="26"/>
                                </w:rPr>
                              </w:pPr>
                              <w:r w:rsidRPr="007A04C9">
                                <w:rPr>
                                  <w:color w:val="24282B"/>
                                  <w:sz w:val="15"/>
                                  <w:szCs w:val="14"/>
                                </w:rPr>
                                <w:t>32</w:t>
                              </w:r>
                            </w:p>
                          </w:txbxContent>
                        </wps:txbx>
                        <wps:bodyPr rot="0" vert="horz" wrap="none" lIns="0" tIns="0" rIns="0" bIns="0" anchor="t" anchorCtr="0" upright="1">
                          <a:spAutoFit/>
                        </wps:bodyPr>
                      </wps:wsp>
                      <wps:wsp>
                        <wps:cNvPr id="1741634225" name="Rectangle 250"/>
                        <wps:cNvSpPr>
                          <a:spLocks noChangeArrowheads="1"/>
                        </wps:cNvSpPr>
                        <wps:spPr bwMode="auto">
                          <a:xfrm>
                            <a:off x="3251200" y="1551305"/>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565D" w14:textId="77777777" w:rsidR="0070024A" w:rsidRPr="007A04C9" w:rsidRDefault="0070024A" w:rsidP="0070024A">
                              <w:pPr>
                                <w:spacing w:before="0"/>
                                <w:rPr>
                                  <w:sz w:val="26"/>
                                  <w:lang w:eastAsia="zh-CN"/>
                                </w:rPr>
                              </w:pPr>
                              <w:r w:rsidRPr="007A04C9">
                                <w:rPr>
                                  <w:rFonts w:hint="eastAsia"/>
                                  <w:color w:val="24282B"/>
                                  <w:sz w:val="15"/>
                                  <w:szCs w:val="14"/>
                                  <w:lang w:eastAsia="zh-CN"/>
                                </w:rPr>
                                <w:t>晶体</w:t>
                              </w:r>
                            </w:p>
                          </w:txbxContent>
                        </wps:txbx>
                        <wps:bodyPr rot="0" vert="horz" wrap="none" lIns="0" tIns="0" rIns="0" bIns="0" anchor="t" anchorCtr="0" upright="1">
                          <a:spAutoFit/>
                        </wps:bodyPr>
                      </wps:wsp>
                      <wps:wsp>
                        <wps:cNvPr id="1588604476" name="Rectangle 251"/>
                        <wps:cNvSpPr>
                          <a:spLocks noChangeArrowheads="1"/>
                        </wps:cNvSpPr>
                        <wps:spPr bwMode="auto">
                          <a:xfrm>
                            <a:off x="3953510" y="891540"/>
                            <a:ext cx="248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00F4C" w14:textId="77777777" w:rsidR="0070024A" w:rsidRPr="007A04C9" w:rsidRDefault="0070024A" w:rsidP="0070024A">
                              <w:pPr>
                                <w:spacing w:before="0"/>
                                <w:rPr>
                                  <w:sz w:val="26"/>
                                </w:rPr>
                              </w:pPr>
                              <w:r w:rsidRPr="007A04C9">
                                <w:rPr>
                                  <w:color w:val="24282B"/>
                                  <w:sz w:val="15"/>
                                  <w:szCs w:val="14"/>
                                </w:rPr>
                                <w:t>5B/4B</w:t>
                              </w:r>
                            </w:p>
                          </w:txbxContent>
                        </wps:txbx>
                        <wps:bodyPr rot="0" vert="horz" wrap="none" lIns="0" tIns="0" rIns="0" bIns="0" anchor="t" anchorCtr="0" upright="1">
                          <a:spAutoFit/>
                        </wps:bodyPr>
                      </wps:wsp>
                      <wps:wsp>
                        <wps:cNvPr id="1041608049" name="Rectangle 252"/>
                        <wps:cNvSpPr>
                          <a:spLocks noChangeArrowheads="1"/>
                        </wps:cNvSpPr>
                        <wps:spPr bwMode="auto">
                          <a:xfrm>
                            <a:off x="3916045" y="982345"/>
                            <a:ext cx="286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8D7C" w14:textId="77777777" w:rsidR="0070024A" w:rsidRPr="007A04C9" w:rsidRDefault="0070024A" w:rsidP="0070024A">
                              <w:pPr>
                                <w:spacing w:before="0"/>
                                <w:rPr>
                                  <w:sz w:val="26"/>
                                  <w:lang w:eastAsia="zh-CN"/>
                                </w:rPr>
                              </w:pPr>
                              <w:r w:rsidRPr="007A04C9">
                                <w:rPr>
                                  <w:rFonts w:hint="eastAsia"/>
                                  <w:color w:val="24282B"/>
                                  <w:sz w:val="15"/>
                                  <w:szCs w:val="14"/>
                                  <w:lang w:eastAsia="zh-CN"/>
                                </w:rPr>
                                <w:t>解码器</w:t>
                              </w:r>
                            </w:p>
                          </w:txbxContent>
                        </wps:txbx>
                        <wps:bodyPr rot="0" vert="horz" wrap="none" lIns="0" tIns="0" rIns="0" bIns="0" anchor="t" anchorCtr="0" upright="1">
                          <a:spAutoFit/>
                        </wps:bodyPr>
                      </wps:wsp>
                      <wps:wsp>
                        <wps:cNvPr id="14202572" name="Rectangle 253"/>
                        <wps:cNvSpPr>
                          <a:spLocks noChangeArrowheads="1"/>
                        </wps:cNvSpPr>
                        <wps:spPr bwMode="auto">
                          <a:xfrm>
                            <a:off x="3583305" y="1026160"/>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FACB4" w14:textId="77777777" w:rsidR="0070024A" w:rsidRPr="007A04C9" w:rsidRDefault="0070024A" w:rsidP="0070024A">
                              <w:pPr>
                                <w:spacing w:before="0"/>
                                <w:rPr>
                                  <w:sz w:val="26"/>
                                  <w:lang w:eastAsia="zh-CN"/>
                                </w:rPr>
                              </w:pPr>
                              <w:r w:rsidRPr="007A04C9">
                                <w:rPr>
                                  <w:rFonts w:hint="eastAsia"/>
                                  <w:color w:val="24282B"/>
                                  <w:sz w:val="15"/>
                                  <w:szCs w:val="14"/>
                                  <w:lang w:eastAsia="zh-CN"/>
                                </w:rPr>
                                <w:t>时钟</w:t>
                              </w:r>
                            </w:p>
                          </w:txbxContent>
                        </wps:txbx>
                        <wps:bodyPr rot="0" vert="horz" wrap="none" lIns="0" tIns="0" rIns="0" bIns="0" anchor="t" anchorCtr="0" upright="1">
                          <a:spAutoFit/>
                        </wps:bodyPr>
                      </wps:wsp>
                      <wps:wsp>
                        <wps:cNvPr id="146395804" name="Rectangle 254"/>
                        <wps:cNvSpPr>
                          <a:spLocks noChangeArrowheads="1"/>
                        </wps:cNvSpPr>
                        <wps:spPr bwMode="auto">
                          <a:xfrm>
                            <a:off x="4488815" y="1681480"/>
                            <a:ext cx="540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05B13" w14:textId="77777777" w:rsidR="0070024A" w:rsidRPr="007A04C9" w:rsidRDefault="0070024A" w:rsidP="0070024A">
                              <w:pPr>
                                <w:spacing w:before="0"/>
                                <w:rPr>
                                  <w:sz w:val="26"/>
                                  <w:lang w:eastAsia="zh-CN"/>
                                </w:rPr>
                              </w:pPr>
                              <w:r w:rsidRPr="007A04C9">
                                <w:rPr>
                                  <w:rFonts w:hint="eastAsia"/>
                                  <w:color w:val="24282B"/>
                                  <w:sz w:val="17"/>
                                  <w:szCs w:val="18"/>
                                  <w:lang w:eastAsia="zh-CN"/>
                                </w:rPr>
                                <w:t>同步发生器</w:t>
                              </w:r>
                            </w:p>
                          </w:txbxContent>
                        </wps:txbx>
                        <wps:bodyPr rot="0" vert="horz" wrap="none" lIns="0" tIns="0" rIns="0" bIns="0" anchor="t" anchorCtr="0" upright="1">
                          <a:spAutoFit/>
                        </wps:bodyPr>
                      </wps:wsp>
                      <wps:wsp>
                        <wps:cNvPr id="2026223699" name="Rectangle 255"/>
                        <wps:cNvSpPr>
                          <a:spLocks noChangeArrowheads="1"/>
                        </wps:cNvSpPr>
                        <wps:spPr bwMode="auto">
                          <a:xfrm>
                            <a:off x="3161665" y="1079500"/>
                            <a:ext cx="3816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6160" w14:textId="77777777" w:rsidR="0070024A" w:rsidRPr="007A04C9" w:rsidRDefault="0070024A" w:rsidP="0070024A">
                              <w:pPr>
                                <w:spacing w:before="0"/>
                                <w:rPr>
                                  <w:sz w:val="26"/>
                                </w:rPr>
                              </w:pPr>
                              <w:proofErr w:type="spellStart"/>
                              <w:r w:rsidRPr="007A04C9">
                                <w:rPr>
                                  <w:rFonts w:hint="eastAsia"/>
                                  <w:sz w:val="15"/>
                                  <w:szCs w:val="14"/>
                                </w:rPr>
                                <w:t>时钟同步</w:t>
                              </w:r>
                              <w:proofErr w:type="spellEnd"/>
                            </w:p>
                          </w:txbxContent>
                        </wps:txbx>
                        <wps:bodyPr rot="0" vert="horz" wrap="none" lIns="0" tIns="0" rIns="0" bIns="0" anchor="t" anchorCtr="0" upright="1">
                          <a:spAutoFit/>
                        </wps:bodyPr>
                      </wps:wsp>
                      <wps:wsp>
                        <wps:cNvPr id="1686278330" name="Rectangle 256"/>
                        <wps:cNvSpPr>
                          <a:spLocks noChangeArrowheads="1"/>
                        </wps:cNvSpPr>
                        <wps:spPr bwMode="auto">
                          <a:xfrm>
                            <a:off x="4392295" y="80899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B9E1" w14:textId="77777777" w:rsidR="0070024A" w:rsidRPr="007A04C9" w:rsidRDefault="0070024A" w:rsidP="0070024A">
                              <w:pPr>
                                <w:spacing w:before="0"/>
                                <w:rPr>
                                  <w:sz w:val="26"/>
                                </w:rPr>
                              </w:pPr>
                              <w:r w:rsidRPr="007A04C9">
                                <w:rPr>
                                  <w:color w:val="24282B"/>
                                  <w:sz w:val="15"/>
                                  <w:szCs w:val="14"/>
                                </w:rPr>
                                <w:t>32</w:t>
                              </w:r>
                            </w:p>
                          </w:txbxContent>
                        </wps:txbx>
                        <wps:bodyPr rot="0" vert="horz" wrap="none" lIns="0" tIns="0" rIns="0" bIns="0" anchor="t" anchorCtr="0" upright="1">
                          <a:spAutoFit/>
                        </wps:bodyPr>
                      </wps:wsp>
                      <wps:wsp>
                        <wps:cNvPr id="261769175" name="Rectangle 257"/>
                        <wps:cNvSpPr>
                          <a:spLocks noChangeArrowheads="1"/>
                        </wps:cNvSpPr>
                        <wps:spPr bwMode="auto">
                          <a:xfrm>
                            <a:off x="173990" y="650875"/>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C49A2"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wps:txbx>
                        <wps:bodyPr rot="0" vert="horz" wrap="none" lIns="0" tIns="0" rIns="0" bIns="0" anchor="t" anchorCtr="0" upright="1">
                          <a:spAutoFit/>
                        </wps:bodyPr>
                      </wps:wsp>
                      <wps:wsp>
                        <wps:cNvPr id="1931680538" name="Rectangle 258"/>
                        <wps:cNvSpPr>
                          <a:spLocks noChangeArrowheads="1"/>
                        </wps:cNvSpPr>
                        <wps:spPr bwMode="auto">
                          <a:xfrm>
                            <a:off x="5193030" y="213106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704A" w14:textId="77777777" w:rsidR="0070024A" w:rsidRPr="007A04C9" w:rsidRDefault="0070024A" w:rsidP="0070024A">
                              <w:pPr>
                                <w:spacing w:before="0"/>
                                <w:rPr>
                                  <w:sz w:val="26"/>
                                  <w:lang w:eastAsia="zh-CN"/>
                                </w:rPr>
                              </w:pPr>
                              <w:proofErr w:type="spellStart"/>
                              <w:proofErr w:type="gramStart"/>
                              <w:r w:rsidRPr="007A04C9">
                                <w:rPr>
                                  <w:i/>
                                  <w:iCs/>
                                  <w:color w:val="24282B"/>
                                  <w:sz w:val="15"/>
                                  <w:szCs w:val="14"/>
                                  <w:lang w:eastAsia="zh-CN"/>
                                </w:rPr>
                                <w:t>f</w:t>
                              </w:r>
                              <w:r w:rsidRPr="007A04C9">
                                <w:rPr>
                                  <w:i/>
                                  <w:iCs/>
                                  <w:color w:val="24282B"/>
                                  <w:sz w:val="15"/>
                                  <w:szCs w:val="14"/>
                                  <w:vertAlign w:val="subscript"/>
                                  <w:lang w:eastAsia="zh-CN"/>
                                </w:rPr>
                                <w:t>s</w:t>
                              </w:r>
                              <w:proofErr w:type="spellEnd"/>
                              <w:proofErr w:type="gramEnd"/>
                            </w:p>
                          </w:txbxContent>
                        </wps:txbx>
                        <wps:bodyPr rot="0" vert="horz" wrap="square" lIns="0" tIns="0" rIns="0" bIns="0" anchor="t" anchorCtr="0" upright="1">
                          <a:noAutofit/>
                        </wps:bodyPr>
                      </wps:wsp>
                      <wps:wsp>
                        <wps:cNvPr id="21775750" name="Rectangle 259"/>
                        <wps:cNvSpPr>
                          <a:spLocks noChangeArrowheads="1"/>
                        </wps:cNvSpPr>
                        <wps:spPr bwMode="auto">
                          <a:xfrm>
                            <a:off x="5117465" y="80899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826A" w14:textId="77777777" w:rsidR="0070024A" w:rsidRPr="007A04C9" w:rsidRDefault="0070024A" w:rsidP="0070024A">
                              <w:pPr>
                                <w:spacing w:before="0"/>
                                <w:rPr>
                                  <w:sz w:val="26"/>
                                </w:rPr>
                              </w:pPr>
                              <w:r w:rsidRPr="007A04C9">
                                <w:rPr>
                                  <w:color w:val="24282B"/>
                                  <w:sz w:val="15"/>
                                  <w:szCs w:val="14"/>
                                </w:rPr>
                                <w:t>32</w:t>
                              </w:r>
                            </w:p>
                          </w:txbxContent>
                        </wps:txbx>
                        <wps:bodyPr rot="0" vert="horz" wrap="none" lIns="0" tIns="0" rIns="0" bIns="0" anchor="t" anchorCtr="0" upright="1">
                          <a:spAutoFit/>
                        </wps:bodyPr>
                      </wps:wsp>
                      <wps:wsp>
                        <wps:cNvPr id="130476240" name="Rectangle 260"/>
                        <wps:cNvSpPr>
                          <a:spLocks noChangeArrowheads="1"/>
                        </wps:cNvSpPr>
                        <wps:spPr bwMode="auto">
                          <a:xfrm>
                            <a:off x="4323080" y="659130"/>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EE264"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wps:txbx>
                        <wps:bodyPr rot="0" vert="horz" wrap="none" lIns="0" tIns="0" rIns="0" bIns="0" anchor="t" anchorCtr="0" upright="1">
                          <a:spAutoFit/>
                        </wps:bodyPr>
                      </wps:wsp>
                      <wps:wsp>
                        <wps:cNvPr id="1903020367" name="Rectangle 261"/>
                        <wps:cNvSpPr>
                          <a:spLocks noChangeArrowheads="1"/>
                        </wps:cNvSpPr>
                        <wps:spPr bwMode="auto">
                          <a:xfrm>
                            <a:off x="4664710" y="928370"/>
                            <a:ext cx="286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7532" w14:textId="77777777" w:rsidR="0070024A" w:rsidRPr="007A04C9" w:rsidRDefault="0070024A" w:rsidP="0070024A">
                              <w:pPr>
                                <w:spacing w:before="0"/>
                                <w:rPr>
                                  <w:sz w:val="26"/>
                                  <w:lang w:eastAsia="zh-CN"/>
                                </w:rPr>
                              </w:pPr>
                              <w:r w:rsidRPr="007A04C9">
                                <w:rPr>
                                  <w:rFonts w:hint="eastAsia"/>
                                  <w:color w:val="24282B"/>
                                  <w:sz w:val="15"/>
                                  <w:szCs w:val="14"/>
                                  <w:lang w:eastAsia="zh-CN"/>
                                </w:rPr>
                                <w:t>缓冲器</w:t>
                              </w:r>
                            </w:p>
                          </w:txbxContent>
                        </wps:txbx>
                        <wps:bodyPr rot="0" vert="horz" wrap="none" lIns="0" tIns="0" rIns="0" bIns="0" anchor="t" anchorCtr="0" upright="1">
                          <a:spAutoFit/>
                        </wps:bodyPr>
                      </wps:wsp>
                      <wps:wsp>
                        <wps:cNvPr id="327048598" name="Rectangle 262"/>
                        <wps:cNvSpPr>
                          <a:spLocks noChangeArrowheads="1"/>
                        </wps:cNvSpPr>
                        <wps:spPr bwMode="auto">
                          <a:xfrm>
                            <a:off x="2668905" y="570230"/>
                            <a:ext cx="4368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5AF3" w14:textId="77777777" w:rsidR="0070024A" w:rsidRPr="007A04C9" w:rsidRDefault="0070024A" w:rsidP="0070024A">
                              <w:pPr>
                                <w:spacing w:before="0"/>
                                <w:rPr>
                                  <w:sz w:val="26"/>
                                </w:rPr>
                              </w:pPr>
                              <w:r w:rsidRPr="007A04C9">
                                <w:rPr>
                                  <w:rFonts w:hint="eastAsia"/>
                                  <w:color w:val="24282B"/>
                                  <w:sz w:val="15"/>
                                  <w:szCs w:val="14"/>
                                  <w:lang w:eastAsia="zh-CN"/>
                                </w:rPr>
                                <w:t>串行</w:t>
                              </w:r>
                              <w:r w:rsidRPr="007A04C9">
                                <w:rPr>
                                  <w:color w:val="24282B"/>
                                  <w:sz w:val="15"/>
                                  <w:szCs w:val="14"/>
                                </w:rPr>
                                <w:t xml:space="preserve"> NRZI</w:t>
                              </w:r>
                            </w:p>
                          </w:txbxContent>
                        </wps:txbx>
                        <wps:bodyPr rot="0" vert="horz" wrap="none" lIns="0" tIns="0" rIns="0" bIns="0" anchor="t" anchorCtr="0" upright="1">
                          <a:spAutoFit/>
                        </wps:bodyPr>
                      </wps:wsp>
                      <wps:wsp>
                        <wps:cNvPr id="1522379528" name="Rectangle 263"/>
                        <wps:cNvSpPr>
                          <a:spLocks noChangeArrowheads="1"/>
                        </wps:cNvSpPr>
                        <wps:spPr bwMode="auto">
                          <a:xfrm>
                            <a:off x="2692400" y="666750"/>
                            <a:ext cx="4159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308A3" w14:textId="77777777" w:rsidR="0070024A" w:rsidRPr="007A04C9" w:rsidRDefault="0070024A" w:rsidP="0070024A">
                              <w:pPr>
                                <w:spacing w:before="0"/>
                                <w:rPr>
                                  <w:sz w:val="26"/>
                                </w:rPr>
                              </w:pPr>
                              <w:r w:rsidRPr="007A04C9">
                                <w:rPr>
                                  <w:color w:val="24282B"/>
                                  <w:sz w:val="15"/>
                                  <w:szCs w:val="14"/>
                                </w:rPr>
                                <w:t>125 Mbit/s</w:t>
                              </w:r>
                            </w:p>
                          </w:txbxContent>
                        </wps:txbx>
                        <wps:bodyPr rot="0" vert="horz" wrap="none" lIns="0" tIns="0" rIns="0" bIns="0" anchor="t" anchorCtr="0" upright="1">
                          <a:spAutoFit/>
                        </wps:bodyPr>
                      </wps:wsp>
                      <wps:wsp>
                        <wps:cNvPr id="1018905380" name="Rectangle 264"/>
                        <wps:cNvSpPr>
                          <a:spLocks noChangeArrowheads="1"/>
                        </wps:cNvSpPr>
                        <wps:spPr bwMode="auto">
                          <a:xfrm>
                            <a:off x="5042535" y="659130"/>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CF24"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wps:txbx>
                        <wps:bodyPr rot="0" vert="horz" wrap="none" lIns="0" tIns="0" rIns="0" bIns="0" anchor="t" anchorCtr="0" upright="1">
                          <a:spAutoFit/>
                        </wps:bodyPr>
                      </wps:wsp>
                      <wps:wsp>
                        <wps:cNvPr id="289733902" name="Rectangle 265"/>
                        <wps:cNvSpPr>
                          <a:spLocks noChangeArrowheads="1"/>
                        </wps:cNvSpPr>
                        <wps:spPr bwMode="auto">
                          <a:xfrm>
                            <a:off x="5028565" y="102870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7DF1" w14:textId="77777777" w:rsidR="0070024A" w:rsidRPr="007A04C9" w:rsidRDefault="0070024A" w:rsidP="0070024A">
                              <w:pPr>
                                <w:spacing w:before="0"/>
                                <w:rPr>
                                  <w:sz w:val="26"/>
                                  <w:lang w:eastAsia="zh-CN"/>
                                </w:rPr>
                              </w:pPr>
                              <w:proofErr w:type="spellStart"/>
                              <w:proofErr w:type="gramStart"/>
                              <w:r w:rsidRPr="007A04C9">
                                <w:rPr>
                                  <w:i/>
                                  <w:iCs/>
                                  <w:color w:val="24282B"/>
                                  <w:sz w:val="15"/>
                                  <w:szCs w:val="14"/>
                                  <w:lang w:eastAsia="zh-CN"/>
                                </w:rPr>
                                <w:t>f</w:t>
                              </w:r>
                              <w:r w:rsidRPr="007A04C9">
                                <w:rPr>
                                  <w:i/>
                                  <w:iCs/>
                                  <w:color w:val="24282B"/>
                                  <w:sz w:val="15"/>
                                  <w:szCs w:val="14"/>
                                  <w:vertAlign w:val="subscript"/>
                                  <w:lang w:eastAsia="zh-CN"/>
                                </w:rPr>
                                <w:t>s</w:t>
                              </w:r>
                              <w:proofErr w:type="spellEnd"/>
                              <w:proofErr w:type="gramEnd"/>
                            </w:p>
                          </w:txbxContent>
                        </wps:txbx>
                        <wps:bodyPr rot="0" vert="horz" wrap="square" lIns="0" tIns="0" rIns="0" bIns="0" anchor="t" anchorCtr="0" upright="1">
                          <a:noAutofit/>
                        </wps:bodyPr>
                      </wps:wsp>
                      <wps:wsp>
                        <wps:cNvPr id="1748977620" name="Rectangle 266"/>
                        <wps:cNvSpPr>
                          <a:spLocks noChangeArrowheads="1"/>
                        </wps:cNvSpPr>
                        <wps:spPr bwMode="auto">
                          <a:xfrm>
                            <a:off x="4357370" y="102870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0090B" w14:textId="77777777" w:rsidR="0070024A" w:rsidRPr="007A04C9" w:rsidRDefault="0070024A" w:rsidP="0070024A">
                              <w:pPr>
                                <w:spacing w:before="0"/>
                                <w:rPr>
                                  <w:sz w:val="26"/>
                                  <w:lang w:eastAsia="zh-CN"/>
                                </w:rPr>
                              </w:pPr>
                              <w:proofErr w:type="spellStart"/>
                              <w:proofErr w:type="gramStart"/>
                              <w:r w:rsidRPr="007A04C9">
                                <w:rPr>
                                  <w:i/>
                                  <w:iCs/>
                                  <w:color w:val="24282B"/>
                                  <w:sz w:val="15"/>
                                  <w:szCs w:val="14"/>
                                  <w:lang w:eastAsia="zh-CN"/>
                                </w:rPr>
                                <w:t>f'</w:t>
                              </w:r>
                              <w:r w:rsidRPr="007A04C9">
                                <w:rPr>
                                  <w:i/>
                                  <w:iCs/>
                                  <w:color w:val="24282B"/>
                                  <w:sz w:val="15"/>
                                  <w:szCs w:val="14"/>
                                  <w:vertAlign w:val="subscript"/>
                                  <w:lang w:eastAsia="zh-CN"/>
                                </w:rPr>
                                <w:t>s</w:t>
                              </w:r>
                              <w:proofErr w:type="spellEnd"/>
                              <w:proofErr w:type="gramEnd"/>
                            </w:p>
                          </w:txbxContent>
                        </wps:txbx>
                        <wps:bodyPr rot="0" vert="horz" wrap="square" lIns="0" tIns="0" rIns="0" bIns="0" anchor="t" anchorCtr="0" upright="1">
                          <a:noAutofit/>
                        </wps:bodyPr>
                      </wps:wsp>
                      <wps:wsp>
                        <wps:cNvPr id="1557578265" name="Rectangle 267"/>
                        <wps:cNvSpPr>
                          <a:spLocks noChangeArrowheads="1"/>
                        </wps:cNvSpPr>
                        <wps:spPr bwMode="auto">
                          <a:xfrm>
                            <a:off x="457200" y="102870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AECE" w14:textId="77777777" w:rsidR="0070024A" w:rsidRPr="007A04C9" w:rsidRDefault="0070024A" w:rsidP="0070024A">
                              <w:pPr>
                                <w:spacing w:before="0"/>
                                <w:rPr>
                                  <w:sz w:val="26"/>
                                  <w:lang w:eastAsia="zh-CN"/>
                                </w:rPr>
                              </w:pPr>
                              <w:proofErr w:type="spellStart"/>
                              <w:proofErr w:type="gramStart"/>
                              <w:r w:rsidRPr="007A04C9">
                                <w:rPr>
                                  <w:i/>
                                  <w:iCs/>
                                  <w:color w:val="24282B"/>
                                  <w:sz w:val="15"/>
                                  <w:szCs w:val="14"/>
                                  <w:lang w:eastAsia="zh-CN"/>
                                </w:rPr>
                                <w:t>f</w:t>
                              </w:r>
                              <w:r w:rsidRPr="007A04C9">
                                <w:rPr>
                                  <w:i/>
                                  <w:iCs/>
                                  <w:color w:val="24282B"/>
                                  <w:sz w:val="15"/>
                                  <w:szCs w:val="14"/>
                                  <w:vertAlign w:val="subscript"/>
                                  <w:lang w:eastAsia="zh-CN"/>
                                </w:rPr>
                                <w:t>s</w:t>
                              </w:r>
                              <w:proofErr w:type="spellEnd"/>
                              <w:proofErr w:type="gramEnd"/>
                            </w:p>
                          </w:txbxContent>
                        </wps:txbx>
                        <wps:bodyPr rot="0" vert="horz" wrap="square" lIns="0" tIns="0" rIns="0" bIns="0" anchor="t" anchorCtr="0" upright="1">
                          <a:noAutofit/>
                        </wps:bodyPr>
                      </wps:wsp>
                      <wps:wsp>
                        <wps:cNvPr id="292366388" name="Rectangle 837"/>
                        <wps:cNvSpPr>
                          <a:spLocks noChangeArrowheads="1"/>
                        </wps:cNvSpPr>
                        <wps:spPr bwMode="auto">
                          <a:xfrm>
                            <a:off x="1257300" y="1010285"/>
                            <a:ext cx="28638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A372" w14:textId="77777777" w:rsidR="0070024A" w:rsidRDefault="0070024A" w:rsidP="0070024A">
                              <w:pPr>
                                <w:spacing w:before="0"/>
                                <w:jc w:val="center"/>
                                <w:rPr>
                                  <w:color w:val="24282B"/>
                                  <w:sz w:val="15"/>
                                  <w:szCs w:val="14"/>
                                  <w:lang w:eastAsia="zh-CN"/>
                                </w:rPr>
                              </w:pPr>
                              <w:r>
                                <w:rPr>
                                  <w:rFonts w:hint="eastAsia"/>
                                  <w:color w:val="24282B"/>
                                  <w:sz w:val="15"/>
                                  <w:szCs w:val="14"/>
                                  <w:lang w:eastAsia="zh-CN"/>
                                </w:rPr>
                                <w:t>时钟</w:t>
                              </w:r>
                            </w:p>
                            <w:p w14:paraId="3496456D" w14:textId="77777777" w:rsidR="0070024A" w:rsidRPr="007A04C9" w:rsidRDefault="0070024A" w:rsidP="0070024A">
                              <w:pPr>
                                <w:spacing w:before="0"/>
                                <w:jc w:val="center"/>
                                <w:rPr>
                                  <w:sz w:val="26"/>
                                </w:rPr>
                              </w:pPr>
                              <w:r>
                                <w:rPr>
                                  <w:rFonts w:hint="eastAsia"/>
                                  <w:color w:val="24282B"/>
                                  <w:sz w:val="15"/>
                                  <w:szCs w:val="14"/>
                                  <w:lang w:eastAsia="zh-CN"/>
                                </w:rPr>
                                <w:t>发生器</w:t>
                              </w:r>
                            </w:p>
                          </w:txbxContent>
                        </wps:txbx>
                        <wps:bodyPr rot="0" vert="horz" wrap="none" lIns="0" tIns="0" rIns="0" bIns="0" anchor="t" anchorCtr="0" upright="1">
                          <a:spAutoFit/>
                        </wps:bodyPr>
                      </wps:wsp>
                    </wpc:wpc>
                  </a:graphicData>
                </a:graphic>
              </wp:inline>
            </w:drawing>
          </mc:Choice>
          <mc:Fallback>
            <w:pict>
              <v:group w14:anchorId="1A616A57" id="Canvas 7" o:spid="_x0000_s1026" editas="canvas" style="width:435.1pt;height:225pt;mso-position-horizontal-relative:char;mso-position-vertical-relative:line" coordsize="55257,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57;height:28575;visibility:visible;mso-wrap-style:square">
                  <v:fill o:detectmouseclick="t"/>
                  <v:path o:connecttype="none"/>
                </v:shape>
                <v:group id="Group 5" o:spid="_x0000_s1028" style="position:absolute;left:228;top:222;width:53372;height:24504" coordorigin="36,35" coordsize="8406,3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">
                  <v:line id="Line 6" o:spid="_x0000_s1029" style="position:absolute;visibility:visible;mso-wrap-style:square" from="4691,35" to="47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" strokecolor="#24211d" strokeweight="0"/>
                  <v:line id="Line 7" o:spid="_x0000_s1030" style="position:absolute;visibility:visible;mso-wrap-style:square" from="4870,35" to="49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" strokecolor="#24211d" strokeweight="0"/>
                  <v:line id="Line 8" o:spid="_x0000_s1031" style="position:absolute;visibility:visible;mso-wrap-style:square" from="5048,35" to="51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" strokecolor="#24211d" strokeweight="0"/>
                  <v:line id="Line 9" o:spid="_x0000_s1032" style="position:absolute;visibility:visible;mso-wrap-style:square" from="5227,35" to="53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" strokecolor="#24211d" strokeweight="0"/>
                  <v:line id="Line 10" o:spid="_x0000_s1033" style="position:absolute;visibility:visible;mso-wrap-style:square" from="5405,35" to="55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" strokecolor="#24211d" strokeweight="0"/>
                  <v:line id="Line 11" o:spid="_x0000_s1034" style="position:absolute;visibility:visible;mso-wrap-style:square" from="5584,35" to="567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" strokecolor="#24211d" strokeweight="0"/>
                  <v:line id="Line 12" o:spid="_x0000_s1035" style="position:absolute;visibility:visible;mso-wrap-style:square" from="5763,35" to="58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" strokecolor="#24211d" strokeweight="0"/>
                  <v:line id="Line 13" o:spid="_x0000_s1036" style="position:absolute;visibility:visible;mso-wrap-style:square" from="5941,35" to="60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" strokecolor="#24211d" strokeweight="0"/>
                  <v:line id="Line 14" o:spid="_x0000_s1037" style="position:absolute;visibility:visible;mso-wrap-style:square" from="6120,35" to="62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" strokecolor="#24211d" strokeweight="0"/>
                  <v:line id="Line 15" o:spid="_x0000_s1038" style="position:absolute;visibility:visible;mso-wrap-style:square" from="6298,35" to="63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" strokecolor="#24211d" strokeweight="0"/>
                  <v:line id="Line 16" o:spid="_x0000_s1039" style="position:absolute;visibility:visible;mso-wrap-style:square" from="6477,35" to="65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" strokecolor="#24211d" strokeweight="0"/>
                  <v:line id="Line 17" o:spid="_x0000_s1040" style="position:absolute;visibility:visible;mso-wrap-style:square" from="6656,35" to="675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" strokecolor="#24211d" strokeweight="0"/>
                  <v:line id="Line 18" o:spid="_x0000_s1041" style="position:absolute;visibility:visible;mso-wrap-style:square" from="6834,35" to="69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" strokecolor="#24211d" strokeweight="0"/>
                  <v:line id="Line 19" o:spid="_x0000_s1042" style="position:absolute;visibility:visible;mso-wrap-style:square" from="7013,35" to="7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" strokecolor="#24211d" strokeweight="0"/>
                  <v:line id="Line 20" o:spid="_x0000_s1043" style="position:absolute;visibility:visible;mso-wrap-style:square" from="7191,35" to="72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" strokecolor="#24211d" strokeweight="0"/>
                  <v:line id="Line 21" o:spid="_x0000_s1044" style="position:absolute;visibility:visible;mso-wrap-style:square" from="7370,35" to="74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" strokecolor="#24211d" strokeweight="0"/>
                  <v:line id="Line 22" o:spid="_x0000_s1045" style="position:absolute;visibility:visible;mso-wrap-style:square" from="7549,35" to="76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" strokecolor="#24211d" strokeweight="0"/>
                  <v:line id="Line 23" o:spid="_x0000_s1046" style="position:absolute;visibility:visible;mso-wrap-style:square" from="7727,35" to="78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" strokecolor="#24211d" strokeweight="0"/>
                  <v:line id="Line 24" o:spid="_x0000_s1047" style="position:absolute;visibility:visible;mso-wrap-style:square" from="7906,35" to="79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" strokecolor="#24211d" strokeweight="0"/>
                  <v:line id="Line 25" o:spid="_x0000_s1048" style="position:absolute;visibility:visible;mso-wrap-style:square" from="8084,35" to="81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" strokecolor="#24211d" strokeweight="0"/>
                  <v:line id="Line 26" o:spid="_x0000_s1049" style="position:absolute;visibility:visible;mso-wrap-style:square" from="8263,35" to="83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" strokecolor="#24211d" strokeweight="0"/>
                  <v:line id="Line 27" o:spid="_x0000_s1050" style="position:absolute;visibility:visible;mso-wrap-style:square" from="8442,130" to="844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" strokecolor="#24211d" strokeweight="0"/>
                  <v:line id="Line 28" o:spid="_x0000_s1051" style="position:absolute;visibility:visible;mso-wrap-style:square" from="8442,307" to="844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" strokecolor="#24211d" strokeweight="0"/>
                  <v:line id="Line 29" o:spid="_x0000_s1052" style="position:absolute;visibility:visible;mso-wrap-style:square" from="8442,484" to="844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" strokecolor="#24211d" strokeweight="0"/>
                  <v:line id="Line 30" o:spid="_x0000_s1053" style="position:absolute;visibility:visible;mso-wrap-style:square" from="8442,661" to="844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" strokecolor="#24211d" strokeweight="0"/>
                  <v:line id="Line 31" o:spid="_x0000_s1054" style="position:absolute;visibility:visible;mso-wrap-style:square" from="8442,838" to="844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" strokecolor="#24211d" strokeweight="0"/>
                  <v:line id="Line 32" o:spid="_x0000_s1055" style="position:absolute;visibility:visible;mso-wrap-style:square" from="8442,1003" to="8442,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" strokecolor="#24211d" strokeweight="0"/>
                  <v:line id="Line 33" o:spid="_x0000_s1056" style="position:absolute;visibility:visible;mso-wrap-style:square" from="8442,1180" to="8442,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" strokecolor="#24211d" strokeweight="0"/>
                  <v:line id="Line 34" o:spid="_x0000_s1057" style="position:absolute;visibility:visible;mso-wrap-style:square" from="8442,1357" to="8442,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" strokecolor="#24211d" strokeweight="0"/>
                  <v:line id="Line 35" o:spid="_x0000_s1058" style="position:absolute;visibility:visible;mso-wrap-style:square" from="8442,1534" to="8442,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" strokecolor="#24211d" strokeweight="0"/>
                  <v:line id="Line 36" o:spid="_x0000_s1059" style="position:absolute;visibility:visible;mso-wrap-style:square" from="8442,1711" to="844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" strokecolor="#24211d" strokeweight="0"/>
                  <v:line id="Line 37" o:spid="_x0000_s1060" style="position:absolute;visibility:visible;mso-wrap-style:square" from="8442,1888" to="8442,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" strokecolor="#24211d" strokeweight="0"/>
                  <v:line id="Line 38" o:spid="_x0000_s1061" style="position:absolute;visibility:visible;mso-wrap-style:square" from="8442,2065" to="8442,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" strokecolor="#24211d" strokeweight="0"/>
                  <v:line id="Line 39" o:spid="_x0000_s1062" style="position:absolute;visibility:visible;mso-wrap-style:square" from="8442,2242" to="8442,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" strokecolor="#24211d" strokeweight="0"/>
                  <v:line id="Line 40" o:spid="_x0000_s1063" style="position:absolute;visibility:visible;mso-wrap-style:square" from="8442,2419" to="8442,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" strokecolor="#24211d" strokeweight="0"/>
                  <v:line id="Line 41" o:spid="_x0000_s1064" style="position:absolute;visibility:visible;mso-wrap-style:square" from="8442,2596" to="8442,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" strokecolor="#24211d" strokeweight="0"/>
                  <v:line id="Line 42" o:spid="_x0000_s1065" style="position:absolute;visibility:visible;mso-wrap-style:square" from="8442,2773" to="8442,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" strokecolor="#24211d" strokeweight="0"/>
                  <v:line id="Line 43" o:spid="_x0000_s1066" style="position:absolute;visibility:visible;mso-wrap-style:square" from="8442,2950" to="8442,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" strokecolor="#24211d" strokeweight="0"/>
                  <v:line id="Line 44" o:spid="_x0000_s1067" style="position:absolute;visibility:visible;mso-wrap-style:square" from="8442,3127" to="8442,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" strokecolor="#24211d" strokeweight="0"/>
                  <v:line id="Line 45" o:spid="_x0000_s1068" style="position:absolute;flip:x;visibility:visible;mso-wrap-style:square" from="8299,3268" to="8394,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" strokecolor="#24211d" strokeweight="0"/>
                  <v:line id="Line 46" o:spid="_x0000_s1069" style="position:absolute;flip:x;visibility:visible;mso-wrap-style:square" from="8120,3268" to="8215,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" strokecolor="#24211d" strokeweight="0"/>
                  <v:line id="Line 47" o:spid="_x0000_s1070" style="position:absolute;flip:x;visibility:visible;mso-wrap-style:square" from="7941,3268" to="8037,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" strokecolor="#24211d" strokeweight="0"/>
                  <v:line id="Line 48" o:spid="_x0000_s1071" style="position:absolute;flip:x;visibility:visible;mso-wrap-style:square" from="7763,3268" to="7858,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" strokecolor="#24211d" strokeweight="0"/>
                  <v:line id="Line 49" o:spid="_x0000_s1072" style="position:absolute;flip:x;visibility:visible;mso-wrap-style:square" from="7584,3268" to="7680,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" strokecolor="#24211d" strokeweight="0"/>
                  <v:line id="Line 50" o:spid="_x0000_s1073" style="position:absolute;flip:x;visibility:visible;mso-wrap-style:square" from="7406,3268" to="7501,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" strokecolor="#24211d" strokeweight="0"/>
                  <v:line id="Line 51" o:spid="_x0000_s1074" style="position:absolute;flip:x;visibility:visible;mso-wrap-style:square" from="7227,3268" to="7322,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" strokecolor="#24211d" strokeweight="0"/>
                  <v:line id="Line 52" o:spid="_x0000_s1075" style="position:absolute;flip:x;visibility:visible;mso-wrap-style:square" from="7048,3268" to="7144,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" strokecolor="#24211d" strokeweight="0"/>
                  <v:line id="Line 53" o:spid="_x0000_s1076" style="position:absolute;flip:x;visibility:visible;mso-wrap-style:square" from="6870,3268" to="6965,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" strokecolor="#24211d" strokeweight="0"/>
                  <v:line id="Line 54" o:spid="_x0000_s1077" style="position:absolute;flip:x;visibility:visible;mso-wrap-style:square" from="6691,3268" to="6787,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" strokecolor="#24211d" strokeweight="0"/>
                  <v:line id="Line 55" o:spid="_x0000_s1078" style="position:absolute;flip:x;visibility:visible;mso-wrap-style:square" from="6513,3268" to="6608,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" strokecolor="#24211d" strokeweight="0"/>
                  <v:line id="Line 56" o:spid="_x0000_s1079" style="position:absolute;flip:x;visibility:visible;mso-wrap-style:square" from="6334,3268" to="6429,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" strokecolor="#24211d" strokeweight="0"/>
                  <v:line id="Line 57" o:spid="_x0000_s1080" style="position:absolute;flip:x;visibility:visible;mso-wrap-style:square" from="6156,3268" to="6251,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" strokecolor="#24211d" strokeweight="0"/>
                  <v:line id="Line 58" o:spid="_x0000_s1081" style="position:absolute;flip:x;visibility:visible;mso-wrap-style:square" from="5977,3268" to="6072,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" strokecolor="#24211d" strokeweight="0"/>
                  <v:line id="Line 59" o:spid="_x0000_s1082" style="position:absolute;flip:x;visibility:visible;mso-wrap-style:square" from="5810,3268" to="5894,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" strokecolor="#24211d" strokeweight="0"/>
                  <v:line id="Line 60" o:spid="_x0000_s1083" style="position:absolute;flip:x;visibility:visible;mso-wrap-style:square" from="5632,3268" to="5715,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" strokecolor="#24211d" strokeweight="0"/>
                  <v:line id="Line 61" o:spid="_x0000_s1084" style="position:absolute;flip:x;visibility:visible;mso-wrap-style:square" from="5453,3268" to="5536,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" strokecolor="#24211d" strokeweight="0"/>
                  <v:line id="Line 62" o:spid="_x0000_s1085" style="position:absolute;flip:x;visibility:visible;mso-wrap-style:square" from="5274,3268" to="5358,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" strokecolor="#24211d" strokeweight="0"/>
                  <v:line id="Line 63" o:spid="_x0000_s1086" style="position:absolute;flip:x;visibility:visible;mso-wrap-style:square" from="5096,3268" to="5179,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" strokecolor="#24211d" strokeweight="0"/>
                  <v:line id="Line 64" o:spid="_x0000_s1087" style="position:absolute;flip:x;visibility:visible;mso-wrap-style:square" from="4917,3268" to="5001,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" strokecolor="#24211d" strokeweight="0"/>
                  <v:line id="Line 65" o:spid="_x0000_s1088" style="position:absolute;flip:x;visibility:visible;mso-wrap-style:square" from="4739,3268" to="4822,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" strokecolor="#24211d" strokeweight="0"/>
                  <v:line id="Line 66" o:spid="_x0000_s1089" style="position:absolute;flip:y;visibility:visible;mso-wrap-style:square" from="4691,3139" to="4691,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" strokecolor="#24211d" strokeweight="0"/>
                  <v:line id="Line 67" o:spid="_x0000_s1090" style="position:absolute;flip:y;visibility:visible;mso-wrap-style:square" from="4691,2973" to="469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" strokecolor="#24211d" strokeweight="0"/>
                  <v:line id="Line 68" o:spid="_x0000_s1091" style="position:absolute;flip:y;visibility:visible;mso-wrap-style:square" from="4691,2796" to="469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" strokecolor="#24211d" strokeweight="0"/>
                  <v:line id="Line 69" o:spid="_x0000_s1092" style="position:absolute;flip:y;visibility:visible;mso-wrap-style:square" from="4691,2619" to="4691,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" strokecolor="#24211d" strokeweight="0"/>
                  <v:line id="Line 70" o:spid="_x0000_s1093" style="position:absolute;flip:y;visibility:visible;mso-wrap-style:square" from="4691,2442" to="4691,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" strokecolor="#24211d" strokeweight="0"/>
                  <v:line id="Line 71" o:spid="_x0000_s1094" style="position:absolute;flip:y;visibility:visible;mso-wrap-style:square" from="4691,2265" to="4691,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" strokecolor="#24211d" strokeweight="0"/>
                  <v:line id="Line 72" o:spid="_x0000_s1095" style="position:absolute;flip:y;visibility:visible;mso-wrap-style:square" from="4691,2088" to="469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" strokecolor="#24211d" strokeweight="0"/>
                  <v:line id="Line 73" o:spid="_x0000_s1096" style="position:absolute;flip:y;visibility:visible;mso-wrap-style:square" from="4691,1911" to="469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" strokecolor="#24211d" strokeweight="0"/>
                  <v:line id="Line 74" o:spid="_x0000_s1097" style="position:absolute;flip:y;visibility:visible;mso-wrap-style:square" from="4691,1734" to="4691,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" strokecolor="#24211d" strokeweight="0"/>
                  <v:line id="Line 75" o:spid="_x0000_s1098" style="position:absolute;flip:y;visibility:visible;mso-wrap-style:square" from="4691,1557" to="4691,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" strokecolor="#24211d" strokeweight="0"/>
                  <v:line id="Line 76" o:spid="_x0000_s1099" style="position:absolute;flip:y;visibility:visible;mso-wrap-style:square" from="4691,1380" to="469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" strokecolor="#24211d" strokeweight="0"/>
                  <v:line id="Line 77" o:spid="_x0000_s1100" style="position:absolute;flip:y;visibility:visible;mso-wrap-style:square" from="4691,1203" to="469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" strokecolor="#24211d" strokeweight="0"/>
                  <v:line id="Line 78" o:spid="_x0000_s1101" style="position:absolute;flip:y;visibility:visible;mso-wrap-style:square" from="4691,1027" to="469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" strokecolor="#24211d" strokeweight="0"/>
                  <v:line id="Line 79" o:spid="_x0000_s1102" style="position:absolute;flip:y;visibility:visible;mso-wrap-style:square" from="4691,850" to="469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" strokecolor="#24211d" strokeweight="0"/>
                  <v:line id="Line 80" o:spid="_x0000_s1103" style="position:absolute;flip:y;visibility:visible;mso-wrap-style:square" from="4691,673" to="469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" strokecolor="#24211d" strokeweight="0"/>
                  <v:line id="Line 81" o:spid="_x0000_s1104" style="position:absolute;flip:y;visibility:visible;mso-wrap-style:square" from="4691,496" to="469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" strokecolor="#24211d" strokeweight="0"/>
                  <v:line id="Line 82" o:spid="_x0000_s1105" style="position:absolute;flip:y;visibility:visible;mso-wrap-style:square" from="4691,319" to="469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" strokecolor="#24211d" strokeweight="0"/>
                  <v:line id="Line 83" o:spid="_x0000_s1106" style="position:absolute;flip:y;visibility:visible;mso-wrap-style:square" from="4691,142" to="469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" strokecolor="#24211d" strokeweight="0"/>
                  <v:line id="Line 84" o:spid="_x0000_s1107" style="position:absolute;flip:y;visibility:visible;mso-wrap-style:square" from="4691,35" to="46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" strokecolor="#24211d" strokeweight="0"/>
                  <v:rect id="Rectangle 85" o:spid="_x0000_s1108" style="position:absolute;left:4251;top:885;width:619;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" stroked="f"/>
                  <v:line id="Line 86" o:spid="_x0000_s1109" style="position:absolute;visibility:visible;mso-wrap-style:square" from="36,35" to="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" strokecolor="#24211d" strokeweight="0"/>
                  <v:line id="Line 87" o:spid="_x0000_s1110" style="position:absolute;visibility:visible;mso-wrap-style:square" from="214,35" to="2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" strokecolor="#24211d" strokeweight="0"/>
                  <v:line id="Line 88" o:spid="_x0000_s1111" style="position:absolute;visibility:visible;mso-wrap-style:square" from="393,35" to="4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" strokecolor="#24211d" strokeweight="0"/>
                  <v:line id="Line 89" o:spid="_x0000_s1112" style="position:absolute;visibility:visible;mso-wrap-style:square" from="571,35" to="6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" strokecolor="#24211d" strokeweight="0"/>
                  <v:line id="Line 90" o:spid="_x0000_s1113" style="position:absolute;visibility:visible;mso-wrap-style:square" from="750,35" to="8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" strokecolor="#24211d" strokeweight="0"/>
                  <v:line id="Line 91" o:spid="_x0000_s1114" style="position:absolute;visibility:visible;mso-wrap-style:square" from="929,35" to="10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" strokecolor="#24211d" strokeweight="0"/>
                  <v:line id="Line 92" o:spid="_x0000_s1115" style="position:absolute;visibility:visible;mso-wrap-style:square" from="1107,35" to="11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" strokecolor="#24211d" strokeweight="0"/>
                  <v:line id="Line 93" o:spid="_x0000_s1116" style="position:absolute;visibility:visible;mso-wrap-style:square" from="1286,35" to="13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" strokecolor="#24211d" strokeweight="0"/>
                  <v:line id="Line 94" o:spid="_x0000_s1117" style="position:absolute;visibility:visible;mso-wrap-style:square" from="1464,35" to="15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" strokecolor="#24211d" strokeweight="0"/>
                  <v:line id="Line 95" o:spid="_x0000_s1118" style="position:absolute;visibility:visible;mso-wrap-style:square" from="1643,35" to="17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" strokecolor="#24211d" strokeweight="0"/>
                  <v:line id="Line 96" o:spid="_x0000_s1119" style="position:absolute;visibility:visible;mso-wrap-style:square" from="1822,35" to="19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" strokecolor="#24211d" strokeweight="0"/>
                  <v:line id="Line 97" o:spid="_x0000_s1120" style="position:absolute;visibility:visible;mso-wrap-style:square" from="2000,35" to="20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" strokecolor="#24211d" strokeweight="0"/>
                  <v:line id="Line 98" o:spid="_x0000_s1121" style="position:absolute;visibility:visible;mso-wrap-style:square" from="2179,35" to="22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" strokecolor="#24211d" strokeweight="0"/>
                  <v:line id="Line 99" o:spid="_x0000_s1122" style="position:absolute;visibility:visible;mso-wrap-style:square" from="2357,35" to="24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" strokecolor="#24211d" strokeweight="0"/>
                  <v:line id="Line 100" o:spid="_x0000_s1123" style="position:absolute;visibility:visible;mso-wrap-style:square" from="2536,35" to="26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" strokecolor="#24211d" strokeweight="0"/>
                  <v:line id="Line 101" o:spid="_x0000_s1124" style="position:absolute;visibility:visible;mso-wrap-style:square" from="2715,35" to="27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" strokecolor="#24211d" strokeweight="0"/>
                  <v:line id="Line 102" o:spid="_x0000_s1125" style="position:absolute;visibility:visible;mso-wrap-style:square" from="2893,35" to="29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" strokecolor="#24211d" strokeweight="0"/>
                  <v:line id="Line 103" o:spid="_x0000_s1126" style="position:absolute;visibility:visible;mso-wrap-style:square" from="3072,35" to="31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" strokecolor="#24211d" strokeweight="0"/>
                  <v:line id="Line 104" o:spid="_x0000_s1127" style="position:absolute;visibility:visible;mso-wrap-style:square" from="3250,35" to="33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" strokecolor="#24211d" strokeweight="0"/>
                  <v:line id="Line 105" o:spid="_x0000_s1128" style="position:absolute;visibility:visible;mso-wrap-style:square" from="3429,35" to="35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" strokecolor="#24211d" strokeweight="0"/>
                  <v:line id="Line 106" o:spid="_x0000_s1129" style="position:absolute;visibility:visible;mso-wrap-style:square" from="3608,35" to="36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" strokecolor="#24211d" strokeweight="0"/>
                  <v:shape id="Freeform 107" o:spid="_x0000_s1130" style="position:absolute;left:3774;top:35;width:12;height:0;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" path="m,l12,e" filled="f" strokecolor="#24211d" strokeweight="0">
                    <v:path arrowok="t" o:connecttype="custom" o:connectlocs="0,0;12,0;12,0;12,0" o:connectangles="0,0,0,0"/>
                  </v:shape>
                  <v:line id="Line 108" o:spid="_x0000_s1131" style="position:absolute;visibility:visible;mso-wrap-style:square" from="3786,130" to="37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" strokecolor="#24211d" strokeweight="0"/>
                  <v:line id="Line 109" o:spid="_x0000_s1132" style="position:absolute;visibility:visible;mso-wrap-style:square" from="3786,307" to="378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" strokecolor="#24211d" strokeweight="0"/>
                  <v:line id="Line 110" o:spid="_x0000_s1133" style="position:absolute;visibility:visible;mso-wrap-style:square" from="3786,484" to="378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" strokecolor="#24211d" strokeweight="0"/>
                  <v:line id="Line 111" o:spid="_x0000_s1134" style="position:absolute;visibility:visible;mso-wrap-style:square" from="3786,661" to="378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" strokecolor="#24211d" strokeweight="0"/>
                  <v:line id="Line 112" o:spid="_x0000_s1135" style="position:absolute;visibility:visible;mso-wrap-style:square" from="3786,838" to="378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" strokecolor="#24211d" strokeweight="0"/>
                  <v:line id="Line 113" o:spid="_x0000_s1136" style="position:absolute;visibility:visible;mso-wrap-style:square" from="3786,1003" to="3786,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" strokecolor="#24211d" strokeweight="0"/>
                  <v:line id="Line 114" o:spid="_x0000_s1137" style="position:absolute;visibility:visible;mso-wrap-style:square" from="3786,1180" to="3786,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" strokecolor="#24211d" strokeweight="0"/>
                  <v:line id="Line 115" o:spid="_x0000_s1138" style="position:absolute;visibility:visible;mso-wrap-style:square" from="3786,1357" to="3786,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" strokecolor="#24211d" strokeweight="0"/>
                  <v:line id="Line 116" o:spid="_x0000_s1139" style="position:absolute;visibility:visible;mso-wrap-style:square" from="3786,1534" to="3786,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" strokecolor="#24211d" strokeweight="0"/>
                  <v:line id="Line 117" o:spid="_x0000_s1140" style="position:absolute;visibility:visible;mso-wrap-style:square" from="3786,1711" to="378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" strokecolor="#24211d" strokeweight="0"/>
                  <v:line id="Line 118" o:spid="_x0000_s1141" style="position:absolute;visibility:visible;mso-wrap-style:square" from="3786,1888" to="3786,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" strokecolor="#24211d" strokeweight="0"/>
                  <v:line id="Line 119" o:spid="_x0000_s1142" style="position:absolute;visibility:visible;mso-wrap-style:square" from="3786,2065" to="3786,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" strokecolor="#24211d" strokeweight="0"/>
                  <v:line id="Line 120" o:spid="_x0000_s1143" style="position:absolute;visibility:visible;mso-wrap-style:square" from="3786,2242" to="3786,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" strokecolor="#24211d" strokeweight="0"/>
                  <v:line id="Line 121" o:spid="_x0000_s1144" style="position:absolute;visibility:visible;mso-wrap-style:square" from="3786,2419" to="3786,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" strokecolor="#24211d" strokeweight="0"/>
                  <v:line id="Line 122" o:spid="_x0000_s1145" style="position:absolute;visibility:visible;mso-wrap-style:square" from="3786,2596" to="3786,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" strokecolor="#24211d" strokeweight="0"/>
                  <v:line id="Line 123" o:spid="_x0000_s1146" style="position:absolute;visibility:visible;mso-wrap-style:square" from="3786,2773" to="3786,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" strokecolor="#24211d" strokeweight="0"/>
                  <v:line id="Line 124" o:spid="_x0000_s1147" style="position:absolute;visibility:visible;mso-wrap-style:square" from="3786,2950" to="3786,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" strokecolor="#24211d" strokeweight="0"/>
                  <v:line id="Line 125" o:spid="_x0000_s1148" style="position:absolute;visibility:visible;mso-wrap-style:square" from="3786,3127" to="3786,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" strokecolor="#24211d" strokeweight="0"/>
                  <v:line id="Line 126" o:spid="_x0000_s1149" style="position:absolute;flip:x;visibility:visible;mso-wrap-style:square" from="3643,3268" to="3727,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" strokecolor="#24211d" strokeweight="0"/>
                  <v:line id="Line 127" o:spid="_x0000_s1150" style="position:absolute;flip:x;visibility:visible;mso-wrap-style:square" from="3465,3268" to="3548,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" strokecolor="#24211d" strokeweight="0"/>
                  <v:line id="Line 128" o:spid="_x0000_s1151" style="position:absolute;flip:x;visibility:visible;mso-wrap-style:square" from="3286,3268" to="3369,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" strokecolor="#24211d" strokeweight="0"/>
                  <v:line id="Line 129" o:spid="_x0000_s1152" style="position:absolute;flip:x;visibility:visible;mso-wrap-style:square" from="3108,3268" to="3191,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" strokecolor="#24211d" strokeweight="0"/>
                  <v:line id="Line 130" o:spid="_x0000_s1153" style="position:absolute;flip:x;visibility:visible;mso-wrap-style:square" from="2929,3268" to="3012,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" strokecolor="#24211d" strokeweight="0"/>
                  <v:line id="Line 131" o:spid="_x0000_s1154" style="position:absolute;flip:x;visibility:visible;mso-wrap-style:square" from="2750,3268" to="2834,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" strokecolor="#24211d" strokeweight="0"/>
                  <v:line id="Line 132" o:spid="_x0000_s1155" style="position:absolute;flip:x;visibility:visible;mso-wrap-style:square" from="2572,3268" to="2655,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" strokecolor="#24211d" strokeweight="0"/>
                  <v:line id="Line 133" o:spid="_x0000_s1156" style="position:absolute;flip:x;visibility:visible;mso-wrap-style:square" from="2393,3268" to="2476,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" strokecolor="#24211d" strokeweight="0"/>
                  <v:line id="Line 134" o:spid="_x0000_s1157" style="position:absolute;flip:x;visibility:visible;mso-wrap-style:square" from="2215,3268" to="2298,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" strokecolor="#24211d" strokeweight="0"/>
                  <v:line id="Line 135" o:spid="_x0000_s1158" style="position:absolute;flip:x;visibility:visible;mso-wrap-style:square" from="2036,3268" to="2119,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" strokecolor="#24211d" strokeweight="0"/>
                  <v:line id="Line 136" o:spid="_x0000_s1159" style="position:absolute;flip:x;visibility:visible;mso-wrap-style:square" from="1857,3268" to="1941,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" strokecolor="#24211d" strokeweight="0"/>
                  <v:line id="Line 137" o:spid="_x0000_s1160" style="position:absolute;flip:x;visibility:visible;mso-wrap-style:square" from="1679,3268" to="1774,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" strokecolor="#24211d" strokeweight="0"/>
                  <v:line id="Line 138" o:spid="_x0000_s1161" style="position:absolute;flip:x;visibility:visible;mso-wrap-style:square" from="1500,3268" to="1595,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" strokecolor="#24211d" strokeweight="0"/>
                  <v:line id="Line 139" o:spid="_x0000_s1162" style="position:absolute;flip:x;visibility:visible;mso-wrap-style:square" from="1322,3268" to="1417,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" strokecolor="#24211d" strokeweight="0"/>
                  <v:line id="Line 140" o:spid="_x0000_s1163" style="position:absolute;flip:x;visibility:visible;mso-wrap-style:square" from="1143,3268" to="1238,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" strokecolor="#24211d" strokeweight="0"/>
                  <v:line id="Line 141" o:spid="_x0000_s1164" style="position:absolute;flip:x;visibility:visible;mso-wrap-style:square" from="964,3268" to="1060,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" strokecolor="#24211d" strokeweight="0"/>
                  <v:line id="Line 142" o:spid="_x0000_s1165" style="position:absolute;flip:x;visibility:visible;mso-wrap-style:square" from="786,3268" to="881,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" strokecolor="#24211d" strokeweight="0"/>
                  <v:line id="Line 143" o:spid="_x0000_s1166" style="position:absolute;flip:x;visibility:visible;mso-wrap-style:square" from="607,3268" to="702,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" strokecolor="#24211d" strokeweight="0"/>
                  <v:line id="Line 144" o:spid="_x0000_s1167" style="position:absolute;flip:x;visibility:visible;mso-wrap-style:square" from="429,3268" to="524,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" strokecolor="#24211d" strokeweight="0"/>
                  <v:line id="Line 145" o:spid="_x0000_s1168" style="position:absolute;flip:x;visibility:visible;mso-wrap-style:square" from="250,3268" to="345,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" strokecolor="#24211d" strokeweight="0"/>
                  <v:line id="Line 146" o:spid="_x0000_s1169" style="position:absolute;flip:x;visibility:visible;mso-wrap-style:square" from="71,3268" to="167,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" strokecolor="#24211d" strokeweight="0"/>
                  <v:line id="Line 147" o:spid="_x0000_s1170" style="position:absolute;flip:y;visibility:visible;mso-wrap-style:square" from="36,3139" to="36,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" strokecolor="#24211d" strokeweight="0"/>
                  <v:line id="Line 148" o:spid="_x0000_s1171" style="position:absolute;flip:y;visibility:visible;mso-wrap-style:square" from="36,2973" to="36,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" strokecolor="#24211d" strokeweight="0"/>
                  <v:line id="Line 149" o:spid="_x0000_s1172" style="position:absolute;flip:y;visibility:visible;mso-wrap-style:square" from="36,2796" to="36,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" strokecolor="#24211d" strokeweight="0"/>
                  <v:line id="Line 150" o:spid="_x0000_s1173" style="position:absolute;flip:y;visibility:visible;mso-wrap-style:square" from="36,2619" to="36,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" strokecolor="#24211d" strokeweight="0"/>
                  <v:line id="Line 151" o:spid="_x0000_s1174" style="position:absolute;flip:y;visibility:visible;mso-wrap-style:square" from="36,2442" to="36,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" strokecolor="#24211d" strokeweight="0"/>
                  <v:line id="Line 152" o:spid="_x0000_s1175" style="position:absolute;flip:y;visibility:visible;mso-wrap-style:square" from="36,2265" to="36,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" strokecolor="#24211d" strokeweight="0"/>
                  <v:line id="Line 153" o:spid="_x0000_s1176" style="position:absolute;flip:y;visibility:visible;mso-wrap-style:square" from="36,2088" to="36,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" strokecolor="#24211d" strokeweight="0"/>
                  <v:line id="Line 154" o:spid="_x0000_s1177" style="position:absolute;flip:y;visibility:visible;mso-wrap-style:square" from="36,1911" to="36,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" strokecolor="#24211d" strokeweight="0"/>
                  <v:line id="Line 155" o:spid="_x0000_s1178" style="position:absolute;flip:y;visibility:visible;mso-wrap-style:square" from="36,1734" to="36,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" strokecolor="#24211d" strokeweight="0"/>
                  <v:line id="Line 156" o:spid="_x0000_s1179" style="position:absolute;flip:y;visibility:visible;mso-wrap-style:square" from="36,1557" to="36,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" strokecolor="#24211d" strokeweight="0"/>
                  <v:line id="Line 157" o:spid="_x0000_s1180" style="position:absolute;flip:y;visibility:visible;mso-wrap-style:square" from="36,1380" to="36,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" strokecolor="#24211d" strokeweight="0"/>
                  <v:line id="Line 158" o:spid="_x0000_s1181" style="position:absolute;flip:y;visibility:visible;mso-wrap-style:square" from="36,1203" to="36,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" strokecolor="#24211d" strokeweight="0"/>
                  <v:line id="Line 159" o:spid="_x0000_s1182" style="position:absolute;flip:y;visibility:visible;mso-wrap-style:square" from="36,1027" to="36,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" strokecolor="#24211d" strokeweight="0"/>
                  <v:line id="Line 160" o:spid="_x0000_s1183" style="position:absolute;flip:y;visibility:visible;mso-wrap-style:square" from="36,850" to="3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" strokecolor="#24211d" strokeweight="0"/>
                  <v:line id="Line 161" o:spid="_x0000_s1184" style="position:absolute;flip:y;visibility:visible;mso-wrap-style:square" from="36,673" to="3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" strokecolor="#24211d" strokeweight="0"/>
                  <v:line id="Line 162" o:spid="_x0000_s1185" style="position:absolute;flip:y;visibility:visible;mso-wrap-style:square" from="36,496" to="3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" strokecolor="#24211d" strokeweight="0"/>
                  <v:line id="Line 163" o:spid="_x0000_s1186" style="position:absolute;flip:y;visibility:visible;mso-wrap-style:square" from="36,319" to="3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" strokecolor="#24211d" strokeweight="0"/>
                  <v:line id="Line 164" o:spid="_x0000_s1187" style="position:absolute;flip:y;visibility:visible;mso-wrap-style:square" from="36,142" to="3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" strokecolor="#24211d" strokeweight="0"/>
                  <v:line id="Line 165" o:spid="_x0000_s1188" style="position:absolute;flip:y;visibility:visible;mso-wrap-style:square" from="36,35" to="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" strokecolor="#24211d" strokeweight="0"/>
                  <v:line id="Line 166" o:spid="_x0000_s1189" style="position:absolute;visibility:visible;mso-wrap-style:square" from="5489,1251" to="6060,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" strokecolor="#24282b" strokeweight="0"/>
                  <v:shape id="Freeform 167" o:spid="_x0000_s1190" style="position:absolute;left:5965;top:1203;width:83;height:107;visibility:visible;mso-wrap-style:square;v-text-anchor:top" coordsize="8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" path="m,l83,48,,107e" filled="f" strokecolor="#24282b" strokeweight="0">
                    <v:path arrowok="t" o:connecttype="custom" o:connectlocs="0,0;83,48;0,107" o:connectangles="0,0,0"/>
                  </v:shape>
                  <v:line id="Line 168" o:spid="_x0000_s1191" style="position:absolute;visibility:visible;mso-wrap-style:square" from="5489,1829" to="6060,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" strokecolor="#24282b" strokeweight="0"/>
                  <v:shape id="Freeform 169" o:spid="_x0000_s1192" style="position:absolute;left:5965;top:1782;width:83;height:106;visibility:visible;mso-wrap-style:square;v-text-anchor:top" coordsize="8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" path="m,l83,47,,106e" filled="f" strokecolor="#24282b" strokeweight="0">
                    <v:path arrowok="t" o:connecttype="custom" o:connectlocs="0,0;83,47;0,106" o:connectangles="0,0,0"/>
                  </v:shape>
                  <v:rect id="Rectangle 170" o:spid="_x0000_s1193" style="position:absolute;left:4917;top:1003;width:679;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" strokecolor="#24211d" strokeweight=".6pt"/>
                  <v:line id="Line 171" o:spid="_x0000_s1194" style="position:absolute;visibility:visible;mso-wrap-style:square" from="4929,1534" to="5596,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" strokecolor="#24282b" strokeweight=".6pt">
                    <v:stroke joinstyle="miter"/>
                  </v:line>
                  <v:line id="Line 172" o:spid="_x0000_s1195" style="position:absolute;visibility:visible;mso-wrap-style:square" from="643,1852" to="643,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" strokecolor="#24282b" strokeweight=".6pt">
                    <v:stroke joinstyle="miter"/>
                  </v:line>
                  <v:line id="Line 173" o:spid="_x0000_s1196" style="position:absolute;visibility:visible;mso-wrap-style:square" from="1393,1251" to="1893,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" strokecolor="#24282b" strokeweight="0"/>
                  <v:shape id="Freeform 174" o:spid="_x0000_s1197" style="position:absolute;left:1786;top:1203;width:83;height:107;visibility:visible;mso-wrap-style:square;v-text-anchor:top" coordsize="8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" path="m,l83,48,,107e" filled="f" strokecolor="#24282b" strokeweight="0">
                    <v:path arrowok="t" o:connecttype="custom" o:connectlocs="0,0;83,48;0,107" o:connectangles="0,0,0"/>
                  </v:shape>
                  <v:line id="Line 175" o:spid="_x0000_s1198" style="position:absolute;flip:x;visibility:visible;mso-wrap-style:square" from="1631,1192" to="1679,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" strokecolor="#24282b" strokeweight=".6pt">
                    <v:stroke joinstyle="miter"/>
                  </v:line>
                  <v:rect id="Rectangle 176" o:spid="_x0000_s1199" style="position:absolute;left:5239;top:2348;width:47;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" fillcolor="#24282b" strokecolor="#24282b" strokeweight=".6pt"/>
                  <v:line id="Line 177" o:spid="_x0000_s1200" style="position:absolute;visibility:visible;mso-wrap-style:square" from="5215,2313" to="521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" strokecolor="#24282b" strokeweight=".6pt">
                    <v:stroke joinstyle="miter"/>
                  </v:line>
                  <v:line id="Line 178" o:spid="_x0000_s1201" style="position:absolute;visibility:visible;mso-wrap-style:square" from="5322,2313" to="532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" strokecolor="#24282b" strokeweight=".6pt">
                    <v:stroke joinstyle="miter"/>
                  </v:line>
                  <v:line id="Line 179" o:spid="_x0000_s1202" style="position:absolute;flip:y;visibility:visible;mso-wrap-style:square" from="8168,1852" to="8168,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" strokecolor="#24282b" strokeweight=".6pt">
                    <v:stroke joinstyle="miter"/>
                  </v:line>
                  <v:line id="Line 180" o:spid="_x0000_s1203" style="position:absolute;visibility:visible;mso-wrap-style:square" from="8168,2926" to="8168,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" strokecolor="#24282b" strokeweight=".6pt">
                    <v:stroke joinstyle="miter"/>
                  </v:line>
                  <v:line id="Line 181" o:spid="_x0000_s1204" style="position:absolute;flip:x;visibility:visible;mso-wrap-style:square" from="8025,1192" to="806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" strokecolor="#24282b" strokeweight=".6pt">
                    <v:stroke joinstyle="miter"/>
                  </v:line>
                  <v:line id="Line 182" o:spid="_x0000_s1205" style="position:absolute;flip:x;visibility:visible;mso-wrap-style:square" from="6894,1192" to="6953,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" strokecolor="#24282b" strokeweight=".6pt">
                    <v:stroke joinstyle="miter"/>
                  </v:line>
                  <v:shape id="Freeform 183" o:spid="_x0000_s1206" style="position:absolute;left:8156;top:1817;width:12;height:35;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" path="m,3l,1,,,1,r,1l1,3,,3xe" fillcolor="#24282b" strokecolor="#24282b" strokeweight=".6pt">
                    <v:stroke joinstyle="miter"/>
                    <v:path arrowok="t" o:connecttype="custom" o:connectlocs="0,35;0,12;0,0;12,0;12,12;12,35;12,35;12,35;0,35;0,35" o:connectangles="0,0,0,0,0,0,0,0,0,0"/>
                  </v:shape>
                  <v:shape id="Freeform 184" o:spid="_x0000_s1207" style="position:absolute;left:8156;top:3634;width:12;height:35;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" path="m,1l,,1,r,1l1,3,,3,,1xe" fillcolor="#24282b" strokecolor="#24282b" strokeweight=".6pt">
                    <v:stroke joinstyle="miter"/>
                    <v:path arrowok="t" o:connecttype="custom" o:connectlocs="0,12;0,0;0,0;12,0;12,0;12,12;12,12;12,35;0,35;0,12" o:connectangles="0,0,0,0,0,0,0,0,0,0"/>
                  </v:shape>
                  <v:shape id="Freeform 185" o:spid="_x0000_s1208" style="position:absolute;left:631;top:1817;width:24;height:35;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" path="m,3l,1,,,2,r,1l2,3,1,3,,3xe" fillcolor="#24282b" strokecolor="#24282b" strokeweight=".6pt">
                    <v:stroke joinstyle="miter"/>
                    <v:path arrowok="t" o:connecttype="custom" o:connectlocs="0,35;0,12;0,0;24,0;24,12;24,35;24,35;12,35;0,35;0,35" o:connectangles="0,0,0,0,0,0,0,0,0,0"/>
                  </v:shape>
                  <v:line id="Line 186" o:spid="_x0000_s1209" style="position:absolute;visibility:visible;mso-wrap-style:square" from="262,1251" to="833,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" strokecolor="#24282b" strokeweight="0"/>
                  <v:shape id="Freeform 187" o:spid="_x0000_s1210" style="position:absolute;left:738;top:1203;width:84;height:107;visibility:visible;mso-wrap-style:square;v-text-anchor:top" coordsize="8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" path="m,l84,48,,107e" filled="f" strokecolor="#24282b" strokeweight="0">
                    <v:path arrowok="t" o:connecttype="custom" o:connectlocs="0,0;84,48;0,107" o:connectangles="0,0,0"/>
                  </v:shape>
                  <v:line id="Line 188" o:spid="_x0000_s1211" style="position:absolute;flip:x;visibility:visible;mso-wrap-style:square" from="500,1192" to="548,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" strokecolor="#24282b" strokeweight=".6pt">
                    <v:stroke joinstyle="miter"/>
                  </v:line>
                  <v:line id="Line 189" o:spid="_x0000_s1212" style="position:absolute;flip:x;visibility:visible;mso-wrap-style:square" from="1512,1829" to="1893,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" strokecolor="#24282b" strokeweight="0"/>
                  <v:shape id="Freeform 190" o:spid="_x0000_s1213" style="position:absolute;left:1524;top:1770;width:83;height:118;visibility:visible;mso-wrap-style:square;v-text-anchor:top" coordsize="8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" path="m83,118l,59,83,e" filled="f" strokecolor="#24282b" strokeweight="0">
                    <v:path arrowok="t" o:connecttype="custom" o:connectlocs="83,118;0,59;83,0" o:connectangles="0,0,0"/>
                  </v:shape>
                  <v:line id="Line 191" o:spid="_x0000_s1214" style="position:absolute;visibility:visible;mso-wrap-style:square" from="2524,1251" to="291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" strokecolor="#24282b" strokeweight="0"/>
                  <v:shape id="Freeform 192" o:spid="_x0000_s1215" style="position:absolute;left:2822;top:1203;width:83;height:107;visibility:visible;mso-wrap-style:square;v-text-anchor:top" coordsize="8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" path="m,l83,48,,107e" filled="f" strokecolor="#24282b" strokeweight="0">
                    <v:path arrowok="t" o:connecttype="custom" o:connectlocs="0,0;83,48;0,107" o:connectangles="0,0,0"/>
                  </v:shape>
                  <v:line id="Line 193" o:spid="_x0000_s1216" style="position:absolute;visibility:visible;mso-wrap-style:square" from="2524,1829" to="2917,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" strokecolor="#24282b" strokeweight="0"/>
                  <v:shape id="Freeform 194" o:spid="_x0000_s1217" style="position:absolute;left:2822;top:1782;width:83;height:106;visibility:visible;mso-wrap-style:square;v-text-anchor:top" coordsize="8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" path="m,l83,47,,106e" filled="f" strokecolor="#24282b" strokeweight="0">
                    <v:path arrowok="t" o:connecttype="custom" o:connectlocs="0,0;83,47;0,106" o:connectangles="0,0,0"/>
                  </v:shape>
                  <v:line id="Line 195" o:spid="_x0000_s1218" style="position:absolute;visibility:visible;mso-wrap-style:square" from="83,1841" to="833,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" strokecolor="#24282b" strokeweight="0"/>
                  <v:shape id="Freeform 196" o:spid="_x0000_s1219" style="position:absolute;left:95;top:1782;width:84;height:106;visibility:visible;mso-wrap-style:square;v-text-anchor:top" coordsize="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" path="m84,l,59r84,47e" filled="f" strokecolor="#24282b" strokeweight="0">
                    <v:path arrowok="t" o:connecttype="custom" o:connectlocs="84,0;0,59;84,106" o:connectangles="0,0,0"/>
                  </v:shape>
                  <v:shape id="Freeform 197" o:spid="_x0000_s1220" style="position:absolute;left:738;top:1782;width:84;height:106;visibility:visible;mso-wrap-style:square;v-text-anchor:top" coordsize="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" path="m,l84,59,,106e" filled="f" strokecolor="#24282b" strokeweight="0">
                    <v:path arrowok="t" o:connecttype="custom" o:connectlocs="0,0;84,59;0,106" o:connectangles="0,0,0"/>
                  </v:shape>
                  <v:rect id="Rectangle 198" o:spid="_x0000_s1221" style="position:absolute;left:3608;top:1251;width:127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" fillcolor="#24282b" stroked="f"/>
                  <v:shape id="Freeform 199" o:spid="_x0000_s1222" style="position:absolute;left:4810;top:1203;width:83;height:107;visibility:visible;mso-wrap-style:square;v-text-anchor:top" coordsize="8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" path="m,l83,48,,107e" filled="f" stroked="f">
                    <v:path arrowok="t" o:connecttype="custom" o:connectlocs="0,0;83,48;0,107" o:connectangles="0,0,0"/>
                  </v:shape>
                  <v:line id="Line 200" o:spid="_x0000_s1223" style="position:absolute;visibility:visible;mso-wrap-style:square" from="6632,1251" to="7191,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" strokecolor="#24282b" strokeweight="0"/>
                  <v:shape id="Freeform 201" o:spid="_x0000_s1224" style="position:absolute;left:7096;top:1203;width:83;height:107;visibility:visible;mso-wrap-style:square;v-text-anchor:top" coordsize="8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" path="m,l83,48,,107e" filled="f" strokecolor="#24282b" strokeweight="0">
                    <v:path arrowok="t" o:connecttype="custom" o:connectlocs="0,0;83,48;0,107" o:connectangles="0,0,0"/>
                  </v:shape>
                  <v:line id="Line 202" o:spid="_x0000_s1225" style="position:absolute;visibility:visible;mso-wrap-style:square" from="6632,1829" to="719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" strokecolor="#24282b" strokeweight="0"/>
                  <v:shape id="Freeform 203" o:spid="_x0000_s1226" style="position:absolute;left:7096;top:1782;width:83;height:106;visibility:visible;mso-wrap-style:square;v-text-anchor:top" coordsize="8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" path="m,l83,47,,106e" filled="f" strokecolor="#24282b" strokeweight="0">
                    <v:path arrowok="t" o:connecttype="custom" o:connectlocs="0,0;83,47;0,106" o:connectangles="0,0,0"/>
                  </v:shape>
                  <v:line id="Line 204" o:spid="_x0000_s1227" style="position:absolute;visibility:visible;mso-wrap-style:square" from="7763,1251" to="8334,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" strokecolor="#24282b" strokeweight="0"/>
                  <v:shape id="Freeform 205" o:spid="_x0000_s1228" style="position:absolute;left:8239;top:1203;width:83;height:107;visibility:visible;mso-wrap-style:square;v-text-anchor:top" coordsize="8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" path="m,l83,48,,107e" filled="f" strokecolor="#24282b" strokeweight="0">
                    <v:path arrowok="t" o:connecttype="custom" o:connectlocs="0,0;83,48;0,107" o:connectangles="0,0,0"/>
                  </v:shape>
                </v:group>
                <v:rect id="Rectangle 206" o:spid="_x0000_s1229" style="position:absolute;left:50723;top:16332;width:226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" filled="f" strokecolor="#24211d" strokeweight=".6pt"/>
                <v:rect id="Rectangle 207" o:spid="_x0000_s1230" style="position:absolute;left:50723;top:24796;width:226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" filled="f" strokecolor="#24211d" strokeweight=".6pt"/>
                <v:rect id="Rectangle 208" o:spid="_x0000_s1231" style="position:absolute;left:2946;top:16332;width:227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" filled="f" strokecolor="#24211d" strokeweight=".6pt"/>
                <v:shape id="Freeform 209" o:spid="_x0000_s1232" style="position:absolute;left:4083;top:18580;width:47777;height:4572;visibility:visible;mso-wrap-style:square;v-text-anchor:top" coordsize="6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" path="m,l,61r632,e" filled="f" strokecolor="#24211d" strokeweight=".6pt">
                  <v:stroke joinstyle="miter"/>
                  <v:path arrowok="t" o:connecttype="custom" o:connectlocs="0,0;0,457200;4777740,457200" o:connectangles="0,0,0"/>
                </v:shape>
                <v:shape id="Freeform 210" o:spid="_x0000_s1233" style="position:absolute;left:32277;top:13258;width:831;height:1874;visibility:visible;mso-wrap-style:square;v-text-anchor:top" coordsize="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" path="m,l,25r11,e" filled="f" strokecolor="#24211d" strokeweight=".6pt">
                  <v:stroke joinstyle="miter"/>
                  <v:path arrowok="t" o:connecttype="custom" o:connectlocs="0,0;0,187325;83185,187325" o:connectangles="0,0,0"/>
                </v:shape>
                <v:shape id="Freeform 211" o:spid="_x0000_s1234" style="position:absolute;left:33788;top:13258;width:679;height:1874;visibility:visible;mso-wrap-style:square;v-text-anchor:top" coordsize="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" path="m9,r,25l,25e" filled="f" strokecolor="#24211d" strokeweight=".6pt">
                  <v:stroke joinstyle="miter"/>
                  <v:path arrowok="t" o:connecttype="custom" o:connectlocs="67945,0;67945,187325;0,187325" o:connectangles="0,0,0"/>
                </v:shape>
                <v:rect id="Rectangle 212" o:spid="_x0000_s1235" style="position:absolute;left:14135;top:14909;width:30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" fillcolor="#24282b" strokecolor="#24282b" strokeweight=".6pt"/>
                <v:line id="Line 213" o:spid="_x0000_s1236" style="position:absolute;visibility:visible;mso-wrap-style:square" from="13912,14687" to="13912,1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" strokecolor="#24282b" strokeweight=".6pt">
                  <v:stroke joinstyle="miter"/>
                </v:line>
                <v:line id="Line 214" o:spid="_x0000_s1237" style="position:absolute;visibility:visible;mso-wrap-style:square" from="14668,14687" to="14668,1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" strokecolor="#24282b" strokeweight=".6pt">
                  <v:stroke joinstyle="miter"/>
                </v:line>
                <v:shape id="Freeform 215" o:spid="_x0000_s1238" style="position:absolute;left:13157;top:13258;width:755;height:1874;visibility:visible;mso-wrap-style:square;v-text-anchor:top" coordsize="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" path="m,l,25r10,e" filled="f" strokecolor="#24211d" strokeweight=".6pt">
                  <v:stroke joinstyle="miter"/>
                  <v:path arrowok="t" o:connecttype="custom" o:connectlocs="0,0;0,187325;75565,187325" o:connectangles="0,0,0"/>
                </v:shape>
                <v:shape id="Freeform 216" o:spid="_x0000_s1239" style="position:absolute;left:14668;top:13258;width:679;height:1874;visibility:visible;mso-wrap-style:square;v-text-anchor:top" coordsize="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" path="m9,r,25l,25e" filled="f" strokecolor="#24211d" strokeweight=".6pt">
                  <v:stroke joinstyle="miter"/>
                  <v:path arrowok="t" o:connecttype="custom" o:connectlocs="67945,0;67945,187325;0,187325" o:connectangles="0,0,0"/>
                </v:shape>
                <v:rect id="Rectangle 217" o:spid="_x0000_s1240" style="position:absolute;left:25476;top:7867;width:90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" stroked="f"/>
                <v:shape id="Freeform 218" o:spid="_x0000_s1241" style="position:absolute;left:26162;top:222;width:1581;height:16859;visibility:visible;mso-wrap-style:square;v-text-anchor:top" coordsize="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" path="m,c,,9,18,9,43,9,67,3,72,3,103v,32,18,60,18,87c21,217,1,225,1,225e" filled="f" strokecolor="#24211d" strokeweight=".6pt">
                  <v:stroke joinstyle="miter"/>
                  <v:path arrowok="t" o:connecttype="custom" o:connectlocs="0,0;67764,322199;22588,771779;158115,1423670;7529,1685925" o:connectangles="0,0,0,0,0"/>
                </v:shape>
                <v:shape id="Freeform 219" o:spid="_x0000_s1242" style="position:absolute;left:25177;top:222;width:1588;height:16859;visibility:visible;mso-wrap-style:square;v-text-anchor:top" coordsize="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" path="m,c,,9,18,9,43,9,67,4,72,4,103v,32,17,60,17,87c21,217,2,225,2,225e" filled="f" strokecolor="#24211d" strokeweight=".6pt">
                  <v:stroke joinstyle="miter"/>
                  <v:path arrowok="t" o:connecttype="custom" o:connectlocs="0,0;68036,322199;30238,771779;158750,1423670;15119,1685925" o:connectangles="0,0,0,0,0"/>
                </v:shape>
                <v:rect id="Rectangle 220" o:spid="_x0000_s1243" style="position:absolute;left:52990;top:10115;width:226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" stroked="f"/>
                <v:rect id="Rectangle 221" o:spid="_x0000_s1244" style="position:absolute;left:38474;top:6369;width:4312;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" strokecolor="#24211d" strokeweight=".6pt"/>
                <v:rect id="Rectangle 222" o:spid="_x0000_s1245" style="position:absolute;left:45732;top:6369;width:4312;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" strokecolor="#24211d" strokeweight=".6pt"/>
                <v:rect id="Rectangle 223" o:spid="_x0000_s1246" style="position:absolute;left:18599;top:6369;width:4311;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" strokecolor="#24211d" strokeweight=".6pt"/>
                <v:rect id="Rectangle 224" o:spid="_x0000_s1247" style="position:absolute;left:12020;top:6369;width:4312;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" strokecolor="#24211d" strokeweight=".6pt"/>
                <v:line id="Line 225" o:spid="_x0000_s1248" style="position:absolute;visibility:visible;mso-wrap-style:square" from="12020,9740" to="16332,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" strokecolor="#24282b" strokeweight=".6pt">
                  <v:stroke joinstyle="miter"/>
                </v:line>
                <v:rect id="Rectangle 226" o:spid="_x0000_s1249" style="position:absolute;left:5289;top:6369;width:4312;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" strokecolor="#24211d" strokeweight=".6pt"/>
                <v:line id="Line 227" o:spid="_x0000_s1250" style="position:absolute;visibility:visible;mso-wrap-style:square" from="50044,11614" to="53600,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" strokecolor="#24282b" strokeweight="0"/>
                <v:shape id="Freeform 228" o:spid="_x0000_s1251" style="position:absolute;left:50120;top:11315;width:527;height:673;visibility:visible;mso-wrap-style:square;v-text-anchor:top" coordsize="8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" path="m83,l,47r83,59e" filled="f" strokecolor="#24282b" strokeweight="0">
                  <v:path arrowok="t" o:connecttype="custom" o:connectlocs="52705,0;0,29845;52705,67310" o:connectangles="0,0,0"/>
                </v:shape>
                <v:shape id="Freeform 229" o:spid="_x0000_s1252" style="position:absolute;left:52990;top:11315;width:534;height:673;visibility:visible;mso-wrap-style:square;v-text-anchor:top" coordsize="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" path="m,l84,47,,106e" filled="f" strokecolor="#24282b" strokeweight="0">
                  <v:path arrowok="t" o:connecttype="custom" o:connectlocs="0,0;53340,29845;0,67310" o:connectangles="0,0,0"/>
                </v:shape>
                <v:rect id="Rectangle 231" o:spid="_x0000_s1253" style="position:absolute;left:39770;top:1282;width:3244;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" filled="f" stroked="f">
                  <v:textbox style="mso-fit-shape-to-text:t" inset="0,0,0,0">
                    <w:txbxContent>
                      <w:p w14:paraId="737CCDDB" w14:textId="77777777" w:rsidR="0070024A" w:rsidRPr="007A04C9" w:rsidRDefault="0070024A" w:rsidP="0070024A">
                        <w:pPr>
                          <w:rPr>
                            <w:sz w:val="26"/>
                          </w:rPr>
                        </w:pPr>
                        <w:proofErr w:type="spellStart"/>
                        <w:r w:rsidRPr="007A04C9">
                          <w:rPr>
                            <w:rFonts w:hint="eastAsia"/>
                            <w:sz w:val="17"/>
                            <w:szCs w:val="18"/>
                          </w:rPr>
                          <w:t>接收机</w:t>
                        </w:r>
                        <w:proofErr w:type="spellEnd"/>
                      </w:p>
                    </w:txbxContent>
                  </v:textbox>
                </v:rect>
                <v:rect id="Rectangle 232" o:spid="_x0000_s1254" style="position:absolute;left:5657;top:16776;width:540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" filled="f" stroked="f">
                  <v:textbox style="mso-fit-shape-to-text:t" inset="0,0,0,0">
                    <w:txbxContent>
                      <w:p w14:paraId="06FD9CB3" w14:textId="77777777" w:rsidR="0070024A" w:rsidRPr="007A04C9" w:rsidRDefault="0070024A" w:rsidP="0070024A">
                        <w:pPr>
                          <w:spacing w:before="0"/>
                          <w:rPr>
                            <w:sz w:val="26"/>
                            <w:lang w:eastAsia="zh-CN"/>
                          </w:rPr>
                        </w:pPr>
                        <w:r w:rsidRPr="007A04C9">
                          <w:rPr>
                            <w:rFonts w:hint="eastAsia"/>
                            <w:color w:val="24282B"/>
                            <w:sz w:val="17"/>
                            <w:szCs w:val="18"/>
                            <w:lang w:eastAsia="zh-CN"/>
                          </w:rPr>
                          <w:t>同步发生器</w:t>
                        </w:r>
                      </w:p>
                    </w:txbxContent>
                  </v:textbox>
                </v:rect>
                <v:rect id="Rectangle 233" o:spid="_x0000_s1255" style="position:absolute;left:9150;top:1282;width:3245;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" filled="f" stroked="f">
                  <v:textbox style="mso-fit-shape-to-text:t" inset="0,0,0,0">
                    <w:txbxContent>
                      <w:p w14:paraId="746BE7DE" w14:textId="77777777" w:rsidR="0070024A" w:rsidRPr="007A04C9" w:rsidRDefault="0070024A" w:rsidP="0070024A">
                        <w:pPr>
                          <w:rPr>
                            <w:sz w:val="26"/>
                          </w:rPr>
                        </w:pPr>
                        <w:proofErr w:type="spellStart"/>
                        <w:r w:rsidRPr="007A04C9">
                          <w:rPr>
                            <w:rFonts w:hint="eastAsia"/>
                            <w:sz w:val="17"/>
                            <w:szCs w:val="18"/>
                          </w:rPr>
                          <w:t>发送机</w:t>
                        </w:r>
                        <w:proofErr w:type="spellEnd"/>
                      </w:p>
                    </w:txbxContent>
                  </v:textbox>
                </v:rect>
                <v:rect id="Rectangle 234" o:spid="_x0000_s1256" style="position:absolute;left:6000;top:9429;width:3029;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" filled="f" stroked="f">
                  <v:textbox inset="0,0,0,0">
                    <w:txbxContent>
                      <w:p w14:paraId="4323FDB5" w14:textId="77777777" w:rsidR="0070024A" w:rsidRPr="007A04C9" w:rsidRDefault="0070024A" w:rsidP="0070024A">
                        <w:pPr>
                          <w:spacing w:before="0"/>
                          <w:rPr>
                            <w:sz w:val="15"/>
                            <w:szCs w:val="14"/>
                          </w:rPr>
                        </w:pPr>
                        <w:proofErr w:type="spellStart"/>
                        <w:r w:rsidRPr="007A04C9">
                          <w:rPr>
                            <w:rFonts w:hint="eastAsia"/>
                            <w:sz w:val="15"/>
                            <w:szCs w:val="14"/>
                          </w:rPr>
                          <w:t>缓冲器</w:t>
                        </w:r>
                        <w:proofErr w:type="spellEnd"/>
                      </w:p>
                    </w:txbxContent>
                  </v:textbox>
                </v:rect>
                <v:rect id="Rectangle 235" o:spid="_x0000_s1257" style="position:absolute;left:3549;top:8089;width:959;height:10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" filled="f" stroked="f">
                  <v:textbox style="mso-fit-shape-to-text:t" inset="0,0,0,0">
                    <w:txbxContent>
                      <w:p w14:paraId="70AFF529" w14:textId="77777777" w:rsidR="0070024A" w:rsidRPr="007A04C9" w:rsidRDefault="0070024A" w:rsidP="0070024A">
                        <w:pPr>
                          <w:spacing w:before="0"/>
                          <w:rPr>
                            <w:sz w:val="26"/>
                          </w:rPr>
                        </w:pPr>
                        <w:r w:rsidRPr="007A04C9">
                          <w:rPr>
                            <w:color w:val="24282B"/>
                            <w:sz w:val="15"/>
                            <w:szCs w:val="14"/>
                          </w:rPr>
                          <w:t>32</w:t>
                        </w:r>
                      </w:p>
                    </w:txbxContent>
                  </v:textbox>
                </v:rect>
                <v:rect id="Rectangle 236" o:spid="_x0000_s1258" style="position:absolute;left:52089;top:10261;width:286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" filled="f" stroked="f">
                  <v:textbox style="mso-fit-shape-to-text:t" inset="0,0,0,0">
                    <w:txbxContent>
                      <w:p w14:paraId="726962D5" w14:textId="77777777" w:rsidR="0070024A" w:rsidRPr="007A04C9" w:rsidRDefault="0070024A" w:rsidP="0070024A">
                        <w:pPr>
                          <w:spacing w:before="0"/>
                          <w:rPr>
                            <w:sz w:val="26"/>
                            <w:lang w:eastAsia="zh-CN"/>
                          </w:rPr>
                        </w:pPr>
                        <w:r w:rsidRPr="007A04C9">
                          <w:rPr>
                            <w:rFonts w:hint="eastAsia"/>
                            <w:color w:val="24282B"/>
                            <w:sz w:val="15"/>
                            <w:szCs w:val="14"/>
                            <w:lang w:eastAsia="zh-CN"/>
                          </w:rPr>
                          <w:t>接收机</w:t>
                        </w:r>
                      </w:p>
                    </w:txbxContent>
                  </v:textbox>
                </v:rect>
                <v:rect id="Rectangle 237" o:spid="_x0000_s1259" style="position:absolute;left:32004;top:7321;width:286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" filled="f" stroked="f">
                  <v:textbox style="mso-fit-shape-to-text:t" inset="0,0,0,0">
                    <w:txbxContent>
                      <w:p w14:paraId="653219AA" w14:textId="77777777" w:rsidR="0070024A" w:rsidRPr="007A04C9" w:rsidRDefault="0070024A" w:rsidP="0070024A">
                        <w:pPr>
                          <w:spacing w:before="0"/>
                          <w:rPr>
                            <w:sz w:val="26"/>
                            <w:lang w:eastAsia="zh-CN"/>
                          </w:rPr>
                        </w:pPr>
                        <w:r w:rsidRPr="007A04C9">
                          <w:rPr>
                            <w:rFonts w:hint="eastAsia"/>
                            <w:color w:val="24282B"/>
                            <w:sz w:val="15"/>
                            <w:szCs w:val="14"/>
                            <w:lang w:eastAsia="zh-CN"/>
                          </w:rPr>
                          <w:t>接收机</w:t>
                        </w:r>
                      </w:p>
                    </w:txbxContent>
                  </v:textbox>
                </v:rect>
                <v:rect id="Rectangle 238" o:spid="_x0000_s1260" style="position:absolute;left:19507;top:9290;width:286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" filled="f" stroked="f">
                  <v:textbox style="mso-fit-shape-to-text:t" inset="0,0,0,0">
                    <w:txbxContent>
                      <w:p w14:paraId="43AA7F09" w14:textId="77777777" w:rsidR="0070024A" w:rsidRPr="007A04C9" w:rsidRDefault="0070024A" w:rsidP="0070024A">
                        <w:pPr>
                          <w:spacing w:before="0"/>
                          <w:rPr>
                            <w:sz w:val="26"/>
                            <w:lang w:eastAsia="zh-CN"/>
                          </w:rPr>
                        </w:pPr>
                        <w:r w:rsidRPr="007A04C9">
                          <w:rPr>
                            <w:rFonts w:hint="eastAsia"/>
                            <w:color w:val="24282B"/>
                            <w:sz w:val="15"/>
                            <w:szCs w:val="14"/>
                            <w:lang w:eastAsia="zh-CN"/>
                          </w:rPr>
                          <w:t>发送机</w:t>
                        </w:r>
                      </w:p>
                    </w:txbxContent>
                  </v:textbox>
                </v:rect>
                <v:rect id="Rectangle 239" o:spid="_x0000_s1261" style="position:absolute;left:16427;top:10096;width:19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" filled="f" stroked="f">
                  <v:textbox style="mso-fit-shape-to-text:t" inset="0,0,0,0">
                    <w:txbxContent>
                      <w:p w14:paraId="4A023DA6" w14:textId="77777777" w:rsidR="0070024A" w:rsidRPr="007A04C9" w:rsidRDefault="0070024A" w:rsidP="0070024A">
                        <w:pPr>
                          <w:spacing w:before="0"/>
                          <w:rPr>
                            <w:sz w:val="26"/>
                            <w:lang w:eastAsia="zh-CN"/>
                          </w:rPr>
                        </w:pPr>
                        <w:r w:rsidRPr="007A04C9">
                          <w:rPr>
                            <w:rFonts w:hint="eastAsia"/>
                            <w:color w:val="24282B"/>
                            <w:sz w:val="15"/>
                            <w:szCs w:val="14"/>
                            <w:lang w:eastAsia="zh-CN"/>
                          </w:rPr>
                          <w:t>时钟</w:t>
                        </w:r>
                      </w:p>
                    </w:txbxContent>
                  </v:textbox>
                </v:rect>
                <v:rect id="Rectangle 240" o:spid="_x0000_s1262" style="position:absolute;left:10293;top:10261;width:95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" filled="f" stroked="f">
                  <v:textbox style="mso-fit-shape-to-text:t" inset="0,0,0,0">
                    <w:txbxContent>
                      <w:p w14:paraId="57AC4E6C" w14:textId="77777777" w:rsidR="0070024A" w:rsidRPr="007A04C9" w:rsidRDefault="0070024A" w:rsidP="0070024A">
                        <w:pPr>
                          <w:spacing w:before="0"/>
                          <w:rPr>
                            <w:sz w:val="15"/>
                            <w:szCs w:val="14"/>
                            <w:lang w:eastAsia="zh-CN"/>
                          </w:rPr>
                        </w:pPr>
                        <w:r w:rsidRPr="007A04C9">
                          <w:rPr>
                            <w:rFonts w:hint="eastAsia"/>
                            <w:color w:val="24282B"/>
                            <w:sz w:val="15"/>
                            <w:szCs w:val="14"/>
                            <w:lang w:eastAsia="zh-CN"/>
                          </w:rPr>
                          <w:t>读</w:t>
                        </w:r>
                      </w:p>
                    </w:txbxContent>
                  </v:textbox>
                </v:rect>
                <v:rect id="Rectangle 241" o:spid="_x0000_s1263" style="position:absolute;left:1270;top:10369;width:286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" filled="f" stroked="f">
                  <v:textbox style="mso-fit-shape-to-text:t" inset="0,0,0,0">
                    <w:txbxContent>
                      <w:p w14:paraId="03525C40" w14:textId="77777777" w:rsidR="0070024A" w:rsidRPr="007A04C9" w:rsidRDefault="0070024A" w:rsidP="0070024A">
                        <w:pPr>
                          <w:spacing w:before="0"/>
                          <w:rPr>
                            <w:sz w:val="26"/>
                            <w:lang w:eastAsia="zh-CN"/>
                          </w:rPr>
                        </w:pPr>
                        <w:r w:rsidRPr="007A04C9">
                          <w:rPr>
                            <w:rFonts w:hint="eastAsia"/>
                            <w:color w:val="24282B"/>
                            <w:sz w:val="15"/>
                            <w:szCs w:val="14"/>
                            <w:lang w:eastAsia="zh-CN"/>
                          </w:rPr>
                          <w:t>发送机</w:t>
                        </w:r>
                      </w:p>
                    </w:txbxContent>
                  </v:textbox>
                </v:rect>
                <v:rect id="Rectangle 242" o:spid="_x0000_s1264" style="position:absolute;left:13284;top:15455;width:19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" filled="f" stroked="f">
                  <v:textbox style="mso-fit-shape-to-text:t" inset="0,0,0,0">
                    <w:txbxContent>
                      <w:p w14:paraId="4C7DEA25" w14:textId="77777777" w:rsidR="0070024A" w:rsidRPr="007A04C9" w:rsidRDefault="0070024A" w:rsidP="0070024A">
                        <w:pPr>
                          <w:spacing w:before="0"/>
                          <w:rPr>
                            <w:sz w:val="26"/>
                            <w:lang w:eastAsia="zh-CN"/>
                          </w:rPr>
                        </w:pPr>
                        <w:r w:rsidRPr="007A04C9">
                          <w:rPr>
                            <w:rFonts w:hint="eastAsia"/>
                            <w:color w:val="24282B"/>
                            <w:sz w:val="15"/>
                            <w:szCs w:val="14"/>
                            <w:lang w:eastAsia="zh-CN"/>
                          </w:rPr>
                          <w:t>晶体</w:t>
                        </w:r>
                      </w:p>
                    </w:txbxContent>
                  </v:textbox>
                </v:rect>
                <v:rect id="Rectangle 243" o:spid="_x0000_s1265" style="position:absolute;left:35985;top:6591;width:19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" filled="f" stroked="f">
                  <v:textbox style="mso-fit-shape-to-text:t" inset="0,0,0,0">
                    <w:txbxContent>
                      <w:p w14:paraId="45FE0F58"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v:textbox>
                </v:rect>
                <v:rect id="Rectangle 244" o:spid="_x0000_s1266" style="position:absolute;left:12928;top:7042;width:2489;height:1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" filled="f" stroked="f">
                  <v:textbox style="mso-fit-shape-to-text:t" inset="0,0,0,0">
                    <w:txbxContent>
                      <w:p w14:paraId="05C0972E" w14:textId="77777777" w:rsidR="0070024A" w:rsidRPr="007A04C9" w:rsidRDefault="0070024A" w:rsidP="0070024A">
                        <w:pPr>
                          <w:spacing w:before="0"/>
                          <w:rPr>
                            <w:sz w:val="26"/>
                          </w:rPr>
                        </w:pPr>
                        <w:r w:rsidRPr="007A04C9">
                          <w:rPr>
                            <w:color w:val="24282B"/>
                            <w:sz w:val="15"/>
                            <w:szCs w:val="14"/>
                          </w:rPr>
                          <w:t>4B/5B</w:t>
                        </w:r>
                      </w:p>
                    </w:txbxContent>
                  </v:textbox>
                </v:rect>
                <v:rect id="Rectangle 245" o:spid="_x0000_s1267" style="position:absolute;left:12623;top:8089;width:286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" filled="f" stroked="f">
                  <v:textbox style="mso-fit-shape-to-text:t" inset="0,0,0,0">
                    <w:txbxContent>
                      <w:p w14:paraId="359C33CF" w14:textId="77777777" w:rsidR="0070024A" w:rsidRPr="007A04C9" w:rsidRDefault="0070024A" w:rsidP="0070024A">
                        <w:pPr>
                          <w:spacing w:before="0"/>
                          <w:rPr>
                            <w:sz w:val="26"/>
                          </w:rPr>
                        </w:pPr>
                        <w:r w:rsidRPr="007A04C9">
                          <w:rPr>
                            <w:rFonts w:hint="eastAsia"/>
                            <w:color w:val="24282B"/>
                            <w:sz w:val="15"/>
                            <w:szCs w:val="14"/>
                            <w:lang w:eastAsia="zh-CN"/>
                          </w:rPr>
                          <w:t>编码器</w:t>
                        </w:r>
                      </w:p>
                    </w:txbxContent>
                  </v:textbox>
                </v:rect>
                <v:rect id="Rectangle 246" o:spid="_x0000_s1268" style="position:absolute;left:46335;top:25139;width:324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" filled="f" stroked="f">
                  <v:textbox style="mso-fit-shape-to-text:t" inset="0,0,0,0">
                    <w:txbxContent>
                      <w:p w14:paraId="73A57C54" w14:textId="77777777" w:rsidR="0070024A" w:rsidRPr="007A04C9" w:rsidRDefault="0070024A" w:rsidP="0070024A">
                        <w:pPr>
                          <w:spacing w:before="0"/>
                          <w:rPr>
                            <w:sz w:val="26"/>
                            <w:lang w:eastAsia="zh-CN"/>
                          </w:rPr>
                        </w:pPr>
                        <w:r w:rsidRPr="007A04C9">
                          <w:rPr>
                            <w:rFonts w:hint="eastAsia"/>
                            <w:color w:val="24282B"/>
                            <w:sz w:val="17"/>
                            <w:szCs w:val="18"/>
                            <w:lang w:eastAsia="zh-CN"/>
                          </w:rPr>
                          <w:t>主同步</w:t>
                        </w:r>
                      </w:p>
                    </w:txbxContent>
                  </v:textbox>
                </v:rect>
                <v:rect id="Rectangle 247" o:spid="_x0000_s1269" style="position:absolute;left:52990;top:21126;width:743;height:1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" filled="f" stroked="f">
                  <v:textbox style="mso-fit-shape-to-text:t" inset="0,0,0,0">
                    <w:txbxContent>
                      <w:p w14:paraId="3A6C3E76" w14:textId="77777777" w:rsidR="0070024A" w:rsidRPr="007A04C9" w:rsidRDefault="0070024A" w:rsidP="0070024A">
                        <w:pPr>
                          <w:spacing w:before="0"/>
                          <w:rPr>
                            <w:sz w:val="26"/>
                          </w:rPr>
                        </w:pPr>
                        <w:proofErr w:type="gramStart"/>
                        <w:r w:rsidRPr="007A04C9">
                          <w:rPr>
                            <w:color w:val="24282B"/>
                            <w:sz w:val="15"/>
                            <w:szCs w:val="14"/>
                          </w:rPr>
                          <w:t>m</w:t>
                        </w:r>
                        <w:proofErr w:type="gramEnd"/>
                      </w:p>
                    </w:txbxContent>
                  </v:textbox>
                </v:rect>
                <v:rect id="Rectangle 248" o:spid="_x0000_s1270" style="position:absolute;left:16560;top:6508;width:191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" filled="f" stroked="f">
                  <v:textbox style="mso-fit-shape-to-text:t" inset="0,0,0,0">
                    <w:txbxContent>
                      <w:p w14:paraId="0571C71D"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v:textbox>
                </v:rect>
                <v:rect id="Rectangle 249" o:spid="_x0000_s1271" style="position:absolute;left:10420;top:8089;width:959;height:10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" filled="f" stroked="f">
                  <v:textbox style="mso-fit-shape-to-text:t" inset="0,0,0,0">
                    <w:txbxContent>
                      <w:p w14:paraId="390A2B75" w14:textId="77777777" w:rsidR="0070024A" w:rsidRPr="007A04C9" w:rsidRDefault="0070024A" w:rsidP="0070024A">
                        <w:pPr>
                          <w:spacing w:before="0"/>
                          <w:rPr>
                            <w:sz w:val="26"/>
                          </w:rPr>
                        </w:pPr>
                        <w:r w:rsidRPr="007A04C9">
                          <w:rPr>
                            <w:color w:val="24282B"/>
                            <w:sz w:val="15"/>
                            <w:szCs w:val="14"/>
                          </w:rPr>
                          <w:t>32</w:t>
                        </w:r>
                      </w:p>
                    </w:txbxContent>
                  </v:textbox>
                </v:rect>
                <v:rect id="Rectangle 250" o:spid="_x0000_s1272" style="position:absolute;left:32512;top:15513;width:19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" filled="f" stroked="f">
                  <v:textbox style="mso-fit-shape-to-text:t" inset="0,0,0,0">
                    <w:txbxContent>
                      <w:p w14:paraId="5822565D" w14:textId="77777777" w:rsidR="0070024A" w:rsidRPr="007A04C9" w:rsidRDefault="0070024A" w:rsidP="0070024A">
                        <w:pPr>
                          <w:spacing w:before="0"/>
                          <w:rPr>
                            <w:sz w:val="26"/>
                            <w:lang w:eastAsia="zh-CN"/>
                          </w:rPr>
                        </w:pPr>
                        <w:r w:rsidRPr="007A04C9">
                          <w:rPr>
                            <w:rFonts w:hint="eastAsia"/>
                            <w:color w:val="24282B"/>
                            <w:sz w:val="15"/>
                            <w:szCs w:val="14"/>
                            <w:lang w:eastAsia="zh-CN"/>
                          </w:rPr>
                          <w:t>晶体</w:t>
                        </w:r>
                      </w:p>
                    </w:txbxContent>
                  </v:textbox>
                </v:rect>
                <v:rect id="Rectangle 251" o:spid="_x0000_s1273" style="position:absolute;left:39535;top:8915;width:2489;height:1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" filled="f" stroked="f">
                  <v:textbox style="mso-fit-shape-to-text:t" inset="0,0,0,0">
                    <w:txbxContent>
                      <w:p w14:paraId="24D00F4C" w14:textId="77777777" w:rsidR="0070024A" w:rsidRPr="007A04C9" w:rsidRDefault="0070024A" w:rsidP="0070024A">
                        <w:pPr>
                          <w:spacing w:before="0"/>
                          <w:rPr>
                            <w:sz w:val="26"/>
                          </w:rPr>
                        </w:pPr>
                        <w:r w:rsidRPr="007A04C9">
                          <w:rPr>
                            <w:color w:val="24282B"/>
                            <w:sz w:val="15"/>
                            <w:szCs w:val="14"/>
                          </w:rPr>
                          <w:t>5B/4B</w:t>
                        </w:r>
                      </w:p>
                    </w:txbxContent>
                  </v:textbox>
                </v:rect>
                <v:rect id="Rectangle 252" o:spid="_x0000_s1274" style="position:absolute;left:39160;top:9823;width:286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" filled="f" stroked="f">
                  <v:textbox style="mso-fit-shape-to-text:t" inset="0,0,0,0">
                    <w:txbxContent>
                      <w:p w14:paraId="3E048D7C" w14:textId="77777777" w:rsidR="0070024A" w:rsidRPr="007A04C9" w:rsidRDefault="0070024A" w:rsidP="0070024A">
                        <w:pPr>
                          <w:spacing w:before="0"/>
                          <w:rPr>
                            <w:sz w:val="26"/>
                            <w:lang w:eastAsia="zh-CN"/>
                          </w:rPr>
                        </w:pPr>
                        <w:r w:rsidRPr="007A04C9">
                          <w:rPr>
                            <w:rFonts w:hint="eastAsia"/>
                            <w:color w:val="24282B"/>
                            <w:sz w:val="15"/>
                            <w:szCs w:val="14"/>
                            <w:lang w:eastAsia="zh-CN"/>
                          </w:rPr>
                          <w:t>解码器</w:t>
                        </w:r>
                      </w:p>
                    </w:txbxContent>
                  </v:textbox>
                </v:rect>
                <v:rect id="Rectangle 253" o:spid="_x0000_s1275" style="position:absolute;left:35833;top:10261;width:19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" filled="f" stroked="f">
                  <v:textbox style="mso-fit-shape-to-text:t" inset="0,0,0,0">
                    <w:txbxContent>
                      <w:p w14:paraId="625FACB4" w14:textId="77777777" w:rsidR="0070024A" w:rsidRPr="007A04C9" w:rsidRDefault="0070024A" w:rsidP="0070024A">
                        <w:pPr>
                          <w:spacing w:before="0"/>
                          <w:rPr>
                            <w:sz w:val="26"/>
                            <w:lang w:eastAsia="zh-CN"/>
                          </w:rPr>
                        </w:pPr>
                        <w:r w:rsidRPr="007A04C9">
                          <w:rPr>
                            <w:rFonts w:hint="eastAsia"/>
                            <w:color w:val="24282B"/>
                            <w:sz w:val="15"/>
                            <w:szCs w:val="14"/>
                            <w:lang w:eastAsia="zh-CN"/>
                          </w:rPr>
                          <w:t>时钟</w:t>
                        </w:r>
                      </w:p>
                    </w:txbxContent>
                  </v:textbox>
                </v:rect>
                <v:rect id="Rectangle 254" o:spid="_x0000_s1276" style="position:absolute;left:44888;top:16814;width:540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" filled="f" stroked="f">
                  <v:textbox style="mso-fit-shape-to-text:t" inset="0,0,0,0">
                    <w:txbxContent>
                      <w:p w14:paraId="15105B13" w14:textId="77777777" w:rsidR="0070024A" w:rsidRPr="007A04C9" w:rsidRDefault="0070024A" w:rsidP="0070024A">
                        <w:pPr>
                          <w:spacing w:before="0"/>
                          <w:rPr>
                            <w:sz w:val="26"/>
                            <w:lang w:eastAsia="zh-CN"/>
                          </w:rPr>
                        </w:pPr>
                        <w:r w:rsidRPr="007A04C9">
                          <w:rPr>
                            <w:rFonts w:hint="eastAsia"/>
                            <w:color w:val="24282B"/>
                            <w:sz w:val="17"/>
                            <w:szCs w:val="18"/>
                            <w:lang w:eastAsia="zh-CN"/>
                          </w:rPr>
                          <w:t>同步发生器</w:t>
                        </w:r>
                      </w:p>
                    </w:txbxContent>
                  </v:textbox>
                </v:rect>
                <v:rect id="Rectangle 255" o:spid="_x0000_s1277" style="position:absolute;left:31616;top:10795;width:381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" filled="f" stroked="f">
                  <v:textbox style="mso-fit-shape-to-text:t" inset="0,0,0,0">
                    <w:txbxContent>
                      <w:p w14:paraId="414D6160" w14:textId="77777777" w:rsidR="0070024A" w:rsidRPr="007A04C9" w:rsidRDefault="0070024A" w:rsidP="0070024A">
                        <w:pPr>
                          <w:spacing w:before="0"/>
                          <w:rPr>
                            <w:sz w:val="26"/>
                          </w:rPr>
                        </w:pPr>
                        <w:proofErr w:type="spellStart"/>
                        <w:r w:rsidRPr="007A04C9">
                          <w:rPr>
                            <w:rFonts w:hint="eastAsia"/>
                            <w:sz w:val="15"/>
                            <w:szCs w:val="14"/>
                          </w:rPr>
                          <w:t>时钟同步</w:t>
                        </w:r>
                        <w:proofErr w:type="spellEnd"/>
                      </w:p>
                    </w:txbxContent>
                  </v:textbox>
                </v:rect>
                <v:rect id="Rectangle 256" o:spid="_x0000_s1278" style="position:absolute;left:43922;top:8089;width:959;height:10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" filled="f" stroked="f">
                  <v:textbox style="mso-fit-shape-to-text:t" inset="0,0,0,0">
                    <w:txbxContent>
                      <w:p w14:paraId="43BDB9E1" w14:textId="77777777" w:rsidR="0070024A" w:rsidRPr="007A04C9" w:rsidRDefault="0070024A" w:rsidP="0070024A">
                        <w:pPr>
                          <w:spacing w:before="0"/>
                          <w:rPr>
                            <w:sz w:val="26"/>
                          </w:rPr>
                        </w:pPr>
                        <w:r w:rsidRPr="007A04C9">
                          <w:rPr>
                            <w:color w:val="24282B"/>
                            <w:sz w:val="15"/>
                            <w:szCs w:val="14"/>
                          </w:rPr>
                          <w:t>32</w:t>
                        </w:r>
                      </w:p>
                    </w:txbxContent>
                  </v:textbox>
                </v:rect>
                <v:rect id="Rectangle 257" o:spid="_x0000_s1279" style="position:absolute;left:1739;top:6508;width:191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" filled="f" stroked="f">
                  <v:textbox style="mso-fit-shape-to-text:t" inset="0,0,0,0">
                    <w:txbxContent>
                      <w:p w14:paraId="2AAC49A2"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v:textbox>
                </v:rect>
                <v:rect id="Rectangle 258" o:spid="_x0000_s1280" style="position:absolute;left:51930;top:2131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" filled="f" stroked="f">
                  <v:textbox inset="0,0,0,0">
                    <w:txbxContent>
                      <w:p w14:paraId="2124704A" w14:textId="77777777" w:rsidR="0070024A" w:rsidRPr="007A04C9" w:rsidRDefault="0070024A" w:rsidP="0070024A">
                        <w:pPr>
                          <w:spacing w:before="0"/>
                          <w:rPr>
                            <w:sz w:val="26"/>
                            <w:lang w:eastAsia="zh-CN"/>
                          </w:rPr>
                        </w:pPr>
                        <w:proofErr w:type="spellStart"/>
                        <w:proofErr w:type="gramStart"/>
                        <w:r w:rsidRPr="007A04C9">
                          <w:rPr>
                            <w:i/>
                            <w:iCs/>
                            <w:color w:val="24282B"/>
                            <w:sz w:val="15"/>
                            <w:szCs w:val="14"/>
                            <w:lang w:eastAsia="zh-CN"/>
                          </w:rPr>
                          <w:t>f</w:t>
                        </w:r>
                        <w:r w:rsidRPr="007A04C9">
                          <w:rPr>
                            <w:i/>
                            <w:iCs/>
                            <w:color w:val="24282B"/>
                            <w:sz w:val="15"/>
                            <w:szCs w:val="14"/>
                            <w:vertAlign w:val="subscript"/>
                            <w:lang w:eastAsia="zh-CN"/>
                          </w:rPr>
                          <w:t>s</w:t>
                        </w:r>
                        <w:proofErr w:type="spellEnd"/>
                        <w:proofErr w:type="gramEnd"/>
                      </w:p>
                    </w:txbxContent>
                  </v:textbox>
                </v:rect>
                <v:rect id="Rectangle 259" o:spid="_x0000_s1281" style="position:absolute;left:51174;top:8089;width:959;height:10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" filled="f" stroked="f">
                  <v:textbox style="mso-fit-shape-to-text:t" inset="0,0,0,0">
                    <w:txbxContent>
                      <w:p w14:paraId="7ABB826A" w14:textId="77777777" w:rsidR="0070024A" w:rsidRPr="007A04C9" w:rsidRDefault="0070024A" w:rsidP="0070024A">
                        <w:pPr>
                          <w:spacing w:before="0"/>
                          <w:rPr>
                            <w:sz w:val="26"/>
                          </w:rPr>
                        </w:pPr>
                        <w:r w:rsidRPr="007A04C9">
                          <w:rPr>
                            <w:color w:val="24282B"/>
                            <w:sz w:val="15"/>
                            <w:szCs w:val="14"/>
                          </w:rPr>
                          <w:t>32</w:t>
                        </w:r>
                      </w:p>
                    </w:txbxContent>
                  </v:textbox>
                </v:rect>
                <v:rect id="Rectangle 260" o:spid="_x0000_s1282" style="position:absolute;left:43230;top:6591;width:191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" filled="f" stroked="f">
                  <v:textbox style="mso-fit-shape-to-text:t" inset="0,0,0,0">
                    <w:txbxContent>
                      <w:p w14:paraId="05BEE264"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v:textbox>
                </v:rect>
                <v:rect id="Rectangle 261" o:spid="_x0000_s1283" style="position:absolute;left:46647;top:9283;width:286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" filled="f" stroked="f">
                  <v:textbox style="mso-fit-shape-to-text:t" inset="0,0,0,0">
                    <w:txbxContent>
                      <w:p w14:paraId="1B2D7532" w14:textId="77777777" w:rsidR="0070024A" w:rsidRPr="007A04C9" w:rsidRDefault="0070024A" w:rsidP="0070024A">
                        <w:pPr>
                          <w:spacing w:before="0"/>
                          <w:rPr>
                            <w:sz w:val="26"/>
                            <w:lang w:eastAsia="zh-CN"/>
                          </w:rPr>
                        </w:pPr>
                        <w:r w:rsidRPr="007A04C9">
                          <w:rPr>
                            <w:rFonts w:hint="eastAsia"/>
                            <w:color w:val="24282B"/>
                            <w:sz w:val="15"/>
                            <w:szCs w:val="14"/>
                            <w:lang w:eastAsia="zh-CN"/>
                          </w:rPr>
                          <w:t>缓冲器</w:t>
                        </w:r>
                      </w:p>
                    </w:txbxContent>
                  </v:textbox>
                </v:rect>
                <v:rect id="Rectangle 262" o:spid="_x0000_s1284" style="position:absolute;left:26689;top:5702;width:436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" filled="f" stroked="f">
                  <v:textbox style="mso-fit-shape-to-text:t" inset="0,0,0,0">
                    <w:txbxContent>
                      <w:p w14:paraId="23965AF3" w14:textId="77777777" w:rsidR="0070024A" w:rsidRPr="007A04C9" w:rsidRDefault="0070024A" w:rsidP="0070024A">
                        <w:pPr>
                          <w:spacing w:before="0"/>
                          <w:rPr>
                            <w:sz w:val="26"/>
                          </w:rPr>
                        </w:pPr>
                        <w:r w:rsidRPr="007A04C9">
                          <w:rPr>
                            <w:rFonts w:hint="eastAsia"/>
                            <w:color w:val="24282B"/>
                            <w:sz w:val="15"/>
                            <w:szCs w:val="14"/>
                            <w:lang w:eastAsia="zh-CN"/>
                          </w:rPr>
                          <w:t>串行</w:t>
                        </w:r>
                        <w:r w:rsidRPr="007A04C9">
                          <w:rPr>
                            <w:color w:val="24282B"/>
                            <w:sz w:val="15"/>
                            <w:szCs w:val="14"/>
                          </w:rPr>
                          <w:t xml:space="preserve"> NRZI</w:t>
                        </w:r>
                      </w:p>
                    </w:txbxContent>
                  </v:textbox>
                </v:rect>
                <v:rect id="Rectangle 263" o:spid="_x0000_s1285" style="position:absolute;left:26924;top:6667;width:4159;height:1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" filled="f" stroked="f">
                  <v:textbox style="mso-fit-shape-to-text:t" inset="0,0,0,0">
                    <w:txbxContent>
                      <w:p w14:paraId="5E8308A3" w14:textId="77777777" w:rsidR="0070024A" w:rsidRPr="007A04C9" w:rsidRDefault="0070024A" w:rsidP="0070024A">
                        <w:pPr>
                          <w:spacing w:before="0"/>
                          <w:rPr>
                            <w:sz w:val="26"/>
                          </w:rPr>
                        </w:pPr>
                        <w:r w:rsidRPr="007A04C9">
                          <w:rPr>
                            <w:color w:val="24282B"/>
                            <w:sz w:val="15"/>
                            <w:szCs w:val="14"/>
                          </w:rPr>
                          <w:t>125 Mbit/s</w:t>
                        </w:r>
                      </w:p>
                    </w:txbxContent>
                  </v:textbox>
                </v:rect>
                <v:rect id="Rectangle 264" o:spid="_x0000_s1286" style="position:absolute;left:50425;top:6591;width:19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" filled="f" stroked="f">
                  <v:textbox style="mso-fit-shape-to-text:t" inset="0,0,0,0">
                    <w:txbxContent>
                      <w:p w14:paraId="6B31CF24" w14:textId="77777777" w:rsidR="0070024A" w:rsidRPr="007A04C9" w:rsidRDefault="0070024A" w:rsidP="0070024A">
                        <w:pPr>
                          <w:spacing w:before="0"/>
                          <w:rPr>
                            <w:sz w:val="26"/>
                            <w:lang w:eastAsia="zh-CN"/>
                          </w:rPr>
                        </w:pPr>
                        <w:r w:rsidRPr="007A04C9">
                          <w:rPr>
                            <w:rFonts w:hint="eastAsia"/>
                            <w:color w:val="24282B"/>
                            <w:sz w:val="15"/>
                            <w:szCs w:val="14"/>
                            <w:lang w:eastAsia="zh-CN"/>
                          </w:rPr>
                          <w:t>数据</w:t>
                        </w:r>
                      </w:p>
                    </w:txbxContent>
                  </v:textbox>
                </v:rect>
                <v:rect id="Rectangle 265" o:spid="_x0000_s1287" style="position:absolute;left:50285;top:1028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" filled="f" stroked="f">
                  <v:textbox inset="0,0,0,0">
                    <w:txbxContent>
                      <w:p w14:paraId="0BD57DF1" w14:textId="77777777" w:rsidR="0070024A" w:rsidRPr="007A04C9" w:rsidRDefault="0070024A" w:rsidP="0070024A">
                        <w:pPr>
                          <w:spacing w:before="0"/>
                          <w:rPr>
                            <w:sz w:val="26"/>
                            <w:lang w:eastAsia="zh-CN"/>
                          </w:rPr>
                        </w:pPr>
                        <w:proofErr w:type="spellStart"/>
                        <w:proofErr w:type="gramStart"/>
                        <w:r w:rsidRPr="007A04C9">
                          <w:rPr>
                            <w:i/>
                            <w:iCs/>
                            <w:color w:val="24282B"/>
                            <w:sz w:val="15"/>
                            <w:szCs w:val="14"/>
                            <w:lang w:eastAsia="zh-CN"/>
                          </w:rPr>
                          <w:t>f</w:t>
                        </w:r>
                        <w:r w:rsidRPr="007A04C9">
                          <w:rPr>
                            <w:i/>
                            <w:iCs/>
                            <w:color w:val="24282B"/>
                            <w:sz w:val="15"/>
                            <w:szCs w:val="14"/>
                            <w:vertAlign w:val="subscript"/>
                            <w:lang w:eastAsia="zh-CN"/>
                          </w:rPr>
                          <w:t>s</w:t>
                        </w:r>
                        <w:proofErr w:type="spellEnd"/>
                        <w:proofErr w:type="gramEnd"/>
                      </w:p>
                    </w:txbxContent>
                  </v:textbox>
                </v:rect>
                <v:rect id="Rectangle 266" o:spid="_x0000_s1288" style="position:absolute;left:43573;top:1028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" filled="f" stroked="f">
                  <v:textbox inset="0,0,0,0">
                    <w:txbxContent>
                      <w:p w14:paraId="6390090B" w14:textId="77777777" w:rsidR="0070024A" w:rsidRPr="007A04C9" w:rsidRDefault="0070024A" w:rsidP="0070024A">
                        <w:pPr>
                          <w:spacing w:before="0"/>
                          <w:rPr>
                            <w:sz w:val="26"/>
                            <w:lang w:eastAsia="zh-CN"/>
                          </w:rPr>
                        </w:pPr>
                        <w:proofErr w:type="spellStart"/>
                        <w:proofErr w:type="gramStart"/>
                        <w:r w:rsidRPr="007A04C9">
                          <w:rPr>
                            <w:i/>
                            <w:iCs/>
                            <w:color w:val="24282B"/>
                            <w:sz w:val="15"/>
                            <w:szCs w:val="14"/>
                            <w:lang w:eastAsia="zh-CN"/>
                          </w:rPr>
                          <w:t>f'</w:t>
                        </w:r>
                        <w:r w:rsidRPr="007A04C9">
                          <w:rPr>
                            <w:i/>
                            <w:iCs/>
                            <w:color w:val="24282B"/>
                            <w:sz w:val="15"/>
                            <w:szCs w:val="14"/>
                            <w:vertAlign w:val="subscript"/>
                            <w:lang w:eastAsia="zh-CN"/>
                          </w:rPr>
                          <w:t>s</w:t>
                        </w:r>
                        <w:proofErr w:type="spellEnd"/>
                        <w:proofErr w:type="gramEnd"/>
                      </w:p>
                    </w:txbxContent>
                  </v:textbox>
                </v:rect>
                <v:rect id="Rectangle 267" o:spid="_x0000_s1289" style="position:absolute;left:4572;top:1028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" filled="f" stroked="f">
                  <v:textbox inset="0,0,0,0">
                    <w:txbxContent>
                      <w:p w14:paraId="538DAECE" w14:textId="77777777" w:rsidR="0070024A" w:rsidRPr="007A04C9" w:rsidRDefault="0070024A" w:rsidP="0070024A">
                        <w:pPr>
                          <w:spacing w:before="0"/>
                          <w:rPr>
                            <w:sz w:val="26"/>
                            <w:lang w:eastAsia="zh-CN"/>
                          </w:rPr>
                        </w:pPr>
                        <w:proofErr w:type="spellStart"/>
                        <w:proofErr w:type="gramStart"/>
                        <w:r w:rsidRPr="007A04C9">
                          <w:rPr>
                            <w:i/>
                            <w:iCs/>
                            <w:color w:val="24282B"/>
                            <w:sz w:val="15"/>
                            <w:szCs w:val="14"/>
                            <w:lang w:eastAsia="zh-CN"/>
                          </w:rPr>
                          <w:t>f</w:t>
                        </w:r>
                        <w:r w:rsidRPr="007A04C9">
                          <w:rPr>
                            <w:i/>
                            <w:iCs/>
                            <w:color w:val="24282B"/>
                            <w:sz w:val="15"/>
                            <w:szCs w:val="14"/>
                            <w:vertAlign w:val="subscript"/>
                            <w:lang w:eastAsia="zh-CN"/>
                          </w:rPr>
                          <w:t>s</w:t>
                        </w:r>
                        <w:proofErr w:type="spellEnd"/>
                        <w:proofErr w:type="gramEnd"/>
                      </w:p>
                    </w:txbxContent>
                  </v:textbox>
                </v:rect>
                <v:rect id="Rectangle 837" o:spid="_x0000_s1290" style="position:absolute;left:12573;top:10102;width:2863;height:24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" filled="f" stroked="f">
                  <v:textbox style="mso-fit-shape-to-text:t" inset="0,0,0,0">
                    <w:txbxContent>
                      <w:p w14:paraId="7E87A372" w14:textId="77777777" w:rsidR="0070024A" w:rsidRDefault="0070024A" w:rsidP="0070024A">
                        <w:pPr>
                          <w:spacing w:before="0"/>
                          <w:jc w:val="center"/>
                          <w:rPr>
                            <w:color w:val="24282B"/>
                            <w:sz w:val="15"/>
                            <w:szCs w:val="14"/>
                            <w:lang w:eastAsia="zh-CN"/>
                          </w:rPr>
                        </w:pPr>
                        <w:r>
                          <w:rPr>
                            <w:rFonts w:hint="eastAsia"/>
                            <w:color w:val="24282B"/>
                            <w:sz w:val="15"/>
                            <w:szCs w:val="14"/>
                            <w:lang w:eastAsia="zh-CN"/>
                          </w:rPr>
                          <w:t>时钟</w:t>
                        </w:r>
                      </w:p>
                      <w:p w14:paraId="3496456D" w14:textId="77777777" w:rsidR="0070024A" w:rsidRPr="007A04C9" w:rsidRDefault="0070024A" w:rsidP="0070024A">
                        <w:pPr>
                          <w:spacing w:before="0"/>
                          <w:jc w:val="center"/>
                          <w:rPr>
                            <w:sz w:val="26"/>
                          </w:rPr>
                        </w:pPr>
                        <w:r>
                          <w:rPr>
                            <w:rFonts w:hint="eastAsia"/>
                            <w:color w:val="24282B"/>
                            <w:sz w:val="15"/>
                            <w:szCs w:val="14"/>
                            <w:lang w:eastAsia="zh-CN"/>
                          </w:rPr>
                          <w:t>发生器</w:t>
                        </w:r>
                      </w:p>
                    </w:txbxContent>
                  </v:textbox>
                </v:rect>
                <w10:anchorlock/>
              </v:group>
            </w:pict>
          </mc:Fallback>
        </mc:AlternateContent>
      </w:r>
    </w:p>
    <w:p w14:paraId="06D6797B" w14:textId="01F94A0F" w:rsidR="0070024A" w:rsidRPr="00506142" w:rsidRDefault="004E33A7" w:rsidP="005D2ACE">
      <w:pPr>
        <w:pStyle w:val="Normalaftertitle"/>
        <w:rPr>
          <w:lang w:eastAsia="zh-CN"/>
        </w:rPr>
      </w:pPr>
      <w:r>
        <w:rPr>
          <w:noProof/>
          <w:szCs w:val="18"/>
          <w:lang w:val="en-US" w:eastAsia="zh-CN"/>
        </w:rPr>
        <mc:AlternateContent>
          <mc:Choice Requires="wps">
            <w:drawing>
              <wp:anchor distT="0" distB="0" distL="114300" distR="114300" simplePos="0" relativeHeight="251661312" behindDoc="0" locked="0" layoutInCell="1" allowOverlap="1" wp14:anchorId="00BF5191" wp14:editId="712CD8F6">
                <wp:simplePos x="0" y="0"/>
                <wp:positionH relativeFrom="column">
                  <wp:posOffset>5253990</wp:posOffset>
                </wp:positionH>
                <wp:positionV relativeFrom="paragraph">
                  <wp:posOffset>19050</wp:posOffset>
                </wp:positionV>
                <wp:extent cx="457835" cy="114300"/>
                <wp:effectExtent l="0" t="0" r="2540" b="1905"/>
                <wp:wrapNone/>
                <wp:docPr id="1492887048"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854B" w14:textId="77777777" w:rsidR="0070024A" w:rsidRPr="007A04C9" w:rsidRDefault="0070024A" w:rsidP="0070024A">
                            <w:pPr>
                              <w:spacing w:before="0"/>
                              <w:rPr>
                                <w:sz w:val="26"/>
                              </w:rPr>
                            </w:pPr>
                            <w:r w:rsidRPr="007A04C9">
                              <w:rPr>
                                <w:color w:val="24282B"/>
                                <w:sz w:val="15"/>
                                <w:szCs w:val="14"/>
                              </w:rPr>
                              <w:t>BS.1873-01</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F5191" id="Rectangle 230" o:spid="_x0000_s1291" style="position:absolute;left:0;text-align:left;margin-left:413.7pt;margin-top:1.5pt;width:36.05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" filled="f" stroked="f">
                <v:textbox inset="0,0,0,0">
                  <w:txbxContent>
                    <w:p w14:paraId="7BE4854B" w14:textId="77777777" w:rsidR="0070024A" w:rsidRPr="007A04C9" w:rsidRDefault="0070024A" w:rsidP="0070024A">
                      <w:pPr>
                        <w:spacing w:before="0"/>
                        <w:rPr>
                          <w:sz w:val="26"/>
                        </w:rPr>
                      </w:pPr>
                      <w:r w:rsidRPr="007A04C9">
                        <w:rPr>
                          <w:color w:val="24282B"/>
                          <w:sz w:val="15"/>
                          <w:szCs w:val="14"/>
                        </w:rPr>
                        <w:t>BS.1873-01</w:t>
                      </w:r>
                    </w:p>
                  </w:txbxContent>
                </v:textbox>
              </v:rect>
            </w:pict>
          </mc:Fallback>
        </mc:AlternateContent>
      </w:r>
      <w:r>
        <w:rPr>
          <w:noProof/>
          <w:szCs w:val="18"/>
          <w:lang w:val="en-US" w:eastAsia="zh-CN"/>
        </w:rPr>
        <mc:AlternateContent>
          <mc:Choice Requires="wps">
            <w:drawing>
              <wp:anchor distT="0" distB="0" distL="114300" distR="114300" simplePos="0" relativeHeight="251665408" behindDoc="0" locked="0" layoutInCell="1" allowOverlap="1" wp14:anchorId="56D42362" wp14:editId="235E5B44">
                <wp:simplePos x="0" y="0"/>
                <wp:positionH relativeFrom="column">
                  <wp:posOffset>5480685</wp:posOffset>
                </wp:positionH>
                <wp:positionV relativeFrom="paragraph">
                  <wp:posOffset>-6070600</wp:posOffset>
                </wp:positionV>
                <wp:extent cx="571500" cy="128789"/>
                <wp:effectExtent l="0" t="0" r="0" b="5080"/>
                <wp:wrapNone/>
                <wp:docPr id="148020182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8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8BD25" w14:textId="77777777" w:rsidR="004E33A7" w:rsidRPr="00680593" w:rsidRDefault="004E33A7" w:rsidP="004E33A7">
                            <w:pPr>
                              <w:spacing w:before="0"/>
                              <w:rPr>
                                <w:sz w:val="14"/>
                                <w:szCs w:val="14"/>
                              </w:rPr>
                            </w:pPr>
                            <w:r w:rsidRPr="00680593">
                              <w:rPr>
                                <w:color w:val="24282B"/>
                                <w:sz w:val="14"/>
                                <w:szCs w:val="14"/>
                              </w:rPr>
                              <w:t>BS.1873-02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42362" id="Rectangle 270" o:spid="_x0000_s1292" style="position:absolute;left:0;text-align:left;margin-left:431.55pt;margin-top:-478pt;width:4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" filled="f" stroked="f">
                <v:textbox inset="0,0,0,0">
                  <w:txbxContent>
                    <w:p w14:paraId="20D8BD25" w14:textId="77777777" w:rsidR="004E33A7" w:rsidRPr="00680593" w:rsidRDefault="004E33A7" w:rsidP="004E33A7">
                      <w:pPr>
                        <w:spacing w:before="0"/>
                        <w:rPr>
                          <w:sz w:val="14"/>
                          <w:szCs w:val="14"/>
                        </w:rPr>
                      </w:pPr>
                      <w:r w:rsidRPr="00680593">
                        <w:rPr>
                          <w:color w:val="24282B"/>
                          <w:sz w:val="14"/>
                          <w:szCs w:val="14"/>
                        </w:rPr>
                        <w:t>BS.1873-02</w:t>
                      </w:r>
                    </w:p>
                  </w:txbxContent>
                </v:textbox>
              </v:rect>
            </w:pict>
          </mc:Fallback>
        </mc:AlternateContent>
      </w:r>
      <w:r w:rsidR="00506142" w:rsidRPr="00506142">
        <w:rPr>
          <w:rFonts w:ascii="STKaiti" w:eastAsia="STKaiti" w:hAnsi="STKaiti" w:hint="eastAsia"/>
          <w:lang w:eastAsia="zh-CN"/>
        </w:rPr>
        <w:t>图</w:t>
      </w:r>
      <w:r w:rsidR="0070024A" w:rsidRPr="00506142">
        <w:rPr>
          <w:rFonts w:ascii="STKaiti" w:eastAsia="STKaiti" w:hAnsi="STKaiti"/>
          <w:lang w:eastAsia="zh-CN"/>
        </w:rPr>
        <w:t>1</w:t>
      </w:r>
      <w:r w:rsidR="0070024A" w:rsidRPr="00506142">
        <w:rPr>
          <w:rFonts w:ascii="STKaiti" w:eastAsia="STKaiti" w:hAnsi="STKaiti" w:hint="eastAsia"/>
          <w:lang w:eastAsia="zh-CN"/>
        </w:rPr>
        <w:t>的注</w:t>
      </w:r>
      <w:r w:rsidR="00506142">
        <w:rPr>
          <w:lang w:eastAsia="zh-CN"/>
        </w:rPr>
        <w:t xml:space="preserve"> </w:t>
      </w:r>
      <w:r w:rsidR="00506142" w:rsidRPr="00506142">
        <w:rPr>
          <w:lang w:eastAsia="zh-CN"/>
        </w:rPr>
        <w:t>–</w:t>
      </w:r>
      <w:r w:rsidR="0070024A" w:rsidRPr="00506142">
        <w:rPr>
          <w:rFonts w:hint="eastAsia"/>
          <w:lang w:eastAsia="zh-CN"/>
        </w:rPr>
        <w:t xml:space="preserve"> </w:t>
      </w:r>
      <w:r w:rsidR="0070024A" w:rsidRPr="00506142">
        <w:rPr>
          <w:rFonts w:hint="eastAsia"/>
          <w:lang w:eastAsia="zh-CN"/>
        </w:rPr>
        <w:t>采样频率改变时，</w:t>
      </w:r>
      <w:r w:rsidR="0070024A" w:rsidRPr="00506142">
        <w:rPr>
          <w:lang w:eastAsia="zh-CN"/>
        </w:rPr>
        <w:t>NRZI</w:t>
      </w:r>
      <w:r w:rsidR="0070024A" w:rsidRPr="00506142">
        <w:rPr>
          <w:rFonts w:hint="eastAsia"/>
          <w:lang w:eastAsia="zh-CN"/>
        </w:rPr>
        <w:t>数据率保持不变；发送机与接收机不同步。采样频率</w:t>
      </w:r>
      <w:r w:rsidR="00506142" w:rsidRPr="00912CF2">
        <w:rPr>
          <w:lang w:val="en-GB" w:eastAsia="ja-JP"/>
        </w:rPr>
        <w:t>(fs)</w:t>
      </w:r>
      <w:r w:rsidR="0070024A" w:rsidRPr="00506142">
        <w:rPr>
          <w:rFonts w:hint="eastAsia"/>
          <w:lang w:eastAsia="zh-CN"/>
        </w:rPr>
        <w:t>为</w:t>
      </w:r>
      <w:r w:rsidR="0070024A" w:rsidRPr="00506142">
        <w:rPr>
          <w:rFonts w:hint="eastAsia"/>
          <w:lang w:eastAsia="zh-CN"/>
        </w:rPr>
        <w:t>32 kHz</w:t>
      </w:r>
      <w:r w:rsidR="0070024A" w:rsidRPr="00506142">
        <w:rPr>
          <w:rFonts w:hint="eastAsia"/>
          <w:lang w:eastAsia="zh-CN"/>
        </w:rPr>
        <w:t>至</w:t>
      </w:r>
      <w:r w:rsidR="0070024A" w:rsidRPr="00506142">
        <w:rPr>
          <w:rFonts w:hint="eastAsia"/>
          <w:lang w:eastAsia="zh-CN"/>
        </w:rPr>
        <w:t>48 kHz</w:t>
      </w:r>
      <w:r w:rsidR="0070024A" w:rsidRPr="00506142">
        <w:rPr>
          <w:rFonts w:hint="eastAsia"/>
          <w:lang w:eastAsia="zh-CN"/>
        </w:rPr>
        <w:t>。</w:t>
      </w:r>
    </w:p>
    <w:p w14:paraId="6CFF0AB8" w14:textId="5E3DBFF0" w:rsidR="0070024A" w:rsidRPr="003A0E4E" w:rsidRDefault="0070024A" w:rsidP="0070024A">
      <w:pPr>
        <w:pStyle w:val="Heading2"/>
        <w:spacing w:before="1080"/>
        <w:rPr>
          <w:lang w:eastAsia="zh-CN"/>
        </w:rPr>
      </w:pPr>
      <w:r w:rsidRPr="003A0E4E">
        <w:rPr>
          <w:lang w:eastAsia="ja-JP"/>
        </w:rPr>
        <w:lastRenderedPageBreak/>
        <w:t>3</w:t>
      </w:r>
      <w:r w:rsidRPr="003A0E4E">
        <w:rPr>
          <w:lang w:eastAsia="zh-CN"/>
        </w:rPr>
        <w:t>.1</w:t>
      </w:r>
      <w:r w:rsidRPr="003A0E4E">
        <w:rPr>
          <w:lang w:eastAsia="zh-CN"/>
        </w:rPr>
        <w:tab/>
      </w:r>
      <w:r w:rsidRPr="004D4E29">
        <w:rPr>
          <w:rFonts w:hint="eastAsia"/>
          <w:bCs/>
          <w:lang w:eastAsia="zh-CN"/>
        </w:rPr>
        <w:t>帧格式</w:t>
      </w:r>
    </w:p>
    <w:p w14:paraId="0F4B270A" w14:textId="77777777" w:rsidR="0070024A" w:rsidRPr="003A0E4E" w:rsidRDefault="0070024A" w:rsidP="0070024A">
      <w:pPr>
        <w:ind w:firstLineChars="200" w:firstLine="480"/>
        <w:rPr>
          <w:lang w:eastAsia="ja-JP"/>
        </w:rPr>
      </w:pPr>
      <w:r>
        <w:rPr>
          <w:rFonts w:hint="eastAsia"/>
          <w:lang w:eastAsia="zh-CN"/>
        </w:rPr>
        <w:t>每帧由</w:t>
      </w:r>
      <w:r w:rsidRPr="00A463F3">
        <w:rPr>
          <w:rFonts w:hint="eastAsia"/>
          <w:lang w:eastAsia="zh-CN"/>
        </w:rPr>
        <w:t>编号为</w:t>
      </w:r>
      <w:r w:rsidRPr="00A463F3">
        <w:rPr>
          <w:lang w:eastAsia="zh-CN"/>
        </w:rPr>
        <w:t>0</w:t>
      </w:r>
      <w:r w:rsidRPr="00A463F3">
        <w:rPr>
          <w:rFonts w:hint="eastAsia"/>
          <w:lang w:eastAsia="zh-CN"/>
        </w:rPr>
        <w:t>至</w:t>
      </w:r>
      <w:r w:rsidRPr="00A463F3">
        <w:rPr>
          <w:i/>
          <w:iCs/>
          <w:lang w:eastAsia="zh-CN"/>
        </w:rPr>
        <w:t>n</w:t>
      </w:r>
      <w:r>
        <w:rPr>
          <w:lang w:eastAsia="zh-CN"/>
        </w:rPr>
        <w:t xml:space="preserve"> </w:t>
      </w:r>
      <w:r w:rsidRPr="00A463F3">
        <w:rPr>
          <w:rFonts w:ascii="SimSun" w:cs="SimSun"/>
          <w:lang w:eastAsia="zh-CN"/>
        </w:rPr>
        <w:t>–</w:t>
      </w:r>
      <w:r w:rsidRPr="00195904">
        <w:rPr>
          <w:lang w:eastAsia="zh-CN"/>
        </w:rPr>
        <w:t xml:space="preserve"> </w:t>
      </w:r>
      <w:r w:rsidRPr="00A463F3">
        <w:rPr>
          <w:lang w:eastAsia="zh-CN"/>
        </w:rPr>
        <w:t>1</w:t>
      </w:r>
      <w:r>
        <w:rPr>
          <w:rFonts w:hint="eastAsia"/>
          <w:lang w:eastAsia="zh-CN"/>
        </w:rPr>
        <w:t>的</w:t>
      </w:r>
      <w:r w:rsidRPr="00A463F3">
        <w:rPr>
          <w:i/>
          <w:iCs/>
          <w:lang w:eastAsia="zh-CN"/>
        </w:rPr>
        <w:t>n</w:t>
      </w:r>
      <w:r>
        <w:rPr>
          <w:rFonts w:hint="eastAsia"/>
          <w:lang w:eastAsia="zh-CN"/>
        </w:rPr>
        <w:t>个信道组成。一</w:t>
      </w:r>
      <w:r w:rsidRPr="00A463F3">
        <w:rPr>
          <w:rFonts w:hint="eastAsia"/>
          <w:lang w:eastAsia="zh-CN"/>
        </w:rPr>
        <w:t>帧内的信道</w:t>
      </w:r>
      <w:r>
        <w:rPr>
          <w:rFonts w:hint="eastAsia"/>
          <w:lang w:eastAsia="zh-CN"/>
        </w:rPr>
        <w:t>是连续的，</w:t>
      </w:r>
      <w:r w:rsidRPr="00A463F3">
        <w:rPr>
          <w:rFonts w:hint="eastAsia"/>
          <w:lang w:eastAsia="zh-CN"/>
        </w:rPr>
        <w:t>从信道</w:t>
      </w:r>
      <w:r>
        <w:rPr>
          <w:lang w:eastAsia="zh-CN"/>
        </w:rPr>
        <w:t>0</w:t>
      </w:r>
      <w:r w:rsidRPr="00A463F3">
        <w:rPr>
          <w:rFonts w:hint="eastAsia"/>
          <w:lang w:eastAsia="zh-CN"/>
        </w:rPr>
        <w:t>开始，如图</w:t>
      </w:r>
      <w:r w:rsidRPr="00A463F3">
        <w:rPr>
          <w:lang w:eastAsia="zh-CN"/>
        </w:rPr>
        <w:t>2</w:t>
      </w:r>
      <w:r w:rsidRPr="00A463F3">
        <w:rPr>
          <w:rFonts w:hint="eastAsia"/>
          <w:lang w:eastAsia="zh-CN"/>
        </w:rPr>
        <w:t>所示。</w:t>
      </w:r>
    </w:p>
    <w:p w14:paraId="51255737" w14:textId="01E4735D" w:rsidR="0070024A" w:rsidRPr="003A0E4E" w:rsidRDefault="0070024A" w:rsidP="0070024A">
      <w:pPr>
        <w:pStyle w:val="FigureNo"/>
        <w:spacing w:before="120"/>
        <w:rPr>
          <w:lang w:eastAsia="ja-JP"/>
        </w:rPr>
      </w:pPr>
      <w:r>
        <w:rPr>
          <w:rFonts w:hint="eastAsia"/>
          <w:lang w:eastAsia="zh-CN"/>
        </w:rPr>
        <w:t>图</w:t>
      </w:r>
      <w:r w:rsidRPr="003A0E4E">
        <w:rPr>
          <w:lang w:eastAsia="ja-JP"/>
        </w:rPr>
        <w:t>2</w:t>
      </w:r>
    </w:p>
    <w:p w14:paraId="208FB5BE" w14:textId="77777777" w:rsidR="0070024A" w:rsidRDefault="0070024A" w:rsidP="0070024A">
      <w:pPr>
        <w:pStyle w:val="Figuretitle"/>
        <w:rPr>
          <w:lang w:eastAsia="zh-CN"/>
        </w:rPr>
      </w:pPr>
      <w:r w:rsidRPr="00F702F8">
        <w:rPr>
          <w:szCs w:val="18"/>
          <w:lang w:eastAsia="zh-CN"/>
        </w:rPr>
        <w:t>48</w:t>
      </w:r>
      <w:r>
        <w:rPr>
          <w:b w:val="0"/>
          <w:szCs w:val="18"/>
          <w:lang w:eastAsia="zh-CN"/>
        </w:rPr>
        <w:t xml:space="preserve"> k</w:t>
      </w:r>
      <w:r w:rsidRPr="00F702F8">
        <w:rPr>
          <w:szCs w:val="18"/>
          <w:lang w:eastAsia="zh-CN"/>
        </w:rPr>
        <w:t>Hz</w:t>
      </w:r>
      <w:r>
        <w:rPr>
          <w:rFonts w:hint="eastAsia"/>
          <w:szCs w:val="18"/>
          <w:lang w:eastAsia="zh-CN"/>
        </w:rPr>
        <w:t>采样频率</w:t>
      </w:r>
      <w:r w:rsidRPr="00F702F8">
        <w:rPr>
          <w:rFonts w:hint="eastAsia"/>
          <w:szCs w:val="18"/>
          <w:lang w:eastAsia="zh-CN"/>
        </w:rPr>
        <w:t>、</w:t>
      </w:r>
      <w:r w:rsidRPr="00F702F8">
        <w:rPr>
          <w:szCs w:val="18"/>
          <w:lang w:eastAsia="zh-CN"/>
        </w:rPr>
        <w:t>56</w:t>
      </w:r>
      <w:r w:rsidRPr="00F702F8">
        <w:rPr>
          <w:rFonts w:hint="eastAsia"/>
          <w:szCs w:val="18"/>
          <w:lang w:eastAsia="zh-CN"/>
        </w:rPr>
        <w:t>个信道的帧格式</w:t>
      </w:r>
    </w:p>
    <w:p w14:paraId="443C0EEB" w14:textId="24D5064A" w:rsidR="0070024A" w:rsidRPr="004D28E3" w:rsidRDefault="006F1459" w:rsidP="0070024A">
      <w:pPr>
        <w:pStyle w:val="Figure"/>
        <w:spacing w:after="0"/>
        <w:rPr>
          <w:szCs w:val="18"/>
        </w:rPr>
      </w:pPr>
      <w:r>
        <w:rPr>
          <w:noProof/>
          <w:szCs w:val="18"/>
          <w:lang w:val="en-US" w:eastAsia="zh-CN"/>
        </w:rPr>
        <mc:AlternateContent>
          <mc:Choice Requires="wps">
            <w:drawing>
              <wp:anchor distT="0" distB="0" distL="114300" distR="114300" simplePos="0" relativeHeight="251662336" behindDoc="0" locked="0" layoutInCell="1" allowOverlap="1" wp14:anchorId="1780E731" wp14:editId="446709BA">
                <wp:simplePos x="0" y="0"/>
                <wp:positionH relativeFrom="column">
                  <wp:posOffset>5481087</wp:posOffset>
                </wp:positionH>
                <wp:positionV relativeFrom="paragraph">
                  <wp:posOffset>1065056</wp:posOffset>
                </wp:positionV>
                <wp:extent cx="571500" cy="128789"/>
                <wp:effectExtent l="0" t="0" r="0" b="5080"/>
                <wp:wrapNone/>
                <wp:docPr id="234053675"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8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B0D0" w14:textId="77777777" w:rsidR="0070024A" w:rsidRPr="00680593" w:rsidRDefault="0070024A" w:rsidP="0070024A">
                            <w:pPr>
                              <w:spacing w:before="0"/>
                              <w:rPr>
                                <w:sz w:val="14"/>
                                <w:szCs w:val="14"/>
                              </w:rPr>
                            </w:pPr>
                            <w:r w:rsidRPr="00680593">
                              <w:rPr>
                                <w:color w:val="24282B"/>
                                <w:sz w:val="14"/>
                                <w:szCs w:val="14"/>
                              </w:rPr>
                              <w:t>BS.1873-02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E731" id="_x0000_s1293" style="position:absolute;left:0;text-align:left;margin-left:431.6pt;margin-top:83.85pt;width:45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" filled="f" stroked="f">
                <v:textbox inset="0,0,0,0">
                  <w:txbxContent>
                    <w:p w14:paraId="5713B0D0" w14:textId="77777777" w:rsidR="0070024A" w:rsidRPr="00680593" w:rsidRDefault="0070024A" w:rsidP="0070024A">
                      <w:pPr>
                        <w:spacing w:before="0"/>
                        <w:rPr>
                          <w:sz w:val="14"/>
                          <w:szCs w:val="14"/>
                        </w:rPr>
                      </w:pPr>
                      <w:r w:rsidRPr="00680593">
                        <w:rPr>
                          <w:color w:val="24282B"/>
                          <w:sz w:val="14"/>
                          <w:szCs w:val="14"/>
                        </w:rPr>
                        <w:t>BS.1873-02</w:t>
                      </w:r>
                    </w:p>
                  </w:txbxContent>
                </v:textbox>
              </v:rect>
            </w:pict>
          </mc:Fallback>
        </mc:AlternateContent>
      </w:r>
      <w:r w:rsidR="0070024A">
        <w:rPr>
          <w:noProof/>
          <w:szCs w:val="18"/>
        </w:rPr>
        <mc:AlternateContent>
          <mc:Choice Requires="wpc">
            <w:drawing>
              <wp:inline distT="0" distB="0" distL="0" distR="0" wp14:anchorId="57C98EE2" wp14:editId="6A7B4E8A">
                <wp:extent cx="6446520" cy="1066800"/>
                <wp:effectExtent l="0" t="0" r="0" b="0"/>
                <wp:docPr id="268"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7257503" name="Rectangle 271"/>
                        <wps:cNvSpPr>
                          <a:spLocks noChangeArrowheads="1"/>
                        </wps:cNvSpPr>
                        <wps:spPr bwMode="auto">
                          <a:xfrm>
                            <a:off x="1276350" y="21590"/>
                            <a:ext cx="4728210" cy="690880"/>
                          </a:xfrm>
                          <a:prstGeom prst="rect">
                            <a:avLst/>
                          </a:prstGeom>
                          <a:noFill/>
                          <a:ln w="1397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347564" name="Line 272"/>
                        <wps:cNvCnPr>
                          <a:cxnSpLocks noChangeShapeType="1"/>
                        </wps:cNvCnPr>
                        <wps:spPr bwMode="auto">
                          <a:xfrm>
                            <a:off x="1668780"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1216477735" name="Line 273"/>
                        <wps:cNvCnPr>
                          <a:cxnSpLocks noChangeShapeType="1"/>
                        </wps:cNvCnPr>
                        <wps:spPr bwMode="auto">
                          <a:xfrm>
                            <a:off x="2068195"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464363756" name="Line 274"/>
                        <wps:cNvCnPr>
                          <a:cxnSpLocks noChangeShapeType="1"/>
                        </wps:cNvCnPr>
                        <wps:spPr bwMode="auto">
                          <a:xfrm>
                            <a:off x="2459990"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1081750903" name="Line 275"/>
                        <wps:cNvCnPr>
                          <a:cxnSpLocks noChangeShapeType="1"/>
                        </wps:cNvCnPr>
                        <wps:spPr bwMode="auto">
                          <a:xfrm>
                            <a:off x="2859405"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2142118734" name="Line 276"/>
                        <wps:cNvCnPr>
                          <a:cxnSpLocks noChangeShapeType="1"/>
                        </wps:cNvCnPr>
                        <wps:spPr bwMode="auto">
                          <a:xfrm>
                            <a:off x="3251835"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1061541863" name="Line 277"/>
                        <wps:cNvCnPr>
                          <a:cxnSpLocks noChangeShapeType="1"/>
                        </wps:cNvCnPr>
                        <wps:spPr bwMode="auto">
                          <a:xfrm>
                            <a:off x="3644265"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2056670035" name="Line 278"/>
                        <wps:cNvCnPr>
                          <a:cxnSpLocks noChangeShapeType="1"/>
                        </wps:cNvCnPr>
                        <wps:spPr bwMode="auto">
                          <a:xfrm>
                            <a:off x="4036060"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1645595306" name="Line 279"/>
                        <wps:cNvCnPr>
                          <a:cxnSpLocks noChangeShapeType="1"/>
                        </wps:cNvCnPr>
                        <wps:spPr bwMode="auto">
                          <a:xfrm>
                            <a:off x="4428490"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770093315" name="Line 280"/>
                        <wps:cNvCnPr>
                          <a:cxnSpLocks noChangeShapeType="1"/>
                        </wps:cNvCnPr>
                        <wps:spPr bwMode="auto">
                          <a:xfrm>
                            <a:off x="4827905"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790964525" name="Line 281"/>
                        <wps:cNvCnPr>
                          <a:cxnSpLocks noChangeShapeType="1"/>
                        </wps:cNvCnPr>
                        <wps:spPr bwMode="auto">
                          <a:xfrm>
                            <a:off x="5219700"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967146116" name="Line 282"/>
                        <wps:cNvCnPr>
                          <a:cxnSpLocks noChangeShapeType="1"/>
                        </wps:cNvCnPr>
                        <wps:spPr bwMode="auto">
                          <a:xfrm>
                            <a:off x="5612130" y="21590"/>
                            <a:ext cx="0" cy="690880"/>
                          </a:xfrm>
                          <a:prstGeom prst="line">
                            <a:avLst/>
                          </a:prstGeom>
                          <a:noFill/>
                          <a:ln w="13970">
                            <a:solidFill>
                              <a:srgbClr val="24211D"/>
                            </a:solidFill>
                            <a:miter lim="800000"/>
                            <a:headEnd/>
                            <a:tailEnd/>
                          </a:ln>
                          <a:extLst>
                            <a:ext uri="{909E8E84-426E-40DD-AFC4-6F175D3DCCD1}">
                              <a14:hiddenFill xmlns:a14="http://schemas.microsoft.com/office/drawing/2010/main">
                                <a:noFill/>
                              </a14:hiddenFill>
                            </a:ext>
                          </a:extLst>
                        </wps:spPr>
                        <wps:bodyPr/>
                      </wps:wsp>
                      <wps:wsp>
                        <wps:cNvPr id="810466407" name="Line 283"/>
                        <wps:cNvCnPr>
                          <a:cxnSpLocks noChangeShapeType="1"/>
                        </wps:cNvCnPr>
                        <wps:spPr bwMode="auto">
                          <a:xfrm flipH="1">
                            <a:off x="1269365" y="906780"/>
                            <a:ext cx="434276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50465839" name="Freeform 284"/>
                        <wps:cNvSpPr>
                          <a:spLocks/>
                        </wps:cNvSpPr>
                        <wps:spPr bwMode="auto">
                          <a:xfrm>
                            <a:off x="5547995" y="878205"/>
                            <a:ext cx="64135" cy="64770"/>
                          </a:xfrm>
                          <a:custGeom>
                            <a:avLst/>
                            <a:gdLst>
                              <a:gd name="T0" fmla="*/ 0 w 101"/>
                              <a:gd name="T1" fmla="*/ 102 h 102"/>
                              <a:gd name="T2" fmla="*/ 101 w 101"/>
                              <a:gd name="T3" fmla="*/ 45 h 102"/>
                              <a:gd name="T4" fmla="*/ 0 w 101"/>
                              <a:gd name="T5" fmla="*/ 0 h 102"/>
                              <a:gd name="T6" fmla="*/ 0 w 101"/>
                              <a:gd name="T7" fmla="*/ 102 h 102"/>
                            </a:gdLst>
                            <a:ahLst/>
                            <a:cxnLst>
                              <a:cxn ang="0">
                                <a:pos x="T0" y="T1"/>
                              </a:cxn>
                              <a:cxn ang="0">
                                <a:pos x="T2" y="T3"/>
                              </a:cxn>
                              <a:cxn ang="0">
                                <a:pos x="T4" y="T5"/>
                              </a:cxn>
                              <a:cxn ang="0">
                                <a:pos x="T6" y="T7"/>
                              </a:cxn>
                            </a:cxnLst>
                            <a:rect l="0" t="0" r="r" b="b"/>
                            <a:pathLst>
                              <a:path w="101" h="102">
                                <a:moveTo>
                                  <a:pt x="0" y="102"/>
                                </a:moveTo>
                                <a:lnTo>
                                  <a:pt x="101" y="45"/>
                                </a:lnTo>
                                <a:lnTo>
                                  <a:pt x="0" y="0"/>
                                </a:lnTo>
                                <a:lnTo>
                                  <a:pt x="0" y="102"/>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442574" name="Freeform 285"/>
                        <wps:cNvSpPr>
                          <a:spLocks/>
                        </wps:cNvSpPr>
                        <wps:spPr bwMode="auto">
                          <a:xfrm>
                            <a:off x="1269365" y="878205"/>
                            <a:ext cx="57150" cy="64770"/>
                          </a:xfrm>
                          <a:custGeom>
                            <a:avLst/>
                            <a:gdLst>
                              <a:gd name="T0" fmla="*/ 90 w 90"/>
                              <a:gd name="T1" fmla="*/ 102 h 102"/>
                              <a:gd name="T2" fmla="*/ 0 w 90"/>
                              <a:gd name="T3" fmla="*/ 45 h 102"/>
                              <a:gd name="T4" fmla="*/ 90 w 90"/>
                              <a:gd name="T5" fmla="*/ 0 h 102"/>
                              <a:gd name="T6" fmla="*/ 90 w 90"/>
                              <a:gd name="T7" fmla="*/ 102 h 102"/>
                            </a:gdLst>
                            <a:ahLst/>
                            <a:cxnLst>
                              <a:cxn ang="0">
                                <a:pos x="T0" y="T1"/>
                              </a:cxn>
                              <a:cxn ang="0">
                                <a:pos x="T2" y="T3"/>
                              </a:cxn>
                              <a:cxn ang="0">
                                <a:pos x="T4" y="T5"/>
                              </a:cxn>
                              <a:cxn ang="0">
                                <a:pos x="T6" y="T7"/>
                              </a:cxn>
                            </a:cxnLst>
                            <a:rect l="0" t="0" r="r" b="b"/>
                            <a:pathLst>
                              <a:path w="90" h="102">
                                <a:moveTo>
                                  <a:pt x="90" y="102"/>
                                </a:moveTo>
                                <a:lnTo>
                                  <a:pt x="0" y="45"/>
                                </a:lnTo>
                                <a:lnTo>
                                  <a:pt x="90" y="0"/>
                                </a:lnTo>
                                <a:lnTo>
                                  <a:pt x="90" y="102"/>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876679" name="Rectangle 286"/>
                        <wps:cNvSpPr>
                          <a:spLocks noChangeArrowheads="1"/>
                        </wps:cNvSpPr>
                        <wps:spPr bwMode="auto">
                          <a:xfrm>
                            <a:off x="3208655" y="871220"/>
                            <a:ext cx="46355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414003" name="Rectangle 287"/>
                        <wps:cNvSpPr>
                          <a:spLocks noChangeArrowheads="1"/>
                        </wps:cNvSpPr>
                        <wps:spPr bwMode="auto">
                          <a:xfrm>
                            <a:off x="1454785" y="8636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FA8B" w14:textId="77777777" w:rsidR="0070024A" w:rsidRPr="00680593" w:rsidRDefault="0070024A" w:rsidP="0070024A">
                              <w:pPr>
                                <w:spacing w:before="0"/>
                                <w:rPr>
                                  <w:sz w:val="18"/>
                                  <w:szCs w:val="18"/>
                                </w:rPr>
                              </w:pPr>
                              <w:r w:rsidRPr="00680593">
                                <w:rPr>
                                  <w:color w:val="24282B"/>
                                  <w:sz w:val="18"/>
                                  <w:szCs w:val="18"/>
                                </w:rPr>
                                <w:t>0</w:t>
                              </w:r>
                            </w:p>
                          </w:txbxContent>
                        </wps:txbx>
                        <wps:bodyPr rot="0" vert="horz" wrap="none" lIns="0" tIns="0" rIns="0" bIns="0" anchor="t" anchorCtr="0" upright="1">
                          <a:spAutoFit/>
                        </wps:bodyPr>
                      </wps:wsp>
                      <wps:wsp>
                        <wps:cNvPr id="1406925130" name="Rectangle 288"/>
                        <wps:cNvSpPr>
                          <a:spLocks noChangeArrowheads="1"/>
                        </wps:cNvSpPr>
                        <wps:spPr bwMode="auto">
                          <a:xfrm>
                            <a:off x="1332230" y="21590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81A5"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0</w:t>
                              </w:r>
                            </w:p>
                          </w:txbxContent>
                        </wps:txbx>
                        <wps:bodyPr rot="0" vert="horz" wrap="none" lIns="0" tIns="0" rIns="0" bIns="0" anchor="t" anchorCtr="0" upright="1">
                          <a:spAutoFit/>
                        </wps:bodyPr>
                      </wps:wsp>
                      <wps:wsp>
                        <wps:cNvPr id="1565109585" name="Rectangle 289"/>
                        <wps:cNvSpPr>
                          <a:spLocks noChangeArrowheads="1"/>
                        </wps:cNvSpPr>
                        <wps:spPr bwMode="auto">
                          <a:xfrm>
                            <a:off x="1454785" y="33083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7B5D"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wps:txbx>
                        <wps:bodyPr rot="0" vert="horz" wrap="none" lIns="0" tIns="0" rIns="0" bIns="0" anchor="t" anchorCtr="0" upright="1">
                          <a:spAutoFit/>
                        </wps:bodyPr>
                      </wps:wsp>
                      <wps:wsp>
                        <wps:cNvPr id="1943611297" name="Rectangle 290"/>
                        <wps:cNvSpPr>
                          <a:spLocks noChangeArrowheads="1"/>
                        </wps:cNvSpPr>
                        <wps:spPr bwMode="auto">
                          <a:xfrm>
                            <a:off x="1440180" y="4603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3958" w14:textId="77777777" w:rsidR="0070024A" w:rsidRPr="00680593" w:rsidRDefault="0070024A" w:rsidP="0070024A">
                              <w:pPr>
                                <w:spacing w:before="0"/>
                                <w:rPr>
                                  <w:sz w:val="18"/>
                                  <w:szCs w:val="18"/>
                                </w:rPr>
                              </w:pPr>
                              <w:r w:rsidRPr="00680593">
                                <w:rPr>
                                  <w:color w:val="24282B"/>
                                  <w:sz w:val="18"/>
                                  <w:szCs w:val="18"/>
                                </w:rPr>
                                <w:t>A</w:t>
                              </w:r>
                            </w:p>
                          </w:txbxContent>
                        </wps:txbx>
                        <wps:bodyPr rot="0" vert="horz" wrap="none" lIns="0" tIns="0" rIns="0" bIns="0" anchor="t" anchorCtr="0" upright="1">
                          <a:spAutoFit/>
                        </wps:bodyPr>
                      </wps:wsp>
                      <wps:wsp>
                        <wps:cNvPr id="1679363917" name="Rectangle 291"/>
                        <wps:cNvSpPr>
                          <a:spLocks noChangeArrowheads="1"/>
                        </wps:cNvSpPr>
                        <wps:spPr bwMode="auto">
                          <a:xfrm>
                            <a:off x="22860" y="86360"/>
                            <a:ext cx="5334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F702F" w14:textId="77777777" w:rsidR="0070024A" w:rsidRPr="00680593" w:rsidRDefault="0070024A" w:rsidP="0070024A">
                              <w:pPr>
                                <w:spacing w:before="0"/>
                                <w:rPr>
                                  <w:sz w:val="18"/>
                                  <w:szCs w:val="18"/>
                                  <w:lang w:eastAsia="zh-CN"/>
                                </w:rPr>
                              </w:pPr>
                              <w:r w:rsidRPr="00680593">
                                <w:rPr>
                                  <w:color w:val="24282B"/>
                                  <w:sz w:val="18"/>
                                  <w:szCs w:val="18"/>
                                </w:rPr>
                                <w:t>MADI</w:t>
                              </w:r>
                              <w:r w:rsidRPr="00680593">
                                <w:rPr>
                                  <w:rFonts w:hint="eastAsia"/>
                                  <w:color w:val="24282B"/>
                                  <w:sz w:val="18"/>
                                  <w:szCs w:val="18"/>
                                  <w:lang w:eastAsia="zh-CN"/>
                                </w:rPr>
                                <w:t>子帧</w:t>
                              </w:r>
                            </w:p>
                          </w:txbxContent>
                        </wps:txbx>
                        <wps:bodyPr rot="0" vert="horz" wrap="none" lIns="0" tIns="0" rIns="0" bIns="0" anchor="t" anchorCtr="0" upright="1">
                          <a:spAutoFit/>
                        </wps:bodyPr>
                      </wps:wsp>
                      <wps:wsp>
                        <wps:cNvPr id="1713559785" name="Rectangle 292"/>
                        <wps:cNvSpPr>
                          <a:spLocks noChangeArrowheads="1"/>
                        </wps:cNvSpPr>
                        <wps:spPr bwMode="auto">
                          <a:xfrm>
                            <a:off x="11430" y="217805"/>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775E3"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音频信道</w:t>
                              </w:r>
                            </w:p>
                          </w:txbxContent>
                        </wps:txbx>
                        <wps:bodyPr rot="0" vert="horz" wrap="none" lIns="0" tIns="0" rIns="0" bIns="0" anchor="t" anchorCtr="0" upright="1">
                          <a:spAutoFit/>
                        </wps:bodyPr>
                      </wps:wsp>
                      <wps:wsp>
                        <wps:cNvPr id="2071456516" name="Rectangle 293"/>
                        <wps:cNvSpPr>
                          <a:spLocks noChangeArrowheads="1"/>
                        </wps:cNvSpPr>
                        <wps:spPr bwMode="auto">
                          <a:xfrm>
                            <a:off x="13970" y="34290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9A29" w14:textId="77777777" w:rsidR="0070024A" w:rsidRPr="00680593" w:rsidRDefault="0070024A" w:rsidP="0070024A">
                              <w:pPr>
                                <w:spacing w:before="0"/>
                                <w:rPr>
                                  <w:sz w:val="18"/>
                                  <w:szCs w:val="18"/>
                                  <w:lang w:eastAsia="zh-CN"/>
                                </w:rPr>
                              </w:pPr>
                              <w:r>
                                <w:rPr>
                                  <w:rFonts w:hint="eastAsia"/>
                                  <w:color w:val="24282B"/>
                                  <w:sz w:val="18"/>
                                  <w:szCs w:val="18"/>
                                  <w:lang w:eastAsia="zh-CN"/>
                                </w:rPr>
                                <w:t>样本</w:t>
                              </w:r>
                              <w:r w:rsidRPr="00680593">
                                <w:rPr>
                                  <w:rFonts w:hint="eastAsia"/>
                                  <w:color w:val="24282B"/>
                                  <w:sz w:val="18"/>
                                  <w:szCs w:val="18"/>
                                  <w:lang w:eastAsia="zh-CN"/>
                                </w:rPr>
                                <w:t>数</w:t>
                              </w:r>
                            </w:p>
                          </w:txbxContent>
                        </wps:txbx>
                        <wps:bodyPr rot="0" vert="horz" wrap="none" lIns="0" tIns="0" rIns="0" bIns="0" anchor="t" anchorCtr="0" upright="1">
                          <a:spAutoFit/>
                        </wps:bodyPr>
                      </wps:wsp>
                      <wps:wsp>
                        <wps:cNvPr id="1199154371" name="Rectangle 294"/>
                        <wps:cNvSpPr>
                          <a:spLocks noChangeArrowheads="1"/>
                        </wps:cNvSpPr>
                        <wps:spPr bwMode="auto">
                          <a:xfrm>
                            <a:off x="13970" y="460375"/>
                            <a:ext cx="12452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44CA" w14:textId="77777777" w:rsidR="0070024A" w:rsidRPr="00680593" w:rsidRDefault="0070024A" w:rsidP="0070024A">
                              <w:pPr>
                                <w:spacing w:before="0"/>
                                <w:rPr>
                                  <w:sz w:val="18"/>
                                  <w:szCs w:val="18"/>
                                  <w:lang w:eastAsia="zh-CN"/>
                                </w:rPr>
                              </w:pPr>
                              <w:r w:rsidRPr="00680593">
                                <w:rPr>
                                  <w:color w:val="24282B"/>
                                  <w:sz w:val="18"/>
                                  <w:szCs w:val="18"/>
                                  <w:lang w:eastAsia="zh-CN"/>
                                </w:rPr>
                                <w:t>ITU-R BS.647</w:t>
                              </w:r>
                              <w:r w:rsidRPr="00680593">
                                <w:rPr>
                                  <w:rFonts w:hint="eastAsia"/>
                                  <w:color w:val="24282B"/>
                                  <w:sz w:val="18"/>
                                  <w:szCs w:val="18"/>
                                  <w:lang w:eastAsia="zh-CN"/>
                                </w:rPr>
                                <w:t>建议书子帧</w:t>
                              </w:r>
                            </w:p>
                          </w:txbxContent>
                        </wps:txbx>
                        <wps:bodyPr rot="0" vert="horz" wrap="none" lIns="0" tIns="0" rIns="0" bIns="0" anchor="t" anchorCtr="0" upright="1">
                          <a:noAutofit/>
                        </wps:bodyPr>
                      </wps:wsp>
                      <wps:wsp>
                        <wps:cNvPr id="1620973144" name="Rectangle 295"/>
                        <wps:cNvSpPr>
                          <a:spLocks noChangeArrowheads="1"/>
                        </wps:cNvSpPr>
                        <wps:spPr bwMode="auto">
                          <a:xfrm>
                            <a:off x="1847215" y="8636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20DAC" w14:textId="77777777" w:rsidR="0070024A" w:rsidRPr="00680593" w:rsidRDefault="0070024A" w:rsidP="0070024A">
                              <w:pPr>
                                <w:spacing w:before="0"/>
                                <w:rPr>
                                  <w:sz w:val="18"/>
                                  <w:szCs w:val="18"/>
                                </w:rPr>
                              </w:pPr>
                              <w:r w:rsidRPr="00680593">
                                <w:rPr>
                                  <w:color w:val="24282B"/>
                                  <w:sz w:val="18"/>
                                  <w:szCs w:val="18"/>
                                </w:rPr>
                                <w:t>1</w:t>
                              </w:r>
                            </w:p>
                          </w:txbxContent>
                        </wps:txbx>
                        <wps:bodyPr rot="0" vert="horz" wrap="none" lIns="0" tIns="0" rIns="0" bIns="0" anchor="t" anchorCtr="0" upright="1">
                          <a:spAutoFit/>
                        </wps:bodyPr>
                      </wps:wsp>
                      <wps:wsp>
                        <wps:cNvPr id="931807575" name="Rectangle 296"/>
                        <wps:cNvSpPr>
                          <a:spLocks noChangeArrowheads="1"/>
                        </wps:cNvSpPr>
                        <wps:spPr bwMode="auto">
                          <a:xfrm>
                            <a:off x="1761490" y="20828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35148"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1</w:t>
                              </w:r>
                            </w:p>
                          </w:txbxContent>
                        </wps:txbx>
                        <wps:bodyPr rot="0" vert="horz" wrap="none" lIns="0" tIns="0" rIns="0" bIns="0" anchor="t" anchorCtr="0" upright="1">
                          <a:spAutoFit/>
                        </wps:bodyPr>
                      </wps:wsp>
                      <wps:wsp>
                        <wps:cNvPr id="933939644" name="Rectangle 297"/>
                        <wps:cNvSpPr>
                          <a:spLocks noChangeArrowheads="1"/>
                        </wps:cNvSpPr>
                        <wps:spPr bwMode="auto">
                          <a:xfrm>
                            <a:off x="1847215" y="33083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3691"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wps:txbx>
                        <wps:bodyPr rot="0" vert="horz" wrap="none" lIns="0" tIns="0" rIns="0" bIns="0" anchor="t" anchorCtr="0" upright="1">
                          <a:spAutoFit/>
                        </wps:bodyPr>
                      </wps:wsp>
                      <wps:wsp>
                        <wps:cNvPr id="2014601330" name="Rectangle 298"/>
                        <wps:cNvSpPr>
                          <a:spLocks noChangeArrowheads="1"/>
                        </wps:cNvSpPr>
                        <wps:spPr bwMode="auto">
                          <a:xfrm>
                            <a:off x="1832610" y="46037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7935" w14:textId="77777777" w:rsidR="0070024A" w:rsidRPr="00680593" w:rsidRDefault="0070024A" w:rsidP="0070024A">
                              <w:pPr>
                                <w:spacing w:before="0"/>
                                <w:rPr>
                                  <w:sz w:val="18"/>
                                  <w:szCs w:val="18"/>
                                </w:rPr>
                              </w:pPr>
                              <w:r w:rsidRPr="00680593">
                                <w:rPr>
                                  <w:color w:val="24282B"/>
                                  <w:sz w:val="18"/>
                                  <w:szCs w:val="18"/>
                                </w:rPr>
                                <w:t>B</w:t>
                              </w:r>
                            </w:p>
                          </w:txbxContent>
                        </wps:txbx>
                        <wps:bodyPr rot="0" vert="horz" wrap="none" lIns="0" tIns="0" rIns="0" bIns="0" anchor="t" anchorCtr="0" upright="1">
                          <a:spAutoFit/>
                        </wps:bodyPr>
                      </wps:wsp>
                      <wps:wsp>
                        <wps:cNvPr id="409324631" name="Rectangle 299"/>
                        <wps:cNvSpPr>
                          <a:spLocks noChangeArrowheads="1"/>
                        </wps:cNvSpPr>
                        <wps:spPr bwMode="auto">
                          <a:xfrm>
                            <a:off x="2239010" y="8636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3704" w14:textId="77777777" w:rsidR="0070024A" w:rsidRPr="00680593" w:rsidRDefault="0070024A" w:rsidP="0070024A">
                              <w:pPr>
                                <w:spacing w:before="0"/>
                                <w:rPr>
                                  <w:sz w:val="18"/>
                                  <w:szCs w:val="18"/>
                                </w:rPr>
                              </w:pPr>
                              <w:r w:rsidRPr="00680593">
                                <w:rPr>
                                  <w:color w:val="24282B"/>
                                  <w:sz w:val="18"/>
                                  <w:szCs w:val="18"/>
                                </w:rPr>
                                <w:t>2</w:t>
                              </w:r>
                            </w:p>
                          </w:txbxContent>
                        </wps:txbx>
                        <wps:bodyPr rot="0" vert="horz" wrap="none" lIns="0" tIns="0" rIns="0" bIns="0" anchor="t" anchorCtr="0" upright="1">
                          <a:spAutoFit/>
                        </wps:bodyPr>
                      </wps:wsp>
                      <wps:wsp>
                        <wps:cNvPr id="456664159" name="Rectangle 300"/>
                        <wps:cNvSpPr>
                          <a:spLocks noChangeArrowheads="1"/>
                        </wps:cNvSpPr>
                        <wps:spPr bwMode="auto">
                          <a:xfrm>
                            <a:off x="2153285" y="20828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DE79"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2</w:t>
                              </w:r>
                            </w:p>
                          </w:txbxContent>
                        </wps:txbx>
                        <wps:bodyPr rot="0" vert="horz" wrap="none" lIns="0" tIns="0" rIns="0" bIns="0" anchor="t" anchorCtr="0" upright="1">
                          <a:spAutoFit/>
                        </wps:bodyPr>
                      </wps:wsp>
                      <wps:wsp>
                        <wps:cNvPr id="890125839" name="Rectangle 301"/>
                        <wps:cNvSpPr>
                          <a:spLocks noChangeArrowheads="1"/>
                        </wps:cNvSpPr>
                        <wps:spPr bwMode="auto">
                          <a:xfrm>
                            <a:off x="2239010" y="33083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90D7"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wps:txbx>
                        <wps:bodyPr rot="0" vert="horz" wrap="none" lIns="0" tIns="0" rIns="0" bIns="0" anchor="t" anchorCtr="0" upright="1">
                          <a:spAutoFit/>
                        </wps:bodyPr>
                      </wps:wsp>
                      <wps:wsp>
                        <wps:cNvPr id="1326242166" name="Rectangle 302"/>
                        <wps:cNvSpPr>
                          <a:spLocks noChangeArrowheads="1"/>
                        </wps:cNvSpPr>
                        <wps:spPr bwMode="auto">
                          <a:xfrm>
                            <a:off x="2225040" y="4603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7D713" w14:textId="77777777" w:rsidR="0070024A" w:rsidRPr="00680593" w:rsidRDefault="0070024A" w:rsidP="0070024A">
                              <w:pPr>
                                <w:spacing w:before="0"/>
                                <w:rPr>
                                  <w:sz w:val="18"/>
                                  <w:szCs w:val="18"/>
                                </w:rPr>
                              </w:pPr>
                              <w:r w:rsidRPr="00680593">
                                <w:rPr>
                                  <w:color w:val="24282B"/>
                                  <w:sz w:val="18"/>
                                  <w:szCs w:val="18"/>
                                </w:rPr>
                                <w:t>A</w:t>
                              </w:r>
                            </w:p>
                          </w:txbxContent>
                        </wps:txbx>
                        <wps:bodyPr rot="0" vert="horz" wrap="none" lIns="0" tIns="0" rIns="0" bIns="0" anchor="t" anchorCtr="0" upright="1">
                          <a:spAutoFit/>
                        </wps:bodyPr>
                      </wps:wsp>
                      <wps:wsp>
                        <wps:cNvPr id="215799319" name="Rectangle 303"/>
                        <wps:cNvSpPr>
                          <a:spLocks noChangeArrowheads="1"/>
                        </wps:cNvSpPr>
                        <wps:spPr bwMode="auto">
                          <a:xfrm>
                            <a:off x="2631440" y="8636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CA7A6" w14:textId="77777777" w:rsidR="0070024A" w:rsidRPr="00680593" w:rsidRDefault="0070024A" w:rsidP="0070024A">
                              <w:pPr>
                                <w:spacing w:before="0"/>
                                <w:rPr>
                                  <w:sz w:val="18"/>
                                  <w:szCs w:val="18"/>
                                </w:rPr>
                              </w:pPr>
                              <w:r w:rsidRPr="00680593">
                                <w:rPr>
                                  <w:color w:val="24282B"/>
                                  <w:sz w:val="18"/>
                                  <w:szCs w:val="18"/>
                                </w:rPr>
                                <w:t>3</w:t>
                              </w:r>
                            </w:p>
                          </w:txbxContent>
                        </wps:txbx>
                        <wps:bodyPr rot="0" vert="horz" wrap="none" lIns="0" tIns="0" rIns="0" bIns="0" anchor="t" anchorCtr="0" upright="1">
                          <a:spAutoFit/>
                        </wps:bodyPr>
                      </wps:wsp>
                      <wps:wsp>
                        <wps:cNvPr id="1953507423" name="Rectangle 304"/>
                        <wps:cNvSpPr>
                          <a:spLocks noChangeArrowheads="1"/>
                        </wps:cNvSpPr>
                        <wps:spPr bwMode="auto">
                          <a:xfrm>
                            <a:off x="2545715" y="20828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297F1"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3</w:t>
                              </w:r>
                            </w:p>
                          </w:txbxContent>
                        </wps:txbx>
                        <wps:bodyPr rot="0" vert="horz" wrap="none" lIns="0" tIns="0" rIns="0" bIns="0" anchor="t" anchorCtr="0" upright="1">
                          <a:spAutoFit/>
                        </wps:bodyPr>
                      </wps:wsp>
                      <wps:wsp>
                        <wps:cNvPr id="2089652353" name="Rectangle 305"/>
                        <wps:cNvSpPr>
                          <a:spLocks noChangeArrowheads="1"/>
                        </wps:cNvSpPr>
                        <wps:spPr bwMode="auto">
                          <a:xfrm>
                            <a:off x="2631440" y="33083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4DE9"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wps:txbx>
                        <wps:bodyPr rot="0" vert="horz" wrap="none" lIns="0" tIns="0" rIns="0" bIns="0" anchor="t" anchorCtr="0" upright="1">
                          <a:spAutoFit/>
                        </wps:bodyPr>
                      </wps:wsp>
                      <wps:wsp>
                        <wps:cNvPr id="1693566888" name="Rectangle 306"/>
                        <wps:cNvSpPr>
                          <a:spLocks noChangeArrowheads="1"/>
                        </wps:cNvSpPr>
                        <wps:spPr bwMode="auto">
                          <a:xfrm>
                            <a:off x="2616835" y="46037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2E75F" w14:textId="77777777" w:rsidR="0070024A" w:rsidRPr="00680593" w:rsidRDefault="0070024A" w:rsidP="0070024A">
                              <w:pPr>
                                <w:spacing w:before="0"/>
                                <w:rPr>
                                  <w:sz w:val="18"/>
                                  <w:szCs w:val="18"/>
                                </w:rPr>
                              </w:pPr>
                              <w:r w:rsidRPr="00680593">
                                <w:rPr>
                                  <w:color w:val="24282B"/>
                                  <w:sz w:val="18"/>
                                  <w:szCs w:val="18"/>
                                </w:rPr>
                                <w:t>B</w:t>
                              </w:r>
                            </w:p>
                          </w:txbxContent>
                        </wps:txbx>
                        <wps:bodyPr rot="0" vert="horz" wrap="none" lIns="0" tIns="0" rIns="0" bIns="0" anchor="t" anchorCtr="0" upright="1">
                          <a:spAutoFit/>
                        </wps:bodyPr>
                      </wps:wsp>
                      <wps:wsp>
                        <wps:cNvPr id="1792635637" name="Rectangle 307"/>
                        <wps:cNvSpPr>
                          <a:spLocks noChangeArrowheads="1"/>
                        </wps:cNvSpPr>
                        <wps:spPr bwMode="auto">
                          <a:xfrm>
                            <a:off x="3030855" y="8636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F8E4A" w14:textId="77777777" w:rsidR="0070024A" w:rsidRPr="00680593" w:rsidRDefault="0070024A" w:rsidP="0070024A">
                              <w:pPr>
                                <w:spacing w:before="0"/>
                                <w:rPr>
                                  <w:sz w:val="18"/>
                                  <w:szCs w:val="18"/>
                                </w:rPr>
                              </w:pPr>
                              <w:r w:rsidRPr="00680593">
                                <w:rPr>
                                  <w:color w:val="24282B"/>
                                  <w:sz w:val="18"/>
                                  <w:szCs w:val="18"/>
                                </w:rPr>
                                <w:t>4</w:t>
                              </w:r>
                            </w:p>
                          </w:txbxContent>
                        </wps:txbx>
                        <wps:bodyPr rot="0" vert="horz" wrap="none" lIns="0" tIns="0" rIns="0" bIns="0" anchor="t" anchorCtr="0" upright="1">
                          <a:spAutoFit/>
                        </wps:bodyPr>
                      </wps:wsp>
                      <wps:wsp>
                        <wps:cNvPr id="1197635335" name="Rectangle 308"/>
                        <wps:cNvSpPr>
                          <a:spLocks noChangeArrowheads="1"/>
                        </wps:cNvSpPr>
                        <wps:spPr bwMode="auto">
                          <a:xfrm>
                            <a:off x="4984750" y="8636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BFB9D" w14:textId="77777777" w:rsidR="0070024A" w:rsidRPr="00680593" w:rsidRDefault="0070024A" w:rsidP="0070024A">
                              <w:pPr>
                                <w:spacing w:before="0"/>
                                <w:rPr>
                                  <w:sz w:val="18"/>
                                  <w:szCs w:val="18"/>
                                </w:rPr>
                              </w:pPr>
                              <w:r w:rsidRPr="00680593">
                                <w:rPr>
                                  <w:color w:val="24282B"/>
                                  <w:sz w:val="18"/>
                                  <w:szCs w:val="18"/>
                                </w:rPr>
                                <w:t>54</w:t>
                              </w:r>
                            </w:p>
                          </w:txbxContent>
                        </wps:txbx>
                        <wps:bodyPr rot="0" vert="horz" wrap="none" lIns="0" tIns="0" rIns="0" bIns="0" anchor="t" anchorCtr="0" upright="1">
                          <a:spAutoFit/>
                        </wps:bodyPr>
                      </wps:wsp>
                      <wps:wsp>
                        <wps:cNvPr id="719920130" name="Rectangle 309"/>
                        <wps:cNvSpPr>
                          <a:spLocks noChangeArrowheads="1"/>
                        </wps:cNvSpPr>
                        <wps:spPr bwMode="auto">
                          <a:xfrm>
                            <a:off x="4839970" y="21590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CF8BC"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54</w:t>
                              </w:r>
                            </w:p>
                          </w:txbxContent>
                        </wps:txbx>
                        <wps:bodyPr rot="0" vert="horz" wrap="none" lIns="0" tIns="0" rIns="0" bIns="0" anchor="t" anchorCtr="0" upright="1">
                          <a:spAutoFit/>
                        </wps:bodyPr>
                      </wps:wsp>
                      <wps:wsp>
                        <wps:cNvPr id="1548696358" name="Rectangle 310"/>
                        <wps:cNvSpPr>
                          <a:spLocks noChangeArrowheads="1"/>
                        </wps:cNvSpPr>
                        <wps:spPr bwMode="auto">
                          <a:xfrm>
                            <a:off x="5013325" y="33083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5359C"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wps:txbx>
                        <wps:bodyPr rot="0" vert="horz" wrap="none" lIns="0" tIns="0" rIns="0" bIns="0" anchor="t" anchorCtr="0" upright="1">
                          <a:spAutoFit/>
                        </wps:bodyPr>
                      </wps:wsp>
                      <wps:wsp>
                        <wps:cNvPr id="803996594" name="Rectangle 311"/>
                        <wps:cNvSpPr>
                          <a:spLocks noChangeArrowheads="1"/>
                        </wps:cNvSpPr>
                        <wps:spPr bwMode="auto">
                          <a:xfrm>
                            <a:off x="4998720" y="4603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70B94" w14:textId="77777777" w:rsidR="0070024A" w:rsidRPr="00680593" w:rsidRDefault="0070024A" w:rsidP="0070024A">
                              <w:pPr>
                                <w:spacing w:before="0"/>
                                <w:rPr>
                                  <w:sz w:val="18"/>
                                  <w:szCs w:val="18"/>
                                </w:rPr>
                              </w:pPr>
                              <w:r w:rsidRPr="00680593">
                                <w:rPr>
                                  <w:color w:val="24282B"/>
                                  <w:sz w:val="18"/>
                                  <w:szCs w:val="18"/>
                                </w:rPr>
                                <w:t>A</w:t>
                              </w:r>
                            </w:p>
                          </w:txbxContent>
                        </wps:txbx>
                        <wps:bodyPr rot="0" vert="horz" wrap="none" lIns="0" tIns="0" rIns="0" bIns="0" anchor="t" anchorCtr="0" upright="1">
                          <a:spAutoFit/>
                        </wps:bodyPr>
                      </wps:wsp>
                      <wps:wsp>
                        <wps:cNvPr id="485727193" name="Rectangle 312"/>
                        <wps:cNvSpPr>
                          <a:spLocks noChangeArrowheads="1"/>
                        </wps:cNvSpPr>
                        <wps:spPr bwMode="auto">
                          <a:xfrm>
                            <a:off x="5362575" y="8636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8ABC" w14:textId="77777777" w:rsidR="0070024A" w:rsidRPr="00680593" w:rsidRDefault="0070024A" w:rsidP="0070024A">
                              <w:pPr>
                                <w:spacing w:before="0"/>
                                <w:rPr>
                                  <w:sz w:val="18"/>
                                  <w:szCs w:val="18"/>
                                </w:rPr>
                              </w:pPr>
                              <w:r w:rsidRPr="00680593">
                                <w:rPr>
                                  <w:color w:val="24282B"/>
                                  <w:sz w:val="18"/>
                                  <w:szCs w:val="18"/>
                                </w:rPr>
                                <w:t>55</w:t>
                              </w:r>
                            </w:p>
                          </w:txbxContent>
                        </wps:txbx>
                        <wps:bodyPr rot="0" vert="horz" wrap="none" lIns="0" tIns="0" rIns="0" bIns="0" anchor="t" anchorCtr="0" upright="1">
                          <a:spAutoFit/>
                        </wps:bodyPr>
                      </wps:wsp>
                      <wps:wsp>
                        <wps:cNvPr id="371550061" name="Rectangle 313"/>
                        <wps:cNvSpPr>
                          <a:spLocks noChangeArrowheads="1"/>
                        </wps:cNvSpPr>
                        <wps:spPr bwMode="auto">
                          <a:xfrm>
                            <a:off x="5236210" y="215265"/>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95830"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55</w:t>
                              </w:r>
                            </w:p>
                          </w:txbxContent>
                        </wps:txbx>
                        <wps:bodyPr rot="0" vert="horz" wrap="none" lIns="0" tIns="0" rIns="0" bIns="0" anchor="t" anchorCtr="0" upright="1">
                          <a:spAutoFit/>
                        </wps:bodyPr>
                      </wps:wsp>
                      <wps:wsp>
                        <wps:cNvPr id="275093830" name="Rectangle 314"/>
                        <wps:cNvSpPr>
                          <a:spLocks noChangeArrowheads="1"/>
                        </wps:cNvSpPr>
                        <wps:spPr bwMode="auto">
                          <a:xfrm>
                            <a:off x="5391150" y="33083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3EA5"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wps:txbx>
                        <wps:bodyPr rot="0" vert="horz" wrap="none" lIns="0" tIns="0" rIns="0" bIns="0" anchor="t" anchorCtr="0" upright="1">
                          <a:spAutoFit/>
                        </wps:bodyPr>
                      </wps:wsp>
                      <wps:wsp>
                        <wps:cNvPr id="619429663" name="Rectangle 315"/>
                        <wps:cNvSpPr>
                          <a:spLocks noChangeArrowheads="1"/>
                        </wps:cNvSpPr>
                        <wps:spPr bwMode="auto">
                          <a:xfrm>
                            <a:off x="5376545" y="46037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3550" w14:textId="77777777" w:rsidR="0070024A" w:rsidRPr="00680593" w:rsidRDefault="0070024A" w:rsidP="0070024A">
                              <w:pPr>
                                <w:spacing w:before="0"/>
                                <w:rPr>
                                  <w:sz w:val="18"/>
                                  <w:szCs w:val="18"/>
                                </w:rPr>
                              </w:pPr>
                              <w:r w:rsidRPr="00680593">
                                <w:rPr>
                                  <w:color w:val="24282B"/>
                                  <w:sz w:val="18"/>
                                  <w:szCs w:val="18"/>
                                </w:rPr>
                                <w:t>B</w:t>
                              </w:r>
                            </w:p>
                          </w:txbxContent>
                        </wps:txbx>
                        <wps:bodyPr rot="0" vert="horz" wrap="none" lIns="0" tIns="0" rIns="0" bIns="0" anchor="t" anchorCtr="0" upright="1">
                          <a:spAutoFit/>
                        </wps:bodyPr>
                      </wps:wsp>
                      <wps:wsp>
                        <wps:cNvPr id="707322181" name="Rectangle 316"/>
                        <wps:cNvSpPr>
                          <a:spLocks noChangeArrowheads="1"/>
                        </wps:cNvSpPr>
                        <wps:spPr bwMode="auto">
                          <a:xfrm>
                            <a:off x="5783580" y="8636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0BA09" w14:textId="77777777" w:rsidR="0070024A" w:rsidRPr="00680593" w:rsidRDefault="0070024A" w:rsidP="0070024A">
                              <w:pPr>
                                <w:spacing w:before="0"/>
                                <w:rPr>
                                  <w:sz w:val="18"/>
                                  <w:szCs w:val="18"/>
                                </w:rPr>
                              </w:pPr>
                              <w:r w:rsidRPr="00680593">
                                <w:rPr>
                                  <w:color w:val="24282B"/>
                                  <w:sz w:val="18"/>
                                  <w:szCs w:val="18"/>
                                </w:rPr>
                                <w:t>0</w:t>
                              </w:r>
                            </w:p>
                          </w:txbxContent>
                        </wps:txbx>
                        <wps:bodyPr rot="0" vert="horz" wrap="none" lIns="0" tIns="0" rIns="0" bIns="0" anchor="t" anchorCtr="0" upright="1">
                          <a:spAutoFit/>
                        </wps:bodyPr>
                      </wps:wsp>
                      <wps:wsp>
                        <wps:cNvPr id="1358789827" name="Rectangle 317"/>
                        <wps:cNvSpPr>
                          <a:spLocks noChangeArrowheads="1"/>
                        </wps:cNvSpPr>
                        <wps:spPr bwMode="auto">
                          <a:xfrm>
                            <a:off x="5669915" y="215265"/>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4511"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0</w:t>
                              </w:r>
                            </w:p>
                          </w:txbxContent>
                        </wps:txbx>
                        <wps:bodyPr rot="0" vert="horz" wrap="none" lIns="0" tIns="0" rIns="0" bIns="0" anchor="t" anchorCtr="0" upright="1">
                          <a:spAutoFit/>
                        </wps:bodyPr>
                      </wps:wsp>
                      <wps:wsp>
                        <wps:cNvPr id="136440211" name="Rectangle 318"/>
                        <wps:cNvSpPr>
                          <a:spLocks noChangeArrowheads="1"/>
                        </wps:cNvSpPr>
                        <wps:spPr bwMode="auto">
                          <a:xfrm>
                            <a:off x="5690870" y="330835"/>
                            <a:ext cx="2362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22DE3"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r w:rsidRPr="00680593">
                                <w:rPr>
                                  <w:color w:val="24282B"/>
                                  <w:sz w:val="18"/>
                                  <w:szCs w:val="18"/>
                                </w:rPr>
                                <w:t xml:space="preserve"> + 1</w:t>
                              </w:r>
                            </w:p>
                          </w:txbxContent>
                        </wps:txbx>
                        <wps:bodyPr rot="0" vert="horz" wrap="none" lIns="0" tIns="0" rIns="0" bIns="0" anchor="t" anchorCtr="0" upright="1">
                          <a:spAutoFit/>
                        </wps:bodyPr>
                      </wps:wsp>
                      <wps:wsp>
                        <wps:cNvPr id="145172639" name="Rectangle 319"/>
                        <wps:cNvSpPr>
                          <a:spLocks noChangeArrowheads="1"/>
                        </wps:cNvSpPr>
                        <wps:spPr bwMode="auto">
                          <a:xfrm>
                            <a:off x="5768975" y="4603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FE284" w14:textId="77777777" w:rsidR="0070024A" w:rsidRPr="00680593" w:rsidRDefault="0070024A" w:rsidP="0070024A">
                              <w:pPr>
                                <w:spacing w:before="0"/>
                                <w:rPr>
                                  <w:sz w:val="18"/>
                                  <w:szCs w:val="18"/>
                                </w:rPr>
                              </w:pPr>
                              <w:r w:rsidRPr="00680593">
                                <w:rPr>
                                  <w:color w:val="24282B"/>
                                  <w:sz w:val="18"/>
                                  <w:szCs w:val="18"/>
                                </w:rPr>
                                <w:t>A</w:t>
                              </w:r>
                            </w:p>
                          </w:txbxContent>
                        </wps:txbx>
                        <wps:bodyPr rot="0" vert="horz" wrap="none" lIns="0" tIns="0" rIns="0" bIns="0" anchor="t" anchorCtr="0" upright="1">
                          <a:spAutoFit/>
                        </wps:bodyPr>
                      </wps:wsp>
                      <wps:wsp>
                        <wps:cNvPr id="1313482053" name="Rectangle 320"/>
                        <wps:cNvSpPr>
                          <a:spLocks noChangeArrowheads="1"/>
                        </wps:cNvSpPr>
                        <wps:spPr bwMode="auto">
                          <a:xfrm>
                            <a:off x="3273425" y="842010"/>
                            <a:ext cx="3390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D6553" w14:textId="77777777" w:rsidR="0070024A" w:rsidRPr="00680593" w:rsidRDefault="0070024A" w:rsidP="0070024A">
                              <w:pPr>
                                <w:spacing w:before="0"/>
                                <w:rPr>
                                  <w:sz w:val="18"/>
                                  <w:szCs w:val="18"/>
                                </w:rPr>
                              </w:pPr>
                              <w:r w:rsidRPr="00680593">
                                <w:rPr>
                                  <w:color w:val="24282B"/>
                                  <w:sz w:val="18"/>
                                  <w:szCs w:val="18"/>
                                </w:rPr>
                                <w:t>20.8 µs</w:t>
                              </w:r>
                            </w:p>
                          </w:txbxContent>
                        </wps:txbx>
                        <wps:bodyPr rot="0" vert="horz" wrap="none" lIns="0" tIns="0" rIns="0" bIns="0" anchor="t" anchorCtr="0" upright="1">
                          <a:spAutoFit/>
                        </wps:bodyPr>
                      </wps:wsp>
                    </wpc:wpc>
                  </a:graphicData>
                </a:graphic>
              </wp:inline>
            </w:drawing>
          </mc:Choice>
          <mc:Fallback>
            <w:pict>
              <v:group w14:anchorId="57C98EE2" id="Canvas 6" o:spid="_x0000_s1294" editas="canvas" style="width:507.6pt;height:84pt;mso-position-horizontal-relative:char;mso-position-vertical-relative:line" coordsize="6446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">
                <v:shape id="_x0000_s1295" type="#_x0000_t75" style="position:absolute;width:64465;height:10668;visibility:visible;mso-wrap-style:square">
                  <v:fill o:detectmouseclick="t"/>
                  <v:path o:connecttype="none"/>
                </v:shape>
                <v:rect id="Rectangle 271" o:spid="_x0000_s1296" style="position:absolute;left:12763;top:215;width:47282;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" filled="f" strokecolor="#24211d" strokeweight="1.1pt"/>
                <v:line id="Line 272" o:spid="_x0000_s1297" style="position:absolute;visibility:visible;mso-wrap-style:square" from="16687,215" to="16687,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" strokecolor="#24211d" strokeweight="1.1pt">
                  <v:stroke joinstyle="miter"/>
                </v:line>
                <v:line id="Line 273" o:spid="_x0000_s1298" style="position:absolute;visibility:visible;mso-wrap-style:square" from="20681,215" to="2068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" strokecolor="#24211d" strokeweight="1.1pt">
                  <v:stroke joinstyle="miter"/>
                </v:line>
                <v:line id="Line 274" o:spid="_x0000_s1299" style="position:absolute;visibility:visible;mso-wrap-style:square" from="24599,215" to="24599,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" strokecolor="#24211d" strokeweight="1.1pt">
                  <v:stroke joinstyle="miter"/>
                </v:line>
                <v:line id="Line 275" o:spid="_x0000_s1300" style="position:absolute;visibility:visible;mso-wrap-style:square" from="28594,215" to="28594,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" strokecolor="#24211d" strokeweight="1.1pt">
                  <v:stroke joinstyle="miter"/>
                </v:line>
                <v:line id="Line 276" o:spid="_x0000_s1301" style="position:absolute;visibility:visible;mso-wrap-style:square" from="32518,215" to="32518,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" strokecolor="#24211d" strokeweight="1.1pt">
                  <v:stroke joinstyle="miter"/>
                </v:line>
                <v:line id="Line 277" o:spid="_x0000_s1302" style="position:absolute;visibility:visible;mso-wrap-style:square" from="36442,215" to="36442,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" strokecolor="#24211d" strokeweight="1.1pt">
                  <v:stroke joinstyle="miter"/>
                </v:line>
                <v:line id="Line 278" o:spid="_x0000_s1303" style="position:absolute;visibility:visible;mso-wrap-style:square" from="40360,215" to="40360,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" strokecolor="#24211d" strokeweight="1.1pt">
                  <v:stroke joinstyle="miter"/>
                </v:line>
                <v:line id="Line 279" o:spid="_x0000_s1304" style="position:absolute;visibility:visible;mso-wrap-style:square" from="44284,215" to="44284,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" strokecolor="#24211d" strokeweight="1.1pt">
                  <v:stroke joinstyle="miter"/>
                </v:line>
                <v:line id="Line 280" o:spid="_x0000_s1305" style="position:absolute;visibility:visible;mso-wrap-style:square" from="48279,215" to="48279,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" strokecolor="#24211d" strokeweight="1.1pt">
                  <v:stroke joinstyle="miter"/>
                </v:line>
                <v:line id="Line 281" o:spid="_x0000_s1306" style="position:absolute;visibility:visible;mso-wrap-style:square" from="52197,215" to="52197,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" strokecolor="#24211d" strokeweight="1.1pt">
                  <v:stroke joinstyle="miter"/>
                </v:line>
                <v:line id="Line 282" o:spid="_x0000_s1307" style="position:absolute;visibility:visible;mso-wrap-style:square" from="56121,215" to="561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" strokecolor="#24211d" strokeweight="1.1pt">
                  <v:stroke joinstyle="miter"/>
                </v:line>
                <v:line id="Line 283" o:spid="_x0000_s1308" style="position:absolute;flip:x;visibility:visible;mso-wrap-style:square" from="12693,9067" to="56121,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" strokecolor="#24211d" strokeweight="0"/>
                <v:shape id="Freeform 284" o:spid="_x0000_s1309" style="position:absolute;left:55479;top:8782;width:642;height:647;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" path="m,102l101,45,,,,102xe" fillcolor="#24211d" stroked="f">
                  <v:path arrowok="t" o:connecttype="custom" o:connectlocs="0,64770;64135,28575;0,0;0,64770" o:connectangles="0,0,0,0"/>
                </v:shape>
                <v:shape id="Freeform 285" o:spid="_x0000_s1310" style="position:absolute;left:12693;top:8782;width:572;height:647;visibility:visible;mso-wrap-style:square;v-text-anchor:top" coordsize="9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" path="m90,102l,45,90,r,102xe" fillcolor="#24211d" stroked="f">
                  <v:path arrowok="t" o:connecttype="custom" o:connectlocs="57150,64770;0,28575;57150,0;57150,64770" o:connectangles="0,0,0,0"/>
                </v:shape>
                <v:rect id="Rectangle 286" o:spid="_x0000_s1311" style="position:absolute;left:32086;top:8712;width:4636;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" stroked="f"/>
                <v:rect id="Rectangle 287" o:spid="_x0000_s1312" style="position:absolute;left:14547;top:863;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" filled="f" stroked="f">
                  <v:textbox style="mso-fit-shape-to-text:t" inset="0,0,0,0">
                    <w:txbxContent>
                      <w:p w14:paraId="4197FA8B" w14:textId="77777777" w:rsidR="0070024A" w:rsidRPr="00680593" w:rsidRDefault="0070024A" w:rsidP="0070024A">
                        <w:pPr>
                          <w:spacing w:before="0"/>
                          <w:rPr>
                            <w:sz w:val="18"/>
                            <w:szCs w:val="18"/>
                          </w:rPr>
                        </w:pPr>
                        <w:r w:rsidRPr="00680593">
                          <w:rPr>
                            <w:color w:val="24282B"/>
                            <w:sz w:val="18"/>
                            <w:szCs w:val="18"/>
                          </w:rPr>
                          <w:t>0</w:t>
                        </w:r>
                      </w:p>
                    </w:txbxContent>
                  </v:textbox>
                </v:rect>
                <v:rect id="Rectangle 288" o:spid="_x0000_s1313" style="position:absolute;left:13322;top:2159;width:2864;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" filled="f" stroked="f">
                  <v:textbox style="mso-fit-shape-to-text:t" inset="0,0,0,0">
                    <w:txbxContent>
                      <w:p w14:paraId="31BB81A5"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0</w:t>
                        </w:r>
                      </w:p>
                    </w:txbxContent>
                  </v:textbox>
                </v:rect>
                <v:rect id="Rectangle 289" o:spid="_x0000_s1314" style="position:absolute;left:14547;top:330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" filled="f" stroked="f">
                  <v:textbox style="mso-fit-shape-to-text:t" inset="0,0,0,0">
                    <w:txbxContent>
                      <w:p w14:paraId="45017B5D"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v:textbox>
                </v:rect>
                <v:rect id="Rectangle 290" o:spid="_x0000_s1315" style="position:absolute;left:14401;top:4603;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" filled="f" stroked="f">
                  <v:textbox style="mso-fit-shape-to-text:t" inset="0,0,0,0">
                    <w:txbxContent>
                      <w:p w14:paraId="77CE3958" w14:textId="77777777" w:rsidR="0070024A" w:rsidRPr="00680593" w:rsidRDefault="0070024A" w:rsidP="0070024A">
                        <w:pPr>
                          <w:spacing w:before="0"/>
                          <w:rPr>
                            <w:sz w:val="18"/>
                            <w:szCs w:val="18"/>
                          </w:rPr>
                        </w:pPr>
                        <w:r w:rsidRPr="00680593">
                          <w:rPr>
                            <w:color w:val="24282B"/>
                            <w:sz w:val="18"/>
                            <w:szCs w:val="18"/>
                          </w:rPr>
                          <w:t>A</w:t>
                        </w:r>
                      </w:p>
                    </w:txbxContent>
                  </v:textbox>
                </v:rect>
                <v:rect id="Rectangle 291" o:spid="_x0000_s1316" style="position:absolute;left:228;top:863;width:5334;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" filled="f" stroked="f">
                  <v:textbox style="mso-fit-shape-to-text:t" inset="0,0,0,0">
                    <w:txbxContent>
                      <w:p w14:paraId="2F9F702F" w14:textId="77777777" w:rsidR="0070024A" w:rsidRPr="00680593" w:rsidRDefault="0070024A" w:rsidP="0070024A">
                        <w:pPr>
                          <w:spacing w:before="0"/>
                          <w:rPr>
                            <w:sz w:val="18"/>
                            <w:szCs w:val="18"/>
                            <w:lang w:eastAsia="zh-CN"/>
                          </w:rPr>
                        </w:pPr>
                        <w:r w:rsidRPr="00680593">
                          <w:rPr>
                            <w:color w:val="24282B"/>
                            <w:sz w:val="18"/>
                            <w:szCs w:val="18"/>
                          </w:rPr>
                          <w:t>MADI</w:t>
                        </w:r>
                        <w:r w:rsidRPr="00680593">
                          <w:rPr>
                            <w:rFonts w:hint="eastAsia"/>
                            <w:color w:val="24282B"/>
                            <w:sz w:val="18"/>
                            <w:szCs w:val="18"/>
                            <w:lang w:eastAsia="zh-CN"/>
                          </w:rPr>
                          <w:t>子帧</w:t>
                        </w:r>
                      </w:p>
                    </w:txbxContent>
                  </v:textbox>
                </v:rect>
                <v:rect id="Rectangle 292" o:spid="_x0000_s1317" style="position:absolute;left:114;top:2178;width:4578;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" filled="f" stroked="f">
                  <v:textbox style="mso-fit-shape-to-text:t" inset="0,0,0,0">
                    <w:txbxContent>
                      <w:p w14:paraId="0B0775E3"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音频信道</w:t>
                        </w:r>
                      </w:p>
                    </w:txbxContent>
                  </v:textbox>
                </v:rect>
                <v:rect id="Rectangle 293" o:spid="_x0000_s1318" style="position:absolute;left:139;top:3429;width:343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" filled="f" stroked="f">
                  <v:textbox style="mso-fit-shape-to-text:t" inset="0,0,0,0">
                    <w:txbxContent>
                      <w:p w14:paraId="60B19A29" w14:textId="77777777" w:rsidR="0070024A" w:rsidRPr="00680593" w:rsidRDefault="0070024A" w:rsidP="0070024A">
                        <w:pPr>
                          <w:spacing w:before="0"/>
                          <w:rPr>
                            <w:sz w:val="18"/>
                            <w:szCs w:val="18"/>
                            <w:lang w:eastAsia="zh-CN"/>
                          </w:rPr>
                        </w:pPr>
                        <w:r>
                          <w:rPr>
                            <w:rFonts w:hint="eastAsia"/>
                            <w:color w:val="24282B"/>
                            <w:sz w:val="18"/>
                            <w:szCs w:val="18"/>
                            <w:lang w:eastAsia="zh-CN"/>
                          </w:rPr>
                          <w:t>样本</w:t>
                        </w:r>
                        <w:r w:rsidRPr="00680593">
                          <w:rPr>
                            <w:rFonts w:hint="eastAsia"/>
                            <w:color w:val="24282B"/>
                            <w:sz w:val="18"/>
                            <w:szCs w:val="18"/>
                            <w:lang w:eastAsia="zh-CN"/>
                          </w:rPr>
                          <w:t>数</w:t>
                        </w:r>
                      </w:p>
                    </w:txbxContent>
                  </v:textbox>
                </v:rect>
                <v:rect id="Rectangle 294" o:spid="_x0000_s1319" style="position:absolute;left:139;top:4603;width:12453;height:1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" filled="f" stroked="f">
                  <v:textbox inset="0,0,0,0">
                    <w:txbxContent>
                      <w:p w14:paraId="33B344CA" w14:textId="77777777" w:rsidR="0070024A" w:rsidRPr="00680593" w:rsidRDefault="0070024A" w:rsidP="0070024A">
                        <w:pPr>
                          <w:spacing w:before="0"/>
                          <w:rPr>
                            <w:sz w:val="18"/>
                            <w:szCs w:val="18"/>
                            <w:lang w:eastAsia="zh-CN"/>
                          </w:rPr>
                        </w:pPr>
                        <w:r w:rsidRPr="00680593">
                          <w:rPr>
                            <w:color w:val="24282B"/>
                            <w:sz w:val="18"/>
                            <w:szCs w:val="18"/>
                            <w:lang w:eastAsia="zh-CN"/>
                          </w:rPr>
                          <w:t>ITU-R BS.647</w:t>
                        </w:r>
                        <w:r w:rsidRPr="00680593">
                          <w:rPr>
                            <w:rFonts w:hint="eastAsia"/>
                            <w:color w:val="24282B"/>
                            <w:sz w:val="18"/>
                            <w:szCs w:val="18"/>
                            <w:lang w:eastAsia="zh-CN"/>
                          </w:rPr>
                          <w:t>建议书子帧</w:t>
                        </w:r>
                      </w:p>
                    </w:txbxContent>
                  </v:textbox>
                </v:rect>
                <v:rect id="Rectangle 295" o:spid="_x0000_s1320" style="position:absolute;left:18472;top:863;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" filled="f" stroked="f">
                  <v:textbox style="mso-fit-shape-to-text:t" inset="0,0,0,0">
                    <w:txbxContent>
                      <w:p w14:paraId="09A20DAC" w14:textId="77777777" w:rsidR="0070024A" w:rsidRPr="00680593" w:rsidRDefault="0070024A" w:rsidP="0070024A">
                        <w:pPr>
                          <w:spacing w:before="0"/>
                          <w:rPr>
                            <w:sz w:val="18"/>
                            <w:szCs w:val="18"/>
                          </w:rPr>
                        </w:pPr>
                        <w:r w:rsidRPr="00680593">
                          <w:rPr>
                            <w:color w:val="24282B"/>
                            <w:sz w:val="18"/>
                            <w:szCs w:val="18"/>
                          </w:rPr>
                          <w:t>1</w:t>
                        </w:r>
                      </w:p>
                    </w:txbxContent>
                  </v:textbox>
                </v:rect>
                <v:rect id="Rectangle 296" o:spid="_x0000_s1321" style="position:absolute;left:17614;top:2082;width:2864;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" filled="f" stroked="f">
                  <v:textbox style="mso-fit-shape-to-text:t" inset="0,0,0,0">
                    <w:txbxContent>
                      <w:p w14:paraId="15A35148"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1</w:t>
                        </w:r>
                      </w:p>
                    </w:txbxContent>
                  </v:textbox>
                </v:rect>
                <v:rect id="Rectangle 297" o:spid="_x0000_s1322" style="position:absolute;left:18472;top:330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" filled="f" stroked="f">
                  <v:textbox style="mso-fit-shape-to-text:t" inset="0,0,0,0">
                    <w:txbxContent>
                      <w:p w14:paraId="71623691"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v:textbox>
                </v:rect>
                <v:rect id="Rectangle 298" o:spid="_x0000_s1323" style="position:absolute;left:18326;top:4603;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" filled="f" stroked="f">
                  <v:textbox style="mso-fit-shape-to-text:t" inset="0,0,0,0">
                    <w:txbxContent>
                      <w:p w14:paraId="711A7935" w14:textId="77777777" w:rsidR="0070024A" w:rsidRPr="00680593" w:rsidRDefault="0070024A" w:rsidP="0070024A">
                        <w:pPr>
                          <w:spacing w:before="0"/>
                          <w:rPr>
                            <w:sz w:val="18"/>
                            <w:szCs w:val="18"/>
                          </w:rPr>
                        </w:pPr>
                        <w:r w:rsidRPr="00680593">
                          <w:rPr>
                            <w:color w:val="24282B"/>
                            <w:sz w:val="18"/>
                            <w:szCs w:val="18"/>
                          </w:rPr>
                          <w:t>B</w:t>
                        </w:r>
                      </w:p>
                    </w:txbxContent>
                  </v:textbox>
                </v:rect>
                <v:rect id="Rectangle 299" o:spid="_x0000_s1324" style="position:absolute;left:22390;top:863;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" filled="f" stroked="f">
                  <v:textbox style="mso-fit-shape-to-text:t" inset="0,0,0,0">
                    <w:txbxContent>
                      <w:p w14:paraId="29903704" w14:textId="77777777" w:rsidR="0070024A" w:rsidRPr="00680593" w:rsidRDefault="0070024A" w:rsidP="0070024A">
                        <w:pPr>
                          <w:spacing w:before="0"/>
                          <w:rPr>
                            <w:sz w:val="18"/>
                            <w:szCs w:val="18"/>
                          </w:rPr>
                        </w:pPr>
                        <w:r w:rsidRPr="00680593">
                          <w:rPr>
                            <w:color w:val="24282B"/>
                            <w:sz w:val="18"/>
                            <w:szCs w:val="18"/>
                          </w:rPr>
                          <w:t>2</w:t>
                        </w:r>
                      </w:p>
                    </w:txbxContent>
                  </v:textbox>
                </v:rect>
                <v:rect id="Rectangle 300" o:spid="_x0000_s1325" style="position:absolute;left:21532;top:2082;width:2864;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" filled="f" stroked="f">
                  <v:textbox style="mso-fit-shape-to-text:t" inset="0,0,0,0">
                    <w:txbxContent>
                      <w:p w14:paraId="0CE3DE79"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2</w:t>
                        </w:r>
                      </w:p>
                    </w:txbxContent>
                  </v:textbox>
                </v:rect>
                <v:rect id="Rectangle 301" o:spid="_x0000_s1326" style="position:absolute;left:22390;top:3308;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" filled="f" stroked="f">
                  <v:textbox style="mso-fit-shape-to-text:t" inset="0,0,0,0">
                    <w:txbxContent>
                      <w:p w14:paraId="038A90D7"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v:textbox>
                </v:rect>
                <v:rect id="Rectangle 302" o:spid="_x0000_s1327" style="position:absolute;left:22250;top:4603;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" filled="f" stroked="f">
                  <v:textbox style="mso-fit-shape-to-text:t" inset="0,0,0,0">
                    <w:txbxContent>
                      <w:p w14:paraId="2677D713" w14:textId="77777777" w:rsidR="0070024A" w:rsidRPr="00680593" w:rsidRDefault="0070024A" w:rsidP="0070024A">
                        <w:pPr>
                          <w:spacing w:before="0"/>
                          <w:rPr>
                            <w:sz w:val="18"/>
                            <w:szCs w:val="18"/>
                          </w:rPr>
                        </w:pPr>
                        <w:r w:rsidRPr="00680593">
                          <w:rPr>
                            <w:color w:val="24282B"/>
                            <w:sz w:val="18"/>
                            <w:szCs w:val="18"/>
                          </w:rPr>
                          <w:t>A</w:t>
                        </w:r>
                      </w:p>
                    </w:txbxContent>
                  </v:textbox>
                </v:rect>
                <v:rect id="Rectangle 303" o:spid="_x0000_s1328" style="position:absolute;left:26314;top:863;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" filled="f" stroked="f">
                  <v:textbox style="mso-fit-shape-to-text:t" inset="0,0,0,0">
                    <w:txbxContent>
                      <w:p w14:paraId="57FCA7A6" w14:textId="77777777" w:rsidR="0070024A" w:rsidRPr="00680593" w:rsidRDefault="0070024A" w:rsidP="0070024A">
                        <w:pPr>
                          <w:spacing w:before="0"/>
                          <w:rPr>
                            <w:sz w:val="18"/>
                            <w:szCs w:val="18"/>
                          </w:rPr>
                        </w:pPr>
                        <w:r w:rsidRPr="00680593">
                          <w:rPr>
                            <w:color w:val="24282B"/>
                            <w:sz w:val="18"/>
                            <w:szCs w:val="18"/>
                          </w:rPr>
                          <w:t>3</w:t>
                        </w:r>
                      </w:p>
                    </w:txbxContent>
                  </v:textbox>
                </v:rect>
                <v:rect id="Rectangle 304" o:spid="_x0000_s1329" style="position:absolute;left:25457;top:2082;width:2864;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" filled="f" stroked="f">
                  <v:textbox style="mso-fit-shape-to-text:t" inset="0,0,0,0">
                    <w:txbxContent>
                      <w:p w14:paraId="463297F1"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3</w:t>
                        </w:r>
                      </w:p>
                    </w:txbxContent>
                  </v:textbox>
                </v:rect>
                <v:rect id="Rectangle 305" o:spid="_x0000_s1330" style="position:absolute;left:26314;top:330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" filled="f" stroked="f">
                  <v:textbox style="mso-fit-shape-to-text:t" inset="0,0,0,0">
                    <w:txbxContent>
                      <w:p w14:paraId="61A34DE9"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v:textbox>
                </v:rect>
                <v:rect id="Rectangle 306" o:spid="_x0000_s1331" style="position:absolute;left:26168;top:4603;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" filled="f" stroked="f">
                  <v:textbox style="mso-fit-shape-to-text:t" inset="0,0,0,0">
                    <w:txbxContent>
                      <w:p w14:paraId="4222E75F" w14:textId="77777777" w:rsidR="0070024A" w:rsidRPr="00680593" w:rsidRDefault="0070024A" w:rsidP="0070024A">
                        <w:pPr>
                          <w:spacing w:before="0"/>
                          <w:rPr>
                            <w:sz w:val="18"/>
                            <w:szCs w:val="18"/>
                          </w:rPr>
                        </w:pPr>
                        <w:r w:rsidRPr="00680593">
                          <w:rPr>
                            <w:color w:val="24282B"/>
                            <w:sz w:val="18"/>
                            <w:szCs w:val="18"/>
                          </w:rPr>
                          <w:t>B</w:t>
                        </w:r>
                      </w:p>
                    </w:txbxContent>
                  </v:textbox>
                </v:rect>
                <v:rect id="Rectangle 307" o:spid="_x0000_s1332" style="position:absolute;left:30308;top:863;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" filled="f" stroked="f">
                  <v:textbox style="mso-fit-shape-to-text:t" inset="0,0,0,0">
                    <w:txbxContent>
                      <w:p w14:paraId="011F8E4A" w14:textId="77777777" w:rsidR="0070024A" w:rsidRPr="00680593" w:rsidRDefault="0070024A" w:rsidP="0070024A">
                        <w:pPr>
                          <w:spacing w:before="0"/>
                          <w:rPr>
                            <w:sz w:val="18"/>
                            <w:szCs w:val="18"/>
                          </w:rPr>
                        </w:pPr>
                        <w:r w:rsidRPr="00680593">
                          <w:rPr>
                            <w:color w:val="24282B"/>
                            <w:sz w:val="18"/>
                            <w:szCs w:val="18"/>
                          </w:rPr>
                          <w:t>4</w:t>
                        </w:r>
                      </w:p>
                    </w:txbxContent>
                  </v:textbox>
                </v:rect>
                <v:rect id="Rectangle 308" o:spid="_x0000_s1333" style="position:absolute;left:49847;top:863;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" filled="f" stroked="f">
                  <v:textbox style="mso-fit-shape-to-text:t" inset="0,0,0,0">
                    <w:txbxContent>
                      <w:p w14:paraId="1A4BFB9D" w14:textId="77777777" w:rsidR="0070024A" w:rsidRPr="00680593" w:rsidRDefault="0070024A" w:rsidP="0070024A">
                        <w:pPr>
                          <w:spacing w:before="0"/>
                          <w:rPr>
                            <w:sz w:val="18"/>
                            <w:szCs w:val="18"/>
                          </w:rPr>
                        </w:pPr>
                        <w:r w:rsidRPr="00680593">
                          <w:rPr>
                            <w:color w:val="24282B"/>
                            <w:sz w:val="18"/>
                            <w:szCs w:val="18"/>
                          </w:rPr>
                          <w:t>54</w:t>
                        </w:r>
                      </w:p>
                    </w:txbxContent>
                  </v:textbox>
                </v:rect>
                <v:rect id="Rectangle 309" o:spid="_x0000_s1334" style="position:absolute;left:48399;top:2159;width:343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" filled="f" stroked="f">
                  <v:textbox style="mso-fit-shape-to-text:t" inset="0,0,0,0">
                    <w:txbxContent>
                      <w:p w14:paraId="5EFCF8BC"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54</w:t>
                        </w:r>
                      </w:p>
                    </w:txbxContent>
                  </v:textbox>
                </v:rect>
                <v:rect id="Rectangle 310" o:spid="_x0000_s1335" style="position:absolute;left:50133;top:330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" filled="f" stroked="f">
                  <v:textbox style="mso-fit-shape-to-text:t" inset="0,0,0,0">
                    <w:txbxContent>
                      <w:p w14:paraId="6FA5359C"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v:textbox>
                </v:rect>
                <v:rect id="Rectangle 311" o:spid="_x0000_s1336" style="position:absolute;left:49987;top:4603;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" filled="f" stroked="f">
                  <v:textbox style="mso-fit-shape-to-text:t" inset="0,0,0,0">
                    <w:txbxContent>
                      <w:p w14:paraId="05B70B94" w14:textId="77777777" w:rsidR="0070024A" w:rsidRPr="00680593" w:rsidRDefault="0070024A" w:rsidP="0070024A">
                        <w:pPr>
                          <w:spacing w:before="0"/>
                          <w:rPr>
                            <w:sz w:val="18"/>
                            <w:szCs w:val="18"/>
                          </w:rPr>
                        </w:pPr>
                        <w:r w:rsidRPr="00680593">
                          <w:rPr>
                            <w:color w:val="24282B"/>
                            <w:sz w:val="18"/>
                            <w:szCs w:val="18"/>
                          </w:rPr>
                          <w:t>A</w:t>
                        </w:r>
                      </w:p>
                    </w:txbxContent>
                  </v:textbox>
                </v:rect>
                <v:rect id="Rectangle 312" o:spid="_x0000_s1337" style="position:absolute;left:53625;top:863;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" filled="f" stroked="f">
                  <v:textbox style="mso-fit-shape-to-text:t" inset="0,0,0,0">
                    <w:txbxContent>
                      <w:p w14:paraId="7A828ABC" w14:textId="77777777" w:rsidR="0070024A" w:rsidRPr="00680593" w:rsidRDefault="0070024A" w:rsidP="0070024A">
                        <w:pPr>
                          <w:spacing w:before="0"/>
                          <w:rPr>
                            <w:sz w:val="18"/>
                            <w:szCs w:val="18"/>
                          </w:rPr>
                        </w:pPr>
                        <w:r w:rsidRPr="00680593">
                          <w:rPr>
                            <w:color w:val="24282B"/>
                            <w:sz w:val="18"/>
                            <w:szCs w:val="18"/>
                          </w:rPr>
                          <w:t>55</w:t>
                        </w:r>
                      </w:p>
                    </w:txbxContent>
                  </v:textbox>
                </v:rect>
                <v:rect id="Rectangle 313" o:spid="_x0000_s1338" style="position:absolute;left:52362;top:2152;width:3435;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" filled="f" stroked="f">
                  <v:textbox style="mso-fit-shape-to-text:t" inset="0,0,0,0">
                    <w:txbxContent>
                      <w:p w14:paraId="19095830"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55</w:t>
                        </w:r>
                      </w:p>
                    </w:txbxContent>
                  </v:textbox>
                </v:rect>
                <v:rect id="Rectangle 314" o:spid="_x0000_s1339" style="position:absolute;left:53911;top:330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" filled="f" stroked="f">
                  <v:textbox style="mso-fit-shape-to-text:t" inset="0,0,0,0">
                    <w:txbxContent>
                      <w:p w14:paraId="1CF43EA5"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p>
                    </w:txbxContent>
                  </v:textbox>
                </v:rect>
                <v:rect id="Rectangle 315" o:spid="_x0000_s1340" style="position:absolute;left:53765;top:4603;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" filled="f" stroked="f">
                  <v:textbox style="mso-fit-shape-to-text:t" inset="0,0,0,0">
                    <w:txbxContent>
                      <w:p w14:paraId="59453550" w14:textId="77777777" w:rsidR="0070024A" w:rsidRPr="00680593" w:rsidRDefault="0070024A" w:rsidP="0070024A">
                        <w:pPr>
                          <w:spacing w:before="0"/>
                          <w:rPr>
                            <w:sz w:val="18"/>
                            <w:szCs w:val="18"/>
                          </w:rPr>
                        </w:pPr>
                        <w:r w:rsidRPr="00680593">
                          <w:rPr>
                            <w:color w:val="24282B"/>
                            <w:sz w:val="18"/>
                            <w:szCs w:val="18"/>
                          </w:rPr>
                          <w:t>B</w:t>
                        </w:r>
                      </w:p>
                    </w:txbxContent>
                  </v:textbox>
                </v:rect>
                <v:rect id="Rectangle 316" o:spid="_x0000_s1341" style="position:absolute;left:57835;top:863;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" filled="f" stroked="f">
                  <v:textbox style="mso-fit-shape-to-text:t" inset="0,0,0,0">
                    <w:txbxContent>
                      <w:p w14:paraId="5EE0BA09" w14:textId="77777777" w:rsidR="0070024A" w:rsidRPr="00680593" w:rsidRDefault="0070024A" w:rsidP="0070024A">
                        <w:pPr>
                          <w:spacing w:before="0"/>
                          <w:rPr>
                            <w:sz w:val="18"/>
                            <w:szCs w:val="18"/>
                          </w:rPr>
                        </w:pPr>
                        <w:r w:rsidRPr="00680593">
                          <w:rPr>
                            <w:color w:val="24282B"/>
                            <w:sz w:val="18"/>
                            <w:szCs w:val="18"/>
                          </w:rPr>
                          <w:t>0</w:t>
                        </w:r>
                      </w:p>
                    </w:txbxContent>
                  </v:textbox>
                </v:rect>
                <v:rect id="Rectangle 317" o:spid="_x0000_s1342" style="position:absolute;left:56699;top:2152;width:2864;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" filled="f" stroked="f">
                  <v:textbox style="mso-fit-shape-to-text:t" inset="0,0,0,0">
                    <w:txbxContent>
                      <w:p w14:paraId="39EE4511"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0</w:t>
                        </w:r>
                      </w:p>
                    </w:txbxContent>
                  </v:textbox>
                </v:rect>
                <v:rect id="Rectangle 318" o:spid="_x0000_s1343" style="position:absolute;left:56908;top:3308;width:236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" filled="f" stroked="f">
                  <v:textbox style="mso-fit-shape-to-text:t" inset="0,0,0,0">
                    <w:txbxContent>
                      <w:p w14:paraId="18222DE3" w14:textId="77777777" w:rsidR="0070024A" w:rsidRPr="00680593" w:rsidRDefault="0070024A" w:rsidP="0070024A">
                        <w:pPr>
                          <w:spacing w:before="0"/>
                          <w:rPr>
                            <w:sz w:val="18"/>
                            <w:szCs w:val="18"/>
                          </w:rPr>
                        </w:pPr>
                        <w:proofErr w:type="gramStart"/>
                        <w:r w:rsidRPr="00680593">
                          <w:rPr>
                            <w:color w:val="24282B"/>
                            <w:sz w:val="18"/>
                            <w:szCs w:val="18"/>
                          </w:rPr>
                          <w:t>n</w:t>
                        </w:r>
                        <w:proofErr w:type="gramEnd"/>
                        <w:r w:rsidRPr="00680593">
                          <w:rPr>
                            <w:color w:val="24282B"/>
                            <w:sz w:val="18"/>
                            <w:szCs w:val="18"/>
                          </w:rPr>
                          <w:t xml:space="preserve"> + 1</w:t>
                        </w:r>
                      </w:p>
                    </w:txbxContent>
                  </v:textbox>
                </v:rect>
                <v:rect id="Rectangle 319" o:spid="_x0000_s1344" style="position:absolute;left:57689;top:4603;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" filled="f" stroked="f">
                  <v:textbox style="mso-fit-shape-to-text:t" inset="0,0,0,0">
                    <w:txbxContent>
                      <w:p w14:paraId="2DDFE284" w14:textId="77777777" w:rsidR="0070024A" w:rsidRPr="00680593" w:rsidRDefault="0070024A" w:rsidP="0070024A">
                        <w:pPr>
                          <w:spacing w:before="0"/>
                          <w:rPr>
                            <w:sz w:val="18"/>
                            <w:szCs w:val="18"/>
                          </w:rPr>
                        </w:pPr>
                        <w:r w:rsidRPr="00680593">
                          <w:rPr>
                            <w:color w:val="24282B"/>
                            <w:sz w:val="18"/>
                            <w:szCs w:val="18"/>
                          </w:rPr>
                          <w:t>A</w:t>
                        </w:r>
                      </w:p>
                    </w:txbxContent>
                  </v:textbox>
                </v:rect>
                <v:rect id="Rectangle 320" o:spid="_x0000_s1345" style="position:absolute;left:32734;top:8420;width:339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" filled="f" stroked="f">
                  <v:textbox style="mso-fit-shape-to-text:t" inset="0,0,0,0">
                    <w:txbxContent>
                      <w:p w14:paraId="359D6553" w14:textId="77777777" w:rsidR="0070024A" w:rsidRPr="00680593" w:rsidRDefault="0070024A" w:rsidP="0070024A">
                        <w:pPr>
                          <w:spacing w:before="0"/>
                          <w:rPr>
                            <w:sz w:val="18"/>
                            <w:szCs w:val="18"/>
                          </w:rPr>
                        </w:pPr>
                        <w:r w:rsidRPr="00680593">
                          <w:rPr>
                            <w:color w:val="24282B"/>
                            <w:sz w:val="18"/>
                            <w:szCs w:val="18"/>
                          </w:rPr>
                          <w:t>20.8 µs</w:t>
                        </w:r>
                      </w:p>
                    </w:txbxContent>
                  </v:textbox>
                </v:rect>
                <w10:anchorlock/>
              </v:group>
            </w:pict>
          </mc:Fallback>
        </mc:AlternateContent>
      </w:r>
    </w:p>
    <w:p w14:paraId="4A62012B" w14:textId="28387335" w:rsidR="006F1459" w:rsidRDefault="006F1459" w:rsidP="006F1459">
      <w:pPr>
        <w:rPr>
          <w:lang w:eastAsia="zh-CN"/>
        </w:rPr>
      </w:pPr>
      <w:r w:rsidRPr="006F1459">
        <w:rPr>
          <w:rFonts w:ascii="STKaiti" w:eastAsia="STKaiti" w:hAnsi="STKaiti" w:hint="eastAsia"/>
          <w:lang w:eastAsia="zh-CN"/>
        </w:rPr>
        <w:t>图2的注</w:t>
      </w:r>
      <w:r w:rsidRPr="006F1459">
        <w:rPr>
          <w:rFonts w:ascii="STKaiti" w:eastAsia="STKaiti" w:hAnsi="STKaiti"/>
          <w:lang w:eastAsia="zh-CN"/>
        </w:rPr>
        <w:t>1</w:t>
      </w:r>
      <w:r w:rsidRPr="00820625">
        <w:rPr>
          <w:lang w:eastAsia="zh-CN"/>
        </w:rPr>
        <w:t xml:space="preserve"> </w:t>
      </w:r>
      <w:r>
        <w:rPr>
          <w:lang w:eastAsia="zh-CN"/>
        </w:rPr>
        <w:t>–</w:t>
      </w:r>
      <w:r w:rsidRPr="00820625">
        <w:rPr>
          <w:lang w:eastAsia="zh-CN"/>
        </w:rPr>
        <w:t xml:space="preserve"> </w:t>
      </w:r>
      <w:r w:rsidRPr="00820625">
        <w:rPr>
          <w:rFonts w:hint="eastAsia"/>
          <w:lang w:eastAsia="zh-CN"/>
        </w:rPr>
        <w:t>图中未示出同步符号。</w:t>
      </w:r>
    </w:p>
    <w:p w14:paraId="27563B4A" w14:textId="505A3C0D" w:rsidR="006F1459" w:rsidRPr="006F1459" w:rsidRDefault="006F1459" w:rsidP="006F1459">
      <w:pPr>
        <w:rPr>
          <w:lang w:eastAsia="zh-CN"/>
        </w:rPr>
      </w:pPr>
      <w:r w:rsidRPr="006F1459">
        <w:rPr>
          <w:rFonts w:ascii="STKaiti" w:eastAsia="STKaiti" w:hAnsi="STKaiti" w:hint="eastAsia"/>
          <w:lang w:eastAsia="zh-CN"/>
        </w:rPr>
        <w:t>图2的注</w:t>
      </w:r>
      <w:r w:rsidRPr="006F1459">
        <w:rPr>
          <w:rFonts w:ascii="STKaiti" w:eastAsia="STKaiti" w:hAnsi="STKaiti"/>
          <w:lang w:eastAsia="zh-CN"/>
        </w:rPr>
        <w:t>2</w:t>
      </w:r>
      <w:r w:rsidRPr="00820625">
        <w:rPr>
          <w:lang w:eastAsia="zh-CN"/>
        </w:rPr>
        <w:t xml:space="preserve"> </w:t>
      </w:r>
      <w:r>
        <w:rPr>
          <w:lang w:eastAsia="zh-CN"/>
        </w:rPr>
        <w:t xml:space="preserve">– </w:t>
      </w:r>
      <w:r w:rsidRPr="00820625">
        <w:rPr>
          <w:rFonts w:hint="eastAsia"/>
          <w:lang w:eastAsia="zh-CN"/>
        </w:rPr>
        <w:t>图中所示每帧的周期是针对</w:t>
      </w:r>
      <w:r w:rsidRPr="00820625">
        <w:rPr>
          <w:lang w:eastAsia="zh-CN"/>
        </w:rPr>
        <w:t>48 kHz</w:t>
      </w:r>
      <w:r w:rsidRPr="00820625">
        <w:rPr>
          <w:rFonts w:hint="eastAsia"/>
          <w:lang w:eastAsia="zh-CN"/>
        </w:rPr>
        <w:t>采样频率的。对于较低的采样频率，该周期可能会长一些，而且还可能随不同的工作频率而变化。</w:t>
      </w:r>
    </w:p>
    <w:p w14:paraId="1A6F2499" w14:textId="76EAB2A9" w:rsidR="0070024A" w:rsidRPr="005E3940" w:rsidRDefault="0070024A" w:rsidP="005E3940">
      <w:pPr>
        <w:pStyle w:val="Heading2"/>
        <w:rPr>
          <w:lang w:eastAsia="zh-CN"/>
        </w:rPr>
      </w:pPr>
      <w:r w:rsidRPr="005E3940">
        <w:rPr>
          <w:lang w:eastAsia="zh-CN"/>
        </w:rPr>
        <w:t>3.2</w:t>
      </w:r>
      <w:r w:rsidRPr="005E3940">
        <w:rPr>
          <w:lang w:eastAsia="zh-CN"/>
        </w:rPr>
        <w:tab/>
      </w:r>
      <w:r w:rsidRPr="005E3940">
        <w:rPr>
          <w:rFonts w:hint="eastAsia"/>
          <w:lang w:eastAsia="zh-CN"/>
        </w:rPr>
        <w:t>信道格式</w:t>
      </w:r>
    </w:p>
    <w:p w14:paraId="34DBB25D" w14:textId="77777777" w:rsidR="0070024A" w:rsidRDefault="0070024A" w:rsidP="0070024A">
      <w:pPr>
        <w:ind w:firstLineChars="200" w:firstLine="480"/>
        <w:rPr>
          <w:lang w:eastAsia="zh-CN"/>
        </w:rPr>
      </w:pPr>
      <w:r w:rsidRPr="00A463F3">
        <w:rPr>
          <w:rFonts w:hint="eastAsia"/>
          <w:lang w:eastAsia="zh-CN"/>
        </w:rPr>
        <w:t>每一信道由</w:t>
      </w:r>
      <w:r w:rsidRPr="00A463F3">
        <w:rPr>
          <w:lang w:eastAsia="zh-CN"/>
        </w:rPr>
        <w:t>32</w:t>
      </w:r>
      <w:r>
        <w:rPr>
          <w:rFonts w:hint="eastAsia"/>
          <w:lang w:eastAsia="zh-CN"/>
        </w:rPr>
        <w:t>比特组成，</w:t>
      </w:r>
      <w:r w:rsidRPr="00A463F3">
        <w:rPr>
          <w:rFonts w:hint="eastAsia"/>
          <w:lang w:eastAsia="zh-CN"/>
        </w:rPr>
        <w:t>其中的</w:t>
      </w:r>
      <w:r w:rsidRPr="00A463F3">
        <w:rPr>
          <w:lang w:eastAsia="zh-CN"/>
        </w:rPr>
        <w:t>24</w:t>
      </w:r>
      <w:r>
        <w:rPr>
          <w:rFonts w:hint="eastAsia"/>
          <w:lang w:eastAsia="zh-CN"/>
        </w:rPr>
        <w:t>比特</w:t>
      </w:r>
      <w:r w:rsidRPr="00A463F3">
        <w:rPr>
          <w:rFonts w:hint="eastAsia"/>
          <w:lang w:eastAsia="zh-CN"/>
        </w:rPr>
        <w:t>分配给</w:t>
      </w:r>
      <w:r>
        <w:rPr>
          <w:rFonts w:hint="eastAsia"/>
          <w:lang w:eastAsia="zh-CN"/>
        </w:rPr>
        <w:t>音频</w:t>
      </w:r>
      <w:r w:rsidRPr="00A463F3">
        <w:rPr>
          <w:rFonts w:hint="eastAsia"/>
          <w:lang w:eastAsia="zh-CN"/>
        </w:rPr>
        <w:t>数据或</w:t>
      </w:r>
      <w:r>
        <w:rPr>
          <w:rFonts w:hint="eastAsia"/>
          <w:lang w:eastAsia="zh-CN"/>
        </w:rPr>
        <w:t>分配</w:t>
      </w:r>
      <w:r w:rsidRPr="00A463F3">
        <w:rPr>
          <w:rFonts w:hint="eastAsia"/>
          <w:lang w:eastAsia="zh-CN"/>
        </w:rPr>
        <w:t>音</w:t>
      </w:r>
      <w:r>
        <w:rPr>
          <w:rFonts w:hint="eastAsia"/>
          <w:lang w:eastAsia="zh-CN"/>
        </w:rPr>
        <w:t>频</w:t>
      </w:r>
      <w:r w:rsidRPr="00A463F3">
        <w:rPr>
          <w:lang w:eastAsia="zh-CN"/>
        </w:rPr>
        <w:t>/</w:t>
      </w:r>
      <w:r w:rsidRPr="00A463F3">
        <w:rPr>
          <w:rFonts w:hint="eastAsia"/>
          <w:lang w:eastAsia="zh-CN"/>
        </w:rPr>
        <w:t>非</w:t>
      </w:r>
      <w:r>
        <w:rPr>
          <w:rFonts w:hint="eastAsia"/>
          <w:lang w:eastAsia="zh-CN"/>
        </w:rPr>
        <w:t>音频</w:t>
      </w:r>
      <w:r w:rsidRPr="00A463F3">
        <w:rPr>
          <w:rFonts w:hint="eastAsia"/>
          <w:lang w:eastAsia="zh-CN"/>
        </w:rPr>
        <w:t>状态标识符</w:t>
      </w:r>
      <w:r>
        <w:rPr>
          <w:rFonts w:hint="eastAsia"/>
          <w:lang w:eastAsia="zh-CN"/>
        </w:rPr>
        <w:t>所</w:t>
      </w:r>
      <w:r w:rsidRPr="00A463F3">
        <w:rPr>
          <w:rFonts w:hint="eastAsia"/>
          <w:lang w:eastAsia="zh-CN"/>
        </w:rPr>
        <w:t>规定</w:t>
      </w:r>
      <w:r>
        <w:rPr>
          <w:rFonts w:hint="eastAsia"/>
          <w:lang w:eastAsia="zh-CN"/>
        </w:rPr>
        <w:t>的其他</w:t>
      </w:r>
      <w:r w:rsidRPr="00A463F3">
        <w:rPr>
          <w:rFonts w:hint="eastAsia"/>
          <w:lang w:eastAsia="zh-CN"/>
        </w:rPr>
        <w:t>数据。另外</w:t>
      </w:r>
      <w:r w:rsidRPr="00A463F3">
        <w:rPr>
          <w:lang w:eastAsia="zh-CN"/>
        </w:rPr>
        <w:t>4</w:t>
      </w:r>
      <w:r>
        <w:rPr>
          <w:rFonts w:hint="eastAsia"/>
          <w:lang w:eastAsia="zh-CN"/>
        </w:rPr>
        <w:t>比特</w:t>
      </w:r>
      <w:r w:rsidRPr="00A463F3">
        <w:rPr>
          <w:rFonts w:hint="eastAsia"/>
          <w:lang w:eastAsia="zh-CN"/>
        </w:rPr>
        <w:t>代表的是</w:t>
      </w:r>
      <w:r w:rsidRPr="00A463F3">
        <w:rPr>
          <w:lang w:eastAsia="zh-CN"/>
        </w:rPr>
        <w:t>ITUR</w:t>
      </w:r>
      <w:r>
        <w:rPr>
          <w:lang w:eastAsia="zh-CN"/>
        </w:rPr>
        <w:t xml:space="preserve"> </w:t>
      </w:r>
      <w:r w:rsidRPr="00A463F3">
        <w:rPr>
          <w:lang w:eastAsia="zh-CN"/>
        </w:rPr>
        <w:t>BS.647</w:t>
      </w:r>
      <w:r w:rsidRPr="00A463F3">
        <w:rPr>
          <w:rFonts w:hint="eastAsia"/>
          <w:lang w:eastAsia="zh-CN"/>
        </w:rPr>
        <w:t>建议书中规定的两信道格式接口采用的标识，即有效性</w:t>
      </w:r>
      <w:r w:rsidRPr="00A463F3">
        <w:rPr>
          <w:lang w:eastAsia="zh-CN"/>
        </w:rPr>
        <w:t>(V)</w:t>
      </w:r>
      <w:r w:rsidRPr="00A463F3">
        <w:rPr>
          <w:rFonts w:hint="eastAsia"/>
          <w:lang w:eastAsia="zh-CN"/>
        </w:rPr>
        <w:t>、使用者</w:t>
      </w:r>
      <w:r w:rsidRPr="00A463F3">
        <w:rPr>
          <w:lang w:eastAsia="zh-CN"/>
        </w:rPr>
        <w:t>(U)</w:t>
      </w:r>
      <w:r w:rsidRPr="00A463F3">
        <w:rPr>
          <w:rFonts w:hint="eastAsia"/>
          <w:lang w:eastAsia="zh-CN"/>
        </w:rPr>
        <w:t>、状态</w:t>
      </w:r>
      <w:r w:rsidRPr="00A463F3">
        <w:rPr>
          <w:lang w:eastAsia="zh-CN"/>
        </w:rPr>
        <w:t>(C)</w:t>
      </w:r>
      <w:r w:rsidRPr="00A463F3">
        <w:rPr>
          <w:rFonts w:hint="eastAsia"/>
          <w:lang w:eastAsia="zh-CN"/>
        </w:rPr>
        <w:t>和奇偶校验</w:t>
      </w:r>
      <w:r w:rsidRPr="00A463F3">
        <w:rPr>
          <w:lang w:eastAsia="zh-CN"/>
        </w:rPr>
        <w:t>(P)</w:t>
      </w:r>
      <w:r w:rsidRPr="00A463F3">
        <w:rPr>
          <w:rFonts w:hint="eastAsia"/>
          <w:lang w:eastAsia="zh-CN"/>
        </w:rPr>
        <w:t>，还有</w:t>
      </w:r>
      <w:r w:rsidRPr="00A463F3">
        <w:rPr>
          <w:lang w:eastAsia="zh-CN"/>
        </w:rPr>
        <w:t>4</w:t>
      </w:r>
      <w:r>
        <w:rPr>
          <w:rFonts w:hint="eastAsia"/>
          <w:lang w:eastAsia="zh-CN"/>
        </w:rPr>
        <w:t>比特</w:t>
      </w:r>
      <w:r w:rsidRPr="00A463F3">
        <w:rPr>
          <w:rFonts w:hint="eastAsia"/>
          <w:lang w:eastAsia="zh-CN"/>
        </w:rPr>
        <w:t>是分配用</w:t>
      </w:r>
      <w:r>
        <w:rPr>
          <w:rFonts w:hint="eastAsia"/>
          <w:lang w:eastAsia="zh-CN"/>
        </w:rPr>
        <w:t>做</w:t>
      </w:r>
      <w:r w:rsidRPr="00A463F3">
        <w:rPr>
          <w:rFonts w:hint="eastAsia"/>
          <w:lang w:eastAsia="zh-CN"/>
        </w:rPr>
        <w:t>模式识别的。采用了这一方式才得以使</w:t>
      </w:r>
      <w:r w:rsidRPr="00A463F3">
        <w:rPr>
          <w:lang w:eastAsia="zh-CN"/>
        </w:rPr>
        <w:t>ITUR</w:t>
      </w:r>
      <w:r>
        <w:rPr>
          <w:lang w:eastAsia="zh-CN"/>
        </w:rPr>
        <w:t xml:space="preserve"> </w:t>
      </w:r>
      <w:r w:rsidRPr="00A463F3">
        <w:rPr>
          <w:lang w:eastAsia="zh-CN"/>
        </w:rPr>
        <w:t>BS.647</w:t>
      </w:r>
      <w:r w:rsidRPr="00A463F3">
        <w:rPr>
          <w:rFonts w:hint="eastAsia"/>
          <w:lang w:eastAsia="zh-CN"/>
        </w:rPr>
        <w:t>建议书规定的两信道格式保留下来。该信道格式示于图</w:t>
      </w:r>
      <w:r w:rsidRPr="00A463F3">
        <w:rPr>
          <w:lang w:eastAsia="zh-CN"/>
        </w:rPr>
        <w:t>3</w:t>
      </w:r>
      <w:r w:rsidRPr="00A463F3">
        <w:rPr>
          <w:rFonts w:hint="eastAsia"/>
          <w:lang w:eastAsia="zh-CN"/>
        </w:rPr>
        <w:t>。</w:t>
      </w:r>
    </w:p>
    <w:p w14:paraId="6B5656C6" w14:textId="77777777" w:rsidR="0070024A" w:rsidRPr="003A0E4E" w:rsidRDefault="0070024A" w:rsidP="0070024A">
      <w:pPr>
        <w:pStyle w:val="FigureNo"/>
        <w:spacing w:before="360"/>
        <w:rPr>
          <w:lang w:eastAsia="ja-JP"/>
        </w:rPr>
      </w:pPr>
      <w:r>
        <w:rPr>
          <w:rFonts w:hint="eastAsia"/>
          <w:lang w:eastAsia="zh-CN"/>
        </w:rPr>
        <w:t>图</w:t>
      </w:r>
      <w:r w:rsidRPr="003A0E4E">
        <w:rPr>
          <w:lang w:eastAsia="ja-JP"/>
        </w:rPr>
        <w:t>3</w:t>
      </w:r>
    </w:p>
    <w:p w14:paraId="6A4BE496" w14:textId="77777777" w:rsidR="0070024A" w:rsidRPr="003A0E4E" w:rsidRDefault="0070024A" w:rsidP="0070024A">
      <w:pPr>
        <w:pStyle w:val="Figuretitle"/>
        <w:rPr>
          <w:lang w:eastAsia="ja-JP"/>
        </w:rPr>
      </w:pPr>
      <w:r w:rsidRPr="00F702F8">
        <w:rPr>
          <w:rFonts w:hint="eastAsia"/>
          <w:szCs w:val="18"/>
          <w:lang w:eastAsia="zh-CN"/>
        </w:rPr>
        <w:t>信道的数据格式</w:t>
      </w:r>
    </w:p>
    <w:p w14:paraId="7C8D35AA" w14:textId="77777777" w:rsidR="0070024A" w:rsidRPr="004D28E3" w:rsidRDefault="0070024A" w:rsidP="0070024A">
      <w:pPr>
        <w:pStyle w:val="Figure"/>
        <w:spacing w:after="0"/>
        <w:rPr>
          <w:szCs w:val="18"/>
        </w:rPr>
      </w:pPr>
      <w:r>
        <w:rPr>
          <w:noProof/>
          <w:szCs w:val="18"/>
        </w:rPr>
        <mc:AlternateContent>
          <mc:Choice Requires="wpc">
            <w:drawing>
              <wp:inline distT="0" distB="0" distL="0" distR="0" wp14:anchorId="637F8AED" wp14:editId="2F01A268">
                <wp:extent cx="5730240" cy="2057400"/>
                <wp:effectExtent l="0" t="0" r="0" b="3175"/>
                <wp:docPr id="321"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10478" name="Rectangle 323"/>
                        <wps:cNvSpPr>
                          <a:spLocks noChangeArrowheads="1"/>
                        </wps:cNvSpPr>
                        <wps:spPr bwMode="auto">
                          <a:xfrm>
                            <a:off x="5180330" y="1922145"/>
                            <a:ext cx="42735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0E3F" w14:textId="77777777" w:rsidR="0070024A" w:rsidRPr="00680593" w:rsidRDefault="0070024A" w:rsidP="0070024A">
                              <w:pPr>
                                <w:spacing w:before="0"/>
                                <w:rPr>
                                  <w:sz w:val="14"/>
                                  <w:szCs w:val="14"/>
                                </w:rPr>
                              </w:pPr>
                              <w:r w:rsidRPr="00680593">
                                <w:rPr>
                                  <w:color w:val="24282B"/>
                                  <w:sz w:val="14"/>
                                  <w:szCs w:val="14"/>
                                </w:rPr>
                                <w:t>BS.1873-03</w:t>
                              </w:r>
                            </w:p>
                          </w:txbxContent>
                        </wps:txbx>
                        <wps:bodyPr rot="0" vert="horz" wrap="none" lIns="0" tIns="0" rIns="0" bIns="0" anchor="t" anchorCtr="0" upright="1">
                          <a:noAutofit/>
                        </wps:bodyPr>
                      </wps:wsp>
                      <wps:wsp>
                        <wps:cNvPr id="1571811455" name="Line 324"/>
                        <wps:cNvCnPr>
                          <a:cxnSpLocks noChangeShapeType="1"/>
                        </wps:cNvCnPr>
                        <wps:spPr bwMode="auto">
                          <a:xfrm>
                            <a:off x="211772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665123978" name="Line 325"/>
                        <wps:cNvCnPr>
                          <a:cxnSpLocks noChangeShapeType="1"/>
                        </wps:cNvCnPr>
                        <wps:spPr bwMode="auto">
                          <a:xfrm>
                            <a:off x="229171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792386996" name="Line 326"/>
                        <wps:cNvCnPr>
                          <a:cxnSpLocks noChangeShapeType="1"/>
                        </wps:cNvCnPr>
                        <wps:spPr bwMode="auto">
                          <a:xfrm>
                            <a:off x="246570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557169188" name="Line 327"/>
                        <wps:cNvCnPr>
                          <a:cxnSpLocks noChangeShapeType="1"/>
                        </wps:cNvCnPr>
                        <wps:spPr bwMode="auto">
                          <a:xfrm>
                            <a:off x="263969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30477351" name="Line 328"/>
                        <wps:cNvCnPr>
                          <a:cxnSpLocks noChangeShapeType="1"/>
                        </wps:cNvCnPr>
                        <wps:spPr bwMode="auto">
                          <a:xfrm>
                            <a:off x="281305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099502272" name="Line 329"/>
                        <wps:cNvCnPr>
                          <a:cxnSpLocks noChangeShapeType="1"/>
                        </wps:cNvCnPr>
                        <wps:spPr bwMode="auto">
                          <a:xfrm>
                            <a:off x="298704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832522037" name="Line 330"/>
                        <wps:cNvCnPr>
                          <a:cxnSpLocks noChangeShapeType="1"/>
                        </wps:cNvCnPr>
                        <wps:spPr bwMode="auto">
                          <a:xfrm>
                            <a:off x="316103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631140323" name="Line 331"/>
                        <wps:cNvCnPr>
                          <a:cxnSpLocks noChangeShapeType="1"/>
                        </wps:cNvCnPr>
                        <wps:spPr bwMode="auto">
                          <a:xfrm>
                            <a:off x="333502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024819294" name="Line 332"/>
                        <wps:cNvCnPr>
                          <a:cxnSpLocks noChangeShapeType="1"/>
                        </wps:cNvCnPr>
                        <wps:spPr bwMode="auto">
                          <a:xfrm>
                            <a:off x="351663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372542381" name="Line 333"/>
                        <wps:cNvCnPr>
                          <a:cxnSpLocks noChangeShapeType="1"/>
                        </wps:cNvCnPr>
                        <wps:spPr bwMode="auto">
                          <a:xfrm>
                            <a:off x="369062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492436321" name="Line 334"/>
                        <wps:cNvCnPr>
                          <a:cxnSpLocks noChangeShapeType="1"/>
                        </wps:cNvCnPr>
                        <wps:spPr bwMode="auto">
                          <a:xfrm>
                            <a:off x="386461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400495131" name="Line 335"/>
                        <wps:cNvCnPr>
                          <a:cxnSpLocks noChangeShapeType="1"/>
                        </wps:cNvCnPr>
                        <wps:spPr bwMode="auto">
                          <a:xfrm>
                            <a:off x="403860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685754286" name="Line 336"/>
                        <wps:cNvCnPr>
                          <a:cxnSpLocks noChangeShapeType="1"/>
                        </wps:cNvCnPr>
                        <wps:spPr bwMode="auto">
                          <a:xfrm>
                            <a:off x="421259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20634068" name="Line 337"/>
                        <wps:cNvCnPr>
                          <a:cxnSpLocks noChangeShapeType="1"/>
                        </wps:cNvCnPr>
                        <wps:spPr bwMode="auto">
                          <a:xfrm>
                            <a:off x="438658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308902380" name="Line 338"/>
                        <wps:cNvCnPr>
                          <a:cxnSpLocks noChangeShapeType="1"/>
                        </wps:cNvCnPr>
                        <wps:spPr bwMode="auto">
                          <a:xfrm>
                            <a:off x="456057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12177497" name="Line 339"/>
                        <wps:cNvCnPr>
                          <a:cxnSpLocks noChangeShapeType="1"/>
                        </wps:cNvCnPr>
                        <wps:spPr bwMode="auto">
                          <a:xfrm>
                            <a:off x="473456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465738481" name="Line 340"/>
                        <wps:cNvCnPr>
                          <a:cxnSpLocks noChangeShapeType="1"/>
                        </wps:cNvCnPr>
                        <wps:spPr bwMode="auto">
                          <a:xfrm>
                            <a:off x="490855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533277640" name="Line 341"/>
                        <wps:cNvCnPr>
                          <a:cxnSpLocks noChangeShapeType="1"/>
                        </wps:cNvCnPr>
                        <wps:spPr bwMode="auto">
                          <a:xfrm>
                            <a:off x="508190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798274314" name="Line 342"/>
                        <wps:cNvCnPr>
                          <a:cxnSpLocks noChangeShapeType="1"/>
                        </wps:cNvCnPr>
                        <wps:spPr bwMode="auto">
                          <a:xfrm>
                            <a:off x="525589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630457149" name="Line 343"/>
                        <wps:cNvCnPr>
                          <a:cxnSpLocks noChangeShapeType="1"/>
                        </wps:cNvCnPr>
                        <wps:spPr bwMode="auto">
                          <a:xfrm>
                            <a:off x="542988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109621334" name="Line 344"/>
                        <wps:cNvCnPr>
                          <a:cxnSpLocks noChangeShapeType="1"/>
                        </wps:cNvCnPr>
                        <wps:spPr bwMode="auto">
                          <a:xfrm>
                            <a:off x="15240" y="15240"/>
                            <a:ext cx="0" cy="304800"/>
                          </a:xfrm>
                          <a:prstGeom prst="line">
                            <a:avLst/>
                          </a:prstGeom>
                          <a:noFill/>
                          <a:ln w="7620">
                            <a:solidFill>
                              <a:srgbClr val="24211D"/>
                            </a:solidFill>
                            <a:miter lim="800000"/>
                            <a:headEnd/>
                            <a:tailEnd/>
                          </a:ln>
                          <a:extLst>
                            <a:ext uri="{909E8E84-426E-40DD-AFC4-6F175D3DCCD1}">
                              <a14:hiddenFill xmlns:a14="http://schemas.microsoft.com/office/drawing/2010/main">
                                <a:noFill/>
                              </a14:hiddenFill>
                            </a:ext>
                          </a:extLst>
                        </wps:spPr>
                        <wps:bodyPr/>
                      </wps:wsp>
                      <wps:wsp>
                        <wps:cNvPr id="734291377" name="Line 345"/>
                        <wps:cNvCnPr>
                          <a:cxnSpLocks noChangeShapeType="1"/>
                        </wps:cNvCnPr>
                        <wps:spPr bwMode="auto">
                          <a:xfrm>
                            <a:off x="5619115" y="15240"/>
                            <a:ext cx="0" cy="304800"/>
                          </a:xfrm>
                          <a:prstGeom prst="line">
                            <a:avLst/>
                          </a:prstGeom>
                          <a:noFill/>
                          <a:ln w="7620">
                            <a:solidFill>
                              <a:srgbClr val="24211D"/>
                            </a:solidFill>
                            <a:miter lim="800000"/>
                            <a:headEnd/>
                            <a:tailEnd/>
                          </a:ln>
                          <a:extLst>
                            <a:ext uri="{909E8E84-426E-40DD-AFC4-6F175D3DCCD1}">
                              <a14:hiddenFill xmlns:a14="http://schemas.microsoft.com/office/drawing/2010/main">
                                <a:noFill/>
                              </a14:hiddenFill>
                            </a:ext>
                          </a:extLst>
                        </wps:spPr>
                        <wps:bodyPr/>
                      </wps:wsp>
                      <wps:wsp>
                        <wps:cNvPr id="571553124" name="Freeform 346"/>
                        <wps:cNvSpPr>
                          <a:spLocks/>
                        </wps:cNvSpPr>
                        <wps:spPr bwMode="auto">
                          <a:xfrm>
                            <a:off x="454025" y="716915"/>
                            <a:ext cx="302260" cy="602615"/>
                          </a:xfrm>
                          <a:custGeom>
                            <a:avLst/>
                            <a:gdLst>
                              <a:gd name="T0" fmla="*/ 0 w 40"/>
                              <a:gd name="T1" fmla="*/ 0 h 79"/>
                              <a:gd name="T2" fmla="*/ 0 w 40"/>
                              <a:gd name="T3" fmla="*/ 79 h 79"/>
                              <a:gd name="T4" fmla="*/ 40 w 40"/>
                              <a:gd name="T5" fmla="*/ 79 h 79"/>
                            </a:gdLst>
                            <a:ahLst/>
                            <a:cxnLst>
                              <a:cxn ang="0">
                                <a:pos x="T0" y="T1"/>
                              </a:cxn>
                              <a:cxn ang="0">
                                <a:pos x="T2" y="T3"/>
                              </a:cxn>
                              <a:cxn ang="0">
                                <a:pos x="T4" y="T5"/>
                              </a:cxn>
                            </a:cxnLst>
                            <a:rect l="0" t="0" r="r" b="b"/>
                            <a:pathLst>
                              <a:path w="40" h="79">
                                <a:moveTo>
                                  <a:pt x="0" y="0"/>
                                </a:moveTo>
                                <a:lnTo>
                                  <a:pt x="0" y="79"/>
                                </a:lnTo>
                                <a:lnTo>
                                  <a:pt x="40" y="79"/>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8968877" name="Freeform 347"/>
                        <wps:cNvSpPr>
                          <a:spLocks/>
                        </wps:cNvSpPr>
                        <wps:spPr bwMode="auto">
                          <a:xfrm>
                            <a:off x="628015" y="716915"/>
                            <a:ext cx="128270" cy="434975"/>
                          </a:xfrm>
                          <a:custGeom>
                            <a:avLst/>
                            <a:gdLst>
                              <a:gd name="T0" fmla="*/ 0 w 17"/>
                              <a:gd name="T1" fmla="*/ 0 h 57"/>
                              <a:gd name="T2" fmla="*/ 0 w 17"/>
                              <a:gd name="T3" fmla="*/ 57 h 57"/>
                              <a:gd name="T4" fmla="*/ 17 w 17"/>
                              <a:gd name="T5" fmla="*/ 57 h 57"/>
                            </a:gdLst>
                            <a:ahLst/>
                            <a:cxnLst>
                              <a:cxn ang="0">
                                <a:pos x="T0" y="T1"/>
                              </a:cxn>
                              <a:cxn ang="0">
                                <a:pos x="T2" y="T3"/>
                              </a:cxn>
                              <a:cxn ang="0">
                                <a:pos x="T4" y="T5"/>
                              </a:cxn>
                            </a:cxnLst>
                            <a:rect l="0" t="0" r="r" b="b"/>
                            <a:pathLst>
                              <a:path w="17" h="57">
                                <a:moveTo>
                                  <a:pt x="0" y="0"/>
                                </a:moveTo>
                                <a:lnTo>
                                  <a:pt x="0" y="57"/>
                                </a:lnTo>
                                <a:lnTo>
                                  <a:pt x="17" y="57"/>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042499" name="Freeform 348"/>
                        <wps:cNvSpPr>
                          <a:spLocks/>
                        </wps:cNvSpPr>
                        <wps:spPr bwMode="auto">
                          <a:xfrm>
                            <a:off x="287655" y="716915"/>
                            <a:ext cx="468630" cy="762635"/>
                          </a:xfrm>
                          <a:custGeom>
                            <a:avLst/>
                            <a:gdLst>
                              <a:gd name="T0" fmla="*/ 0 w 62"/>
                              <a:gd name="T1" fmla="*/ 0 h 100"/>
                              <a:gd name="T2" fmla="*/ 0 w 62"/>
                              <a:gd name="T3" fmla="*/ 100 h 100"/>
                              <a:gd name="T4" fmla="*/ 62 w 62"/>
                              <a:gd name="T5" fmla="*/ 100 h 100"/>
                            </a:gdLst>
                            <a:ahLst/>
                            <a:cxnLst>
                              <a:cxn ang="0">
                                <a:pos x="T0" y="T1"/>
                              </a:cxn>
                              <a:cxn ang="0">
                                <a:pos x="T2" y="T3"/>
                              </a:cxn>
                              <a:cxn ang="0">
                                <a:pos x="T4" y="T5"/>
                              </a:cxn>
                            </a:cxnLst>
                            <a:rect l="0" t="0" r="r" b="b"/>
                            <a:pathLst>
                              <a:path w="62" h="100">
                                <a:moveTo>
                                  <a:pt x="0" y="0"/>
                                </a:moveTo>
                                <a:lnTo>
                                  <a:pt x="0" y="100"/>
                                </a:lnTo>
                                <a:lnTo>
                                  <a:pt x="62" y="100"/>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64742" name="Freeform 349"/>
                        <wps:cNvSpPr>
                          <a:spLocks/>
                        </wps:cNvSpPr>
                        <wps:spPr bwMode="auto">
                          <a:xfrm>
                            <a:off x="106045" y="716915"/>
                            <a:ext cx="650240" cy="922655"/>
                          </a:xfrm>
                          <a:custGeom>
                            <a:avLst/>
                            <a:gdLst>
                              <a:gd name="T0" fmla="*/ 0 w 86"/>
                              <a:gd name="T1" fmla="*/ 0 h 121"/>
                              <a:gd name="T2" fmla="*/ 0 w 86"/>
                              <a:gd name="T3" fmla="*/ 121 h 121"/>
                              <a:gd name="T4" fmla="*/ 86 w 86"/>
                              <a:gd name="T5" fmla="*/ 121 h 121"/>
                            </a:gdLst>
                            <a:ahLst/>
                            <a:cxnLst>
                              <a:cxn ang="0">
                                <a:pos x="T0" y="T1"/>
                              </a:cxn>
                              <a:cxn ang="0">
                                <a:pos x="T2" y="T3"/>
                              </a:cxn>
                              <a:cxn ang="0">
                                <a:pos x="T4" y="T5"/>
                              </a:cxn>
                            </a:cxnLst>
                            <a:rect l="0" t="0" r="r" b="b"/>
                            <a:pathLst>
                              <a:path w="86" h="121">
                                <a:moveTo>
                                  <a:pt x="0" y="0"/>
                                </a:moveTo>
                                <a:lnTo>
                                  <a:pt x="0" y="121"/>
                                </a:lnTo>
                                <a:lnTo>
                                  <a:pt x="86" y="121"/>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657835" name="Freeform 350"/>
                        <wps:cNvSpPr>
                          <a:spLocks/>
                        </wps:cNvSpPr>
                        <wps:spPr bwMode="auto">
                          <a:xfrm>
                            <a:off x="4870450" y="716915"/>
                            <a:ext cx="302260" cy="602615"/>
                          </a:xfrm>
                          <a:custGeom>
                            <a:avLst/>
                            <a:gdLst>
                              <a:gd name="T0" fmla="*/ 40 w 40"/>
                              <a:gd name="T1" fmla="*/ 0 h 79"/>
                              <a:gd name="T2" fmla="*/ 40 w 40"/>
                              <a:gd name="T3" fmla="*/ 79 h 79"/>
                              <a:gd name="T4" fmla="*/ 0 w 40"/>
                              <a:gd name="T5" fmla="*/ 79 h 79"/>
                            </a:gdLst>
                            <a:ahLst/>
                            <a:cxnLst>
                              <a:cxn ang="0">
                                <a:pos x="T0" y="T1"/>
                              </a:cxn>
                              <a:cxn ang="0">
                                <a:pos x="T2" y="T3"/>
                              </a:cxn>
                              <a:cxn ang="0">
                                <a:pos x="T4" y="T5"/>
                              </a:cxn>
                            </a:cxnLst>
                            <a:rect l="0" t="0" r="r" b="b"/>
                            <a:pathLst>
                              <a:path w="40" h="79">
                                <a:moveTo>
                                  <a:pt x="40" y="0"/>
                                </a:moveTo>
                                <a:lnTo>
                                  <a:pt x="40" y="79"/>
                                </a:lnTo>
                                <a:lnTo>
                                  <a:pt x="0" y="79"/>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496351" name="Freeform 351"/>
                        <wps:cNvSpPr>
                          <a:spLocks/>
                        </wps:cNvSpPr>
                        <wps:spPr bwMode="auto">
                          <a:xfrm>
                            <a:off x="4870450" y="716915"/>
                            <a:ext cx="128270" cy="434975"/>
                          </a:xfrm>
                          <a:custGeom>
                            <a:avLst/>
                            <a:gdLst>
                              <a:gd name="T0" fmla="*/ 17 w 17"/>
                              <a:gd name="T1" fmla="*/ 0 h 57"/>
                              <a:gd name="T2" fmla="*/ 17 w 17"/>
                              <a:gd name="T3" fmla="*/ 57 h 57"/>
                              <a:gd name="T4" fmla="*/ 0 w 17"/>
                              <a:gd name="T5" fmla="*/ 57 h 57"/>
                            </a:gdLst>
                            <a:ahLst/>
                            <a:cxnLst>
                              <a:cxn ang="0">
                                <a:pos x="T0" y="T1"/>
                              </a:cxn>
                              <a:cxn ang="0">
                                <a:pos x="T2" y="T3"/>
                              </a:cxn>
                              <a:cxn ang="0">
                                <a:pos x="T4" y="T5"/>
                              </a:cxn>
                            </a:cxnLst>
                            <a:rect l="0" t="0" r="r" b="b"/>
                            <a:pathLst>
                              <a:path w="17" h="57">
                                <a:moveTo>
                                  <a:pt x="17" y="0"/>
                                </a:moveTo>
                                <a:lnTo>
                                  <a:pt x="17" y="57"/>
                                </a:lnTo>
                                <a:lnTo>
                                  <a:pt x="0" y="57"/>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5508486" name="Freeform 352"/>
                        <wps:cNvSpPr>
                          <a:spLocks/>
                        </wps:cNvSpPr>
                        <wps:spPr bwMode="auto">
                          <a:xfrm>
                            <a:off x="4870450" y="716915"/>
                            <a:ext cx="468630" cy="762635"/>
                          </a:xfrm>
                          <a:custGeom>
                            <a:avLst/>
                            <a:gdLst>
                              <a:gd name="T0" fmla="*/ 62 w 62"/>
                              <a:gd name="T1" fmla="*/ 0 h 100"/>
                              <a:gd name="T2" fmla="*/ 62 w 62"/>
                              <a:gd name="T3" fmla="*/ 100 h 100"/>
                              <a:gd name="T4" fmla="*/ 0 w 62"/>
                              <a:gd name="T5" fmla="*/ 100 h 100"/>
                            </a:gdLst>
                            <a:ahLst/>
                            <a:cxnLst>
                              <a:cxn ang="0">
                                <a:pos x="T0" y="T1"/>
                              </a:cxn>
                              <a:cxn ang="0">
                                <a:pos x="T2" y="T3"/>
                              </a:cxn>
                              <a:cxn ang="0">
                                <a:pos x="T4" y="T5"/>
                              </a:cxn>
                            </a:cxnLst>
                            <a:rect l="0" t="0" r="r" b="b"/>
                            <a:pathLst>
                              <a:path w="62" h="100">
                                <a:moveTo>
                                  <a:pt x="62" y="0"/>
                                </a:moveTo>
                                <a:lnTo>
                                  <a:pt x="62" y="100"/>
                                </a:lnTo>
                                <a:lnTo>
                                  <a:pt x="0" y="100"/>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0152966" name="Freeform 353"/>
                        <wps:cNvSpPr>
                          <a:spLocks/>
                        </wps:cNvSpPr>
                        <wps:spPr bwMode="auto">
                          <a:xfrm>
                            <a:off x="4870450" y="716915"/>
                            <a:ext cx="650240" cy="922655"/>
                          </a:xfrm>
                          <a:custGeom>
                            <a:avLst/>
                            <a:gdLst>
                              <a:gd name="T0" fmla="*/ 86 w 86"/>
                              <a:gd name="T1" fmla="*/ 0 h 121"/>
                              <a:gd name="T2" fmla="*/ 86 w 86"/>
                              <a:gd name="T3" fmla="*/ 121 h 121"/>
                              <a:gd name="T4" fmla="*/ 0 w 86"/>
                              <a:gd name="T5" fmla="*/ 121 h 121"/>
                            </a:gdLst>
                            <a:ahLst/>
                            <a:cxnLst>
                              <a:cxn ang="0">
                                <a:pos x="T0" y="T1"/>
                              </a:cxn>
                              <a:cxn ang="0">
                                <a:pos x="T2" y="T3"/>
                              </a:cxn>
                              <a:cxn ang="0">
                                <a:pos x="T4" y="T5"/>
                              </a:cxn>
                            </a:cxnLst>
                            <a:rect l="0" t="0" r="r" b="b"/>
                            <a:pathLst>
                              <a:path w="86" h="121">
                                <a:moveTo>
                                  <a:pt x="86" y="0"/>
                                </a:moveTo>
                                <a:lnTo>
                                  <a:pt x="86" y="121"/>
                                </a:lnTo>
                                <a:lnTo>
                                  <a:pt x="0" y="121"/>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863944" name="Freeform 354"/>
                        <wps:cNvSpPr>
                          <a:spLocks/>
                        </wps:cNvSpPr>
                        <wps:spPr bwMode="auto">
                          <a:xfrm>
                            <a:off x="808990" y="716915"/>
                            <a:ext cx="4015740" cy="144780"/>
                          </a:xfrm>
                          <a:custGeom>
                            <a:avLst/>
                            <a:gdLst>
                              <a:gd name="T0" fmla="*/ 0 w 531"/>
                              <a:gd name="T1" fmla="*/ 0 h 19"/>
                              <a:gd name="T2" fmla="*/ 5 w 531"/>
                              <a:gd name="T3" fmla="*/ 7 h 19"/>
                              <a:gd name="T4" fmla="*/ 256 w 531"/>
                              <a:gd name="T5" fmla="*/ 7 h 19"/>
                              <a:gd name="T6" fmla="*/ 265 w 531"/>
                              <a:gd name="T7" fmla="*/ 19 h 19"/>
                              <a:gd name="T8" fmla="*/ 274 w 531"/>
                              <a:gd name="T9" fmla="*/ 7 h 19"/>
                              <a:gd name="T10" fmla="*/ 524 w 531"/>
                              <a:gd name="T11" fmla="*/ 7 h 19"/>
                              <a:gd name="T12" fmla="*/ 531 w 531"/>
                              <a:gd name="T13" fmla="*/ 1 h 19"/>
                            </a:gdLst>
                            <a:ahLst/>
                            <a:cxnLst>
                              <a:cxn ang="0">
                                <a:pos x="T0" y="T1"/>
                              </a:cxn>
                              <a:cxn ang="0">
                                <a:pos x="T2" y="T3"/>
                              </a:cxn>
                              <a:cxn ang="0">
                                <a:pos x="T4" y="T5"/>
                              </a:cxn>
                              <a:cxn ang="0">
                                <a:pos x="T6" y="T7"/>
                              </a:cxn>
                              <a:cxn ang="0">
                                <a:pos x="T8" y="T9"/>
                              </a:cxn>
                              <a:cxn ang="0">
                                <a:pos x="T10" y="T11"/>
                              </a:cxn>
                              <a:cxn ang="0">
                                <a:pos x="T12" y="T13"/>
                              </a:cxn>
                            </a:cxnLst>
                            <a:rect l="0" t="0" r="r" b="b"/>
                            <a:pathLst>
                              <a:path w="531" h="19">
                                <a:moveTo>
                                  <a:pt x="0" y="0"/>
                                </a:moveTo>
                                <a:lnTo>
                                  <a:pt x="5" y="7"/>
                                </a:lnTo>
                                <a:lnTo>
                                  <a:pt x="256" y="7"/>
                                </a:lnTo>
                                <a:lnTo>
                                  <a:pt x="265" y="19"/>
                                </a:lnTo>
                                <a:lnTo>
                                  <a:pt x="274" y="7"/>
                                </a:lnTo>
                                <a:lnTo>
                                  <a:pt x="524" y="7"/>
                                </a:lnTo>
                                <a:lnTo>
                                  <a:pt x="531" y="1"/>
                                </a:lnTo>
                              </a:path>
                            </a:pathLst>
                          </a:custGeom>
                          <a:noFill/>
                          <a:ln w="762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9532415" name="Rectangle 355"/>
                        <wps:cNvSpPr>
                          <a:spLocks noChangeArrowheads="1"/>
                        </wps:cNvSpPr>
                        <wps:spPr bwMode="auto">
                          <a:xfrm>
                            <a:off x="22860" y="404495"/>
                            <a:ext cx="5588635" cy="190500"/>
                          </a:xfrm>
                          <a:prstGeom prst="rect">
                            <a:avLst/>
                          </a:prstGeom>
                          <a:noFill/>
                          <a:ln w="1524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620661" name="Line 356"/>
                        <wps:cNvCnPr>
                          <a:cxnSpLocks noChangeShapeType="1"/>
                        </wps:cNvCnPr>
                        <wps:spPr bwMode="auto">
                          <a:xfrm>
                            <a:off x="19685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56964175" name="Line 357"/>
                        <wps:cNvCnPr>
                          <a:cxnSpLocks noChangeShapeType="1"/>
                        </wps:cNvCnPr>
                        <wps:spPr bwMode="auto">
                          <a:xfrm>
                            <a:off x="37084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533769036" name="Line 358"/>
                        <wps:cNvCnPr>
                          <a:cxnSpLocks noChangeShapeType="1"/>
                        </wps:cNvCnPr>
                        <wps:spPr bwMode="auto">
                          <a:xfrm>
                            <a:off x="544830"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11895194" name="Line 359"/>
                        <wps:cNvCnPr>
                          <a:cxnSpLocks noChangeShapeType="1"/>
                        </wps:cNvCnPr>
                        <wps:spPr bwMode="auto">
                          <a:xfrm>
                            <a:off x="71818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84020625" name="Line 360"/>
                        <wps:cNvCnPr>
                          <a:cxnSpLocks noChangeShapeType="1"/>
                        </wps:cNvCnPr>
                        <wps:spPr bwMode="auto">
                          <a:xfrm>
                            <a:off x="89217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981229577" name="Line 361"/>
                        <wps:cNvCnPr>
                          <a:cxnSpLocks noChangeShapeType="1"/>
                        </wps:cNvCnPr>
                        <wps:spPr bwMode="auto">
                          <a:xfrm>
                            <a:off x="106616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387299599" name="Line 362"/>
                        <wps:cNvCnPr>
                          <a:cxnSpLocks noChangeShapeType="1"/>
                        </wps:cNvCnPr>
                        <wps:spPr bwMode="auto">
                          <a:xfrm>
                            <a:off x="124015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751805746" name="Line 363"/>
                        <wps:cNvCnPr>
                          <a:cxnSpLocks noChangeShapeType="1"/>
                        </wps:cNvCnPr>
                        <wps:spPr bwMode="auto">
                          <a:xfrm>
                            <a:off x="141414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859629307" name="Line 364"/>
                        <wps:cNvCnPr>
                          <a:cxnSpLocks noChangeShapeType="1"/>
                        </wps:cNvCnPr>
                        <wps:spPr bwMode="auto">
                          <a:xfrm>
                            <a:off x="159575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028552690" name="Line 365"/>
                        <wps:cNvCnPr>
                          <a:cxnSpLocks noChangeShapeType="1"/>
                        </wps:cNvCnPr>
                        <wps:spPr bwMode="auto">
                          <a:xfrm>
                            <a:off x="176974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202788263" name="Line 366"/>
                        <wps:cNvCnPr>
                          <a:cxnSpLocks noChangeShapeType="1"/>
                        </wps:cNvCnPr>
                        <wps:spPr bwMode="auto">
                          <a:xfrm>
                            <a:off x="1943735" y="404495"/>
                            <a:ext cx="0" cy="19050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22059863" name="Line 367"/>
                        <wps:cNvCnPr>
                          <a:cxnSpLocks noChangeShapeType="1"/>
                        </wps:cNvCnPr>
                        <wps:spPr bwMode="auto">
                          <a:xfrm flipH="1">
                            <a:off x="22860" y="167640"/>
                            <a:ext cx="5588635"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48136352" name="Freeform 368"/>
                        <wps:cNvSpPr>
                          <a:spLocks/>
                        </wps:cNvSpPr>
                        <wps:spPr bwMode="auto">
                          <a:xfrm>
                            <a:off x="5551170" y="137160"/>
                            <a:ext cx="60325" cy="68580"/>
                          </a:xfrm>
                          <a:custGeom>
                            <a:avLst/>
                            <a:gdLst>
                              <a:gd name="T0" fmla="*/ 0 w 95"/>
                              <a:gd name="T1" fmla="*/ 108 h 108"/>
                              <a:gd name="T2" fmla="*/ 95 w 95"/>
                              <a:gd name="T3" fmla="*/ 48 h 108"/>
                              <a:gd name="T4" fmla="*/ 0 w 95"/>
                              <a:gd name="T5" fmla="*/ 0 h 108"/>
                              <a:gd name="T6" fmla="*/ 0 w 95"/>
                              <a:gd name="T7" fmla="*/ 108 h 108"/>
                            </a:gdLst>
                            <a:ahLst/>
                            <a:cxnLst>
                              <a:cxn ang="0">
                                <a:pos x="T0" y="T1"/>
                              </a:cxn>
                              <a:cxn ang="0">
                                <a:pos x="T2" y="T3"/>
                              </a:cxn>
                              <a:cxn ang="0">
                                <a:pos x="T4" y="T5"/>
                              </a:cxn>
                              <a:cxn ang="0">
                                <a:pos x="T6" y="T7"/>
                              </a:cxn>
                            </a:cxnLst>
                            <a:rect l="0" t="0" r="r" b="b"/>
                            <a:pathLst>
                              <a:path w="95" h="108">
                                <a:moveTo>
                                  <a:pt x="0" y="108"/>
                                </a:moveTo>
                                <a:lnTo>
                                  <a:pt x="95" y="48"/>
                                </a:lnTo>
                                <a:lnTo>
                                  <a:pt x="0" y="0"/>
                                </a:lnTo>
                                <a:lnTo>
                                  <a:pt x="0" y="108"/>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23984" name="Freeform 369"/>
                        <wps:cNvSpPr>
                          <a:spLocks/>
                        </wps:cNvSpPr>
                        <wps:spPr bwMode="auto">
                          <a:xfrm>
                            <a:off x="22860" y="137160"/>
                            <a:ext cx="60325" cy="68580"/>
                          </a:xfrm>
                          <a:custGeom>
                            <a:avLst/>
                            <a:gdLst>
                              <a:gd name="T0" fmla="*/ 95 w 95"/>
                              <a:gd name="T1" fmla="*/ 108 h 108"/>
                              <a:gd name="T2" fmla="*/ 0 w 95"/>
                              <a:gd name="T3" fmla="*/ 48 h 108"/>
                              <a:gd name="T4" fmla="*/ 95 w 95"/>
                              <a:gd name="T5" fmla="*/ 0 h 108"/>
                              <a:gd name="T6" fmla="*/ 95 w 95"/>
                              <a:gd name="T7" fmla="*/ 108 h 108"/>
                            </a:gdLst>
                            <a:ahLst/>
                            <a:cxnLst>
                              <a:cxn ang="0">
                                <a:pos x="T0" y="T1"/>
                              </a:cxn>
                              <a:cxn ang="0">
                                <a:pos x="T2" y="T3"/>
                              </a:cxn>
                              <a:cxn ang="0">
                                <a:pos x="T4" y="T5"/>
                              </a:cxn>
                              <a:cxn ang="0">
                                <a:pos x="T6" y="T7"/>
                              </a:cxn>
                            </a:cxnLst>
                            <a:rect l="0" t="0" r="r" b="b"/>
                            <a:pathLst>
                              <a:path w="95" h="108">
                                <a:moveTo>
                                  <a:pt x="95" y="108"/>
                                </a:moveTo>
                                <a:lnTo>
                                  <a:pt x="0" y="48"/>
                                </a:lnTo>
                                <a:lnTo>
                                  <a:pt x="95" y="0"/>
                                </a:lnTo>
                                <a:lnTo>
                                  <a:pt x="95" y="108"/>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184524" name="Rectangle 370"/>
                        <wps:cNvSpPr>
                          <a:spLocks noChangeArrowheads="1"/>
                        </wps:cNvSpPr>
                        <wps:spPr bwMode="auto">
                          <a:xfrm>
                            <a:off x="2064385" y="91440"/>
                            <a:ext cx="150495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132960" name="Rectangle 371"/>
                        <wps:cNvSpPr>
                          <a:spLocks noChangeArrowheads="1"/>
                        </wps:cNvSpPr>
                        <wps:spPr bwMode="auto">
                          <a:xfrm>
                            <a:off x="839470" y="1410970"/>
                            <a:ext cx="12738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40B8D" w14:textId="77777777" w:rsidR="0070024A" w:rsidRPr="00B4233F" w:rsidRDefault="0070024A" w:rsidP="0070024A">
                              <w:pPr>
                                <w:spacing w:before="0"/>
                                <w:rPr>
                                  <w:sz w:val="18"/>
                                  <w:szCs w:val="18"/>
                                  <w:lang w:val="en-GB"/>
                                </w:rPr>
                              </w:pPr>
                              <w:r w:rsidRPr="00B4233F">
                                <w:rPr>
                                  <w:color w:val="24282B"/>
                                  <w:sz w:val="18"/>
                                  <w:szCs w:val="18"/>
                                  <w:lang w:val="en-GB"/>
                                </w:rPr>
                                <w:t>ON/OFF (MADI</w:t>
                              </w:r>
                              <w:r w:rsidRPr="00680593">
                                <w:rPr>
                                  <w:rFonts w:hint="eastAsia"/>
                                  <w:color w:val="24282B"/>
                                  <w:sz w:val="18"/>
                                  <w:szCs w:val="18"/>
                                  <w:lang w:eastAsia="zh-CN"/>
                                </w:rPr>
                                <w:t>信道激活</w:t>
                              </w:r>
                              <w:r w:rsidRPr="00B4233F">
                                <w:rPr>
                                  <w:color w:val="24282B"/>
                                  <w:sz w:val="18"/>
                                  <w:szCs w:val="18"/>
                                  <w:lang w:val="en-GB"/>
                                </w:rPr>
                                <w:t>)</w:t>
                              </w:r>
                            </w:p>
                          </w:txbxContent>
                        </wps:txbx>
                        <wps:bodyPr rot="0" vert="horz" wrap="none" lIns="0" tIns="0" rIns="0" bIns="0" anchor="t" anchorCtr="0" upright="1">
                          <a:noAutofit/>
                        </wps:bodyPr>
                      </wps:wsp>
                      <wps:wsp>
                        <wps:cNvPr id="2141052817" name="Rectangle 372"/>
                        <wps:cNvSpPr>
                          <a:spLocks noChangeArrowheads="1"/>
                        </wps:cNvSpPr>
                        <wps:spPr bwMode="auto">
                          <a:xfrm>
                            <a:off x="2399665" y="0"/>
                            <a:ext cx="10293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3829" w14:textId="77777777" w:rsidR="0070024A" w:rsidRPr="00680593" w:rsidRDefault="0070024A" w:rsidP="0070024A">
                              <w:pPr>
                                <w:rPr>
                                  <w:sz w:val="18"/>
                                  <w:szCs w:val="18"/>
                                  <w:lang w:eastAsia="zh-CN"/>
                                </w:rPr>
                              </w:pPr>
                              <w:proofErr w:type="spellStart"/>
                              <w:r w:rsidRPr="00680593">
                                <w:rPr>
                                  <w:rFonts w:hint="eastAsia"/>
                                  <w:sz w:val="18"/>
                                  <w:szCs w:val="18"/>
                                </w:rPr>
                                <w:t>未编码信道数据</w:t>
                              </w:r>
                              <w:proofErr w:type="spellEnd"/>
                              <w:r w:rsidRPr="00680593">
                                <w:rPr>
                                  <w:rFonts w:hint="eastAsia"/>
                                  <w:sz w:val="18"/>
                                  <w:szCs w:val="18"/>
                                  <w:lang w:eastAsia="zh-CN"/>
                                </w:rPr>
                                <w:t>比特</w:t>
                              </w:r>
                            </w:p>
                          </w:txbxContent>
                        </wps:txbx>
                        <wps:bodyPr rot="0" vert="horz" wrap="none" lIns="0" tIns="0" rIns="0" bIns="0" anchor="t" anchorCtr="0" upright="1">
                          <a:spAutoFit/>
                        </wps:bodyPr>
                      </wps:wsp>
                      <wps:wsp>
                        <wps:cNvPr id="1629266571" name="Rectangle 373"/>
                        <wps:cNvSpPr>
                          <a:spLocks noChangeArrowheads="1"/>
                        </wps:cNvSpPr>
                        <wps:spPr bwMode="auto">
                          <a:xfrm>
                            <a:off x="839470" y="1570990"/>
                            <a:ext cx="5905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79915" w14:textId="77777777" w:rsidR="0070024A" w:rsidRPr="00680593" w:rsidRDefault="0070024A" w:rsidP="0070024A">
                              <w:pPr>
                                <w:spacing w:before="0"/>
                                <w:rPr>
                                  <w:sz w:val="18"/>
                                  <w:szCs w:val="18"/>
                                  <w:lang w:eastAsia="zh-CN"/>
                                </w:rPr>
                              </w:pPr>
                              <w:r w:rsidRPr="00680593">
                                <w:rPr>
                                  <w:color w:val="24282B"/>
                                  <w:sz w:val="18"/>
                                  <w:szCs w:val="18"/>
                                </w:rPr>
                                <w:t>MADI</w:t>
                              </w:r>
                              <w:r w:rsidRPr="00680593">
                                <w:rPr>
                                  <w:rFonts w:hint="eastAsia"/>
                                  <w:color w:val="24282B"/>
                                  <w:sz w:val="18"/>
                                  <w:szCs w:val="18"/>
                                  <w:lang w:eastAsia="zh-CN"/>
                                </w:rPr>
                                <w:t>子帧</w:t>
                              </w:r>
                              <w:r w:rsidRPr="00680593">
                                <w:rPr>
                                  <w:color w:val="24282B"/>
                                  <w:sz w:val="18"/>
                                  <w:szCs w:val="18"/>
                                  <w:lang w:eastAsia="zh-CN"/>
                                </w:rPr>
                                <w:t>0</w:t>
                              </w:r>
                            </w:p>
                          </w:txbxContent>
                        </wps:txbx>
                        <wps:bodyPr rot="0" vert="horz" wrap="none" lIns="0" tIns="0" rIns="0" bIns="0" anchor="t" anchorCtr="0" upright="1">
                          <a:noAutofit/>
                        </wps:bodyPr>
                      </wps:wsp>
                      <wps:wsp>
                        <wps:cNvPr id="1270754001" name="Rectangle 374"/>
                        <wps:cNvSpPr>
                          <a:spLocks noChangeArrowheads="1"/>
                        </wps:cNvSpPr>
                        <wps:spPr bwMode="auto">
                          <a:xfrm>
                            <a:off x="839470" y="1250950"/>
                            <a:ext cx="14357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49AC" w14:textId="77777777" w:rsidR="0070024A" w:rsidRPr="00680593" w:rsidRDefault="0070024A" w:rsidP="0070024A">
                              <w:pPr>
                                <w:spacing w:before="0"/>
                                <w:rPr>
                                  <w:sz w:val="18"/>
                                  <w:szCs w:val="18"/>
                                  <w:lang w:eastAsia="zh-CN"/>
                                </w:rPr>
                              </w:pPr>
                              <w:r w:rsidRPr="00680593">
                                <w:rPr>
                                  <w:color w:val="24282B"/>
                                  <w:sz w:val="18"/>
                                  <w:szCs w:val="18"/>
                                  <w:lang w:eastAsia="zh-CN"/>
                                </w:rPr>
                                <w:t>ITU-R BS.647</w:t>
                              </w:r>
                              <w:r w:rsidRPr="00680593">
                                <w:rPr>
                                  <w:rFonts w:hint="eastAsia"/>
                                  <w:color w:val="24282B"/>
                                  <w:sz w:val="18"/>
                                  <w:szCs w:val="18"/>
                                  <w:lang w:eastAsia="zh-CN"/>
                                </w:rPr>
                                <w:t>建议书子帧</w:t>
                              </w:r>
                              <w:r w:rsidRPr="00680593">
                                <w:rPr>
                                  <w:color w:val="24282B"/>
                                  <w:sz w:val="18"/>
                                  <w:szCs w:val="18"/>
                                  <w:lang w:eastAsia="zh-CN"/>
                                </w:rPr>
                                <w:t>A/B</w:t>
                              </w:r>
                            </w:p>
                          </w:txbxContent>
                        </wps:txbx>
                        <wps:bodyPr rot="0" vert="horz" wrap="none" lIns="0" tIns="0" rIns="0" bIns="0" anchor="t" anchorCtr="0" upright="1">
                          <a:noAutofit/>
                        </wps:bodyPr>
                      </wps:wsp>
                      <wps:wsp>
                        <wps:cNvPr id="444210283" name="Rectangle 375"/>
                        <wps:cNvSpPr>
                          <a:spLocks noChangeArrowheads="1"/>
                        </wps:cNvSpPr>
                        <wps:spPr bwMode="auto">
                          <a:xfrm>
                            <a:off x="839470" y="1090930"/>
                            <a:ext cx="14738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A8F6D" w14:textId="77777777" w:rsidR="0070024A" w:rsidRPr="00680593" w:rsidRDefault="0070024A" w:rsidP="0070024A">
                              <w:pPr>
                                <w:spacing w:before="0"/>
                                <w:rPr>
                                  <w:sz w:val="18"/>
                                  <w:szCs w:val="18"/>
                                  <w:lang w:eastAsia="zh-CN"/>
                                </w:rPr>
                              </w:pPr>
                              <w:r w:rsidRPr="00680593">
                                <w:rPr>
                                  <w:color w:val="24282B"/>
                                  <w:sz w:val="18"/>
                                  <w:szCs w:val="18"/>
                                  <w:lang w:eastAsia="zh-CN"/>
                                </w:rPr>
                                <w:t>ITU-R BS.647</w:t>
                              </w:r>
                              <w:r w:rsidRPr="00680593">
                                <w:rPr>
                                  <w:rFonts w:hint="eastAsia"/>
                                  <w:color w:val="24282B"/>
                                  <w:sz w:val="18"/>
                                  <w:szCs w:val="18"/>
                                  <w:lang w:eastAsia="zh-CN"/>
                                </w:rPr>
                                <w:t>建议书码组开始</w:t>
                              </w:r>
                            </w:p>
                          </w:txbxContent>
                        </wps:txbx>
                        <wps:bodyPr rot="0" vert="horz" wrap="none" lIns="0" tIns="0" rIns="0" bIns="0" anchor="t" anchorCtr="0" upright="1">
                          <a:noAutofit/>
                        </wps:bodyPr>
                      </wps:wsp>
                      <wps:wsp>
                        <wps:cNvPr id="303513836" name="Rectangle 376"/>
                        <wps:cNvSpPr>
                          <a:spLocks noChangeArrowheads="1"/>
                        </wps:cNvSpPr>
                        <wps:spPr bwMode="auto">
                          <a:xfrm>
                            <a:off x="3771900" y="1250950"/>
                            <a:ext cx="10928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53CC9" w14:textId="77777777" w:rsidR="0070024A" w:rsidRPr="00680593" w:rsidRDefault="0070024A" w:rsidP="0070024A">
                              <w:pPr>
                                <w:spacing w:before="0"/>
                                <w:rPr>
                                  <w:sz w:val="18"/>
                                  <w:szCs w:val="18"/>
                                </w:rPr>
                              </w:pPr>
                              <w:r w:rsidRPr="00680593">
                                <w:rPr>
                                  <w:color w:val="24282B"/>
                                  <w:sz w:val="18"/>
                                  <w:szCs w:val="18"/>
                                </w:rPr>
                                <w:t>ITU-R BS.647</w:t>
                              </w:r>
                              <w:r w:rsidRPr="00680593">
                                <w:rPr>
                                  <w:rFonts w:hint="eastAsia"/>
                                  <w:color w:val="24282B"/>
                                  <w:sz w:val="18"/>
                                  <w:szCs w:val="18"/>
                                  <w:lang w:eastAsia="zh-CN"/>
                                </w:rPr>
                                <w:t>建议书</w:t>
                              </w:r>
                              <w:r w:rsidRPr="00680593">
                                <w:rPr>
                                  <w:color w:val="24282B"/>
                                  <w:sz w:val="18"/>
                                  <w:szCs w:val="18"/>
                                </w:rPr>
                                <w:t>C</w:t>
                              </w:r>
                            </w:p>
                          </w:txbxContent>
                        </wps:txbx>
                        <wps:bodyPr rot="0" vert="horz" wrap="none" lIns="0" tIns="0" rIns="0" bIns="0" anchor="t" anchorCtr="0" upright="1">
                          <a:noAutofit/>
                        </wps:bodyPr>
                      </wps:wsp>
                      <wps:wsp>
                        <wps:cNvPr id="713564171" name="Rectangle 377"/>
                        <wps:cNvSpPr>
                          <a:spLocks noChangeArrowheads="1"/>
                        </wps:cNvSpPr>
                        <wps:spPr bwMode="auto">
                          <a:xfrm>
                            <a:off x="3771900" y="1090930"/>
                            <a:ext cx="1080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6F63E" w14:textId="77777777" w:rsidR="0070024A" w:rsidRPr="00680593" w:rsidRDefault="0070024A" w:rsidP="0070024A">
                              <w:pPr>
                                <w:spacing w:before="0"/>
                                <w:rPr>
                                  <w:sz w:val="18"/>
                                  <w:szCs w:val="18"/>
                                </w:rPr>
                              </w:pPr>
                              <w:r w:rsidRPr="00680593">
                                <w:rPr>
                                  <w:color w:val="24282B"/>
                                  <w:sz w:val="18"/>
                                  <w:szCs w:val="18"/>
                                </w:rPr>
                                <w:t>ITU-R BS.647</w:t>
                              </w:r>
                              <w:r w:rsidRPr="00680593">
                                <w:rPr>
                                  <w:rFonts w:hint="eastAsia"/>
                                  <w:color w:val="24282B"/>
                                  <w:sz w:val="18"/>
                                  <w:szCs w:val="18"/>
                                  <w:lang w:eastAsia="zh-CN"/>
                                </w:rPr>
                                <w:t>建议书</w:t>
                              </w:r>
                              <w:r w:rsidRPr="00680593">
                                <w:rPr>
                                  <w:color w:val="24282B"/>
                                  <w:sz w:val="18"/>
                                  <w:szCs w:val="18"/>
                                </w:rPr>
                                <w:t>P</w:t>
                              </w:r>
                            </w:p>
                          </w:txbxContent>
                        </wps:txbx>
                        <wps:bodyPr rot="0" vert="horz" wrap="none" lIns="0" tIns="0" rIns="0" bIns="0" anchor="t" anchorCtr="0" upright="1">
                          <a:noAutofit/>
                        </wps:bodyPr>
                      </wps:wsp>
                      <wps:wsp>
                        <wps:cNvPr id="1975768533" name="Rectangle 378"/>
                        <wps:cNvSpPr>
                          <a:spLocks noChangeArrowheads="1"/>
                        </wps:cNvSpPr>
                        <wps:spPr bwMode="auto">
                          <a:xfrm>
                            <a:off x="3771900" y="1410970"/>
                            <a:ext cx="109918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BB15" w14:textId="77777777" w:rsidR="0070024A" w:rsidRPr="00680593" w:rsidRDefault="0070024A" w:rsidP="0070024A">
                              <w:pPr>
                                <w:spacing w:before="0"/>
                                <w:rPr>
                                  <w:sz w:val="18"/>
                                  <w:szCs w:val="18"/>
                                </w:rPr>
                              </w:pPr>
                              <w:r w:rsidRPr="00680593">
                                <w:rPr>
                                  <w:color w:val="24282B"/>
                                  <w:sz w:val="18"/>
                                  <w:szCs w:val="18"/>
                                </w:rPr>
                                <w:t>ITU-R BS.647</w:t>
                              </w:r>
                              <w:r w:rsidRPr="00680593">
                                <w:rPr>
                                  <w:rFonts w:hint="eastAsia"/>
                                  <w:color w:val="24282B"/>
                                  <w:sz w:val="18"/>
                                  <w:szCs w:val="18"/>
                                  <w:lang w:eastAsia="zh-CN"/>
                                </w:rPr>
                                <w:t>建议书</w:t>
                              </w:r>
                              <w:r w:rsidRPr="00680593">
                                <w:rPr>
                                  <w:color w:val="24282B"/>
                                  <w:sz w:val="18"/>
                                  <w:szCs w:val="18"/>
                                </w:rPr>
                                <w:t>U</w:t>
                              </w:r>
                            </w:p>
                          </w:txbxContent>
                        </wps:txbx>
                        <wps:bodyPr rot="0" vert="horz" wrap="none" lIns="0" tIns="0" rIns="0" bIns="0" anchor="t" anchorCtr="0" upright="1">
                          <a:noAutofit/>
                        </wps:bodyPr>
                      </wps:wsp>
                      <wps:wsp>
                        <wps:cNvPr id="397147329" name="Rectangle 379"/>
                        <wps:cNvSpPr>
                          <a:spLocks noChangeArrowheads="1"/>
                        </wps:cNvSpPr>
                        <wps:spPr bwMode="auto">
                          <a:xfrm>
                            <a:off x="3771900" y="1570990"/>
                            <a:ext cx="10991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00B65" w14:textId="77777777" w:rsidR="0070024A" w:rsidRPr="00680593" w:rsidRDefault="0070024A" w:rsidP="0070024A">
                              <w:pPr>
                                <w:spacing w:before="0"/>
                                <w:rPr>
                                  <w:sz w:val="18"/>
                                  <w:szCs w:val="18"/>
                                </w:rPr>
                              </w:pPr>
                              <w:r w:rsidRPr="00680593">
                                <w:rPr>
                                  <w:color w:val="24282B"/>
                                  <w:sz w:val="18"/>
                                  <w:szCs w:val="18"/>
                                </w:rPr>
                                <w:t>ITU-R BS.647</w:t>
                              </w:r>
                              <w:r w:rsidRPr="00680593">
                                <w:rPr>
                                  <w:rFonts w:hint="eastAsia"/>
                                  <w:color w:val="24282B"/>
                                  <w:sz w:val="18"/>
                                  <w:szCs w:val="18"/>
                                  <w:lang w:eastAsia="zh-CN"/>
                                </w:rPr>
                                <w:t>建议书</w:t>
                              </w:r>
                              <w:r w:rsidRPr="00680593">
                                <w:rPr>
                                  <w:color w:val="24282B"/>
                                  <w:sz w:val="18"/>
                                  <w:szCs w:val="18"/>
                                </w:rPr>
                                <w:t>V</w:t>
                              </w:r>
                            </w:p>
                          </w:txbxContent>
                        </wps:txbx>
                        <wps:bodyPr rot="0" vert="horz" wrap="none" lIns="0" tIns="0" rIns="0" bIns="0" anchor="t" anchorCtr="0" upright="1">
                          <a:noAutofit/>
                        </wps:bodyPr>
                      </wps:wsp>
                      <wps:wsp>
                        <wps:cNvPr id="747596064" name="Rectangle 380"/>
                        <wps:cNvSpPr>
                          <a:spLocks noChangeArrowheads="1"/>
                        </wps:cNvSpPr>
                        <wps:spPr bwMode="auto">
                          <a:xfrm>
                            <a:off x="2265680" y="892175"/>
                            <a:ext cx="11633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3FB9D" w14:textId="77777777" w:rsidR="0070024A" w:rsidRPr="00680593" w:rsidRDefault="0070024A" w:rsidP="0070024A">
                              <w:pPr>
                                <w:spacing w:before="0"/>
                                <w:rPr>
                                  <w:sz w:val="18"/>
                                  <w:szCs w:val="18"/>
                                </w:rPr>
                              </w:pPr>
                              <w:proofErr w:type="spellStart"/>
                              <w:r w:rsidRPr="00680593">
                                <w:rPr>
                                  <w:rFonts w:hint="eastAsia"/>
                                  <w:sz w:val="18"/>
                                  <w:szCs w:val="18"/>
                                </w:rPr>
                                <w:t>音频数据</w:t>
                              </w:r>
                              <w:proofErr w:type="spellEnd"/>
                              <w:r w:rsidRPr="00680593">
                                <w:rPr>
                                  <w:rFonts w:hint="eastAsia"/>
                                  <w:sz w:val="18"/>
                                  <w:szCs w:val="18"/>
                                  <w:lang w:eastAsia="zh-CN"/>
                                </w:rPr>
                                <w:t>比特</w:t>
                              </w:r>
                              <w:r w:rsidRPr="00680593">
                                <w:rPr>
                                  <w:color w:val="24282B"/>
                                  <w:sz w:val="18"/>
                                  <w:szCs w:val="18"/>
                                </w:rPr>
                                <w:t>27 = MSB</w:t>
                              </w:r>
                            </w:p>
                          </w:txbxContent>
                        </wps:txbx>
                        <wps:bodyPr rot="0" vert="horz" wrap="none" lIns="0" tIns="0" rIns="0" bIns="0" anchor="t" anchorCtr="0" upright="1">
                          <a:noAutofit/>
                        </wps:bodyPr>
                      </wps:wsp>
                      <wps:wsp>
                        <wps:cNvPr id="877532313" name="Rectangle 381"/>
                        <wps:cNvSpPr>
                          <a:spLocks noChangeArrowheads="1"/>
                        </wps:cNvSpPr>
                        <wps:spPr bwMode="auto">
                          <a:xfrm>
                            <a:off x="4741545" y="281940"/>
                            <a:ext cx="241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D2B93" w14:textId="77777777" w:rsidR="0070024A" w:rsidRPr="00680593" w:rsidRDefault="0070024A" w:rsidP="0070024A">
                              <w:pPr>
                                <w:spacing w:before="0"/>
                                <w:rPr>
                                  <w:sz w:val="18"/>
                                  <w:szCs w:val="18"/>
                                </w:rPr>
                              </w:pPr>
                              <w:r w:rsidRPr="00680593">
                                <w:rPr>
                                  <w:color w:val="24282B"/>
                                  <w:sz w:val="18"/>
                                  <w:szCs w:val="18"/>
                                </w:rPr>
                                <w:t>MSB</w:t>
                              </w:r>
                            </w:p>
                          </w:txbxContent>
                        </wps:txbx>
                        <wps:bodyPr rot="0" vert="horz" wrap="none" lIns="0" tIns="0" rIns="0" bIns="0" anchor="t" anchorCtr="0" upright="1">
                          <a:spAutoFit/>
                        </wps:bodyPr>
                      </wps:wsp>
                      <wps:wsp>
                        <wps:cNvPr id="1437523211" name="Rectangle 382"/>
                        <wps:cNvSpPr>
                          <a:spLocks noChangeArrowheads="1"/>
                        </wps:cNvSpPr>
                        <wps:spPr bwMode="auto">
                          <a:xfrm>
                            <a:off x="75565"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4B44" w14:textId="77777777" w:rsidR="0070024A" w:rsidRPr="00680593" w:rsidRDefault="0070024A" w:rsidP="0070024A">
                              <w:pPr>
                                <w:spacing w:before="0"/>
                                <w:rPr>
                                  <w:sz w:val="18"/>
                                  <w:szCs w:val="18"/>
                                </w:rPr>
                              </w:pPr>
                              <w:r w:rsidRPr="00680593">
                                <w:rPr>
                                  <w:color w:val="24282B"/>
                                  <w:sz w:val="18"/>
                                  <w:szCs w:val="18"/>
                                </w:rPr>
                                <w:t>0</w:t>
                              </w:r>
                            </w:p>
                          </w:txbxContent>
                        </wps:txbx>
                        <wps:bodyPr rot="0" vert="horz" wrap="none" lIns="0" tIns="0" rIns="0" bIns="0" anchor="t" anchorCtr="0" upright="1">
                          <a:spAutoFit/>
                        </wps:bodyPr>
                      </wps:wsp>
                      <wps:wsp>
                        <wps:cNvPr id="1626773765" name="Rectangle 383"/>
                        <wps:cNvSpPr>
                          <a:spLocks noChangeArrowheads="1"/>
                        </wps:cNvSpPr>
                        <wps:spPr bwMode="auto">
                          <a:xfrm>
                            <a:off x="249555"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92315" w14:textId="77777777" w:rsidR="0070024A" w:rsidRPr="00680593" w:rsidRDefault="0070024A" w:rsidP="0070024A">
                              <w:pPr>
                                <w:spacing w:before="0"/>
                                <w:rPr>
                                  <w:sz w:val="18"/>
                                  <w:szCs w:val="18"/>
                                </w:rPr>
                              </w:pPr>
                              <w:r w:rsidRPr="00680593">
                                <w:rPr>
                                  <w:color w:val="24282B"/>
                                  <w:sz w:val="18"/>
                                  <w:szCs w:val="18"/>
                                </w:rPr>
                                <w:t>1</w:t>
                              </w:r>
                            </w:p>
                          </w:txbxContent>
                        </wps:txbx>
                        <wps:bodyPr rot="0" vert="horz" wrap="none" lIns="0" tIns="0" rIns="0" bIns="0" anchor="t" anchorCtr="0" upright="1">
                          <a:spAutoFit/>
                        </wps:bodyPr>
                      </wps:wsp>
                      <wps:wsp>
                        <wps:cNvPr id="1880945348" name="Rectangle 384"/>
                        <wps:cNvSpPr>
                          <a:spLocks noChangeArrowheads="1"/>
                        </wps:cNvSpPr>
                        <wps:spPr bwMode="auto">
                          <a:xfrm>
                            <a:off x="431165"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C7E59" w14:textId="77777777" w:rsidR="0070024A" w:rsidRPr="00680593" w:rsidRDefault="0070024A" w:rsidP="0070024A">
                              <w:pPr>
                                <w:spacing w:before="0"/>
                                <w:rPr>
                                  <w:sz w:val="18"/>
                                  <w:szCs w:val="18"/>
                                </w:rPr>
                              </w:pPr>
                              <w:r w:rsidRPr="00680593">
                                <w:rPr>
                                  <w:color w:val="24282B"/>
                                  <w:sz w:val="18"/>
                                  <w:szCs w:val="18"/>
                                </w:rPr>
                                <w:t>2</w:t>
                              </w:r>
                            </w:p>
                          </w:txbxContent>
                        </wps:txbx>
                        <wps:bodyPr rot="0" vert="horz" wrap="none" lIns="0" tIns="0" rIns="0" bIns="0" anchor="t" anchorCtr="0" upright="1">
                          <a:spAutoFit/>
                        </wps:bodyPr>
                      </wps:wsp>
                      <wps:wsp>
                        <wps:cNvPr id="1291879937" name="Rectangle 385"/>
                        <wps:cNvSpPr>
                          <a:spLocks noChangeArrowheads="1"/>
                        </wps:cNvSpPr>
                        <wps:spPr bwMode="auto">
                          <a:xfrm>
                            <a:off x="605155"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ABB9" w14:textId="77777777" w:rsidR="0070024A" w:rsidRPr="00680593" w:rsidRDefault="0070024A" w:rsidP="0070024A">
                              <w:pPr>
                                <w:spacing w:before="0"/>
                                <w:rPr>
                                  <w:sz w:val="18"/>
                                  <w:szCs w:val="18"/>
                                </w:rPr>
                              </w:pPr>
                              <w:r w:rsidRPr="00680593">
                                <w:rPr>
                                  <w:color w:val="24282B"/>
                                  <w:sz w:val="18"/>
                                  <w:szCs w:val="18"/>
                                </w:rPr>
                                <w:t>3</w:t>
                              </w:r>
                            </w:p>
                          </w:txbxContent>
                        </wps:txbx>
                        <wps:bodyPr rot="0" vert="horz" wrap="none" lIns="0" tIns="0" rIns="0" bIns="0" anchor="t" anchorCtr="0" upright="1">
                          <a:spAutoFit/>
                        </wps:bodyPr>
                      </wps:wsp>
                      <wps:wsp>
                        <wps:cNvPr id="1938582384" name="Rectangle 386"/>
                        <wps:cNvSpPr>
                          <a:spLocks noChangeArrowheads="1"/>
                        </wps:cNvSpPr>
                        <wps:spPr bwMode="auto">
                          <a:xfrm>
                            <a:off x="779145"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F1641" w14:textId="77777777" w:rsidR="0070024A" w:rsidRPr="00680593" w:rsidRDefault="0070024A" w:rsidP="0070024A">
                              <w:pPr>
                                <w:spacing w:before="0"/>
                                <w:rPr>
                                  <w:sz w:val="18"/>
                                  <w:szCs w:val="18"/>
                                </w:rPr>
                              </w:pPr>
                              <w:r w:rsidRPr="00680593">
                                <w:rPr>
                                  <w:color w:val="24282B"/>
                                  <w:sz w:val="18"/>
                                  <w:szCs w:val="18"/>
                                </w:rPr>
                                <w:t>4</w:t>
                              </w:r>
                            </w:p>
                          </w:txbxContent>
                        </wps:txbx>
                        <wps:bodyPr rot="0" vert="horz" wrap="none" lIns="0" tIns="0" rIns="0" bIns="0" anchor="t" anchorCtr="0" upright="1">
                          <a:spAutoFit/>
                        </wps:bodyPr>
                      </wps:wsp>
                      <wps:wsp>
                        <wps:cNvPr id="2120551746" name="Rectangle 387"/>
                        <wps:cNvSpPr>
                          <a:spLocks noChangeArrowheads="1"/>
                        </wps:cNvSpPr>
                        <wps:spPr bwMode="auto">
                          <a:xfrm>
                            <a:off x="953135"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39F87" w14:textId="77777777" w:rsidR="0070024A" w:rsidRPr="00680593" w:rsidRDefault="0070024A" w:rsidP="0070024A">
                              <w:pPr>
                                <w:spacing w:before="0"/>
                                <w:rPr>
                                  <w:sz w:val="18"/>
                                  <w:szCs w:val="18"/>
                                </w:rPr>
                              </w:pPr>
                              <w:r w:rsidRPr="00680593">
                                <w:rPr>
                                  <w:color w:val="24282B"/>
                                  <w:sz w:val="18"/>
                                  <w:szCs w:val="18"/>
                                </w:rPr>
                                <w:t>5</w:t>
                              </w:r>
                            </w:p>
                          </w:txbxContent>
                        </wps:txbx>
                        <wps:bodyPr rot="0" vert="horz" wrap="none" lIns="0" tIns="0" rIns="0" bIns="0" anchor="t" anchorCtr="0" upright="1">
                          <a:spAutoFit/>
                        </wps:bodyPr>
                      </wps:wsp>
                      <wps:wsp>
                        <wps:cNvPr id="2005470609" name="Rectangle 388"/>
                        <wps:cNvSpPr>
                          <a:spLocks noChangeArrowheads="1"/>
                        </wps:cNvSpPr>
                        <wps:spPr bwMode="auto">
                          <a:xfrm>
                            <a:off x="1127125"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8DA67" w14:textId="77777777" w:rsidR="0070024A" w:rsidRPr="00680593" w:rsidRDefault="0070024A" w:rsidP="0070024A">
                              <w:pPr>
                                <w:spacing w:before="0"/>
                                <w:rPr>
                                  <w:sz w:val="18"/>
                                  <w:szCs w:val="18"/>
                                </w:rPr>
                              </w:pPr>
                              <w:r w:rsidRPr="00680593">
                                <w:rPr>
                                  <w:color w:val="24282B"/>
                                  <w:sz w:val="18"/>
                                  <w:szCs w:val="18"/>
                                </w:rPr>
                                <w:t>6</w:t>
                              </w:r>
                            </w:p>
                          </w:txbxContent>
                        </wps:txbx>
                        <wps:bodyPr rot="0" vert="horz" wrap="none" lIns="0" tIns="0" rIns="0" bIns="0" anchor="t" anchorCtr="0" upright="1">
                          <a:spAutoFit/>
                        </wps:bodyPr>
                      </wps:wsp>
                      <wps:wsp>
                        <wps:cNvPr id="379503030" name="Rectangle 389"/>
                        <wps:cNvSpPr>
                          <a:spLocks noChangeArrowheads="1"/>
                        </wps:cNvSpPr>
                        <wps:spPr bwMode="auto">
                          <a:xfrm>
                            <a:off x="1308100"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42EEC" w14:textId="77777777" w:rsidR="0070024A" w:rsidRPr="00680593" w:rsidRDefault="0070024A" w:rsidP="0070024A">
                              <w:pPr>
                                <w:spacing w:before="0"/>
                                <w:rPr>
                                  <w:sz w:val="18"/>
                                  <w:szCs w:val="18"/>
                                </w:rPr>
                              </w:pPr>
                              <w:r w:rsidRPr="00680593">
                                <w:rPr>
                                  <w:color w:val="24282B"/>
                                  <w:sz w:val="18"/>
                                  <w:szCs w:val="18"/>
                                </w:rPr>
                                <w:t>7</w:t>
                              </w:r>
                            </w:p>
                          </w:txbxContent>
                        </wps:txbx>
                        <wps:bodyPr rot="0" vert="horz" wrap="none" lIns="0" tIns="0" rIns="0" bIns="0" anchor="t" anchorCtr="0" upright="1">
                          <a:spAutoFit/>
                        </wps:bodyPr>
                      </wps:wsp>
                      <wps:wsp>
                        <wps:cNvPr id="952046688" name="Rectangle 390"/>
                        <wps:cNvSpPr>
                          <a:spLocks noChangeArrowheads="1"/>
                        </wps:cNvSpPr>
                        <wps:spPr bwMode="auto">
                          <a:xfrm>
                            <a:off x="1474470"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F248" w14:textId="77777777" w:rsidR="0070024A" w:rsidRPr="00680593" w:rsidRDefault="0070024A" w:rsidP="0070024A">
                              <w:pPr>
                                <w:spacing w:before="0"/>
                                <w:rPr>
                                  <w:sz w:val="18"/>
                                  <w:szCs w:val="18"/>
                                </w:rPr>
                              </w:pPr>
                              <w:r w:rsidRPr="00680593">
                                <w:rPr>
                                  <w:color w:val="24282B"/>
                                  <w:sz w:val="18"/>
                                  <w:szCs w:val="18"/>
                                </w:rPr>
                                <w:t>8</w:t>
                              </w:r>
                            </w:p>
                          </w:txbxContent>
                        </wps:txbx>
                        <wps:bodyPr rot="0" vert="horz" wrap="none" lIns="0" tIns="0" rIns="0" bIns="0" anchor="t" anchorCtr="0" upright="1">
                          <a:spAutoFit/>
                        </wps:bodyPr>
                      </wps:wsp>
                      <wps:wsp>
                        <wps:cNvPr id="2027266262" name="Rectangle 391"/>
                        <wps:cNvSpPr>
                          <a:spLocks noChangeArrowheads="1"/>
                        </wps:cNvSpPr>
                        <wps:spPr bwMode="auto">
                          <a:xfrm>
                            <a:off x="1656080" y="434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ED57" w14:textId="77777777" w:rsidR="0070024A" w:rsidRPr="00680593" w:rsidRDefault="0070024A" w:rsidP="0070024A">
                              <w:pPr>
                                <w:spacing w:before="0"/>
                                <w:rPr>
                                  <w:sz w:val="18"/>
                                  <w:szCs w:val="18"/>
                                </w:rPr>
                              </w:pPr>
                              <w:r w:rsidRPr="00680593">
                                <w:rPr>
                                  <w:color w:val="24282B"/>
                                  <w:sz w:val="18"/>
                                  <w:szCs w:val="18"/>
                                </w:rPr>
                                <w:t>9</w:t>
                              </w:r>
                            </w:p>
                          </w:txbxContent>
                        </wps:txbx>
                        <wps:bodyPr rot="0" vert="horz" wrap="none" lIns="0" tIns="0" rIns="0" bIns="0" anchor="t" anchorCtr="0" upright="1">
                          <a:spAutoFit/>
                        </wps:bodyPr>
                      </wps:wsp>
                      <wps:wsp>
                        <wps:cNvPr id="588140333" name="Rectangle 392"/>
                        <wps:cNvSpPr>
                          <a:spLocks noChangeArrowheads="1"/>
                        </wps:cNvSpPr>
                        <wps:spPr bwMode="auto">
                          <a:xfrm>
                            <a:off x="1792605"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16BA" w14:textId="77777777" w:rsidR="0070024A" w:rsidRPr="00680593" w:rsidRDefault="0070024A" w:rsidP="0070024A">
                              <w:pPr>
                                <w:spacing w:before="0"/>
                                <w:rPr>
                                  <w:sz w:val="18"/>
                                  <w:szCs w:val="18"/>
                                </w:rPr>
                              </w:pPr>
                              <w:r w:rsidRPr="00680593">
                                <w:rPr>
                                  <w:color w:val="24282B"/>
                                  <w:sz w:val="18"/>
                                  <w:szCs w:val="18"/>
                                </w:rPr>
                                <w:t>10</w:t>
                              </w:r>
                            </w:p>
                          </w:txbxContent>
                        </wps:txbx>
                        <wps:bodyPr rot="0" vert="horz" wrap="none" lIns="0" tIns="0" rIns="0" bIns="0" anchor="t" anchorCtr="0" upright="1">
                          <a:spAutoFit/>
                        </wps:bodyPr>
                      </wps:wsp>
                      <wps:wsp>
                        <wps:cNvPr id="17919263" name="Rectangle 393"/>
                        <wps:cNvSpPr>
                          <a:spLocks noChangeArrowheads="1"/>
                        </wps:cNvSpPr>
                        <wps:spPr bwMode="auto">
                          <a:xfrm>
                            <a:off x="197358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5FC7" w14:textId="77777777" w:rsidR="0070024A" w:rsidRPr="00680593" w:rsidRDefault="0070024A" w:rsidP="0070024A">
                              <w:pPr>
                                <w:spacing w:before="0"/>
                                <w:rPr>
                                  <w:sz w:val="18"/>
                                  <w:szCs w:val="18"/>
                                </w:rPr>
                              </w:pPr>
                              <w:r w:rsidRPr="00680593">
                                <w:rPr>
                                  <w:color w:val="24282B"/>
                                  <w:sz w:val="18"/>
                                  <w:szCs w:val="18"/>
                                </w:rPr>
                                <w:t>11</w:t>
                              </w:r>
                            </w:p>
                          </w:txbxContent>
                        </wps:txbx>
                        <wps:bodyPr rot="0" vert="horz" wrap="none" lIns="0" tIns="0" rIns="0" bIns="0" anchor="t" anchorCtr="0" upright="1">
                          <a:spAutoFit/>
                        </wps:bodyPr>
                      </wps:wsp>
                      <wps:wsp>
                        <wps:cNvPr id="148359941" name="Rectangle 394"/>
                        <wps:cNvSpPr>
                          <a:spLocks noChangeArrowheads="1"/>
                        </wps:cNvSpPr>
                        <wps:spPr bwMode="auto">
                          <a:xfrm>
                            <a:off x="213995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EEAA" w14:textId="77777777" w:rsidR="0070024A" w:rsidRPr="00680593" w:rsidRDefault="0070024A" w:rsidP="0070024A">
                              <w:pPr>
                                <w:spacing w:before="0"/>
                                <w:rPr>
                                  <w:sz w:val="18"/>
                                  <w:szCs w:val="18"/>
                                </w:rPr>
                              </w:pPr>
                              <w:r w:rsidRPr="00680593">
                                <w:rPr>
                                  <w:color w:val="24282B"/>
                                  <w:sz w:val="18"/>
                                  <w:szCs w:val="18"/>
                                </w:rPr>
                                <w:t>12</w:t>
                              </w:r>
                            </w:p>
                          </w:txbxContent>
                        </wps:txbx>
                        <wps:bodyPr rot="0" vert="horz" wrap="none" lIns="0" tIns="0" rIns="0" bIns="0" anchor="t" anchorCtr="0" upright="1">
                          <a:spAutoFit/>
                        </wps:bodyPr>
                      </wps:wsp>
                      <wps:wsp>
                        <wps:cNvPr id="49184123" name="Rectangle 395"/>
                        <wps:cNvSpPr>
                          <a:spLocks noChangeArrowheads="1"/>
                        </wps:cNvSpPr>
                        <wps:spPr bwMode="auto">
                          <a:xfrm>
                            <a:off x="231394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160B" w14:textId="77777777" w:rsidR="0070024A" w:rsidRPr="00680593" w:rsidRDefault="0070024A" w:rsidP="0070024A">
                              <w:pPr>
                                <w:spacing w:before="0"/>
                                <w:rPr>
                                  <w:sz w:val="18"/>
                                  <w:szCs w:val="18"/>
                                </w:rPr>
                              </w:pPr>
                              <w:r w:rsidRPr="00680593">
                                <w:rPr>
                                  <w:color w:val="24282B"/>
                                  <w:sz w:val="18"/>
                                  <w:szCs w:val="18"/>
                                </w:rPr>
                                <w:t>13</w:t>
                              </w:r>
                            </w:p>
                          </w:txbxContent>
                        </wps:txbx>
                        <wps:bodyPr rot="0" vert="horz" wrap="none" lIns="0" tIns="0" rIns="0" bIns="0" anchor="t" anchorCtr="0" upright="1">
                          <a:spAutoFit/>
                        </wps:bodyPr>
                      </wps:wsp>
                      <wps:wsp>
                        <wps:cNvPr id="1608797233" name="Rectangle 396"/>
                        <wps:cNvSpPr>
                          <a:spLocks noChangeArrowheads="1"/>
                        </wps:cNvSpPr>
                        <wps:spPr bwMode="auto">
                          <a:xfrm>
                            <a:off x="249555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1586" w14:textId="77777777" w:rsidR="0070024A" w:rsidRPr="00680593" w:rsidRDefault="0070024A" w:rsidP="0070024A">
                              <w:pPr>
                                <w:spacing w:before="0"/>
                                <w:rPr>
                                  <w:sz w:val="18"/>
                                  <w:szCs w:val="18"/>
                                </w:rPr>
                              </w:pPr>
                              <w:r w:rsidRPr="00680593">
                                <w:rPr>
                                  <w:color w:val="24282B"/>
                                  <w:sz w:val="18"/>
                                  <w:szCs w:val="18"/>
                                </w:rPr>
                                <w:t>14</w:t>
                              </w:r>
                            </w:p>
                          </w:txbxContent>
                        </wps:txbx>
                        <wps:bodyPr rot="0" vert="horz" wrap="none" lIns="0" tIns="0" rIns="0" bIns="0" anchor="t" anchorCtr="0" upright="1">
                          <a:spAutoFit/>
                        </wps:bodyPr>
                      </wps:wsp>
                      <wps:wsp>
                        <wps:cNvPr id="1499842361" name="Rectangle 397"/>
                        <wps:cNvSpPr>
                          <a:spLocks noChangeArrowheads="1"/>
                        </wps:cNvSpPr>
                        <wps:spPr bwMode="auto">
                          <a:xfrm>
                            <a:off x="266192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0348A" w14:textId="77777777" w:rsidR="0070024A" w:rsidRPr="00680593" w:rsidRDefault="0070024A" w:rsidP="0070024A">
                              <w:pPr>
                                <w:spacing w:before="0"/>
                                <w:rPr>
                                  <w:sz w:val="18"/>
                                  <w:szCs w:val="18"/>
                                </w:rPr>
                              </w:pPr>
                              <w:r w:rsidRPr="00680593">
                                <w:rPr>
                                  <w:color w:val="24282B"/>
                                  <w:sz w:val="18"/>
                                  <w:szCs w:val="18"/>
                                </w:rPr>
                                <w:t>15</w:t>
                              </w:r>
                            </w:p>
                          </w:txbxContent>
                        </wps:txbx>
                        <wps:bodyPr rot="0" vert="horz" wrap="none" lIns="0" tIns="0" rIns="0" bIns="0" anchor="t" anchorCtr="0" upright="1">
                          <a:spAutoFit/>
                        </wps:bodyPr>
                      </wps:wsp>
                      <wps:wsp>
                        <wps:cNvPr id="1219072389" name="Rectangle 398"/>
                        <wps:cNvSpPr>
                          <a:spLocks noChangeArrowheads="1"/>
                        </wps:cNvSpPr>
                        <wps:spPr bwMode="auto">
                          <a:xfrm>
                            <a:off x="283591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F2ED7" w14:textId="77777777" w:rsidR="0070024A" w:rsidRPr="00680593" w:rsidRDefault="0070024A" w:rsidP="0070024A">
                              <w:pPr>
                                <w:spacing w:before="0"/>
                                <w:rPr>
                                  <w:sz w:val="18"/>
                                  <w:szCs w:val="18"/>
                                </w:rPr>
                              </w:pPr>
                              <w:r w:rsidRPr="00680593">
                                <w:rPr>
                                  <w:color w:val="24282B"/>
                                  <w:sz w:val="18"/>
                                  <w:szCs w:val="18"/>
                                </w:rPr>
                                <w:t>16</w:t>
                              </w:r>
                            </w:p>
                          </w:txbxContent>
                        </wps:txbx>
                        <wps:bodyPr rot="0" vert="horz" wrap="none" lIns="0" tIns="0" rIns="0" bIns="0" anchor="t" anchorCtr="0" upright="1">
                          <a:spAutoFit/>
                        </wps:bodyPr>
                      </wps:wsp>
                      <wps:wsp>
                        <wps:cNvPr id="1799912021" name="Rectangle 399"/>
                        <wps:cNvSpPr>
                          <a:spLocks noChangeArrowheads="1"/>
                        </wps:cNvSpPr>
                        <wps:spPr bwMode="auto">
                          <a:xfrm>
                            <a:off x="300990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BC626" w14:textId="77777777" w:rsidR="0070024A" w:rsidRPr="00680593" w:rsidRDefault="0070024A" w:rsidP="0070024A">
                              <w:pPr>
                                <w:spacing w:before="0"/>
                                <w:rPr>
                                  <w:sz w:val="18"/>
                                  <w:szCs w:val="18"/>
                                </w:rPr>
                              </w:pPr>
                              <w:r w:rsidRPr="00680593">
                                <w:rPr>
                                  <w:color w:val="24282B"/>
                                  <w:sz w:val="18"/>
                                  <w:szCs w:val="18"/>
                                </w:rPr>
                                <w:t>17</w:t>
                              </w:r>
                            </w:p>
                          </w:txbxContent>
                        </wps:txbx>
                        <wps:bodyPr rot="0" vert="horz" wrap="none" lIns="0" tIns="0" rIns="0" bIns="0" anchor="t" anchorCtr="0" upright="1">
                          <a:spAutoFit/>
                        </wps:bodyPr>
                      </wps:wsp>
                      <wps:wsp>
                        <wps:cNvPr id="740126203" name="Rectangle 400"/>
                        <wps:cNvSpPr>
                          <a:spLocks noChangeArrowheads="1"/>
                        </wps:cNvSpPr>
                        <wps:spPr bwMode="auto">
                          <a:xfrm>
                            <a:off x="318389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D19D" w14:textId="77777777" w:rsidR="0070024A" w:rsidRPr="00680593" w:rsidRDefault="0070024A" w:rsidP="0070024A">
                              <w:pPr>
                                <w:spacing w:before="0"/>
                                <w:rPr>
                                  <w:sz w:val="18"/>
                                  <w:szCs w:val="18"/>
                                </w:rPr>
                              </w:pPr>
                              <w:r w:rsidRPr="00680593">
                                <w:rPr>
                                  <w:color w:val="24282B"/>
                                  <w:sz w:val="18"/>
                                  <w:szCs w:val="18"/>
                                </w:rPr>
                                <w:t>18</w:t>
                              </w:r>
                            </w:p>
                          </w:txbxContent>
                        </wps:txbx>
                        <wps:bodyPr rot="0" vert="horz" wrap="none" lIns="0" tIns="0" rIns="0" bIns="0" anchor="t" anchorCtr="0" upright="1">
                          <a:spAutoFit/>
                        </wps:bodyPr>
                      </wps:wsp>
                      <wps:wsp>
                        <wps:cNvPr id="1263944657" name="Rectangle 401"/>
                        <wps:cNvSpPr>
                          <a:spLocks noChangeArrowheads="1"/>
                        </wps:cNvSpPr>
                        <wps:spPr bwMode="auto">
                          <a:xfrm>
                            <a:off x="336550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8781" w14:textId="77777777" w:rsidR="0070024A" w:rsidRPr="00680593" w:rsidRDefault="0070024A" w:rsidP="0070024A">
                              <w:pPr>
                                <w:spacing w:before="0"/>
                                <w:rPr>
                                  <w:sz w:val="18"/>
                                  <w:szCs w:val="18"/>
                                </w:rPr>
                              </w:pPr>
                              <w:r w:rsidRPr="00680593">
                                <w:rPr>
                                  <w:color w:val="24282B"/>
                                  <w:sz w:val="18"/>
                                  <w:szCs w:val="18"/>
                                </w:rPr>
                                <w:t>19</w:t>
                              </w:r>
                            </w:p>
                          </w:txbxContent>
                        </wps:txbx>
                        <wps:bodyPr rot="0" vert="horz" wrap="none" lIns="0" tIns="0" rIns="0" bIns="0" anchor="t" anchorCtr="0" upright="1">
                          <a:spAutoFit/>
                        </wps:bodyPr>
                      </wps:wsp>
                      <wps:wsp>
                        <wps:cNvPr id="331012227" name="Rectangle 402"/>
                        <wps:cNvSpPr>
                          <a:spLocks noChangeArrowheads="1"/>
                        </wps:cNvSpPr>
                        <wps:spPr bwMode="auto">
                          <a:xfrm>
                            <a:off x="354711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87CD9" w14:textId="77777777" w:rsidR="0070024A" w:rsidRPr="00680593" w:rsidRDefault="0070024A" w:rsidP="0070024A">
                              <w:pPr>
                                <w:spacing w:before="0"/>
                                <w:rPr>
                                  <w:sz w:val="18"/>
                                  <w:szCs w:val="18"/>
                                </w:rPr>
                              </w:pPr>
                              <w:r w:rsidRPr="00680593">
                                <w:rPr>
                                  <w:color w:val="24282B"/>
                                  <w:sz w:val="18"/>
                                  <w:szCs w:val="18"/>
                                </w:rPr>
                                <w:t>20</w:t>
                              </w:r>
                            </w:p>
                          </w:txbxContent>
                        </wps:txbx>
                        <wps:bodyPr rot="0" vert="horz" wrap="none" lIns="0" tIns="0" rIns="0" bIns="0" anchor="t" anchorCtr="0" upright="1">
                          <a:spAutoFit/>
                        </wps:bodyPr>
                      </wps:wsp>
                      <wps:wsp>
                        <wps:cNvPr id="791960840" name="Rectangle 403"/>
                        <wps:cNvSpPr>
                          <a:spLocks noChangeArrowheads="1"/>
                        </wps:cNvSpPr>
                        <wps:spPr bwMode="auto">
                          <a:xfrm>
                            <a:off x="372110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BCD0" w14:textId="77777777" w:rsidR="0070024A" w:rsidRPr="00680593" w:rsidRDefault="0070024A" w:rsidP="0070024A">
                              <w:pPr>
                                <w:spacing w:before="0"/>
                                <w:rPr>
                                  <w:sz w:val="18"/>
                                  <w:szCs w:val="18"/>
                                </w:rPr>
                              </w:pPr>
                              <w:r w:rsidRPr="00680593">
                                <w:rPr>
                                  <w:color w:val="24282B"/>
                                  <w:sz w:val="18"/>
                                  <w:szCs w:val="18"/>
                                </w:rPr>
                                <w:t>21</w:t>
                              </w:r>
                            </w:p>
                          </w:txbxContent>
                        </wps:txbx>
                        <wps:bodyPr rot="0" vert="horz" wrap="none" lIns="0" tIns="0" rIns="0" bIns="0" anchor="t" anchorCtr="0" upright="1">
                          <a:spAutoFit/>
                        </wps:bodyPr>
                      </wps:wsp>
                      <wps:wsp>
                        <wps:cNvPr id="556119701" name="Rectangle 404"/>
                        <wps:cNvSpPr>
                          <a:spLocks noChangeArrowheads="1"/>
                        </wps:cNvSpPr>
                        <wps:spPr bwMode="auto">
                          <a:xfrm>
                            <a:off x="389509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BAB2" w14:textId="77777777" w:rsidR="0070024A" w:rsidRPr="00680593" w:rsidRDefault="0070024A" w:rsidP="0070024A">
                              <w:pPr>
                                <w:spacing w:before="0"/>
                                <w:rPr>
                                  <w:sz w:val="18"/>
                                  <w:szCs w:val="18"/>
                                </w:rPr>
                              </w:pPr>
                              <w:r w:rsidRPr="00680593">
                                <w:rPr>
                                  <w:color w:val="24282B"/>
                                  <w:sz w:val="18"/>
                                  <w:szCs w:val="18"/>
                                </w:rPr>
                                <w:t>22</w:t>
                              </w:r>
                            </w:p>
                          </w:txbxContent>
                        </wps:txbx>
                        <wps:bodyPr rot="0" vert="horz" wrap="none" lIns="0" tIns="0" rIns="0" bIns="0" anchor="t" anchorCtr="0" upright="1">
                          <a:spAutoFit/>
                        </wps:bodyPr>
                      </wps:wsp>
                      <wps:wsp>
                        <wps:cNvPr id="1431096549" name="Rectangle 405"/>
                        <wps:cNvSpPr>
                          <a:spLocks noChangeArrowheads="1"/>
                        </wps:cNvSpPr>
                        <wps:spPr bwMode="auto">
                          <a:xfrm>
                            <a:off x="406908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A4513" w14:textId="77777777" w:rsidR="0070024A" w:rsidRPr="00680593" w:rsidRDefault="0070024A" w:rsidP="0070024A">
                              <w:pPr>
                                <w:spacing w:before="0"/>
                                <w:rPr>
                                  <w:sz w:val="18"/>
                                  <w:szCs w:val="18"/>
                                </w:rPr>
                              </w:pPr>
                              <w:r w:rsidRPr="00680593">
                                <w:rPr>
                                  <w:color w:val="24282B"/>
                                  <w:sz w:val="18"/>
                                  <w:szCs w:val="18"/>
                                </w:rPr>
                                <w:t>23</w:t>
                              </w:r>
                            </w:p>
                          </w:txbxContent>
                        </wps:txbx>
                        <wps:bodyPr rot="0" vert="horz" wrap="none" lIns="0" tIns="0" rIns="0" bIns="0" anchor="t" anchorCtr="0" upright="1">
                          <a:spAutoFit/>
                        </wps:bodyPr>
                      </wps:wsp>
                      <wps:wsp>
                        <wps:cNvPr id="41752286" name="Rectangle 406"/>
                        <wps:cNvSpPr>
                          <a:spLocks noChangeArrowheads="1"/>
                        </wps:cNvSpPr>
                        <wps:spPr bwMode="auto">
                          <a:xfrm>
                            <a:off x="4235450"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21B1" w14:textId="77777777" w:rsidR="0070024A" w:rsidRPr="00680593" w:rsidRDefault="0070024A" w:rsidP="0070024A">
                              <w:pPr>
                                <w:spacing w:before="0"/>
                                <w:rPr>
                                  <w:sz w:val="18"/>
                                  <w:szCs w:val="18"/>
                                </w:rPr>
                              </w:pPr>
                              <w:r w:rsidRPr="00680593">
                                <w:rPr>
                                  <w:color w:val="24282B"/>
                                  <w:sz w:val="18"/>
                                  <w:szCs w:val="18"/>
                                </w:rPr>
                                <w:t>24</w:t>
                              </w:r>
                            </w:p>
                          </w:txbxContent>
                        </wps:txbx>
                        <wps:bodyPr rot="0" vert="horz" wrap="none" lIns="0" tIns="0" rIns="0" bIns="0" anchor="t" anchorCtr="0" upright="1">
                          <a:spAutoFit/>
                        </wps:bodyPr>
                      </wps:wsp>
                      <wps:wsp>
                        <wps:cNvPr id="1355951264" name="Rectangle 407"/>
                        <wps:cNvSpPr>
                          <a:spLocks noChangeArrowheads="1"/>
                        </wps:cNvSpPr>
                        <wps:spPr bwMode="auto">
                          <a:xfrm>
                            <a:off x="4416425"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F7E50" w14:textId="77777777" w:rsidR="0070024A" w:rsidRPr="00680593" w:rsidRDefault="0070024A" w:rsidP="0070024A">
                              <w:pPr>
                                <w:spacing w:before="0"/>
                                <w:rPr>
                                  <w:sz w:val="18"/>
                                  <w:szCs w:val="18"/>
                                </w:rPr>
                              </w:pPr>
                              <w:r w:rsidRPr="00680593">
                                <w:rPr>
                                  <w:color w:val="24282B"/>
                                  <w:sz w:val="18"/>
                                  <w:szCs w:val="18"/>
                                </w:rPr>
                                <w:t>25</w:t>
                              </w:r>
                            </w:p>
                          </w:txbxContent>
                        </wps:txbx>
                        <wps:bodyPr rot="0" vert="horz" wrap="none" lIns="0" tIns="0" rIns="0" bIns="0" anchor="t" anchorCtr="0" upright="1">
                          <a:spAutoFit/>
                        </wps:bodyPr>
                      </wps:wsp>
                      <wps:wsp>
                        <wps:cNvPr id="1636198766" name="Rectangle 408"/>
                        <wps:cNvSpPr>
                          <a:spLocks noChangeArrowheads="1"/>
                        </wps:cNvSpPr>
                        <wps:spPr bwMode="auto">
                          <a:xfrm>
                            <a:off x="4590415"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CCAE8" w14:textId="77777777" w:rsidR="0070024A" w:rsidRPr="00680593" w:rsidRDefault="0070024A" w:rsidP="0070024A">
                              <w:pPr>
                                <w:spacing w:before="0"/>
                                <w:rPr>
                                  <w:sz w:val="18"/>
                                  <w:szCs w:val="18"/>
                                </w:rPr>
                              </w:pPr>
                              <w:r w:rsidRPr="00680593">
                                <w:rPr>
                                  <w:color w:val="24282B"/>
                                  <w:sz w:val="18"/>
                                  <w:szCs w:val="18"/>
                                </w:rPr>
                                <w:t>26</w:t>
                              </w:r>
                            </w:p>
                          </w:txbxContent>
                        </wps:txbx>
                        <wps:bodyPr rot="0" vert="horz" wrap="none" lIns="0" tIns="0" rIns="0" bIns="0" anchor="t" anchorCtr="0" upright="1">
                          <a:spAutoFit/>
                        </wps:bodyPr>
                      </wps:wsp>
                      <wps:wsp>
                        <wps:cNvPr id="1773838212" name="Rectangle 409"/>
                        <wps:cNvSpPr>
                          <a:spLocks noChangeArrowheads="1"/>
                        </wps:cNvSpPr>
                        <wps:spPr bwMode="auto">
                          <a:xfrm>
                            <a:off x="4756785"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DA6D" w14:textId="77777777" w:rsidR="0070024A" w:rsidRPr="00680593" w:rsidRDefault="0070024A" w:rsidP="0070024A">
                              <w:pPr>
                                <w:spacing w:before="0"/>
                                <w:rPr>
                                  <w:sz w:val="18"/>
                                  <w:szCs w:val="18"/>
                                </w:rPr>
                              </w:pPr>
                              <w:r w:rsidRPr="00680593">
                                <w:rPr>
                                  <w:color w:val="24282B"/>
                                  <w:sz w:val="18"/>
                                  <w:szCs w:val="18"/>
                                </w:rPr>
                                <w:t>27</w:t>
                              </w:r>
                            </w:p>
                          </w:txbxContent>
                        </wps:txbx>
                        <wps:bodyPr rot="0" vert="horz" wrap="none" lIns="0" tIns="0" rIns="0" bIns="0" anchor="t" anchorCtr="0" upright="1">
                          <a:spAutoFit/>
                        </wps:bodyPr>
                      </wps:wsp>
                      <wps:wsp>
                        <wps:cNvPr id="1455160389" name="Rectangle 410"/>
                        <wps:cNvSpPr>
                          <a:spLocks noChangeArrowheads="1"/>
                        </wps:cNvSpPr>
                        <wps:spPr bwMode="auto">
                          <a:xfrm>
                            <a:off x="4938395"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FEBB" w14:textId="77777777" w:rsidR="0070024A" w:rsidRPr="00680593" w:rsidRDefault="0070024A" w:rsidP="0070024A">
                              <w:pPr>
                                <w:spacing w:before="0"/>
                                <w:rPr>
                                  <w:sz w:val="18"/>
                                  <w:szCs w:val="18"/>
                                </w:rPr>
                              </w:pPr>
                              <w:r w:rsidRPr="00680593">
                                <w:rPr>
                                  <w:color w:val="24282B"/>
                                  <w:sz w:val="18"/>
                                  <w:szCs w:val="18"/>
                                </w:rPr>
                                <w:t>28</w:t>
                              </w:r>
                            </w:p>
                          </w:txbxContent>
                        </wps:txbx>
                        <wps:bodyPr rot="0" vert="horz" wrap="none" lIns="0" tIns="0" rIns="0" bIns="0" anchor="t" anchorCtr="0" upright="1">
                          <a:spAutoFit/>
                        </wps:bodyPr>
                      </wps:wsp>
                      <wps:wsp>
                        <wps:cNvPr id="1194538343" name="Rectangle 411"/>
                        <wps:cNvSpPr>
                          <a:spLocks noChangeArrowheads="1"/>
                        </wps:cNvSpPr>
                        <wps:spPr bwMode="auto">
                          <a:xfrm>
                            <a:off x="5112385"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C73B" w14:textId="77777777" w:rsidR="0070024A" w:rsidRPr="00680593" w:rsidRDefault="0070024A" w:rsidP="0070024A">
                              <w:pPr>
                                <w:spacing w:before="0"/>
                                <w:rPr>
                                  <w:sz w:val="18"/>
                                  <w:szCs w:val="18"/>
                                </w:rPr>
                              </w:pPr>
                              <w:r w:rsidRPr="00680593">
                                <w:rPr>
                                  <w:color w:val="24282B"/>
                                  <w:sz w:val="18"/>
                                  <w:szCs w:val="18"/>
                                </w:rPr>
                                <w:t>29</w:t>
                              </w:r>
                            </w:p>
                          </w:txbxContent>
                        </wps:txbx>
                        <wps:bodyPr rot="0" vert="horz" wrap="none" lIns="0" tIns="0" rIns="0" bIns="0" anchor="t" anchorCtr="0" upright="1">
                          <a:spAutoFit/>
                        </wps:bodyPr>
                      </wps:wsp>
                      <wps:wsp>
                        <wps:cNvPr id="564364718" name="Rectangle 412"/>
                        <wps:cNvSpPr>
                          <a:spLocks noChangeArrowheads="1"/>
                        </wps:cNvSpPr>
                        <wps:spPr bwMode="auto">
                          <a:xfrm>
                            <a:off x="5286375"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63E5" w14:textId="77777777" w:rsidR="0070024A" w:rsidRPr="00680593" w:rsidRDefault="0070024A" w:rsidP="0070024A">
                              <w:pPr>
                                <w:spacing w:before="0"/>
                                <w:rPr>
                                  <w:sz w:val="18"/>
                                  <w:szCs w:val="18"/>
                                </w:rPr>
                              </w:pPr>
                              <w:r w:rsidRPr="00680593">
                                <w:rPr>
                                  <w:color w:val="24282B"/>
                                  <w:sz w:val="18"/>
                                  <w:szCs w:val="18"/>
                                </w:rPr>
                                <w:t>30</w:t>
                              </w:r>
                            </w:p>
                          </w:txbxContent>
                        </wps:txbx>
                        <wps:bodyPr rot="0" vert="horz" wrap="none" lIns="0" tIns="0" rIns="0" bIns="0" anchor="t" anchorCtr="0" upright="1">
                          <a:spAutoFit/>
                        </wps:bodyPr>
                      </wps:wsp>
                      <wps:wsp>
                        <wps:cNvPr id="988061250" name="Rectangle 413"/>
                        <wps:cNvSpPr>
                          <a:spLocks noChangeArrowheads="1"/>
                        </wps:cNvSpPr>
                        <wps:spPr bwMode="auto">
                          <a:xfrm>
                            <a:off x="5467985" y="4349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08B2E" w14:textId="77777777" w:rsidR="0070024A" w:rsidRPr="00680593" w:rsidRDefault="0070024A" w:rsidP="0070024A">
                              <w:pPr>
                                <w:spacing w:before="0"/>
                                <w:rPr>
                                  <w:sz w:val="18"/>
                                  <w:szCs w:val="18"/>
                                </w:rPr>
                              </w:pPr>
                              <w:r w:rsidRPr="00680593">
                                <w:rPr>
                                  <w:color w:val="24282B"/>
                                  <w:sz w:val="18"/>
                                  <w:szCs w:val="18"/>
                                </w:rPr>
                                <w:t>31</w:t>
                              </w:r>
                            </w:p>
                          </w:txbxContent>
                        </wps:txbx>
                        <wps:bodyPr rot="0" vert="horz" wrap="none" lIns="0" tIns="0" rIns="0" bIns="0" anchor="t" anchorCtr="0" upright="1">
                          <a:spAutoFit/>
                        </wps:bodyPr>
                      </wps:wsp>
                    </wpc:wpc>
                  </a:graphicData>
                </a:graphic>
              </wp:inline>
            </w:drawing>
          </mc:Choice>
          <mc:Fallback>
            <w:pict>
              <v:group w14:anchorId="637F8AED" id="Canvas 5" o:spid="_x0000_s1346" editas="canvas" style="width:451.2pt;height:162pt;mso-position-horizontal-relative:char;mso-position-vertical-relative:line" coordsize="5730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">
                <v:shape id="_x0000_s1347" type="#_x0000_t75" style="position:absolute;width:57302;height:20574;visibility:visible;mso-wrap-style:square">
                  <v:fill o:detectmouseclick="t"/>
                  <v:path o:connecttype="none"/>
                </v:shape>
                <v:rect id="Rectangle 323" o:spid="_x0000_s1348" style="position:absolute;left:51803;top:19221;width:4273;height:1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" filled="f" stroked="f">
                  <v:textbox inset="0,0,0,0">
                    <w:txbxContent>
                      <w:p w14:paraId="392F0E3F" w14:textId="77777777" w:rsidR="0070024A" w:rsidRPr="00680593" w:rsidRDefault="0070024A" w:rsidP="0070024A">
                        <w:pPr>
                          <w:spacing w:before="0"/>
                          <w:rPr>
                            <w:sz w:val="14"/>
                            <w:szCs w:val="14"/>
                          </w:rPr>
                        </w:pPr>
                        <w:r w:rsidRPr="00680593">
                          <w:rPr>
                            <w:color w:val="24282B"/>
                            <w:sz w:val="14"/>
                            <w:szCs w:val="14"/>
                          </w:rPr>
                          <w:t>BS.1873-03</w:t>
                        </w:r>
                      </w:p>
                    </w:txbxContent>
                  </v:textbox>
                </v:rect>
                <v:line id="Line 324" o:spid="_x0000_s1349" style="position:absolute;visibility:visible;mso-wrap-style:square" from="21177,4044" to="21177,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" strokecolor="#24211d" strokeweight="1.2pt">
                  <v:stroke joinstyle="miter"/>
                </v:line>
                <v:line id="Line 325" o:spid="_x0000_s1350" style="position:absolute;visibility:visible;mso-wrap-style:square" from="22917,4044" to="22917,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" strokecolor="#24211d" strokeweight="1.2pt">
                  <v:stroke joinstyle="miter"/>
                </v:line>
                <v:line id="Line 326" o:spid="_x0000_s1351" style="position:absolute;visibility:visible;mso-wrap-style:square" from="24657,4044" to="24657,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" strokecolor="#24211d" strokeweight="1.2pt">
                  <v:stroke joinstyle="miter"/>
                </v:line>
                <v:line id="Line 327" o:spid="_x0000_s1352" style="position:absolute;visibility:visible;mso-wrap-style:square" from="26396,4044" to="26396,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" strokecolor="#24211d" strokeweight="1.2pt">
                  <v:stroke joinstyle="miter"/>
                </v:line>
                <v:line id="Line 328" o:spid="_x0000_s1353" style="position:absolute;visibility:visible;mso-wrap-style:square" from="28130,4044" to="28130,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" strokecolor="#24211d" strokeweight="1.2pt">
                  <v:stroke joinstyle="miter"/>
                </v:line>
                <v:line id="Line 329" o:spid="_x0000_s1354" style="position:absolute;visibility:visible;mso-wrap-style:square" from="29870,4044" to="29870,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" strokecolor="#24211d" strokeweight="1.2pt">
                  <v:stroke joinstyle="miter"/>
                </v:line>
                <v:line id="Line 330" o:spid="_x0000_s1355" style="position:absolute;visibility:visible;mso-wrap-style:square" from="31610,4044" to="31610,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" strokecolor="#24211d" strokeweight="1.2pt">
                  <v:stroke joinstyle="miter"/>
                </v:line>
                <v:line id="Line 331" o:spid="_x0000_s1356" style="position:absolute;visibility:visible;mso-wrap-style:square" from="33350,4044" to="33350,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" strokecolor="#24211d" strokeweight="1.2pt">
                  <v:stroke joinstyle="miter"/>
                </v:line>
                <v:line id="Line 332" o:spid="_x0000_s1357" style="position:absolute;visibility:visible;mso-wrap-style:square" from="35166,4044" to="35166,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" strokecolor="#24211d" strokeweight="1.2pt">
                  <v:stroke joinstyle="miter"/>
                </v:line>
                <v:line id="Line 333" o:spid="_x0000_s1358" style="position:absolute;visibility:visible;mso-wrap-style:square" from="36906,4044" to="36906,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" strokecolor="#24211d" strokeweight="1.2pt">
                  <v:stroke joinstyle="miter"/>
                </v:line>
                <v:line id="Line 334" o:spid="_x0000_s1359" style="position:absolute;visibility:visible;mso-wrap-style:square" from="38646,4044" to="38646,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" strokecolor="#24211d" strokeweight="1.2pt">
                  <v:stroke joinstyle="miter"/>
                </v:line>
                <v:line id="Line 335" o:spid="_x0000_s1360" style="position:absolute;visibility:visible;mso-wrap-style:square" from="40386,4044" to="40386,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" strokecolor="#24211d" strokeweight="1.2pt">
                  <v:stroke joinstyle="miter"/>
                </v:line>
                <v:line id="Line 336" o:spid="_x0000_s1361" style="position:absolute;visibility:visible;mso-wrap-style:square" from="42125,4044" to="4212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" strokecolor="#24211d" strokeweight="1.2pt">
                  <v:stroke joinstyle="miter"/>
                </v:line>
                <v:line id="Line 337" o:spid="_x0000_s1362" style="position:absolute;visibility:visible;mso-wrap-style:square" from="43865,4044" to="4386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" strokecolor="#24211d" strokeweight="1.2pt">
                  <v:stroke joinstyle="miter"/>
                </v:line>
                <v:line id="Line 338" o:spid="_x0000_s1363" style="position:absolute;visibility:visible;mso-wrap-style:square" from="45605,4044" to="4560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" strokecolor="#24211d" strokeweight="1.2pt">
                  <v:stroke joinstyle="miter"/>
                </v:line>
                <v:line id="Line 339" o:spid="_x0000_s1364" style="position:absolute;visibility:visible;mso-wrap-style:square" from="47345,4044" to="4734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" strokecolor="#24211d" strokeweight="1.2pt">
                  <v:stroke joinstyle="miter"/>
                </v:line>
                <v:line id="Line 340" o:spid="_x0000_s1365" style="position:absolute;visibility:visible;mso-wrap-style:square" from="49085,4044" to="4908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" strokecolor="#24211d" strokeweight="1.2pt">
                  <v:stroke joinstyle="miter"/>
                </v:line>
                <v:line id="Line 341" o:spid="_x0000_s1366" style="position:absolute;visibility:visible;mso-wrap-style:square" from="50819,4044" to="50819,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" strokecolor="#24211d" strokeweight="1.2pt">
                  <v:stroke joinstyle="miter"/>
                </v:line>
                <v:line id="Line 342" o:spid="_x0000_s1367" style="position:absolute;visibility:visible;mso-wrap-style:square" from="52558,4044" to="5255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" strokecolor="#24211d" strokeweight="1.2pt">
                  <v:stroke joinstyle="miter"/>
                </v:line>
                <v:line id="Line 343" o:spid="_x0000_s1368" style="position:absolute;visibility:visible;mso-wrap-style:square" from="54298,4044" to="5429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" strokecolor="#24211d" strokeweight="1.2pt">
                  <v:stroke joinstyle="miter"/>
                </v:line>
                <v:line id="Line 344" o:spid="_x0000_s1369" style="position:absolute;visibility:visible;mso-wrap-style:square" from="152,152" to="152,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" strokecolor="#24211d" strokeweight=".6pt">
                  <v:stroke joinstyle="miter"/>
                </v:line>
                <v:line id="Line 345" o:spid="_x0000_s1370" style="position:absolute;visibility:visible;mso-wrap-style:square" from="56191,152" to="5619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" strokecolor="#24211d" strokeweight=".6pt">
                  <v:stroke joinstyle="miter"/>
                </v:line>
                <v:shape id="Freeform 346" o:spid="_x0000_s1371" style="position:absolute;left:4540;top:7169;width:3022;height:6026;visibility:visible;mso-wrap-style:square;v-text-anchor:top" coordsize="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" path="m,l,79r40,e" filled="f" strokecolor="#24211d" strokeweight=".6pt">
                  <v:stroke joinstyle="miter"/>
                  <v:path arrowok="t" o:connecttype="custom" o:connectlocs="0,0;0,602615;302260,602615" o:connectangles="0,0,0"/>
                </v:shape>
                <v:shape id="Freeform 347" o:spid="_x0000_s1372" style="position:absolute;left:6280;top:7169;width:1282;height:4349;visibility:visible;mso-wrap-style:square;v-text-anchor:top"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" path="m,l,57r17,e" filled="f" strokecolor="#24211d" strokeweight=".6pt">
                  <v:stroke joinstyle="miter"/>
                  <v:path arrowok="t" o:connecttype="custom" o:connectlocs="0,0;0,434975;128270,434975" o:connectangles="0,0,0"/>
                </v:shape>
                <v:shape id="Freeform 348" o:spid="_x0000_s1373" style="position:absolute;left:2876;top:7169;width:4686;height:7626;visibility:visible;mso-wrap-style:square;v-text-anchor:top" coordsize="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" path="m,l,100r62,e" filled="f" strokecolor="#24211d" strokeweight=".6pt">
                  <v:stroke joinstyle="miter"/>
                  <v:path arrowok="t" o:connecttype="custom" o:connectlocs="0,0;0,762635;468630,762635" o:connectangles="0,0,0"/>
                </v:shape>
                <v:shape id="Freeform 349" o:spid="_x0000_s1374" style="position:absolute;left:1060;top:7169;width:6502;height:9226;visibility:visible;mso-wrap-style:square;v-text-anchor:top" coordsize="8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" path="m,l,121r86,e" filled="f" strokecolor="#24211d" strokeweight=".6pt">
                  <v:stroke joinstyle="miter"/>
                  <v:path arrowok="t" o:connecttype="custom" o:connectlocs="0,0;0,922655;650240,922655" o:connectangles="0,0,0"/>
                </v:shape>
                <v:shape id="Freeform 350" o:spid="_x0000_s1375" style="position:absolute;left:48704;top:7169;width:3023;height:6026;visibility:visible;mso-wrap-style:square;v-text-anchor:top" coordsize="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" path="m40,r,79l,79e" filled="f" strokecolor="#24211d" strokeweight=".6pt">
                  <v:stroke joinstyle="miter"/>
                  <v:path arrowok="t" o:connecttype="custom" o:connectlocs="302260,0;302260,602615;0,602615" o:connectangles="0,0,0"/>
                </v:shape>
                <v:shape id="Freeform 351" o:spid="_x0000_s1376" style="position:absolute;left:48704;top:7169;width:1283;height:4349;visibility:visible;mso-wrap-style:square;v-text-anchor:top"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" path="m17,r,57l,57e" filled="f" strokecolor="#24211d" strokeweight=".6pt">
                  <v:stroke joinstyle="miter"/>
                  <v:path arrowok="t" o:connecttype="custom" o:connectlocs="128270,0;128270,434975;0,434975" o:connectangles="0,0,0"/>
                </v:shape>
                <v:shape id="Freeform 352" o:spid="_x0000_s1377" style="position:absolute;left:48704;top:7169;width:4686;height:7626;visibility:visible;mso-wrap-style:square;v-text-anchor:top" coordsize="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" path="m62,r,100l,100e" filled="f" strokecolor="#24211d" strokeweight=".6pt">
                  <v:stroke joinstyle="miter"/>
                  <v:path arrowok="t" o:connecttype="custom" o:connectlocs="468630,0;468630,762635;0,762635" o:connectangles="0,0,0"/>
                </v:shape>
                <v:shape id="Freeform 353" o:spid="_x0000_s1378" style="position:absolute;left:48704;top:7169;width:6502;height:9226;visibility:visible;mso-wrap-style:square;v-text-anchor:top" coordsize="8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" path="m86,r,121l,121e" filled="f" strokecolor="#24211d" strokeweight=".6pt">
                  <v:stroke joinstyle="miter"/>
                  <v:path arrowok="t" o:connecttype="custom" o:connectlocs="650240,0;650240,922655;0,922655" o:connectangles="0,0,0"/>
                </v:shape>
                <v:shape id="Freeform 354" o:spid="_x0000_s1379" style="position:absolute;left:8089;top:7169;width:40158;height:1447;visibility:visible;mso-wrap-style:square;v-text-anchor:top" coordsize="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" path="m,l5,7r251,l265,19,274,7r250,l531,1e" filled="f" strokecolor="#24211d" strokeweight=".6pt">
                  <v:stroke joinstyle="miter"/>
                  <v:path arrowok="t" o:connecttype="custom" o:connectlocs="0,0;37813,53340;1936025,53340;2004089,144780;2072152,53340;3962802,53340;4015740,7620" o:connectangles="0,0,0,0,0,0,0"/>
                </v:shape>
                <v:rect id="Rectangle 355" o:spid="_x0000_s1380" style="position:absolute;left:228;top:4044;width:5588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" filled="f" strokecolor="#24211d" strokeweight="1.2pt"/>
                <v:line id="Line 356" o:spid="_x0000_s1381" style="position:absolute;visibility:visible;mso-wrap-style:square" from="1968,4044" to="19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" strokecolor="#24211d" strokeweight="1.2pt">
                  <v:stroke joinstyle="miter"/>
                </v:line>
                <v:line id="Line 357" o:spid="_x0000_s1382" style="position:absolute;visibility:visible;mso-wrap-style:square" from="3708,4044" to="370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" strokecolor="#24211d" strokeweight="1.2pt">
                  <v:stroke joinstyle="miter"/>
                </v:line>
                <v:line id="Line 358" o:spid="_x0000_s1383" style="position:absolute;visibility:visible;mso-wrap-style:square" from="5448,4044" to="544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" strokecolor="#24211d" strokeweight="1.2pt">
                  <v:stroke joinstyle="miter"/>
                </v:line>
                <v:line id="Line 359" o:spid="_x0000_s1384" style="position:absolute;visibility:visible;mso-wrap-style:square" from="7181,4044" to="718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" strokecolor="#24211d" strokeweight="1.2pt">
                  <v:stroke joinstyle="miter"/>
                </v:line>
                <v:line id="Line 360" o:spid="_x0000_s1385" style="position:absolute;visibility:visible;mso-wrap-style:square" from="8921,4044" to="892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" strokecolor="#24211d" strokeweight="1.2pt">
                  <v:stroke joinstyle="miter"/>
                </v:line>
                <v:line id="Line 361" o:spid="_x0000_s1386" style="position:absolute;visibility:visible;mso-wrap-style:square" from="10661,4044" to="1066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" strokecolor="#24211d" strokeweight="1.2pt">
                  <v:stroke joinstyle="miter"/>
                </v:line>
                <v:line id="Line 362" o:spid="_x0000_s1387" style="position:absolute;visibility:visible;mso-wrap-style:square" from="12401,4044" to="1240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" strokecolor="#24211d" strokeweight="1.2pt">
                  <v:stroke joinstyle="miter"/>
                </v:line>
                <v:line id="Line 363" o:spid="_x0000_s1388" style="position:absolute;visibility:visible;mso-wrap-style:square" from="14141,4044" to="1414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" strokecolor="#24211d" strokeweight="1.2pt">
                  <v:stroke joinstyle="miter"/>
                </v:line>
                <v:line id="Line 364" o:spid="_x0000_s1389" style="position:absolute;visibility:visible;mso-wrap-style:square" from="15957,4044" to="15957,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" strokecolor="#24211d" strokeweight="1.2pt">
                  <v:stroke joinstyle="miter"/>
                </v:line>
                <v:line id="Line 365" o:spid="_x0000_s1390" style="position:absolute;visibility:visible;mso-wrap-style:square" from="17697,4044" to="17697,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" strokecolor="#24211d" strokeweight="1.2pt">
                  <v:stroke joinstyle="miter"/>
                </v:line>
                <v:line id="Line 366" o:spid="_x0000_s1391" style="position:absolute;visibility:visible;mso-wrap-style:square" from="19437,4044" to="19437,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" strokecolor="#24211d" strokeweight="1.2pt">
                  <v:stroke joinstyle="miter"/>
                </v:line>
                <v:line id="Line 367" o:spid="_x0000_s1392" style="position:absolute;flip:x;visibility:visible;mso-wrap-style:square" from="228,1676" to="56114,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" strokecolor="#24211d" strokeweight="0"/>
                <v:shape id="Freeform 368" o:spid="_x0000_s1393" style="position:absolute;left:55511;top:1371;width:603;height:686;visibility:visible;mso-wrap-style:square;v-text-anchor:top" coordsize="9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" path="m,108l95,48,,,,108xe" fillcolor="#24211d" stroked="f">
                  <v:path arrowok="t" o:connecttype="custom" o:connectlocs="0,68580;60325,30480;0,0;0,68580" o:connectangles="0,0,0,0"/>
                </v:shape>
                <v:shape id="Freeform 369" o:spid="_x0000_s1394" style="position:absolute;left:228;top:1371;width:603;height:686;visibility:visible;mso-wrap-style:square;v-text-anchor:top" coordsize="9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" path="m95,108l,48,95,r,108xe" fillcolor="#24211d" stroked="f">
                  <v:path arrowok="t" o:connecttype="custom" o:connectlocs="60325,68580;0,30480;60325,0;60325,68580" o:connectangles="0,0,0,0"/>
                </v:shape>
                <v:rect id="Rectangle 370" o:spid="_x0000_s1395" style="position:absolute;left:20643;top:914;width:1505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" stroked="f"/>
                <v:rect id="Rectangle 371" o:spid="_x0000_s1396" style="position:absolute;left:8394;top:14109;width:12738;height:18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" filled="f" stroked="f">
                  <v:textbox inset="0,0,0,0">
                    <w:txbxContent>
                      <w:p w14:paraId="57040B8D" w14:textId="77777777" w:rsidR="0070024A" w:rsidRPr="00B4233F" w:rsidRDefault="0070024A" w:rsidP="0070024A">
                        <w:pPr>
                          <w:spacing w:before="0"/>
                          <w:rPr>
                            <w:sz w:val="18"/>
                            <w:szCs w:val="18"/>
                            <w:lang w:val="en-GB"/>
                          </w:rPr>
                        </w:pPr>
                        <w:r w:rsidRPr="00B4233F">
                          <w:rPr>
                            <w:color w:val="24282B"/>
                            <w:sz w:val="18"/>
                            <w:szCs w:val="18"/>
                            <w:lang w:val="en-GB"/>
                          </w:rPr>
                          <w:t>ON/OFF (MADI</w:t>
                        </w:r>
                        <w:r w:rsidRPr="00680593">
                          <w:rPr>
                            <w:rFonts w:hint="eastAsia"/>
                            <w:color w:val="24282B"/>
                            <w:sz w:val="18"/>
                            <w:szCs w:val="18"/>
                            <w:lang w:eastAsia="zh-CN"/>
                          </w:rPr>
                          <w:t>信道激活</w:t>
                        </w:r>
                        <w:r w:rsidRPr="00B4233F">
                          <w:rPr>
                            <w:color w:val="24282B"/>
                            <w:sz w:val="18"/>
                            <w:szCs w:val="18"/>
                            <w:lang w:val="en-GB"/>
                          </w:rPr>
                          <w:t>)</w:t>
                        </w:r>
                      </w:p>
                    </w:txbxContent>
                  </v:textbox>
                </v:rect>
                <v:rect id="Rectangle 372" o:spid="_x0000_s1397" style="position:absolute;left:23996;width:10294;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" filled="f" stroked="f">
                  <v:textbox style="mso-fit-shape-to-text:t" inset="0,0,0,0">
                    <w:txbxContent>
                      <w:p w14:paraId="06763829" w14:textId="77777777" w:rsidR="0070024A" w:rsidRPr="00680593" w:rsidRDefault="0070024A" w:rsidP="0070024A">
                        <w:pPr>
                          <w:rPr>
                            <w:sz w:val="18"/>
                            <w:szCs w:val="18"/>
                            <w:lang w:eastAsia="zh-CN"/>
                          </w:rPr>
                        </w:pPr>
                        <w:proofErr w:type="spellStart"/>
                        <w:r w:rsidRPr="00680593">
                          <w:rPr>
                            <w:rFonts w:hint="eastAsia"/>
                            <w:sz w:val="18"/>
                            <w:szCs w:val="18"/>
                          </w:rPr>
                          <w:t>未编码信道数据</w:t>
                        </w:r>
                        <w:proofErr w:type="spellEnd"/>
                        <w:r w:rsidRPr="00680593">
                          <w:rPr>
                            <w:rFonts w:hint="eastAsia"/>
                            <w:sz w:val="18"/>
                            <w:szCs w:val="18"/>
                            <w:lang w:eastAsia="zh-CN"/>
                          </w:rPr>
                          <w:t>比特</w:t>
                        </w:r>
                      </w:p>
                    </w:txbxContent>
                  </v:textbox>
                </v:rect>
                <v:rect id="Rectangle 373" o:spid="_x0000_s1398" style="position:absolute;left:8394;top:15709;width:5906;height:14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" filled="f" stroked="f">
                  <v:textbox inset="0,0,0,0">
                    <w:txbxContent>
                      <w:p w14:paraId="5CD79915" w14:textId="77777777" w:rsidR="0070024A" w:rsidRPr="00680593" w:rsidRDefault="0070024A" w:rsidP="0070024A">
                        <w:pPr>
                          <w:spacing w:before="0"/>
                          <w:rPr>
                            <w:sz w:val="18"/>
                            <w:szCs w:val="18"/>
                            <w:lang w:eastAsia="zh-CN"/>
                          </w:rPr>
                        </w:pPr>
                        <w:r w:rsidRPr="00680593">
                          <w:rPr>
                            <w:color w:val="24282B"/>
                            <w:sz w:val="18"/>
                            <w:szCs w:val="18"/>
                          </w:rPr>
                          <w:t>MADI</w:t>
                        </w:r>
                        <w:r w:rsidRPr="00680593">
                          <w:rPr>
                            <w:rFonts w:hint="eastAsia"/>
                            <w:color w:val="24282B"/>
                            <w:sz w:val="18"/>
                            <w:szCs w:val="18"/>
                            <w:lang w:eastAsia="zh-CN"/>
                          </w:rPr>
                          <w:t>子帧</w:t>
                        </w:r>
                        <w:r w:rsidRPr="00680593">
                          <w:rPr>
                            <w:color w:val="24282B"/>
                            <w:sz w:val="18"/>
                            <w:szCs w:val="18"/>
                            <w:lang w:eastAsia="zh-CN"/>
                          </w:rPr>
                          <w:t>0</w:t>
                        </w:r>
                      </w:p>
                    </w:txbxContent>
                  </v:textbox>
                </v:rect>
                <v:rect id="Rectangle 374" o:spid="_x0000_s1399" style="position:absolute;left:8394;top:12509;width:14358;height:1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" filled="f" stroked="f">
                  <v:textbox inset="0,0,0,0">
                    <w:txbxContent>
                      <w:p w14:paraId="09ED49AC" w14:textId="77777777" w:rsidR="0070024A" w:rsidRPr="00680593" w:rsidRDefault="0070024A" w:rsidP="0070024A">
                        <w:pPr>
                          <w:spacing w:before="0"/>
                          <w:rPr>
                            <w:sz w:val="18"/>
                            <w:szCs w:val="18"/>
                            <w:lang w:eastAsia="zh-CN"/>
                          </w:rPr>
                        </w:pPr>
                        <w:r w:rsidRPr="00680593">
                          <w:rPr>
                            <w:color w:val="24282B"/>
                            <w:sz w:val="18"/>
                            <w:szCs w:val="18"/>
                            <w:lang w:eastAsia="zh-CN"/>
                          </w:rPr>
                          <w:t>ITU-R BS.647</w:t>
                        </w:r>
                        <w:r w:rsidRPr="00680593">
                          <w:rPr>
                            <w:rFonts w:hint="eastAsia"/>
                            <w:color w:val="24282B"/>
                            <w:sz w:val="18"/>
                            <w:szCs w:val="18"/>
                            <w:lang w:eastAsia="zh-CN"/>
                          </w:rPr>
                          <w:t>建议书子帧</w:t>
                        </w:r>
                        <w:r w:rsidRPr="00680593">
                          <w:rPr>
                            <w:color w:val="24282B"/>
                            <w:sz w:val="18"/>
                            <w:szCs w:val="18"/>
                            <w:lang w:eastAsia="zh-CN"/>
                          </w:rPr>
                          <w:t>A/B</w:t>
                        </w:r>
                      </w:p>
                    </w:txbxContent>
                  </v:textbox>
                </v:rect>
                <v:rect id="Rectangle 375" o:spid="_x0000_s1400" style="position:absolute;left:8394;top:10909;width:14739;height:16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" filled="f" stroked="f">
                  <v:textbox inset="0,0,0,0">
                    <w:txbxContent>
                      <w:p w14:paraId="1D0A8F6D" w14:textId="77777777" w:rsidR="0070024A" w:rsidRPr="00680593" w:rsidRDefault="0070024A" w:rsidP="0070024A">
                        <w:pPr>
                          <w:spacing w:before="0"/>
                          <w:rPr>
                            <w:sz w:val="18"/>
                            <w:szCs w:val="18"/>
                            <w:lang w:eastAsia="zh-CN"/>
                          </w:rPr>
                        </w:pPr>
                        <w:r w:rsidRPr="00680593">
                          <w:rPr>
                            <w:color w:val="24282B"/>
                            <w:sz w:val="18"/>
                            <w:szCs w:val="18"/>
                            <w:lang w:eastAsia="zh-CN"/>
                          </w:rPr>
                          <w:t>ITU-R BS.647</w:t>
                        </w:r>
                        <w:r w:rsidRPr="00680593">
                          <w:rPr>
                            <w:rFonts w:hint="eastAsia"/>
                            <w:color w:val="24282B"/>
                            <w:sz w:val="18"/>
                            <w:szCs w:val="18"/>
                            <w:lang w:eastAsia="zh-CN"/>
                          </w:rPr>
                          <w:t>建议书码组开始</w:t>
                        </w:r>
                      </w:p>
                    </w:txbxContent>
                  </v:textbox>
                </v:rect>
                <v:rect id="Rectangle 376" o:spid="_x0000_s1401" style="position:absolute;left:37719;top:12509;width:10928;height:1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" filled="f" stroked="f">
                  <v:textbox inset="0,0,0,0">
                    <w:txbxContent>
                      <w:p w14:paraId="0D453CC9" w14:textId="77777777" w:rsidR="0070024A" w:rsidRPr="00680593" w:rsidRDefault="0070024A" w:rsidP="0070024A">
                        <w:pPr>
                          <w:spacing w:before="0"/>
                          <w:rPr>
                            <w:sz w:val="18"/>
                            <w:szCs w:val="18"/>
                          </w:rPr>
                        </w:pPr>
                        <w:r w:rsidRPr="00680593">
                          <w:rPr>
                            <w:color w:val="24282B"/>
                            <w:sz w:val="18"/>
                            <w:szCs w:val="18"/>
                          </w:rPr>
                          <w:t>ITU-R BS.647</w:t>
                        </w:r>
                        <w:r w:rsidRPr="00680593">
                          <w:rPr>
                            <w:rFonts w:hint="eastAsia"/>
                            <w:color w:val="24282B"/>
                            <w:sz w:val="18"/>
                            <w:szCs w:val="18"/>
                            <w:lang w:eastAsia="zh-CN"/>
                          </w:rPr>
                          <w:t>建议书</w:t>
                        </w:r>
                        <w:r w:rsidRPr="00680593">
                          <w:rPr>
                            <w:color w:val="24282B"/>
                            <w:sz w:val="18"/>
                            <w:szCs w:val="18"/>
                          </w:rPr>
                          <w:t>C</w:t>
                        </w:r>
                      </w:p>
                    </w:txbxContent>
                  </v:textbox>
                </v:rect>
                <v:rect id="Rectangle 377" o:spid="_x0000_s1402" style="position:absolute;left:37719;top:10909;width:10801;height:16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" filled="f" stroked="f">
                  <v:textbox inset="0,0,0,0">
                    <w:txbxContent>
                      <w:p w14:paraId="2256F63E" w14:textId="77777777" w:rsidR="0070024A" w:rsidRPr="00680593" w:rsidRDefault="0070024A" w:rsidP="0070024A">
                        <w:pPr>
                          <w:spacing w:before="0"/>
                          <w:rPr>
                            <w:sz w:val="18"/>
                            <w:szCs w:val="18"/>
                          </w:rPr>
                        </w:pPr>
                        <w:r w:rsidRPr="00680593">
                          <w:rPr>
                            <w:color w:val="24282B"/>
                            <w:sz w:val="18"/>
                            <w:szCs w:val="18"/>
                          </w:rPr>
                          <w:t>ITU-R BS.647</w:t>
                        </w:r>
                        <w:r w:rsidRPr="00680593">
                          <w:rPr>
                            <w:rFonts w:hint="eastAsia"/>
                            <w:color w:val="24282B"/>
                            <w:sz w:val="18"/>
                            <w:szCs w:val="18"/>
                            <w:lang w:eastAsia="zh-CN"/>
                          </w:rPr>
                          <w:t>建议书</w:t>
                        </w:r>
                        <w:r w:rsidRPr="00680593">
                          <w:rPr>
                            <w:color w:val="24282B"/>
                            <w:sz w:val="18"/>
                            <w:szCs w:val="18"/>
                          </w:rPr>
                          <w:t>P</w:t>
                        </w:r>
                      </w:p>
                    </w:txbxContent>
                  </v:textbox>
                </v:rect>
                <v:rect id="Rectangle 378" o:spid="_x0000_s1403" style="position:absolute;left:37719;top:14109;width:10991;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" filled="f" stroked="f">
                  <v:textbox inset="0,0,0,0">
                    <w:txbxContent>
                      <w:p w14:paraId="69DCBB15" w14:textId="77777777" w:rsidR="0070024A" w:rsidRPr="00680593" w:rsidRDefault="0070024A" w:rsidP="0070024A">
                        <w:pPr>
                          <w:spacing w:before="0"/>
                          <w:rPr>
                            <w:sz w:val="18"/>
                            <w:szCs w:val="18"/>
                          </w:rPr>
                        </w:pPr>
                        <w:r w:rsidRPr="00680593">
                          <w:rPr>
                            <w:color w:val="24282B"/>
                            <w:sz w:val="18"/>
                            <w:szCs w:val="18"/>
                          </w:rPr>
                          <w:t>ITU-R BS.647</w:t>
                        </w:r>
                        <w:r w:rsidRPr="00680593">
                          <w:rPr>
                            <w:rFonts w:hint="eastAsia"/>
                            <w:color w:val="24282B"/>
                            <w:sz w:val="18"/>
                            <w:szCs w:val="18"/>
                            <w:lang w:eastAsia="zh-CN"/>
                          </w:rPr>
                          <w:t>建议书</w:t>
                        </w:r>
                        <w:r w:rsidRPr="00680593">
                          <w:rPr>
                            <w:color w:val="24282B"/>
                            <w:sz w:val="18"/>
                            <w:szCs w:val="18"/>
                          </w:rPr>
                          <w:t>U</w:t>
                        </w:r>
                      </w:p>
                    </w:txbxContent>
                  </v:textbox>
                </v:rect>
                <v:rect id="Rectangle 379" o:spid="_x0000_s1404" style="position:absolute;left:37719;top:15709;width:10991;height:14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" filled="f" stroked="f">
                  <v:textbox inset="0,0,0,0">
                    <w:txbxContent>
                      <w:p w14:paraId="6E000B65" w14:textId="77777777" w:rsidR="0070024A" w:rsidRPr="00680593" w:rsidRDefault="0070024A" w:rsidP="0070024A">
                        <w:pPr>
                          <w:spacing w:before="0"/>
                          <w:rPr>
                            <w:sz w:val="18"/>
                            <w:szCs w:val="18"/>
                          </w:rPr>
                        </w:pPr>
                        <w:r w:rsidRPr="00680593">
                          <w:rPr>
                            <w:color w:val="24282B"/>
                            <w:sz w:val="18"/>
                            <w:szCs w:val="18"/>
                          </w:rPr>
                          <w:t>ITU-R BS.647</w:t>
                        </w:r>
                        <w:r w:rsidRPr="00680593">
                          <w:rPr>
                            <w:rFonts w:hint="eastAsia"/>
                            <w:color w:val="24282B"/>
                            <w:sz w:val="18"/>
                            <w:szCs w:val="18"/>
                            <w:lang w:eastAsia="zh-CN"/>
                          </w:rPr>
                          <w:t>建议书</w:t>
                        </w:r>
                        <w:r w:rsidRPr="00680593">
                          <w:rPr>
                            <w:color w:val="24282B"/>
                            <w:sz w:val="18"/>
                            <w:szCs w:val="18"/>
                          </w:rPr>
                          <w:t>V</w:t>
                        </w:r>
                      </w:p>
                    </w:txbxContent>
                  </v:textbox>
                </v:rect>
                <v:rect id="Rectangle 380" o:spid="_x0000_s1405" style="position:absolute;left:22656;top:8921;width:1163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" filled="f" stroked="f">
                  <v:textbox inset="0,0,0,0">
                    <w:txbxContent>
                      <w:p w14:paraId="3A33FB9D" w14:textId="77777777" w:rsidR="0070024A" w:rsidRPr="00680593" w:rsidRDefault="0070024A" w:rsidP="0070024A">
                        <w:pPr>
                          <w:spacing w:before="0"/>
                          <w:rPr>
                            <w:sz w:val="18"/>
                            <w:szCs w:val="18"/>
                          </w:rPr>
                        </w:pPr>
                        <w:proofErr w:type="spellStart"/>
                        <w:r w:rsidRPr="00680593">
                          <w:rPr>
                            <w:rFonts w:hint="eastAsia"/>
                            <w:sz w:val="18"/>
                            <w:szCs w:val="18"/>
                          </w:rPr>
                          <w:t>音频数据</w:t>
                        </w:r>
                        <w:proofErr w:type="spellEnd"/>
                        <w:r w:rsidRPr="00680593">
                          <w:rPr>
                            <w:rFonts w:hint="eastAsia"/>
                            <w:sz w:val="18"/>
                            <w:szCs w:val="18"/>
                            <w:lang w:eastAsia="zh-CN"/>
                          </w:rPr>
                          <w:t>比特</w:t>
                        </w:r>
                        <w:r w:rsidRPr="00680593">
                          <w:rPr>
                            <w:color w:val="24282B"/>
                            <w:sz w:val="18"/>
                            <w:szCs w:val="18"/>
                          </w:rPr>
                          <w:t>27 = MSB</w:t>
                        </w:r>
                      </w:p>
                    </w:txbxContent>
                  </v:textbox>
                </v:rect>
                <v:rect id="Rectangle 381" o:spid="_x0000_s1406" style="position:absolute;left:47415;top:2819;width:241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" filled="f" stroked="f">
                  <v:textbox style="mso-fit-shape-to-text:t" inset="0,0,0,0">
                    <w:txbxContent>
                      <w:p w14:paraId="36AD2B93" w14:textId="77777777" w:rsidR="0070024A" w:rsidRPr="00680593" w:rsidRDefault="0070024A" w:rsidP="0070024A">
                        <w:pPr>
                          <w:spacing w:before="0"/>
                          <w:rPr>
                            <w:sz w:val="18"/>
                            <w:szCs w:val="18"/>
                          </w:rPr>
                        </w:pPr>
                        <w:r w:rsidRPr="00680593">
                          <w:rPr>
                            <w:color w:val="24282B"/>
                            <w:sz w:val="18"/>
                            <w:szCs w:val="18"/>
                          </w:rPr>
                          <w:t>MSB</w:t>
                        </w:r>
                      </w:p>
                    </w:txbxContent>
                  </v:textbox>
                </v:rect>
                <v:rect id="Rectangle 382" o:spid="_x0000_s1407" style="position:absolute;left:755;top:434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" filled="f" stroked="f">
                  <v:textbox style="mso-fit-shape-to-text:t" inset="0,0,0,0">
                    <w:txbxContent>
                      <w:p w14:paraId="7BC74B44" w14:textId="77777777" w:rsidR="0070024A" w:rsidRPr="00680593" w:rsidRDefault="0070024A" w:rsidP="0070024A">
                        <w:pPr>
                          <w:spacing w:before="0"/>
                          <w:rPr>
                            <w:sz w:val="18"/>
                            <w:szCs w:val="18"/>
                          </w:rPr>
                        </w:pPr>
                        <w:r w:rsidRPr="00680593">
                          <w:rPr>
                            <w:color w:val="24282B"/>
                            <w:sz w:val="18"/>
                            <w:szCs w:val="18"/>
                          </w:rPr>
                          <w:t>0</w:t>
                        </w:r>
                      </w:p>
                    </w:txbxContent>
                  </v:textbox>
                </v:rect>
                <v:rect id="Rectangle 383" o:spid="_x0000_s1408" style="position:absolute;left:2495;top:434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" filled="f" stroked="f">
                  <v:textbox style="mso-fit-shape-to-text:t" inset="0,0,0,0">
                    <w:txbxContent>
                      <w:p w14:paraId="2B192315" w14:textId="77777777" w:rsidR="0070024A" w:rsidRPr="00680593" w:rsidRDefault="0070024A" w:rsidP="0070024A">
                        <w:pPr>
                          <w:spacing w:before="0"/>
                          <w:rPr>
                            <w:sz w:val="18"/>
                            <w:szCs w:val="18"/>
                          </w:rPr>
                        </w:pPr>
                        <w:r w:rsidRPr="00680593">
                          <w:rPr>
                            <w:color w:val="24282B"/>
                            <w:sz w:val="18"/>
                            <w:szCs w:val="18"/>
                          </w:rPr>
                          <w:t>1</w:t>
                        </w:r>
                      </w:p>
                    </w:txbxContent>
                  </v:textbox>
                </v:rect>
                <v:rect id="Rectangle 384" o:spid="_x0000_s1409" style="position:absolute;left:4311;top:434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" filled="f" stroked="f">
                  <v:textbox style="mso-fit-shape-to-text:t" inset="0,0,0,0">
                    <w:txbxContent>
                      <w:p w14:paraId="4DEC7E59" w14:textId="77777777" w:rsidR="0070024A" w:rsidRPr="00680593" w:rsidRDefault="0070024A" w:rsidP="0070024A">
                        <w:pPr>
                          <w:spacing w:before="0"/>
                          <w:rPr>
                            <w:sz w:val="18"/>
                            <w:szCs w:val="18"/>
                          </w:rPr>
                        </w:pPr>
                        <w:r w:rsidRPr="00680593">
                          <w:rPr>
                            <w:color w:val="24282B"/>
                            <w:sz w:val="18"/>
                            <w:szCs w:val="18"/>
                          </w:rPr>
                          <w:t>2</w:t>
                        </w:r>
                      </w:p>
                    </w:txbxContent>
                  </v:textbox>
                </v:rect>
                <v:rect id="Rectangle 385" o:spid="_x0000_s1410" style="position:absolute;left:6051;top:434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" filled="f" stroked="f">
                  <v:textbox style="mso-fit-shape-to-text:t" inset="0,0,0,0">
                    <w:txbxContent>
                      <w:p w14:paraId="22D8ABB9" w14:textId="77777777" w:rsidR="0070024A" w:rsidRPr="00680593" w:rsidRDefault="0070024A" w:rsidP="0070024A">
                        <w:pPr>
                          <w:spacing w:before="0"/>
                          <w:rPr>
                            <w:sz w:val="18"/>
                            <w:szCs w:val="18"/>
                          </w:rPr>
                        </w:pPr>
                        <w:r w:rsidRPr="00680593">
                          <w:rPr>
                            <w:color w:val="24282B"/>
                            <w:sz w:val="18"/>
                            <w:szCs w:val="18"/>
                          </w:rPr>
                          <w:t>3</w:t>
                        </w:r>
                      </w:p>
                    </w:txbxContent>
                  </v:textbox>
                </v:rect>
                <v:rect id="Rectangle 386" o:spid="_x0000_s1411" style="position:absolute;left:7791;top:434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" filled="f" stroked="f">
                  <v:textbox style="mso-fit-shape-to-text:t" inset="0,0,0,0">
                    <w:txbxContent>
                      <w:p w14:paraId="64BF1641" w14:textId="77777777" w:rsidR="0070024A" w:rsidRPr="00680593" w:rsidRDefault="0070024A" w:rsidP="0070024A">
                        <w:pPr>
                          <w:spacing w:before="0"/>
                          <w:rPr>
                            <w:sz w:val="18"/>
                            <w:szCs w:val="18"/>
                          </w:rPr>
                        </w:pPr>
                        <w:r w:rsidRPr="00680593">
                          <w:rPr>
                            <w:color w:val="24282B"/>
                            <w:sz w:val="18"/>
                            <w:szCs w:val="18"/>
                          </w:rPr>
                          <w:t>4</w:t>
                        </w:r>
                      </w:p>
                    </w:txbxContent>
                  </v:textbox>
                </v:rect>
                <v:rect id="Rectangle 387" o:spid="_x0000_s1412" style="position:absolute;left:9531;top:434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" filled="f" stroked="f">
                  <v:textbox style="mso-fit-shape-to-text:t" inset="0,0,0,0">
                    <w:txbxContent>
                      <w:p w14:paraId="68A39F87" w14:textId="77777777" w:rsidR="0070024A" w:rsidRPr="00680593" w:rsidRDefault="0070024A" w:rsidP="0070024A">
                        <w:pPr>
                          <w:spacing w:before="0"/>
                          <w:rPr>
                            <w:sz w:val="18"/>
                            <w:szCs w:val="18"/>
                          </w:rPr>
                        </w:pPr>
                        <w:r w:rsidRPr="00680593">
                          <w:rPr>
                            <w:color w:val="24282B"/>
                            <w:sz w:val="18"/>
                            <w:szCs w:val="18"/>
                          </w:rPr>
                          <w:t>5</w:t>
                        </w:r>
                      </w:p>
                    </w:txbxContent>
                  </v:textbox>
                </v:rect>
                <v:rect id="Rectangle 388" o:spid="_x0000_s1413" style="position:absolute;left:11271;top:434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" filled="f" stroked="f">
                  <v:textbox style="mso-fit-shape-to-text:t" inset="0,0,0,0">
                    <w:txbxContent>
                      <w:p w14:paraId="7938DA67" w14:textId="77777777" w:rsidR="0070024A" w:rsidRPr="00680593" w:rsidRDefault="0070024A" w:rsidP="0070024A">
                        <w:pPr>
                          <w:spacing w:before="0"/>
                          <w:rPr>
                            <w:sz w:val="18"/>
                            <w:szCs w:val="18"/>
                          </w:rPr>
                        </w:pPr>
                        <w:r w:rsidRPr="00680593">
                          <w:rPr>
                            <w:color w:val="24282B"/>
                            <w:sz w:val="18"/>
                            <w:szCs w:val="18"/>
                          </w:rPr>
                          <w:t>6</w:t>
                        </w:r>
                      </w:p>
                    </w:txbxContent>
                  </v:textbox>
                </v:rect>
                <v:rect id="Rectangle 389" o:spid="_x0000_s1414" style="position:absolute;left:13081;top:4349;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" filled="f" stroked="f">
                  <v:textbox style="mso-fit-shape-to-text:t" inset="0,0,0,0">
                    <w:txbxContent>
                      <w:p w14:paraId="78742EEC" w14:textId="77777777" w:rsidR="0070024A" w:rsidRPr="00680593" w:rsidRDefault="0070024A" w:rsidP="0070024A">
                        <w:pPr>
                          <w:spacing w:before="0"/>
                          <w:rPr>
                            <w:sz w:val="18"/>
                            <w:szCs w:val="18"/>
                          </w:rPr>
                        </w:pPr>
                        <w:r w:rsidRPr="00680593">
                          <w:rPr>
                            <w:color w:val="24282B"/>
                            <w:sz w:val="18"/>
                            <w:szCs w:val="18"/>
                          </w:rPr>
                          <w:t>7</w:t>
                        </w:r>
                      </w:p>
                    </w:txbxContent>
                  </v:textbox>
                </v:rect>
                <v:rect id="Rectangle 390" o:spid="_x0000_s1415" style="position:absolute;left:14744;top:434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" filled="f" stroked="f">
                  <v:textbox style="mso-fit-shape-to-text:t" inset="0,0,0,0">
                    <w:txbxContent>
                      <w:p w14:paraId="51C4F248" w14:textId="77777777" w:rsidR="0070024A" w:rsidRPr="00680593" w:rsidRDefault="0070024A" w:rsidP="0070024A">
                        <w:pPr>
                          <w:spacing w:before="0"/>
                          <w:rPr>
                            <w:sz w:val="18"/>
                            <w:szCs w:val="18"/>
                          </w:rPr>
                        </w:pPr>
                        <w:r w:rsidRPr="00680593">
                          <w:rPr>
                            <w:color w:val="24282B"/>
                            <w:sz w:val="18"/>
                            <w:szCs w:val="18"/>
                          </w:rPr>
                          <w:t>8</w:t>
                        </w:r>
                      </w:p>
                    </w:txbxContent>
                  </v:textbox>
                </v:rect>
                <v:rect id="Rectangle 391" o:spid="_x0000_s1416" style="position:absolute;left:16560;top:434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" filled="f" stroked="f">
                  <v:textbox style="mso-fit-shape-to-text:t" inset="0,0,0,0">
                    <w:txbxContent>
                      <w:p w14:paraId="1C3BED57" w14:textId="77777777" w:rsidR="0070024A" w:rsidRPr="00680593" w:rsidRDefault="0070024A" w:rsidP="0070024A">
                        <w:pPr>
                          <w:spacing w:before="0"/>
                          <w:rPr>
                            <w:sz w:val="18"/>
                            <w:szCs w:val="18"/>
                          </w:rPr>
                        </w:pPr>
                        <w:r w:rsidRPr="00680593">
                          <w:rPr>
                            <w:color w:val="24282B"/>
                            <w:sz w:val="18"/>
                            <w:szCs w:val="18"/>
                          </w:rPr>
                          <w:t>9</w:t>
                        </w:r>
                      </w:p>
                    </w:txbxContent>
                  </v:textbox>
                </v:rect>
                <v:rect id="Rectangle 392" o:spid="_x0000_s1417" style="position:absolute;left:17926;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" filled="f" stroked="f">
                  <v:textbox style="mso-fit-shape-to-text:t" inset="0,0,0,0">
                    <w:txbxContent>
                      <w:p w14:paraId="015E16BA" w14:textId="77777777" w:rsidR="0070024A" w:rsidRPr="00680593" w:rsidRDefault="0070024A" w:rsidP="0070024A">
                        <w:pPr>
                          <w:spacing w:before="0"/>
                          <w:rPr>
                            <w:sz w:val="18"/>
                            <w:szCs w:val="18"/>
                          </w:rPr>
                        </w:pPr>
                        <w:r w:rsidRPr="00680593">
                          <w:rPr>
                            <w:color w:val="24282B"/>
                            <w:sz w:val="18"/>
                            <w:szCs w:val="18"/>
                          </w:rPr>
                          <w:t>10</w:t>
                        </w:r>
                      </w:p>
                    </w:txbxContent>
                  </v:textbox>
                </v:rect>
                <v:rect id="Rectangle 393" o:spid="_x0000_s1418" style="position:absolute;left:19735;top:4349;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" filled="f" stroked="f">
                  <v:textbox style="mso-fit-shape-to-text:t" inset="0,0,0,0">
                    <w:txbxContent>
                      <w:p w14:paraId="72B55FC7" w14:textId="77777777" w:rsidR="0070024A" w:rsidRPr="00680593" w:rsidRDefault="0070024A" w:rsidP="0070024A">
                        <w:pPr>
                          <w:spacing w:before="0"/>
                          <w:rPr>
                            <w:sz w:val="18"/>
                            <w:szCs w:val="18"/>
                          </w:rPr>
                        </w:pPr>
                        <w:r w:rsidRPr="00680593">
                          <w:rPr>
                            <w:color w:val="24282B"/>
                            <w:sz w:val="18"/>
                            <w:szCs w:val="18"/>
                          </w:rPr>
                          <w:t>11</w:t>
                        </w:r>
                      </w:p>
                    </w:txbxContent>
                  </v:textbox>
                </v:rect>
                <v:rect id="Rectangle 394" o:spid="_x0000_s1419" style="position:absolute;left:21399;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" filled="f" stroked="f">
                  <v:textbox style="mso-fit-shape-to-text:t" inset="0,0,0,0">
                    <w:txbxContent>
                      <w:p w14:paraId="2D0FEEAA" w14:textId="77777777" w:rsidR="0070024A" w:rsidRPr="00680593" w:rsidRDefault="0070024A" w:rsidP="0070024A">
                        <w:pPr>
                          <w:spacing w:before="0"/>
                          <w:rPr>
                            <w:sz w:val="18"/>
                            <w:szCs w:val="18"/>
                          </w:rPr>
                        </w:pPr>
                        <w:r w:rsidRPr="00680593">
                          <w:rPr>
                            <w:color w:val="24282B"/>
                            <w:sz w:val="18"/>
                            <w:szCs w:val="18"/>
                          </w:rPr>
                          <w:t>12</w:t>
                        </w:r>
                      </w:p>
                    </w:txbxContent>
                  </v:textbox>
                </v:rect>
                <v:rect id="Rectangle 395" o:spid="_x0000_s1420" style="position:absolute;left:23139;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" filled="f" stroked="f">
                  <v:textbox style="mso-fit-shape-to-text:t" inset="0,0,0,0">
                    <w:txbxContent>
                      <w:p w14:paraId="5A47160B" w14:textId="77777777" w:rsidR="0070024A" w:rsidRPr="00680593" w:rsidRDefault="0070024A" w:rsidP="0070024A">
                        <w:pPr>
                          <w:spacing w:before="0"/>
                          <w:rPr>
                            <w:sz w:val="18"/>
                            <w:szCs w:val="18"/>
                          </w:rPr>
                        </w:pPr>
                        <w:r w:rsidRPr="00680593">
                          <w:rPr>
                            <w:color w:val="24282B"/>
                            <w:sz w:val="18"/>
                            <w:szCs w:val="18"/>
                          </w:rPr>
                          <w:t>13</w:t>
                        </w:r>
                      </w:p>
                    </w:txbxContent>
                  </v:textbox>
                </v:rect>
                <v:rect id="Rectangle 396" o:spid="_x0000_s1421" style="position:absolute;left:24955;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" filled="f" stroked="f">
                  <v:textbox style="mso-fit-shape-to-text:t" inset="0,0,0,0">
                    <w:txbxContent>
                      <w:p w14:paraId="5F561586" w14:textId="77777777" w:rsidR="0070024A" w:rsidRPr="00680593" w:rsidRDefault="0070024A" w:rsidP="0070024A">
                        <w:pPr>
                          <w:spacing w:before="0"/>
                          <w:rPr>
                            <w:sz w:val="18"/>
                            <w:szCs w:val="18"/>
                          </w:rPr>
                        </w:pPr>
                        <w:r w:rsidRPr="00680593">
                          <w:rPr>
                            <w:color w:val="24282B"/>
                            <w:sz w:val="18"/>
                            <w:szCs w:val="18"/>
                          </w:rPr>
                          <w:t>14</w:t>
                        </w:r>
                      </w:p>
                    </w:txbxContent>
                  </v:textbox>
                </v:rect>
                <v:rect id="Rectangle 397" o:spid="_x0000_s1422" style="position:absolute;left:26619;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" filled="f" stroked="f">
                  <v:textbox style="mso-fit-shape-to-text:t" inset="0,0,0,0">
                    <w:txbxContent>
                      <w:p w14:paraId="6C60348A" w14:textId="77777777" w:rsidR="0070024A" w:rsidRPr="00680593" w:rsidRDefault="0070024A" w:rsidP="0070024A">
                        <w:pPr>
                          <w:spacing w:before="0"/>
                          <w:rPr>
                            <w:sz w:val="18"/>
                            <w:szCs w:val="18"/>
                          </w:rPr>
                        </w:pPr>
                        <w:r w:rsidRPr="00680593">
                          <w:rPr>
                            <w:color w:val="24282B"/>
                            <w:sz w:val="18"/>
                            <w:szCs w:val="18"/>
                          </w:rPr>
                          <w:t>15</w:t>
                        </w:r>
                      </w:p>
                    </w:txbxContent>
                  </v:textbox>
                </v:rect>
                <v:rect id="Rectangle 398" o:spid="_x0000_s1423" style="position:absolute;left:28359;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" filled="f" stroked="f">
                  <v:textbox style="mso-fit-shape-to-text:t" inset="0,0,0,0">
                    <w:txbxContent>
                      <w:p w14:paraId="5BEF2ED7" w14:textId="77777777" w:rsidR="0070024A" w:rsidRPr="00680593" w:rsidRDefault="0070024A" w:rsidP="0070024A">
                        <w:pPr>
                          <w:spacing w:before="0"/>
                          <w:rPr>
                            <w:sz w:val="18"/>
                            <w:szCs w:val="18"/>
                          </w:rPr>
                        </w:pPr>
                        <w:r w:rsidRPr="00680593">
                          <w:rPr>
                            <w:color w:val="24282B"/>
                            <w:sz w:val="18"/>
                            <w:szCs w:val="18"/>
                          </w:rPr>
                          <w:t>16</w:t>
                        </w:r>
                      </w:p>
                    </w:txbxContent>
                  </v:textbox>
                </v:rect>
                <v:rect id="Rectangle 399" o:spid="_x0000_s1424" style="position:absolute;left:30099;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" filled="f" stroked="f">
                  <v:textbox style="mso-fit-shape-to-text:t" inset="0,0,0,0">
                    <w:txbxContent>
                      <w:p w14:paraId="405BC626" w14:textId="77777777" w:rsidR="0070024A" w:rsidRPr="00680593" w:rsidRDefault="0070024A" w:rsidP="0070024A">
                        <w:pPr>
                          <w:spacing w:before="0"/>
                          <w:rPr>
                            <w:sz w:val="18"/>
                            <w:szCs w:val="18"/>
                          </w:rPr>
                        </w:pPr>
                        <w:r w:rsidRPr="00680593">
                          <w:rPr>
                            <w:color w:val="24282B"/>
                            <w:sz w:val="18"/>
                            <w:szCs w:val="18"/>
                          </w:rPr>
                          <w:t>17</w:t>
                        </w:r>
                      </w:p>
                    </w:txbxContent>
                  </v:textbox>
                </v:rect>
                <v:rect id="Rectangle 400" o:spid="_x0000_s1425" style="position:absolute;left:31838;top:4349;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" filled="f" stroked="f">
                  <v:textbox style="mso-fit-shape-to-text:t" inset="0,0,0,0">
                    <w:txbxContent>
                      <w:p w14:paraId="327ED19D" w14:textId="77777777" w:rsidR="0070024A" w:rsidRPr="00680593" w:rsidRDefault="0070024A" w:rsidP="0070024A">
                        <w:pPr>
                          <w:spacing w:before="0"/>
                          <w:rPr>
                            <w:sz w:val="18"/>
                            <w:szCs w:val="18"/>
                          </w:rPr>
                        </w:pPr>
                        <w:r w:rsidRPr="00680593">
                          <w:rPr>
                            <w:color w:val="24282B"/>
                            <w:sz w:val="18"/>
                            <w:szCs w:val="18"/>
                          </w:rPr>
                          <w:t>18</w:t>
                        </w:r>
                      </w:p>
                    </w:txbxContent>
                  </v:textbox>
                </v:rect>
                <v:rect id="Rectangle 401" o:spid="_x0000_s1426" style="position:absolute;left:33655;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" filled="f" stroked="f">
                  <v:textbox style="mso-fit-shape-to-text:t" inset="0,0,0,0">
                    <w:txbxContent>
                      <w:p w14:paraId="0EBE8781" w14:textId="77777777" w:rsidR="0070024A" w:rsidRPr="00680593" w:rsidRDefault="0070024A" w:rsidP="0070024A">
                        <w:pPr>
                          <w:spacing w:before="0"/>
                          <w:rPr>
                            <w:sz w:val="18"/>
                            <w:szCs w:val="18"/>
                          </w:rPr>
                        </w:pPr>
                        <w:r w:rsidRPr="00680593">
                          <w:rPr>
                            <w:color w:val="24282B"/>
                            <w:sz w:val="18"/>
                            <w:szCs w:val="18"/>
                          </w:rPr>
                          <w:t>19</w:t>
                        </w:r>
                      </w:p>
                    </w:txbxContent>
                  </v:textbox>
                </v:rect>
                <v:rect id="Rectangle 402" o:spid="_x0000_s1427" style="position:absolute;left:35471;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" filled="f" stroked="f">
                  <v:textbox style="mso-fit-shape-to-text:t" inset="0,0,0,0">
                    <w:txbxContent>
                      <w:p w14:paraId="2DA87CD9" w14:textId="77777777" w:rsidR="0070024A" w:rsidRPr="00680593" w:rsidRDefault="0070024A" w:rsidP="0070024A">
                        <w:pPr>
                          <w:spacing w:before="0"/>
                          <w:rPr>
                            <w:sz w:val="18"/>
                            <w:szCs w:val="18"/>
                          </w:rPr>
                        </w:pPr>
                        <w:r w:rsidRPr="00680593">
                          <w:rPr>
                            <w:color w:val="24282B"/>
                            <w:sz w:val="18"/>
                            <w:szCs w:val="18"/>
                          </w:rPr>
                          <w:t>20</w:t>
                        </w:r>
                      </w:p>
                    </w:txbxContent>
                  </v:textbox>
                </v:rect>
                <v:rect id="Rectangle 403" o:spid="_x0000_s1428" style="position:absolute;left:37211;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" filled="f" stroked="f">
                  <v:textbox style="mso-fit-shape-to-text:t" inset="0,0,0,0">
                    <w:txbxContent>
                      <w:p w14:paraId="7468BCD0" w14:textId="77777777" w:rsidR="0070024A" w:rsidRPr="00680593" w:rsidRDefault="0070024A" w:rsidP="0070024A">
                        <w:pPr>
                          <w:spacing w:before="0"/>
                          <w:rPr>
                            <w:sz w:val="18"/>
                            <w:szCs w:val="18"/>
                          </w:rPr>
                        </w:pPr>
                        <w:r w:rsidRPr="00680593">
                          <w:rPr>
                            <w:color w:val="24282B"/>
                            <w:sz w:val="18"/>
                            <w:szCs w:val="18"/>
                          </w:rPr>
                          <w:t>21</w:t>
                        </w:r>
                      </w:p>
                    </w:txbxContent>
                  </v:textbox>
                </v:rect>
                <v:rect id="Rectangle 404" o:spid="_x0000_s1429" style="position:absolute;left:38950;top:4349;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" filled="f" stroked="f">
                  <v:textbox style="mso-fit-shape-to-text:t" inset="0,0,0,0">
                    <w:txbxContent>
                      <w:p w14:paraId="0457BAB2" w14:textId="77777777" w:rsidR="0070024A" w:rsidRPr="00680593" w:rsidRDefault="0070024A" w:rsidP="0070024A">
                        <w:pPr>
                          <w:spacing w:before="0"/>
                          <w:rPr>
                            <w:sz w:val="18"/>
                            <w:szCs w:val="18"/>
                          </w:rPr>
                        </w:pPr>
                        <w:r w:rsidRPr="00680593">
                          <w:rPr>
                            <w:color w:val="24282B"/>
                            <w:sz w:val="18"/>
                            <w:szCs w:val="18"/>
                          </w:rPr>
                          <w:t>22</w:t>
                        </w:r>
                      </w:p>
                    </w:txbxContent>
                  </v:textbox>
                </v:rect>
                <v:rect id="Rectangle 405" o:spid="_x0000_s1430" style="position:absolute;left:40690;top:4349;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" filled="f" stroked="f">
                  <v:textbox style="mso-fit-shape-to-text:t" inset="0,0,0,0">
                    <w:txbxContent>
                      <w:p w14:paraId="463A4513" w14:textId="77777777" w:rsidR="0070024A" w:rsidRPr="00680593" w:rsidRDefault="0070024A" w:rsidP="0070024A">
                        <w:pPr>
                          <w:spacing w:before="0"/>
                          <w:rPr>
                            <w:sz w:val="18"/>
                            <w:szCs w:val="18"/>
                          </w:rPr>
                        </w:pPr>
                        <w:r w:rsidRPr="00680593">
                          <w:rPr>
                            <w:color w:val="24282B"/>
                            <w:sz w:val="18"/>
                            <w:szCs w:val="18"/>
                          </w:rPr>
                          <w:t>23</w:t>
                        </w:r>
                      </w:p>
                    </w:txbxContent>
                  </v:textbox>
                </v:rect>
                <v:rect id="Rectangle 406" o:spid="_x0000_s1431" style="position:absolute;left:42354;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" filled="f" stroked="f">
                  <v:textbox style="mso-fit-shape-to-text:t" inset="0,0,0,0">
                    <w:txbxContent>
                      <w:p w14:paraId="67FA21B1" w14:textId="77777777" w:rsidR="0070024A" w:rsidRPr="00680593" w:rsidRDefault="0070024A" w:rsidP="0070024A">
                        <w:pPr>
                          <w:spacing w:before="0"/>
                          <w:rPr>
                            <w:sz w:val="18"/>
                            <w:szCs w:val="18"/>
                          </w:rPr>
                        </w:pPr>
                        <w:r w:rsidRPr="00680593">
                          <w:rPr>
                            <w:color w:val="24282B"/>
                            <w:sz w:val="18"/>
                            <w:szCs w:val="18"/>
                          </w:rPr>
                          <w:t>24</w:t>
                        </w:r>
                      </w:p>
                    </w:txbxContent>
                  </v:textbox>
                </v:rect>
                <v:rect id="Rectangle 407" o:spid="_x0000_s1432" style="position:absolute;left:44164;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" filled="f" stroked="f">
                  <v:textbox style="mso-fit-shape-to-text:t" inset="0,0,0,0">
                    <w:txbxContent>
                      <w:p w14:paraId="430F7E50" w14:textId="77777777" w:rsidR="0070024A" w:rsidRPr="00680593" w:rsidRDefault="0070024A" w:rsidP="0070024A">
                        <w:pPr>
                          <w:spacing w:before="0"/>
                          <w:rPr>
                            <w:sz w:val="18"/>
                            <w:szCs w:val="18"/>
                          </w:rPr>
                        </w:pPr>
                        <w:r w:rsidRPr="00680593">
                          <w:rPr>
                            <w:color w:val="24282B"/>
                            <w:sz w:val="18"/>
                            <w:szCs w:val="18"/>
                          </w:rPr>
                          <w:t>25</w:t>
                        </w:r>
                      </w:p>
                    </w:txbxContent>
                  </v:textbox>
                </v:rect>
                <v:rect id="Rectangle 408" o:spid="_x0000_s1433" style="position:absolute;left:45904;top:4349;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" filled="f" stroked="f">
                  <v:textbox style="mso-fit-shape-to-text:t" inset="0,0,0,0">
                    <w:txbxContent>
                      <w:p w14:paraId="3A0CCAE8" w14:textId="77777777" w:rsidR="0070024A" w:rsidRPr="00680593" w:rsidRDefault="0070024A" w:rsidP="0070024A">
                        <w:pPr>
                          <w:spacing w:before="0"/>
                          <w:rPr>
                            <w:sz w:val="18"/>
                            <w:szCs w:val="18"/>
                          </w:rPr>
                        </w:pPr>
                        <w:r w:rsidRPr="00680593">
                          <w:rPr>
                            <w:color w:val="24282B"/>
                            <w:sz w:val="18"/>
                            <w:szCs w:val="18"/>
                          </w:rPr>
                          <w:t>26</w:t>
                        </w:r>
                      </w:p>
                    </w:txbxContent>
                  </v:textbox>
                </v:rect>
                <v:rect id="Rectangle 409" o:spid="_x0000_s1434" style="position:absolute;left:47567;top:4349;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" filled="f" stroked="f">
                  <v:textbox style="mso-fit-shape-to-text:t" inset="0,0,0,0">
                    <w:txbxContent>
                      <w:p w14:paraId="47B0DA6D" w14:textId="77777777" w:rsidR="0070024A" w:rsidRPr="00680593" w:rsidRDefault="0070024A" w:rsidP="0070024A">
                        <w:pPr>
                          <w:spacing w:before="0"/>
                          <w:rPr>
                            <w:sz w:val="18"/>
                            <w:szCs w:val="18"/>
                          </w:rPr>
                        </w:pPr>
                        <w:r w:rsidRPr="00680593">
                          <w:rPr>
                            <w:color w:val="24282B"/>
                            <w:sz w:val="18"/>
                            <w:szCs w:val="18"/>
                          </w:rPr>
                          <w:t>27</w:t>
                        </w:r>
                      </w:p>
                    </w:txbxContent>
                  </v:textbox>
                </v:rect>
                <v:rect id="Rectangle 410" o:spid="_x0000_s1435" style="position:absolute;left:49383;top:4349;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" filled="f" stroked="f">
                  <v:textbox style="mso-fit-shape-to-text:t" inset="0,0,0,0">
                    <w:txbxContent>
                      <w:p w14:paraId="49DAFEBB" w14:textId="77777777" w:rsidR="0070024A" w:rsidRPr="00680593" w:rsidRDefault="0070024A" w:rsidP="0070024A">
                        <w:pPr>
                          <w:spacing w:before="0"/>
                          <w:rPr>
                            <w:sz w:val="18"/>
                            <w:szCs w:val="18"/>
                          </w:rPr>
                        </w:pPr>
                        <w:r w:rsidRPr="00680593">
                          <w:rPr>
                            <w:color w:val="24282B"/>
                            <w:sz w:val="18"/>
                            <w:szCs w:val="18"/>
                          </w:rPr>
                          <w:t>28</w:t>
                        </w:r>
                      </w:p>
                    </w:txbxContent>
                  </v:textbox>
                </v:rect>
                <v:rect id="Rectangle 411" o:spid="_x0000_s1436" style="position:absolute;left:51123;top:4349;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" filled="f" stroked="f">
                  <v:textbox style="mso-fit-shape-to-text:t" inset="0,0,0,0">
                    <w:txbxContent>
                      <w:p w14:paraId="3738C73B" w14:textId="77777777" w:rsidR="0070024A" w:rsidRPr="00680593" w:rsidRDefault="0070024A" w:rsidP="0070024A">
                        <w:pPr>
                          <w:spacing w:before="0"/>
                          <w:rPr>
                            <w:sz w:val="18"/>
                            <w:szCs w:val="18"/>
                          </w:rPr>
                        </w:pPr>
                        <w:r w:rsidRPr="00680593">
                          <w:rPr>
                            <w:color w:val="24282B"/>
                            <w:sz w:val="18"/>
                            <w:szCs w:val="18"/>
                          </w:rPr>
                          <w:t>29</w:t>
                        </w:r>
                      </w:p>
                    </w:txbxContent>
                  </v:textbox>
                </v:rect>
                <v:rect id="Rectangle 412" o:spid="_x0000_s1437" style="position:absolute;left:52863;top:4349;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" filled="f" stroked="f">
                  <v:textbox style="mso-fit-shape-to-text:t" inset="0,0,0,0">
                    <w:txbxContent>
                      <w:p w14:paraId="68FA63E5" w14:textId="77777777" w:rsidR="0070024A" w:rsidRPr="00680593" w:rsidRDefault="0070024A" w:rsidP="0070024A">
                        <w:pPr>
                          <w:spacing w:before="0"/>
                          <w:rPr>
                            <w:sz w:val="18"/>
                            <w:szCs w:val="18"/>
                          </w:rPr>
                        </w:pPr>
                        <w:r w:rsidRPr="00680593">
                          <w:rPr>
                            <w:color w:val="24282B"/>
                            <w:sz w:val="18"/>
                            <w:szCs w:val="18"/>
                          </w:rPr>
                          <w:t>30</w:t>
                        </w:r>
                      </w:p>
                    </w:txbxContent>
                  </v:textbox>
                </v:rect>
                <v:rect id="Rectangle 413" o:spid="_x0000_s1438" style="position:absolute;left:54679;top:4349;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" filled="f" stroked="f">
                  <v:textbox style="mso-fit-shape-to-text:t" inset="0,0,0,0">
                    <w:txbxContent>
                      <w:p w14:paraId="21F08B2E" w14:textId="77777777" w:rsidR="0070024A" w:rsidRPr="00680593" w:rsidRDefault="0070024A" w:rsidP="0070024A">
                        <w:pPr>
                          <w:spacing w:before="0"/>
                          <w:rPr>
                            <w:sz w:val="18"/>
                            <w:szCs w:val="18"/>
                          </w:rPr>
                        </w:pPr>
                        <w:r w:rsidRPr="00680593">
                          <w:rPr>
                            <w:color w:val="24282B"/>
                            <w:sz w:val="18"/>
                            <w:szCs w:val="18"/>
                          </w:rPr>
                          <w:t>31</w:t>
                        </w:r>
                      </w:p>
                    </w:txbxContent>
                  </v:textbox>
                </v:rect>
                <w10:anchorlock/>
              </v:group>
            </w:pict>
          </mc:Fallback>
        </mc:AlternateContent>
      </w:r>
    </w:p>
    <w:p w14:paraId="5050BF88" w14:textId="77777777" w:rsidR="0070024A" w:rsidRPr="003A0E4E"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zh-CN"/>
          </w:rPr>
          <w:t>3.2.1</w:t>
        </w:r>
        <w:r w:rsidRPr="003A0E4E">
          <w:rPr>
            <w:lang w:eastAsia="zh-CN"/>
          </w:rPr>
          <w:tab/>
        </w:r>
      </w:smartTag>
      <w:r w:rsidRPr="004C78C3">
        <w:rPr>
          <w:rFonts w:hint="eastAsia"/>
          <w:bCs/>
          <w:lang w:eastAsia="zh-CN"/>
        </w:rPr>
        <w:t>模式</w:t>
      </w:r>
      <w:r>
        <w:rPr>
          <w:rFonts w:hint="eastAsia"/>
          <w:bCs/>
          <w:lang w:eastAsia="zh-CN"/>
        </w:rPr>
        <w:t>比特</w:t>
      </w:r>
    </w:p>
    <w:p w14:paraId="44D09926" w14:textId="77777777" w:rsidR="0070024A" w:rsidRPr="003A0E4E" w:rsidRDefault="0070024A" w:rsidP="0070024A">
      <w:pPr>
        <w:ind w:firstLineChars="200" w:firstLine="480"/>
        <w:rPr>
          <w:lang w:eastAsia="zh-CN"/>
        </w:rPr>
      </w:pPr>
      <w:r>
        <w:rPr>
          <w:rFonts w:hint="eastAsia"/>
          <w:lang w:eastAsia="zh-CN"/>
        </w:rPr>
        <w:t>模式比特规定了</w:t>
      </w:r>
      <w:r w:rsidRPr="00A463F3">
        <w:rPr>
          <w:rFonts w:hint="eastAsia"/>
          <w:lang w:eastAsia="zh-CN"/>
        </w:rPr>
        <w:t>帧同步</w:t>
      </w:r>
      <w:r>
        <w:rPr>
          <w:rFonts w:hint="eastAsia"/>
          <w:lang w:eastAsia="zh-CN"/>
        </w:rPr>
        <w:t>、符合</w:t>
      </w:r>
      <w:r w:rsidRPr="00A463F3">
        <w:rPr>
          <w:lang w:eastAsia="zh-CN"/>
        </w:rPr>
        <w:t>ITU</w:t>
      </w:r>
      <w:r>
        <w:rPr>
          <w:lang w:eastAsia="zh-CN"/>
        </w:rPr>
        <w:t>-</w:t>
      </w:r>
      <w:r w:rsidRPr="00A463F3">
        <w:rPr>
          <w:lang w:eastAsia="zh-CN"/>
        </w:rPr>
        <w:t>R</w:t>
      </w:r>
      <w:r>
        <w:rPr>
          <w:lang w:eastAsia="zh-CN"/>
        </w:rPr>
        <w:t xml:space="preserve"> </w:t>
      </w:r>
      <w:r w:rsidRPr="00A463F3">
        <w:rPr>
          <w:lang w:eastAsia="zh-CN"/>
        </w:rPr>
        <w:t>BS.647</w:t>
      </w:r>
      <w:r w:rsidRPr="00A463F3">
        <w:rPr>
          <w:rFonts w:hint="eastAsia"/>
          <w:lang w:eastAsia="zh-CN"/>
        </w:rPr>
        <w:t>建议书</w:t>
      </w:r>
      <w:r>
        <w:rPr>
          <w:rFonts w:hint="eastAsia"/>
          <w:lang w:eastAsia="zh-CN"/>
        </w:rPr>
        <w:t>的</w:t>
      </w:r>
      <w:r w:rsidRPr="00A463F3">
        <w:rPr>
          <w:rFonts w:hint="eastAsia"/>
          <w:lang w:eastAsia="zh-CN"/>
        </w:rPr>
        <w:t>码组起始</w:t>
      </w:r>
      <w:r>
        <w:rPr>
          <w:rFonts w:hint="eastAsia"/>
          <w:lang w:eastAsia="zh-CN"/>
        </w:rPr>
        <w:t>、</w:t>
      </w:r>
      <w:r w:rsidRPr="00A463F3">
        <w:rPr>
          <w:lang w:eastAsia="zh-CN"/>
        </w:rPr>
        <w:t>ITU</w:t>
      </w:r>
      <w:r>
        <w:rPr>
          <w:lang w:eastAsia="zh-CN"/>
        </w:rPr>
        <w:t>-</w:t>
      </w:r>
      <w:r w:rsidRPr="00A463F3">
        <w:rPr>
          <w:lang w:eastAsia="zh-CN"/>
        </w:rPr>
        <w:t>R</w:t>
      </w:r>
      <w:r>
        <w:rPr>
          <w:lang w:eastAsia="zh-CN"/>
        </w:rPr>
        <w:t xml:space="preserve"> </w:t>
      </w:r>
      <w:r w:rsidRPr="00A463F3">
        <w:rPr>
          <w:lang w:eastAsia="zh-CN"/>
        </w:rPr>
        <w:t>BS.647</w:t>
      </w:r>
      <w:r w:rsidRPr="00A463F3">
        <w:rPr>
          <w:rFonts w:hint="eastAsia"/>
          <w:lang w:eastAsia="zh-CN"/>
        </w:rPr>
        <w:t>建议书</w:t>
      </w:r>
      <w:r>
        <w:rPr>
          <w:rFonts w:hint="eastAsia"/>
          <w:lang w:eastAsia="zh-CN"/>
        </w:rPr>
        <w:t>中存在的</w:t>
      </w:r>
      <w:r w:rsidRPr="00A463F3">
        <w:rPr>
          <w:lang w:eastAsia="zh-CN"/>
        </w:rPr>
        <w:t>A</w:t>
      </w:r>
      <w:r>
        <w:rPr>
          <w:rFonts w:hint="eastAsia"/>
          <w:lang w:eastAsia="zh-CN"/>
        </w:rPr>
        <w:t>子</w:t>
      </w:r>
      <w:r w:rsidRPr="00A463F3">
        <w:rPr>
          <w:rFonts w:hint="eastAsia"/>
          <w:lang w:eastAsia="zh-CN"/>
        </w:rPr>
        <w:t>帧和</w:t>
      </w:r>
      <w:r w:rsidRPr="00A463F3">
        <w:rPr>
          <w:lang w:eastAsia="zh-CN"/>
        </w:rPr>
        <w:t>B</w:t>
      </w:r>
      <w:r>
        <w:rPr>
          <w:rFonts w:hint="eastAsia"/>
          <w:lang w:eastAsia="zh-CN"/>
        </w:rPr>
        <w:t>子</w:t>
      </w:r>
      <w:r w:rsidRPr="00A463F3">
        <w:rPr>
          <w:rFonts w:hint="eastAsia"/>
          <w:lang w:eastAsia="zh-CN"/>
        </w:rPr>
        <w:t>帧的识别</w:t>
      </w:r>
      <w:r>
        <w:rPr>
          <w:rFonts w:hint="eastAsia"/>
          <w:lang w:eastAsia="zh-CN"/>
        </w:rPr>
        <w:t>，</w:t>
      </w:r>
      <w:r w:rsidRPr="00A463F3">
        <w:rPr>
          <w:rFonts w:hint="eastAsia"/>
          <w:lang w:eastAsia="zh-CN"/>
        </w:rPr>
        <w:t>以及每个信道的</w:t>
      </w:r>
      <w:r>
        <w:rPr>
          <w:rFonts w:hint="eastAsia"/>
          <w:lang w:eastAsia="zh-CN"/>
        </w:rPr>
        <w:t>激活和失活状态</w:t>
      </w:r>
      <w:r w:rsidRPr="00A463F3">
        <w:rPr>
          <w:rFonts w:hint="eastAsia"/>
          <w:lang w:eastAsia="zh-CN"/>
        </w:rPr>
        <w:t>。</w:t>
      </w:r>
    </w:p>
    <w:p w14:paraId="1190315B" w14:textId="77777777" w:rsidR="0070024A" w:rsidRPr="004C78C3" w:rsidRDefault="0070024A" w:rsidP="00E21255">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Year" w:val="1899"/>
            <w:attr w:name="Month" w:val="12"/>
            <w:attr w:name="Day" w:val="30"/>
            <w:attr w:name="IsLunarDate" w:val="False"/>
            <w:attr w:name="IsROCDate" w:val="False"/>
          </w:smartTagPr>
          <w:r w:rsidRPr="004C78C3">
            <w:rPr>
              <w:lang w:eastAsia="zh-CN"/>
            </w:rPr>
            <w:lastRenderedPageBreak/>
            <w:t>3.2.2</w:t>
          </w:r>
          <w:r w:rsidRPr="004C78C3">
            <w:rPr>
              <w:lang w:eastAsia="zh-CN"/>
            </w:rPr>
            <w:tab/>
          </w:r>
        </w:smartTag>
        <w:r>
          <w:rPr>
            <w:rFonts w:hint="eastAsia"/>
            <w:bCs/>
            <w:lang w:eastAsia="zh-CN"/>
          </w:rPr>
          <w:t>音频</w:t>
        </w:r>
      </w:smartTag>
      <w:r w:rsidRPr="004C78C3">
        <w:rPr>
          <w:rFonts w:hint="eastAsia"/>
          <w:bCs/>
          <w:lang w:eastAsia="zh-CN"/>
        </w:rPr>
        <w:t>数据的表示</w:t>
      </w:r>
    </w:p>
    <w:p w14:paraId="63C22EC6" w14:textId="77777777" w:rsidR="0070024A" w:rsidRPr="003A0E4E" w:rsidRDefault="0070024A" w:rsidP="00E21255">
      <w:pPr>
        <w:keepNext/>
        <w:keepLines/>
        <w:ind w:firstLineChars="200" w:firstLine="480"/>
        <w:rPr>
          <w:szCs w:val="24"/>
          <w:lang w:eastAsia="zh-CN"/>
        </w:rPr>
      </w:pPr>
      <w:r w:rsidRPr="00A463F3">
        <w:rPr>
          <w:rFonts w:hint="eastAsia"/>
          <w:lang w:eastAsia="zh-CN"/>
        </w:rPr>
        <w:t>在</w:t>
      </w:r>
      <w:r>
        <w:rPr>
          <w:rFonts w:hint="eastAsia"/>
          <w:lang w:eastAsia="zh-CN"/>
        </w:rPr>
        <w:t>音频</w:t>
      </w:r>
      <w:r w:rsidRPr="00A463F3">
        <w:rPr>
          <w:rFonts w:hint="eastAsia"/>
          <w:lang w:eastAsia="zh-CN"/>
        </w:rPr>
        <w:t>模式中，用</w:t>
      </w:r>
      <w:r w:rsidRPr="00A463F3">
        <w:rPr>
          <w:lang w:eastAsia="zh-CN"/>
        </w:rPr>
        <w:t>2</w:t>
      </w:r>
      <w:r>
        <w:rPr>
          <w:rFonts w:hint="eastAsia"/>
          <w:lang w:eastAsia="zh-CN"/>
        </w:rPr>
        <w:t>的</w:t>
      </w:r>
      <w:r w:rsidRPr="00A463F3">
        <w:rPr>
          <w:rFonts w:hint="eastAsia"/>
          <w:lang w:eastAsia="zh-CN"/>
        </w:rPr>
        <w:t>补码形式</w:t>
      </w:r>
      <w:r>
        <w:rPr>
          <w:rFonts w:hint="eastAsia"/>
          <w:lang w:eastAsia="zh-CN"/>
        </w:rPr>
        <w:t>线性</w:t>
      </w:r>
      <w:r w:rsidRPr="00A463F3">
        <w:rPr>
          <w:rFonts w:hint="eastAsia"/>
          <w:lang w:eastAsia="zh-CN"/>
        </w:rPr>
        <w:t>表示</w:t>
      </w:r>
      <w:r w:rsidRPr="00A463F3">
        <w:rPr>
          <w:lang w:eastAsia="zh-CN"/>
        </w:rPr>
        <w:t>24</w:t>
      </w:r>
      <w:r>
        <w:rPr>
          <w:rFonts w:hint="eastAsia"/>
          <w:lang w:eastAsia="zh-CN"/>
        </w:rPr>
        <w:t>比特</w:t>
      </w:r>
      <w:r w:rsidRPr="00A463F3">
        <w:rPr>
          <w:rFonts w:hint="eastAsia"/>
          <w:lang w:eastAsia="zh-CN"/>
        </w:rPr>
        <w:t>的格式</w:t>
      </w:r>
      <w:r>
        <w:rPr>
          <w:rFonts w:hint="eastAsia"/>
          <w:lang w:eastAsia="zh-CN"/>
        </w:rPr>
        <w:t>，</w:t>
      </w:r>
      <w:r w:rsidRPr="00A463F3">
        <w:rPr>
          <w:rFonts w:hint="eastAsia"/>
          <w:lang w:eastAsia="zh-CN"/>
        </w:rPr>
        <w:t>最后传</w:t>
      </w:r>
      <w:r>
        <w:rPr>
          <w:rFonts w:hint="eastAsia"/>
          <w:lang w:eastAsia="zh-CN"/>
        </w:rPr>
        <w:t>输</w:t>
      </w:r>
      <w:r w:rsidRPr="00A463F3">
        <w:rPr>
          <w:rFonts w:hint="eastAsia"/>
          <w:lang w:eastAsia="zh-CN"/>
        </w:rPr>
        <w:t>最</w:t>
      </w:r>
      <w:r>
        <w:rPr>
          <w:rFonts w:hint="eastAsia"/>
          <w:lang w:eastAsia="zh-CN"/>
        </w:rPr>
        <w:t>高</w:t>
      </w:r>
      <w:r w:rsidRPr="00A463F3">
        <w:rPr>
          <w:rFonts w:hint="eastAsia"/>
          <w:lang w:eastAsia="zh-CN"/>
        </w:rPr>
        <w:t>有效位</w:t>
      </w:r>
      <w:r>
        <w:rPr>
          <w:lang w:eastAsia="zh-CN"/>
        </w:rPr>
        <w:t>（</w:t>
      </w:r>
      <w:r w:rsidRPr="00A463F3">
        <w:rPr>
          <w:lang w:eastAsia="zh-CN"/>
        </w:rPr>
        <w:t>MSB</w:t>
      </w:r>
      <w:r>
        <w:rPr>
          <w:lang w:eastAsia="zh-CN"/>
        </w:rPr>
        <w:t>）</w:t>
      </w:r>
      <w:r w:rsidRPr="00A463F3">
        <w:rPr>
          <w:rFonts w:hint="eastAsia"/>
          <w:lang w:eastAsia="zh-CN"/>
        </w:rPr>
        <w:t>。按照</w:t>
      </w:r>
      <w:r w:rsidRPr="00A463F3">
        <w:rPr>
          <w:lang w:eastAsia="zh-CN"/>
        </w:rPr>
        <w:t>ITU</w:t>
      </w:r>
      <w:r>
        <w:rPr>
          <w:lang w:eastAsia="zh-CN"/>
        </w:rPr>
        <w:t>-</w:t>
      </w:r>
      <w:r w:rsidRPr="00A463F3">
        <w:rPr>
          <w:lang w:eastAsia="zh-CN"/>
        </w:rPr>
        <w:t>R</w:t>
      </w:r>
      <w:r>
        <w:rPr>
          <w:lang w:eastAsia="zh-CN"/>
        </w:rPr>
        <w:t xml:space="preserve"> </w:t>
      </w:r>
      <w:r w:rsidRPr="00A463F3">
        <w:rPr>
          <w:lang w:eastAsia="zh-CN"/>
        </w:rPr>
        <w:t>BS.647</w:t>
      </w:r>
      <w:r w:rsidRPr="00A463F3">
        <w:rPr>
          <w:rFonts w:hint="eastAsia"/>
          <w:lang w:eastAsia="zh-CN"/>
        </w:rPr>
        <w:t>建议书的两信道格式的规定，一个信道内未被使用的全部</w:t>
      </w:r>
      <w:r>
        <w:rPr>
          <w:rFonts w:hint="eastAsia"/>
          <w:lang w:eastAsia="zh-CN"/>
        </w:rPr>
        <w:t>音频比特</w:t>
      </w:r>
      <w:r w:rsidRPr="00A463F3">
        <w:rPr>
          <w:rFonts w:hint="eastAsia"/>
          <w:lang w:eastAsia="zh-CN"/>
        </w:rPr>
        <w:t>都被置为</w:t>
      </w:r>
      <w:r w:rsidRPr="00A463F3">
        <w:rPr>
          <w:lang w:eastAsia="zh-CN"/>
        </w:rPr>
        <w:t>0</w:t>
      </w:r>
      <w:r w:rsidRPr="00A463F3">
        <w:rPr>
          <w:rFonts w:hint="eastAsia"/>
          <w:lang w:eastAsia="zh-CN"/>
        </w:rPr>
        <w:t>，而把</w:t>
      </w:r>
      <w:r w:rsidRPr="00A463F3">
        <w:rPr>
          <w:lang w:eastAsia="zh-CN"/>
        </w:rPr>
        <w:t>V</w:t>
      </w:r>
      <w:r w:rsidRPr="00A463F3">
        <w:rPr>
          <w:rFonts w:hint="eastAsia"/>
          <w:lang w:eastAsia="zh-CN"/>
        </w:rPr>
        <w:t>、</w:t>
      </w:r>
      <w:r w:rsidRPr="00A463F3">
        <w:rPr>
          <w:lang w:eastAsia="zh-CN"/>
        </w:rPr>
        <w:t>U</w:t>
      </w:r>
      <w:r w:rsidRPr="00A463F3">
        <w:rPr>
          <w:rFonts w:hint="eastAsia"/>
          <w:lang w:eastAsia="zh-CN"/>
        </w:rPr>
        <w:t>、</w:t>
      </w:r>
      <w:r w:rsidRPr="00A463F3">
        <w:rPr>
          <w:lang w:eastAsia="zh-CN"/>
        </w:rPr>
        <w:t>C</w:t>
      </w:r>
      <w:r w:rsidRPr="00A463F3">
        <w:rPr>
          <w:rFonts w:hint="eastAsia"/>
          <w:lang w:eastAsia="zh-CN"/>
        </w:rPr>
        <w:t>、</w:t>
      </w:r>
      <w:r w:rsidRPr="00A463F3">
        <w:rPr>
          <w:lang w:eastAsia="zh-CN"/>
        </w:rPr>
        <w:t>P</w:t>
      </w:r>
      <w:r w:rsidRPr="00A463F3">
        <w:rPr>
          <w:rFonts w:hint="eastAsia"/>
          <w:lang w:eastAsia="zh-CN"/>
        </w:rPr>
        <w:t>等</w:t>
      </w:r>
      <w:r>
        <w:rPr>
          <w:rFonts w:hint="eastAsia"/>
          <w:lang w:eastAsia="zh-CN"/>
        </w:rPr>
        <w:t>比特</w:t>
      </w:r>
      <w:r w:rsidRPr="00A463F3">
        <w:rPr>
          <w:rFonts w:hint="eastAsia"/>
          <w:lang w:eastAsia="zh-CN"/>
        </w:rPr>
        <w:t>均置为默认值。</w:t>
      </w:r>
    </w:p>
    <w:p w14:paraId="2B893D0B" w14:textId="77777777" w:rsidR="0070024A" w:rsidRPr="003A0E4E" w:rsidRDefault="0070024A" w:rsidP="00E21255">
      <w:pPr>
        <w:pStyle w:val="Heading3"/>
        <w:rPr>
          <w:lang w:eastAsia="zh-CN"/>
        </w:rPr>
      </w:pPr>
      <w:smartTag w:uri="urn:schemas-microsoft-com:office:smarttags" w:element="chsdate">
        <w:smartTagPr>
          <w:attr w:name="IsROCDate" w:val="False"/>
          <w:attr w:name="IsLunarDate" w:val="False"/>
          <w:attr w:name="Day" w:val="30"/>
          <w:attr w:name="Month" w:val="12"/>
          <w:attr w:name="Year" w:val="1899"/>
        </w:smartTagPr>
        <w:r w:rsidRPr="003A0E4E">
          <w:rPr>
            <w:lang w:eastAsia="ja-JP"/>
          </w:rPr>
          <w:t>3</w:t>
        </w:r>
        <w:r w:rsidRPr="003A0E4E">
          <w:rPr>
            <w:lang w:eastAsia="zh-CN"/>
          </w:rPr>
          <w:t>.2.</w:t>
        </w:r>
        <w:r w:rsidRPr="003A0E4E">
          <w:rPr>
            <w:lang w:eastAsia="ja-JP"/>
          </w:rPr>
          <w:t>3</w:t>
        </w:r>
        <w:r w:rsidRPr="003A0E4E">
          <w:rPr>
            <w:lang w:eastAsia="zh-CN"/>
          </w:rPr>
          <w:tab/>
        </w:r>
      </w:smartTag>
      <w:r w:rsidRPr="004C78C3">
        <w:rPr>
          <w:rFonts w:hint="eastAsia"/>
          <w:bCs/>
          <w:lang w:eastAsia="zh-CN"/>
        </w:rPr>
        <w:t>激活信道</w:t>
      </w:r>
    </w:p>
    <w:p w14:paraId="4AF7A40A" w14:textId="77777777" w:rsidR="0070024A" w:rsidRPr="003A0E4E" w:rsidRDefault="0070024A" w:rsidP="00E21255">
      <w:pPr>
        <w:keepNext/>
        <w:keepLines/>
        <w:ind w:firstLineChars="200" w:firstLine="480"/>
        <w:rPr>
          <w:lang w:eastAsia="zh-CN"/>
        </w:rPr>
      </w:pPr>
      <w:r w:rsidRPr="00A463F3">
        <w:rPr>
          <w:rFonts w:hint="eastAsia"/>
          <w:lang w:eastAsia="zh-CN"/>
        </w:rPr>
        <w:t>所有激活信道都是</w:t>
      </w:r>
      <w:r>
        <w:rPr>
          <w:rFonts w:hint="eastAsia"/>
          <w:lang w:eastAsia="zh-CN"/>
        </w:rPr>
        <w:t>连续的，从</w:t>
      </w:r>
      <w:r w:rsidRPr="00A463F3">
        <w:rPr>
          <w:rFonts w:hint="eastAsia"/>
          <w:lang w:eastAsia="zh-CN"/>
        </w:rPr>
        <w:t>信道</w:t>
      </w:r>
      <w:r>
        <w:rPr>
          <w:lang w:eastAsia="zh-CN"/>
        </w:rPr>
        <w:t>0</w:t>
      </w:r>
      <w:r w:rsidRPr="00A463F3">
        <w:rPr>
          <w:rFonts w:hint="eastAsia"/>
          <w:lang w:eastAsia="zh-CN"/>
        </w:rPr>
        <w:t>开始。每个激活信道内的信道激活</w:t>
      </w:r>
      <w:r>
        <w:rPr>
          <w:rFonts w:hint="eastAsia"/>
          <w:lang w:eastAsia="zh-CN"/>
        </w:rPr>
        <w:t>比特</w:t>
      </w:r>
      <w:r w:rsidRPr="00A463F3">
        <w:rPr>
          <w:rFonts w:hint="eastAsia"/>
          <w:lang w:eastAsia="zh-CN"/>
        </w:rPr>
        <w:t>都被置为</w:t>
      </w:r>
      <w:r w:rsidRPr="00A463F3">
        <w:rPr>
          <w:lang w:eastAsia="zh-CN"/>
        </w:rPr>
        <w:t>1</w:t>
      </w:r>
      <w:r w:rsidRPr="00A463F3">
        <w:rPr>
          <w:rFonts w:hint="eastAsia"/>
          <w:lang w:eastAsia="zh-CN"/>
        </w:rPr>
        <w:t>。</w:t>
      </w:r>
    </w:p>
    <w:p w14:paraId="195CF3B2" w14:textId="77777777" w:rsidR="0070024A" w:rsidRPr="003A0E4E"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Year" w:val="1899"/>
            <w:attr w:name="Month" w:val="12"/>
            <w:attr w:name="Day" w:val="30"/>
            <w:attr w:name="IsLunarDate" w:val="False"/>
            <w:attr w:name="IsROCDate" w:val="False"/>
          </w:smartTagPr>
          <w:r w:rsidRPr="003A0E4E">
            <w:rPr>
              <w:lang w:eastAsia="ja-JP"/>
            </w:rPr>
            <w:t>3</w:t>
          </w:r>
          <w:r w:rsidRPr="003A0E4E">
            <w:rPr>
              <w:lang w:eastAsia="zh-CN"/>
            </w:rPr>
            <w:t>.2.</w:t>
          </w:r>
          <w:r w:rsidRPr="003A0E4E">
            <w:rPr>
              <w:lang w:eastAsia="ja-JP"/>
            </w:rPr>
            <w:t>4</w:t>
          </w:r>
          <w:r w:rsidRPr="003A0E4E">
            <w:rPr>
              <w:lang w:eastAsia="zh-CN"/>
            </w:rPr>
            <w:tab/>
          </w:r>
        </w:smartTag>
        <w:r w:rsidRPr="004C78C3">
          <w:rPr>
            <w:rFonts w:hint="eastAsia"/>
            <w:bCs/>
            <w:lang w:eastAsia="zh-CN"/>
          </w:rPr>
          <w:t>失活信道</w:t>
        </w:r>
      </w:smartTag>
    </w:p>
    <w:p w14:paraId="1DFDA1E6" w14:textId="77777777" w:rsidR="0070024A" w:rsidRPr="003A0E4E" w:rsidRDefault="0070024A" w:rsidP="0070024A">
      <w:pPr>
        <w:ind w:firstLineChars="200" w:firstLine="480"/>
        <w:rPr>
          <w:lang w:eastAsia="zh-CN"/>
        </w:rPr>
      </w:pPr>
      <w:r w:rsidRPr="00A463F3">
        <w:rPr>
          <w:rFonts w:hint="eastAsia"/>
          <w:lang w:eastAsia="zh-CN"/>
        </w:rPr>
        <w:t>所有失活信道的全部</w:t>
      </w:r>
      <w:r>
        <w:rPr>
          <w:rFonts w:hint="eastAsia"/>
          <w:lang w:eastAsia="zh-CN"/>
        </w:rPr>
        <w:t>比特</w:t>
      </w:r>
      <w:r w:rsidRPr="00A463F3">
        <w:rPr>
          <w:rFonts w:hint="eastAsia"/>
          <w:lang w:eastAsia="zh-CN"/>
        </w:rPr>
        <w:t>都被置为</w:t>
      </w:r>
      <w:r w:rsidRPr="00A463F3">
        <w:rPr>
          <w:lang w:eastAsia="zh-CN"/>
        </w:rPr>
        <w:t>0</w:t>
      </w:r>
      <w:r>
        <w:rPr>
          <w:rFonts w:hint="eastAsia"/>
          <w:lang w:eastAsia="zh-CN"/>
        </w:rPr>
        <w:t>，</w:t>
      </w:r>
      <w:r w:rsidRPr="00A463F3">
        <w:rPr>
          <w:rFonts w:hint="eastAsia"/>
          <w:lang w:eastAsia="zh-CN"/>
        </w:rPr>
        <w:t>包括信道的激活</w:t>
      </w:r>
      <w:r>
        <w:rPr>
          <w:rFonts w:hint="eastAsia"/>
          <w:lang w:eastAsia="zh-CN"/>
        </w:rPr>
        <w:t>比特</w:t>
      </w:r>
      <w:r w:rsidRPr="00A463F3">
        <w:rPr>
          <w:rFonts w:hint="eastAsia"/>
          <w:lang w:eastAsia="zh-CN"/>
        </w:rPr>
        <w:t>。失活信道</w:t>
      </w:r>
      <w:r>
        <w:rPr>
          <w:rFonts w:hint="eastAsia"/>
          <w:lang w:eastAsia="zh-CN"/>
        </w:rPr>
        <w:t>的</w:t>
      </w:r>
      <w:r w:rsidRPr="00A463F3">
        <w:rPr>
          <w:rFonts w:hint="eastAsia"/>
          <w:lang w:eastAsia="zh-CN"/>
        </w:rPr>
        <w:t>信道编号始终比激活信道的最高编号</w:t>
      </w:r>
      <w:r>
        <w:rPr>
          <w:rFonts w:hint="eastAsia"/>
          <w:lang w:eastAsia="zh-CN"/>
        </w:rPr>
        <w:t>高</w:t>
      </w:r>
      <w:r w:rsidRPr="00A463F3">
        <w:rPr>
          <w:rFonts w:hint="eastAsia"/>
          <w:lang w:eastAsia="zh-CN"/>
        </w:rPr>
        <w:t>。</w:t>
      </w:r>
    </w:p>
    <w:p w14:paraId="2638AACE" w14:textId="77777777" w:rsidR="0070024A" w:rsidRPr="003A0E4E"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Year" w:val="1899"/>
            <w:attr w:name="Month" w:val="12"/>
            <w:attr w:name="Day" w:val="30"/>
            <w:attr w:name="IsLunarDate" w:val="False"/>
            <w:attr w:name="IsROCDate" w:val="False"/>
          </w:smartTagPr>
          <w:r w:rsidRPr="003A0E4E">
            <w:rPr>
              <w:lang w:eastAsia="ja-JP"/>
            </w:rPr>
            <w:t>3</w:t>
          </w:r>
          <w:r w:rsidRPr="003A0E4E">
            <w:rPr>
              <w:lang w:eastAsia="zh-CN"/>
            </w:rPr>
            <w:t>.2.</w:t>
          </w:r>
          <w:r w:rsidRPr="003A0E4E">
            <w:rPr>
              <w:lang w:eastAsia="ja-JP"/>
            </w:rPr>
            <w:t>5</w:t>
          </w:r>
          <w:r w:rsidRPr="003A0E4E">
            <w:rPr>
              <w:lang w:eastAsia="zh-CN"/>
            </w:rPr>
            <w:tab/>
          </w:r>
        </w:smartTag>
        <w:r>
          <w:rPr>
            <w:rFonts w:hint="eastAsia"/>
            <w:bCs/>
            <w:lang w:eastAsia="zh-CN"/>
          </w:rPr>
          <w:t>比特</w:t>
        </w:r>
      </w:smartTag>
      <w:r w:rsidRPr="004C78C3">
        <w:rPr>
          <w:rFonts w:hint="eastAsia"/>
          <w:bCs/>
          <w:lang w:eastAsia="zh-CN"/>
        </w:rPr>
        <w:t>的描述</w:t>
      </w:r>
    </w:p>
    <w:p w14:paraId="66FD67CA" w14:textId="77777777" w:rsidR="0070024A" w:rsidRPr="003A0E4E" w:rsidRDefault="0070024A" w:rsidP="0070024A">
      <w:pPr>
        <w:ind w:firstLineChars="200" w:firstLine="480"/>
        <w:rPr>
          <w:lang w:eastAsia="ja-JP"/>
        </w:rPr>
      </w:pPr>
      <w:r w:rsidRPr="00A463F3">
        <w:rPr>
          <w:rFonts w:hint="eastAsia"/>
          <w:lang w:eastAsia="zh-CN"/>
        </w:rPr>
        <w:t>见表</w:t>
      </w:r>
      <w:r w:rsidRPr="00A463F3">
        <w:rPr>
          <w:lang w:eastAsia="zh-CN"/>
        </w:rPr>
        <w:t>1</w:t>
      </w:r>
      <w:r w:rsidRPr="00A463F3">
        <w:rPr>
          <w:rFonts w:hint="eastAsia"/>
          <w:lang w:eastAsia="zh-CN"/>
        </w:rPr>
        <w:t>和表</w:t>
      </w:r>
      <w:r w:rsidRPr="00A463F3">
        <w:rPr>
          <w:lang w:eastAsia="zh-CN"/>
        </w:rPr>
        <w:t>2</w:t>
      </w:r>
      <w:r w:rsidRPr="00A463F3">
        <w:rPr>
          <w:rFonts w:hint="eastAsia"/>
          <w:lang w:eastAsia="zh-CN"/>
        </w:rPr>
        <w:t>。</w:t>
      </w:r>
    </w:p>
    <w:p w14:paraId="2283B11D" w14:textId="77777777" w:rsidR="0070024A" w:rsidRPr="003A0E4E" w:rsidRDefault="0070024A" w:rsidP="0070024A">
      <w:pPr>
        <w:pStyle w:val="TableNo"/>
        <w:spacing w:before="120"/>
        <w:rPr>
          <w:lang w:eastAsia="zh-CN"/>
        </w:rPr>
      </w:pPr>
      <w:r>
        <w:rPr>
          <w:rFonts w:hint="eastAsia"/>
          <w:lang w:eastAsia="zh-CN"/>
        </w:rPr>
        <w:t>表</w:t>
      </w:r>
      <w:r w:rsidRPr="003A0E4E">
        <w:rPr>
          <w:lang w:eastAsia="zh-CN"/>
        </w:rPr>
        <w:t>1</w:t>
      </w:r>
    </w:p>
    <w:p w14:paraId="312E5B43" w14:textId="77777777" w:rsidR="0070024A" w:rsidRPr="004C78C3" w:rsidRDefault="0070024A" w:rsidP="0070024A">
      <w:pPr>
        <w:pStyle w:val="Tabletitle"/>
        <w:rPr>
          <w:lang w:eastAsia="ja-JP"/>
        </w:rPr>
      </w:pPr>
      <w:proofErr w:type="spellStart"/>
      <w:r w:rsidRPr="004C78C3">
        <w:rPr>
          <w:rFonts w:hint="eastAsia"/>
          <w:bCs/>
        </w:rPr>
        <w:t>比特的描述</w:t>
      </w:r>
      <w:proofErr w:type="spellEnd"/>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4"/>
        <w:gridCol w:w="3402"/>
        <w:gridCol w:w="2126"/>
      </w:tblGrid>
      <w:tr w:rsidR="0070024A" w:rsidRPr="000553EF" w14:paraId="2DA867FA" w14:textId="77777777" w:rsidTr="009C2320">
        <w:trPr>
          <w:trHeight w:val="383"/>
          <w:jc w:val="center"/>
        </w:trPr>
        <w:tc>
          <w:tcPr>
            <w:tcW w:w="1418" w:type="dxa"/>
            <w:vAlign w:val="center"/>
          </w:tcPr>
          <w:p w14:paraId="5A6FD5E1" w14:textId="77777777" w:rsidR="0070024A" w:rsidRPr="000553EF" w:rsidRDefault="0070024A" w:rsidP="009C2320">
            <w:pPr>
              <w:pStyle w:val="Tablehead"/>
              <w:rPr>
                <w:lang w:eastAsia="zh-CN"/>
              </w:rPr>
            </w:pPr>
            <w:r>
              <w:rPr>
                <w:rFonts w:hint="eastAsia"/>
                <w:lang w:eastAsia="zh-CN"/>
              </w:rPr>
              <w:t>比特</w:t>
            </w:r>
          </w:p>
        </w:tc>
        <w:tc>
          <w:tcPr>
            <w:tcW w:w="2694" w:type="dxa"/>
            <w:vAlign w:val="center"/>
          </w:tcPr>
          <w:p w14:paraId="0F6D0FF4" w14:textId="77777777" w:rsidR="0070024A" w:rsidRPr="000553EF" w:rsidRDefault="0070024A" w:rsidP="009C2320">
            <w:pPr>
              <w:pStyle w:val="Tablehead"/>
              <w:rPr>
                <w:lang w:eastAsia="zh-CN"/>
              </w:rPr>
            </w:pPr>
            <w:r>
              <w:rPr>
                <w:rFonts w:hint="eastAsia"/>
                <w:lang w:eastAsia="zh-CN"/>
              </w:rPr>
              <w:t>名称</w:t>
            </w:r>
          </w:p>
        </w:tc>
        <w:tc>
          <w:tcPr>
            <w:tcW w:w="3402" w:type="dxa"/>
            <w:vAlign w:val="center"/>
          </w:tcPr>
          <w:p w14:paraId="6609B6BD" w14:textId="77777777" w:rsidR="0070024A" w:rsidRPr="000553EF" w:rsidRDefault="0070024A" w:rsidP="009C2320">
            <w:pPr>
              <w:pStyle w:val="Tablehead"/>
              <w:rPr>
                <w:lang w:eastAsia="zh-CN"/>
              </w:rPr>
            </w:pPr>
            <w:r>
              <w:rPr>
                <w:rFonts w:hint="eastAsia"/>
                <w:lang w:eastAsia="zh-CN"/>
              </w:rPr>
              <w:t>描述</w:t>
            </w:r>
          </w:p>
        </w:tc>
        <w:tc>
          <w:tcPr>
            <w:tcW w:w="2126" w:type="dxa"/>
            <w:vAlign w:val="center"/>
          </w:tcPr>
          <w:p w14:paraId="1DB46C38" w14:textId="77777777" w:rsidR="0070024A" w:rsidRPr="000553EF" w:rsidRDefault="0070024A" w:rsidP="009C2320">
            <w:pPr>
              <w:pStyle w:val="Tablehead"/>
              <w:rPr>
                <w:lang w:eastAsia="zh-CN"/>
              </w:rPr>
            </w:pPr>
            <w:r>
              <w:rPr>
                <w:rFonts w:hint="eastAsia"/>
                <w:lang w:eastAsia="zh-CN"/>
              </w:rPr>
              <w:t>含义</w:t>
            </w:r>
          </w:p>
        </w:tc>
      </w:tr>
      <w:tr w:rsidR="0070024A" w:rsidRPr="000553EF" w14:paraId="1DF2F420" w14:textId="77777777" w:rsidTr="009C2320">
        <w:trPr>
          <w:jc w:val="center"/>
        </w:trPr>
        <w:tc>
          <w:tcPr>
            <w:tcW w:w="1418" w:type="dxa"/>
          </w:tcPr>
          <w:p w14:paraId="30A9AE2C" w14:textId="77777777" w:rsidR="0070024A" w:rsidRPr="000553EF" w:rsidRDefault="0070024A" w:rsidP="009C2320">
            <w:pPr>
              <w:pStyle w:val="Tabletext"/>
              <w:jc w:val="center"/>
            </w:pPr>
            <w:r w:rsidRPr="000553EF">
              <w:rPr>
                <w:lang w:eastAsia="ja-JP"/>
              </w:rPr>
              <w:t>0</w:t>
            </w:r>
          </w:p>
        </w:tc>
        <w:tc>
          <w:tcPr>
            <w:tcW w:w="2694" w:type="dxa"/>
          </w:tcPr>
          <w:p w14:paraId="788BAB58" w14:textId="77777777" w:rsidR="0070024A" w:rsidRPr="000553EF" w:rsidRDefault="0070024A" w:rsidP="009C2320">
            <w:pPr>
              <w:pStyle w:val="Tabletext"/>
              <w:jc w:val="left"/>
            </w:pPr>
            <w:r w:rsidRPr="00A1409C">
              <w:rPr>
                <w:szCs w:val="22"/>
              </w:rPr>
              <w:t>MADI</w:t>
            </w:r>
            <w:r w:rsidRPr="00A1409C">
              <w:rPr>
                <w:rFonts w:hint="eastAsia"/>
                <w:szCs w:val="22"/>
              </w:rPr>
              <w:t>的</w:t>
            </w:r>
            <w:r w:rsidRPr="00A1409C">
              <w:rPr>
                <w:szCs w:val="22"/>
              </w:rPr>
              <w:t>0</w:t>
            </w:r>
            <w:proofErr w:type="spellStart"/>
            <w:r w:rsidRPr="00A1409C">
              <w:rPr>
                <w:rFonts w:hint="eastAsia"/>
                <w:szCs w:val="22"/>
              </w:rPr>
              <w:t>号子帧</w:t>
            </w:r>
            <w:proofErr w:type="spellEnd"/>
          </w:p>
        </w:tc>
        <w:tc>
          <w:tcPr>
            <w:tcW w:w="3402" w:type="dxa"/>
          </w:tcPr>
          <w:p w14:paraId="21393540"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lang w:val="zh-CN"/>
              </w:rPr>
            </w:pPr>
            <w:proofErr w:type="spellStart"/>
            <w:r w:rsidRPr="00A1409C">
              <w:rPr>
                <w:rFonts w:hint="eastAsia"/>
                <w:sz w:val="22"/>
                <w:szCs w:val="22"/>
              </w:rPr>
              <w:t>帧同步</w:t>
            </w:r>
            <w:r>
              <w:rPr>
                <w:rFonts w:hint="eastAsia"/>
                <w:sz w:val="22"/>
                <w:szCs w:val="22"/>
              </w:rPr>
              <w:t>比特</w:t>
            </w:r>
            <w:proofErr w:type="spellEnd"/>
          </w:p>
        </w:tc>
        <w:tc>
          <w:tcPr>
            <w:tcW w:w="2126" w:type="dxa"/>
          </w:tcPr>
          <w:p w14:paraId="2ABC897B" w14:textId="77777777" w:rsidR="0070024A" w:rsidRPr="000553EF" w:rsidRDefault="0070024A" w:rsidP="009C2320">
            <w:pPr>
              <w:pStyle w:val="Tabletext"/>
              <w:jc w:val="center"/>
              <w:rPr>
                <w:lang w:eastAsia="zh-CN"/>
              </w:rPr>
            </w:pPr>
            <w:r w:rsidRPr="000553EF">
              <w:rPr>
                <w:lang w:eastAsia="ja-JP"/>
              </w:rPr>
              <w:t xml:space="preserve">1 = </w:t>
            </w:r>
            <w:r>
              <w:rPr>
                <w:rFonts w:hint="eastAsia"/>
                <w:lang w:eastAsia="zh-CN"/>
              </w:rPr>
              <w:t>真值</w:t>
            </w:r>
          </w:p>
        </w:tc>
      </w:tr>
      <w:tr w:rsidR="0070024A" w:rsidRPr="000553EF" w14:paraId="6CFA28A5" w14:textId="77777777" w:rsidTr="009C2320">
        <w:trPr>
          <w:jc w:val="center"/>
        </w:trPr>
        <w:tc>
          <w:tcPr>
            <w:tcW w:w="1418" w:type="dxa"/>
          </w:tcPr>
          <w:p w14:paraId="0C8C2B32" w14:textId="77777777" w:rsidR="0070024A" w:rsidRPr="000553EF" w:rsidRDefault="0070024A" w:rsidP="009C2320">
            <w:pPr>
              <w:pStyle w:val="Tabletext"/>
              <w:jc w:val="center"/>
              <w:rPr>
                <w:lang w:eastAsia="ja-JP"/>
              </w:rPr>
            </w:pPr>
            <w:r w:rsidRPr="000553EF">
              <w:t>1</w:t>
            </w:r>
          </w:p>
        </w:tc>
        <w:tc>
          <w:tcPr>
            <w:tcW w:w="2694" w:type="dxa"/>
          </w:tcPr>
          <w:p w14:paraId="7861E026" w14:textId="77777777" w:rsidR="0070024A" w:rsidRPr="000553EF" w:rsidRDefault="0070024A" w:rsidP="009C2320">
            <w:pPr>
              <w:pStyle w:val="Tabletext"/>
              <w:jc w:val="left"/>
            </w:pPr>
            <w:r>
              <w:rPr>
                <w:szCs w:val="22"/>
              </w:rPr>
              <w:t>MADI</w:t>
            </w:r>
            <w:proofErr w:type="spellStart"/>
            <w:r w:rsidRPr="00A1409C">
              <w:rPr>
                <w:rFonts w:hint="eastAsia"/>
                <w:szCs w:val="22"/>
              </w:rPr>
              <w:t>信道激活</w:t>
            </w:r>
            <w:proofErr w:type="spellEnd"/>
          </w:p>
        </w:tc>
        <w:tc>
          <w:tcPr>
            <w:tcW w:w="3402" w:type="dxa"/>
          </w:tcPr>
          <w:p w14:paraId="5DE0FA7A"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lang w:val="zh-CN"/>
              </w:rPr>
            </w:pPr>
            <w:proofErr w:type="spellStart"/>
            <w:r w:rsidRPr="00A1409C">
              <w:rPr>
                <w:rFonts w:hint="eastAsia"/>
                <w:sz w:val="22"/>
                <w:szCs w:val="22"/>
              </w:rPr>
              <w:t>信道激活</w:t>
            </w:r>
            <w:r>
              <w:rPr>
                <w:rFonts w:hint="eastAsia"/>
                <w:sz w:val="22"/>
                <w:szCs w:val="22"/>
              </w:rPr>
              <w:t>比特</w:t>
            </w:r>
            <w:proofErr w:type="spellEnd"/>
          </w:p>
        </w:tc>
        <w:tc>
          <w:tcPr>
            <w:tcW w:w="2126" w:type="dxa"/>
          </w:tcPr>
          <w:p w14:paraId="1AF61116" w14:textId="77777777" w:rsidR="0070024A" w:rsidRPr="000553EF" w:rsidRDefault="0070024A" w:rsidP="009C2320">
            <w:pPr>
              <w:pStyle w:val="Tabletext"/>
              <w:jc w:val="center"/>
              <w:rPr>
                <w:lang w:eastAsia="zh-CN"/>
              </w:rPr>
            </w:pPr>
            <w:r w:rsidRPr="000553EF">
              <w:rPr>
                <w:lang w:eastAsia="ja-JP"/>
              </w:rPr>
              <w:t>1 =</w:t>
            </w:r>
            <w:r>
              <w:rPr>
                <w:lang w:eastAsia="zh-CN"/>
              </w:rPr>
              <w:t xml:space="preserve"> </w:t>
            </w:r>
            <w:r>
              <w:rPr>
                <w:rFonts w:hint="eastAsia"/>
                <w:lang w:eastAsia="zh-CN"/>
              </w:rPr>
              <w:t>真值</w:t>
            </w:r>
          </w:p>
        </w:tc>
      </w:tr>
      <w:tr w:rsidR="0070024A" w:rsidRPr="000553EF" w14:paraId="421C3C13" w14:textId="77777777" w:rsidTr="009C2320">
        <w:trPr>
          <w:jc w:val="center"/>
        </w:trPr>
        <w:tc>
          <w:tcPr>
            <w:tcW w:w="1418" w:type="dxa"/>
          </w:tcPr>
          <w:p w14:paraId="53F62FDC" w14:textId="77777777" w:rsidR="0070024A" w:rsidRPr="000553EF" w:rsidRDefault="0070024A" w:rsidP="009C2320">
            <w:pPr>
              <w:pStyle w:val="Tabletext"/>
              <w:jc w:val="center"/>
              <w:rPr>
                <w:lang w:eastAsia="ja-JP"/>
              </w:rPr>
            </w:pPr>
            <w:r w:rsidRPr="000553EF">
              <w:t>2</w:t>
            </w:r>
          </w:p>
        </w:tc>
        <w:tc>
          <w:tcPr>
            <w:tcW w:w="2694" w:type="dxa"/>
          </w:tcPr>
          <w:p w14:paraId="2696F6BF" w14:textId="77777777" w:rsidR="0070024A" w:rsidRPr="000553EF" w:rsidRDefault="0070024A" w:rsidP="009C2320">
            <w:pPr>
              <w:pStyle w:val="Tabletext"/>
              <w:jc w:val="left"/>
              <w:rPr>
                <w:lang w:eastAsia="zh-CN"/>
              </w:rPr>
            </w:pPr>
            <w:r w:rsidRPr="005E4322">
              <w:rPr>
                <w:rFonts w:ascii="SimSun" w:cs="SimSun" w:hint="eastAsia"/>
                <w:szCs w:val="22"/>
                <w:lang w:eastAsia="zh-CN"/>
              </w:rPr>
              <w:t>“</w:t>
            </w:r>
            <w:r w:rsidRPr="00A1409C">
              <w:rPr>
                <w:rFonts w:hint="eastAsia"/>
                <w:szCs w:val="22"/>
                <w:lang w:eastAsia="zh-CN"/>
              </w:rPr>
              <w:t>两信道格式</w:t>
            </w:r>
            <w:r w:rsidRPr="005E4322">
              <w:rPr>
                <w:rFonts w:ascii="SimSun" w:cs="SimSun" w:hint="eastAsia"/>
                <w:szCs w:val="22"/>
                <w:lang w:eastAsia="zh-CN"/>
              </w:rPr>
              <w:t>”</w:t>
            </w:r>
            <w:r w:rsidRPr="00A1409C">
              <w:rPr>
                <w:rFonts w:ascii="SimSun" w:cs="SimSun" w:hint="eastAsia"/>
                <w:szCs w:val="22"/>
                <w:lang w:eastAsia="zh-CN"/>
              </w:rPr>
              <w:t>的子帧</w:t>
            </w:r>
            <w:r w:rsidRPr="00A1409C">
              <w:rPr>
                <w:szCs w:val="22"/>
                <w:lang w:eastAsia="zh-CN"/>
              </w:rPr>
              <w:t>A/B</w:t>
            </w:r>
          </w:p>
        </w:tc>
        <w:tc>
          <w:tcPr>
            <w:tcW w:w="3402" w:type="dxa"/>
          </w:tcPr>
          <w:p w14:paraId="0884BF7A" w14:textId="3EF805B6" w:rsidR="0070024A" w:rsidRPr="005E4322"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hAnsi="SimSun" w:cs="SimSun"/>
                <w:sz w:val="22"/>
                <w:szCs w:val="22"/>
                <w:lang w:eastAsia="zh-CN"/>
              </w:rPr>
            </w:pPr>
            <w:r w:rsidRPr="005E4322">
              <w:rPr>
                <w:rFonts w:ascii="SimSun" w:cs="SimSun" w:hint="eastAsia"/>
                <w:sz w:val="22"/>
                <w:szCs w:val="22"/>
                <w:lang w:eastAsia="zh-CN"/>
              </w:rPr>
              <w:t>“</w:t>
            </w:r>
            <w:r w:rsidRPr="005E4322">
              <w:rPr>
                <w:rFonts w:ascii="SimSun" w:hAnsi="SimSun" w:cs="SimSun" w:hint="eastAsia"/>
                <w:sz w:val="22"/>
                <w:szCs w:val="22"/>
                <w:lang w:eastAsia="zh-CN"/>
              </w:rPr>
              <w:t>两信道格式</w:t>
            </w:r>
            <w:r w:rsidRPr="005E4322">
              <w:rPr>
                <w:rFonts w:ascii="SimSun" w:cs="SimSun" w:hint="eastAsia"/>
                <w:sz w:val="22"/>
                <w:szCs w:val="22"/>
                <w:lang w:eastAsia="zh-CN"/>
              </w:rPr>
              <w:t>”</w:t>
            </w:r>
            <w:r w:rsidRPr="005E4322">
              <w:rPr>
                <w:rFonts w:ascii="SimSun" w:hAnsi="SimSun" w:cs="SimSun" w:hint="eastAsia"/>
                <w:sz w:val="22"/>
                <w:szCs w:val="22"/>
                <w:lang w:eastAsia="zh-CN"/>
              </w:rPr>
              <w:t>的子帧标识符</w:t>
            </w:r>
          </w:p>
        </w:tc>
        <w:tc>
          <w:tcPr>
            <w:tcW w:w="2126" w:type="dxa"/>
          </w:tcPr>
          <w:p w14:paraId="67B266BD" w14:textId="77777777" w:rsidR="0070024A" w:rsidRPr="000553EF" w:rsidRDefault="0070024A" w:rsidP="009C2320">
            <w:pPr>
              <w:pStyle w:val="Tabletext"/>
              <w:jc w:val="center"/>
            </w:pPr>
            <w:r w:rsidRPr="000553EF">
              <w:rPr>
                <w:lang w:eastAsia="ja-JP"/>
              </w:rPr>
              <w:t>1 = B</w:t>
            </w:r>
          </w:p>
        </w:tc>
      </w:tr>
      <w:tr w:rsidR="0070024A" w:rsidRPr="000553EF" w14:paraId="7FD79A89" w14:textId="77777777" w:rsidTr="009C2320">
        <w:trPr>
          <w:jc w:val="center"/>
        </w:trPr>
        <w:tc>
          <w:tcPr>
            <w:tcW w:w="1418" w:type="dxa"/>
          </w:tcPr>
          <w:p w14:paraId="50396F75" w14:textId="77777777" w:rsidR="0070024A" w:rsidRPr="000553EF" w:rsidRDefault="0070024A" w:rsidP="009C2320">
            <w:pPr>
              <w:pStyle w:val="Tabletext"/>
              <w:jc w:val="center"/>
            </w:pPr>
            <w:r w:rsidRPr="000553EF">
              <w:rPr>
                <w:lang w:eastAsia="ja-JP"/>
              </w:rPr>
              <w:t>3</w:t>
            </w:r>
          </w:p>
        </w:tc>
        <w:tc>
          <w:tcPr>
            <w:tcW w:w="2694" w:type="dxa"/>
          </w:tcPr>
          <w:p w14:paraId="4675AB14" w14:textId="77777777" w:rsidR="0070024A" w:rsidRPr="000553EF" w:rsidRDefault="0070024A" w:rsidP="009C2320">
            <w:pPr>
              <w:pStyle w:val="Tabletext"/>
              <w:jc w:val="left"/>
              <w:rPr>
                <w:lang w:eastAsia="zh-CN"/>
              </w:rPr>
            </w:pPr>
            <w:r w:rsidRPr="005E4322">
              <w:rPr>
                <w:rFonts w:ascii="SimSun" w:cs="SimSun" w:hint="eastAsia"/>
                <w:szCs w:val="22"/>
                <w:lang w:eastAsia="zh-CN"/>
              </w:rPr>
              <w:t>“</w:t>
            </w:r>
            <w:r w:rsidRPr="00A1409C">
              <w:rPr>
                <w:rFonts w:hint="eastAsia"/>
                <w:szCs w:val="22"/>
                <w:lang w:eastAsia="zh-CN"/>
              </w:rPr>
              <w:t>两信道格式</w:t>
            </w:r>
            <w:r w:rsidRPr="005E4322">
              <w:rPr>
                <w:rFonts w:ascii="SimSun" w:cs="SimSun" w:hint="eastAsia"/>
                <w:szCs w:val="22"/>
                <w:lang w:eastAsia="zh-CN"/>
              </w:rPr>
              <w:t>”</w:t>
            </w:r>
            <w:r w:rsidRPr="00A1409C">
              <w:rPr>
                <w:rFonts w:ascii="SimSun" w:cs="SimSun" w:hint="eastAsia"/>
                <w:szCs w:val="22"/>
                <w:lang w:eastAsia="zh-CN"/>
              </w:rPr>
              <w:t>的码组起始</w:t>
            </w:r>
          </w:p>
        </w:tc>
        <w:tc>
          <w:tcPr>
            <w:tcW w:w="3402" w:type="dxa"/>
          </w:tcPr>
          <w:p w14:paraId="2B30F45C" w14:textId="67FFD7B4" w:rsidR="0070024A" w:rsidRPr="005E4322"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hAnsi="SimSun" w:cs="SimSun"/>
                <w:sz w:val="22"/>
                <w:szCs w:val="22"/>
                <w:lang w:eastAsia="zh-CN"/>
              </w:rPr>
            </w:pPr>
            <w:r w:rsidRPr="005E4322">
              <w:rPr>
                <w:rFonts w:ascii="SimSun" w:cs="SimSun" w:hint="eastAsia"/>
                <w:sz w:val="22"/>
                <w:szCs w:val="22"/>
                <w:lang w:eastAsia="zh-CN"/>
              </w:rPr>
              <w:t>“</w:t>
            </w:r>
            <w:r w:rsidRPr="005E4322">
              <w:rPr>
                <w:rFonts w:ascii="SimSun" w:hAnsi="SimSun" w:cs="SimSun" w:hint="eastAsia"/>
                <w:sz w:val="22"/>
                <w:szCs w:val="22"/>
                <w:lang w:eastAsia="zh-CN"/>
              </w:rPr>
              <w:t>两信道格式</w:t>
            </w:r>
            <w:r w:rsidRPr="005E4322">
              <w:rPr>
                <w:rFonts w:ascii="SimSun" w:cs="SimSun" w:hint="eastAsia"/>
                <w:sz w:val="22"/>
                <w:szCs w:val="22"/>
                <w:lang w:eastAsia="zh-CN"/>
              </w:rPr>
              <w:t>”</w:t>
            </w:r>
            <w:r w:rsidRPr="005E4322">
              <w:rPr>
                <w:rFonts w:ascii="SimSun" w:hAnsi="SimSun" w:cs="SimSun" w:hint="eastAsia"/>
                <w:sz w:val="22"/>
                <w:szCs w:val="22"/>
                <w:lang w:eastAsia="zh-CN"/>
              </w:rPr>
              <w:t>码组的第一帧</w:t>
            </w:r>
          </w:p>
        </w:tc>
        <w:tc>
          <w:tcPr>
            <w:tcW w:w="2126" w:type="dxa"/>
          </w:tcPr>
          <w:p w14:paraId="101B3BF3" w14:textId="77777777" w:rsidR="0070024A" w:rsidRPr="000553EF" w:rsidRDefault="0070024A" w:rsidP="009C2320">
            <w:pPr>
              <w:pStyle w:val="Tabletext"/>
              <w:jc w:val="center"/>
              <w:rPr>
                <w:lang w:eastAsia="zh-CN"/>
              </w:rPr>
            </w:pPr>
            <w:r w:rsidRPr="000553EF">
              <w:rPr>
                <w:lang w:eastAsia="ja-JP"/>
              </w:rPr>
              <w:t xml:space="preserve">1 = </w:t>
            </w:r>
            <w:r>
              <w:rPr>
                <w:rFonts w:hint="eastAsia"/>
                <w:lang w:eastAsia="zh-CN"/>
              </w:rPr>
              <w:t>真值</w:t>
            </w:r>
          </w:p>
        </w:tc>
      </w:tr>
      <w:tr w:rsidR="0070024A" w:rsidRPr="000553EF" w14:paraId="3F8DB6DF" w14:textId="77777777" w:rsidTr="009C2320">
        <w:trPr>
          <w:jc w:val="center"/>
        </w:trPr>
        <w:tc>
          <w:tcPr>
            <w:tcW w:w="1418" w:type="dxa"/>
          </w:tcPr>
          <w:p w14:paraId="0D5081FE" w14:textId="77777777" w:rsidR="0070024A" w:rsidRPr="000553EF" w:rsidRDefault="0070024A" w:rsidP="009C2320">
            <w:pPr>
              <w:pStyle w:val="Tabletext"/>
              <w:jc w:val="center"/>
            </w:pPr>
            <w:r w:rsidRPr="000553EF">
              <w:rPr>
                <w:lang w:eastAsia="ja-JP"/>
              </w:rPr>
              <w:t>4</w:t>
            </w:r>
            <w:r>
              <w:rPr>
                <w:rFonts w:hint="eastAsia"/>
                <w:lang w:eastAsia="zh-CN"/>
              </w:rPr>
              <w:t>至</w:t>
            </w:r>
            <w:r w:rsidRPr="000553EF">
              <w:rPr>
                <w:lang w:eastAsia="ja-JP"/>
              </w:rPr>
              <w:t>27</w:t>
            </w:r>
          </w:p>
        </w:tc>
        <w:tc>
          <w:tcPr>
            <w:tcW w:w="2694" w:type="dxa"/>
          </w:tcPr>
          <w:p w14:paraId="6497A970"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lang w:eastAsia="zh-CN"/>
              </w:rPr>
            </w:pPr>
            <w:r w:rsidRPr="005E4322">
              <w:rPr>
                <w:rFonts w:ascii="SimSun" w:cs="SimSun" w:hint="eastAsia"/>
                <w:sz w:val="22"/>
                <w:szCs w:val="22"/>
                <w:lang w:eastAsia="zh-CN"/>
              </w:rPr>
              <w:t>“</w:t>
            </w:r>
            <w:r w:rsidRPr="00A1409C">
              <w:rPr>
                <w:rFonts w:hint="eastAsia"/>
                <w:sz w:val="22"/>
                <w:szCs w:val="22"/>
                <w:lang w:eastAsia="zh-CN"/>
              </w:rPr>
              <w:t>两信道格式</w:t>
            </w:r>
            <w:r w:rsidRPr="005E4322">
              <w:rPr>
                <w:rFonts w:ascii="SimSun" w:cs="SimSun" w:hint="eastAsia"/>
                <w:sz w:val="22"/>
                <w:szCs w:val="22"/>
                <w:lang w:eastAsia="zh-CN"/>
              </w:rPr>
              <w:t>”</w:t>
            </w:r>
            <w:r w:rsidRPr="00A1409C">
              <w:rPr>
                <w:rFonts w:ascii="SimSun" w:cs="SimSun" w:hint="eastAsia"/>
                <w:sz w:val="22"/>
                <w:szCs w:val="22"/>
                <w:lang w:eastAsia="zh-CN"/>
              </w:rPr>
              <w:t>的数据</w:t>
            </w:r>
            <w:r>
              <w:rPr>
                <w:rFonts w:ascii="SimSun" w:cs="SimSun" w:hint="eastAsia"/>
                <w:sz w:val="22"/>
                <w:szCs w:val="22"/>
                <w:lang w:eastAsia="zh-CN"/>
              </w:rPr>
              <w:t>比特</w:t>
            </w:r>
          </w:p>
        </w:tc>
        <w:tc>
          <w:tcPr>
            <w:tcW w:w="3402" w:type="dxa"/>
          </w:tcPr>
          <w:p w14:paraId="294C286C"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rPr>
            </w:pPr>
            <w:r>
              <w:rPr>
                <w:sz w:val="22"/>
                <w:szCs w:val="22"/>
              </w:rPr>
              <w:t>（</w:t>
            </w:r>
            <w:r>
              <w:rPr>
                <w:rFonts w:hint="eastAsia"/>
                <w:sz w:val="22"/>
                <w:szCs w:val="22"/>
                <w:lang w:eastAsia="zh-CN"/>
              </w:rPr>
              <w:t>比特</w:t>
            </w:r>
            <w:r w:rsidRPr="00A1409C">
              <w:rPr>
                <w:sz w:val="22"/>
                <w:szCs w:val="22"/>
              </w:rPr>
              <w:t>27</w:t>
            </w:r>
            <w:proofErr w:type="spellStart"/>
            <w:r w:rsidRPr="00A1409C">
              <w:rPr>
                <w:rFonts w:hint="eastAsia"/>
                <w:sz w:val="22"/>
                <w:szCs w:val="22"/>
              </w:rPr>
              <w:t>是最</w:t>
            </w:r>
            <w:proofErr w:type="spellEnd"/>
            <w:r>
              <w:rPr>
                <w:rFonts w:hint="eastAsia"/>
                <w:sz w:val="22"/>
                <w:szCs w:val="22"/>
                <w:lang w:eastAsia="zh-CN"/>
              </w:rPr>
              <w:t>高</w:t>
            </w:r>
            <w:proofErr w:type="spellStart"/>
            <w:r w:rsidRPr="00A1409C">
              <w:rPr>
                <w:rFonts w:hint="eastAsia"/>
                <w:sz w:val="22"/>
                <w:szCs w:val="22"/>
              </w:rPr>
              <w:t>有效位</w:t>
            </w:r>
            <w:proofErr w:type="spellEnd"/>
            <w:r>
              <w:rPr>
                <w:sz w:val="22"/>
                <w:szCs w:val="22"/>
              </w:rPr>
              <w:t>）</w:t>
            </w:r>
          </w:p>
        </w:tc>
        <w:tc>
          <w:tcPr>
            <w:tcW w:w="2126" w:type="dxa"/>
          </w:tcPr>
          <w:p w14:paraId="69B77EF0" w14:textId="77777777" w:rsidR="0070024A" w:rsidRPr="000553EF" w:rsidRDefault="0070024A" w:rsidP="009C2320">
            <w:pPr>
              <w:pStyle w:val="Tabletext"/>
              <w:jc w:val="center"/>
            </w:pPr>
          </w:p>
        </w:tc>
      </w:tr>
      <w:tr w:rsidR="0070024A" w:rsidRPr="000553EF" w14:paraId="4DE0FDB9" w14:textId="77777777" w:rsidTr="009C2320">
        <w:trPr>
          <w:jc w:val="center"/>
        </w:trPr>
        <w:tc>
          <w:tcPr>
            <w:tcW w:w="1418" w:type="dxa"/>
          </w:tcPr>
          <w:p w14:paraId="3AAD6241" w14:textId="77777777" w:rsidR="0070024A" w:rsidRPr="000553EF" w:rsidRDefault="0070024A" w:rsidP="009C2320">
            <w:pPr>
              <w:pStyle w:val="Tabletext"/>
              <w:jc w:val="center"/>
            </w:pPr>
            <w:r w:rsidRPr="000553EF">
              <w:rPr>
                <w:lang w:eastAsia="ja-JP"/>
              </w:rPr>
              <w:t>28</w:t>
            </w:r>
          </w:p>
        </w:tc>
        <w:tc>
          <w:tcPr>
            <w:tcW w:w="2694" w:type="dxa"/>
          </w:tcPr>
          <w:p w14:paraId="289F17E7"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rPr>
            </w:pPr>
            <w:r w:rsidRPr="005E4322">
              <w:rPr>
                <w:rFonts w:ascii="SimSun" w:cs="SimSun" w:hint="eastAsia"/>
                <w:sz w:val="22"/>
                <w:szCs w:val="22"/>
                <w:lang w:eastAsia="zh-CN"/>
              </w:rPr>
              <w:t>“</w:t>
            </w:r>
            <w:proofErr w:type="spellStart"/>
            <w:r w:rsidRPr="00A1409C">
              <w:rPr>
                <w:rFonts w:hint="eastAsia"/>
                <w:sz w:val="22"/>
                <w:szCs w:val="22"/>
              </w:rPr>
              <w:t>两信道格式</w:t>
            </w:r>
            <w:proofErr w:type="spellEnd"/>
            <w:r w:rsidRPr="005E4322">
              <w:rPr>
                <w:rFonts w:ascii="SimSun" w:cs="SimSun" w:hint="eastAsia"/>
                <w:sz w:val="22"/>
                <w:szCs w:val="22"/>
                <w:lang w:eastAsia="zh-CN"/>
              </w:rPr>
              <w:t>”</w:t>
            </w:r>
            <w:r w:rsidRPr="00A1409C">
              <w:rPr>
                <w:rFonts w:ascii="SimSun" w:cs="SimSun" w:hint="eastAsia"/>
                <w:sz w:val="22"/>
                <w:szCs w:val="22"/>
              </w:rPr>
              <w:t>的</w:t>
            </w:r>
            <w:r w:rsidRPr="00A1409C">
              <w:rPr>
                <w:sz w:val="22"/>
                <w:szCs w:val="22"/>
              </w:rPr>
              <w:t>V</w:t>
            </w:r>
          </w:p>
        </w:tc>
        <w:tc>
          <w:tcPr>
            <w:tcW w:w="3402" w:type="dxa"/>
          </w:tcPr>
          <w:p w14:paraId="7A64CCE9"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lang w:val="zh-CN"/>
              </w:rPr>
            </w:pPr>
            <w:proofErr w:type="spellStart"/>
            <w:r w:rsidRPr="00A1409C">
              <w:rPr>
                <w:rFonts w:hint="eastAsia"/>
                <w:sz w:val="22"/>
                <w:szCs w:val="22"/>
              </w:rPr>
              <w:t>有效</w:t>
            </w:r>
            <w:r>
              <w:rPr>
                <w:rFonts w:hint="eastAsia"/>
                <w:sz w:val="22"/>
                <w:szCs w:val="22"/>
              </w:rPr>
              <w:t>比特</w:t>
            </w:r>
            <w:proofErr w:type="spellEnd"/>
          </w:p>
        </w:tc>
        <w:tc>
          <w:tcPr>
            <w:tcW w:w="2126" w:type="dxa"/>
          </w:tcPr>
          <w:p w14:paraId="0815F83D" w14:textId="77777777" w:rsidR="0070024A" w:rsidRPr="000553EF" w:rsidRDefault="0070024A" w:rsidP="009C2320">
            <w:pPr>
              <w:pStyle w:val="Tabletext"/>
              <w:jc w:val="center"/>
              <w:rPr>
                <w:lang w:eastAsia="zh-CN"/>
              </w:rPr>
            </w:pPr>
            <w:r w:rsidRPr="000553EF">
              <w:rPr>
                <w:lang w:eastAsia="ja-JP"/>
              </w:rPr>
              <w:t xml:space="preserve">0 = </w:t>
            </w:r>
            <w:r>
              <w:rPr>
                <w:rFonts w:hint="eastAsia"/>
                <w:lang w:eastAsia="zh-CN"/>
              </w:rPr>
              <w:t>有效</w:t>
            </w:r>
          </w:p>
        </w:tc>
      </w:tr>
      <w:tr w:rsidR="0070024A" w:rsidRPr="000553EF" w14:paraId="1578BC53" w14:textId="77777777" w:rsidTr="009C2320">
        <w:trPr>
          <w:jc w:val="center"/>
        </w:trPr>
        <w:tc>
          <w:tcPr>
            <w:tcW w:w="1418" w:type="dxa"/>
          </w:tcPr>
          <w:p w14:paraId="4B727993" w14:textId="77777777" w:rsidR="0070024A" w:rsidRPr="000553EF" w:rsidRDefault="0070024A" w:rsidP="009C2320">
            <w:pPr>
              <w:pStyle w:val="Tabletext"/>
              <w:jc w:val="center"/>
            </w:pPr>
            <w:r w:rsidRPr="000553EF">
              <w:rPr>
                <w:lang w:eastAsia="ja-JP"/>
              </w:rPr>
              <w:t>29</w:t>
            </w:r>
          </w:p>
        </w:tc>
        <w:tc>
          <w:tcPr>
            <w:tcW w:w="2694" w:type="dxa"/>
          </w:tcPr>
          <w:p w14:paraId="01AECE4E"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rPr>
            </w:pPr>
            <w:r w:rsidRPr="005E4322">
              <w:rPr>
                <w:rFonts w:ascii="SimSun" w:cs="SimSun" w:hint="eastAsia"/>
                <w:sz w:val="22"/>
                <w:szCs w:val="22"/>
                <w:lang w:eastAsia="zh-CN"/>
              </w:rPr>
              <w:t>“</w:t>
            </w:r>
            <w:proofErr w:type="spellStart"/>
            <w:r w:rsidRPr="00A1409C">
              <w:rPr>
                <w:rFonts w:hint="eastAsia"/>
                <w:sz w:val="22"/>
                <w:szCs w:val="22"/>
              </w:rPr>
              <w:t>两信道格式</w:t>
            </w:r>
            <w:proofErr w:type="spellEnd"/>
            <w:r w:rsidRPr="005E4322">
              <w:rPr>
                <w:rFonts w:ascii="SimSun" w:cs="SimSun" w:hint="eastAsia"/>
                <w:sz w:val="22"/>
                <w:szCs w:val="22"/>
                <w:lang w:eastAsia="zh-CN"/>
              </w:rPr>
              <w:t>”</w:t>
            </w:r>
            <w:r w:rsidRPr="00A1409C">
              <w:rPr>
                <w:rFonts w:ascii="SimSun" w:cs="SimSun" w:hint="eastAsia"/>
                <w:sz w:val="22"/>
                <w:szCs w:val="22"/>
              </w:rPr>
              <w:t>的</w:t>
            </w:r>
            <w:r w:rsidRPr="00A1409C">
              <w:rPr>
                <w:sz w:val="22"/>
                <w:szCs w:val="22"/>
              </w:rPr>
              <w:t>U</w:t>
            </w:r>
          </w:p>
        </w:tc>
        <w:tc>
          <w:tcPr>
            <w:tcW w:w="3402" w:type="dxa"/>
          </w:tcPr>
          <w:p w14:paraId="2A2D27E8"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lang w:val="zh-CN"/>
              </w:rPr>
            </w:pPr>
            <w:proofErr w:type="spellStart"/>
            <w:r w:rsidRPr="00A1409C">
              <w:rPr>
                <w:rFonts w:hint="eastAsia"/>
                <w:sz w:val="22"/>
                <w:szCs w:val="22"/>
              </w:rPr>
              <w:t>使用者</w:t>
            </w:r>
            <w:proofErr w:type="spellEnd"/>
            <w:r>
              <w:rPr>
                <w:sz w:val="22"/>
                <w:szCs w:val="22"/>
              </w:rPr>
              <w:t>(</w:t>
            </w:r>
            <w:r w:rsidRPr="00A1409C">
              <w:rPr>
                <w:rFonts w:hint="eastAsia"/>
                <w:sz w:val="22"/>
                <w:szCs w:val="22"/>
              </w:rPr>
              <w:t>数</w:t>
            </w:r>
            <w:r>
              <w:rPr>
                <w:sz w:val="22"/>
                <w:szCs w:val="22"/>
              </w:rPr>
              <w:t>)</w:t>
            </w:r>
            <w:proofErr w:type="spellStart"/>
            <w:r>
              <w:rPr>
                <w:rFonts w:hint="eastAsia"/>
                <w:sz w:val="22"/>
                <w:szCs w:val="22"/>
              </w:rPr>
              <w:t>比特</w:t>
            </w:r>
            <w:proofErr w:type="spellEnd"/>
          </w:p>
        </w:tc>
        <w:tc>
          <w:tcPr>
            <w:tcW w:w="2126" w:type="dxa"/>
          </w:tcPr>
          <w:p w14:paraId="2160B126" w14:textId="77777777" w:rsidR="0070024A" w:rsidRPr="005E4322"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eastAsia="zh-CN"/>
              </w:rPr>
            </w:pPr>
            <w:r w:rsidRPr="005E4322">
              <w:rPr>
                <w:rFonts w:ascii="SimSun" w:hAnsi="SimSun" w:cs="SimSun" w:hint="eastAsia"/>
                <w:sz w:val="22"/>
                <w:szCs w:val="22"/>
                <w:lang w:eastAsia="zh-CN"/>
              </w:rPr>
              <w:t>对</w:t>
            </w:r>
            <w:r w:rsidRPr="005E4322">
              <w:rPr>
                <w:rFonts w:ascii="SimSun" w:cs="SimSun" w:hint="eastAsia"/>
                <w:sz w:val="22"/>
                <w:szCs w:val="22"/>
                <w:lang w:eastAsia="zh-CN"/>
              </w:rPr>
              <w:t>“</w:t>
            </w:r>
            <w:r w:rsidRPr="005E4322">
              <w:rPr>
                <w:rFonts w:ascii="SimSun" w:hAnsi="SimSun" w:cs="SimSun" w:hint="eastAsia"/>
                <w:sz w:val="22"/>
                <w:szCs w:val="22"/>
                <w:lang w:eastAsia="zh-CN"/>
              </w:rPr>
              <w:t>两信道格式</w:t>
            </w:r>
            <w:r w:rsidRPr="005E4322">
              <w:rPr>
                <w:rFonts w:ascii="SimSun" w:cs="SimSun" w:hint="eastAsia"/>
                <w:sz w:val="22"/>
                <w:szCs w:val="22"/>
                <w:lang w:eastAsia="zh-CN"/>
              </w:rPr>
              <w:t>”</w:t>
            </w:r>
            <w:r w:rsidRPr="005E4322">
              <w:rPr>
                <w:rFonts w:ascii="SimSun" w:hAnsi="SimSun" w:cs="SimSun" w:hint="eastAsia"/>
                <w:sz w:val="22"/>
                <w:szCs w:val="22"/>
                <w:lang w:eastAsia="zh-CN"/>
              </w:rPr>
              <w:t>为真值</w:t>
            </w:r>
          </w:p>
        </w:tc>
      </w:tr>
      <w:tr w:rsidR="0070024A" w:rsidRPr="000553EF" w14:paraId="3B82A6DE" w14:textId="77777777" w:rsidTr="009C2320">
        <w:trPr>
          <w:jc w:val="center"/>
        </w:trPr>
        <w:tc>
          <w:tcPr>
            <w:tcW w:w="1418" w:type="dxa"/>
          </w:tcPr>
          <w:p w14:paraId="53DD747F" w14:textId="77777777" w:rsidR="0070024A" w:rsidRPr="000553EF" w:rsidRDefault="0070024A" w:rsidP="009C2320">
            <w:pPr>
              <w:pStyle w:val="Tabletext"/>
              <w:jc w:val="center"/>
            </w:pPr>
            <w:r w:rsidRPr="000553EF">
              <w:rPr>
                <w:lang w:eastAsia="ja-JP"/>
              </w:rPr>
              <w:t>30</w:t>
            </w:r>
          </w:p>
        </w:tc>
        <w:tc>
          <w:tcPr>
            <w:tcW w:w="2694" w:type="dxa"/>
          </w:tcPr>
          <w:p w14:paraId="71CB1CC0"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rPr>
            </w:pPr>
            <w:r w:rsidRPr="005E4322">
              <w:rPr>
                <w:rFonts w:ascii="SimSun" w:cs="SimSun" w:hint="eastAsia"/>
                <w:sz w:val="22"/>
                <w:szCs w:val="22"/>
                <w:lang w:eastAsia="zh-CN"/>
              </w:rPr>
              <w:t>“</w:t>
            </w:r>
            <w:proofErr w:type="spellStart"/>
            <w:r w:rsidRPr="00A1409C">
              <w:rPr>
                <w:rFonts w:hint="eastAsia"/>
                <w:sz w:val="22"/>
                <w:szCs w:val="22"/>
              </w:rPr>
              <w:t>两信道格式</w:t>
            </w:r>
            <w:proofErr w:type="spellEnd"/>
            <w:r w:rsidRPr="005E4322">
              <w:rPr>
                <w:rFonts w:ascii="SimSun" w:cs="SimSun" w:hint="eastAsia"/>
                <w:sz w:val="22"/>
                <w:szCs w:val="22"/>
                <w:lang w:eastAsia="zh-CN"/>
              </w:rPr>
              <w:t>”</w:t>
            </w:r>
            <w:r w:rsidRPr="00A1409C">
              <w:rPr>
                <w:rFonts w:ascii="SimSun" w:cs="SimSun" w:hint="eastAsia"/>
                <w:sz w:val="22"/>
                <w:szCs w:val="22"/>
              </w:rPr>
              <w:t>的</w:t>
            </w:r>
            <w:r w:rsidRPr="00A1409C">
              <w:rPr>
                <w:sz w:val="22"/>
                <w:szCs w:val="22"/>
              </w:rPr>
              <w:t>C</w:t>
            </w:r>
          </w:p>
        </w:tc>
        <w:tc>
          <w:tcPr>
            <w:tcW w:w="3402" w:type="dxa"/>
          </w:tcPr>
          <w:p w14:paraId="181AF22E"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lang w:val="zh-CN"/>
              </w:rPr>
            </w:pPr>
            <w:proofErr w:type="spellStart"/>
            <w:r w:rsidRPr="00A1409C">
              <w:rPr>
                <w:rFonts w:hint="eastAsia"/>
                <w:sz w:val="22"/>
                <w:szCs w:val="22"/>
              </w:rPr>
              <w:t>信道状态</w:t>
            </w:r>
            <w:r>
              <w:rPr>
                <w:rFonts w:hint="eastAsia"/>
                <w:sz w:val="22"/>
                <w:szCs w:val="22"/>
              </w:rPr>
              <w:t>比特</w:t>
            </w:r>
            <w:proofErr w:type="spellEnd"/>
          </w:p>
        </w:tc>
        <w:tc>
          <w:tcPr>
            <w:tcW w:w="2126" w:type="dxa"/>
          </w:tcPr>
          <w:p w14:paraId="5CC98F13" w14:textId="77777777" w:rsidR="0070024A" w:rsidRPr="005E4322"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eastAsia="zh-CN"/>
              </w:rPr>
            </w:pPr>
            <w:r w:rsidRPr="005E4322">
              <w:rPr>
                <w:rFonts w:ascii="SimSun" w:hAnsi="SimSun" w:cs="SimSun" w:hint="eastAsia"/>
                <w:sz w:val="22"/>
                <w:szCs w:val="22"/>
                <w:lang w:eastAsia="zh-CN"/>
              </w:rPr>
              <w:t>对</w:t>
            </w:r>
            <w:r w:rsidRPr="005E4322">
              <w:rPr>
                <w:rFonts w:ascii="SimSun" w:cs="SimSun" w:hint="eastAsia"/>
                <w:sz w:val="22"/>
                <w:szCs w:val="22"/>
                <w:lang w:eastAsia="zh-CN"/>
              </w:rPr>
              <w:t>“</w:t>
            </w:r>
            <w:r w:rsidRPr="005E4322">
              <w:rPr>
                <w:rFonts w:ascii="SimSun" w:hAnsi="SimSun" w:cs="SimSun" w:hint="eastAsia"/>
                <w:sz w:val="22"/>
                <w:szCs w:val="22"/>
                <w:lang w:eastAsia="zh-CN"/>
              </w:rPr>
              <w:t>两信道格式</w:t>
            </w:r>
            <w:r w:rsidRPr="005E4322">
              <w:rPr>
                <w:rFonts w:ascii="SimSun" w:cs="SimSun" w:hint="eastAsia"/>
                <w:sz w:val="22"/>
                <w:szCs w:val="22"/>
                <w:lang w:eastAsia="zh-CN"/>
              </w:rPr>
              <w:t>”</w:t>
            </w:r>
            <w:r w:rsidRPr="005E4322">
              <w:rPr>
                <w:rFonts w:ascii="SimSun" w:hAnsi="SimSun" w:cs="SimSun" w:hint="eastAsia"/>
                <w:sz w:val="22"/>
                <w:szCs w:val="22"/>
                <w:lang w:eastAsia="zh-CN"/>
              </w:rPr>
              <w:t>为真值</w:t>
            </w:r>
          </w:p>
        </w:tc>
      </w:tr>
      <w:tr w:rsidR="0070024A" w:rsidRPr="000553EF" w14:paraId="0A28D981" w14:textId="77777777" w:rsidTr="009C2320">
        <w:trPr>
          <w:jc w:val="center"/>
        </w:trPr>
        <w:tc>
          <w:tcPr>
            <w:tcW w:w="1418" w:type="dxa"/>
          </w:tcPr>
          <w:p w14:paraId="1E4859C2" w14:textId="77777777" w:rsidR="0070024A" w:rsidRPr="000553EF" w:rsidRDefault="0070024A" w:rsidP="009C2320">
            <w:pPr>
              <w:pStyle w:val="Tabletext"/>
              <w:jc w:val="center"/>
            </w:pPr>
            <w:r w:rsidRPr="000553EF">
              <w:rPr>
                <w:lang w:eastAsia="ja-JP"/>
              </w:rPr>
              <w:t>31</w:t>
            </w:r>
          </w:p>
        </w:tc>
        <w:tc>
          <w:tcPr>
            <w:tcW w:w="2694" w:type="dxa"/>
          </w:tcPr>
          <w:p w14:paraId="58A8296A" w14:textId="77777777"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rPr>
            </w:pPr>
            <w:r w:rsidRPr="005E4322">
              <w:rPr>
                <w:rFonts w:ascii="SimSun" w:cs="SimSun" w:hint="eastAsia"/>
                <w:sz w:val="22"/>
                <w:szCs w:val="22"/>
                <w:lang w:eastAsia="zh-CN"/>
              </w:rPr>
              <w:t>“</w:t>
            </w:r>
            <w:proofErr w:type="spellStart"/>
            <w:r w:rsidRPr="00A1409C">
              <w:rPr>
                <w:rFonts w:hint="eastAsia"/>
                <w:sz w:val="22"/>
                <w:szCs w:val="22"/>
              </w:rPr>
              <w:t>两信道格式</w:t>
            </w:r>
            <w:proofErr w:type="spellEnd"/>
            <w:r w:rsidRPr="005E4322">
              <w:rPr>
                <w:rFonts w:ascii="SimSun" w:cs="SimSun" w:hint="eastAsia"/>
                <w:sz w:val="22"/>
                <w:szCs w:val="22"/>
                <w:lang w:eastAsia="zh-CN"/>
              </w:rPr>
              <w:t>”</w:t>
            </w:r>
            <w:r w:rsidRPr="00A1409C">
              <w:rPr>
                <w:rFonts w:ascii="SimSun" w:cs="SimSun" w:hint="eastAsia"/>
                <w:sz w:val="22"/>
                <w:szCs w:val="22"/>
              </w:rPr>
              <w:t>的</w:t>
            </w:r>
            <w:r w:rsidRPr="00A1409C">
              <w:rPr>
                <w:sz w:val="22"/>
                <w:szCs w:val="22"/>
              </w:rPr>
              <w:t>P</w:t>
            </w:r>
          </w:p>
        </w:tc>
        <w:tc>
          <w:tcPr>
            <w:tcW w:w="3402" w:type="dxa"/>
          </w:tcPr>
          <w:p w14:paraId="46499B5A" w14:textId="399C9530" w:rsidR="0070024A" w:rsidRPr="00A1409C"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lang w:eastAsia="zh-CN"/>
              </w:rPr>
            </w:pPr>
            <w:r w:rsidRPr="00A1409C">
              <w:rPr>
                <w:rFonts w:hint="eastAsia"/>
                <w:sz w:val="22"/>
                <w:szCs w:val="22"/>
                <w:lang w:eastAsia="zh-CN"/>
              </w:rPr>
              <w:t>奇偶校验</w:t>
            </w:r>
            <w:r>
              <w:rPr>
                <w:rFonts w:hint="eastAsia"/>
                <w:sz w:val="22"/>
                <w:szCs w:val="22"/>
                <w:lang w:eastAsia="zh-CN"/>
              </w:rPr>
              <w:t>比特</w:t>
            </w:r>
            <w:r w:rsidRPr="00A1409C">
              <w:rPr>
                <w:sz w:val="22"/>
                <w:szCs w:val="22"/>
                <w:lang w:eastAsia="zh-CN"/>
              </w:rPr>
              <w:t xml:space="preserve"> </w:t>
            </w:r>
            <w:r>
              <w:rPr>
                <w:sz w:val="22"/>
                <w:szCs w:val="22"/>
                <w:lang w:eastAsia="zh-CN"/>
              </w:rPr>
              <w:t>（</w:t>
            </w:r>
            <w:r>
              <w:rPr>
                <w:rFonts w:hint="eastAsia"/>
                <w:sz w:val="22"/>
                <w:szCs w:val="22"/>
                <w:lang w:eastAsia="zh-CN"/>
              </w:rPr>
              <w:t>比特</w:t>
            </w:r>
            <w:r w:rsidRPr="00A1409C">
              <w:rPr>
                <w:sz w:val="22"/>
                <w:szCs w:val="22"/>
                <w:lang w:eastAsia="zh-CN"/>
              </w:rPr>
              <w:t>0</w:t>
            </w:r>
            <w:r>
              <w:rPr>
                <w:rFonts w:hint="eastAsia"/>
                <w:sz w:val="22"/>
                <w:szCs w:val="22"/>
                <w:lang w:eastAsia="zh-CN"/>
              </w:rPr>
              <w:t>至</w:t>
            </w:r>
            <w:r w:rsidRPr="00A1409C">
              <w:rPr>
                <w:sz w:val="22"/>
                <w:szCs w:val="22"/>
                <w:lang w:eastAsia="zh-CN"/>
              </w:rPr>
              <w:t>3</w:t>
            </w:r>
            <w:r>
              <w:rPr>
                <w:rFonts w:hint="eastAsia"/>
                <w:sz w:val="22"/>
                <w:szCs w:val="22"/>
                <w:lang w:eastAsia="zh-CN"/>
              </w:rPr>
              <w:t>除</w:t>
            </w:r>
            <w:r w:rsidRPr="00A1409C">
              <w:rPr>
                <w:rFonts w:hint="eastAsia"/>
                <w:sz w:val="22"/>
                <w:szCs w:val="22"/>
                <w:lang w:eastAsia="zh-CN"/>
              </w:rPr>
              <w:t>外</w:t>
            </w:r>
            <w:r>
              <w:rPr>
                <w:sz w:val="22"/>
                <w:szCs w:val="22"/>
                <w:lang w:eastAsia="zh-CN"/>
              </w:rPr>
              <w:t>）</w:t>
            </w:r>
          </w:p>
        </w:tc>
        <w:tc>
          <w:tcPr>
            <w:tcW w:w="2126" w:type="dxa"/>
          </w:tcPr>
          <w:p w14:paraId="10D9AF5A" w14:textId="77777777" w:rsidR="0070024A" w:rsidRPr="000553EF" w:rsidRDefault="0070024A" w:rsidP="009C2320">
            <w:pPr>
              <w:pStyle w:val="Tabletext"/>
              <w:jc w:val="center"/>
              <w:rPr>
                <w:lang w:eastAsia="zh-CN"/>
              </w:rPr>
            </w:pPr>
            <w:r w:rsidRPr="00A1409C">
              <w:rPr>
                <w:rFonts w:hint="eastAsia"/>
                <w:szCs w:val="22"/>
              </w:rPr>
              <w:t>偶</w:t>
            </w:r>
          </w:p>
        </w:tc>
      </w:tr>
    </w:tbl>
    <w:p w14:paraId="5C2CDA1E" w14:textId="77777777" w:rsidR="0070024A" w:rsidRPr="003A0E4E" w:rsidRDefault="0070024A" w:rsidP="00E21255">
      <w:pPr>
        <w:pStyle w:val="TableNo"/>
        <w:keepLines/>
        <w:rPr>
          <w:lang w:eastAsia="ja-JP"/>
        </w:rPr>
      </w:pPr>
      <w:r>
        <w:rPr>
          <w:rFonts w:hint="eastAsia"/>
          <w:lang w:eastAsia="zh-CN"/>
        </w:rPr>
        <w:lastRenderedPageBreak/>
        <w:t>表</w:t>
      </w:r>
      <w:r w:rsidRPr="003A0E4E">
        <w:rPr>
          <w:lang w:eastAsia="ja-JP"/>
        </w:rPr>
        <w:t>2</w:t>
      </w:r>
    </w:p>
    <w:p w14:paraId="3FB889D7" w14:textId="77777777" w:rsidR="0070024A" w:rsidRPr="004C78C3" w:rsidRDefault="0070024A" w:rsidP="00E21255">
      <w:pPr>
        <w:pStyle w:val="Tabletitle"/>
        <w:keepLines/>
        <w:rPr>
          <w:lang w:eastAsia="zh-CN"/>
        </w:rPr>
      </w:pPr>
      <w:r>
        <w:rPr>
          <w:rFonts w:hint="eastAsia"/>
          <w:bCs/>
          <w:lang w:eastAsia="zh-CN"/>
        </w:rPr>
        <w:t>比特</w:t>
      </w:r>
      <w:r w:rsidRPr="004C78C3">
        <w:rPr>
          <w:bCs/>
          <w:lang w:eastAsia="zh-CN"/>
        </w:rPr>
        <w:t>2</w:t>
      </w:r>
      <w:r w:rsidRPr="004C78C3">
        <w:rPr>
          <w:rFonts w:hint="eastAsia"/>
          <w:bCs/>
          <w:lang w:eastAsia="zh-CN"/>
        </w:rPr>
        <w:t>至</w:t>
      </w:r>
      <w:r w:rsidRPr="004C78C3">
        <w:rPr>
          <w:bCs/>
          <w:lang w:eastAsia="zh-CN"/>
        </w:rPr>
        <w:t>3</w:t>
      </w:r>
      <w:r w:rsidRPr="004C78C3">
        <w:rPr>
          <w:rFonts w:hint="eastAsia"/>
          <w:bCs/>
          <w:lang w:eastAsia="zh-CN"/>
        </w:rPr>
        <w:t>与</w:t>
      </w:r>
      <w:r w:rsidRPr="004C78C3">
        <w:rPr>
          <w:rFonts w:ascii="SimSun" w:cs="SimSun" w:hint="eastAsia"/>
          <w:lang w:eastAsia="zh-CN"/>
        </w:rPr>
        <w:t>“两信道格式”的兼容性</w:t>
      </w:r>
    </w:p>
    <w:tbl>
      <w:tblPr>
        <w:tblW w:w="0" w:type="auto"/>
        <w:jc w:val="center"/>
        <w:tblLayout w:type="fixed"/>
        <w:tblLook w:val="0000" w:firstRow="0" w:lastRow="0" w:firstColumn="0" w:lastColumn="0" w:noHBand="0" w:noVBand="0"/>
      </w:tblPr>
      <w:tblGrid>
        <w:gridCol w:w="1418"/>
        <w:gridCol w:w="1134"/>
        <w:gridCol w:w="2410"/>
        <w:gridCol w:w="3543"/>
      </w:tblGrid>
      <w:tr w:rsidR="0070024A" w:rsidRPr="00A7305B" w14:paraId="45C20F1A" w14:textId="77777777" w:rsidTr="009C2320">
        <w:trPr>
          <w:trHeight w:val="383"/>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8CC7E3"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lang w:val="zh-CN"/>
              </w:rPr>
            </w:pPr>
            <w:r>
              <w:rPr>
                <w:rFonts w:hint="eastAsia"/>
                <w:b/>
                <w:bCs/>
                <w:sz w:val="22"/>
                <w:szCs w:val="22"/>
                <w:lang w:eastAsia="zh-CN"/>
              </w:rPr>
              <w:t>比特</w:t>
            </w:r>
            <w:r w:rsidRPr="00A7305B">
              <w:rPr>
                <w:b/>
                <w:bCs/>
                <w:sz w:val="22"/>
                <w:szCs w:val="22"/>
              </w:rPr>
              <w:t>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DD0D95"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lang w:val="zh-CN"/>
              </w:rPr>
            </w:pPr>
            <w:r>
              <w:rPr>
                <w:rFonts w:hint="eastAsia"/>
                <w:b/>
                <w:bCs/>
                <w:sz w:val="22"/>
                <w:szCs w:val="22"/>
                <w:lang w:eastAsia="zh-CN"/>
              </w:rPr>
              <w:t>比特</w:t>
            </w:r>
            <w:r w:rsidRPr="00A7305B">
              <w:rPr>
                <w:b/>
                <w:bCs/>
                <w:sz w:val="22"/>
                <w:szCs w:val="22"/>
              </w:rPr>
              <w:t>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5ED6DC"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lang w:val="zh-CN"/>
              </w:rPr>
            </w:pPr>
            <w:proofErr w:type="spellStart"/>
            <w:r w:rsidRPr="00A7305B">
              <w:rPr>
                <w:rFonts w:hint="eastAsia"/>
                <w:b/>
                <w:bCs/>
                <w:sz w:val="22"/>
                <w:szCs w:val="22"/>
              </w:rPr>
              <w:t>两信道格式</w:t>
            </w:r>
            <w:proofErr w:type="spellEnd"/>
          </w:p>
        </w:tc>
        <w:tc>
          <w:tcPr>
            <w:tcW w:w="35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658593"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lang w:val="zh-CN"/>
              </w:rPr>
            </w:pPr>
            <w:proofErr w:type="spellStart"/>
            <w:r w:rsidRPr="00A7305B">
              <w:rPr>
                <w:rFonts w:hint="eastAsia"/>
                <w:b/>
                <w:bCs/>
                <w:sz w:val="22"/>
                <w:szCs w:val="22"/>
              </w:rPr>
              <w:t>描述</w:t>
            </w:r>
            <w:proofErr w:type="spellEnd"/>
          </w:p>
        </w:tc>
      </w:tr>
      <w:tr w:rsidR="0070024A" w:rsidRPr="00A7305B" w14:paraId="4FD56D48" w14:textId="77777777" w:rsidTr="009C2320">
        <w:trPr>
          <w:trHeight w:val="167"/>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0CA22D9"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5A7C6D6"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3083B7B7"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Pr>
                <w:rFonts w:hint="eastAsia"/>
                <w:sz w:val="22"/>
                <w:szCs w:val="22"/>
                <w:lang w:eastAsia="zh-CN"/>
              </w:rPr>
              <w:t>格式</w:t>
            </w:r>
            <w:r w:rsidRPr="00A7305B">
              <w:rPr>
                <w:sz w:val="22"/>
                <w:szCs w:val="22"/>
              </w:rPr>
              <w:t>2</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14:paraId="482BB542"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lang w:val="zh-CN"/>
              </w:rPr>
            </w:pPr>
            <w:r w:rsidRPr="00A7305B">
              <w:rPr>
                <w:sz w:val="22"/>
                <w:szCs w:val="22"/>
              </w:rPr>
              <w:t>A</w:t>
            </w:r>
            <w:proofErr w:type="spellStart"/>
            <w:r w:rsidRPr="00A7305B">
              <w:rPr>
                <w:rFonts w:hint="eastAsia"/>
                <w:sz w:val="22"/>
                <w:szCs w:val="22"/>
              </w:rPr>
              <w:t>子帧</w:t>
            </w:r>
            <w:proofErr w:type="spellEnd"/>
          </w:p>
        </w:tc>
      </w:tr>
      <w:tr w:rsidR="0070024A" w:rsidRPr="00A7305B" w14:paraId="24B8B076"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9CE47DC"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09A7A18F"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7EEDAE3B"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Pr>
                <w:rFonts w:hint="eastAsia"/>
                <w:sz w:val="22"/>
                <w:szCs w:val="22"/>
                <w:lang w:eastAsia="zh-CN"/>
              </w:rPr>
              <w:t>格式</w:t>
            </w:r>
            <w:r w:rsidRPr="00A7305B">
              <w:rPr>
                <w:sz w:val="22"/>
                <w:szCs w:val="22"/>
              </w:rPr>
              <w:t>1</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14:paraId="7F4211FA"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rPr>
            </w:pPr>
            <w:r>
              <w:rPr>
                <w:sz w:val="22"/>
                <w:szCs w:val="22"/>
              </w:rPr>
              <w:t>A</w:t>
            </w:r>
            <w:proofErr w:type="spellStart"/>
            <w:r w:rsidRPr="00A7305B">
              <w:rPr>
                <w:rFonts w:hint="eastAsia"/>
                <w:sz w:val="22"/>
                <w:szCs w:val="22"/>
              </w:rPr>
              <w:t>子帧状态码组起始</w:t>
            </w:r>
            <w:proofErr w:type="spellEnd"/>
          </w:p>
        </w:tc>
      </w:tr>
      <w:tr w:rsidR="0070024A" w:rsidRPr="00A7305B" w14:paraId="6FC75044"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C567675"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C0B4D4D"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58A18B44"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Pr>
                <w:rFonts w:hint="eastAsia"/>
                <w:sz w:val="22"/>
                <w:szCs w:val="22"/>
                <w:lang w:eastAsia="zh-CN"/>
              </w:rPr>
              <w:t>格式</w:t>
            </w:r>
            <w:r w:rsidRPr="00A7305B">
              <w:rPr>
                <w:sz w:val="22"/>
                <w:szCs w:val="22"/>
              </w:rPr>
              <w:t>3</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14:paraId="48689921"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lang w:val="zh-CN"/>
              </w:rPr>
            </w:pPr>
            <w:r>
              <w:rPr>
                <w:sz w:val="22"/>
                <w:szCs w:val="22"/>
              </w:rPr>
              <w:t>B</w:t>
            </w:r>
            <w:proofErr w:type="spellStart"/>
            <w:r w:rsidRPr="00A7305B">
              <w:rPr>
                <w:rFonts w:hint="eastAsia"/>
                <w:sz w:val="22"/>
                <w:szCs w:val="22"/>
              </w:rPr>
              <w:t>子帧</w:t>
            </w:r>
            <w:proofErr w:type="spellEnd"/>
          </w:p>
        </w:tc>
      </w:tr>
      <w:tr w:rsidR="0070024A" w:rsidRPr="00A7305B" w14:paraId="6B28D726"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C5F3345"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B3EAD90"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E9562CD"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Pr>
                <w:rFonts w:hint="eastAsia"/>
                <w:sz w:val="22"/>
                <w:szCs w:val="22"/>
                <w:lang w:eastAsia="zh-CN"/>
              </w:rPr>
              <w:t>格式</w:t>
            </w:r>
            <w:r w:rsidRPr="00A7305B">
              <w:rPr>
                <w:sz w:val="22"/>
                <w:szCs w:val="22"/>
              </w:rPr>
              <w:t>4</w:t>
            </w:r>
            <w:r w:rsidRPr="00A7305B">
              <w:rPr>
                <w:sz w:val="22"/>
                <w:szCs w:val="22"/>
                <w:vertAlign w:val="superscript"/>
              </w:rPr>
              <w:t>(1)</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14:paraId="33FC251F"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SimSun" w:cs="SimSun"/>
                <w:sz w:val="22"/>
                <w:szCs w:val="22"/>
              </w:rPr>
            </w:pPr>
            <w:r>
              <w:rPr>
                <w:sz w:val="22"/>
                <w:szCs w:val="22"/>
              </w:rPr>
              <w:t>B</w:t>
            </w:r>
            <w:proofErr w:type="spellStart"/>
            <w:r w:rsidRPr="00A7305B">
              <w:rPr>
                <w:rFonts w:hint="eastAsia"/>
                <w:sz w:val="22"/>
                <w:szCs w:val="22"/>
              </w:rPr>
              <w:t>子帧状态码组起始</w:t>
            </w:r>
            <w:proofErr w:type="spellEnd"/>
          </w:p>
        </w:tc>
      </w:tr>
      <w:tr w:rsidR="0070024A" w:rsidRPr="00A7305B" w14:paraId="660A85C5" w14:textId="77777777" w:rsidTr="009C2320">
        <w:trPr>
          <w:trHeight w:val="1"/>
          <w:jc w:val="center"/>
        </w:trPr>
        <w:tc>
          <w:tcPr>
            <w:tcW w:w="8505" w:type="dxa"/>
            <w:gridSpan w:val="4"/>
            <w:tcBorders>
              <w:top w:val="single" w:sz="2" w:space="0" w:color="000000"/>
            </w:tcBorders>
            <w:shd w:val="clear" w:color="000000" w:fill="FFFFFF"/>
          </w:tcPr>
          <w:p w14:paraId="18D2B22F" w14:textId="77777777" w:rsidR="0070024A" w:rsidRPr="00A7305B" w:rsidRDefault="0070024A" w:rsidP="00E212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rPr>
                <w:rFonts w:ascii="SimSun" w:cs="SimSun"/>
                <w:sz w:val="22"/>
                <w:szCs w:val="22"/>
                <w:lang w:eastAsia="zh-CN"/>
              </w:rPr>
            </w:pPr>
            <w:r w:rsidRPr="00A7305B">
              <w:rPr>
                <w:sz w:val="22"/>
                <w:szCs w:val="22"/>
                <w:vertAlign w:val="superscript"/>
                <w:lang w:eastAsia="zh-CN"/>
              </w:rPr>
              <w:t>(1)</w:t>
            </w:r>
            <w:r w:rsidRPr="00A7305B">
              <w:rPr>
                <w:sz w:val="22"/>
                <w:szCs w:val="22"/>
                <w:lang w:eastAsia="zh-CN"/>
              </w:rPr>
              <w:tab/>
            </w:r>
            <w:r w:rsidRPr="00A7305B">
              <w:rPr>
                <w:rFonts w:hint="eastAsia"/>
                <w:sz w:val="22"/>
                <w:szCs w:val="22"/>
                <w:lang w:eastAsia="zh-CN"/>
              </w:rPr>
              <w:t>不符合</w:t>
            </w:r>
            <w:r w:rsidRPr="00A7305B">
              <w:rPr>
                <w:sz w:val="22"/>
                <w:szCs w:val="22"/>
                <w:lang w:eastAsia="zh-CN"/>
              </w:rPr>
              <w:t>ITU</w:t>
            </w:r>
            <w:r>
              <w:rPr>
                <w:sz w:val="22"/>
                <w:szCs w:val="22"/>
                <w:lang w:eastAsia="zh-CN"/>
              </w:rPr>
              <w:t>-</w:t>
            </w:r>
            <w:r w:rsidRPr="00A7305B">
              <w:rPr>
                <w:sz w:val="22"/>
                <w:szCs w:val="22"/>
                <w:lang w:eastAsia="zh-CN"/>
              </w:rPr>
              <w:t>R</w:t>
            </w:r>
            <w:r>
              <w:rPr>
                <w:sz w:val="22"/>
                <w:szCs w:val="22"/>
                <w:lang w:eastAsia="zh-CN"/>
              </w:rPr>
              <w:t xml:space="preserve"> BS.647</w:t>
            </w:r>
            <w:r w:rsidRPr="00A7305B">
              <w:rPr>
                <w:rFonts w:hint="eastAsia"/>
                <w:sz w:val="22"/>
                <w:szCs w:val="22"/>
                <w:lang w:eastAsia="zh-CN"/>
              </w:rPr>
              <w:t>建议书规定的两信道格式</w:t>
            </w:r>
            <w:r>
              <w:rPr>
                <w:rFonts w:hint="eastAsia"/>
                <w:sz w:val="22"/>
                <w:szCs w:val="22"/>
                <w:lang w:eastAsia="zh-CN"/>
              </w:rPr>
              <w:t>。</w:t>
            </w:r>
          </w:p>
        </w:tc>
      </w:tr>
    </w:tbl>
    <w:p w14:paraId="3CBAC875" w14:textId="77777777" w:rsidR="0070024A" w:rsidRPr="003A0E4E" w:rsidRDefault="0070024A" w:rsidP="004E33A7">
      <w:pPr>
        <w:pStyle w:val="Heading2"/>
        <w:spacing w:before="480"/>
        <w:rPr>
          <w:lang w:eastAsia="zh-CN"/>
        </w:rPr>
      </w:pPr>
      <w:r w:rsidRPr="003A0E4E">
        <w:rPr>
          <w:lang w:eastAsia="zh-CN"/>
        </w:rPr>
        <w:t>3.3</w:t>
      </w:r>
      <w:r w:rsidRPr="003A0E4E">
        <w:rPr>
          <w:lang w:eastAsia="zh-CN"/>
        </w:rPr>
        <w:tab/>
      </w:r>
      <w:r w:rsidRPr="004C78C3">
        <w:rPr>
          <w:rFonts w:hint="eastAsia"/>
          <w:bCs/>
          <w:lang w:eastAsia="zh-CN"/>
        </w:rPr>
        <w:t>传输格式</w:t>
      </w:r>
    </w:p>
    <w:p w14:paraId="64A90DF0" w14:textId="77777777" w:rsidR="0070024A" w:rsidRPr="003A0E4E" w:rsidRDefault="0070024A" w:rsidP="0070024A">
      <w:pPr>
        <w:pStyle w:val="Heading3"/>
        <w:rPr>
          <w:lang w:eastAsia="zh-CN"/>
        </w:rPr>
      </w:pPr>
      <w:r w:rsidRPr="003A0E4E">
        <w:rPr>
          <w:lang w:eastAsia="ja-JP"/>
        </w:rPr>
        <w:t>3</w:t>
      </w:r>
      <w:r w:rsidRPr="003A0E4E">
        <w:rPr>
          <w:lang w:eastAsia="zh-CN"/>
        </w:rPr>
        <w:t>.</w:t>
      </w:r>
      <w:r w:rsidRPr="003A0E4E">
        <w:rPr>
          <w:lang w:eastAsia="ja-JP"/>
        </w:rPr>
        <w:t>3</w:t>
      </w:r>
      <w:r w:rsidRPr="003A0E4E">
        <w:rPr>
          <w:lang w:eastAsia="zh-CN"/>
        </w:rPr>
        <w:t>.</w:t>
      </w:r>
      <w:r w:rsidRPr="003A0E4E">
        <w:rPr>
          <w:lang w:eastAsia="ja-JP"/>
        </w:rPr>
        <w:t>1</w:t>
      </w:r>
      <w:r w:rsidRPr="003A0E4E">
        <w:rPr>
          <w:lang w:eastAsia="zh-CN"/>
        </w:rPr>
        <w:tab/>
        <w:t>4B5B</w:t>
      </w:r>
      <w:r>
        <w:rPr>
          <w:rFonts w:hint="eastAsia"/>
          <w:lang w:eastAsia="zh-CN"/>
        </w:rPr>
        <w:t>编码</w:t>
      </w:r>
    </w:p>
    <w:p w14:paraId="44889D6F" w14:textId="77777777" w:rsidR="0070024A" w:rsidRPr="003A0E4E" w:rsidRDefault="0070024A" w:rsidP="0070024A">
      <w:pPr>
        <w:ind w:firstLineChars="200" w:firstLine="480"/>
        <w:rPr>
          <w:lang w:eastAsia="ja-JP"/>
        </w:rPr>
      </w:pPr>
      <w:r w:rsidRPr="00A463F3">
        <w:rPr>
          <w:rFonts w:hint="eastAsia"/>
          <w:lang w:eastAsia="zh-CN"/>
        </w:rPr>
        <w:t>信道是串行传</w:t>
      </w:r>
      <w:r>
        <w:rPr>
          <w:rFonts w:hint="eastAsia"/>
          <w:lang w:eastAsia="zh-CN"/>
        </w:rPr>
        <w:t>输</w:t>
      </w:r>
      <w:r w:rsidRPr="00A463F3">
        <w:rPr>
          <w:rFonts w:hint="eastAsia"/>
          <w:lang w:eastAsia="zh-CN"/>
        </w:rPr>
        <w:t>的。通过将每</w:t>
      </w:r>
      <w:r w:rsidRPr="00A463F3">
        <w:rPr>
          <w:lang w:eastAsia="zh-CN"/>
        </w:rPr>
        <w:t>4</w:t>
      </w:r>
      <w:r w:rsidRPr="00A463F3">
        <w:rPr>
          <w:rFonts w:hint="eastAsia"/>
          <w:lang w:eastAsia="zh-CN"/>
        </w:rPr>
        <w:t>个为一组的信源</w:t>
      </w:r>
      <w:r>
        <w:rPr>
          <w:rFonts w:hint="eastAsia"/>
          <w:lang w:eastAsia="zh-CN"/>
        </w:rPr>
        <w:t>比特</w:t>
      </w:r>
      <w:r w:rsidRPr="00A463F3">
        <w:rPr>
          <w:rFonts w:hint="eastAsia"/>
          <w:lang w:eastAsia="zh-CN"/>
        </w:rPr>
        <w:t>用</w:t>
      </w:r>
      <w:r>
        <w:rPr>
          <w:rFonts w:hint="eastAsia"/>
          <w:lang w:eastAsia="zh-CN"/>
        </w:rPr>
        <w:t>第</w:t>
      </w:r>
      <w:smartTag w:uri="urn:schemas-microsoft-com:office:smarttags" w:element="chsdate">
        <w:smartTagPr>
          <w:attr w:name="IsROCDate" w:val="False"/>
          <w:attr w:name="IsLunarDate" w:val="False"/>
          <w:attr w:name="Day" w:val="30"/>
          <w:attr w:name="Month" w:val="12"/>
          <w:attr w:name="Year" w:val="1899"/>
        </w:smartTagPr>
        <w:r w:rsidRPr="00A463F3">
          <w:rPr>
            <w:lang w:eastAsia="zh-CN"/>
          </w:rPr>
          <w:t>3.3.1</w:t>
        </w:r>
      </w:smartTag>
      <w:r w:rsidRPr="00A463F3">
        <w:rPr>
          <w:lang w:eastAsia="zh-CN"/>
        </w:rPr>
        <w:t>.1</w:t>
      </w:r>
      <w:r>
        <w:rPr>
          <w:rFonts w:hint="eastAsia"/>
          <w:lang w:eastAsia="zh-CN"/>
        </w:rPr>
        <w:t>节</w:t>
      </w:r>
      <w:r w:rsidRPr="00A463F3">
        <w:rPr>
          <w:rFonts w:hint="eastAsia"/>
          <w:lang w:eastAsia="zh-CN"/>
        </w:rPr>
        <w:t>规定的唯一</w:t>
      </w:r>
      <w:r w:rsidRPr="00A463F3">
        <w:rPr>
          <w:lang w:eastAsia="zh-CN"/>
        </w:rPr>
        <w:t>5</w:t>
      </w:r>
      <w:r>
        <w:rPr>
          <w:rFonts w:hint="eastAsia"/>
          <w:lang w:eastAsia="zh-CN"/>
        </w:rPr>
        <w:t>比特</w:t>
      </w:r>
      <w:r w:rsidRPr="00A463F3">
        <w:rPr>
          <w:rFonts w:hint="eastAsia"/>
          <w:lang w:eastAsia="zh-CN"/>
        </w:rPr>
        <w:t>序列取代的方法，从</w:t>
      </w:r>
      <w:r w:rsidRPr="00A463F3">
        <w:rPr>
          <w:lang w:eastAsia="zh-CN"/>
        </w:rPr>
        <w:t>100 Mbit/s</w:t>
      </w:r>
      <w:r>
        <w:rPr>
          <w:rFonts w:hint="eastAsia"/>
          <w:lang w:eastAsia="zh-CN"/>
        </w:rPr>
        <w:t>至</w:t>
      </w:r>
      <w:r w:rsidRPr="007D1E01">
        <w:rPr>
          <w:lang w:eastAsia="zh-CN"/>
        </w:rPr>
        <w:t>125 Mbit/s</w:t>
      </w:r>
      <w:r w:rsidRPr="00A463F3">
        <w:rPr>
          <w:rFonts w:hint="eastAsia"/>
          <w:lang w:eastAsia="zh-CN"/>
        </w:rPr>
        <w:t>对二进制序列重新编码。这就是所谓的</w:t>
      </w:r>
      <w:r w:rsidRPr="00A463F3">
        <w:rPr>
          <w:lang w:eastAsia="zh-CN"/>
        </w:rPr>
        <w:t>4B5B</w:t>
      </w:r>
      <w:r w:rsidRPr="00A463F3">
        <w:rPr>
          <w:rFonts w:hint="eastAsia"/>
          <w:lang w:eastAsia="zh-CN"/>
        </w:rPr>
        <w:t>编码。</w:t>
      </w:r>
    </w:p>
    <w:p w14:paraId="480C7EB8" w14:textId="1D3FB37A" w:rsidR="0070024A" w:rsidRPr="004C78C3" w:rsidRDefault="0070024A" w:rsidP="0070024A">
      <w:pPr>
        <w:spacing w:before="80"/>
        <w:rPr>
          <w:sz w:val="22"/>
          <w:szCs w:val="22"/>
          <w:lang w:eastAsia="zh-CN"/>
        </w:rPr>
      </w:pPr>
      <w:r w:rsidRPr="004C78C3">
        <w:rPr>
          <w:rFonts w:hint="eastAsia"/>
          <w:sz w:val="22"/>
          <w:szCs w:val="22"/>
          <w:lang w:eastAsia="zh-CN"/>
        </w:rPr>
        <w:t>注</w:t>
      </w:r>
      <w:r w:rsidRPr="004C78C3">
        <w:rPr>
          <w:sz w:val="22"/>
          <w:szCs w:val="22"/>
          <w:lang w:eastAsia="zh-CN"/>
        </w:rPr>
        <w:t xml:space="preserve"> </w:t>
      </w:r>
      <w:r w:rsidR="00DC1771" w:rsidRPr="00DC1771">
        <w:rPr>
          <w:sz w:val="22"/>
          <w:szCs w:val="22"/>
          <w:lang w:eastAsia="zh-CN"/>
        </w:rPr>
        <w:t>–</w:t>
      </w:r>
      <w:r w:rsidRPr="004C78C3">
        <w:rPr>
          <w:sz w:val="22"/>
          <w:szCs w:val="22"/>
          <w:lang w:eastAsia="zh-CN"/>
        </w:rPr>
        <w:t xml:space="preserve"> </w:t>
      </w:r>
      <w:r w:rsidRPr="004C78C3">
        <w:rPr>
          <w:rFonts w:hint="eastAsia"/>
          <w:sz w:val="22"/>
          <w:szCs w:val="22"/>
          <w:lang w:eastAsia="zh-CN"/>
        </w:rPr>
        <w:t>这种新编码的目的是它不包含</w:t>
      </w:r>
      <w:r w:rsidRPr="004C78C3">
        <w:rPr>
          <w:sz w:val="22"/>
          <w:szCs w:val="22"/>
          <w:lang w:eastAsia="zh-CN"/>
        </w:rPr>
        <w:t>1</w:t>
      </w:r>
      <w:r w:rsidRPr="004C78C3">
        <w:rPr>
          <w:rFonts w:hint="eastAsia"/>
          <w:sz w:val="22"/>
          <w:szCs w:val="22"/>
          <w:lang w:eastAsia="zh-CN"/>
        </w:rPr>
        <w:t>或</w:t>
      </w:r>
      <w:r w:rsidRPr="004C78C3">
        <w:rPr>
          <w:sz w:val="22"/>
          <w:szCs w:val="22"/>
          <w:lang w:eastAsia="zh-CN"/>
        </w:rPr>
        <w:t>0</w:t>
      </w:r>
      <w:r w:rsidRPr="004C78C3">
        <w:rPr>
          <w:rFonts w:hint="eastAsia"/>
          <w:sz w:val="22"/>
          <w:szCs w:val="22"/>
          <w:lang w:eastAsia="zh-CN"/>
        </w:rPr>
        <w:t>的连续序列。</w:t>
      </w:r>
    </w:p>
    <w:p w14:paraId="2266390E" w14:textId="77777777" w:rsidR="0070024A" w:rsidRPr="003A0E4E" w:rsidRDefault="0070024A" w:rsidP="0070024A">
      <w:pPr>
        <w:pStyle w:val="Heading4"/>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ja-JP"/>
          </w:rPr>
          <w:t>3</w:t>
        </w:r>
        <w:r w:rsidRPr="003A0E4E">
          <w:rPr>
            <w:lang w:eastAsia="zh-CN"/>
          </w:rPr>
          <w:t>.</w:t>
        </w:r>
        <w:r w:rsidRPr="003A0E4E">
          <w:rPr>
            <w:lang w:eastAsia="ja-JP"/>
          </w:rPr>
          <w:t>3</w:t>
        </w:r>
        <w:r w:rsidRPr="003A0E4E">
          <w:rPr>
            <w:lang w:eastAsia="zh-CN"/>
          </w:rPr>
          <w:t>.</w:t>
        </w:r>
        <w:r w:rsidRPr="003A0E4E">
          <w:rPr>
            <w:lang w:eastAsia="ja-JP"/>
          </w:rPr>
          <w:t>1</w:t>
        </w:r>
      </w:smartTag>
      <w:r w:rsidRPr="003A0E4E">
        <w:rPr>
          <w:lang w:eastAsia="ja-JP"/>
        </w:rPr>
        <w:t>.1</w:t>
      </w:r>
      <w:r w:rsidRPr="003A0E4E">
        <w:rPr>
          <w:lang w:eastAsia="zh-CN"/>
        </w:rPr>
        <w:tab/>
      </w:r>
      <w:r>
        <w:rPr>
          <w:rFonts w:hint="eastAsia"/>
          <w:lang w:eastAsia="zh-CN"/>
        </w:rPr>
        <w:t>编码方案</w:t>
      </w:r>
    </w:p>
    <w:p w14:paraId="46A78A41" w14:textId="77777777" w:rsidR="0070024A" w:rsidRDefault="0070024A" w:rsidP="0070024A">
      <w:pPr>
        <w:ind w:firstLineChars="200" w:firstLine="480"/>
        <w:rPr>
          <w:lang w:eastAsia="zh-CN"/>
        </w:rPr>
      </w:pPr>
      <w:r>
        <w:rPr>
          <w:rFonts w:hint="eastAsia"/>
          <w:lang w:eastAsia="zh-CN"/>
        </w:rPr>
        <w:t>为进行</w:t>
      </w:r>
      <w:r w:rsidRPr="00A463F3">
        <w:rPr>
          <w:rFonts w:hint="eastAsia"/>
          <w:lang w:eastAsia="zh-CN"/>
        </w:rPr>
        <w:t>编码</w:t>
      </w:r>
      <w:r>
        <w:rPr>
          <w:rFonts w:hint="eastAsia"/>
          <w:lang w:eastAsia="zh-CN"/>
        </w:rPr>
        <w:t>，</w:t>
      </w:r>
      <w:r w:rsidRPr="00A463F3">
        <w:rPr>
          <w:rFonts w:hint="eastAsia"/>
          <w:lang w:eastAsia="zh-CN"/>
        </w:rPr>
        <w:t>如表</w:t>
      </w:r>
      <w:r w:rsidRPr="00A463F3">
        <w:rPr>
          <w:lang w:eastAsia="zh-CN"/>
        </w:rPr>
        <w:t>3</w:t>
      </w:r>
      <w:r>
        <w:rPr>
          <w:rFonts w:hint="eastAsia"/>
          <w:lang w:eastAsia="zh-CN"/>
        </w:rPr>
        <w:t>所示，</w:t>
      </w:r>
      <w:r w:rsidRPr="00A463F3">
        <w:rPr>
          <w:rFonts w:hint="eastAsia"/>
          <w:lang w:eastAsia="zh-CN"/>
        </w:rPr>
        <w:t>把</w:t>
      </w:r>
      <w:r w:rsidRPr="00A463F3">
        <w:rPr>
          <w:lang w:eastAsia="zh-CN"/>
        </w:rPr>
        <w:t>32</w:t>
      </w:r>
      <w:r>
        <w:rPr>
          <w:rFonts w:hint="eastAsia"/>
          <w:lang w:eastAsia="zh-CN"/>
        </w:rPr>
        <w:t>比特</w:t>
      </w:r>
      <w:r w:rsidRPr="00A463F3">
        <w:rPr>
          <w:rFonts w:hint="eastAsia"/>
          <w:lang w:eastAsia="zh-CN"/>
        </w:rPr>
        <w:t>的信道数据分成为</w:t>
      </w:r>
      <w:r w:rsidRPr="00A463F3">
        <w:rPr>
          <w:lang w:eastAsia="zh-CN"/>
        </w:rPr>
        <w:t>8</w:t>
      </w:r>
      <w:r w:rsidRPr="00A463F3">
        <w:rPr>
          <w:rFonts w:hint="eastAsia"/>
          <w:lang w:eastAsia="zh-CN"/>
        </w:rPr>
        <w:t>个字，每个字长</w:t>
      </w:r>
      <w:r w:rsidRPr="00A463F3">
        <w:rPr>
          <w:lang w:eastAsia="zh-CN"/>
        </w:rPr>
        <w:t>4</w:t>
      </w:r>
      <w:r>
        <w:rPr>
          <w:rFonts w:hint="eastAsia"/>
          <w:lang w:eastAsia="zh-CN"/>
        </w:rPr>
        <w:t>比特</w:t>
      </w:r>
      <w:r w:rsidRPr="00A463F3">
        <w:rPr>
          <w:rFonts w:hint="eastAsia"/>
          <w:lang w:eastAsia="zh-CN"/>
        </w:rPr>
        <w:t>。</w:t>
      </w:r>
    </w:p>
    <w:p w14:paraId="246FB3FC" w14:textId="77777777" w:rsidR="0070024A" w:rsidRPr="003A0E4E" w:rsidRDefault="0070024A" w:rsidP="0070024A">
      <w:pPr>
        <w:pStyle w:val="TableNo"/>
        <w:rPr>
          <w:lang w:eastAsia="ja-JP"/>
        </w:rPr>
      </w:pPr>
      <w:r>
        <w:rPr>
          <w:rFonts w:hint="eastAsia"/>
        </w:rPr>
        <w:t>表</w:t>
      </w:r>
      <w:r w:rsidRPr="003A0E4E">
        <w:rPr>
          <w:lang w:eastAsia="ja-JP"/>
        </w:rPr>
        <w:t>3</w:t>
      </w:r>
    </w:p>
    <w:p w14:paraId="6C589240" w14:textId="77777777" w:rsidR="0070024A" w:rsidRPr="004C78C3" w:rsidRDefault="0070024A" w:rsidP="0070024A">
      <w:pPr>
        <w:pStyle w:val="Tabletitle"/>
      </w:pPr>
      <w:r w:rsidRPr="004C78C3">
        <w:rPr>
          <w:bCs/>
        </w:rPr>
        <w:t>32</w:t>
      </w:r>
      <w:proofErr w:type="spellStart"/>
      <w:r>
        <w:rPr>
          <w:rFonts w:hint="eastAsia"/>
          <w:bCs/>
        </w:rPr>
        <w:t>比特</w:t>
      </w:r>
      <w:r w:rsidRPr="004C78C3">
        <w:rPr>
          <w:rFonts w:hint="eastAsia"/>
          <w:bCs/>
        </w:rPr>
        <w:t>的信道数据</w:t>
      </w:r>
      <w:proofErr w:type="spellEnd"/>
    </w:p>
    <w:tbl>
      <w:tblPr>
        <w:tblW w:w="0" w:type="auto"/>
        <w:jc w:val="center"/>
        <w:tblLayout w:type="fixed"/>
        <w:tblLook w:val="0000" w:firstRow="0" w:lastRow="0" w:firstColumn="0" w:lastColumn="0" w:noHBand="0" w:noVBand="0"/>
      </w:tblPr>
      <w:tblGrid>
        <w:gridCol w:w="1418"/>
        <w:gridCol w:w="2551"/>
      </w:tblGrid>
      <w:tr w:rsidR="0070024A" w:rsidRPr="00A7305B" w14:paraId="37CAF877" w14:textId="77777777" w:rsidTr="009C2320">
        <w:trPr>
          <w:trHeight w:val="383"/>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EF9AF0" w14:textId="77777777" w:rsidR="0070024A" w:rsidRPr="00A7305B"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lang w:val="zh-CN"/>
              </w:rPr>
            </w:pPr>
            <w:r w:rsidRPr="00A7305B">
              <w:rPr>
                <w:rFonts w:hint="eastAsia"/>
                <w:b/>
                <w:bCs/>
                <w:sz w:val="22"/>
                <w:szCs w:val="22"/>
              </w:rPr>
              <w:t>字</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179C11" w14:textId="77777777" w:rsidR="0070024A" w:rsidRPr="00A7305B"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lang w:val="zh-CN"/>
              </w:rPr>
            </w:pPr>
            <w:proofErr w:type="spellStart"/>
            <w:r w:rsidRPr="00A7305B">
              <w:rPr>
                <w:rFonts w:hint="eastAsia"/>
                <w:b/>
                <w:bCs/>
                <w:sz w:val="22"/>
                <w:szCs w:val="22"/>
              </w:rPr>
              <w:t>信道数据</w:t>
            </w:r>
            <w:r>
              <w:rPr>
                <w:rFonts w:hint="eastAsia"/>
                <w:b/>
                <w:bCs/>
                <w:sz w:val="22"/>
                <w:szCs w:val="22"/>
              </w:rPr>
              <w:t>比特</w:t>
            </w:r>
            <w:proofErr w:type="spellEnd"/>
          </w:p>
        </w:tc>
      </w:tr>
      <w:tr w:rsidR="0070024A" w:rsidRPr="00A7305B" w14:paraId="37DCE089"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0AAC13B"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31C3994D"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0123</w:t>
            </w:r>
          </w:p>
        </w:tc>
      </w:tr>
      <w:tr w:rsidR="0070024A" w:rsidRPr="00A7305B" w14:paraId="55F2243F"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F9ECAA4"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79D0AFB8"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4567</w:t>
            </w:r>
          </w:p>
        </w:tc>
      </w:tr>
      <w:tr w:rsidR="0070024A" w:rsidRPr="00A7305B" w14:paraId="3CA43EDC"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5656F36"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2</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5F683ACA"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89..</w:t>
            </w:r>
          </w:p>
        </w:tc>
      </w:tr>
      <w:tr w:rsidR="0070024A" w:rsidRPr="00A7305B" w14:paraId="6212BE9D"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40C51D8"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3</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67AC8FBA"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w:t>
            </w:r>
          </w:p>
        </w:tc>
      </w:tr>
      <w:tr w:rsidR="0070024A" w:rsidRPr="00A7305B" w14:paraId="7F37C2EB"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4278A65"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4</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7BF4F3BE"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w:t>
            </w:r>
          </w:p>
        </w:tc>
      </w:tr>
      <w:tr w:rsidR="0070024A" w:rsidRPr="00A7305B" w14:paraId="6D43DDCB"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93DBE2A"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5</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70B5106B"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w:t>
            </w:r>
          </w:p>
        </w:tc>
      </w:tr>
      <w:tr w:rsidR="0070024A" w:rsidRPr="00A7305B" w14:paraId="7517C165"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FA09793"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6</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2EE3D2B9"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w:t>
            </w:r>
          </w:p>
        </w:tc>
      </w:tr>
      <w:tr w:rsidR="0070024A" w:rsidRPr="00A7305B" w14:paraId="443D31E2"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B6336C1"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7</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183855B8"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...31</w:t>
            </w:r>
          </w:p>
        </w:tc>
      </w:tr>
    </w:tbl>
    <w:p w14:paraId="7AAF9439" w14:textId="77777777" w:rsidR="0070024A" w:rsidRPr="003A0E4E" w:rsidRDefault="0070024A" w:rsidP="0070024A">
      <w:pPr>
        <w:pStyle w:val="Tablefin"/>
        <w:rPr>
          <w:lang w:eastAsia="ja-JP"/>
        </w:rPr>
      </w:pPr>
    </w:p>
    <w:p w14:paraId="3CD648D7" w14:textId="77777777" w:rsidR="0070024A" w:rsidRDefault="0070024A" w:rsidP="0070024A">
      <w:pPr>
        <w:ind w:firstLineChars="200" w:firstLine="480"/>
        <w:rPr>
          <w:lang w:eastAsia="zh-CN"/>
        </w:rPr>
      </w:pPr>
      <w:r w:rsidRPr="00A463F3">
        <w:rPr>
          <w:rFonts w:hint="eastAsia"/>
          <w:lang w:eastAsia="zh-CN"/>
        </w:rPr>
        <w:t>利用表</w:t>
      </w:r>
      <w:r w:rsidRPr="00A463F3">
        <w:rPr>
          <w:lang w:eastAsia="zh-CN"/>
        </w:rPr>
        <w:t>4</w:t>
      </w:r>
      <w:r w:rsidRPr="00A463F3">
        <w:rPr>
          <w:rFonts w:hint="eastAsia"/>
          <w:lang w:eastAsia="zh-CN"/>
        </w:rPr>
        <w:t>的</w:t>
      </w:r>
      <w:r w:rsidRPr="00A463F3">
        <w:rPr>
          <w:lang w:eastAsia="zh-CN"/>
        </w:rPr>
        <w:t>4B5B</w:t>
      </w:r>
      <w:r w:rsidRPr="00A463F3">
        <w:rPr>
          <w:rFonts w:hint="eastAsia"/>
          <w:lang w:eastAsia="zh-CN"/>
        </w:rPr>
        <w:t>编码方案，将</w:t>
      </w:r>
      <w:r w:rsidRPr="00A463F3">
        <w:rPr>
          <w:lang w:eastAsia="zh-CN"/>
        </w:rPr>
        <w:t>4</w:t>
      </w:r>
      <w:r>
        <w:rPr>
          <w:rFonts w:hint="eastAsia"/>
          <w:lang w:eastAsia="zh-CN"/>
        </w:rPr>
        <w:t>比特</w:t>
      </w:r>
      <w:r w:rsidRPr="00A463F3">
        <w:rPr>
          <w:rFonts w:hint="eastAsia"/>
          <w:lang w:eastAsia="zh-CN"/>
        </w:rPr>
        <w:t>长的每个字编码成为</w:t>
      </w:r>
      <w:r w:rsidRPr="00A463F3">
        <w:rPr>
          <w:lang w:eastAsia="zh-CN"/>
        </w:rPr>
        <w:t>5</w:t>
      </w:r>
      <w:r>
        <w:rPr>
          <w:rFonts w:hint="eastAsia"/>
          <w:lang w:eastAsia="zh-CN"/>
        </w:rPr>
        <w:t>比特</w:t>
      </w:r>
      <w:r w:rsidRPr="00A463F3">
        <w:rPr>
          <w:rFonts w:hint="eastAsia"/>
          <w:lang w:eastAsia="zh-CN"/>
        </w:rPr>
        <w:t>字</w:t>
      </w:r>
      <w:r>
        <w:rPr>
          <w:rFonts w:hint="eastAsia"/>
          <w:lang w:eastAsia="zh-CN"/>
        </w:rPr>
        <w:t>。</w:t>
      </w:r>
    </w:p>
    <w:p w14:paraId="03B53CF2" w14:textId="77777777" w:rsidR="0070024A" w:rsidRPr="003A0E4E" w:rsidRDefault="0070024A" w:rsidP="00A040DA">
      <w:pPr>
        <w:pStyle w:val="TableNo"/>
        <w:keepNext w:val="0"/>
        <w:rPr>
          <w:lang w:eastAsia="ja-JP"/>
        </w:rPr>
      </w:pPr>
      <w:r>
        <w:rPr>
          <w:rFonts w:hint="eastAsia"/>
        </w:rPr>
        <w:lastRenderedPageBreak/>
        <w:t>表</w:t>
      </w:r>
      <w:r w:rsidRPr="003A0E4E">
        <w:rPr>
          <w:lang w:eastAsia="ja-JP"/>
        </w:rPr>
        <w:t>4</w:t>
      </w:r>
    </w:p>
    <w:p w14:paraId="5AEFC569" w14:textId="77777777" w:rsidR="0070024A" w:rsidRPr="003A0E4E" w:rsidRDefault="0070024A" w:rsidP="00A040DA">
      <w:pPr>
        <w:pStyle w:val="Tabletitle"/>
        <w:keepNext w:val="0"/>
      </w:pPr>
      <w:r w:rsidRPr="003A0E4E">
        <w:t>5</w:t>
      </w:r>
      <w:proofErr w:type="spellStart"/>
      <w:r>
        <w:rPr>
          <w:rFonts w:hint="eastAsia"/>
          <w:bCs/>
        </w:rPr>
        <w:t>比特</w:t>
      </w:r>
      <w:r w:rsidRPr="004C78C3">
        <w:rPr>
          <w:rFonts w:hint="eastAsia"/>
          <w:bCs/>
        </w:rPr>
        <w:t>字的编码</w:t>
      </w:r>
      <w:proofErr w:type="spellEnd"/>
    </w:p>
    <w:tbl>
      <w:tblPr>
        <w:tblW w:w="0" w:type="auto"/>
        <w:jc w:val="center"/>
        <w:tblLayout w:type="fixed"/>
        <w:tblLook w:val="0000" w:firstRow="0" w:lastRow="0" w:firstColumn="0" w:lastColumn="0" w:noHBand="0" w:noVBand="0"/>
      </w:tblPr>
      <w:tblGrid>
        <w:gridCol w:w="1418"/>
        <w:gridCol w:w="2551"/>
      </w:tblGrid>
      <w:tr w:rsidR="0070024A" w:rsidRPr="00A7305B" w14:paraId="01FAA208" w14:textId="77777777" w:rsidTr="009C2320">
        <w:trPr>
          <w:trHeight w:val="383"/>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754182"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lang w:val="zh-CN"/>
              </w:rPr>
            </w:pPr>
            <w:r>
              <w:rPr>
                <w:b/>
                <w:bCs/>
                <w:sz w:val="22"/>
                <w:szCs w:val="22"/>
              </w:rPr>
              <w:t>4</w:t>
            </w:r>
            <w:proofErr w:type="spellStart"/>
            <w:r>
              <w:rPr>
                <w:rFonts w:hint="eastAsia"/>
                <w:b/>
                <w:bCs/>
                <w:sz w:val="22"/>
                <w:szCs w:val="22"/>
              </w:rPr>
              <w:t>比特</w:t>
            </w:r>
            <w:r w:rsidRPr="00A7305B">
              <w:rPr>
                <w:rFonts w:hint="eastAsia"/>
                <w:b/>
                <w:bCs/>
                <w:sz w:val="22"/>
                <w:szCs w:val="22"/>
              </w:rPr>
              <w:t>数据</w:t>
            </w:r>
            <w:proofErr w:type="spellEnd"/>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5EF571"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lang w:val="zh-CN"/>
              </w:rPr>
            </w:pPr>
            <w:proofErr w:type="spellStart"/>
            <w:r w:rsidRPr="00A7305B">
              <w:rPr>
                <w:rFonts w:hint="eastAsia"/>
                <w:b/>
                <w:bCs/>
                <w:sz w:val="22"/>
                <w:szCs w:val="22"/>
              </w:rPr>
              <w:t>已编码的</w:t>
            </w:r>
            <w:proofErr w:type="spellEnd"/>
            <w:r>
              <w:rPr>
                <w:b/>
                <w:bCs/>
                <w:sz w:val="22"/>
                <w:szCs w:val="22"/>
              </w:rPr>
              <w:t>5</w:t>
            </w:r>
            <w:proofErr w:type="spellStart"/>
            <w:r>
              <w:rPr>
                <w:rFonts w:hint="eastAsia"/>
                <w:b/>
                <w:bCs/>
                <w:sz w:val="22"/>
                <w:szCs w:val="22"/>
              </w:rPr>
              <w:t>比特</w:t>
            </w:r>
            <w:r w:rsidRPr="00A7305B">
              <w:rPr>
                <w:rFonts w:hint="eastAsia"/>
                <w:b/>
                <w:bCs/>
                <w:sz w:val="22"/>
                <w:szCs w:val="22"/>
              </w:rPr>
              <w:t>数据</w:t>
            </w:r>
            <w:proofErr w:type="spellEnd"/>
          </w:p>
        </w:tc>
      </w:tr>
      <w:tr w:rsidR="0070024A" w:rsidRPr="00A7305B" w14:paraId="0A22B82E"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726C64E"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0000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7592570E"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11110</w:t>
            </w:r>
          </w:p>
        </w:tc>
      </w:tr>
      <w:tr w:rsidR="0070024A" w:rsidRPr="00A7305B" w14:paraId="56B553E5"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10069E4"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0001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37EB3DF9"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01001</w:t>
            </w:r>
          </w:p>
        </w:tc>
      </w:tr>
      <w:tr w:rsidR="0070024A" w:rsidRPr="00A7305B" w14:paraId="02D1BDB6"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5605B40"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0010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5C995EAB"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10100</w:t>
            </w:r>
          </w:p>
        </w:tc>
      </w:tr>
      <w:tr w:rsidR="0070024A" w:rsidRPr="00A7305B" w14:paraId="265802E8"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3679EB2"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0011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793FF99D"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10101</w:t>
            </w:r>
          </w:p>
        </w:tc>
      </w:tr>
      <w:tr w:rsidR="0070024A" w:rsidRPr="00A7305B" w14:paraId="3AC3B2D7"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9745653"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1F20720A"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01010</w:t>
            </w:r>
          </w:p>
        </w:tc>
      </w:tr>
      <w:tr w:rsidR="0070024A" w:rsidRPr="00A7305B" w14:paraId="594407F3"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0B0A758"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0101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14108827"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01011</w:t>
            </w:r>
          </w:p>
        </w:tc>
      </w:tr>
      <w:tr w:rsidR="0070024A" w:rsidRPr="00A7305B" w14:paraId="54DBBAEC"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1F1DB12"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0110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566DFEFB"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01110</w:t>
            </w:r>
          </w:p>
        </w:tc>
      </w:tr>
      <w:tr w:rsidR="0070024A" w:rsidRPr="00A7305B" w14:paraId="61BDD70A"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C9EE47A"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0111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46AFCFA5" w14:textId="77777777" w:rsidR="0070024A" w:rsidRPr="00A7305B" w:rsidRDefault="0070024A" w:rsidP="00A040D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01111</w:t>
            </w:r>
          </w:p>
        </w:tc>
      </w:tr>
      <w:tr w:rsidR="0070024A" w:rsidRPr="00A7305B" w14:paraId="04B65983"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AEF7C44"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607F0A2D"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10010</w:t>
            </w:r>
          </w:p>
        </w:tc>
      </w:tr>
      <w:tr w:rsidR="0070024A" w:rsidRPr="00A7305B" w14:paraId="635CD34B"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2949F0D"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1001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7AA692DB"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10011</w:t>
            </w:r>
          </w:p>
        </w:tc>
      </w:tr>
      <w:tr w:rsidR="0070024A" w:rsidRPr="00A7305B" w14:paraId="00444B6E"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B22C846"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1010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006A1214"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10110</w:t>
            </w:r>
          </w:p>
        </w:tc>
      </w:tr>
      <w:tr w:rsidR="0070024A" w:rsidRPr="00A7305B" w14:paraId="27B76B16"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70E7D59"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1011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61EBA21F"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10111</w:t>
            </w:r>
          </w:p>
        </w:tc>
      </w:tr>
      <w:tr w:rsidR="0070024A" w:rsidRPr="00A7305B" w14:paraId="1A5779C6"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293ED14"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3FFAFA0C"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11010</w:t>
            </w:r>
          </w:p>
        </w:tc>
      </w:tr>
      <w:tr w:rsidR="0070024A" w:rsidRPr="00A7305B" w14:paraId="6B1600DA"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8E76B7C"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1101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5113439F"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11011</w:t>
            </w:r>
          </w:p>
        </w:tc>
      </w:tr>
      <w:tr w:rsidR="0070024A" w:rsidRPr="00A7305B" w14:paraId="7F39F877"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62BA015"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1110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12A92D42"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11100</w:t>
            </w:r>
          </w:p>
        </w:tc>
      </w:tr>
      <w:tr w:rsidR="0070024A" w:rsidRPr="00A7305B" w14:paraId="16ADF383"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DFDF5F9"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1111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42D23E54"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lang w:val="zh-CN"/>
              </w:rPr>
            </w:pPr>
            <w:r w:rsidRPr="00A7305B">
              <w:rPr>
                <w:sz w:val="22"/>
                <w:szCs w:val="22"/>
              </w:rPr>
              <w:t>11101</w:t>
            </w:r>
          </w:p>
        </w:tc>
      </w:tr>
    </w:tbl>
    <w:p w14:paraId="03B73BAD" w14:textId="680E18E3" w:rsidR="0070024A" w:rsidRDefault="0070024A" w:rsidP="0070024A">
      <w:pPr>
        <w:tabs>
          <w:tab w:val="clear" w:pos="794"/>
          <w:tab w:val="clear" w:pos="1191"/>
          <w:tab w:val="clear" w:pos="1588"/>
          <w:tab w:val="clear" w:pos="1985"/>
        </w:tabs>
        <w:overflowPunct/>
        <w:autoSpaceDE/>
        <w:autoSpaceDN/>
        <w:adjustRightInd/>
        <w:spacing w:before="0"/>
        <w:jc w:val="left"/>
        <w:textAlignment w:val="auto"/>
        <w:rPr>
          <w:lang w:eastAsia="zh-CN"/>
        </w:rPr>
      </w:pPr>
    </w:p>
    <w:p w14:paraId="277913F9" w14:textId="77777777" w:rsidR="0070024A" w:rsidRPr="003A0E4E" w:rsidRDefault="0070024A" w:rsidP="0070024A">
      <w:pPr>
        <w:ind w:firstLineChars="200" w:firstLine="480"/>
        <w:rPr>
          <w:lang w:eastAsia="zh-CN"/>
        </w:rPr>
      </w:pPr>
      <w:r w:rsidRPr="00A463F3">
        <w:rPr>
          <w:rFonts w:hint="eastAsia"/>
          <w:lang w:eastAsia="zh-CN"/>
        </w:rPr>
        <w:t>已编码的每个</w:t>
      </w:r>
      <w:r w:rsidRPr="00A463F3">
        <w:rPr>
          <w:lang w:eastAsia="zh-CN"/>
        </w:rPr>
        <w:t>5</w:t>
      </w:r>
      <w:r>
        <w:rPr>
          <w:rFonts w:hint="eastAsia"/>
          <w:lang w:eastAsia="zh-CN"/>
        </w:rPr>
        <w:t>比特</w:t>
      </w:r>
      <w:r w:rsidRPr="00A463F3">
        <w:rPr>
          <w:rFonts w:hint="eastAsia"/>
          <w:lang w:eastAsia="zh-CN"/>
        </w:rPr>
        <w:t>字是从左传</w:t>
      </w:r>
      <w:r>
        <w:rPr>
          <w:rFonts w:hint="eastAsia"/>
          <w:lang w:eastAsia="zh-CN"/>
        </w:rPr>
        <w:t>输</w:t>
      </w:r>
      <w:r w:rsidRPr="00A463F3">
        <w:rPr>
          <w:rFonts w:hint="eastAsia"/>
          <w:lang w:eastAsia="zh-CN"/>
        </w:rPr>
        <w:t>的，如表</w:t>
      </w:r>
      <w:r w:rsidRPr="00A463F3">
        <w:rPr>
          <w:lang w:eastAsia="zh-CN"/>
        </w:rPr>
        <w:t>5</w:t>
      </w:r>
      <w:r w:rsidRPr="00A463F3">
        <w:rPr>
          <w:rFonts w:hint="eastAsia"/>
          <w:lang w:eastAsia="zh-CN"/>
        </w:rPr>
        <w:t>所示。</w:t>
      </w:r>
    </w:p>
    <w:p w14:paraId="6AFFECCE" w14:textId="77777777" w:rsidR="0070024A" w:rsidRPr="003A0E4E" w:rsidRDefault="0070024A" w:rsidP="0070024A">
      <w:pPr>
        <w:pStyle w:val="TableNo"/>
        <w:rPr>
          <w:lang w:eastAsia="ja-JP"/>
        </w:rPr>
      </w:pPr>
      <w:r>
        <w:rPr>
          <w:rFonts w:hint="eastAsia"/>
        </w:rPr>
        <w:t>表</w:t>
      </w:r>
      <w:r w:rsidRPr="003A0E4E">
        <w:rPr>
          <w:lang w:eastAsia="ja-JP"/>
        </w:rPr>
        <w:t>5</w:t>
      </w:r>
    </w:p>
    <w:p w14:paraId="772C8143" w14:textId="77777777" w:rsidR="0070024A" w:rsidRPr="003A0E4E" w:rsidRDefault="0070024A" w:rsidP="0070024A">
      <w:pPr>
        <w:pStyle w:val="Tabletitle"/>
        <w:rPr>
          <w:lang w:eastAsia="zh-CN"/>
        </w:rPr>
      </w:pPr>
      <w:r>
        <w:t>5</w:t>
      </w:r>
      <w:proofErr w:type="spellStart"/>
      <w:r>
        <w:rPr>
          <w:rFonts w:hint="eastAsia"/>
          <w:bCs/>
        </w:rPr>
        <w:t>比特</w:t>
      </w:r>
      <w:r w:rsidRPr="004C78C3">
        <w:rPr>
          <w:rFonts w:hint="eastAsia"/>
          <w:bCs/>
        </w:rPr>
        <w:t>字的传</w:t>
      </w:r>
      <w:proofErr w:type="spellEnd"/>
      <w:r>
        <w:rPr>
          <w:rFonts w:hint="eastAsia"/>
          <w:bCs/>
          <w:lang w:eastAsia="zh-CN"/>
        </w:rPr>
        <w:t>输</w:t>
      </w:r>
    </w:p>
    <w:tbl>
      <w:tblPr>
        <w:tblW w:w="0" w:type="auto"/>
        <w:jc w:val="center"/>
        <w:tblLayout w:type="fixed"/>
        <w:tblLook w:val="0000" w:firstRow="0" w:lastRow="0" w:firstColumn="0" w:lastColumn="0" w:noHBand="0" w:noVBand="0"/>
      </w:tblPr>
      <w:tblGrid>
        <w:gridCol w:w="1418"/>
        <w:gridCol w:w="2551"/>
      </w:tblGrid>
      <w:tr w:rsidR="0070024A" w:rsidRPr="00A7305B" w14:paraId="442796CE" w14:textId="77777777" w:rsidTr="009C2320">
        <w:trPr>
          <w:trHeight w:val="383"/>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67CCDF" w14:textId="77777777" w:rsidR="0070024A" w:rsidRPr="00A7305B"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rPr>
            </w:pPr>
            <w:r w:rsidRPr="00A7305B">
              <w:rPr>
                <w:rFonts w:hint="eastAsia"/>
                <w:b/>
                <w:bCs/>
                <w:sz w:val="22"/>
                <w:szCs w:val="22"/>
              </w:rPr>
              <w:t>字</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2B3F49" w14:textId="77777777" w:rsidR="0070024A" w:rsidRPr="00A7305B"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imSun" w:cs="SimSun"/>
                <w:sz w:val="22"/>
                <w:szCs w:val="22"/>
              </w:rPr>
            </w:pPr>
            <w:proofErr w:type="spellStart"/>
            <w:r w:rsidRPr="00A7305B">
              <w:rPr>
                <w:rFonts w:hint="eastAsia"/>
                <w:b/>
                <w:bCs/>
                <w:sz w:val="22"/>
                <w:szCs w:val="22"/>
              </w:rPr>
              <w:t>信道数据</w:t>
            </w:r>
            <w:r>
              <w:rPr>
                <w:rFonts w:hint="eastAsia"/>
                <w:b/>
                <w:bCs/>
                <w:sz w:val="22"/>
                <w:szCs w:val="22"/>
              </w:rPr>
              <w:t>比特</w:t>
            </w:r>
            <w:proofErr w:type="spellEnd"/>
          </w:p>
        </w:tc>
      </w:tr>
      <w:tr w:rsidR="0070024A" w:rsidRPr="00A7305B" w14:paraId="14D22EED"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DD14685"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208B2333"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01234</w:t>
            </w:r>
          </w:p>
        </w:tc>
      </w:tr>
      <w:tr w:rsidR="0070024A" w:rsidRPr="00A7305B" w14:paraId="40D0C500"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E5EF3F1"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7BC14714"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56789</w:t>
            </w:r>
          </w:p>
        </w:tc>
      </w:tr>
      <w:tr w:rsidR="0070024A" w:rsidRPr="00A7305B" w14:paraId="2520E4ED"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42258DC"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2</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54B7AAD1"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w:t>
            </w:r>
          </w:p>
        </w:tc>
      </w:tr>
      <w:tr w:rsidR="0070024A" w:rsidRPr="00A7305B" w14:paraId="6CF20893"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9FB1922"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3</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310020AB"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w:t>
            </w:r>
          </w:p>
        </w:tc>
      </w:tr>
      <w:tr w:rsidR="0070024A" w:rsidRPr="00A7305B" w14:paraId="0BCEFE1C"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C3FE20C"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4</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59CF9689"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w:t>
            </w:r>
          </w:p>
        </w:tc>
      </w:tr>
      <w:tr w:rsidR="0070024A" w:rsidRPr="00A7305B" w14:paraId="0BD0FC2D"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EF720B6"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5</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09AEA3DD"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w:t>
            </w:r>
          </w:p>
        </w:tc>
      </w:tr>
      <w:tr w:rsidR="0070024A" w:rsidRPr="00A7305B" w14:paraId="12BF1D6C"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B67083C"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6</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6AB3E758"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w:t>
            </w:r>
          </w:p>
        </w:tc>
      </w:tr>
      <w:tr w:rsidR="0070024A" w:rsidRPr="00A7305B" w14:paraId="5958898B" w14:textId="77777777" w:rsidTr="009C2320">
        <w:trPr>
          <w:trHeight w:val="1"/>
          <w:jc w:val="center"/>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8D874C7"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7</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14:paraId="3304C724" w14:textId="77777777" w:rsidR="0070024A" w:rsidRPr="00A7305B"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imSun" w:cs="SimSun"/>
                <w:sz w:val="22"/>
                <w:szCs w:val="22"/>
              </w:rPr>
            </w:pPr>
            <w:r w:rsidRPr="00A7305B">
              <w:rPr>
                <w:sz w:val="22"/>
                <w:szCs w:val="22"/>
              </w:rPr>
              <w:t>....39</w:t>
            </w:r>
          </w:p>
        </w:tc>
      </w:tr>
    </w:tbl>
    <w:p w14:paraId="34A16EB1" w14:textId="77777777" w:rsidR="0070024A" w:rsidRPr="003A0E4E" w:rsidRDefault="0070024A" w:rsidP="0070024A">
      <w:pPr>
        <w:pStyle w:val="Tablefin"/>
        <w:rPr>
          <w:lang w:eastAsia="ja-JP"/>
        </w:rPr>
      </w:pPr>
    </w:p>
    <w:p w14:paraId="302043EF" w14:textId="77777777" w:rsidR="0070024A" w:rsidRPr="003A0E4E" w:rsidRDefault="0070024A" w:rsidP="0070024A">
      <w:pPr>
        <w:pStyle w:val="Heading3"/>
        <w:rPr>
          <w:lang w:eastAsia="zh-CN"/>
        </w:rPr>
      </w:pPr>
      <w:r w:rsidRPr="003A0E4E">
        <w:rPr>
          <w:lang w:eastAsia="ja-JP"/>
        </w:rPr>
        <w:t>3</w:t>
      </w:r>
      <w:r w:rsidRPr="003A0E4E">
        <w:rPr>
          <w:lang w:eastAsia="zh-CN"/>
        </w:rPr>
        <w:t>.</w:t>
      </w:r>
      <w:r w:rsidRPr="003A0E4E">
        <w:rPr>
          <w:lang w:eastAsia="ja-JP"/>
        </w:rPr>
        <w:t>3</w:t>
      </w:r>
      <w:r w:rsidRPr="003A0E4E">
        <w:rPr>
          <w:lang w:eastAsia="zh-CN"/>
        </w:rPr>
        <w:t>.</w:t>
      </w:r>
      <w:r w:rsidRPr="003A0E4E">
        <w:rPr>
          <w:lang w:eastAsia="ja-JP"/>
        </w:rPr>
        <w:t>2</w:t>
      </w:r>
      <w:r w:rsidRPr="003A0E4E">
        <w:rPr>
          <w:lang w:eastAsia="zh-CN"/>
        </w:rPr>
        <w:tab/>
      </w:r>
      <w:r w:rsidRPr="004C78C3">
        <w:rPr>
          <w:bCs/>
          <w:lang w:eastAsia="zh-CN"/>
        </w:rPr>
        <w:t>4B5B</w:t>
      </w:r>
      <w:r w:rsidRPr="004C78C3">
        <w:rPr>
          <w:rFonts w:hint="eastAsia"/>
          <w:bCs/>
          <w:lang w:eastAsia="zh-CN"/>
        </w:rPr>
        <w:t>的同步符号</w:t>
      </w:r>
      <w:r>
        <w:rPr>
          <w:rFonts w:hint="eastAsia"/>
          <w:bCs/>
          <w:lang w:eastAsia="zh-CN"/>
        </w:rPr>
        <w:t>（</w:t>
      </w:r>
      <w:proofErr w:type="spellStart"/>
      <w:r w:rsidRPr="004C78C3">
        <w:rPr>
          <w:bCs/>
          <w:lang w:eastAsia="zh-CN"/>
        </w:rPr>
        <w:t>sync</w:t>
      </w:r>
      <w:proofErr w:type="spellEnd"/>
      <w:r>
        <w:rPr>
          <w:rFonts w:hint="eastAsia"/>
          <w:bCs/>
          <w:lang w:eastAsia="zh-CN"/>
        </w:rPr>
        <w:t>符号）</w:t>
      </w:r>
    </w:p>
    <w:p w14:paraId="60DAF42D" w14:textId="77777777" w:rsidR="0070024A" w:rsidRPr="003A0E4E" w:rsidRDefault="0070024A" w:rsidP="0070024A">
      <w:pPr>
        <w:ind w:firstLineChars="200" w:firstLine="480"/>
        <w:rPr>
          <w:lang w:eastAsia="zh-CN"/>
        </w:rPr>
      </w:pPr>
      <w:r w:rsidRPr="00A463F3">
        <w:rPr>
          <w:rFonts w:hint="eastAsia"/>
          <w:lang w:eastAsia="zh-CN"/>
        </w:rPr>
        <w:t>为了因接收机内的</w:t>
      </w:r>
      <w:r w:rsidRPr="00A463F3">
        <w:rPr>
          <w:lang w:eastAsia="zh-CN"/>
        </w:rPr>
        <w:t>5B</w:t>
      </w:r>
      <w:r>
        <w:rPr>
          <w:rFonts w:hint="eastAsia"/>
          <w:lang w:eastAsia="zh-CN"/>
        </w:rPr>
        <w:t>/</w:t>
      </w:r>
      <w:r w:rsidRPr="00A463F3">
        <w:rPr>
          <w:lang w:eastAsia="zh-CN"/>
        </w:rPr>
        <w:t>4B</w:t>
      </w:r>
      <w:r>
        <w:rPr>
          <w:rFonts w:hint="eastAsia"/>
          <w:lang w:eastAsia="zh-CN"/>
        </w:rPr>
        <w:t>解码器的需要而必须保证发送机和接收机的同步，每一帧</w:t>
      </w:r>
      <w:r w:rsidRPr="00A463F3">
        <w:rPr>
          <w:rFonts w:hint="eastAsia"/>
          <w:lang w:eastAsia="zh-CN"/>
        </w:rPr>
        <w:t>周期内至少</w:t>
      </w:r>
      <w:r>
        <w:rPr>
          <w:rFonts w:hint="eastAsia"/>
          <w:lang w:eastAsia="zh-CN"/>
        </w:rPr>
        <w:t>在</w:t>
      </w:r>
      <w:r w:rsidRPr="00A463F3">
        <w:rPr>
          <w:rFonts w:hint="eastAsia"/>
          <w:lang w:eastAsia="zh-CN"/>
        </w:rPr>
        <w:t>数据流</w:t>
      </w:r>
      <w:r>
        <w:rPr>
          <w:rFonts w:hint="eastAsia"/>
          <w:lang w:eastAsia="zh-CN"/>
        </w:rPr>
        <w:t>中</w:t>
      </w:r>
      <w:r w:rsidRPr="00A463F3">
        <w:rPr>
          <w:rFonts w:hint="eastAsia"/>
          <w:lang w:eastAsia="zh-CN"/>
        </w:rPr>
        <w:t>插入</w:t>
      </w:r>
      <w:r w:rsidRPr="00A463F3">
        <w:rPr>
          <w:lang w:eastAsia="zh-CN"/>
        </w:rPr>
        <w:t>4B5B</w:t>
      </w:r>
      <w:r w:rsidRPr="00A463F3">
        <w:rPr>
          <w:rFonts w:hint="eastAsia"/>
          <w:lang w:eastAsia="zh-CN"/>
        </w:rPr>
        <w:t>同步符号一次。通过与已编码数据字交织的方式插入足够的</w:t>
      </w:r>
      <w:r w:rsidRPr="00A463F3">
        <w:rPr>
          <w:lang w:eastAsia="zh-CN"/>
        </w:rPr>
        <w:t>4B5B</w:t>
      </w:r>
      <w:r w:rsidRPr="00A463F3">
        <w:rPr>
          <w:rFonts w:hint="eastAsia"/>
          <w:lang w:eastAsia="zh-CN"/>
        </w:rPr>
        <w:t>同步符号以填满全部链路容量。</w:t>
      </w:r>
      <w:r w:rsidRPr="00A463F3">
        <w:rPr>
          <w:lang w:eastAsia="zh-CN"/>
        </w:rPr>
        <w:t>4B5B</w:t>
      </w:r>
      <w:r w:rsidRPr="00A463F3">
        <w:rPr>
          <w:rFonts w:hint="eastAsia"/>
          <w:lang w:eastAsia="zh-CN"/>
        </w:rPr>
        <w:t>同步符号是从左边传</w:t>
      </w:r>
      <w:r>
        <w:rPr>
          <w:rFonts w:hint="eastAsia"/>
          <w:lang w:eastAsia="zh-CN"/>
        </w:rPr>
        <w:t>输</w:t>
      </w:r>
      <w:r w:rsidRPr="00A463F3">
        <w:rPr>
          <w:rFonts w:hint="eastAsia"/>
          <w:lang w:eastAsia="zh-CN"/>
        </w:rPr>
        <w:t>的。</w:t>
      </w:r>
      <w:r w:rsidRPr="00A463F3">
        <w:rPr>
          <w:lang w:eastAsia="zh-CN"/>
        </w:rPr>
        <w:t>4B5B</w:t>
      </w:r>
      <w:r w:rsidRPr="00A463F3">
        <w:rPr>
          <w:rFonts w:hint="eastAsia"/>
          <w:lang w:eastAsia="zh-CN"/>
        </w:rPr>
        <w:t>同步符号可能仅仅在</w:t>
      </w:r>
      <w:r w:rsidRPr="00A463F3">
        <w:rPr>
          <w:lang w:eastAsia="zh-CN"/>
        </w:rPr>
        <w:t>40</w:t>
      </w:r>
      <w:r>
        <w:rPr>
          <w:rFonts w:hint="eastAsia"/>
          <w:lang w:eastAsia="zh-CN"/>
        </w:rPr>
        <w:t>比特的信道边沿处插入，但是也可能在信道之间重复、或者在每</w:t>
      </w:r>
      <w:r w:rsidRPr="00A463F3">
        <w:rPr>
          <w:rFonts w:hint="eastAsia"/>
          <w:lang w:eastAsia="zh-CN"/>
        </w:rPr>
        <w:t>帧容量中的最后一个</w:t>
      </w:r>
      <w:r w:rsidRPr="00A463F3">
        <w:rPr>
          <w:rFonts w:hint="eastAsia"/>
          <w:lang w:eastAsia="zh-CN"/>
        </w:rPr>
        <w:lastRenderedPageBreak/>
        <w:t>信道传</w:t>
      </w:r>
      <w:r>
        <w:rPr>
          <w:rFonts w:hint="eastAsia"/>
          <w:lang w:eastAsia="zh-CN"/>
        </w:rPr>
        <w:t>输</w:t>
      </w:r>
      <w:r w:rsidRPr="00A463F3">
        <w:rPr>
          <w:rFonts w:hint="eastAsia"/>
          <w:lang w:eastAsia="zh-CN"/>
        </w:rPr>
        <w:t>之后的空闲周期内插入</w:t>
      </w:r>
      <w:r>
        <w:rPr>
          <w:rFonts w:hint="eastAsia"/>
          <w:lang w:eastAsia="zh-CN"/>
        </w:rPr>
        <w:t>，</w:t>
      </w:r>
      <w:r w:rsidRPr="00A463F3">
        <w:rPr>
          <w:rFonts w:hint="eastAsia"/>
          <w:lang w:eastAsia="zh-CN"/>
        </w:rPr>
        <w:t>或者是这二者。对</w:t>
      </w:r>
      <w:r w:rsidRPr="00A463F3">
        <w:rPr>
          <w:lang w:eastAsia="zh-CN"/>
        </w:rPr>
        <w:t>4B5B</w:t>
      </w:r>
      <w:r w:rsidRPr="00A463F3">
        <w:rPr>
          <w:rFonts w:hint="eastAsia"/>
          <w:lang w:eastAsia="zh-CN"/>
        </w:rPr>
        <w:t>同步符号的放置顺序未做规定。图</w:t>
      </w:r>
      <w:r w:rsidRPr="00A463F3">
        <w:rPr>
          <w:lang w:eastAsia="zh-CN"/>
        </w:rPr>
        <w:t>4</w:t>
      </w:r>
      <w:r w:rsidRPr="00A463F3">
        <w:rPr>
          <w:rFonts w:hint="eastAsia"/>
          <w:lang w:eastAsia="zh-CN"/>
        </w:rPr>
        <w:t>所示为可允许放置</w:t>
      </w:r>
      <w:r w:rsidRPr="00A463F3">
        <w:rPr>
          <w:lang w:eastAsia="zh-CN"/>
        </w:rPr>
        <w:t>4B5B</w:t>
      </w:r>
      <w:r w:rsidRPr="00A463F3">
        <w:rPr>
          <w:rFonts w:hint="eastAsia"/>
          <w:lang w:eastAsia="zh-CN"/>
        </w:rPr>
        <w:t>同步符号的一些位置的举例。</w:t>
      </w:r>
    </w:p>
    <w:p w14:paraId="4AD63FB5" w14:textId="77777777" w:rsidR="0070024A" w:rsidRPr="003A0E4E" w:rsidRDefault="0070024A" w:rsidP="0070024A">
      <w:pPr>
        <w:pStyle w:val="FigureNo"/>
        <w:rPr>
          <w:lang w:eastAsia="ja-JP"/>
        </w:rPr>
      </w:pPr>
      <w:r>
        <w:rPr>
          <w:rFonts w:hint="eastAsia"/>
          <w:lang w:eastAsia="zh-CN"/>
        </w:rPr>
        <w:t>图</w:t>
      </w:r>
      <w:r w:rsidRPr="003A0E4E">
        <w:rPr>
          <w:lang w:eastAsia="ja-JP"/>
        </w:rPr>
        <w:t>4</w:t>
      </w:r>
    </w:p>
    <w:p w14:paraId="1856E909" w14:textId="77777777" w:rsidR="0070024A" w:rsidRDefault="0070024A" w:rsidP="0070024A">
      <w:pPr>
        <w:pStyle w:val="Figuretitle"/>
        <w:rPr>
          <w:lang w:eastAsia="zh-CN"/>
        </w:rPr>
      </w:pPr>
      <w:r w:rsidRPr="00F702F8">
        <w:rPr>
          <w:rFonts w:ascii="SimSun" w:hAnsi="SimSun" w:hint="eastAsia"/>
          <w:szCs w:val="18"/>
          <w:lang w:eastAsia="zh-CN"/>
        </w:rPr>
        <w:t>一些可允许的</w:t>
      </w:r>
      <w:r w:rsidRPr="00CF0E14">
        <w:rPr>
          <w:rFonts w:ascii="Times New Roman" w:hAnsi="Times New Roman"/>
          <w:szCs w:val="18"/>
          <w:lang w:eastAsia="zh-CN"/>
        </w:rPr>
        <w:t>4B5B</w:t>
      </w:r>
      <w:r w:rsidRPr="00F702F8">
        <w:rPr>
          <w:rFonts w:ascii="SimSun" w:hAnsi="SimSun" w:hint="eastAsia"/>
          <w:szCs w:val="18"/>
          <w:lang w:eastAsia="zh-CN"/>
        </w:rPr>
        <w:t>同步符号的位置</w:t>
      </w:r>
    </w:p>
    <w:p w14:paraId="5936AF6C" w14:textId="77777777" w:rsidR="0070024A" w:rsidRPr="004D28E3" w:rsidRDefault="0070024A" w:rsidP="0070024A">
      <w:pPr>
        <w:pStyle w:val="Figure"/>
        <w:spacing w:after="0"/>
        <w:rPr>
          <w:szCs w:val="18"/>
        </w:rPr>
      </w:pPr>
      <w:r>
        <w:rPr>
          <w:noProof/>
          <w:szCs w:val="18"/>
        </w:rPr>
        <mc:AlternateContent>
          <mc:Choice Requires="wpc">
            <w:drawing>
              <wp:inline distT="0" distB="0" distL="0" distR="0" wp14:anchorId="6CC0305E" wp14:editId="240C7605">
                <wp:extent cx="6176010" cy="2606040"/>
                <wp:effectExtent l="0" t="0" r="0" b="0"/>
                <wp:docPr id="41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60083344" name="Rectangle 416"/>
                        <wps:cNvSpPr>
                          <a:spLocks noChangeArrowheads="1"/>
                        </wps:cNvSpPr>
                        <wps:spPr bwMode="auto">
                          <a:xfrm>
                            <a:off x="5626100" y="2325370"/>
                            <a:ext cx="4273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6242C" w14:textId="77777777" w:rsidR="0070024A" w:rsidRPr="00680593" w:rsidRDefault="0070024A" w:rsidP="0070024A">
                              <w:pPr>
                                <w:spacing w:before="0"/>
                                <w:rPr>
                                  <w:sz w:val="14"/>
                                  <w:szCs w:val="14"/>
                                </w:rPr>
                              </w:pPr>
                              <w:r w:rsidRPr="00680593">
                                <w:rPr>
                                  <w:color w:val="24282B"/>
                                  <w:sz w:val="14"/>
                                  <w:szCs w:val="14"/>
                                </w:rPr>
                                <w:t>BS.1873-04</w:t>
                              </w:r>
                            </w:p>
                          </w:txbxContent>
                        </wps:txbx>
                        <wps:bodyPr rot="0" vert="horz" wrap="none" lIns="0" tIns="0" rIns="0" bIns="0" anchor="t" anchorCtr="0" upright="1">
                          <a:spAutoFit/>
                        </wps:bodyPr>
                      </wps:wsp>
                      <wps:wsp>
                        <wps:cNvPr id="2053627015" name="Rectangle 417"/>
                        <wps:cNvSpPr>
                          <a:spLocks noChangeArrowheads="1"/>
                        </wps:cNvSpPr>
                        <wps:spPr bwMode="auto">
                          <a:xfrm>
                            <a:off x="28575" y="528320"/>
                            <a:ext cx="4948555" cy="288925"/>
                          </a:xfrm>
                          <a:prstGeom prst="rect">
                            <a:avLst/>
                          </a:prstGeom>
                          <a:noFill/>
                          <a:ln w="6985">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928603" name="Line 418"/>
                        <wps:cNvCnPr>
                          <a:cxnSpLocks noChangeShapeType="1"/>
                        </wps:cNvCnPr>
                        <wps:spPr bwMode="auto">
                          <a:xfrm>
                            <a:off x="28575" y="140970"/>
                            <a:ext cx="0" cy="32385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627703278" name="Line 419"/>
                        <wps:cNvCnPr>
                          <a:cxnSpLocks noChangeShapeType="1"/>
                        </wps:cNvCnPr>
                        <wps:spPr bwMode="auto">
                          <a:xfrm>
                            <a:off x="1254760" y="53530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341665349" name="Line 420"/>
                        <wps:cNvCnPr>
                          <a:cxnSpLocks noChangeShapeType="1"/>
                        </wps:cNvCnPr>
                        <wps:spPr bwMode="auto">
                          <a:xfrm>
                            <a:off x="2495550" y="53530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656500411" name="Line 421"/>
                        <wps:cNvCnPr>
                          <a:cxnSpLocks noChangeShapeType="1"/>
                        </wps:cNvCnPr>
                        <wps:spPr bwMode="auto">
                          <a:xfrm>
                            <a:off x="3115945" y="53530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80075710" name="Line 422"/>
                        <wps:cNvCnPr>
                          <a:cxnSpLocks noChangeShapeType="1"/>
                        </wps:cNvCnPr>
                        <wps:spPr bwMode="auto">
                          <a:xfrm>
                            <a:off x="3736340" y="53530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859120299" name="Rectangle 423"/>
                        <wps:cNvSpPr>
                          <a:spLocks noChangeArrowheads="1"/>
                        </wps:cNvSpPr>
                        <wps:spPr bwMode="auto">
                          <a:xfrm>
                            <a:off x="28575" y="993775"/>
                            <a:ext cx="5575935" cy="281940"/>
                          </a:xfrm>
                          <a:prstGeom prst="rect">
                            <a:avLst/>
                          </a:prstGeom>
                          <a:noFill/>
                          <a:ln w="6985">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56445" name="Line 424"/>
                        <wps:cNvCnPr>
                          <a:cxnSpLocks noChangeShapeType="1"/>
                        </wps:cNvCnPr>
                        <wps:spPr bwMode="auto">
                          <a:xfrm>
                            <a:off x="1254760" y="99377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329697086" name="Line 425"/>
                        <wps:cNvCnPr>
                          <a:cxnSpLocks noChangeShapeType="1"/>
                        </wps:cNvCnPr>
                        <wps:spPr bwMode="auto">
                          <a:xfrm>
                            <a:off x="3115945" y="99377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117825283" name="Line 426"/>
                        <wps:cNvCnPr>
                          <a:cxnSpLocks noChangeShapeType="1"/>
                        </wps:cNvCnPr>
                        <wps:spPr bwMode="auto">
                          <a:xfrm>
                            <a:off x="3736340" y="99377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898026162" name="Line 427"/>
                        <wps:cNvCnPr>
                          <a:cxnSpLocks noChangeShapeType="1"/>
                        </wps:cNvCnPr>
                        <wps:spPr bwMode="auto">
                          <a:xfrm>
                            <a:off x="4356735" y="99377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644677125" name="Line 428"/>
                        <wps:cNvCnPr>
                          <a:cxnSpLocks noChangeShapeType="1"/>
                        </wps:cNvCnPr>
                        <wps:spPr bwMode="auto">
                          <a:xfrm>
                            <a:off x="1882140" y="99377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744513079" name="Rectangle 429"/>
                        <wps:cNvSpPr>
                          <a:spLocks noChangeArrowheads="1"/>
                        </wps:cNvSpPr>
                        <wps:spPr bwMode="auto">
                          <a:xfrm>
                            <a:off x="28575" y="1444625"/>
                            <a:ext cx="6039485" cy="281940"/>
                          </a:xfrm>
                          <a:prstGeom prst="rect">
                            <a:avLst/>
                          </a:prstGeom>
                          <a:noFill/>
                          <a:ln w="6985">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906530" name="Line 430"/>
                        <wps:cNvCnPr>
                          <a:cxnSpLocks noChangeShapeType="1"/>
                        </wps:cNvCnPr>
                        <wps:spPr bwMode="auto">
                          <a:xfrm>
                            <a:off x="1254760" y="144462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635738685" name="Line 431"/>
                        <wps:cNvCnPr>
                          <a:cxnSpLocks noChangeShapeType="1"/>
                        </wps:cNvCnPr>
                        <wps:spPr bwMode="auto">
                          <a:xfrm>
                            <a:off x="3115945" y="144462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617560105" name="Line 432"/>
                        <wps:cNvCnPr>
                          <a:cxnSpLocks noChangeShapeType="1"/>
                        </wps:cNvCnPr>
                        <wps:spPr bwMode="auto">
                          <a:xfrm>
                            <a:off x="3736340" y="144462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310278155" name="Line 433"/>
                        <wps:cNvCnPr>
                          <a:cxnSpLocks noChangeShapeType="1"/>
                        </wps:cNvCnPr>
                        <wps:spPr bwMode="auto">
                          <a:xfrm>
                            <a:off x="4356735" y="144462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818597573" name="Line 434"/>
                        <wps:cNvCnPr>
                          <a:cxnSpLocks noChangeShapeType="1"/>
                        </wps:cNvCnPr>
                        <wps:spPr bwMode="auto">
                          <a:xfrm>
                            <a:off x="2495550" y="1444625"/>
                            <a:ext cx="0" cy="28194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297716383" name="Line 435"/>
                        <wps:cNvCnPr>
                          <a:cxnSpLocks noChangeShapeType="1"/>
                        </wps:cNvCnPr>
                        <wps:spPr bwMode="auto">
                          <a:xfrm>
                            <a:off x="4356735" y="1797050"/>
                            <a:ext cx="0" cy="32385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452141617" name="Rectangle 436"/>
                        <wps:cNvSpPr>
                          <a:spLocks noChangeArrowheads="1"/>
                        </wps:cNvSpPr>
                        <wps:spPr bwMode="auto">
                          <a:xfrm>
                            <a:off x="13970" y="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8A60" w14:textId="77777777" w:rsidR="0070024A" w:rsidRPr="00680593" w:rsidRDefault="0070024A" w:rsidP="0070024A">
                              <w:pPr>
                                <w:spacing w:before="0"/>
                                <w:rPr>
                                  <w:sz w:val="18"/>
                                  <w:szCs w:val="18"/>
                                </w:rPr>
                              </w:pPr>
                              <w:proofErr w:type="spellStart"/>
                              <w:r w:rsidRPr="00680593">
                                <w:rPr>
                                  <w:rFonts w:ascii="SimSun" w:hAnsi="SimSun" w:hint="eastAsia"/>
                                  <w:sz w:val="18"/>
                                  <w:szCs w:val="18"/>
                                </w:rPr>
                                <w:t>帧开始</w:t>
                              </w:r>
                              <w:proofErr w:type="spellEnd"/>
                            </w:p>
                          </w:txbxContent>
                        </wps:txbx>
                        <wps:bodyPr rot="0" vert="horz" wrap="none" lIns="0" tIns="0" rIns="0" bIns="0" anchor="t" anchorCtr="0" upright="1">
                          <a:spAutoFit/>
                        </wps:bodyPr>
                      </wps:wsp>
                      <wps:wsp>
                        <wps:cNvPr id="881413405" name="Rectangle 437"/>
                        <wps:cNvSpPr>
                          <a:spLocks noChangeArrowheads="1"/>
                        </wps:cNvSpPr>
                        <wps:spPr bwMode="auto">
                          <a:xfrm>
                            <a:off x="413385" y="620395"/>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C29B"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0</w:t>
                              </w:r>
                            </w:p>
                          </w:txbxContent>
                        </wps:txbx>
                        <wps:bodyPr rot="0" vert="horz" wrap="none" lIns="0" tIns="0" rIns="0" bIns="0" anchor="t" anchorCtr="0" upright="1">
                          <a:spAutoFit/>
                        </wps:bodyPr>
                      </wps:wsp>
                      <wps:wsp>
                        <wps:cNvPr id="770553448" name="Rectangle 438"/>
                        <wps:cNvSpPr>
                          <a:spLocks noChangeArrowheads="1"/>
                        </wps:cNvSpPr>
                        <wps:spPr bwMode="auto">
                          <a:xfrm>
                            <a:off x="1771015" y="620395"/>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EBC9"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1</w:t>
                              </w:r>
                            </w:p>
                          </w:txbxContent>
                        </wps:txbx>
                        <wps:bodyPr rot="0" vert="horz" wrap="none" lIns="0" tIns="0" rIns="0" bIns="0" anchor="t" anchorCtr="0" upright="1">
                          <a:spAutoFit/>
                        </wps:bodyPr>
                      </wps:wsp>
                      <wps:wsp>
                        <wps:cNvPr id="1721162829" name="Rectangle 439"/>
                        <wps:cNvSpPr>
                          <a:spLocks noChangeArrowheads="1"/>
                        </wps:cNvSpPr>
                        <wps:spPr bwMode="auto">
                          <a:xfrm>
                            <a:off x="4171315" y="620395"/>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FB355"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2</w:t>
                              </w:r>
                            </w:p>
                          </w:txbxContent>
                        </wps:txbx>
                        <wps:bodyPr rot="0" vert="horz" wrap="none" lIns="0" tIns="0" rIns="0" bIns="0" anchor="t" anchorCtr="0" upright="1">
                          <a:spAutoFit/>
                        </wps:bodyPr>
                      </wps:wsp>
                      <wps:wsp>
                        <wps:cNvPr id="1572315474" name="Rectangle 440"/>
                        <wps:cNvSpPr>
                          <a:spLocks noChangeArrowheads="1"/>
                        </wps:cNvSpPr>
                        <wps:spPr bwMode="auto">
                          <a:xfrm>
                            <a:off x="2687955" y="620395"/>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B1BDB"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wps:txbx>
                        <wps:bodyPr rot="0" vert="horz" wrap="none" lIns="0" tIns="0" rIns="0" bIns="0" anchor="t" anchorCtr="0" upright="1">
                          <a:spAutoFit/>
                        </wps:bodyPr>
                      </wps:wsp>
                      <wps:wsp>
                        <wps:cNvPr id="1943339987" name="Rectangle 441"/>
                        <wps:cNvSpPr>
                          <a:spLocks noChangeArrowheads="1"/>
                        </wps:cNvSpPr>
                        <wps:spPr bwMode="auto">
                          <a:xfrm>
                            <a:off x="3308350" y="620395"/>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5A1A"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wps:txbx>
                        <wps:bodyPr rot="0" vert="horz" wrap="none" lIns="0" tIns="0" rIns="0" bIns="0" anchor="t" anchorCtr="0" upright="1">
                          <a:spAutoFit/>
                        </wps:bodyPr>
                      </wps:wsp>
                      <wps:wsp>
                        <wps:cNvPr id="448281090" name="Rectangle 442"/>
                        <wps:cNvSpPr>
                          <a:spLocks noChangeArrowheads="1"/>
                        </wps:cNvSpPr>
                        <wps:spPr bwMode="auto">
                          <a:xfrm>
                            <a:off x="406400" y="1078230"/>
                            <a:ext cx="3765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66CCA"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信道</w:t>
                              </w:r>
                              <w:r w:rsidRPr="00680593">
                                <w:rPr>
                                  <w:i/>
                                  <w:color w:val="24282B"/>
                                  <w:sz w:val="18"/>
                                  <w:szCs w:val="18"/>
                                  <w:lang w:eastAsia="zh-CN"/>
                                </w:rPr>
                                <w:t>N</w:t>
                              </w:r>
                            </w:p>
                          </w:txbxContent>
                        </wps:txbx>
                        <wps:bodyPr rot="0" vert="horz" wrap="square" lIns="0" tIns="0" rIns="0" bIns="0" anchor="t" anchorCtr="0" upright="1">
                          <a:noAutofit/>
                        </wps:bodyPr>
                      </wps:wsp>
                      <wps:wsp>
                        <wps:cNvPr id="1454496642" name="Rectangle 443"/>
                        <wps:cNvSpPr>
                          <a:spLocks noChangeArrowheads="1"/>
                        </wps:cNvSpPr>
                        <wps:spPr bwMode="auto">
                          <a:xfrm>
                            <a:off x="2252980" y="1078230"/>
                            <a:ext cx="48387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1D00A"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i/>
                                  <w:color w:val="24282B"/>
                                  <w:sz w:val="18"/>
                                  <w:szCs w:val="18"/>
                                  <w:lang w:eastAsia="zh-CN"/>
                                </w:rPr>
                                <w:t>N</w:t>
                              </w:r>
                              <w:r w:rsidRPr="00680593">
                                <w:rPr>
                                  <w:color w:val="24282B"/>
                                  <w:sz w:val="18"/>
                                  <w:szCs w:val="18"/>
                                  <w:lang w:eastAsia="zh-CN"/>
                                </w:rPr>
                                <w:t xml:space="preserve"> + 1</w:t>
                              </w:r>
                              <w:r w:rsidRPr="00680593">
                                <w:rPr>
                                  <w:color w:val="24282B"/>
                                  <w:sz w:val="18"/>
                                  <w:szCs w:val="18"/>
                                </w:rPr>
                                <w:t xml:space="preserve">  </w:t>
                              </w:r>
                            </w:p>
                          </w:txbxContent>
                        </wps:txbx>
                        <wps:bodyPr rot="0" vert="horz" wrap="none" lIns="0" tIns="0" rIns="0" bIns="0" anchor="t" anchorCtr="0" upright="1">
                          <a:noAutofit/>
                        </wps:bodyPr>
                      </wps:wsp>
                      <wps:wsp>
                        <wps:cNvPr id="469068117" name="Rectangle 444"/>
                        <wps:cNvSpPr>
                          <a:spLocks noChangeArrowheads="1"/>
                        </wps:cNvSpPr>
                        <wps:spPr bwMode="auto">
                          <a:xfrm>
                            <a:off x="4773930" y="1078230"/>
                            <a:ext cx="4838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F6097"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i/>
                                  <w:color w:val="24282B"/>
                                  <w:sz w:val="18"/>
                                  <w:szCs w:val="18"/>
                                  <w:lang w:eastAsia="zh-CN"/>
                                </w:rPr>
                                <w:t>N</w:t>
                              </w:r>
                              <w:r w:rsidRPr="00680593">
                                <w:rPr>
                                  <w:color w:val="24282B"/>
                                  <w:sz w:val="18"/>
                                  <w:szCs w:val="18"/>
                                  <w:lang w:eastAsia="zh-CN"/>
                                </w:rPr>
                                <w:t xml:space="preserve"> + 2</w:t>
                              </w:r>
                              <w:r w:rsidRPr="00680593">
                                <w:rPr>
                                  <w:color w:val="24282B"/>
                                  <w:sz w:val="18"/>
                                  <w:szCs w:val="18"/>
                                </w:rPr>
                                <w:t xml:space="preserve">  </w:t>
                              </w:r>
                            </w:p>
                          </w:txbxContent>
                        </wps:txbx>
                        <wps:bodyPr rot="0" vert="horz" wrap="none" lIns="0" tIns="0" rIns="0" bIns="0" anchor="t" anchorCtr="0" upright="1">
                          <a:noAutofit/>
                        </wps:bodyPr>
                      </wps:wsp>
                      <wps:wsp>
                        <wps:cNvPr id="1510631278" name="Rectangle 445"/>
                        <wps:cNvSpPr>
                          <a:spLocks noChangeArrowheads="1"/>
                        </wps:cNvSpPr>
                        <wps:spPr bwMode="auto">
                          <a:xfrm>
                            <a:off x="1475740" y="1078230"/>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48450"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wps:txbx>
                        <wps:bodyPr rot="0" vert="horz" wrap="none" lIns="0" tIns="0" rIns="0" bIns="0" anchor="t" anchorCtr="0" upright="1">
                          <a:spAutoFit/>
                        </wps:bodyPr>
                      </wps:wsp>
                      <wps:wsp>
                        <wps:cNvPr id="877927607" name="Rectangle 446"/>
                        <wps:cNvSpPr>
                          <a:spLocks noChangeArrowheads="1"/>
                        </wps:cNvSpPr>
                        <wps:spPr bwMode="auto">
                          <a:xfrm>
                            <a:off x="3308350" y="1078230"/>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33F0"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wps:txbx>
                        <wps:bodyPr rot="0" vert="horz" wrap="none" lIns="0" tIns="0" rIns="0" bIns="0" anchor="t" anchorCtr="0" upright="1">
                          <a:spAutoFit/>
                        </wps:bodyPr>
                      </wps:wsp>
                      <wps:wsp>
                        <wps:cNvPr id="172546740" name="Rectangle 447"/>
                        <wps:cNvSpPr>
                          <a:spLocks noChangeArrowheads="1"/>
                        </wps:cNvSpPr>
                        <wps:spPr bwMode="auto">
                          <a:xfrm>
                            <a:off x="3935730" y="1078230"/>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F219"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wps:txbx>
                        <wps:bodyPr rot="0" vert="horz" wrap="none" lIns="0" tIns="0" rIns="0" bIns="0" anchor="t" anchorCtr="0" upright="1">
                          <a:spAutoFit/>
                        </wps:bodyPr>
                      </wps:wsp>
                      <wps:wsp>
                        <wps:cNvPr id="1513087413" name="Rectangle 448"/>
                        <wps:cNvSpPr>
                          <a:spLocks noChangeArrowheads="1"/>
                        </wps:cNvSpPr>
                        <wps:spPr bwMode="auto">
                          <a:xfrm>
                            <a:off x="384810" y="1529715"/>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74D9"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54</w:t>
                              </w:r>
                            </w:p>
                          </w:txbxContent>
                        </wps:txbx>
                        <wps:bodyPr rot="0" vert="horz" wrap="none" lIns="0" tIns="0" rIns="0" bIns="0" anchor="t" anchorCtr="0" upright="1">
                          <a:spAutoFit/>
                        </wps:bodyPr>
                      </wps:wsp>
                      <wps:wsp>
                        <wps:cNvPr id="1851772354" name="Rectangle 449"/>
                        <wps:cNvSpPr>
                          <a:spLocks noChangeArrowheads="1"/>
                        </wps:cNvSpPr>
                        <wps:spPr bwMode="auto">
                          <a:xfrm>
                            <a:off x="1632585" y="1529715"/>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0C502"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55</w:t>
                              </w:r>
                            </w:p>
                          </w:txbxContent>
                        </wps:txbx>
                        <wps:bodyPr rot="0" vert="horz" wrap="none" lIns="0" tIns="0" rIns="0" bIns="0" anchor="t" anchorCtr="0" upright="1">
                          <a:spAutoFit/>
                        </wps:bodyPr>
                      </wps:wsp>
                      <wps:wsp>
                        <wps:cNvPr id="1444507449" name="Rectangle 450"/>
                        <wps:cNvSpPr>
                          <a:spLocks noChangeArrowheads="1"/>
                        </wps:cNvSpPr>
                        <wps:spPr bwMode="auto">
                          <a:xfrm>
                            <a:off x="4867275" y="1529715"/>
                            <a:ext cx="7334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C82F"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0 (</w:t>
                              </w:r>
                              <w:r w:rsidRPr="00680593">
                                <w:rPr>
                                  <w:rFonts w:hint="eastAsia"/>
                                  <w:color w:val="24282B"/>
                                  <w:sz w:val="18"/>
                                  <w:szCs w:val="18"/>
                                  <w:lang w:eastAsia="zh-CN"/>
                                </w:rPr>
                                <w:t>下一帧</w:t>
                              </w:r>
                              <w:r w:rsidRPr="00680593">
                                <w:rPr>
                                  <w:color w:val="24282B"/>
                                  <w:sz w:val="18"/>
                                  <w:szCs w:val="18"/>
                                </w:rPr>
                                <w:t>)</w:t>
                              </w:r>
                            </w:p>
                          </w:txbxContent>
                        </wps:txbx>
                        <wps:bodyPr rot="0" vert="horz" wrap="none" lIns="0" tIns="0" rIns="0" bIns="0" anchor="t" anchorCtr="0" upright="1">
                          <a:noAutofit/>
                        </wps:bodyPr>
                      </wps:wsp>
                      <wps:wsp>
                        <wps:cNvPr id="1233199385" name="Rectangle 451"/>
                        <wps:cNvSpPr>
                          <a:spLocks noChangeArrowheads="1"/>
                        </wps:cNvSpPr>
                        <wps:spPr bwMode="auto">
                          <a:xfrm>
                            <a:off x="2702560" y="1529715"/>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7A2B"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wps:txbx>
                        <wps:bodyPr rot="0" vert="horz" wrap="none" lIns="0" tIns="0" rIns="0" bIns="0" anchor="t" anchorCtr="0" upright="1">
                          <a:spAutoFit/>
                        </wps:bodyPr>
                      </wps:wsp>
                      <wps:wsp>
                        <wps:cNvPr id="1964583997" name="Rectangle 452"/>
                        <wps:cNvSpPr>
                          <a:spLocks noChangeArrowheads="1"/>
                        </wps:cNvSpPr>
                        <wps:spPr bwMode="auto">
                          <a:xfrm>
                            <a:off x="3308350" y="1529715"/>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AEE5"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wps:txbx>
                        <wps:bodyPr rot="0" vert="horz" wrap="none" lIns="0" tIns="0" rIns="0" bIns="0" anchor="t" anchorCtr="0" upright="1">
                          <a:spAutoFit/>
                        </wps:bodyPr>
                      </wps:wsp>
                      <wps:wsp>
                        <wps:cNvPr id="814344580" name="Rectangle 453"/>
                        <wps:cNvSpPr>
                          <a:spLocks noChangeArrowheads="1"/>
                        </wps:cNvSpPr>
                        <wps:spPr bwMode="auto">
                          <a:xfrm>
                            <a:off x="3935730" y="1529715"/>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708AD"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wps:txbx>
                        <wps:bodyPr rot="0" vert="horz" wrap="none" lIns="0" tIns="0" rIns="0" bIns="0" anchor="t" anchorCtr="0" upright="1">
                          <a:spAutoFit/>
                        </wps:bodyPr>
                      </wps:wsp>
                      <wps:wsp>
                        <wps:cNvPr id="522957028" name="Rectangle 454"/>
                        <wps:cNvSpPr>
                          <a:spLocks noChangeArrowheads="1"/>
                        </wps:cNvSpPr>
                        <wps:spPr bwMode="auto">
                          <a:xfrm>
                            <a:off x="4185285" y="216408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39F9" w14:textId="77777777" w:rsidR="0070024A" w:rsidRPr="00680593" w:rsidRDefault="0070024A" w:rsidP="0070024A">
                              <w:pPr>
                                <w:spacing w:before="0"/>
                                <w:rPr>
                                  <w:sz w:val="18"/>
                                  <w:szCs w:val="18"/>
                                </w:rPr>
                              </w:pPr>
                              <w:proofErr w:type="spellStart"/>
                              <w:r w:rsidRPr="00680593">
                                <w:rPr>
                                  <w:rFonts w:ascii="SimSun" w:hAnsi="SimSun" w:hint="eastAsia"/>
                                  <w:sz w:val="18"/>
                                  <w:szCs w:val="18"/>
                                </w:rPr>
                                <w:t>帧结束</w:t>
                              </w:r>
                              <w:proofErr w:type="spellEnd"/>
                            </w:p>
                          </w:txbxContent>
                        </wps:txbx>
                        <wps:bodyPr rot="0" vert="horz" wrap="none" lIns="0" tIns="0" rIns="0" bIns="0" anchor="t" anchorCtr="0" upright="1">
                          <a:spAutoFit/>
                        </wps:bodyPr>
                      </wps:wsp>
                    </wpc:wpc>
                  </a:graphicData>
                </a:graphic>
              </wp:inline>
            </w:drawing>
          </mc:Choice>
          <mc:Fallback>
            <w:pict>
              <v:group w14:anchorId="6CC0305E" id="Canvas 4" o:spid="_x0000_s1439" editas="canvas" style="width:486.3pt;height:205.2pt;mso-position-horizontal-relative:char;mso-position-vertical-relative:line" coordsize="61760,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">
                <v:shape id="_x0000_s1440" type="#_x0000_t75" style="position:absolute;width:61760;height:26060;visibility:visible;mso-wrap-style:square">
                  <v:fill o:detectmouseclick="t"/>
                  <v:path o:connecttype="none"/>
                </v:shape>
                <v:rect id="Rectangle 416" o:spid="_x0000_s1441" style="position:absolute;left:56261;top:23253;width:427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" filled="f" stroked="f">
                  <v:textbox style="mso-fit-shape-to-text:t" inset="0,0,0,0">
                    <w:txbxContent>
                      <w:p w14:paraId="5046242C" w14:textId="77777777" w:rsidR="0070024A" w:rsidRPr="00680593" w:rsidRDefault="0070024A" w:rsidP="0070024A">
                        <w:pPr>
                          <w:spacing w:before="0"/>
                          <w:rPr>
                            <w:sz w:val="14"/>
                            <w:szCs w:val="14"/>
                          </w:rPr>
                        </w:pPr>
                        <w:r w:rsidRPr="00680593">
                          <w:rPr>
                            <w:color w:val="24282B"/>
                            <w:sz w:val="14"/>
                            <w:szCs w:val="14"/>
                          </w:rPr>
                          <w:t>BS.1873-04</w:t>
                        </w:r>
                      </w:p>
                    </w:txbxContent>
                  </v:textbox>
                </v:rect>
                <v:rect id="Rectangle 417" o:spid="_x0000_s1442" style="position:absolute;left:285;top:5283;width:49486;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" filled="f" strokecolor="#24211d" strokeweight=".55pt"/>
                <v:line id="Line 418" o:spid="_x0000_s1443" style="position:absolute;visibility:visible;mso-wrap-style:square" from="285,1409" to="285,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" strokecolor="#24211d" strokeweight=".55pt">
                  <v:stroke joinstyle="miter"/>
                </v:line>
                <v:line id="Line 419" o:spid="_x0000_s1444" style="position:absolute;visibility:visible;mso-wrap-style:square" from="12547,5353" to="12547,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" strokecolor="#24211d" strokeweight=".55pt">
                  <v:stroke joinstyle="miter"/>
                </v:line>
                <v:line id="Line 420" o:spid="_x0000_s1445" style="position:absolute;visibility:visible;mso-wrap-style:square" from="24955,5353" to="24955,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" strokecolor="#24211d" strokeweight=".55pt">
                  <v:stroke joinstyle="miter"/>
                </v:line>
                <v:line id="Line 421" o:spid="_x0000_s1446" style="position:absolute;visibility:visible;mso-wrap-style:square" from="31159,5353" to="31159,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" strokecolor="#24211d" strokeweight=".55pt">
                  <v:stroke joinstyle="miter"/>
                </v:line>
                <v:line id="Line 422" o:spid="_x0000_s1447" style="position:absolute;visibility:visible;mso-wrap-style:square" from="37363,5353" to="37363,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" strokecolor="#24211d" strokeweight=".55pt">
                  <v:stroke joinstyle="miter"/>
                </v:line>
                <v:rect id="Rectangle 423" o:spid="_x0000_s1448" style="position:absolute;left:285;top:9937;width:55760;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" filled="f" strokecolor="#24211d" strokeweight=".55pt"/>
                <v:line id="Line 424" o:spid="_x0000_s1449" style="position:absolute;visibility:visible;mso-wrap-style:square" from="12547,9937" to="12547,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" strokecolor="#24211d" strokeweight=".55pt">
                  <v:stroke joinstyle="miter"/>
                </v:line>
                <v:line id="Line 425" o:spid="_x0000_s1450" style="position:absolute;visibility:visible;mso-wrap-style:square" from="31159,9937" to="31159,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" strokecolor="#24211d" strokeweight=".55pt">
                  <v:stroke joinstyle="miter"/>
                </v:line>
                <v:line id="Line 426" o:spid="_x0000_s1451" style="position:absolute;visibility:visible;mso-wrap-style:square" from="37363,9937" to="37363,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" strokecolor="#24211d" strokeweight=".55pt">
                  <v:stroke joinstyle="miter"/>
                </v:line>
                <v:line id="Line 427" o:spid="_x0000_s1452" style="position:absolute;visibility:visible;mso-wrap-style:square" from="43567,9937" to="43567,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" strokecolor="#24211d" strokeweight=".55pt">
                  <v:stroke joinstyle="miter"/>
                </v:line>
                <v:line id="Line 428" o:spid="_x0000_s1453" style="position:absolute;visibility:visible;mso-wrap-style:square" from="18821,9937" to="18821,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" strokecolor="#24211d" strokeweight=".55pt">
                  <v:stroke joinstyle="miter"/>
                </v:line>
                <v:rect id="Rectangle 429" o:spid="_x0000_s1454" style="position:absolute;left:285;top:14446;width:60395;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" filled="f" strokecolor="#24211d" strokeweight=".55pt"/>
                <v:line id="Line 430" o:spid="_x0000_s1455" style="position:absolute;visibility:visible;mso-wrap-style:square" from="12547,14446" to="12547,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" strokecolor="#24211d" strokeweight=".55pt">
                  <v:stroke joinstyle="miter"/>
                </v:line>
                <v:line id="Line 431" o:spid="_x0000_s1456" style="position:absolute;visibility:visible;mso-wrap-style:square" from="31159,14446" to="31159,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" strokecolor="#24211d" strokeweight=".55pt">
                  <v:stroke joinstyle="miter"/>
                </v:line>
                <v:line id="Line 432" o:spid="_x0000_s1457" style="position:absolute;visibility:visible;mso-wrap-style:square" from="37363,14446" to="37363,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" strokecolor="#24211d" strokeweight=".55pt">
                  <v:stroke joinstyle="miter"/>
                </v:line>
                <v:line id="Line 433" o:spid="_x0000_s1458" style="position:absolute;visibility:visible;mso-wrap-style:square" from="43567,14446" to="43567,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" strokecolor="#24211d" strokeweight=".55pt">
                  <v:stroke joinstyle="miter"/>
                </v:line>
                <v:line id="Line 434" o:spid="_x0000_s1459" style="position:absolute;visibility:visible;mso-wrap-style:square" from="24955,14446" to="24955,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" strokecolor="#24211d" strokeweight=".55pt">
                  <v:stroke joinstyle="miter"/>
                </v:line>
                <v:line id="Line 435" o:spid="_x0000_s1460" style="position:absolute;visibility:visible;mso-wrap-style:square" from="43567,17970" to="43567,2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" strokecolor="#24211d" strokeweight=".55pt">
                  <v:stroke joinstyle="miter"/>
                </v:line>
                <v:rect id="Rectangle 436" o:spid="_x0000_s1461" style="position:absolute;left:139;width:343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" filled="f" stroked="f">
                  <v:textbox style="mso-fit-shape-to-text:t" inset="0,0,0,0">
                    <w:txbxContent>
                      <w:p w14:paraId="7EDF8A60" w14:textId="77777777" w:rsidR="0070024A" w:rsidRPr="00680593" w:rsidRDefault="0070024A" w:rsidP="0070024A">
                        <w:pPr>
                          <w:spacing w:before="0"/>
                          <w:rPr>
                            <w:sz w:val="18"/>
                            <w:szCs w:val="18"/>
                          </w:rPr>
                        </w:pPr>
                        <w:proofErr w:type="spellStart"/>
                        <w:r w:rsidRPr="00680593">
                          <w:rPr>
                            <w:rFonts w:ascii="SimSun" w:hAnsi="SimSun" w:hint="eastAsia"/>
                            <w:sz w:val="18"/>
                            <w:szCs w:val="18"/>
                          </w:rPr>
                          <w:t>帧开始</w:t>
                        </w:r>
                        <w:proofErr w:type="spellEnd"/>
                      </w:p>
                    </w:txbxContent>
                  </v:textbox>
                </v:rect>
                <v:rect id="Rectangle 437" o:spid="_x0000_s1462" style="position:absolute;left:4133;top:6203;width:2864;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" filled="f" stroked="f">
                  <v:textbox style="mso-fit-shape-to-text:t" inset="0,0,0,0">
                    <w:txbxContent>
                      <w:p w14:paraId="1E45C29B"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0</w:t>
                        </w:r>
                      </w:p>
                    </w:txbxContent>
                  </v:textbox>
                </v:rect>
                <v:rect id="Rectangle 438" o:spid="_x0000_s1463" style="position:absolute;left:17710;top:6203;width:2864;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" filled="f" stroked="f">
                  <v:textbox style="mso-fit-shape-to-text:t" inset="0,0,0,0">
                    <w:txbxContent>
                      <w:p w14:paraId="50C6EBC9"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1</w:t>
                        </w:r>
                      </w:p>
                    </w:txbxContent>
                  </v:textbox>
                </v:rect>
                <v:rect id="Rectangle 439" o:spid="_x0000_s1464" style="position:absolute;left:41713;top:6203;width:2864;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" filled="f" stroked="f">
                  <v:textbox style="mso-fit-shape-to-text:t" inset="0,0,0,0">
                    <w:txbxContent>
                      <w:p w14:paraId="75FFB355"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2</w:t>
                        </w:r>
                      </w:p>
                    </w:txbxContent>
                  </v:textbox>
                </v:rect>
                <v:rect id="Rectangle 440" o:spid="_x0000_s1465" style="position:absolute;left:26879;top:6203;width:2292;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" filled="f" stroked="f">
                  <v:textbox style="mso-fit-shape-to-text:t" inset="0,0,0,0">
                    <w:txbxContent>
                      <w:p w14:paraId="40BB1BDB"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v:textbox>
                </v:rect>
                <v:rect id="Rectangle 441" o:spid="_x0000_s1466" style="position:absolute;left:33083;top:6203;width:2292;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" filled="f" stroked="f">
                  <v:textbox style="mso-fit-shape-to-text:t" inset="0,0,0,0">
                    <w:txbxContent>
                      <w:p w14:paraId="5E8A5A1A"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v:textbox>
                </v:rect>
                <v:rect id="Rectangle 442" o:spid="_x0000_s1467" style="position:absolute;left:4064;top:10782;width:376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" filled="f" stroked="f">
                  <v:textbox inset="0,0,0,0">
                    <w:txbxContent>
                      <w:p w14:paraId="74966CCA"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信道</w:t>
                        </w:r>
                        <w:r w:rsidRPr="00680593">
                          <w:rPr>
                            <w:i/>
                            <w:color w:val="24282B"/>
                            <w:sz w:val="18"/>
                            <w:szCs w:val="18"/>
                            <w:lang w:eastAsia="zh-CN"/>
                          </w:rPr>
                          <w:t>N</w:t>
                        </w:r>
                      </w:p>
                    </w:txbxContent>
                  </v:textbox>
                </v:rect>
                <v:rect id="Rectangle 443" o:spid="_x0000_s1468" style="position:absolute;left:22529;top:10782;width:483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" filled="f" stroked="f">
                  <v:textbox inset="0,0,0,0">
                    <w:txbxContent>
                      <w:p w14:paraId="0E91D00A"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i/>
                            <w:color w:val="24282B"/>
                            <w:sz w:val="18"/>
                            <w:szCs w:val="18"/>
                            <w:lang w:eastAsia="zh-CN"/>
                          </w:rPr>
                          <w:t>N</w:t>
                        </w:r>
                        <w:r w:rsidRPr="00680593">
                          <w:rPr>
                            <w:color w:val="24282B"/>
                            <w:sz w:val="18"/>
                            <w:szCs w:val="18"/>
                            <w:lang w:eastAsia="zh-CN"/>
                          </w:rPr>
                          <w:t xml:space="preserve"> + 1</w:t>
                        </w:r>
                        <w:r w:rsidRPr="00680593">
                          <w:rPr>
                            <w:color w:val="24282B"/>
                            <w:sz w:val="18"/>
                            <w:szCs w:val="18"/>
                          </w:rPr>
                          <w:t xml:space="preserve">  </w:t>
                        </w:r>
                      </w:p>
                    </w:txbxContent>
                  </v:textbox>
                </v:rect>
                <v:rect id="Rectangle 444" o:spid="_x0000_s1469" style="position:absolute;left:47739;top:10782;width:4839;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" filled="f" stroked="f">
                  <v:textbox inset="0,0,0,0">
                    <w:txbxContent>
                      <w:p w14:paraId="541F6097"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i/>
                            <w:color w:val="24282B"/>
                            <w:sz w:val="18"/>
                            <w:szCs w:val="18"/>
                            <w:lang w:eastAsia="zh-CN"/>
                          </w:rPr>
                          <w:t>N</w:t>
                        </w:r>
                        <w:r w:rsidRPr="00680593">
                          <w:rPr>
                            <w:color w:val="24282B"/>
                            <w:sz w:val="18"/>
                            <w:szCs w:val="18"/>
                            <w:lang w:eastAsia="zh-CN"/>
                          </w:rPr>
                          <w:t xml:space="preserve"> + 2</w:t>
                        </w:r>
                        <w:r w:rsidRPr="00680593">
                          <w:rPr>
                            <w:color w:val="24282B"/>
                            <w:sz w:val="18"/>
                            <w:szCs w:val="18"/>
                          </w:rPr>
                          <w:t xml:space="preserve">  </w:t>
                        </w:r>
                      </w:p>
                    </w:txbxContent>
                  </v:textbox>
                </v:rect>
                <v:rect id="Rectangle 445" o:spid="_x0000_s1470" style="position:absolute;left:14757;top:10782;width:2292;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" filled="f" stroked="f">
                  <v:textbox style="mso-fit-shape-to-text:t" inset="0,0,0,0">
                    <w:txbxContent>
                      <w:p w14:paraId="12B48450"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v:textbox>
                </v:rect>
                <v:rect id="Rectangle 446" o:spid="_x0000_s1471" style="position:absolute;left:33083;top:10782;width:2292;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" filled="f" stroked="f">
                  <v:textbox style="mso-fit-shape-to-text:t" inset="0,0,0,0">
                    <w:txbxContent>
                      <w:p w14:paraId="0E6633F0"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v:textbox>
                </v:rect>
                <v:rect id="Rectangle 447" o:spid="_x0000_s1472" style="position:absolute;left:39357;top:10782;width:2292;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" filled="f" stroked="f">
                  <v:textbox style="mso-fit-shape-to-text:t" inset="0,0,0,0">
                    <w:txbxContent>
                      <w:p w14:paraId="0481F219"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v:textbox>
                </v:rect>
                <v:rect id="Rectangle 448" o:spid="_x0000_s1473" style="position:absolute;left:3848;top:15297;width:3435;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" filled="f" stroked="f">
                  <v:textbox style="mso-fit-shape-to-text:t" inset="0,0,0,0">
                    <w:txbxContent>
                      <w:p w14:paraId="672374D9"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54</w:t>
                        </w:r>
                      </w:p>
                    </w:txbxContent>
                  </v:textbox>
                </v:rect>
                <v:rect id="Rectangle 449" o:spid="_x0000_s1474" style="position:absolute;left:16325;top:15297;width:343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" filled="f" stroked="f">
                  <v:textbox style="mso-fit-shape-to-text:t" inset="0,0,0,0">
                    <w:txbxContent>
                      <w:p w14:paraId="6CF0C502"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55</w:t>
                        </w:r>
                      </w:p>
                    </w:txbxContent>
                  </v:textbox>
                </v:rect>
                <v:rect id="Rectangle 450" o:spid="_x0000_s1475" style="position:absolute;left:48672;top:15297;width:733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" filled="f" stroked="f">
                  <v:textbox inset="0,0,0,0">
                    <w:txbxContent>
                      <w:p w14:paraId="2ABDC82F" w14:textId="77777777" w:rsidR="0070024A" w:rsidRPr="00680593" w:rsidRDefault="0070024A" w:rsidP="0070024A">
                        <w:pPr>
                          <w:spacing w:before="0"/>
                          <w:rPr>
                            <w:sz w:val="18"/>
                            <w:szCs w:val="18"/>
                          </w:rPr>
                        </w:pPr>
                        <w:r w:rsidRPr="00680593">
                          <w:rPr>
                            <w:rFonts w:hint="eastAsia"/>
                            <w:color w:val="24282B"/>
                            <w:sz w:val="18"/>
                            <w:szCs w:val="18"/>
                            <w:lang w:eastAsia="zh-CN"/>
                          </w:rPr>
                          <w:t>信道</w:t>
                        </w:r>
                        <w:r w:rsidRPr="00680593">
                          <w:rPr>
                            <w:color w:val="24282B"/>
                            <w:sz w:val="18"/>
                            <w:szCs w:val="18"/>
                          </w:rPr>
                          <w:t>0 (</w:t>
                        </w:r>
                        <w:r w:rsidRPr="00680593">
                          <w:rPr>
                            <w:rFonts w:hint="eastAsia"/>
                            <w:color w:val="24282B"/>
                            <w:sz w:val="18"/>
                            <w:szCs w:val="18"/>
                            <w:lang w:eastAsia="zh-CN"/>
                          </w:rPr>
                          <w:t>下一帧</w:t>
                        </w:r>
                        <w:r w:rsidRPr="00680593">
                          <w:rPr>
                            <w:color w:val="24282B"/>
                            <w:sz w:val="18"/>
                            <w:szCs w:val="18"/>
                          </w:rPr>
                          <w:t>)</w:t>
                        </w:r>
                      </w:p>
                    </w:txbxContent>
                  </v:textbox>
                </v:rect>
                <v:rect id="Rectangle 451" o:spid="_x0000_s1476" style="position:absolute;left:27025;top:15297;width:2292;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" filled="f" stroked="f">
                  <v:textbox style="mso-fit-shape-to-text:t" inset="0,0,0,0">
                    <w:txbxContent>
                      <w:p w14:paraId="43C17A2B"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v:textbox>
                </v:rect>
                <v:rect id="Rectangle 452" o:spid="_x0000_s1477" style="position:absolute;left:33083;top:15297;width:2292;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" filled="f" stroked="f">
                  <v:textbox style="mso-fit-shape-to-text:t" inset="0,0,0,0">
                    <w:txbxContent>
                      <w:p w14:paraId="608DAEE5"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v:textbox>
                </v:rect>
                <v:rect id="Rectangle 453" o:spid="_x0000_s1478" style="position:absolute;left:39357;top:15297;width:2292;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" filled="f" stroked="f">
                  <v:textbox style="mso-fit-shape-to-text:t" inset="0,0,0,0">
                    <w:txbxContent>
                      <w:p w14:paraId="3B3708AD"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同步</w:t>
                        </w:r>
                      </w:p>
                    </w:txbxContent>
                  </v:textbox>
                </v:rect>
                <v:rect id="Rectangle 454" o:spid="_x0000_s1479" style="position:absolute;left:41852;top:21640;width:3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" filled="f" stroked="f">
                  <v:textbox style="mso-fit-shape-to-text:t" inset="0,0,0,0">
                    <w:txbxContent>
                      <w:p w14:paraId="4F2639F9" w14:textId="77777777" w:rsidR="0070024A" w:rsidRPr="00680593" w:rsidRDefault="0070024A" w:rsidP="0070024A">
                        <w:pPr>
                          <w:spacing w:before="0"/>
                          <w:rPr>
                            <w:sz w:val="18"/>
                            <w:szCs w:val="18"/>
                          </w:rPr>
                        </w:pPr>
                        <w:proofErr w:type="spellStart"/>
                        <w:r w:rsidRPr="00680593">
                          <w:rPr>
                            <w:rFonts w:ascii="SimSun" w:hAnsi="SimSun" w:hint="eastAsia"/>
                            <w:sz w:val="18"/>
                            <w:szCs w:val="18"/>
                          </w:rPr>
                          <w:t>帧结束</w:t>
                        </w:r>
                        <w:proofErr w:type="spellEnd"/>
                      </w:p>
                    </w:txbxContent>
                  </v:textbox>
                </v:rect>
                <w10:anchorlock/>
              </v:group>
            </w:pict>
          </mc:Fallback>
        </mc:AlternateContent>
      </w:r>
    </w:p>
    <w:p w14:paraId="21F4A212" w14:textId="3433F80D" w:rsidR="0070024A" w:rsidRPr="003A0E4E" w:rsidRDefault="0070024A" w:rsidP="0070024A">
      <w:pPr>
        <w:ind w:firstLineChars="200" w:firstLine="480"/>
        <w:rPr>
          <w:lang w:eastAsia="ja-JP"/>
        </w:rPr>
      </w:pPr>
      <w:r w:rsidRPr="00A463F3">
        <w:rPr>
          <w:rFonts w:hint="eastAsia"/>
          <w:lang w:eastAsia="zh-CN"/>
        </w:rPr>
        <w:t>默认的</w:t>
      </w:r>
      <w:r w:rsidRPr="00A463F3">
        <w:rPr>
          <w:lang w:eastAsia="zh-CN"/>
        </w:rPr>
        <w:t>4B5B</w:t>
      </w:r>
      <w:r w:rsidRPr="00A463F3">
        <w:rPr>
          <w:rFonts w:hint="eastAsia"/>
          <w:lang w:eastAsia="zh-CN"/>
        </w:rPr>
        <w:t>同步符号是</w:t>
      </w:r>
      <w:r w:rsidRPr="00A463F3">
        <w:rPr>
          <w:lang w:eastAsia="zh-CN"/>
        </w:rPr>
        <w:t>11000 10001</w:t>
      </w:r>
      <w:r w:rsidRPr="00A463F3">
        <w:rPr>
          <w:rFonts w:hint="eastAsia"/>
          <w:lang w:eastAsia="zh-CN"/>
        </w:rPr>
        <w:t>。</w:t>
      </w:r>
      <w:r w:rsidRPr="00A463F3">
        <w:rPr>
          <w:lang w:eastAsia="zh-CN"/>
        </w:rPr>
        <w:t>FDDI</w:t>
      </w:r>
      <w:r w:rsidRPr="00A463F3">
        <w:rPr>
          <w:rFonts w:hint="eastAsia"/>
          <w:lang w:eastAsia="zh-CN"/>
        </w:rPr>
        <w:t>中规定了</w:t>
      </w:r>
      <w:r w:rsidRPr="00A463F3">
        <w:rPr>
          <w:lang w:eastAsia="zh-CN"/>
        </w:rPr>
        <w:t>32</w:t>
      </w:r>
      <w:r w:rsidRPr="00A463F3">
        <w:rPr>
          <w:rFonts w:hint="eastAsia"/>
          <w:lang w:eastAsia="zh-CN"/>
        </w:rPr>
        <w:t>种同步符号。有可能使用</w:t>
      </w:r>
      <w:r>
        <w:rPr>
          <w:rFonts w:hint="eastAsia"/>
          <w:lang w:eastAsia="zh-CN"/>
        </w:rPr>
        <w:t>其他</w:t>
      </w:r>
      <w:r w:rsidRPr="00A463F3">
        <w:rPr>
          <w:rFonts w:hint="eastAsia"/>
          <w:lang w:eastAsia="zh-CN"/>
        </w:rPr>
        <w:t>的符号，例如为了携带与任何</w:t>
      </w:r>
      <w:r>
        <w:rPr>
          <w:rFonts w:hint="eastAsia"/>
          <w:lang w:eastAsia="zh-CN"/>
        </w:rPr>
        <w:t>音频</w:t>
      </w:r>
      <w:r w:rsidRPr="00A463F3">
        <w:rPr>
          <w:rFonts w:hint="eastAsia"/>
          <w:lang w:eastAsia="zh-CN"/>
        </w:rPr>
        <w:t>信道无关联的控制数据。附件</w:t>
      </w:r>
      <w:r w:rsidRPr="00A463F3">
        <w:rPr>
          <w:lang w:eastAsia="zh-CN"/>
        </w:rPr>
        <w:t>1</w:t>
      </w:r>
      <w:r w:rsidRPr="00A463F3">
        <w:rPr>
          <w:rFonts w:hint="eastAsia"/>
          <w:lang w:eastAsia="zh-CN"/>
        </w:rPr>
        <w:t>的</w:t>
      </w:r>
      <w:r>
        <w:rPr>
          <w:rFonts w:hint="eastAsia"/>
          <w:lang w:eastAsia="zh-CN"/>
        </w:rPr>
        <w:t>后附资料</w:t>
      </w:r>
      <w:r w:rsidRPr="00A463F3">
        <w:rPr>
          <w:lang w:eastAsia="zh-CN"/>
        </w:rPr>
        <w:t>1</w:t>
      </w:r>
      <w:r w:rsidRPr="00A463F3">
        <w:rPr>
          <w:rFonts w:hint="eastAsia"/>
          <w:lang w:eastAsia="zh-CN"/>
        </w:rPr>
        <w:t>概述了这一功能。</w:t>
      </w:r>
    </w:p>
    <w:p w14:paraId="40FA4C3A" w14:textId="77777777" w:rsidR="0070024A" w:rsidRPr="003A0E4E"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ja-JP"/>
          </w:rPr>
          <w:t>3</w:t>
        </w:r>
        <w:r w:rsidRPr="003A0E4E">
          <w:rPr>
            <w:lang w:eastAsia="zh-CN"/>
          </w:rPr>
          <w:t>.</w:t>
        </w:r>
        <w:r w:rsidRPr="003A0E4E">
          <w:rPr>
            <w:lang w:eastAsia="ja-JP"/>
          </w:rPr>
          <w:t>3</w:t>
        </w:r>
        <w:r w:rsidRPr="003A0E4E">
          <w:rPr>
            <w:lang w:eastAsia="zh-CN"/>
          </w:rPr>
          <w:t>.</w:t>
        </w:r>
        <w:r w:rsidRPr="003A0E4E">
          <w:rPr>
            <w:lang w:eastAsia="ja-JP"/>
          </w:rPr>
          <w:t>3</w:t>
        </w:r>
        <w:r w:rsidRPr="003A0E4E">
          <w:rPr>
            <w:lang w:eastAsia="zh-CN"/>
          </w:rPr>
          <w:tab/>
        </w:r>
      </w:smartTag>
      <w:r w:rsidRPr="00CB2306">
        <w:rPr>
          <w:rFonts w:hint="eastAsia"/>
          <w:bCs/>
          <w:lang w:eastAsia="zh-CN"/>
        </w:rPr>
        <w:t>传</w:t>
      </w:r>
      <w:r>
        <w:rPr>
          <w:rFonts w:hint="eastAsia"/>
          <w:bCs/>
          <w:lang w:eastAsia="zh-CN"/>
        </w:rPr>
        <w:t>输</w:t>
      </w:r>
      <w:r w:rsidRPr="00CB2306">
        <w:rPr>
          <w:rFonts w:hint="eastAsia"/>
          <w:bCs/>
          <w:lang w:eastAsia="zh-CN"/>
        </w:rPr>
        <w:t>序列</w:t>
      </w:r>
    </w:p>
    <w:p w14:paraId="5D4B360B" w14:textId="20C04ABA" w:rsidR="0070024A" w:rsidRPr="003A0E4E" w:rsidRDefault="0070024A" w:rsidP="0070024A">
      <w:pPr>
        <w:ind w:firstLineChars="200" w:firstLine="480"/>
        <w:rPr>
          <w:lang w:eastAsia="zh-CN"/>
        </w:rPr>
      </w:pPr>
      <w:r w:rsidRPr="00A463F3">
        <w:rPr>
          <w:rFonts w:hint="eastAsia"/>
          <w:lang w:eastAsia="zh-CN"/>
        </w:rPr>
        <w:t>在任何比特</w:t>
      </w:r>
      <w:r w:rsidR="006F304D">
        <w:rPr>
          <w:rFonts w:hint="eastAsia"/>
          <w:lang w:eastAsia="zh-CN"/>
        </w:rPr>
        <w:t>（</w:t>
      </w:r>
      <w:r w:rsidRPr="00A463F3">
        <w:rPr>
          <w:rFonts w:hint="eastAsia"/>
          <w:lang w:eastAsia="zh-CN"/>
        </w:rPr>
        <w:t>位</w:t>
      </w:r>
      <w:r w:rsidR="006F304D">
        <w:rPr>
          <w:rFonts w:hint="eastAsia"/>
          <w:lang w:eastAsia="zh-CN"/>
        </w:rPr>
        <w:t>）</w:t>
      </w:r>
      <w:r>
        <w:rPr>
          <w:rFonts w:hint="eastAsia"/>
          <w:lang w:eastAsia="zh-CN"/>
        </w:rPr>
        <w:t>序列中，左手的符号</w:t>
      </w:r>
      <w:r w:rsidRPr="00A463F3">
        <w:rPr>
          <w:rFonts w:hint="eastAsia"/>
          <w:lang w:eastAsia="zh-CN"/>
        </w:rPr>
        <w:t>始终代表时间上</w:t>
      </w:r>
      <w:r>
        <w:rPr>
          <w:rFonts w:hint="eastAsia"/>
          <w:lang w:eastAsia="zh-CN"/>
        </w:rPr>
        <w:t>的</w:t>
      </w:r>
      <w:r w:rsidRPr="00A463F3">
        <w:rPr>
          <w:rFonts w:hint="eastAsia"/>
          <w:lang w:eastAsia="zh-CN"/>
        </w:rPr>
        <w:t>第一个。</w:t>
      </w:r>
    </w:p>
    <w:p w14:paraId="29653032" w14:textId="77777777" w:rsidR="0070024A" w:rsidRPr="003A0E4E"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ja-JP"/>
          </w:rPr>
          <w:t>3</w:t>
        </w:r>
        <w:r w:rsidRPr="003A0E4E">
          <w:rPr>
            <w:lang w:eastAsia="zh-CN"/>
          </w:rPr>
          <w:t>.</w:t>
        </w:r>
        <w:r w:rsidRPr="003A0E4E">
          <w:rPr>
            <w:lang w:eastAsia="ja-JP"/>
          </w:rPr>
          <w:t>3</w:t>
        </w:r>
        <w:r w:rsidRPr="003A0E4E">
          <w:rPr>
            <w:lang w:eastAsia="zh-CN"/>
          </w:rPr>
          <w:t>.</w:t>
        </w:r>
        <w:r w:rsidRPr="003A0E4E">
          <w:rPr>
            <w:lang w:eastAsia="ja-JP"/>
          </w:rPr>
          <w:t>4</w:t>
        </w:r>
        <w:r w:rsidRPr="003A0E4E">
          <w:rPr>
            <w:lang w:eastAsia="zh-CN"/>
          </w:rPr>
          <w:tab/>
        </w:r>
      </w:smartTag>
      <w:r w:rsidRPr="003A0E4E">
        <w:rPr>
          <w:lang w:eastAsia="zh-CN"/>
        </w:rPr>
        <w:t>NRZI</w:t>
      </w:r>
      <w:r w:rsidRPr="00CB2306">
        <w:rPr>
          <w:rFonts w:hint="eastAsia"/>
          <w:bCs/>
          <w:lang w:eastAsia="zh-CN"/>
        </w:rPr>
        <w:t>传</w:t>
      </w:r>
      <w:r>
        <w:rPr>
          <w:rFonts w:hint="eastAsia"/>
          <w:bCs/>
          <w:lang w:eastAsia="zh-CN"/>
        </w:rPr>
        <w:t>输</w:t>
      </w:r>
    </w:p>
    <w:p w14:paraId="29F6ACBB" w14:textId="77777777" w:rsidR="0070024A" w:rsidRPr="003A0E4E" w:rsidRDefault="0070024A" w:rsidP="0070024A">
      <w:pPr>
        <w:ind w:firstLineChars="200" w:firstLine="480"/>
        <w:rPr>
          <w:lang w:eastAsia="zh-CN"/>
        </w:rPr>
      </w:pPr>
      <w:r w:rsidRPr="00A463F3">
        <w:rPr>
          <w:rFonts w:hint="eastAsia"/>
          <w:lang w:eastAsia="zh-CN"/>
        </w:rPr>
        <w:t>合成后的</w:t>
      </w:r>
      <w:r w:rsidRPr="00A463F3">
        <w:rPr>
          <w:lang w:eastAsia="zh-CN"/>
        </w:rPr>
        <w:t>125</w:t>
      </w:r>
      <w:r w:rsidRPr="00195904">
        <w:rPr>
          <w:lang w:eastAsia="zh-CN"/>
        </w:rPr>
        <w:t xml:space="preserve"> </w:t>
      </w:r>
      <w:r w:rsidRPr="00A463F3">
        <w:rPr>
          <w:lang w:eastAsia="zh-CN"/>
        </w:rPr>
        <w:t>Mbit/s</w:t>
      </w:r>
      <w:r w:rsidRPr="00A463F3">
        <w:rPr>
          <w:rFonts w:hint="eastAsia"/>
          <w:lang w:eastAsia="zh-CN"/>
        </w:rPr>
        <w:t>的比特流，是利用所谓</w:t>
      </w:r>
      <w:r w:rsidRPr="00A463F3">
        <w:rPr>
          <w:lang w:eastAsia="zh-CN"/>
        </w:rPr>
        <w:t>NRZI</w:t>
      </w:r>
      <w:r>
        <w:rPr>
          <w:rFonts w:hint="eastAsia"/>
          <w:lang w:eastAsia="zh-CN"/>
        </w:rPr>
        <w:t>的极性无关技术传输</w:t>
      </w:r>
      <w:r w:rsidRPr="00A463F3">
        <w:rPr>
          <w:rFonts w:hint="eastAsia"/>
          <w:lang w:eastAsia="zh-CN"/>
        </w:rPr>
        <w:t>的。</w:t>
      </w:r>
    </w:p>
    <w:p w14:paraId="774D4F1B" w14:textId="561BAF78" w:rsidR="0070024A" w:rsidRDefault="0070024A" w:rsidP="0070024A">
      <w:pPr>
        <w:ind w:firstLineChars="200" w:firstLine="480"/>
        <w:rPr>
          <w:lang w:eastAsia="ja-JP"/>
        </w:rPr>
      </w:pPr>
      <w:r w:rsidRPr="00A463F3">
        <w:rPr>
          <w:rFonts w:hint="eastAsia"/>
          <w:lang w:eastAsia="zh-CN"/>
        </w:rPr>
        <w:t>这一方案能使得在链路上保持低的直流</w:t>
      </w:r>
      <w:r w:rsidR="009C3C04">
        <w:rPr>
          <w:rFonts w:hint="eastAsia"/>
          <w:lang w:eastAsia="zh-CN"/>
        </w:rPr>
        <w:t>（</w:t>
      </w:r>
      <w:proofErr w:type="spellStart"/>
      <w:r w:rsidRPr="00A463F3">
        <w:rPr>
          <w:lang w:eastAsia="zh-CN"/>
        </w:rPr>
        <w:t>d.c</w:t>
      </w:r>
      <w:r>
        <w:rPr>
          <w:lang w:eastAsia="zh-CN"/>
        </w:rPr>
        <w:t>.</w:t>
      </w:r>
      <w:proofErr w:type="spellEnd"/>
      <w:r w:rsidR="009C3C04">
        <w:rPr>
          <w:rFonts w:hint="eastAsia"/>
          <w:lang w:eastAsia="zh-CN"/>
        </w:rPr>
        <w:t>）</w:t>
      </w:r>
      <w:r w:rsidRPr="00A463F3">
        <w:rPr>
          <w:rFonts w:hint="eastAsia"/>
          <w:lang w:eastAsia="zh-CN"/>
        </w:rPr>
        <w:t>偏压。虽然链路信号几乎不</w:t>
      </w:r>
      <w:r>
        <w:rPr>
          <w:rFonts w:hint="eastAsia"/>
          <w:lang w:eastAsia="zh-CN"/>
        </w:rPr>
        <w:t>含</w:t>
      </w:r>
      <w:r w:rsidRPr="00A463F3">
        <w:rPr>
          <w:rFonts w:hint="eastAsia"/>
          <w:lang w:eastAsia="zh-CN"/>
        </w:rPr>
        <w:t>直流，然而</w:t>
      </w:r>
      <w:r>
        <w:rPr>
          <w:rFonts w:hint="eastAsia"/>
          <w:lang w:eastAsia="zh-CN"/>
        </w:rPr>
        <w:t>音频</w:t>
      </w:r>
      <w:r w:rsidRPr="00A463F3">
        <w:rPr>
          <w:rFonts w:hint="eastAsia"/>
          <w:lang w:eastAsia="zh-CN"/>
        </w:rPr>
        <w:t>信号却可能包含直流。图</w:t>
      </w:r>
      <w:r w:rsidRPr="00A463F3">
        <w:rPr>
          <w:lang w:eastAsia="zh-CN"/>
        </w:rPr>
        <w:t>5</w:t>
      </w:r>
      <w:r w:rsidRPr="00A463F3">
        <w:rPr>
          <w:rFonts w:hint="eastAsia"/>
          <w:lang w:eastAsia="zh-CN"/>
        </w:rPr>
        <w:t>所示为一个</w:t>
      </w:r>
      <w:r>
        <w:rPr>
          <w:rFonts w:hint="eastAsia"/>
          <w:lang w:eastAsia="zh-CN"/>
        </w:rPr>
        <w:t>信</w:t>
      </w:r>
      <w:r w:rsidRPr="00A463F3">
        <w:rPr>
          <w:rFonts w:hint="eastAsia"/>
          <w:lang w:eastAsia="zh-CN"/>
        </w:rPr>
        <w:t>道的链路传</w:t>
      </w:r>
      <w:r>
        <w:rPr>
          <w:rFonts w:hint="eastAsia"/>
          <w:lang w:eastAsia="zh-CN"/>
        </w:rPr>
        <w:t>输</w:t>
      </w:r>
      <w:r w:rsidRPr="00A463F3">
        <w:rPr>
          <w:rFonts w:hint="eastAsia"/>
          <w:lang w:eastAsia="zh-CN"/>
        </w:rPr>
        <w:t>格式。附件</w:t>
      </w:r>
      <w:r w:rsidRPr="00A463F3">
        <w:rPr>
          <w:lang w:eastAsia="zh-CN"/>
        </w:rPr>
        <w:t>1</w:t>
      </w:r>
      <w:r w:rsidRPr="00A463F3">
        <w:rPr>
          <w:rFonts w:hint="eastAsia"/>
          <w:lang w:eastAsia="zh-CN"/>
        </w:rPr>
        <w:t>的</w:t>
      </w:r>
      <w:r>
        <w:rPr>
          <w:rFonts w:hint="eastAsia"/>
          <w:lang w:eastAsia="zh-CN"/>
        </w:rPr>
        <w:t>后附资料</w:t>
      </w:r>
      <w:r w:rsidRPr="00A463F3">
        <w:rPr>
          <w:lang w:eastAsia="zh-CN"/>
        </w:rPr>
        <w:t>1</w:t>
      </w:r>
      <w:r w:rsidRPr="00A463F3">
        <w:rPr>
          <w:rFonts w:hint="eastAsia"/>
          <w:lang w:eastAsia="zh-CN"/>
        </w:rPr>
        <w:t>表示单个通道字的编码过程。</w:t>
      </w:r>
    </w:p>
    <w:p w14:paraId="2890E1E4" w14:textId="77777777" w:rsidR="0070024A" w:rsidRPr="003A0E4E" w:rsidRDefault="0070024A" w:rsidP="0070024A">
      <w:pPr>
        <w:pStyle w:val="FigureNo"/>
        <w:rPr>
          <w:lang w:eastAsia="ja-JP"/>
        </w:rPr>
      </w:pPr>
      <w:r>
        <w:rPr>
          <w:rFonts w:hint="eastAsia"/>
          <w:lang w:eastAsia="zh-CN"/>
        </w:rPr>
        <w:t>图</w:t>
      </w:r>
      <w:r w:rsidRPr="003A0E4E">
        <w:rPr>
          <w:lang w:eastAsia="ja-JP"/>
        </w:rPr>
        <w:t>5</w:t>
      </w:r>
    </w:p>
    <w:p w14:paraId="5936A425" w14:textId="77777777" w:rsidR="0070024A" w:rsidRDefault="0070024A" w:rsidP="0070024A">
      <w:pPr>
        <w:pStyle w:val="Figuretitle"/>
        <w:rPr>
          <w:lang w:eastAsia="zh-CN"/>
        </w:rPr>
      </w:pPr>
      <w:r w:rsidRPr="00F702F8">
        <w:rPr>
          <w:rFonts w:ascii="SimSun" w:hAnsi="SimSun" w:hint="eastAsia"/>
          <w:szCs w:val="18"/>
          <w:lang w:eastAsia="zh-CN"/>
        </w:rPr>
        <w:t>信道的链路格式</w:t>
      </w:r>
    </w:p>
    <w:p w14:paraId="204401C0" w14:textId="77777777" w:rsidR="0070024A" w:rsidRPr="00002C8A" w:rsidRDefault="0070024A" w:rsidP="0070024A">
      <w:pPr>
        <w:pStyle w:val="Blanc"/>
        <w:rPr>
          <w:lang w:eastAsia="zh-CN"/>
        </w:rPr>
      </w:pPr>
    </w:p>
    <w:p w14:paraId="6C03E236" w14:textId="77777777" w:rsidR="0070024A" w:rsidRPr="00323E51" w:rsidRDefault="0070024A" w:rsidP="0070024A">
      <w:pPr>
        <w:pStyle w:val="Figure"/>
        <w:spacing w:after="0"/>
        <w:rPr>
          <w:szCs w:val="18"/>
          <w:lang w:eastAsia="zh-CN"/>
        </w:rPr>
      </w:pPr>
      <w:r>
        <w:rPr>
          <w:noProof/>
          <w:lang w:val="en-US" w:eastAsia="zh-CN"/>
        </w:rPr>
        <mc:AlternateContent>
          <mc:Choice Requires="wps">
            <w:drawing>
              <wp:anchor distT="0" distB="0" distL="114300" distR="114300" simplePos="0" relativeHeight="251660288" behindDoc="0" locked="0" layoutInCell="1" allowOverlap="1" wp14:anchorId="0D1858A3" wp14:editId="7A0D2F3E">
                <wp:simplePos x="0" y="0"/>
                <wp:positionH relativeFrom="column">
                  <wp:posOffset>2576195</wp:posOffset>
                </wp:positionH>
                <wp:positionV relativeFrom="paragraph">
                  <wp:posOffset>62230</wp:posOffset>
                </wp:positionV>
                <wp:extent cx="1029335" cy="147955"/>
                <wp:effectExtent l="635" t="0" r="0" b="0"/>
                <wp:wrapNone/>
                <wp:docPr id="758647218"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83E"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已编码信道链路比特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1858A3" id="Rectangle 455" o:spid="_x0000_s1480" style="position:absolute;left:0;text-align:left;margin-left:202.85pt;margin-top:4.9pt;width:81.05pt;height:1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" filled="f" stroked="f">
                <v:textbox style="mso-fit-shape-to-text:t" inset="0,0,0,0">
                  <w:txbxContent>
                    <w:p w14:paraId="5409A83E"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已编码信道链路比特</w:t>
                      </w:r>
                    </w:p>
                  </w:txbxContent>
                </v:textbox>
              </v:rect>
            </w:pict>
          </mc:Fallback>
        </mc:AlternateContent>
      </w:r>
      <w:r>
        <w:rPr>
          <w:noProof/>
          <w:lang w:eastAsia="ja-JP"/>
        </w:rPr>
        <mc:AlternateContent>
          <mc:Choice Requires="wpc">
            <w:drawing>
              <wp:inline distT="0" distB="0" distL="0" distR="0" wp14:anchorId="66DA490B" wp14:editId="41EFD4E6">
                <wp:extent cx="6007100" cy="914400"/>
                <wp:effectExtent l="0" t="0" r="0" b="0"/>
                <wp:docPr id="45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9345842" name="Rectangle 458"/>
                        <wps:cNvSpPr>
                          <a:spLocks noChangeArrowheads="1"/>
                        </wps:cNvSpPr>
                        <wps:spPr bwMode="auto">
                          <a:xfrm>
                            <a:off x="5553710" y="784860"/>
                            <a:ext cx="4273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1D13B" w14:textId="77777777" w:rsidR="0070024A" w:rsidRDefault="0070024A" w:rsidP="0070024A">
                              <w:pPr>
                                <w:spacing w:before="0"/>
                              </w:pPr>
                              <w:r>
                                <w:rPr>
                                  <w:color w:val="24282B"/>
                                  <w:sz w:val="14"/>
                                  <w:szCs w:val="14"/>
                                </w:rPr>
                                <w:t>BS.1873-05</w:t>
                              </w:r>
                            </w:p>
                          </w:txbxContent>
                        </wps:txbx>
                        <wps:bodyPr rot="0" vert="horz" wrap="none" lIns="0" tIns="0" rIns="0" bIns="0" anchor="t" anchorCtr="0" upright="1">
                          <a:noAutofit/>
                        </wps:bodyPr>
                      </wps:wsp>
                      <wps:wsp>
                        <wps:cNvPr id="274204280" name="Line 459"/>
                        <wps:cNvCnPr>
                          <a:cxnSpLocks noChangeShapeType="1"/>
                        </wps:cNvCnPr>
                        <wps:spPr bwMode="auto">
                          <a:xfrm>
                            <a:off x="180594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670681865" name="Line 460"/>
                        <wps:cNvCnPr>
                          <a:cxnSpLocks noChangeShapeType="1"/>
                        </wps:cNvCnPr>
                        <wps:spPr bwMode="auto">
                          <a:xfrm>
                            <a:off x="195389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561790099" name="Line 461"/>
                        <wps:cNvCnPr>
                          <a:cxnSpLocks noChangeShapeType="1"/>
                        </wps:cNvCnPr>
                        <wps:spPr bwMode="auto">
                          <a:xfrm>
                            <a:off x="210883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892376576" name="Line 462"/>
                        <wps:cNvCnPr>
                          <a:cxnSpLocks noChangeShapeType="1"/>
                        </wps:cNvCnPr>
                        <wps:spPr bwMode="auto">
                          <a:xfrm>
                            <a:off x="225742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075557033" name="Line 463"/>
                        <wps:cNvCnPr>
                          <a:cxnSpLocks noChangeShapeType="1"/>
                        </wps:cNvCnPr>
                        <wps:spPr bwMode="auto">
                          <a:xfrm>
                            <a:off x="240538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62609088" name="Line 464"/>
                        <wps:cNvCnPr>
                          <a:cxnSpLocks noChangeShapeType="1"/>
                        </wps:cNvCnPr>
                        <wps:spPr bwMode="auto">
                          <a:xfrm>
                            <a:off x="255333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800766334" name="Line 465"/>
                        <wps:cNvCnPr>
                          <a:cxnSpLocks noChangeShapeType="1"/>
                        </wps:cNvCnPr>
                        <wps:spPr bwMode="auto">
                          <a:xfrm>
                            <a:off x="270129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504123079" name="Line 466"/>
                        <wps:cNvCnPr>
                          <a:cxnSpLocks noChangeShapeType="1"/>
                        </wps:cNvCnPr>
                        <wps:spPr bwMode="auto">
                          <a:xfrm>
                            <a:off x="284988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2140264977" name="Line 467"/>
                        <wps:cNvCnPr>
                          <a:cxnSpLocks noChangeShapeType="1"/>
                        </wps:cNvCnPr>
                        <wps:spPr bwMode="auto">
                          <a:xfrm>
                            <a:off x="300482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2130126318" name="Line 468"/>
                        <wps:cNvCnPr>
                          <a:cxnSpLocks noChangeShapeType="1"/>
                        </wps:cNvCnPr>
                        <wps:spPr bwMode="auto">
                          <a:xfrm>
                            <a:off x="315277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76791107" name="Line 469"/>
                        <wps:cNvCnPr>
                          <a:cxnSpLocks noChangeShapeType="1"/>
                        </wps:cNvCnPr>
                        <wps:spPr bwMode="auto">
                          <a:xfrm>
                            <a:off x="330073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745074230" name="Line 470"/>
                        <wps:cNvCnPr>
                          <a:cxnSpLocks noChangeShapeType="1"/>
                        </wps:cNvCnPr>
                        <wps:spPr bwMode="auto">
                          <a:xfrm>
                            <a:off x="344932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537096282" name="Line 471"/>
                        <wps:cNvCnPr>
                          <a:cxnSpLocks noChangeShapeType="1"/>
                        </wps:cNvCnPr>
                        <wps:spPr bwMode="auto">
                          <a:xfrm>
                            <a:off x="359727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868449991" name="Line 472"/>
                        <wps:cNvCnPr>
                          <a:cxnSpLocks noChangeShapeType="1"/>
                        </wps:cNvCnPr>
                        <wps:spPr bwMode="auto">
                          <a:xfrm>
                            <a:off x="374523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017704950" name="Line 473"/>
                        <wps:cNvCnPr>
                          <a:cxnSpLocks noChangeShapeType="1"/>
                        </wps:cNvCnPr>
                        <wps:spPr bwMode="auto">
                          <a:xfrm>
                            <a:off x="389382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900857882" name="Line 474"/>
                        <wps:cNvCnPr>
                          <a:cxnSpLocks noChangeShapeType="1"/>
                        </wps:cNvCnPr>
                        <wps:spPr bwMode="auto">
                          <a:xfrm>
                            <a:off x="404177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394680972" name="Line 475"/>
                        <wps:cNvCnPr>
                          <a:cxnSpLocks noChangeShapeType="1"/>
                        </wps:cNvCnPr>
                        <wps:spPr bwMode="auto">
                          <a:xfrm>
                            <a:off x="418973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920676963" name="Line 476"/>
                        <wps:cNvCnPr>
                          <a:cxnSpLocks noChangeShapeType="1"/>
                        </wps:cNvCnPr>
                        <wps:spPr bwMode="auto">
                          <a:xfrm>
                            <a:off x="434467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243624955" name="Line 477"/>
                        <wps:cNvCnPr>
                          <a:cxnSpLocks noChangeShapeType="1"/>
                        </wps:cNvCnPr>
                        <wps:spPr bwMode="auto">
                          <a:xfrm>
                            <a:off x="449326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676606526" name="Line 478"/>
                        <wps:cNvCnPr>
                          <a:cxnSpLocks noChangeShapeType="1"/>
                        </wps:cNvCnPr>
                        <wps:spPr bwMode="auto">
                          <a:xfrm>
                            <a:off x="464121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851185150" name="Line 479"/>
                        <wps:cNvCnPr>
                          <a:cxnSpLocks noChangeShapeType="1"/>
                        </wps:cNvCnPr>
                        <wps:spPr bwMode="auto">
                          <a:xfrm>
                            <a:off x="13970" y="14605"/>
                            <a:ext cx="0" cy="28765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801281533" name="Line 480"/>
                        <wps:cNvCnPr>
                          <a:cxnSpLocks noChangeShapeType="1"/>
                        </wps:cNvCnPr>
                        <wps:spPr bwMode="auto">
                          <a:xfrm>
                            <a:off x="5988685" y="14605"/>
                            <a:ext cx="0" cy="28067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394941140" name="Rectangle 481"/>
                        <wps:cNvSpPr>
                          <a:spLocks noChangeArrowheads="1"/>
                        </wps:cNvSpPr>
                        <wps:spPr bwMode="auto">
                          <a:xfrm>
                            <a:off x="20955" y="381635"/>
                            <a:ext cx="5960110" cy="165735"/>
                          </a:xfrm>
                          <a:prstGeom prst="rect">
                            <a:avLst/>
                          </a:prstGeom>
                          <a:noFill/>
                          <a:ln w="6985">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898953" name="Line 482"/>
                        <wps:cNvCnPr>
                          <a:cxnSpLocks noChangeShapeType="1"/>
                        </wps:cNvCnPr>
                        <wps:spPr bwMode="auto">
                          <a:xfrm>
                            <a:off x="16954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689483342" name="Line 483"/>
                        <wps:cNvCnPr>
                          <a:cxnSpLocks noChangeShapeType="1"/>
                        </wps:cNvCnPr>
                        <wps:spPr bwMode="auto">
                          <a:xfrm>
                            <a:off x="31750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482377120" name="Line 484"/>
                        <wps:cNvCnPr>
                          <a:cxnSpLocks noChangeShapeType="1"/>
                        </wps:cNvCnPr>
                        <wps:spPr bwMode="auto">
                          <a:xfrm>
                            <a:off x="46545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325630383" name="Line 485"/>
                        <wps:cNvCnPr>
                          <a:cxnSpLocks noChangeShapeType="1"/>
                        </wps:cNvCnPr>
                        <wps:spPr bwMode="auto">
                          <a:xfrm>
                            <a:off x="61341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713995612" name="Line 486"/>
                        <wps:cNvCnPr>
                          <a:cxnSpLocks noChangeShapeType="1"/>
                        </wps:cNvCnPr>
                        <wps:spPr bwMode="auto">
                          <a:xfrm>
                            <a:off x="76200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477579478" name="Line 487"/>
                        <wps:cNvCnPr>
                          <a:cxnSpLocks noChangeShapeType="1"/>
                        </wps:cNvCnPr>
                        <wps:spPr bwMode="auto">
                          <a:xfrm>
                            <a:off x="90995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940032715" name="Line 488"/>
                        <wps:cNvCnPr>
                          <a:cxnSpLocks noChangeShapeType="1"/>
                        </wps:cNvCnPr>
                        <wps:spPr bwMode="auto">
                          <a:xfrm>
                            <a:off x="106489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814242100" name="Line 489"/>
                        <wps:cNvCnPr>
                          <a:cxnSpLocks noChangeShapeType="1"/>
                        </wps:cNvCnPr>
                        <wps:spPr bwMode="auto">
                          <a:xfrm>
                            <a:off x="121348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714050370" name="Line 490"/>
                        <wps:cNvCnPr>
                          <a:cxnSpLocks noChangeShapeType="1"/>
                        </wps:cNvCnPr>
                        <wps:spPr bwMode="auto">
                          <a:xfrm>
                            <a:off x="136144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485968298" name="Line 491"/>
                        <wps:cNvCnPr>
                          <a:cxnSpLocks noChangeShapeType="1"/>
                        </wps:cNvCnPr>
                        <wps:spPr bwMode="auto">
                          <a:xfrm>
                            <a:off x="1509395"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326968258" name="Line 492"/>
                        <wps:cNvCnPr>
                          <a:cxnSpLocks noChangeShapeType="1"/>
                        </wps:cNvCnPr>
                        <wps:spPr bwMode="auto">
                          <a:xfrm>
                            <a:off x="1657350" y="381635"/>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307120143" name="Line 493"/>
                        <wps:cNvCnPr>
                          <a:cxnSpLocks noChangeShapeType="1"/>
                        </wps:cNvCnPr>
                        <wps:spPr bwMode="auto">
                          <a:xfrm flipH="1">
                            <a:off x="20955" y="136525"/>
                            <a:ext cx="5960110" cy="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9531726" name="Freeform 494"/>
                        <wps:cNvSpPr>
                          <a:spLocks/>
                        </wps:cNvSpPr>
                        <wps:spPr bwMode="auto">
                          <a:xfrm>
                            <a:off x="5925185" y="100965"/>
                            <a:ext cx="55880" cy="71755"/>
                          </a:xfrm>
                          <a:custGeom>
                            <a:avLst/>
                            <a:gdLst>
                              <a:gd name="T0" fmla="*/ 0 w 88"/>
                              <a:gd name="T1" fmla="*/ 113 h 113"/>
                              <a:gd name="T2" fmla="*/ 88 w 88"/>
                              <a:gd name="T3" fmla="*/ 56 h 113"/>
                              <a:gd name="T4" fmla="*/ 0 w 88"/>
                              <a:gd name="T5" fmla="*/ 0 h 113"/>
                              <a:gd name="T6" fmla="*/ 0 w 88"/>
                              <a:gd name="T7" fmla="*/ 113 h 113"/>
                            </a:gdLst>
                            <a:ahLst/>
                            <a:cxnLst>
                              <a:cxn ang="0">
                                <a:pos x="T0" y="T1"/>
                              </a:cxn>
                              <a:cxn ang="0">
                                <a:pos x="T2" y="T3"/>
                              </a:cxn>
                              <a:cxn ang="0">
                                <a:pos x="T4" y="T5"/>
                              </a:cxn>
                              <a:cxn ang="0">
                                <a:pos x="T6" y="T7"/>
                              </a:cxn>
                            </a:cxnLst>
                            <a:rect l="0" t="0" r="r" b="b"/>
                            <a:pathLst>
                              <a:path w="88" h="113">
                                <a:moveTo>
                                  <a:pt x="0" y="113"/>
                                </a:moveTo>
                                <a:lnTo>
                                  <a:pt x="88" y="56"/>
                                </a:lnTo>
                                <a:lnTo>
                                  <a:pt x="0" y="0"/>
                                </a:lnTo>
                                <a:lnTo>
                                  <a:pt x="0" y="113"/>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274497" name="Freeform 495"/>
                        <wps:cNvSpPr>
                          <a:spLocks/>
                        </wps:cNvSpPr>
                        <wps:spPr bwMode="auto">
                          <a:xfrm>
                            <a:off x="20955" y="100965"/>
                            <a:ext cx="56515" cy="71755"/>
                          </a:xfrm>
                          <a:custGeom>
                            <a:avLst/>
                            <a:gdLst>
                              <a:gd name="T0" fmla="*/ 89 w 89"/>
                              <a:gd name="T1" fmla="*/ 113 h 113"/>
                              <a:gd name="T2" fmla="*/ 0 w 89"/>
                              <a:gd name="T3" fmla="*/ 56 h 113"/>
                              <a:gd name="T4" fmla="*/ 89 w 89"/>
                              <a:gd name="T5" fmla="*/ 0 h 113"/>
                              <a:gd name="T6" fmla="*/ 89 w 89"/>
                              <a:gd name="T7" fmla="*/ 113 h 113"/>
                            </a:gdLst>
                            <a:ahLst/>
                            <a:cxnLst>
                              <a:cxn ang="0">
                                <a:pos x="T0" y="T1"/>
                              </a:cxn>
                              <a:cxn ang="0">
                                <a:pos x="T2" y="T3"/>
                              </a:cxn>
                              <a:cxn ang="0">
                                <a:pos x="T4" y="T5"/>
                              </a:cxn>
                              <a:cxn ang="0">
                                <a:pos x="T6" y="T7"/>
                              </a:cxn>
                            </a:cxnLst>
                            <a:rect l="0" t="0" r="r" b="b"/>
                            <a:pathLst>
                              <a:path w="89" h="113">
                                <a:moveTo>
                                  <a:pt x="89" y="113"/>
                                </a:moveTo>
                                <a:lnTo>
                                  <a:pt x="0" y="56"/>
                                </a:lnTo>
                                <a:lnTo>
                                  <a:pt x="89" y="0"/>
                                </a:lnTo>
                                <a:lnTo>
                                  <a:pt x="89" y="113"/>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44047" name="Line 496"/>
                        <wps:cNvCnPr>
                          <a:cxnSpLocks noChangeShapeType="1"/>
                        </wps:cNvCnPr>
                        <wps:spPr bwMode="auto">
                          <a:xfrm>
                            <a:off x="4789170" y="388620"/>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373865692" name="Line 497"/>
                        <wps:cNvCnPr>
                          <a:cxnSpLocks noChangeShapeType="1"/>
                        </wps:cNvCnPr>
                        <wps:spPr bwMode="auto">
                          <a:xfrm>
                            <a:off x="4937125" y="388620"/>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075794548" name="Line 498"/>
                        <wps:cNvCnPr>
                          <a:cxnSpLocks noChangeShapeType="1"/>
                        </wps:cNvCnPr>
                        <wps:spPr bwMode="auto">
                          <a:xfrm>
                            <a:off x="5092700" y="388620"/>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607798514" name="Line 499"/>
                        <wps:cNvCnPr>
                          <a:cxnSpLocks noChangeShapeType="1"/>
                        </wps:cNvCnPr>
                        <wps:spPr bwMode="auto">
                          <a:xfrm>
                            <a:off x="5240655" y="388620"/>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26643795" name="Line 500"/>
                        <wps:cNvCnPr>
                          <a:cxnSpLocks noChangeShapeType="1"/>
                        </wps:cNvCnPr>
                        <wps:spPr bwMode="auto">
                          <a:xfrm>
                            <a:off x="5388610" y="388620"/>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940318035" name="Line 501"/>
                        <wps:cNvCnPr>
                          <a:cxnSpLocks noChangeShapeType="1"/>
                        </wps:cNvCnPr>
                        <wps:spPr bwMode="auto">
                          <a:xfrm>
                            <a:off x="5537200" y="388620"/>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342661664" name="Line 502"/>
                        <wps:cNvCnPr>
                          <a:cxnSpLocks noChangeShapeType="1"/>
                        </wps:cNvCnPr>
                        <wps:spPr bwMode="auto">
                          <a:xfrm>
                            <a:off x="5685155" y="388620"/>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752670022" name="Line 503"/>
                        <wps:cNvCnPr>
                          <a:cxnSpLocks noChangeShapeType="1"/>
                        </wps:cNvCnPr>
                        <wps:spPr bwMode="auto">
                          <a:xfrm>
                            <a:off x="5833110" y="388620"/>
                            <a:ext cx="0" cy="165735"/>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585985516" name="Rectangle 504"/>
                        <wps:cNvSpPr>
                          <a:spLocks noChangeArrowheads="1"/>
                        </wps:cNvSpPr>
                        <wps:spPr bwMode="auto">
                          <a:xfrm>
                            <a:off x="63500"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E6C3" w14:textId="77777777" w:rsidR="0070024A" w:rsidRDefault="0070024A" w:rsidP="0070024A">
                              <w:pPr>
                                <w:spacing w:before="0"/>
                              </w:pPr>
                              <w:r>
                                <w:rPr>
                                  <w:color w:val="24282B"/>
                                  <w:sz w:val="14"/>
                                  <w:szCs w:val="14"/>
                                </w:rPr>
                                <w:t>0</w:t>
                              </w:r>
                            </w:p>
                          </w:txbxContent>
                        </wps:txbx>
                        <wps:bodyPr rot="0" vert="horz" wrap="none" lIns="0" tIns="0" rIns="0" bIns="0" anchor="t" anchorCtr="0" upright="1">
                          <a:spAutoFit/>
                        </wps:bodyPr>
                      </wps:wsp>
                      <wps:wsp>
                        <wps:cNvPr id="1259368837" name="Rectangle 505"/>
                        <wps:cNvSpPr>
                          <a:spLocks noChangeArrowheads="1"/>
                        </wps:cNvSpPr>
                        <wps:spPr bwMode="auto">
                          <a:xfrm>
                            <a:off x="211455"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4B51C" w14:textId="77777777" w:rsidR="0070024A" w:rsidRDefault="0070024A" w:rsidP="0070024A">
                              <w:pPr>
                                <w:spacing w:before="0"/>
                              </w:pPr>
                              <w:r>
                                <w:rPr>
                                  <w:color w:val="24282B"/>
                                  <w:sz w:val="14"/>
                                  <w:szCs w:val="14"/>
                                </w:rPr>
                                <w:t>1</w:t>
                              </w:r>
                            </w:p>
                          </w:txbxContent>
                        </wps:txbx>
                        <wps:bodyPr rot="0" vert="horz" wrap="none" lIns="0" tIns="0" rIns="0" bIns="0" anchor="t" anchorCtr="0" upright="1">
                          <a:spAutoFit/>
                        </wps:bodyPr>
                      </wps:wsp>
                      <wps:wsp>
                        <wps:cNvPr id="1891963715" name="Rectangle 506"/>
                        <wps:cNvSpPr>
                          <a:spLocks noChangeArrowheads="1"/>
                        </wps:cNvSpPr>
                        <wps:spPr bwMode="auto">
                          <a:xfrm>
                            <a:off x="367030"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D87BD" w14:textId="77777777" w:rsidR="0070024A" w:rsidRDefault="0070024A" w:rsidP="0070024A">
                              <w:pPr>
                                <w:spacing w:before="0"/>
                              </w:pPr>
                              <w:r>
                                <w:rPr>
                                  <w:color w:val="24282B"/>
                                  <w:sz w:val="14"/>
                                  <w:szCs w:val="14"/>
                                </w:rPr>
                                <w:t>2</w:t>
                              </w:r>
                            </w:p>
                          </w:txbxContent>
                        </wps:txbx>
                        <wps:bodyPr rot="0" vert="horz" wrap="none" lIns="0" tIns="0" rIns="0" bIns="0" anchor="t" anchorCtr="0" upright="1">
                          <a:spAutoFit/>
                        </wps:bodyPr>
                      </wps:wsp>
                      <wps:wsp>
                        <wps:cNvPr id="1481200183" name="Rectangle 507"/>
                        <wps:cNvSpPr>
                          <a:spLocks noChangeArrowheads="1"/>
                        </wps:cNvSpPr>
                        <wps:spPr bwMode="auto">
                          <a:xfrm>
                            <a:off x="514985"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60AD" w14:textId="77777777" w:rsidR="0070024A" w:rsidRDefault="0070024A" w:rsidP="0070024A">
                              <w:pPr>
                                <w:spacing w:before="0"/>
                              </w:pPr>
                              <w:r>
                                <w:rPr>
                                  <w:color w:val="24282B"/>
                                  <w:sz w:val="14"/>
                                  <w:szCs w:val="14"/>
                                </w:rPr>
                                <w:t>3</w:t>
                              </w:r>
                            </w:p>
                          </w:txbxContent>
                        </wps:txbx>
                        <wps:bodyPr rot="0" vert="horz" wrap="none" lIns="0" tIns="0" rIns="0" bIns="0" anchor="t" anchorCtr="0" upright="1">
                          <a:spAutoFit/>
                        </wps:bodyPr>
                      </wps:wsp>
                      <wps:wsp>
                        <wps:cNvPr id="1849399399" name="Rectangle 508"/>
                        <wps:cNvSpPr>
                          <a:spLocks noChangeArrowheads="1"/>
                        </wps:cNvSpPr>
                        <wps:spPr bwMode="auto">
                          <a:xfrm>
                            <a:off x="662940"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8764D" w14:textId="77777777" w:rsidR="0070024A" w:rsidRDefault="0070024A" w:rsidP="0070024A">
                              <w:pPr>
                                <w:spacing w:before="0"/>
                              </w:pPr>
                              <w:r>
                                <w:rPr>
                                  <w:color w:val="24282B"/>
                                  <w:sz w:val="14"/>
                                  <w:szCs w:val="14"/>
                                </w:rPr>
                                <w:t>4</w:t>
                              </w:r>
                            </w:p>
                          </w:txbxContent>
                        </wps:txbx>
                        <wps:bodyPr rot="0" vert="horz" wrap="none" lIns="0" tIns="0" rIns="0" bIns="0" anchor="t" anchorCtr="0" upright="1">
                          <a:spAutoFit/>
                        </wps:bodyPr>
                      </wps:wsp>
                      <wps:wsp>
                        <wps:cNvPr id="842788109" name="Rectangle 509"/>
                        <wps:cNvSpPr>
                          <a:spLocks noChangeArrowheads="1"/>
                        </wps:cNvSpPr>
                        <wps:spPr bwMode="auto">
                          <a:xfrm>
                            <a:off x="810895"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9724" w14:textId="77777777" w:rsidR="0070024A" w:rsidRDefault="0070024A" w:rsidP="0070024A">
                              <w:pPr>
                                <w:spacing w:before="0"/>
                              </w:pPr>
                              <w:r>
                                <w:rPr>
                                  <w:color w:val="24282B"/>
                                  <w:sz w:val="14"/>
                                  <w:szCs w:val="14"/>
                                </w:rPr>
                                <w:t>5</w:t>
                              </w:r>
                            </w:p>
                          </w:txbxContent>
                        </wps:txbx>
                        <wps:bodyPr rot="0" vert="horz" wrap="none" lIns="0" tIns="0" rIns="0" bIns="0" anchor="t" anchorCtr="0" upright="1">
                          <a:spAutoFit/>
                        </wps:bodyPr>
                      </wps:wsp>
                      <wps:wsp>
                        <wps:cNvPr id="878921210" name="Rectangle 510"/>
                        <wps:cNvSpPr>
                          <a:spLocks noChangeArrowheads="1"/>
                        </wps:cNvSpPr>
                        <wps:spPr bwMode="auto">
                          <a:xfrm>
                            <a:off x="959485"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B657E" w14:textId="77777777" w:rsidR="0070024A" w:rsidRDefault="0070024A" w:rsidP="0070024A">
                              <w:pPr>
                                <w:spacing w:before="0"/>
                              </w:pPr>
                              <w:r>
                                <w:rPr>
                                  <w:color w:val="24282B"/>
                                  <w:sz w:val="14"/>
                                  <w:szCs w:val="14"/>
                                </w:rPr>
                                <w:t>6</w:t>
                              </w:r>
                            </w:p>
                          </w:txbxContent>
                        </wps:txbx>
                        <wps:bodyPr rot="0" vert="horz" wrap="none" lIns="0" tIns="0" rIns="0" bIns="0" anchor="t" anchorCtr="0" upright="1">
                          <a:spAutoFit/>
                        </wps:bodyPr>
                      </wps:wsp>
                      <wps:wsp>
                        <wps:cNvPr id="1023992831" name="Rectangle 511"/>
                        <wps:cNvSpPr>
                          <a:spLocks noChangeArrowheads="1"/>
                        </wps:cNvSpPr>
                        <wps:spPr bwMode="auto">
                          <a:xfrm>
                            <a:off x="1114425"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A738" w14:textId="77777777" w:rsidR="0070024A" w:rsidRDefault="0070024A" w:rsidP="0070024A">
                              <w:pPr>
                                <w:spacing w:before="0"/>
                              </w:pPr>
                              <w:r>
                                <w:rPr>
                                  <w:color w:val="24282B"/>
                                  <w:sz w:val="14"/>
                                  <w:szCs w:val="14"/>
                                </w:rPr>
                                <w:t>7</w:t>
                              </w:r>
                            </w:p>
                          </w:txbxContent>
                        </wps:txbx>
                        <wps:bodyPr rot="0" vert="horz" wrap="none" lIns="0" tIns="0" rIns="0" bIns="0" anchor="t" anchorCtr="0" upright="1">
                          <a:spAutoFit/>
                        </wps:bodyPr>
                      </wps:wsp>
                      <wps:wsp>
                        <wps:cNvPr id="233803744" name="Rectangle 512"/>
                        <wps:cNvSpPr>
                          <a:spLocks noChangeArrowheads="1"/>
                        </wps:cNvSpPr>
                        <wps:spPr bwMode="auto">
                          <a:xfrm>
                            <a:off x="1262380"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6214D" w14:textId="77777777" w:rsidR="0070024A" w:rsidRDefault="0070024A" w:rsidP="0070024A">
                              <w:pPr>
                                <w:spacing w:before="0"/>
                              </w:pPr>
                              <w:r>
                                <w:rPr>
                                  <w:color w:val="24282B"/>
                                  <w:sz w:val="14"/>
                                  <w:szCs w:val="14"/>
                                </w:rPr>
                                <w:t>8</w:t>
                              </w:r>
                            </w:p>
                          </w:txbxContent>
                        </wps:txbx>
                        <wps:bodyPr rot="0" vert="horz" wrap="none" lIns="0" tIns="0" rIns="0" bIns="0" anchor="t" anchorCtr="0" upright="1">
                          <a:spAutoFit/>
                        </wps:bodyPr>
                      </wps:wsp>
                      <wps:wsp>
                        <wps:cNvPr id="912499551" name="Rectangle 513"/>
                        <wps:cNvSpPr>
                          <a:spLocks noChangeArrowheads="1"/>
                        </wps:cNvSpPr>
                        <wps:spPr bwMode="auto">
                          <a:xfrm>
                            <a:off x="1410970" y="410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100A" w14:textId="77777777" w:rsidR="0070024A" w:rsidRDefault="0070024A" w:rsidP="0070024A">
                              <w:pPr>
                                <w:spacing w:before="0"/>
                              </w:pPr>
                              <w:r>
                                <w:rPr>
                                  <w:color w:val="24282B"/>
                                  <w:sz w:val="14"/>
                                  <w:szCs w:val="14"/>
                                </w:rPr>
                                <w:t>9</w:t>
                              </w:r>
                            </w:p>
                          </w:txbxContent>
                        </wps:txbx>
                        <wps:bodyPr rot="0" vert="horz" wrap="none" lIns="0" tIns="0" rIns="0" bIns="0" anchor="t" anchorCtr="0" upright="1">
                          <a:spAutoFit/>
                        </wps:bodyPr>
                      </wps:wsp>
                      <wps:wsp>
                        <wps:cNvPr id="1627049818" name="Rectangle 514"/>
                        <wps:cNvSpPr>
                          <a:spLocks noChangeArrowheads="1"/>
                        </wps:cNvSpPr>
                        <wps:spPr bwMode="auto">
                          <a:xfrm>
                            <a:off x="153035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946B" w14:textId="77777777" w:rsidR="0070024A" w:rsidRDefault="0070024A" w:rsidP="0070024A">
                              <w:pPr>
                                <w:spacing w:before="0"/>
                              </w:pPr>
                              <w:r>
                                <w:rPr>
                                  <w:color w:val="24282B"/>
                                  <w:sz w:val="14"/>
                                  <w:szCs w:val="14"/>
                                </w:rPr>
                                <w:t>10</w:t>
                              </w:r>
                            </w:p>
                          </w:txbxContent>
                        </wps:txbx>
                        <wps:bodyPr rot="0" vert="horz" wrap="none" lIns="0" tIns="0" rIns="0" bIns="0" anchor="t" anchorCtr="0" upright="1">
                          <a:spAutoFit/>
                        </wps:bodyPr>
                      </wps:wsp>
                      <wps:wsp>
                        <wps:cNvPr id="916535573" name="Rectangle 515"/>
                        <wps:cNvSpPr>
                          <a:spLocks noChangeArrowheads="1"/>
                        </wps:cNvSpPr>
                        <wps:spPr bwMode="auto">
                          <a:xfrm>
                            <a:off x="168592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B67EB" w14:textId="77777777" w:rsidR="0070024A" w:rsidRDefault="0070024A" w:rsidP="0070024A">
                              <w:pPr>
                                <w:spacing w:before="0"/>
                              </w:pPr>
                              <w:r>
                                <w:rPr>
                                  <w:color w:val="24282B"/>
                                  <w:sz w:val="14"/>
                                  <w:szCs w:val="14"/>
                                </w:rPr>
                                <w:t>11</w:t>
                              </w:r>
                            </w:p>
                          </w:txbxContent>
                        </wps:txbx>
                        <wps:bodyPr rot="0" vert="horz" wrap="none" lIns="0" tIns="0" rIns="0" bIns="0" anchor="t" anchorCtr="0" upright="1">
                          <a:spAutoFit/>
                        </wps:bodyPr>
                      </wps:wsp>
                      <wps:wsp>
                        <wps:cNvPr id="2021054740" name="Rectangle 516"/>
                        <wps:cNvSpPr>
                          <a:spLocks noChangeArrowheads="1"/>
                        </wps:cNvSpPr>
                        <wps:spPr bwMode="auto">
                          <a:xfrm>
                            <a:off x="183388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00BFF" w14:textId="77777777" w:rsidR="0070024A" w:rsidRDefault="0070024A" w:rsidP="0070024A">
                              <w:pPr>
                                <w:spacing w:before="0"/>
                              </w:pPr>
                              <w:r>
                                <w:rPr>
                                  <w:color w:val="24282B"/>
                                  <w:sz w:val="14"/>
                                  <w:szCs w:val="14"/>
                                </w:rPr>
                                <w:t>12</w:t>
                              </w:r>
                            </w:p>
                          </w:txbxContent>
                        </wps:txbx>
                        <wps:bodyPr rot="0" vert="horz" wrap="none" lIns="0" tIns="0" rIns="0" bIns="0" anchor="t" anchorCtr="0" upright="1">
                          <a:spAutoFit/>
                        </wps:bodyPr>
                      </wps:wsp>
                      <wps:wsp>
                        <wps:cNvPr id="737972001" name="Rectangle 517"/>
                        <wps:cNvSpPr>
                          <a:spLocks noChangeArrowheads="1"/>
                        </wps:cNvSpPr>
                        <wps:spPr bwMode="auto">
                          <a:xfrm>
                            <a:off x="198183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952E2" w14:textId="77777777" w:rsidR="0070024A" w:rsidRDefault="0070024A" w:rsidP="0070024A">
                              <w:pPr>
                                <w:spacing w:before="0"/>
                              </w:pPr>
                              <w:r>
                                <w:rPr>
                                  <w:color w:val="24282B"/>
                                  <w:sz w:val="14"/>
                                  <w:szCs w:val="14"/>
                                </w:rPr>
                                <w:t>13</w:t>
                              </w:r>
                            </w:p>
                          </w:txbxContent>
                        </wps:txbx>
                        <wps:bodyPr rot="0" vert="horz" wrap="none" lIns="0" tIns="0" rIns="0" bIns="0" anchor="t" anchorCtr="0" upright="1">
                          <a:spAutoFit/>
                        </wps:bodyPr>
                      </wps:wsp>
                      <wps:wsp>
                        <wps:cNvPr id="918140640" name="Rectangle 518"/>
                        <wps:cNvSpPr>
                          <a:spLocks noChangeArrowheads="1"/>
                        </wps:cNvSpPr>
                        <wps:spPr bwMode="auto">
                          <a:xfrm>
                            <a:off x="213042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0D92" w14:textId="77777777" w:rsidR="0070024A" w:rsidRDefault="0070024A" w:rsidP="0070024A">
                              <w:pPr>
                                <w:spacing w:before="0"/>
                              </w:pPr>
                              <w:r>
                                <w:rPr>
                                  <w:color w:val="24282B"/>
                                  <w:sz w:val="14"/>
                                  <w:szCs w:val="14"/>
                                </w:rPr>
                                <w:t>14</w:t>
                              </w:r>
                            </w:p>
                          </w:txbxContent>
                        </wps:txbx>
                        <wps:bodyPr rot="0" vert="horz" wrap="none" lIns="0" tIns="0" rIns="0" bIns="0" anchor="t" anchorCtr="0" upright="1">
                          <a:spAutoFit/>
                        </wps:bodyPr>
                      </wps:wsp>
                      <wps:wsp>
                        <wps:cNvPr id="72383215" name="Rectangle 519"/>
                        <wps:cNvSpPr>
                          <a:spLocks noChangeArrowheads="1"/>
                        </wps:cNvSpPr>
                        <wps:spPr bwMode="auto">
                          <a:xfrm>
                            <a:off x="227838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2D3B" w14:textId="77777777" w:rsidR="0070024A" w:rsidRDefault="0070024A" w:rsidP="0070024A">
                              <w:pPr>
                                <w:spacing w:before="0"/>
                              </w:pPr>
                              <w:r>
                                <w:rPr>
                                  <w:color w:val="24282B"/>
                                  <w:sz w:val="14"/>
                                  <w:szCs w:val="14"/>
                                </w:rPr>
                                <w:t>15</w:t>
                              </w:r>
                            </w:p>
                          </w:txbxContent>
                        </wps:txbx>
                        <wps:bodyPr rot="0" vert="horz" wrap="none" lIns="0" tIns="0" rIns="0" bIns="0" anchor="t" anchorCtr="0" upright="1">
                          <a:spAutoFit/>
                        </wps:bodyPr>
                      </wps:wsp>
                      <wps:wsp>
                        <wps:cNvPr id="1581296966" name="Rectangle 520"/>
                        <wps:cNvSpPr>
                          <a:spLocks noChangeArrowheads="1"/>
                        </wps:cNvSpPr>
                        <wps:spPr bwMode="auto">
                          <a:xfrm>
                            <a:off x="242633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07E3A" w14:textId="77777777" w:rsidR="0070024A" w:rsidRDefault="0070024A" w:rsidP="0070024A">
                              <w:pPr>
                                <w:spacing w:before="0"/>
                              </w:pPr>
                              <w:r>
                                <w:rPr>
                                  <w:color w:val="24282B"/>
                                  <w:sz w:val="14"/>
                                  <w:szCs w:val="14"/>
                                </w:rPr>
                                <w:t>16</w:t>
                              </w:r>
                            </w:p>
                          </w:txbxContent>
                        </wps:txbx>
                        <wps:bodyPr rot="0" vert="horz" wrap="none" lIns="0" tIns="0" rIns="0" bIns="0" anchor="t" anchorCtr="0" upright="1">
                          <a:spAutoFit/>
                        </wps:bodyPr>
                      </wps:wsp>
                      <wps:wsp>
                        <wps:cNvPr id="956082504" name="Rectangle 521"/>
                        <wps:cNvSpPr>
                          <a:spLocks noChangeArrowheads="1"/>
                        </wps:cNvSpPr>
                        <wps:spPr bwMode="auto">
                          <a:xfrm>
                            <a:off x="257429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F8C0" w14:textId="77777777" w:rsidR="0070024A" w:rsidRDefault="0070024A" w:rsidP="0070024A">
                              <w:pPr>
                                <w:spacing w:before="0"/>
                              </w:pPr>
                              <w:r>
                                <w:rPr>
                                  <w:color w:val="24282B"/>
                                  <w:sz w:val="14"/>
                                  <w:szCs w:val="14"/>
                                </w:rPr>
                                <w:t>17</w:t>
                              </w:r>
                            </w:p>
                          </w:txbxContent>
                        </wps:txbx>
                        <wps:bodyPr rot="0" vert="horz" wrap="none" lIns="0" tIns="0" rIns="0" bIns="0" anchor="t" anchorCtr="0" upright="1">
                          <a:spAutoFit/>
                        </wps:bodyPr>
                      </wps:wsp>
                      <wps:wsp>
                        <wps:cNvPr id="1533676640" name="Rectangle 522"/>
                        <wps:cNvSpPr>
                          <a:spLocks noChangeArrowheads="1"/>
                        </wps:cNvSpPr>
                        <wps:spPr bwMode="auto">
                          <a:xfrm>
                            <a:off x="272288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B050" w14:textId="77777777" w:rsidR="0070024A" w:rsidRDefault="0070024A" w:rsidP="0070024A">
                              <w:pPr>
                                <w:spacing w:before="0"/>
                              </w:pPr>
                              <w:r>
                                <w:rPr>
                                  <w:color w:val="24282B"/>
                                  <w:sz w:val="14"/>
                                  <w:szCs w:val="14"/>
                                </w:rPr>
                                <w:t>18</w:t>
                              </w:r>
                            </w:p>
                          </w:txbxContent>
                        </wps:txbx>
                        <wps:bodyPr rot="0" vert="horz" wrap="none" lIns="0" tIns="0" rIns="0" bIns="0" anchor="t" anchorCtr="0" upright="1">
                          <a:spAutoFit/>
                        </wps:bodyPr>
                      </wps:wsp>
                      <wps:wsp>
                        <wps:cNvPr id="1273546153" name="Rectangle 523"/>
                        <wps:cNvSpPr>
                          <a:spLocks noChangeArrowheads="1"/>
                        </wps:cNvSpPr>
                        <wps:spPr bwMode="auto">
                          <a:xfrm>
                            <a:off x="287782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68301" w14:textId="77777777" w:rsidR="0070024A" w:rsidRDefault="0070024A" w:rsidP="0070024A">
                              <w:pPr>
                                <w:spacing w:before="0"/>
                              </w:pPr>
                              <w:r>
                                <w:rPr>
                                  <w:color w:val="24282B"/>
                                  <w:sz w:val="14"/>
                                  <w:szCs w:val="14"/>
                                </w:rPr>
                                <w:t>19</w:t>
                              </w:r>
                            </w:p>
                          </w:txbxContent>
                        </wps:txbx>
                        <wps:bodyPr rot="0" vert="horz" wrap="none" lIns="0" tIns="0" rIns="0" bIns="0" anchor="t" anchorCtr="0" upright="1">
                          <a:spAutoFit/>
                        </wps:bodyPr>
                      </wps:wsp>
                      <wps:wsp>
                        <wps:cNvPr id="1284205211" name="Rectangle 524"/>
                        <wps:cNvSpPr>
                          <a:spLocks noChangeArrowheads="1"/>
                        </wps:cNvSpPr>
                        <wps:spPr bwMode="auto">
                          <a:xfrm>
                            <a:off x="303276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1821D" w14:textId="77777777" w:rsidR="0070024A" w:rsidRDefault="0070024A" w:rsidP="0070024A">
                              <w:pPr>
                                <w:spacing w:before="0"/>
                              </w:pPr>
                              <w:r>
                                <w:rPr>
                                  <w:color w:val="24282B"/>
                                  <w:sz w:val="14"/>
                                  <w:szCs w:val="14"/>
                                </w:rPr>
                                <w:t>20</w:t>
                              </w:r>
                            </w:p>
                          </w:txbxContent>
                        </wps:txbx>
                        <wps:bodyPr rot="0" vert="horz" wrap="none" lIns="0" tIns="0" rIns="0" bIns="0" anchor="t" anchorCtr="0" upright="1">
                          <a:spAutoFit/>
                        </wps:bodyPr>
                      </wps:wsp>
                      <wps:wsp>
                        <wps:cNvPr id="1649437703" name="Rectangle 525"/>
                        <wps:cNvSpPr>
                          <a:spLocks noChangeArrowheads="1"/>
                        </wps:cNvSpPr>
                        <wps:spPr bwMode="auto">
                          <a:xfrm>
                            <a:off x="318135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0D534" w14:textId="77777777" w:rsidR="0070024A" w:rsidRDefault="0070024A" w:rsidP="0070024A">
                              <w:pPr>
                                <w:spacing w:before="0"/>
                              </w:pPr>
                              <w:r>
                                <w:rPr>
                                  <w:color w:val="24282B"/>
                                  <w:sz w:val="14"/>
                                  <w:szCs w:val="14"/>
                                </w:rPr>
                                <w:t>21</w:t>
                              </w:r>
                            </w:p>
                          </w:txbxContent>
                        </wps:txbx>
                        <wps:bodyPr rot="0" vert="horz" wrap="none" lIns="0" tIns="0" rIns="0" bIns="0" anchor="t" anchorCtr="0" upright="1">
                          <a:spAutoFit/>
                        </wps:bodyPr>
                      </wps:wsp>
                      <wps:wsp>
                        <wps:cNvPr id="1353741445" name="Rectangle 526"/>
                        <wps:cNvSpPr>
                          <a:spLocks noChangeArrowheads="1"/>
                        </wps:cNvSpPr>
                        <wps:spPr bwMode="auto">
                          <a:xfrm>
                            <a:off x="332930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2E81" w14:textId="77777777" w:rsidR="0070024A" w:rsidRDefault="0070024A" w:rsidP="0070024A">
                              <w:pPr>
                                <w:spacing w:before="0"/>
                              </w:pPr>
                              <w:r>
                                <w:rPr>
                                  <w:color w:val="24282B"/>
                                  <w:sz w:val="14"/>
                                  <w:szCs w:val="14"/>
                                </w:rPr>
                                <w:t>22</w:t>
                              </w:r>
                            </w:p>
                          </w:txbxContent>
                        </wps:txbx>
                        <wps:bodyPr rot="0" vert="horz" wrap="none" lIns="0" tIns="0" rIns="0" bIns="0" anchor="t" anchorCtr="0" upright="1">
                          <a:spAutoFit/>
                        </wps:bodyPr>
                      </wps:wsp>
                      <wps:wsp>
                        <wps:cNvPr id="1508084015" name="Rectangle 527"/>
                        <wps:cNvSpPr>
                          <a:spLocks noChangeArrowheads="1"/>
                        </wps:cNvSpPr>
                        <wps:spPr bwMode="auto">
                          <a:xfrm>
                            <a:off x="347726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8DD33" w14:textId="77777777" w:rsidR="0070024A" w:rsidRDefault="0070024A" w:rsidP="0070024A">
                              <w:pPr>
                                <w:spacing w:before="0"/>
                              </w:pPr>
                              <w:r>
                                <w:rPr>
                                  <w:color w:val="24282B"/>
                                  <w:sz w:val="14"/>
                                  <w:szCs w:val="14"/>
                                </w:rPr>
                                <w:t>23</w:t>
                              </w:r>
                            </w:p>
                          </w:txbxContent>
                        </wps:txbx>
                        <wps:bodyPr rot="0" vert="horz" wrap="none" lIns="0" tIns="0" rIns="0" bIns="0" anchor="t" anchorCtr="0" upright="1">
                          <a:spAutoFit/>
                        </wps:bodyPr>
                      </wps:wsp>
                      <wps:wsp>
                        <wps:cNvPr id="775247337" name="Rectangle 528"/>
                        <wps:cNvSpPr>
                          <a:spLocks noChangeArrowheads="1"/>
                        </wps:cNvSpPr>
                        <wps:spPr bwMode="auto">
                          <a:xfrm>
                            <a:off x="361823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33BF" w14:textId="77777777" w:rsidR="0070024A" w:rsidRDefault="0070024A" w:rsidP="0070024A">
                              <w:pPr>
                                <w:spacing w:before="0"/>
                              </w:pPr>
                              <w:r>
                                <w:rPr>
                                  <w:color w:val="24282B"/>
                                  <w:sz w:val="14"/>
                                  <w:szCs w:val="14"/>
                                </w:rPr>
                                <w:t>24</w:t>
                              </w:r>
                            </w:p>
                          </w:txbxContent>
                        </wps:txbx>
                        <wps:bodyPr rot="0" vert="horz" wrap="none" lIns="0" tIns="0" rIns="0" bIns="0" anchor="t" anchorCtr="0" upright="1">
                          <a:spAutoFit/>
                        </wps:bodyPr>
                      </wps:wsp>
                      <wps:wsp>
                        <wps:cNvPr id="2098236999" name="Rectangle 529"/>
                        <wps:cNvSpPr>
                          <a:spLocks noChangeArrowheads="1"/>
                        </wps:cNvSpPr>
                        <wps:spPr bwMode="auto">
                          <a:xfrm>
                            <a:off x="377380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94AA6" w14:textId="77777777" w:rsidR="0070024A" w:rsidRDefault="0070024A" w:rsidP="0070024A">
                              <w:pPr>
                                <w:spacing w:before="0"/>
                              </w:pPr>
                              <w:r>
                                <w:rPr>
                                  <w:color w:val="24282B"/>
                                  <w:sz w:val="14"/>
                                  <w:szCs w:val="14"/>
                                </w:rPr>
                                <w:t>25</w:t>
                              </w:r>
                            </w:p>
                          </w:txbxContent>
                        </wps:txbx>
                        <wps:bodyPr rot="0" vert="horz" wrap="none" lIns="0" tIns="0" rIns="0" bIns="0" anchor="t" anchorCtr="0" upright="1">
                          <a:spAutoFit/>
                        </wps:bodyPr>
                      </wps:wsp>
                      <wps:wsp>
                        <wps:cNvPr id="862038797" name="Rectangle 530"/>
                        <wps:cNvSpPr>
                          <a:spLocks noChangeArrowheads="1"/>
                        </wps:cNvSpPr>
                        <wps:spPr bwMode="auto">
                          <a:xfrm>
                            <a:off x="392176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982E" w14:textId="77777777" w:rsidR="0070024A" w:rsidRDefault="0070024A" w:rsidP="0070024A">
                              <w:pPr>
                                <w:spacing w:before="0"/>
                              </w:pPr>
                              <w:r>
                                <w:rPr>
                                  <w:color w:val="24282B"/>
                                  <w:sz w:val="14"/>
                                  <w:szCs w:val="14"/>
                                </w:rPr>
                                <w:t>26</w:t>
                              </w:r>
                            </w:p>
                          </w:txbxContent>
                        </wps:txbx>
                        <wps:bodyPr rot="0" vert="horz" wrap="none" lIns="0" tIns="0" rIns="0" bIns="0" anchor="t" anchorCtr="0" upright="1">
                          <a:spAutoFit/>
                        </wps:bodyPr>
                      </wps:wsp>
                      <wps:wsp>
                        <wps:cNvPr id="675181868" name="Rectangle 531"/>
                        <wps:cNvSpPr>
                          <a:spLocks noChangeArrowheads="1"/>
                        </wps:cNvSpPr>
                        <wps:spPr bwMode="auto">
                          <a:xfrm>
                            <a:off x="481774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0BECA" w14:textId="77777777" w:rsidR="0070024A" w:rsidRDefault="0070024A" w:rsidP="0070024A">
                              <w:pPr>
                                <w:spacing w:before="0"/>
                              </w:pPr>
                              <w:r>
                                <w:rPr>
                                  <w:color w:val="24282B"/>
                                  <w:sz w:val="14"/>
                                  <w:szCs w:val="14"/>
                                </w:rPr>
                                <w:t>32</w:t>
                              </w:r>
                            </w:p>
                          </w:txbxContent>
                        </wps:txbx>
                        <wps:bodyPr rot="0" vert="horz" wrap="none" lIns="0" tIns="0" rIns="0" bIns="0" anchor="t" anchorCtr="0" upright="1">
                          <a:spAutoFit/>
                        </wps:bodyPr>
                      </wps:wsp>
                      <wps:wsp>
                        <wps:cNvPr id="1257618247" name="Rectangle 532"/>
                        <wps:cNvSpPr>
                          <a:spLocks noChangeArrowheads="1"/>
                        </wps:cNvSpPr>
                        <wps:spPr bwMode="auto">
                          <a:xfrm>
                            <a:off x="496570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A10BD" w14:textId="77777777" w:rsidR="0070024A" w:rsidRDefault="0070024A" w:rsidP="0070024A">
                              <w:pPr>
                                <w:spacing w:before="0"/>
                              </w:pPr>
                              <w:r>
                                <w:rPr>
                                  <w:color w:val="24282B"/>
                                  <w:sz w:val="14"/>
                                  <w:szCs w:val="14"/>
                                </w:rPr>
                                <w:t>33</w:t>
                              </w:r>
                            </w:p>
                          </w:txbxContent>
                        </wps:txbx>
                        <wps:bodyPr rot="0" vert="horz" wrap="none" lIns="0" tIns="0" rIns="0" bIns="0" anchor="t" anchorCtr="0" upright="1">
                          <a:spAutoFit/>
                        </wps:bodyPr>
                      </wps:wsp>
                      <wps:wsp>
                        <wps:cNvPr id="1265030322" name="Rectangle 533"/>
                        <wps:cNvSpPr>
                          <a:spLocks noChangeArrowheads="1"/>
                        </wps:cNvSpPr>
                        <wps:spPr bwMode="auto">
                          <a:xfrm>
                            <a:off x="556514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5871" w14:textId="77777777" w:rsidR="0070024A" w:rsidRDefault="0070024A" w:rsidP="0070024A">
                              <w:pPr>
                                <w:spacing w:before="0"/>
                              </w:pPr>
                              <w:r>
                                <w:rPr>
                                  <w:color w:val="24282B"/>
                                  <w:sz w:val="14"/>
                                  <w:szCs w:val="14"/>
                                </w:rPr>
                                <w:t>37</w:t>
                              </w:r>
                            </w:p>
                          </w:txbxContent>
                        </wps:txbx>
                        <wps:bodyPr rot="0" vert="horz" wrap="none" lIns="0" tIns="0" rIns="0" bIns="0" anchor="t" anchorCtr="0" upright="1">
                          <a:spAutoFit/>
                        </wps:bodyPr>
                      </wps:wsp>
                      <wps:wsp>
                        <wps:cNvPr id="773977182" name="Rectangle 534"/>
                        <wps:cNvSpPr>
                          <a:spLocks noChangeArrowheads="1"/>
                        </wps:cNvSpPr>
                        <wps:spPr bwMode="auto">
                          <a:xfrm>
                            <a:off x="571309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93AF4" w14:textId="77777777" w:rsidR="0070024A" w:rsidRDefault="0070024A" w:rsidP="0070024A">
                              <w:pPr>
                                <w:spacing w:before="0"/>
                              </w:pPr>
                              <w:r>
                                <w:rPr>
                                  <w:color w:val="24282B"/>
                                  <w:sz w:val="14"/>
                                  <w:szCs w:val="14"/>
                                </w:rPr>
                                <w:t>38</w:t>
                              </w:r>
                            </w:p>
                          </w:txbxContent>
                        </wps:txbx>
                        <wps:bodyPr rot="0" vert="horz" wrap="none" lIns="0" tIns="0" rIns="0" bIns="0" anchor="t" anchorCtr="0" upright="1">
                          <a:spAutoFit/>
                        </wps:bodyPr>
                      </wps:wsp>
                      <wps:wsp>
                        <wps:cNvPr id="813640192" name="Rectangle 535"/>
                        <wps:cNvSpPr>
                          <a:spLocks noChangeArrowheads="1"/>
                        </wps:cNvSpPr>
                        <wps:spPr bwMode="auto">
                          <a:xfrm>
                            <a:off x="586168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4E27D" w14:textId="77777777" w:rsidR="0070024A" w:rsidRDefault="0070024A" w:rsidP="0070024A">
                              <w:pPr>
                                <w:spacing w:before="0"/>
                              </w:pPr>
                              <w:r>
                                <w:rPr>
                                  <w:color w:val="24282B"/>
                                  <w:sz w:val="14"/>
                                  <w:szCs w:val="14"/>
                                </w:rPr>
                                <w:t>39</w:t>
                              </w:r>
                            </w:p>
                          </w:txbxContent>
                        </wps:txbx>
                        <wps:bodyPr rot="0" vert="horz" wrap="none" lIns="0" tIns="0" rIns="0" bIns="0" anchor="t" anchorCtr="0" upright="1">
                          <a:spAutoFit/>
                        </wps:bodyPr>
                      </wps:wsp>
                      <wps:wsp>
                        <wps:cNvPr id="1157970886" name="Rectangle 536"/>
                        <wps:cNvSpPr>
                          <a:spLocks noChangeArrowheads="1"/>
                        </wps:cNvSpPr>
                        <wps:spPr bwMode="auto">
                          <a:xfrm>
                            <a:off x="406971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B1AF6" w14:textId="77777777" w:rsidR="0070024A" w:rsidRDefault="0070024A" w:rsidP="0070024A">
                              <w:pPr>
                                <w:spacing w:before="0"/>
                              </w:pPr>
                              <w:r>
                                <w:rPr>
                                  <w:color w:val="24282B"/>
                                  <w:sz w:val="14"/>
                                  <w:szCs w:val="14"/>
                                </w:rPr>
                                <w:t>27</w:t>
                              </w:r>
                            </w:p>
                          </w:txbxContent>
                        </wps:txbx>
                        <wps:bodyPr rot="0" vert="horz" wrap="none" lIns="0" tIns="0" rIns="0" bIns="0" anchor="t" anchorCtr="0" upright="1">
                          <a:spAutoFit/>
                        </wps:bodyPr>
                      </wps:wsp>
                      <wps:wsp>
                        <wps:cNvPr id="763272555" name="Rectangle 537"/>
                        <wps:cNvSpPr>
                          <a:spLocks noChangeArrowheads="1"/>
                        </wps:cNvSpPr>
                        <wps:spPr bwMode="auto">
                          <a:xfrm>
                            <a:off x="421767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772F" w14:textId="77777777" w:rsidR="0070024A" w:rsidRDefault="0070024A" w:rsidP="0070024A">
                              <w:pPr>
                                <w:spacing w:before="0"/>
                              </w:pPr>
                              <w:r>
                                <w:rPr>
                                  <w:color w:val="24282B"/>
                                  <w:sz w:val="14"/>
                                  <w:szCs w:val="14"/>
                                </w:rPr>
                                <w:t>28</w:t>
                              </w:r>
                            </w:p>
                          </w:txbxContent>
                        </wps:txbx>
                        <wps:bodyPr rot="0" vert="horz" wrap="none" lIns="0" tIns="0" rIns="0" bIns="0" anchor="t" anchorCtr="0" upright="1">
                          <a:spAutoFit/>
                        </wps:bodyPr>
                      </wps:wsp>
                      <wps:wsp>
                        <wps:cNvPr id="1930710428" name="Rectangle 538"/>
                        <wps:cNvSpPr>
                          <a:spLocks noChangeArrowheads="1"/>
                        </wps:cNvSpPr>
                        <wps:spPr bwMode="auto">
                          <a:xfrm>
                            <a:off x="436626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79B5" w14:textId="77777777" w:rsidR="0070024A" w:rsidRDefault="0070024A" w:rsidP="0070024A">
                              <w:pPr>
                                <w:spacing w:before="0"/>
                              </w:pPr>
                              <w:r>
                                <w:rPr>
                                  <w:color w:val="24282B"/>
                                  <w:sz w:val="14"/>
                                  <w:szCs w:val="14"/>
                                </w:rPr>
                                <w:t>29</w:t>
                              </w:r>
                            </w:p>
                          </w:txbxContent>
                        </wps:txbx>
                        <wps:bodyPr rot="0" vert="horz" wrap="none" lIns="0" tIns="0" rIns="0" bIns="0" anchor="t" anchorCtr="0" upright="1">
                          <a:spAutoFit/>
                        </wps:bodyPr>
                      </wps:wsp>
                      <wps:wsp>
                        <wps:cNvPr id="313863235" name="Rectangle 539"/>
                        <wps:cNvSpPr>
                          <a:spLocks noChangeArrowheads="1"/>
                        </wps:cNvSpPr>
                        <wps:spPr bwMode="auto">
                          <a:xfrm>
                            <a:off x="452120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301D" w14:textId="77777777" w:rsidR="0070024A" w:rsidRDefault="0070024A" w:rsidP="0070024A">
                              <w:pPr>
                                <w:spacing w:before="0"/>
                              </w:pPr>
                              <w:r>
                                <w:rPr>
                                  <w:color w:val="24282B"/>
                                  <w:sz w:val="14"/>
                                  <w:szCs w:val="14"/>
                                </w:rPr>
                                <w:t>30</w:t>
                              </w:r>
                            </w:p>
                          </w:txbxContent>
                        </wps:txbx>
                        <wps:bodyPr rot="0" vert="horz" wrap="none" lIns="0" tIns="0" rIns="0" bIns="0" anchor="t" anchorCtr="0" upright="1">
                          <a:spAutoFit/>
                        </wps:bodyPr>
                      </wps:wsp>
                      <wps:wsp>
                        <wps:cNvPr id="1957267515" name="Rectangle 540"/>
                        <wps:cNvSpPr>
                          <a:spLocks noChangeArrowheads="1"/>
                        </wps:cNvSpPr>
                        <wps:spPr bwMode="auto">
                          <a:xfrm>
                            <a:off x="466915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34D4" w14:textId="77777777" w:rsidR="0070024A" w:rsidRDefault="0070024A" w:rsidP="0070024A">
                              <w:pPr>
                                <w:spacing w:before="0"/>
                              </w:pPr>
                              <w:r>
                                <w:rPr>
                                  <w:color w:val="24282B"/>
                                  <w:sz w:val="14"/>
                                  <w:szCs w:val="14"/>
                                </w:rPr>
                                <w:t>31</w:t>
                              </w:r>
                            </w:p>
                          </w:txbxContent>
                        </wps:txbx>
                        <wps:bodyPr rot="0" vert="horz" wrap="none" lIns="0" tIns="0" rIns="0" bIns="0" anchor="t" anchorCtr="0" upright="1">
                          <a:spAutoFit/>
                        </wps:bodyPr>
                      </wps:wsp>
                      <wps:wsp>
                        <wps:cNvPr id="1985528740" name="Rectangle 541"/>
                        <wps:cNvSpPr>
                          <a:spLocks noChangeArrowheads="1"/>
                        </wps:cNvSpPr>
                        <wps:spPr bwMode="auto">
                          <a:xfrm>
                            <a:off x="4817745"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6B33" w14:textId="77777777" w:rsidR="0070024A" w:rsidRDefault="0070024A" w:rsidP="0070024A">
                              <w:pPr>
                                <w:spacing w:before="0"/>
                              </w:pPr>
                              <w:r>
                                <w:rPr>
                                  <w:color w:val="24282B"/>
                                  <w:sz w:val="14"/>
                                  <w:szCs w:val="14"/>
                                </w:rPr>
                                <w:t>32</w:t>
                              </w:r>
                            </w:p>
                          </w:txbxContent>
                        </wps:txbx>
                        <wps:bodyPr rot="0" vert="horz" wrap="none" lIns="0" tIns="0" rIns="0" bIns="0" anchor="t" anchorCtr="0" upright="1">
                          <a:spAutoFit/>
                        </wps:bodyPr>
                      </wps:wsp>
                      <wps:wsp>
                        <wps:cNvPr id="2060375158" name="Rectangle 542"/>
                        <wps:cNvSpPr>
                          <a:spLocks noChangeArrowheads="1"/>
                        </wps:cNvSpPr>
                        <wps:spPr bwMode="auto">
                          <a:xfrm>
                            <a:off x="496570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0BFC" w14:textId="77777777" w:rsidR="0070024A" w:rsidRDefault="0070024A" w:rsidP="0070024A">
                              <w:pPr>
                                <w:spacing w:before="0"/>
                              </w:pPr>
                              <w:r>
                                <w:rPr>
                                  <w:color w:val="24282B"/>
                                  <w:sz w:val="14"/>
                                  <w:szCs w:val="14"/>
                                </w:rPr>
                                <w:t>33</w:t>
                              </w:r>
                            </w:p>
                          </w:txbxContent>
                        </wps:txbx>
                        <wps:bodyPr rot="0" vert="horz" wrap="none" lIns="0" tIns="0" rIns="0" bIns="0" anchor="t" anchorCtr="0" upright="1">
                          <a:spAutoFit/>
                        </wps:bodyPr>
                      </wps:wsp>
                      <wps:wsp>
                        <wps:cNvPr id="104859074" name="Rectangle 543"/>
                        <wps:cNvSpPr>
                          <a:spLocks noChangeArrowheads="1"/>
                        </wps:cNvSpPr>
                        <wps:spPr bwMode="auto">
                          <a:xfrm>
                            <a:off x="512064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5B3DB" w14:textId="77777777" w:rsidR="0070024A" w:rsidRDefault="0070024A" w:rsidP="0070024A">
                              <w:pPr>
                                <w:spacing w:before="0"/>
                              </w:pPr>
                              <w:r>
                                <w:rPr>
                                  <w:color w:val="24282B"/>
                                  <w:sz w:val="14"/>
                                  <w:szCs w:val="14"/>
                                </w:rPr>
                                <w:t>34</w:t>
                              </w:r>
                            </w:p>
                          </w:txbxContent>
                        </wps:txbx>
                        <wps:bodyPr rot="0" vert="horz" wrap="none" lIns="0" tIns="0" rIns="0" bIns="0" anchor="t" anchorCtr="0" upright="1">
                          <a:spAutoFit/>
                        </wps:bodyPr>
                      </wps:wsp>
                      <wps:wsp>
                        <wps:cNvPr id="1055096793" name="Rectangle 544"/>
                        <wps:cNvSpPr>
                          <a:spLocks noChangeArrowheads="1"/>
                        </wps:cNvSpPr>
                        <wps:spPr bwMode="auto">
                          <a:xfrm>
                            <a:off x="526923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4A6C" w14:textId="77777777" w:rsidR="0070024A" w:rsidRDefault="0070024A" w:rsidP="0070024A">
                              <w:pPr>
                                <w:spacing w:before="0"/>
                              </w:pPr>
                              <w:r>
                                <w:rPr>
                                  <w:color w:val="24282B"/>
                                  <w:sz w:val="14"/>
                                  <w:szCs w:val="14"/>
                                </w:rPr>
                                <w:t>35</w:t>
                              </w:r>
                            </w:p>
                          </w:txbxContent>
                        </wps:txbx>
                        <wps:bodyPr rot="0" vert="horz" wrap="none" lIns="0" tIns="0" rIns="0" bIns="0" anchor="t" anchorCtr="0" upright="1">
                          <a:spAutoFit/>
                        </wps:bodyPr>
                      </wps:wsp>
                      <wps:wsp>
                        <wps:cNvPr id="509399407" name="Rectangle 545"/>
                        <wps:cNvSpPr>
                          <a:spLocks noChangeArrowheads="1"/>
                        </wps:cNvSpPr>
                        <wps:spPr bwMode="auto">
                          <a:xfrm>
                            <a:off x="5410200" y="4102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9EAC" w14:textId="77777777" w:rsidR="0070024A" w:rsidRDefault="0070024A" w:rsidP="0070024A">
                              <w:pPr>
                                <w:spacing w:before="0"/>
                              </w:pPr>
                              <w:r>
                                <w:rPr>
                                  <w:color w:val="24282B"/>
                                  <w:sz w:val="14"/>
                                  <w:szCs w:val="14"/>
                                </w:rPr>
                                <w:t>36</w:t>
                              </w:r>
                            </w:p>
                          </w:txbxContent>
                        </wps:txbx>
                        <wps:bodyPr rot="0" vert="horz" wrap="none" lIns="0" tIns="0" rIns="0" bIns="0" anchor="t" anchorCtr="0" upright="1">
                          <a:spAutoFit/>
                        </wps:bodyPr>
                      </wps:wsp>
                      <wps:wsp>
                        <wps:cNvPr id="62251096" name="Rectangle 546"/>
                        <wps:cNvSpPr>
                          <a:spLocks noChangeArrowheads="1"/>
                        </wps:cNvSpPr>
                        <wps:spPr bwMode="auto">
                          <a:xfrm>
                            <a:off x="2369820" y="100965"/>
                            <a:ext cx="1270000"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6DA490B" id="Canvas 3" o:spid="_x0000_s1481" editas="canvas" style="width:473pt;height:1in;mso-position-horizontal-relative:char;mso-position-vertical-relative:line" coordsize="6007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">
                <v:shape id="_x0000_s1482" type="#_x0000_t75" style="position:absolute;width:60071;height:9144;visibility:visible;mso-wrap-style:square">
                  <v:fill o:detectmouseclick="t"/>
                  <v:path o:connecttype="none"/>
                </v:shape>
                <v:rect id="Rectangle 458" o:spid="_x0000_s1483" style="position:absolute;left:55537;top:7848;width:4273;height:1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" filled="f" stroked="f">
                  <v:textbox inset="0,0,0,0">
                    <w:txbxContent>
                      <w:p w14:paraId="33F1D13B" w14:textId="77777777" w:rsidR="0070024A" w:rsidRDefault="0070024A" w:rsidP="0070024A">
                        <w:pPr>
                          <w:spacing w:before="0"/>
                        </w:pPr>
                        <w:r>
                          <w:rPr>
                            <w:color w:val="24282B"/>
                            <w:sz w:val="14"/>
                            <w:szCs w:val="14"/>
                          </w:rPr>
                          <w:t>BS.1873-05</w:t>
                        </w:r>
                      </w:p>
                    </w:txbxContent>
                  </v:textbox>
                </v:rect>
                <v:line id="Line 459" o:spid="_x0000_s1484" style="position:absolute;visibility:visible;mso-wrap-style:square" from="18059,3816" to="18059,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" strokecolor="#24211d" strokeweight=".55pt">
                  <v:stroke joinstyle="miter"/>
                </v:line>
                <v:line id="Line 460" o:spid="_x0000_s1485" style="position:absolute;visibility:visible;mso-wrap-style:square" from="19538,3816" to="1953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" strokecolor="#24211d" strokeweight=".55pt">
                  <v:stroke joinstyle="miter"/>
                </v:line>
                <v:line id="Line 461" o:spid="_x0000_s1486" style="position:absolute;visibility:visible;mso-wrap-style:square" from="21088,3816" to="2108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" strokecolor="#24211d" strokeweight=".55pt">
                  <v:stroke joinstyle="miter"/>
                </v:line>
                <v:line id="Line 462" o:spid="_x0000_s1487" style="position:absolute;visibility:visible;mso-wrap-style:square" from="22574,3816" to="22574,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" strokecolor="#24211d" strokeweight=".55pt">
                  <v:stroke joinstyle="miter"/>
                </v:line>
                <v:line id="Line 463" o:spid="_x0000_s1488" style="position:absolute;visibility:visible;mso-wrap-style:square" from="24053,3816" to="24053,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" strokecolor="#24211d" strokeweight=".55pt">
                  <v:stroke joinstyle="miter"/>
                </v:line>
                <v:line id="Line 464" o:spid="_x0000_s1489" style="position:absolute;visibility:visible;mso-wrap-style:square" from="25533,3816" to="25533,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" strokecolor="#24211d" strokeweight=".55pt">
                  <v:stroke joinstyle="miter"/>
                </v:line>
                <v:line id="Line 465" o:spid="_x0000_s1490" style="position:absolute;visibility:visible;mso-wrap-style:square" from="27012,3816" to="27012,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" strokecolor="#24211d" strokeweight=".55pt">
                  <v:stroke joinstyle="miter"/>
                </v:line>
                <v:line id="Line 466" o:spid="_x0000_s1491" style="position:absolute;visibility:visible;mso-wrap-style:square" from="28498,3816" to="2849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" strokecolor="#24211d" strokeweight=".55pt">
                  <v:stroke joinstyle="miter"/>
                </v:line>
                <v:line id="Line 467" o:spid="_x0000_s1492" style="position:absolute;visibility:visible;mso-wrap-style:square" from="30048,3816" to="3004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" strokecolor="#24211d" strokeweight=".55pt">
                  <v:stroke joinstyle="miter"/>
                </v:line>
                <v:line id="Line 468" o:spid="_x0000_s1493" style="position:absolute;visibility:visible;mso-wrap-style:square" from="31527,3816" to="31527,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" strokecolor="#24211d" strokeweight=".55pt">
                  <v:stroke joinstyle="miter"/>
                </v:line>
                <v:line id="Line 469" o:spid="_x0000_s1494" style="position:absolute;visibility:visible;mso-wrap-style:square" from="33007,3816" to="33007,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" strokecolor="#24211d" strokeweight=".55pt">
                  <v:stroke joinstyle="miter"/>
                </v:line>
                <v:line id="Line 470" o:spid="_x0000_s1495" style="position:absolute;visibility:visible;mso-wrap-style:square" from="34493,3816" to="34493,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" strokecolor="#24211d" strokeweight=".55pt">
                  <v:stroke joinstyle="miter"/>
                </v:line>
                <v:line id="Line 471" o:spid="_x0000_s1496" style="position:absolute;visibility:visible;mso-wrap-style:square" from="35972,3816" to="35972,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" strokecolor="#24211d" strokeweight=".55pt">
                  <v:stroke joinstyle="miter"/>
                </v:line>
                <v:line id="Line 472" o:spid="_x0000_s1497" style="position:absolute;visibility:visible;mso-wrap-style:square" from="37452,3816" to="37452,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" strokecolor="#24211d" strokeweight=".55pt">
                  <v:stroke joinstyle="miter"/>
                </v:line>
                <v:line id="Line 473" o:spid="_x0000_s1498" style="position:absolute;visibility:visible;mso-wrap-style:square" from="38938,3816" to="3893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" strokecolor="#24211d" strokeweight=".55pt">
                  <v:stroke joinstyle="miter"/>
                </v:line>
                <v:line id="Line 474" o:spid="_x0000_s1499" style="position:absolute;visibility:visible;mso-wrap-style:square" from="40417,3816" to="40417,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" strokecolor="#24211d" strokeweight=".55pt">
                  <v:stroke joinstyle="miter"/>
                </v:line>
                <v:line id="Line 475" o:spid="_x0000_s1500" style="position:absolute;visibility:visible;mso-wrap-style:square" from="41897,3816" to="41897,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" strokecolor="#24211d" strokeweight=".55pt">
                  <v:stroke joinstyle="miter"/>
                </v:line>
                <v:line id="Line 476" o:spid="_x0000_s1501" style="position:absolute;visibility:visible;mso-wrap-style:square" from="43446,3816" to="43446,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" strokecolor="#24211d" strokeweight=".55pt">
                  <v:stroke joinstyle="miter"/>
                </v:line>
                <v:line id="Line 477" o:spid="_x0000_s1502" style="position:absolute;visibility:visible;mso-wrap-style:square" from="44932,3816" to="44932,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" strokecolor="#24211d" strokeweight=".55pt">
                  <v:stroke joinstyle="miter"/>
                </v:line>
                <v:line id="Line 478" o:spid="_x0000_s1503" style="position:absolute;visibility:visible;mso-wrap-style:square" from="46412,3816" to="46412,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" strokecolor="#24211d" strokeweight=".55pt">
                  <v:stroke joinstyle="miter"/>
                </v:line>
                <v:line id="Line 479" o:spid="_x0000_s1504" style="position:absolute;visibility:visible;mso-wrap-style:square" from="139,146" to="139,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" strokecolor="#24211d" strokeweight="0"/>
                <v:line id="Line 480" o:spid="_x0000_s1505" style="position:absolute;visibility:visible;mso-wrap-style:square" from="59886,146" to="5988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" strokecolor="#24211d" strokeweight="0"/>
                <v:rect id="Rectangle 481" o:spid="_x0000_s1506" style="position:absolute;left:209;top:3816;width:59601;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" filled="f" strokecolor="#24211d" strokeweight=".55pt"/>
                <v:line id="Line 482" o:spid="_x0000_s1507" style="position:absolute;visibility:visible;mso-wrap-style:square" from="1695,3816" to="1695,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" strokecolor="#24211d" strokeweight=".55pt">
                  <v:stroke joinstyle="miter"/>
                </v:line>
                <v:line id="Line 483" o:spid="_x0000_s1508" style="position:absolute;visibility:visible;mso-wrap-style:square" from="3175,3816" to="3175,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" strokecolor="#24211d" strokeweight=".55pt">
                  <v:stroke joinstyle="miter"/>
                </v:line>
                <v:line id="Line 484" o:spid="_x0000_s1509" style="position:absolute;visibility:visible;mso-wrap-style:square" from="4654,3816" to="4654,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" strokecolor="#24211d" strokeweight=".55pt">
                  <v:stroke joinstyle="miter"/>
                </v:line>
                <v:line id="Line 485" o:spid="_x0000_s1510" style="position:absolute;visibility:visible;mso-wrap-style:square" from="6134,3816" to="6134,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" strokecolor="#24211d" strokeweight=".55pt">
                  <v:stroke joinstyle="miter"/>
                </v:line>
                <v:line id="Line 486" o:spid="_x0000_s1511" style="position:absolute;visibility:visible;mso-wrap-style:square" from="7620,3816" to="7620,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" strokecolor="#24211d" strokeweight=".55pt">
                  <v:stroke joinstyle="miter"/>
                </v:line>
                <v:line id="Line 487" o:spid="_x0000_s1512" style="position:absolute;visibility:visible;mso-wrap-style:square" from="9099,3816" to="9099,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" strokecolor="#24211d" strokeweight=".55pt">
                  <v:stroke joinstyle="miter"/>
                </v:line>
                <v:line id="Line 488" o:spid="_x0000_s1513" style="position:absolute;visibility:visible;mso-wrap-style:square" from="10648,3816" to="1064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" strokecolor="#24211d" strokeweight=".55pt">
                  <v:stroke joinstyle="miter"/>
                </v:line>
                <v:line id="Line 489" o:spid="_x0000_s1514" style="position:absolute;visibility:visible;mso-wrap-style:square" from="12134,3816" to="12134,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" strokecolor="#24211d" strokeweight=".55pt">
                  <v:stroke joinstyle="miter"/>
                </v:line>
                <v:line id="Line 490" o:spid="_x0000_s1515" style="position:absolute;visibility:visible;mso-wrap-style:square" from="13614,3816" to="13614,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" strokecolor="#24211d" strokeweight=".55pt">
                  <v:stroke joinstyle="miter"/>
                </v:line>
                <v:line id="Line 491" o:spid="_x0000_s1516" style="position:absolute;visibility:visible;mso-wrap-style:square" from="15093,3816" to="15093,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" strokecolor="#24211d" strokeweight=".55pt">
                  <v:stroke joinstyle="miter"/>
                </v:line>
                <v:line id="Line 492" o:spid="_x0000_s1517" style="position:absolute;visibility:visible;mso-wrap-style:square" from="16573,3816" to="16573,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" strokecolor="#24211d" strokeweight=".55pt">
                  <v:stroke joinstyle="miter"/>
                </v:line>
                <v:line id="Line 493" o:spid="_x0000_s1518" style="position:absolute;flip:x;visibility:visible;mso-wrap-style:square" from="209,1365" to="59810,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" strokecolor="#24211d" strokeweight="0"/>
                <v:shape id="Freeform 494" o:spid="_x0000_s1519" style="position:absolute;left:59251;top:1009;width:559;height:718;visibility:visible;mso-wrap-style:square;v-text-anchor:top" coordsize="8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" path="m,113l88,56,,,,113xe" fillcolor="#24211d" stroked="f">
                  <v:path arrowok="t" o:connecttype="custom" o:connectlocs="0,71755;55880,35560;0,0;0,71755" o:connectangles="0,0,0,0"/>
                </v:shape>
                <v:shape id="Freeform 495" o:spid="_x0000_s1520" style="position:absolute;left:209;top:1009;width:565;height:718;visibility:visible;mso-wrap-style:square;v-text-anchor:top" coordsize="8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" path="m89,113l,56,89,r,113xe" fillcolor="#24211d" stroked="f">
                  <v:path arrowok="t" o:connecttype="custom" o:connectlocs="56515,71755;0,35560;56515,0;56515,71755" o:connectangles="0,0,0,0"/>
                </v:shape>
                <v:line id="Line 496" o:spid="_x0000_s1521" style="position:absolute;visibility:visible;mso-wrap-style:square" from="47891,3886" to="47891,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" strokecolor="#24211d" strokeweight=".55pt">
                  <v:stroke joinstyle="miter"/>
                </v:line>
                <v:line id="Line 497" o:spid="_x0000_s1522" style="position:absolute;visibility:visible;mso-wrap-style:square" from="49371,3886" to="49371,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" strokecolor="#24211d" strokeweight=".55pt">
                  <v:stroke joinstyle="miter"/>
                </v:line>
                <v:line id="Line 498" o:spid="_x0000_s1523" style="position:absolute;visibility:visible;mso-wrap-style:square" from="50927,3886" to="50927,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" strokecolor="#24211d" strokeweight=".55pt">
                  <v:stroke joinstyle="miter"/>
                </v:line>
                <v:line id="Line 499" o:spid="_x0000_s1524" style="position:absolute;visibility:visible;mso-wrap-style:square" from="52406,3886" to="52406,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" strokecolor="#24211d" strokeweight=".55pt">
                  <v:stroke joinstyle="miter"/>
                </v:line>
                <v:line id="Line 500" o:spid="_x0000_s1525" style="position:absolute;visibility:visible;mso-wrap-style:square" from="53886,3886" to="53886,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" strokecolor="#24211d" strokeweight=".55pt">
                  <v:stroke joinstyle="miter"/>
                </v:line>
                <v:line id="Line 501" o:spid="_x0000_s1526" style="position:absolute;visibility:visible;mso-wrap-style:square" from="55372,3886" to="55372,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" strokecolor="#24211d" strokeweight=".55pt">
                  <v:stroke joinstyle="miter"/>
                </v:line>
                <v:line id="Line 502" o:spid="_x0000_s1527" style="position:absolute;visibility:visible;mso-wrap-style:square" from="56851,3886" to="56851,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" strokecolor="#24211d" strokeweight=".55pt">
                  <v:stroke joinstyle="miter"/>
                </v:line>
                <v:line id="Line 503" o:spid="_x0000_s1528" style="position:absolute;visibility:visible;mso-wrap-style:square" from="58331,3886" to="58331,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" strokecolor="#24211d" strokeweight=".55pt">
                  <v:stroke joinstyle="miter"/>
                </v:line>
                <v:rect id="Rectangle 504" o:spid="_x0000_s1529" style="position:absolute;left:635;top:4102;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" filled="f" stroked="f">
                  <v:textbox style="mso-fit-shape-to-text:t" inset="0,0,0,0">
                    <w:txbxContent>
                      <w:p w14:paraId="6518E6C3" w14:textId="77777777" w:rsidR="0070024A" w:rsidRDefault="0070024A" w:rsidP="0070024A">
                        <w:pPr>
                          <w:spacing w:before="0"/>
                        </w:pPr>
                        <w:r>
                          <w:rPr>
                            <w:color w:val="24282B"/>
                            <w:sz w:val="14"/>
                            <w:szCs w:val="14"/>
                          </w:rPr>
                          <w:t>0</w:t>
                        </w:r>
                      </w:p>
                    </w:txbxContent>
                  </v:textbox>
                </v:rect>
                <v:rect id="Rectangle 505" o:spid="_x0000_s1530" style="position:absolute;left:2114;top:410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" filled="f" stroked="f">
                  <v:textbox style="mso-fit-shape-to-text:t" inset="0,0,0,0">
                    <w:txbxContent>
                      <w:p w14:paraId="15D4B51C" w14:textId="77777777" w:rsidR="0070024A" w:rsidRDefault="0070024A" w:rsidP="0070024A">
                        <w:pPr>
                          <w:spacing w:before="0"/>
                        </w:pPr>
                        <w:r>
                          <w:rPr>
                            <w:color w:val="24282B"/>
                            <w:sz w:val="14"/>
                            <w:szCs w:val="14"/>
                          </w:rPr>
                          <w:t>1</w:t>
                        </w:r>
                      </w:p>
                    </w:txbxContent>
                  </v:textbox>
                </v:rect>
                <v:rect id="Rectangle 506" o:spid="_x0000_s1531" style="position:absolute;left:3670;top:410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" filled="f" stroked="f">
                  <v:textbox style="mso-fit-shape-to-text:t" inset="0,0,0,0">
                    <w:txbxContent>
                      <w:p w14:paraId="2A3D87BD" w14:textId="77777777" w:rsidR="0070024A" w:rsidRDefault="0070024A" w:rsidP="0070024A">
                        <w:pPr>
                          <w:spacing w:before="0"/>
                        </w:pPr>
                        <w:r>
                          <w:rPr>
                            <w:color w:val="24282B"/>
                            <w:sz w:val="14"/>
                            <w:szCs w:val="14"/>
                          </w:rPr>
                          <w:t>2</w:t>
                        </w:r>
                      </w:p>
                    </w:txbxContent>
                  </v:textbox>
                </v:rect>
                <v:rect id="Rectangle 507" o:spid="_x0000_s1532" style="position:absolute;left:5149;top:410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" filled="f" stroked="f">
                  <v:textbox style="mso-fit-shape-to-text:t" inset="0,0,0,0">
                    <w:txbxContent>
                      <w:p w14:paraId="625560AD" w14:textId="77777777" w:rsidR="0070024A" w:rsidRDefault="0070024A" w:rsidP="0070024A">
                        <w:pPr>
                          <w:spacing w:before="0"/>
                        </w:pPr>
                        <w:r>
                          <w:rPr>
                            <w:color w:val="24282B"/>
                            <w:sz w:val="14"/>
                            <w:szCs w:val="14"/>
                          </w:rPr>
                          <w:t>3</w:t>
                        </w:r>
                      </w:p>
                    </w:txbxContent>
                  </v:textbox>
                </v:rect>
                <v:rect id="Rectangle 508" o:spid="_x0000_s1533" style="position:absolute;left:6629;top:410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" filled="f" stroked="f">
                  <v:textbox style="mso-fit-shape-to-text:t" inset="0,0,0,0">
                    <w:txbxContent>
                      <w:p w14:paraId="1758764D" w14:textId="77777777" w:rsidR="0070024A" w:rsidRDefault="0070024A" w:rsidP="0070024A">
                        <w:pPr>
                          <w:spacing w:before="0"/>
                        </w:pPr>
                        <w:r>
                          <w:rPr>
                            <w:color w:val="24282B"/>
                            <w:sz w:val="14"/>
                            <w:szCs w:val="14"/>
                          </w:rPr>
                          <w:t>4</w:t>
                        </w:r>
                      </w:p>
                    </w:txbxContent>
                  </v:textbox>
                </v:rect>
                <v:rect id="Rectangle 509" o:spid="_x0000_s1534" style="position:absolute;left:8108;top:410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" filled="f" stroked="f">
                  <v:textbox style="mso-fit-shape-to-text:t" inset="0,0,0,0">
                    <w:txbxContent>
                      <w:p w14:paraId="3B029724" w14:textId="77777777" w:rsidR="0070024A" w:rsidRDefault="0070024A" w:rsidP="0070024A">
                        <w:pPr>
                          <w:spacing w:before="0"/>
                        </w:pPr>
                        <w:r>
                          <w:rPr>
                            <w:color w:val="24282B"/>
                            <w:sz w:val="14"/>
                            <w:szCs w:val="14"/>
                          </w:rPr>
                          <w:t>5</w:t>
                        </w:r>
                      </w:p>
                    </w:txbxContent>
                  </v:textbox>
                </v:rect>
                <v:rect id="Rectangle 510" o:spid="_x0000_s1535" style="position:absolute;left:9594;top:410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" filled="f" stroked="f">
                  <v:textbox style="mso-fit-shape-to-text:t" inset="0,0,0,0">
                    <w:txbxContent>
                      <w:p w14:paraId="0A1B657E" w14:textId="77777777" w:rsidR="0070024A" w:rsidRDefault="0070024A" w:rsidP="0070024A">
                        <w:pPr>
                          <w:spacing w:before="0"/>
                        </w:pPr>
                        <w:r>
                          <w:rPr>
                            <w:color w:val="24282B"/>
                            <w:sz w:val="14"/>
                            <w:szCs w:val="14"/>
                          </w:rPr>
                          <w:t>6</w:t>
                        </w:r>
                      </w:p>
                    </w:txbxContent>
                  </v:textbox>
                </v:rect>
                <v:rect id="Rectangle 511" o:spid="_x0000_s1536" style="position:absolute;left:11144;top:410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" filled="f" stroked="f">
                  <v:textbox style="mso-fit-shape-to-text:t" inset="0,0,0,0">
                    <w:txbxContent>
                      <w:p w14:paraId="2856A738" w14:textId="77777777" w:rsidR="0070024A" w:rsidRDefault="0070024A" w:rsidP="0070024A">
                        <w:pPr>
                          <w:spacing w:before="0"/>
                        </w:pPr>
                        <w:r>
                          <w:rPr>
                            <w:color w:val="24282B"/>
                            <w:sz w:val="14"/>
                            <w:szCs w:val="14"/>
                          </w:rPr>
                          <w:t>7</w:t>
                        </w:r>
                      </w:p>
                    </w:txbxContent>
                  </v:textbox>
                </v:rect>
                <v:rect id="Rectangle 512" o:spid="_x0000_s1537" style="position:absolute;left:12623;top:410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" filled="f" stroked="f">
                  <v:textbox style="mso-fit-shape-to-text:t" inset="0,0,0,0">
                    <w:txbxContent>
                      <w:p w14:paraId="5496214D" w14:textId="77777777" w:rsidR="0070024A" w:rsidRDefault="0070024A" w:rsidP="0070024A">
                        <w:pPr>
                          <w:spacing w:before="0"/>
                        </w:pPr>
                        <w:r>
                          <w:rPr>
                            <w:color w:val="24282B"/>
                            <w:sz w:val="14"/>
                            <w:szCs w:val="14"/>
                          </w:rPr>
                          <w:t>8</w:t>
                        </w:r>
                      </w:p>
                    </w:txbxContent>
                  </v:textbox>
                </v:rect>
                <v:rect id="Rectangle 513" o:spid="_x0000_s1538" style="position:absolute;left:14109;top:410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" filled="f" stroked="f">
                  <v:textbox style="mso-fit-shape-to-text:t" inset="0,0,0,0">
                    <w:txbxContent>
                      <w:p w14:paraId="721C100A" w14:textId="77777777" w:rsidR="0070024A" w:rsidRDefault="0070024A" w:rsidP="0070024A">
                        <w:pPr>
                          <w:spacing w:before="0"/>
                        </w:pPr>
                        <w:r>
                          <w:rPr>
                            <w:color w:val="24282B"/>
                            <w:sz w:val="14"/>
                            <w:szCs w:val="14"/>
                          </w:rPr>
                          <w:t>9</w:t>
                        </w:r>
                      </w:p>
                    </w:txbxContent>
                  </v:textbox>
                </v:rect>
                <v:rect id="Rectangle 514" o:spid="_x0000_s1539" style="position:absolute;left:15303;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" filled="f" stroked="f">
                  <v:textbox style="mso-fit-shape-to-text:t" inset="0,0,0,0">
                    <w:txbxContent>
                      <w:p w14:paraId="5651946B" w14:textId="77777777" w:rsidR="0070024A" w:rsidRDefault="0070024A" w:rsidP="0070024A">
                        <w:pPr>
                          <w:spacing w:before="0"/>
                        </w:pPr>
                        <w:r>
                          <w:rPr>
                            <w:color w:val="24282B"/>
                            <w:sz w:val="14"/>
                            <w:szCs w:val="14"/>
                          </w:rPr>
                          <w:t>10</w:t>
                        </w:r>
                      </w:p>
                    </w:txbxContent>
                  </v:textbox>
                </v:rect>
                <v:rect id="Rectangle 515" o:spid="_x0000_s1540" style="position:absolute;left:16859;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" filled="f" stroked="f">
                  <v:textbox style="mso-fit-shape-to-text:t" inset="0,0,0,0">
                    <w:txbxContent>
                      <w:p w14:paraId="2D1B67EB" w14:textId="77777777" w:rsidR="0070024A" w:rsidRDefault="0070024A" w:rsidP="0070024A">
                        <w:pPr>
                          <w:spacing w:before="0"/>
                        </w:pPr>
                        <w:r>
                          <w:rPr>
                            <w:color w:val="24282B"/>
                            <w:sz w:val="14"/>
                            <w:szCs w:val="14"/>
                          </w:rPr>
                          <w:t>11</w:t>
                        </w:r>
                      </w:p>
                    </w:txbxContent>
                  </v:textbox>
                </v:rect>
                <v:rect id="Rectangle 516" o:spid="_x0000_s1541" style="position:absolute;left:18338;top:4102;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" filled="f" stroked="f">
                  <v:textbox style="mso-fit-shape-to-text:t" inset="0,0,0,0">
                    <w:txbxContent>
                      <w:p w14:paraId="17E00BFF" w14:textId="77777777" w:rsidR="0070024A" w:rsidRDefault="0070024A" w:rsidP="0070024A">
                        <w:pPr>
                          <w:spacing w:before="0"/>
                        </w:pPr>
                        <w:r>
                          <w:rPr>
                            <w:color w:val="24282B"/>
                            <w:sz w:val="14"/>
                            <w:szCs w:val="14"/>
                          </w:rPr>
                          <w:t>12</w:t>
                        </w:r>
                      </w:p>
                    </w:txbxContent>
                  </v:textbox>
                </v:rect>
                <v:rect id="Rectangle 517" o:spid="_x0000_s1542" style="position:absolute;left:19818;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" filled="f" stroked="f">
                  <v:textbox style="mso-fit-shape-to-text:t" inset="0,0,0,0">
                    <w:txbxContent>
                      <w:p w14:paraId="69C952E2" w14:textId="77777777" w:rsidR="0070024A" w:rsidRDefault="0070024A" w:rsidP="0070024A">
                        <w:pPr>
                          <w:spacing w:before="0"/>
                        </w:pPr>
                        <w:r>
                          <w:rPr>
                            <w:color w:val="24282B"/>
                            <w:sz w:val="14"/>
                            <w:szCs w:val="14"/>
                          </w:rPr>
                          <w:t>13</w:t>
                        </w:r>
                      </w:p>
                    </w:txbxContent>
                  </v:textbox>
                </v:rect>
                <v:rect id="Rectangle 518" o:spid="_x0000_s1543" style="position:absolute;left:21304;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" filled="f" stroked="f">
                  <v:textbox style="mso-fit-shape-to-text:t" inset="0,0,0,0">
                    <w:txbxContent>
                      <w:p w14:paraId="4B980D92" w14:textId="77777777" w:rsidR="0070024A" w:rsidRDefault="0070024A" w:rsidP="0070024A">
                        <w:pPr>
                          <w:spacing w:before="0"/>
                        </w:pPr>
                        <w:r>
                          <w:rPr>
                            <w:color w:val="24282B"/>
                            <w:sz w:val="14"/>
                            <w:szCs w:val="14"/>
                          </w:rPr>
                          <w:t>14</w:t>
                        </w:r>
                      </w:p>
                    </w:txbxContent>
                  </v:textbox>
                </v:rect>
                <v:rect id="Rectangle 519" o:spid="_x0000_s1544" style="position:absolute;left:22783;top:4102;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" filled="f" stroked="f">
                  <v:textbox style="mso-fit-shape-to-text:t" inset="0,0,0,0">
                    <w:txbxContent>
                      <w:p w14:paraId="70712D3B" w14:textId="77777777" w:rsidR="0070024A" w:rsidRDefault="0070024A" w:rsidP="0070024A">
                        <w:pPr>
                          <w:spacing w:before="0"/>
                        </w:pPr>
                        <w:r>
                          <w:rPr>
                            <w:color w:val="24282B"/>
                            <w:sz w:val="14"/>
                            <w:szCs w:val="14"/>
                          </w:rPr>
                          <w:t>15</w:t>
                        </w:r>
                      </w:p>
                    </w:txbxContent>
                  </v:textbox>
                </v:rect>
                <v:rect id="Rectangle 520" o:spid="_x0000_s1545" style="position:absolute;left:24263;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" filled="f" stroked="f">
                  <v:textbox style="mso-fit-shape-to-text:t" inset="0,0,0,0">
                    <w:txbxContent>
                      <w:p w14:paraId="18C07E3A" w14:textId="77777777" w:rsidR="0070024A" w:rsidRDefault="0070024A" w:rsidP="0070024A">
                        <w:pPr>
                          <w:spacing w:before="0"/>
                        </w:pPr>
                        <w:r>
                          <w:rPr>
                            <w:color w:val="24282B"/>
                            <w:sz w:val="14"/>
                            <w:szCs w:val="14"/>
                          </w:rPr>
                          <w:t>16</w:t>
                        </w:r>
                      </w:p>
                    </w:txbxContent>
                  </v:textbox>
                </v:rect>
                <v:rect id="Rectangle 521" o:spid="_x0000_s1546" style="position:absolute;left:25742;top:4102;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" filled="f" stroked="f">
                  <v:textbox style="mso-fit-shape-to-text:t" inset="0,0,0,0">
                    <w:txbxContent>
                      <w:p w14:paraId="2C04F8C0" w14:textId="77777777" w:rsidR="0070024A" w:rsidRDefault="0070024A" w:rsidP="0070024A">
                        <w:pPr>
                          <w:spacing w:before="0"/>
                        </w:pPr>
                        <w:r>
                          <w:rPr>
                            <w:color w:val="24282B"/>
                            <w:sz w:val="14"/>
                            <w:szCs w:val="14"/>
                          </w:rPr>
                          <w:t>17</w:t>
                        </w:r>
                      </w:p>
                    </w:txbxContent>
                  </v:textbox>
                </v:rect>
                <v:rect id="Rectangle 522" o:spid="_x0000_s1547" style="position:absolute;left:27228;top:4102;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" filled="f" stroked="f">
                  <v:textbox style="mso-fit-shape-to-text:t" inset="0,0,0,0">
                    <w:txbxContent>
                      <w:p w14:paraId="66D5B050" w14:textId="77777777" w:rsidR="0070024A" w:rsidRDefault="0070024A" w:rsidP="0070024A">
                        <w:pPr>
                          <w:spacing w:before="0"/>
                        </w:pPr>
                        <w:r>
                          <w:rPr>
                            <w:color w:val="24282B"/>
                            <w:sz w:val="14"/>
                            <w:szCs w:val="14"/>
                          </w:rPr>
                          <w:t>18</w:t>
                        </w:r>
                      </w:p>
                    </w:txbxContent>
                  </v:textbox>
                </v:rect>
                <v:rect id="Rectangle 523" o:spid="_x0000_s1548" style="position:absolute;left:28778;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" filled="f" stroked="f">
                  <v:textbox style="mso-fit-shape-to-text:t" inset="0,0,0,0">
                    <w:txbxContent>
                      <w:p w14:paraId="78C68301" w14:textId="77777777" w:rsidR="0070024A" w:rsidRDefault="0070024A" w:rsidP="0070024A">
                        <w:pPr>
                          <w:spacing w:before="0"/>
                        </w:pPr>
                        <w:r>
                          <w:rPr>
                            <w:color w:val="24282B"/>
                            <w:sz w:val="14"/>
                            <w:szCs w:val="14"/>
                          </w:rPr>
                          <w:t>19</w:t>
                        </w:r>
                      </w:p>
                    </w:txbxContent>
                  </v:textbox>
                </v:rect>
                <v:rect id="Rectangle 524" o:spid="_x0000_s1549" style="position:absolute;left:30327;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" filled="f" stroked="f">
                  <v:textbox style="mso-fit-shape-to-text:t" inset="0,0,0,0">
                    <w:txbxContent>
                      <w:p w14:paraId="7E41821D" w14:textId="77777777" w:rsidR="0070024A" w:rsidRDefault="0070024A" w:rsidP="0070024A">
                        <w:pPr>
                          <w:spacing w:before="0"/>
                        </w:pPr>
                        <w:r>
                          <w:rPr>
                            <w:color w:val="24282B"/>
                            <w:sz w:val="14"/>
                            <w:szCs w:val="14"/>
                          </w:rPr>
                          <w:t>20</w:t>
                        </w:r>
                      </w:p>
                    </w:txbxContent>
                  </v:textbox>
                </v:rect>
                <v:rect id="Rectangle 525" o:spid="_x0000_s1550" style="position:absolute;left:31813;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" filled="f" stroked="f">
                  <v:textbox style="mso-fit-shape-to-text:t" inset="0,0,0,0">
                    <w:txbxContent>
                      <w:p w14:paraId="7C90D534" w14:textId="77777777" w:rsidR="0070024A" w:rsidRDefault="0070024A" w:rsidP="0070024A">
                        <w:pPr>
                          <w:spacing w:before="0"/>
                        </w:pPr>
                        <w:r>
                          <w:rPr>
                            <w:color w:val="24282B"/>
                            <w:sz w:val="14"/>
                            <w:szCs w:val="14"/>
                          </w:rPr>
                          <w:t>21</w:t>
                        </w:r>
                      </w:p>
                    </w:txbxContent>
                  </v:textbox>
                </v:rect>
                <v:rect id="Rectangle 526" o:spid="_x0000_s1551" style="position:absolute;left:33293;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" filled="f" stroked="f">
                  <v:textbox style="mso-fit-shape-to-text:t" inset="0,0,0,0">
                    <w:txbxContent>
                      <w:p w14:paraId="2A402E81" w14:textId="77777777" w:rsidR="0070024A" w:rsidRDefault="0070024A" w:rsidP="0070024A">
                        <w:pPr>
                          <w:spacing w:before="0"/>
                        </w:pPr>
                        <w:r>
                          <w:rPr>
                            <w:color w:val="24282B"/>
                            <w:sz w:val="14"/>
                            <w:szCs w:val="14"/>
                          </w:rPr>
                          <w:t>22</w:t>
                        </w:r>
                      </w:p>
                    </w:txbxContent>
                  </v:textbox>
                </v:rect>
                <v:rect id="Rectangle 527" o:spid="_x0000_s1552" style="position:absolute;left:34772;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" filled="f" stroked="f">
                  <v:textbox style="mso-fit-shape-to-text:t" inset="0,0,0,0">
                    <w:txbxContent>
                      <w:p w14:paraId="1A68DD33" w14:textId="77777777" w:rsidR="0070024A" w:rsidRDefault="0070024A" w:rsidP="0070024A">
                        <w:pPr>
                          <w:spacing w:before="0"/>
                        </w:pPr>
                        <w:r>
                          <w:rPr>
                            <w:color w:val="24282B"/>
                            <w:sz w:val="14"/>
                            <w:szCs w:val="14"/>
                          </w:rPr>
                          <w:t>23</w:t>
                        </w:r>
                      </w:p>
                    </w:txbxContent>
                  </v:textbox>
                </v:rect>
                <v:rect id="Rectangle 528" o:spid="_x0000_s1553" style="position:absolute;left:36182;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" filled="f" stroked="f">
                  <v:textbox style="mso-fit-shape-to-text:t" inset="0,0,0,0">
                    <w:txbxContent>
                      <w:p w14:paraId="011C33BF" w14:textId="77777777" w:rsidR="0070024A" w:rsidRDefault="0070024A" w:rsidP="0070024A">
                        <w:pPr>
                          <w:spacing w:before="0"/>
                        </w:pPr>
                        <w:r>
                          <w:rPr>
                            <w:color w:val="24282B"/>
                            <w:sz w:val="14"/>
                            <w:szCs w:val="14"/>
                          </w:rPr>
                          <w:t>24</w:t>
                        </w:r>
                      </w:p>
                    </w:txbxContent>
                  </v:textbox>
                </v:rect>
                <v:rect id="Rectangle 529" o:spid="_x0000_s1554" style="position:absolute;left:37738;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" filled="f" stroked="f">
                  <v:textbox style="mso-fit-shape-to-text:t" inset="0,0,0,0">
                    <w:txbxContent>
                      <w:p w14:paraId="58A94AA6" w14:textId="77777777" w:rsidR="0070024A" w:rsidRDefault="0070024A" w:rsidP="0070024A">
                        <w:pPr>
                          <w:spacing w:before="0"/>
                        </w:pPr>
                        <w:r>
                          <w:rPr>
                            <w:color w:val="24282B"/>
                            <w:sz w:val="14"/>
                            <w:szCs w:val="14"/>
                          </w:rPr>
                          <w:t>25</w:t>
                        </w:r>
                      </w:p>
                    </w:txbxContent>
                  </v:textbox>
                </v:rect>
                <v:rect id="Rectangle 530" o:spid="_x0000_s1555" style="position:absolute;left:39217;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" filled="f" stroked="f">
                  <v:textbox style="mso-fit-shape-to-text:t" inset="0,0,0,0">
                    <w:txbxContent>
                      <w:p w14:paraId="6005982E" w14:textId="77777777" w:rsidR="0070024A" w:rsidRDefault="0070024A" w:rsidP="0070024A">
                        <w:pPr>
                          <w:spacing w:before="0"/>
                        </w:pPr>
                        <w:r>
                          <w:rPr>
                            <w:color w:val="24282B"/>
                            <w:sz w:val="14"/>
                            <w:szCs w:val="14"/>
                          </w:rPr>
                          <w:t>26</w:t>
                        </w:r>
                      </w:p>
                    </w:txbxContent>
                  </v:textbox>
                </v:rect>
                <v:rect id="Rectangle 531" o:spid="_x0000_s1556" style="position:absolute;left:48177;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" filled="f" stroked="f">
                  <v:textbox style="mso-fit-shape-to-text:t" inset="0,0,0,0">
                    <w:txbxContent>
                      <w:p w14:paraId="4EB0BECA" w14:textId="77777777" w:rsidR="0070024A" w:rsidRDefault="0070024A" w:rsidP="0070024A">
                        <w:pPr>
                          <w:spacing w:before="0"/>
                        </w:pPr>
                        <w:r>
                          <w:rPr>
                            <w:color w:val="24282B"/>
                            <w:sz w:val="14"/>
                            <w:szCs w:val="14"/>
                          </w:rPr>
                          <w:t>32</w:t>
                        </w:r>
                      </w:p>
                    </w:txbxContent>
                  </v:textbox>
                </v:rect>
                <v:rect id="Rectangle 532" o:spid="_x0000_s1557" style="position:absolute;left:49657;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" filled="f" stroked="f">
                  <v:textbox style="mso-fit-shape-to-text:t" inset="0,0,0,0">
                    <w:txbxContent>
                      <w:p w14:paraId="671A10BD" w14:textId="77777777" w:rsidR="0070024A" w:rsidRDefault="0070024A" w:rsidP="0070024A">
                        <w:pPr>
                          <w:spacing w:before="0"/>
                        </w:pPr>
                        <w:r>
                          <w:rPr>
                            <w:color w:val="24282B"/>
                            <w:sz w:val="14"/>
                            <w:szCs w:val="14"/>
                          </w:rPr>
                          <w:t>33</w:t>
                        </w:r>
                      </w:p>
                    </w:txbxContent>
                  </v:textbox>
                </v:rect>
                <v:rect id="Rectangle 533" o:spid="_x0000_s1558" style="position:absolute;left:55651;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" filled="f" stroked="f">
                  <v:textbox style="mso-fit-shape-to-text:t" inset="0,0,0,0">
                    <w:txbxContent>
                      <w:p w14:paraId="3B615871" w14:textId="77777777" w:rsidR="0070024A" w:rsidRDefault="0070024A" w:rsidP="0070024A">
                        <w:pPr>
                          <w:spacing w:before="0"/>
                        </w:pPr>
                        <w:r>
                          <w:rPr>
                            <w:color w:val="24282B"/>
                            <w:sz w:val="14"/>
                            <w:szCs w:val="14"/>
                          </w:rPr>
                          <w:t>37</w:t>
                        </w:r>
                      </w:p>
                    </w:txbxContent>
                  </v:textbox>
                </v:rect>
                <v:rect id="Rectangle 534" o:spid="_x0000_s1559" style="position:absolute;left:57130;top:4102;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" filled="f" stroked="f">
                  <v:textbox style="mso-fit-shape-to-text:t" inset="0,0,0,0">
                    <w:txbxContent>
                      <w:p w14:paraId="06393AF4" w14:textId="77777777" w:rsidR="0070024A" w:rsidRDefault="0070024A" w:rsidP="0070024A">
                        <w:pPr>
                          <w:spacing w:before="0"/>
                        </w:pPr>
                        <w:r>
                          <w:rPr>
                            <w:color w:val="24282B"/>
                            <w:sz w:val="14"/>
                            <w:szCs w:val="14"/>
                          </w:rPr>
                          <w:t>38</w:t>
                        </w:r>
                      </w:p>
                    </w:txbxContent>
                  </v:textbox>
                </v:rect>
                <v:rect id="Rectangle 535" o:spid="_x0000_s1560" style="position:absolute;left:58616;top:4102;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" filled="f" stroked="f">
                  <v:textbox style="mso-fit-shape-to-text:t" inset="0,0,0,0">
                    <w:txbxContent>
                      <w:p w14:paraId="3314E27D" w14:textId="77777777" w:rsidR="0070024A" w:rsidRDefault="0070024A" w:rsidP="0070024A">
                        <w:pPr>
                          <w:spacing w:before="0"/>
                        </w:pPr>
                        <w:r>
                          <w:rPr>
                            <w:color w:val="24282B"/>
                            <w:sz w:val="14"/>
                            <w:szCs w:val="14"/>
                          </w:rPr>
                          <w:t>39</w:t>
                        </w:r>
                      </w:p>
                    </w:txbxContent>
                  </v:textbox>
                </v:rect>
                <v:rect id="Rectangle 536" o:spid="_x0000_s1561" style="position:absolute;left:40697;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" filled="f" stroked="f">
                  <v:textbox style="mso-fit-shape-to-text:t" inset="0,0,0,0">
                    <w:txbxContent>
                      <w:p w14:paraId="473B1AF6" w14:textId="77777777" w:rsidR="0070024A" w:rsidRDefault="0070024A" w:rsidP="0070024A">
                        <w:pPr>
                          <w:spacing w:before="0"/>
                        </w:pPr>
                        <w:r>
                          <w:rPr>
                            <w:color w:val="24282B"/>
                            <w:sz w:val="14"/>
                            <w:szCs w:val="14"/>
                          </w:rPr>
                          <w:t>27</w:t>
                        </w:r>
                      </w:p>
                    </w:txbxContent>
                  </v:textbox>
                </v:rect>
                <v:rect id="Rectangle 537" o:spid="_x0000_s1562" style="position:absolute;left:42176;top:4102;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" filled="f" stroked="f">
                  <v:textbox style="mso-fit-shape-to-text:t" inset="0,0,0,0">
                    <w:txbxContent>
                      <w:p w14:paraId="5194772F" w14:textId="77777777" w:rsidR="0070024A" w:rsidRDefault="0070024A" w:rsidP="0070024A">
                        <w:pPr>
                          <w:spacing w:before="0"/>
                        </w:pPr>
                        <w:r>
                          <w:rPr>
                            <w:color w:val="24282B"/>
                            <w:sz w:val="14"/>
                            <w:szCs w:val="14"/>
                          </w:rPr>
                          <w:t>28</w:t>
                        </w:r>
                      </w:p>
                    </w:txbxContent>
                  </v:textbox>
                </v:rect>
                <v:rect id="Rectangle 538" o:spid="_x0000_s1563" style="position:absolute;left:43662;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" filled="f" stroked="f">
                  <v:textbox style="mso-fit-shape-to-text:t" inset="0,0,0,0">
                    <w:txbxContent>
                      <w:p w14:paraId="5B7F79B5" w14:textId="77777777" w:rsidR="0070024A" w:rsidRDefault="0070024A" w:rsidP="0070024A">
                        <w:pPr>
                          <w:spacing w:before="0"/>
                        </w:pPr>
                        <w:r>
                          <w:rPr>
                            <w:color w:val="24282B"/>
                            <w:sz w:val="14"/>
                            <w:szCs w:val="14"/>
                          </w:rPr>
                          <w:t>29</w:t>
                        </w:r>
                      </w:p>
                    </w:txbxContent>
                  </v:textbox>
                </v:rect>
                <v:rect id="Rectangle 539" o:spid="_x0000_s1564" style="position:absolute;left:45212;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" filled="f" stroked="f">
                  <v:textbox style="mso-fit-shape-to-text:t" inset="0,0,0,0">
                    <w:txbxContent>
                      <w:p w14:paraId="24B6301D" w14:textId="77777777" w:rsidR="0070024A" w:rsidRDefault="0070024A" w:rsidP="0070024A">
                        <w:pPr>
                          <w:spacing w:before="0"/>
                        </w:pPr>
                        <w:r>
                          <w:rPr>
                            <w:color w:val="24282B"/>
                            <w:sz w:val="14"/>
                            <w:szCs w:val="14"/>
                          </w:rPr>
                          <w:t>30</w:t>
                        </w:r>
                      </w:p>
                    </w:txbxContent>
                  </v:textbox>
                </v:rect>
                <v:rect id="Rectangle 540" o:spid="_x0000_s1565" style="position:absolute;left:46691;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" filled="f" stroked="f">
                  <v:textbox style="mso-fit-shape-to-text:t" inset="0,0,0,0">
                    <w:txbxContent>
                      <w:p w14:paraId="1EEF34D4" w14:textId="77777777" w:rsidR="0070024A" w:rsidRDefault="0070024A" w:rsidP="0070024A">
                        <w:pPr>
                          <w:spacing w:before="0"/>
                        </w:pPr>
                        <w:r>
                          <w:rPr>
                            <w:color w:val="24282B"/>
                            <w:sz w:val="14"/>
                            <w:szCs w:val="14"/>
                          </w:rPr>
                          <w:t>31</w:t>
                        </w:r>
                      </w:p>
                    </w:txbxContent>
                  </v:textbox>
                </v:rect>
                <v:rect id="Rectangle 541" o:spid="_x0000_s1566" style="position:absolute;left:48177;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" filled="f" stroked="f">
                  <v:textbox style="mso-fit-shape-to-text:t" inset="0,0,0,0">
                    <w:txbxContent>
                      <w:p w14:paraId="47D46B33" w14:textId="77777777" w:rsidR="0070024A" w:rsidRDefault="0070024A" w:rsidP="0070024A">
                        <w:pPr>
                          <w:spacing w:before="0"/>
                        </w:pPr>
                        <w:r>
                          <w:rPr>
                            <w:color w:val="24282B"/>
                            <w:sz w:val="14"/>
                            <w:szCs w:val="14"/>
                          </w:rPr>
                          <w:t>32</w:t>
                        </w:r>
                      </w:p>
                    </w:txbxContent>
                  </v:textbox>
                </v:rect>
                <v:rect id="Rectangle 542" o:spid="_x0000_s1567" style="position:absolute;left:49657;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" filled="f" stroked="f">
                  <v:textbox style="mso-fit-shape-to-text:t" inset="0,0,0,0">
                    <w:txbxContent>
                      <w:p w14:paraId="07AC0BFC" w14:textId="77777777" w:rsidR="0070024A" w:rsidRDefault="0070024A" w:rsidP="0070024A">
                        <w:pPr>
                          <w:spacing w:before="0"/>
                        </w:pPr>
                        <w:r>
                          <w:rPr>
                            <w:color w:val="24282B"/>
                            <w:sz w:val="14"/>
                            <w:szCs w:val="14"/>
                          </w:rPr>
                          <w:t>33</w:t>
                        </w:r>
                      </w:p>
                    </w:txbxContent>
                  </v:textbox>
                </v:rect>
                <v:rect id="Rectangle 543" o:spid="_x0000_s1568" style="position:absolute;left:51206;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" filled="f" stroked="f">
                  <v:textbox style="mso-fit-shape-to-text:t" inset="0,0,0,0">
                    <w:txbxContent>
                      <w:p w14:paraId="36A5B3DB" w14:textId="77777777" w:rsidR="0070024A" w:rsidRDefault="0070024A" w:rsidP="0070024A">
                        <w:pPr>
                          <w:spacing w:before="0"/>
                        </w:pPr>
                        <w:r>
                          <w:rPr>
                            <w:color w:val="24282B"/>
                            <w:sz w:val="14"/>
                            <w:szCs w:val="14"/>
                          </w:rPr>
                          <w:t>34</w:t>
                        </w:r>
                      </w:p>
                    </w:txbxContent>
                  </v:textbox>
                </v:rect>
                <v:rect id="Rectangle 544" o:spid="_x0000_s1569" style="position:absolute;left:52692;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" filled="f" stroked="f">
                  <v:textbox style="mso-fit-shape-to-text:t" inset="0,0,0,0">
                    <w:txbxContent>
                      <w:p w14:paraId="0BD74A6C" w14:textId="77777777" w:rsidR="0070024A" w:rsidRDefault="0070024A" w:rsidP="0070024A">
                        <w:pPr>
                          <w:spacing w:before="0"/>
                        </w:pPr>
                        <w:r>
                          <w:rPr>
                            <w:color w:val="24282B"/>
                            <w:sz w:val="14"/>
                            <w:szCs w:val="14"/>
                          </w:rPr>
                          <w:t>35</w:t>
                        </w:r>
                      </w:p>
                    </w:txbxContent>
                  </v:textbox>
                </v:rect>
                <v:rect id="Rectangle 545" o:spid="_x0000_s1570" style="position:absolute;left:54102;top:410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" filled="f" stroked="f">
                  <v:textbox style="mso-fit-shape-to-text:t" inset="0,0,0,0">
                    <w:txbxContent>
                      <w:p w14:paraId="30399EAC" w14:textId="77777777" w:rsidR="0070024A" w:rsidRDefault="0070024A" w:rsidP="0070024A">
                        <w:pPr>
                          <w:spacing w:before="0"/>
                        </w:pPr>
                        <w:r>
                          <w:rPr>
                            <w:color w:val="24282B"/>
                            <w:sz w:val="14"/>
                            <w:szCs w:val="14"/>
                          </w:rPr>
                          <w:t>36</w:t>
                        </w:r>
                      </w:p>
                    </w:txbxContent>
                  </v:textbox>
                </v:rect>
                <v:rect id="Rectangle 546" o:spid="_x0000_s1571" style="position:absolute;left:23698;top:1009;width:1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" stroked="f"/>
                <w10:anchorlock/>
              </v:group>
            </w:pict>
          </mc:Fallback>
        </mc:AlternateContent>
      </w:r>
    </w:p>
    <w:p w14:paraId="5D48C111" w14:textId="77777777" w:rsidR="0070024A" w:rsidRPr="003A0E4E" w:rsidRDefault="0070024A" w:rsidP="00E21255">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zh-CN"/>
          </w:rPr>
          <w:t>3.3.5</w:t>
        </w:r>
        <w:r w:rsidRPr="003A0E4E">
          <w:rPr>
            <w:lang w:eastAsia="zh-CN"/>
          </w:rPr>
          <w:tab/>
        </w:r>
      </w:smartTag>
      <w:r w:rsidRPr="00CB2306">
        <w:rPr>
          <w:rFonts w:hint="eastAsia"/>
          <w:bCs/>
          <w:lang w:eastAsia="zh-CN"/>
        </w:rPr>
        <w:t>控制数据的输送</w:t>
      </w:r>
    </w:p>
    <w:p w14:paraId="4B239AFE" w14:textId="77777777" w:rsidR="0070024A" w:rsidRPr="003A0E4E" w:rsidRDefault="0070024A" w:rsidP="00E21255">
      <w:pPr>
        <w:keepNext/>
        <w:keepLines/>
        <w:ind w:firstLineChars="200" w:firstLine="480"/>
        <w:rPr>
          <w:lang w:eastAsia="zh-CN"/>
        </w:rPr>
      </w:pPr>
      <w:r w:rsidRPr="00A463F3">
        <w:rPr>
          <w:rFonts w:hint="eastAsia"/>
          <w:lang w:eastAsia="zh-CN"/>
        </w:rPr>
        <w:t>本节概述了在独立于任何特定</w:t>
      </w:r>
      <w:r>
        <w:rPr>
          <w:rFonts w:hint="eastAsia"/>
          <w:lang w:eastAsia="zh-CN"/>
        </w:rPr>
        <w:t>音频信道的传送载波内</w:t>
      </w:r>
      <w:r w:rsidRPr="00A463F3">
        <w:rPr>
          <w:rFonts w:hint="eastAsia"/>
          <w:lang w:eastAsia="zh-CN"/>
        </w:rPr>
        <w:t>携带控制数据的一种方法。根据这样一种事实，即有许多形式的同步符号</w:t>
      </w:r>
      <w:r>
        <w:rPr>
          <w:rFonts w:hint="eastAsia"/>
          <w:lang w:eastAsia="zh-CN"/>
        </w:rPr>
        <w:t>，</w:t>
      </w:r>
      <w:r w:rsidRPr="00A463F3">
        <w:rPr>
          <w:rFonts w:hint="eastAsia"/>
          <w:lang w:eastAsia="zh-CN"/>
        </w:rPr>
        <w:t>而每一同步符号的默认值都是由</w:t>
      </w:r>
      <w:r w:rsidRPr="00A463F3">
        <w:rPr>
          <w:lang w:eastAsia="zh-CN"/>
        </w:rPr>
        <w:t>MADI</w:t>
      </w:r>
      <w:r w:rsidRPr="00A463F3">
        <w:rPr>
          <w:rFonts w:hint="eastAsia"/>
          <w:lang w:eastAsia="zh-CN"/>
        </w:rPr>
        <w:t>系统使用的，那么在</w:t>
      </w:r>
      <w:r>
        <w:rPr>
          <w:rFonts w:hint="eastAsia"/>
          <w:lang w:eastAsia="zh-CN"/>
        </w:rPr>
        <w:t>音频数据</w:t>
      </w:r>
      <w:r w:rsidRPr="00A463F3">
        <w:rPr>
          <w:rFonts w:hint="eastAsia"/>
          <w:lang w:eastAsia="zh-CN"/>
        </w:rPr>
        <w:t>字之间插入的传送同步符号字就能够携带这种控制数据。</w:t>
      </w:r>
      <w:r w:rsidRPr="00A463F3">
        <w:rPr>
          <w:lang w:eastAsia="zh-CN"/>
        </w:rPr>
        <w:t>4</w:t>
      </w:r>
      <w:r>
        <w:rPr>
          <w:rFonts w:hint="eastAsia"/>
          <w:lang w:eastAsia="zh-CN"/>
        </w:rPr>
        <w:t>比特</w:t>
      </w:r>
      <w:r w:rsidRPr="00A463F3">
        <w:rPr>
          <w:rFonts w:hint="eastAsia"/>
          <w:lang w:eastAsia="zh-CN"/>
        </w:rPr>
        <w:t>的分段与</w:t>
      </w:r>
      <w:r w:rsidRPr="00A463F3">
        <w:rPr>
          <w:lang w:eastAsia="zh-CN"/>
        </w:rPr>
        <w:t>16</w:t>
      </w:r>
      <w:r w:rsidRPr="00A463F3">
        <w:rPr>
          <w:rFonts w:hint="eastAsia"/>
          <w:lang w:eastAsia="zh-CN"/>
        </w:rPr>
        <w:t>个同步符号形式相关联，从而允许在可用的空间内插入数据。</w:t>
      </w:r>
      <w:r>
        <w:rPr>
          <w:rFonts w:hint="eastAsia"/>
          <w:lang w:eastAsia="zh-CN"/>
        </w:rPr>
        <w:t>第</w:t>
      </w:r>
      <w:smartTag w:uri="urn:schemas-microsoft-com:office:smarttags" w:element="chsdate">
        <w:smartTagPr>
          <w:attr w:name="IsROCDate" w:val="False"/>
          <w:attr w:name="IsLunarDate" w:val="False"/>
          <w:attr w:name="Day" w:val="30"/>
          <w:attr w:name="Month" w:val="12"/>
          <w:attr w:name="Year" w:val="1899"/>
        </w:smartTagPr>
        <w:r w:rsidRPr="00A463F3">
          <w:rPr>
            <w:lang w:eastAsia="zh-CN"/>
          </w:rPr>
          <w:t>3.3.2</w:t>
        </w:r>
      </w:smartTag>
      <w:r>
        <w:rPr>
          <w:rFonts w:hint="eastAsia"/>
          <w:lang w:eastAsia="zh-CN"/>
        </w:rPr>
        <w:t>节</w:t>
      </w:r>
      <w:r w:rsidRPr="00A463F3">
        <w:rPr>
          <w:rFonts w:hint="eastAsia"/>
          <w:lang w:eastAsia="zh-CN"/>
        </w:rPr>
        <w:t>叙述的默认同步符号与二进制</w:t>
      </w:r>
      <w:r>
        <w:rPr>
          <w:rFonts w:hint="eastAsia"/>
          <w:lang w:eastAsia="zh-CN"/>
        </w:rPr>
        <w:t>值</w:t>
      </w:r>
      <w:r w:rsidRPr="00A463F3">
        <w:rPr>
          <w:lang w:eastAsia="zh-CN"/>
        </w:rPr>
        <w:t>0000</w:t>
      </w:r>
      <w:r w:rsidRPr="00A463F3">
        <w:rPr>
          <w:rFonts w:hint="eastAsia"/>
          <w:lang w:eastAsia="zh-CN"/>
        </w:rPr>
        <w:t>相关联。</w:t>
      </w:r>
    </w:p>
    <w:p w14:paraId="2FFDD8BE" w14:textId="0B354A32" w:rsidR="0070024A" w:rsidRPr="003A0E4E" w:rsidRDefault="0070024A" w:rsidP="00E21255">
      <w:pPr>
        <w:keepNext/>
        <w:keepLines/>
        <w:ind w:firstLineChars="200" w:firstLine="480"/>
        <w:rPr>
          <w:lang w:eastAsia="zh-CN"/>
        </w:rPr>
      </w:pPr>
      <w:r w:rsidRPr="00A463F3">
        <w:rPr>
          <w:lang w:eastAsia="zh-CN"/>
        </w:rPr>
        <w:t>48</w:t>
      </w:r>
      <w:r>
        <w:rPr>
          <w:lang w:eastAsia="zh-CN"/>
        </w:rPr>
        <w:t xml:space="preserve"> </w:t>
      </w:r>
      <w:r w:rsidRPr="00A463F3">
        <w:rPr>
          <w:lang w:eastAsia="zh-CN"/>
        </w:rPr>
        <w:t>kHz ± 12.5%</w:t>
      </w:r>
      <w:r>
        <w:rPr>
          <w:rFonts w:hint="eastAsia"/>
          <w:lang w:eastAsia="zh-CN"/>
        </w:rPr>
        <w:t>的采样频率</w:t>
      </w:r>
      <w:r w:rsidRPr="00A463F3">
        <w:rPr>
          <w:rFonts w:hint="eastAsia"/>
          <w:lang w:eastAsia="zh-CN"/>
        </w:rPr>
        <w:t>和最</w:t>
      </w:r>
      <w:r>
        <w:rPr>
          <w:rFonts w:hint="eastAsia"/>
          <w:lang w:eastAsia="zh-CN"/>
        </w:rPr>
        <w:t>大</w:t>
      </w:r>
      <w:r w:rsidRPr="00A463F3">
        <w:rPr>
          <w:rFonts w:hint="eastAsia"/>
          <w:lang w:eastAsia="zh-CN"/>
        </w:rPr>
        <w:t>可允许</w:t>
      </w:r>
      <w:r>
        <w:rPr>
          <w:rFonts w:hint="eastAsia"/>
          <w:lang w:eastAsia="zh-CN"/>
        </w:rPr>
        <w:t>变化</w:t>
      </w:r>
      <w:r w:rsidRPr="00A463F3">
        <w:rPr>
          <w:rFonts w:hint="eastAsia"/>
          <w:lang w:eastAsia="zh-CN"/>
        </w:rPr>
        <w:t>速率</w:t>
      </w:r>
      <w:r>
        <w:rPr>
          <w:rFonts w:hint="eastAsia"/>
          <w:lang w:eastAsia="zh-CN"/>
        </w:rPr>
        <w:t>的</w:t>
      </w:r>
      <w:r w:rsidRPr="00A463F3">
        <w:rPr>
          <w:lang w:eastAsia="zh-CN"/>
        </w:rPr>
        <w:t>56</w:t>
      </w:r>
      <w:r w:rsidRPr="00A463F3">
        <w:rPr>
          <w:rFonts w:hint="eastAsia"/>
          <w:lang w:eastAsia="zh-CN"/>
        </w:rPr>
        <w:t>个信道的数据流采用</w:t>
      </w:r>
      <w:r w:rsidR="00824F74">
        <w:rPr>
          <w:lang w:eastAsia="zh-CN"/>
        </w:rPr>
        <w:br/>
      </w:r>
      <w:r w:rsidRPr="00A463F3">
        <w:rPr>
          <w:lang w:eastAsia="zh-CN"/>
        </w:rPr>
        <w:t>96.768</w:t>
      </w:r>
      <w:r>
        <w:rPr>
          <w:lang w:eastAsia="zh-CN"/>
        </w:rPr>
        <w:t xml:space="preserve"> </w:t>
      </w:r>
      <w:r w:rsidRPr="00A463F3">
        <w:rPr>
          <w:lang w:eastAsia="zh-CN"/>
        </w:rPr>
        <w:t>Mbit/s</w:t>
      </w:r>
      <w:r w:rsidRPr="00A463F3">
        <w:rPr>
          <w:rFonts w:hint="eastAsia"/>
          <w:lang w:eastAsia="zh-CN"/>
        </w:rPr>
        <w:t>，而</w:t>
      </w:r>
      <w:r w:rsidRPr="00A463F3">
        <w:rPr>
          <w:lang w:eastAsia="zh-CN"/>
        </w:rPr>
        <w:t>48</w:t>
      </w:r>
      <w:r>
        <w:rPr>
          <w:lang w:eastAsia="zh-CN"/>
        </w:rPr>
        <w:t xml:space="preserve"> </w:t>
      </w:r>
      <w:r w:rsidRPr="00A463F3">
        <w:rPr>
          <w:lang w:eastAsia="zh-CN"/>
        </w:rPr>
        <w:t>kHz</w:t>
      </w:r>
      <w:r w:rsidRPr="00A463F3">
        <w:rPr>
          <w:rFonts w:hint="eastAsia"/>
          <w:lang w:eastAsia="zh-CN"/>
        </w:rPr>
        <w:t>的</w:t>
      </w:r>
      <w:r w:rsidRPr="00A463F3">
        <w:rPr>
          <w:lang w:eastAsia="zh-CN"/>
        </w:rPr>
        <w:t>64</w:t>
      </w:r>
      <w:r w:rsidRPr="00A463F3">
        <w:rPr>
          <w:rFonts w:hint="eastAsia"/>
          <w:lang w:eastAsia="zh-CN"/>
        </w:rPr>
        <w:t>信道数据流采用</w:t>
      </w:r>
      <w:r w:rsidRPr="00A463F3">
        <w:rPr>
          <w:lang w:eastAsia="zh-CN"/>
        </w:rPr>
        <w:t>98.304</w:t>
      </w:r>
      <w:r>
        <w:rPr>
          <w:lang w:eastAsia="zh-CN"/>
        </w:rPr>
        <w:t xml:space="preserve"> </w:t>
      </w:r>
      <w:r w:rsidRPr="00A463F3">
        <w:rPr>
          <w:lang w:eastAsia="zh-CN"/>
        </w:rPr>
        <w:t>Mbit/s</w:t>
      </w:r>
      <w:r w:rsidRPr="00A463F3">
        <w:rPr>
          <w:rFonts w:hint="eastAsia"/>
          <w:lang w:eastAsia="zh-CN"/>
        </w:rPr>
        <w:t>。这样，始终会有至少</w:t>
      </w:r>
      <w:r w:rsidRPr="00A463F3">
        <w:rPr>
          <w:lang w:eastAsia="zh-CN"/>
        </w:rPr>
        <w:t>1</w:t>
      </w:r>
      <w:r>
        <w:rPr>
          <w:lang w:eastAsia="zh-CN"/>
        </w:rPr>
        <w:t xml:space="preserve"> </w:t>
      </w:r>
      <w:r w:rsidRPr="00A463F3">
        <w:rPr>
          <w:lang w:eastAsia="zh-CN"/>
        </w:rPr>
        <w:t>Mbit/s</w:t>
      </w:r>
      <w:r w:rsidRPr="00A463F3">
        <w:rPr>
          <w:rFonts w:hint="eastAsia"/>
          <w:lang w:eastAsia="zh-CN"/>
        </w:rPr>
        <w:t>用于这一数据。为了保证</w:t>
      </w:r>
      <w:r>
        <w:rPr>
          <w:rFonts w:hint="eastAsia"/>
          <w:lang w:eastAsia="zh-CN"/>
        </w:rPr>
        <w:t>维持</w:t>
      </w:r>
      <w:r w:rsidRPr="00A463F3">
        <w:rPr>
          <w:rFonts w:hint="eastAsia"/>
          <w:lang w:eastAsia="zh-CN"/>
        </w:rPr>
        <w:t>比特流的同步，这一数值有可能需要减少。</w:t>
      </w:r>
    </w:p>
    <w:p w14:paraId="3870BC07" w14:textId="77777777" w:rsidR="0070024A" w:rsidRPr="003A0E4E" w:rsidRDefault="0070024A" w:rsidP="0070024A">
      <w:pPr>
        <w:pStyle w:val="Heading4"/>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zh-CN"/>
          </w:rPr>
          <w:t>3.3.5</w:t>
        </w:r>
      </w:smartTag>
      <w:r w:rsidRPr="003A0E4E">
        <w:rPr>
          <w:lang w:eastAsia="zh-CN"/>
        </w:rPr>
        <w:t>.1</w:t>
      </w:r>
      <w:r w:rsidRPr="003A0E4E">
        <w:rPr>
          <w:lang w:eastAsia="zh-CN"/>
        </w:rPr>
        <w:tab/>
      </w:r>
      <w:r w:rsidRPr="00CB2306">
        <w:rPr>
          <w:rFonts w:hint="eastAsia"/>
          <w:bCs/>
          <w:lang w:eastAsia="zh-CN"/>
        </w:rPr>
        <w:t>数据插入</w:t>
      </w:r>
    </w:p>
    <w:p w14:paraId="57EA2B90" w14:textId="77777777" w:rsidR="0070024A" w:rsidRPr="003A0E4E" w:rsidRDefault="0070024A" w:rsidP="0070024A">
      <w:pPr>
        <w:pStyle w:val="Heading5"/>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zh-CN"/>
          </w:rPr>
          <w:t>3.3.5</w:t>
        </w:r>
      </w:smartTag>
      <w:r w:rsidRPr="003A0E4E">
        <w:rPr>
          <w:lang w:eastAsia="zh-CN"/>
        </w:rPr>
        <w:t>.1.1</w:t>
      </w:r>
      <w:r w:rsidRPr="003A0E4E">
        <w:rPr>
          <w:lang w:eastAsia="zh-CN"/>
        </w:rPr>
        <w:tab/>
      </w:r>
      <w:r w:rsidRPr="00CB2306">
        <w:rPr>
          <w:rFonts w:hint="eastAsia"/>
          <w:bCs/>
          <w:lang w:eastAsia="zh-CN"/>
        </w:rPr>
        <w:t>顺序</w:t>
      </w:r>
    </w:p>
    <w:p w14:paraId="4D96170B" w14:textId="77777777" w:rsidR="0070024A" w:rsidRPr="003A0E4E" w:rsidRDefault="0070024A" w:rsidP="0070024A">
      <w:pPr>
        <w:ind w:firstLineChars="200" w:firstLine="480"/>
        <w:rPr>
          <w:lang w:eastAsia="zh-CN"/>
        </w:rPr>
      </w:pPr>
      <w:r w:rsidRPr="00A463F3">
        <w:rPr>
          <w:rFonts w:hint="eastAsia"/>
          <w:lang w:eastAsia="zh-CN"/>
        </w:rPr>
        <w:t>为了保证整个传</w:t>
      </w:r>
      <w:r>
        <w:rPr>
          <w:rFonts w:hint="eastAsia"/>
          <w:lang w:eastAsia="zh-CN"/>
        </w:rPr>
        <w:t>送</w:t>
      </w:r>
      <w:r w:rsidRPr="00A463F3">
        <w:rPr>
          <w:rFonts w:hint="eastAsia"/>
          <w:lang w:eastAsia="zh-CN"/>
        </w:rPr>
        <w:t>流正确的数据恢复，至少要</w:t>
      </w:r>
      <w:r>
        <w:rPr>
          <w:rFonts w:hint="eastAsia"/>
          <w:lang w:eastAsia="zh-CN"/>
        </w:rPr>
        <w:t>按照需要的频次</w:t>
      </w:r>
      <w:r w:rsidRPr="00A463F3">
        <w:rPr>
          <w:rFonts w:hint="eastAsia"/>
          <w:lang w:eastAsia="zh-CN"/>
        </w:rPr>
        <w:t>传</w:t>
      </w:r>
      <w:r>
        <w:rPr>
          <w:rFonts w:hint="eastAsia"/>
          <w:lang w:eastAsia="zh-CN"/>
        </w:rPr>
        <w:t>输</w:t>
      </w:r>
      <w:r w:rsidRPr="00A463F3">
        <w:rPr>
          <w:rFonts w:hint="eastAsia"/>
          <w:lang w:eastAsia="zh-CN"/>
        </w:rPr>
        <w:t>默认的同步符号字。要以</w:t>
      </w:r>
      <w:r>
        <w:rPr>
          <w:rFonts w:hint="eastAsia"/>
          <w:lang w:eastAsia="zh-CN"/>
        </w:rPr>
        <w:t>音频数据</w:t>
      </w:r>
      <w:r w:rsidRPr="00A463F3">
        <w:rPr>
          <w:rFonts w:hint="eastAsia"/>
          <w:lang w:eastAsia="zh-CN"/>
        </w:rPr>
        <w:t>的需要和</w:t>
      </w:r>
      <w:r>
        <w:rPr>
          <w:rFonts w:hint="eastAsia"/>
          <w:lang w:eastAsia="zh-CN"/>
        </w:rPr>
        <w:t>上文</w:t>
      </w:r>
      <w:r w:rsidRPr="00A463F3">
        <w:rPr>
          <w:rFonts w:hint="eastAsia"/>
          <w:lang w:eastAsia="zh-CN"/>
        </w:rPr>
        <w:t>的规定为条件，在有要求时插入已编码的同步符号。</w:t>
      </w:r>
    </w:p>
    <w:p w14:paraId="11FED1C6" w14:textId="77777777" w:rsidR="0070024A" w:rsidRPr="003A0E4E" w:rsidRDefault="0070024A" w:rsidP="0070024A">
      <w:pPr>
        <w:pStyle w:val="Heading5"/>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zh-CN"/>
          </w:rPr>
          <w:t>3.3.5</w:t>
        </w:r>
      </w:smartTag>
      <w:r w:rsidRPr="003A0E4E">
        <w:rPr>
          <w:lang w:eastAsia="zh-CN"/>
        </w:rPr>
        <w:t>.1.2</w:t>
      </w:r>
      <w:r w:rsidRPr="003A0E4E">
        <w:rPr>
          <w:lang w:eastAsia="zh-CN"/>
        </w:rPr>
        <w:tab/>
      </w:r>
      <w:r w:rsidRPr="00CB2306">
        <w:rPr>
          <w:rFonts w:hint="eastAsia"/>
          <w:bCs/>
          <w:lang w:eastAsia="zh-CN"/>
        </w:rPr>
        <w:t>数据编码</w:t>
      </w:r>
    </w:p>
    <w:p w14:paraId="77C2450F" w14:textId="77777777" w:rsidR="0070024A" w:rsidRPr="003A0E4E" w:rsidRDefault="0070024A" w:rsidP="0070024A">
      <w:pPr>
        <w:ind w:firstLineChars="200" w:firstLine="480"/>
        <w:rPr>
          <w:lang w:eastAsia="ja-JP"/>
        </w:rPr>
      </w:pPr>
      <w:r>
        <w:rPr>
          <w:rFonts w:hint="eastAsia"/>
          <w:lang w:eastAsia="zh-CN"/>
        </w:rPr>
        <w:t>与</w:t>
      </w:r>
      <w:r w:rsidRPr="00A463F3">
        <w:rPr>
          <w:rFonts w:hint="eastAsia"/>
          <w:lang w:eastAsia="zh-CN"/>
        </w:rPr>
        <w:t>高级数据链路控制协议</w:t>
      </w:r>
      <w:r>
        <w:rPr>
          <w:rFonts w:hint="eastAsia"/>
          <w:lang w:eastAsia="zh-CN"/>
        </w:rPr>
        <w:t>有关</w:t>
      </w:r>
      <w:r w:rsidRPr="00A463F3">
        <w:rPr>
          <w:rFonts w:hint="eastAsia"/>
          <w:lang w:eastAsia="zh-CN"/>
        </w:rPr>
        <w:t>的</w:t>
      </w:r>
      <w:r>
        <w:rPr>
          <w:rFonts w:hint="eastAsia"/>
          <w:lang w:eastAsia="zh-CN"/>
        </w:rPr>
        <w:t>一种</w:t>
      </w:r>
      <w:r w:rsidRPr="00A463F3">
        <w:rPr>
          <w:rFonts w:hint="eastAsia"/>
          <w:lang w:eastAsia="zh-CN"/>
        </w:rPr>
        <w:t>格式采用</w:t>
      </w:r>
      <w:r>
        <w:rPr>
          <w:rFonts w:hint="eastAsia"/>
          <w:lang w:eastAsia="zh-CN"/>
        </w:rPr>
        <w:t>了</w:t>
      </w:r>
      <w:r w:rsidRPr="00A463F3">
        <w:rPr>
          <w:rFonts w:hint="eastAsia"/>
          <w:lang w:eastAsia="zh-CN"/>
        </w:rPr>
        <w:t>查寻表。见以下表</w:t>
      </w:r>
      <w:r w:rsidRPr="00A463F3">
        <w:rPr>
          <w:lang w:eastAsia="zh-CN"/>
        </w:rPr>
        <w:t>6</w:t>
      </w:r>
      <w:r w:rsidRPr="00A463F3">
        <w:rPr>
          <w:rFonts w:hint="eastAsia"/>
          <w:lang w:eastAsia="zh-CN"/>
        </w:rPr>
        <w:t>的举例。</w:t>
      </w:r>
    </w:p>
    <w:p w14:paraId="72E05020" w14:textId="77777777" w:rsidR="0070024A" w:rsidRPr="003A0E4E" w:rsidRDefault="0070024A" w:rsidP="0070024A">
      <w:pPr>
        <w:pStyle w:val="TableNo"/>
        <w:rPr>
          <w:lang w:eastAsia="zh-CN"/>
        </w:rPr>
      </w:pPr>
      <w:r>
        <w:rPr>
          <w:rFonts w:hint="eastAsia"/>
          <w:lang w:eastAsia="zh-CN"/>
        </w:rPr>
        <w:t>表</w:t>
      </w:r>
      <w:r w:rsidRPr="003A0E4E">
        <w:rPr>
          <w:lang w:eastAsia="ja-JP"/>
        </w:rPr>
        <w:t>6</w:t>
      </w:r>
    </w:p>
    <w:p w14:paraId="226EC93F" w14:textId="77777777" w:rsidR="0070024A" w:rsidRPr="000A11D0" w:rsidRDefault="0070024A" w:rsidP="0070024A">
      <w:pPr>
        <w:pStyle w:val="Tabletitle"/>
        <w:rPr>
          <w:lang w:eastAsia="zh-CN"/>
        </w:rPr>
      </w:pPr>
      <w:r w:rsidRPr="000A11D0">
        <w:rPr>
          <w:rFonts w:hint="eastAsia"/>
          <w:bCs/>
          <w:lang w:eastAsia="zh-CN"/>
        </w:rPr>
        <w:t>数据编码查寻表</w:t>
      </w:r>
    </w:p>
    <w:tbl>
      <w:tblPr>
        <w:tblW w:w="0" w:type="auto"/>
        <w:jc w:val="center"/>
        <w:tblLayout w:type="fixed"/>
        <w:tblLook w:val="0000" w:firstRow="0" w:lastRow="0" w:firstColumn="0" w:lastColumn="0" w:noHBand="0" w:noVBand="0"/>
      </w:tblPr>
      <w:tblGrid>
        <w:gridCol w:w="2268"/>
        <w:gridCol w:w="2410"/>
        <w:gridCol w:w="2268"/>
        <w:gridCol w:w="1417"/>
      </w:tblGrid>
      <w:tr w:rsidR="0070024A" w:rsidRPr="00AE02E5" w14:paraId="49152ED7" w14:textId="77777777" w:rsidTr="009C2320">
        <w:trPr>
          <w:trHeight w:val="383"/>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2B45D7" w14:textId="77777777" w:rsidR="0070024A" w:rsidRPr="00AE02E5"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exact"/>
              <w:jc w:val="center"/>
              <w:rPr>
                <w:rFonts w:ascii="SimSun" w:cs="SimSun"/>
                <w:sz w:val="22"/>
                <w:szCs w:val="22"/>
                <w:lang w:val="zh-CN"/>
              </w:rPr>
            </w:pPr>
            <w:proofErr w:type="spellStart"/>
            <w:r w:rsidRPr="00AE02E5">
              <w:rPr>
                <w:rFonts w:hint="eastAsia"/>
                <w:b/>
                <w:bCs/>
                <w:sz w:val="22"/>
                <w:szCs w:val="22"/>
              </w:rPr>
              <w:t>命令编号</w:t>
            </w:r>
            <w:proofErr w:type="spellEnd"/>
            <w:r w:rsidRPr="00AE02E5">
              <w:rPr>
                <w:b/>
                <w:bCs/>
                <w:sz w:val="22"/>
                <w:szCs w:val="22"/>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22F551" w14:textId="77777777" w:rsidR="0070024A" w:rsidRPr="00AE02E5"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exact"/>
              <w:jc w:val="center"/>
              <w:rPr>
                <w:rFonts w:ascii="SimSun" w:cs="SimSun"/>
                <w:sz w:val="22"/>
                <w:szCs w:val="22"/>
                <w:lang w:val="zh-CN"/>
              </w:rPr>
            </w:pPr>
            <w:proofErr w:type="spellStart"/>
            <w:r w:rsidRPr="00AE02E5">
              <w:rPr>
                <w:rFonts w:hint="eastAsia"/>
                <w:b/>
                <w:bCs/>
                <w:sz w:val="22"/>
                <w:szCs w:val="22"/>
              </w:rPr>
              <w:t>命令符号</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29DE58" w14:textId="77777777" w:rsidR="0070024A" w:rsidRPr="00AE02E5"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exact"/>
              <w:jc w:val="center"/>
              <w:rPr>
                <w:rFonts w:ascii="SimSun" w:cs="SimSun"/>
                <w:sz w:val="22"/>
                <w:szCs w:val="22"/>
                <w:lang w:val="zh-CN"/>
              </w:rPr>
            </w:pPr>
            <w:proofErr w:type="spellStart"/>
            <w:r w:rsidRPr="00AE02E5">
              <w:rPr>
                <w:rFonts w:hint="eastAsia"/>
                <w:b/>
                <w:bCs/>
                <w:sz w:val="22"/>
                <w:szCs w:val="22"/>
              </w:rPr>
              <w:t>符号名称</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43BF78" w14:textId="77777777" w:rsidR="0070024A" w:rsidRPr="00AE02E5"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exact"/>
              <w:jc w:val="center"/>
              <w:rPr>
                <w:rFonts w:ascii="SimSun" w:cs="SimSun"/>
                <w:sz w:val="22"/>
                <w:szCs w:val="22"/>
                <w:lang w:val="zh-CN"/>
              </w:rPr>
            </w:pPr>
            <w:proofErr w:type="spellStart"/>
            <w:r w:rsidRPr="00AE02E5">
              <w:rPr>
                <w:rFonts w:hint="eastAsia"/>
                <w:b/>
                <w:bCs/>
                <w:sz w:val="22"/>
                <w:szCs w:val="22"/>
              </w:rPr>
              <w:t>功能</w:t>
            </w:r>
            <w:proofErr w:type="spellEnd"/>
          </w:p>
        </w:tc>
      </w:tr>
      <w:tr w:rsidR="0070024A" w:rsidRPr="00AE02E5" w14:paraId="72C343BD"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CB2DC8D" w14:textId="77777777" w:rsidR="0070024A" w:rsidRPr="00AE02E5"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04C3DD06" w14:textId="77777777" w:rsidR="0070024A" w:rsidRPr="00AE02E5"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11000 10001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6902F3D0" w14:textId="77777777" w:rsidR="0070024A" w:rsidRPr="00AE02E5"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JK</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1505B17" w14:textId="77777777" w:rsidR="0070024A" w:rsidRPr="00AE02E5" w:rsidRDefault="0070024A" w:rsidP="009C232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proofErr w:type="spellStart"/>
            <w:r w:rsidRPr="00AE02E5">
              <w:rPr>
                <w:rFonts w:hint="eastAsia"/>
                <w:sz w:val="22"/>
                <w:szCs w:val="22"/>
              </w:rPr>
              <w:t>同步</w:t>
            </w:r>
            <w:proofErr w:type="spellEnd"/>
          </w:p>
        </w:tc>
      </w:tr>
      <w:tr w:rsidR="0070024A" w:rsidRPr="00AE02E5" w14:paraId="3F709CC8"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80AA751"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5BC1996D"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11111 11111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D27E3FC"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II</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E61F7E9"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proofErr w:type="spellStart"/>
            <w:r w:rsidRPr="00AE02E5">
              <w:rPr>
                <w:rFonts w:hint="eastAsia"/>
                <w:sz w:val="22"/>
                <w:szCs w:val="22"/>
              </w:rPr>
              <w:t>不用</w:t>
            </w:r>
            <w:proofErr w:type="spellEnd"/>
          </w:p>
        </w:tc>
      </w:tr>
      <w:tr w:rsidR="0070024A" w:rsidRPr="00AE02E5" w14:paraId="79DAE9F4"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E3B774D"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A5CAC3A"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01101 01101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047EC16"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TT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2238D89E"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proofErr w:type="spellStart"/>
            <w:r w:rsidRPr="00AE02E5">
              <w:rPr>
                <w:rFonts w:hint="eastAsia"/>
                <w:sz w:val="22"/>
                <w:szCs w:val="22"/>
              </w:rPr>
              <w:t>不用</w:t>
            </w:r>
            <w:proofErr w:type="spellEnd"/>
          </w:p>
        </w:tc>
      </w:tr>
      <w:tr w:rsidR="0070024A" w:rsidRPr="00AE02E5" w14:paraId="2E2D3332"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E4E3D8F"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7A9C83F7"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01101 11001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617FA5F2"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TS</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90E21A2"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proofErr w:type="spellStart"/>
            <w:r w:rsidRPr="00AE02E5">
              <w:rPr>
                <w:rFonts w:hint="eastAsia"/>
                <w:sz w:val="22"/>
                <w:szCs w:val="22"/>
              </w:rPr>
              <w:t>不用</w:t>
            </w:r>
            <w:proofErr w:type="spellEnd"/>
          </w:p>
        </w:tc>
      </w:tr>
      <w:tr w:rsidR="0070024A" w:rsidRPr="00AE02E5" w14:paraId="16231EC2"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711DC02"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3320036"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11111 00100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03ED608"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IH</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5A5D683"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SAL</w:t>
            </w:r>
            <w:r w:rsidRPr="00AE02E5">
              <w:rPr>
                <w:sz w:val="22"/>
                <w:szCs w:val="22"/>
                <w:vertAlign w:val="superscript"/>
              </w:rPr>
              <w:t>(1)</w:t>
            </w:r>
          </w:p>
        </w:tc>
      </w:tr>
      <w:tr w:rsidR="0070024A" w:rsidRPr="00AE02E5" w14:paraId="02B3DD27"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C5FB0AC"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5E09992A"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01101 00111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3145C291"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TR</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C45F423"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proofErr w:type="spellStart"/>
            <w:r w:rsidRPr="00AE02E5">
              <w:rPr>
                <w:rFonts w:hint="eastAsia"/>
                <w:sz w:val="22"/>
                <w:szCs w:val="22"/>
              </w:rPr>
              <w:t>不用</w:t>
            </w:r>
            <w:proofErr w:type="spellEnd"/>
          </w:p>
        </w:tc>
      </w:tr>
      <w:tr w:rsidR="0070024A" w:rsidRPr="00AE02E5" w14:paraId="56F83904"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937CD00"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6</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7CC05CCE"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11001 00111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AB53994"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SR</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56ECE97"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proofErr w:type="spellStart"/>
            <w:r w:rsidRPr="00AE02E5">
              <w:rPr>
                <w:rFonts w:hint="eastAsia"/>
                <w:sz w:val="22"/>
                <w:szCs w:val="22"/>
              </w:rPr>
              <w:t>不用</w:t>
            </w:r>
            <w:proofErr w:type="spellEnd"/>
          </w:p>
        </w:tc>
      </w:tr>
      <w:tr w:rsidR="0070024A" w:rsidRPr="00AE02E5" w14:paraId="6942E25C"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BB03735"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7</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02429D30"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11001 11001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094DF00"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SS</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A3BF56A"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proofErr w:type="spellStart"/>
            <w:r w:rsidRPr="00AE02E5">
              <w:rPr>
                <w:rFonts w:hint="eastAsia"/>
                <w:sz w:val="22"/>
                <w:szCs w:val="22"/>
              </w:rPr>
              <w:t>不用</w:t>
            </w:r>
            <w:proofErr w:type="spellEnd"/>
          </w:p>
        </w:tc>
      </w:tr>
      <w:tr w:rsidR="0070024A" w:rsidRPr="00AE02E5" w14:paraId="5AA68F8C"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5F2D131"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8</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0F50229D"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00100 00100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04CA466"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HH</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74B9BD8"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HDLC 0</w:t>
            </w:r>
            <w:r w:rsidRPr="00AE02E5">
              <w:rPr>
                <w:sz w:val="22"/>
                <w:szCs w:val="22"/>
                <w:vertAlign w:val="superscript"/>
              </w:rPr>
              <w:t>(2)</w:t>
            </w:r>
          </w:p>
        </w:tc>
      </w:tr>
      <w:tr w:rsidR="0070024A" w:rsidRPr="00AE02E5" w14:paraId="3787FCDA"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2DDE525"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9</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55AC9CE0"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00100 11111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A0B0E72"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HI</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53619C8"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HDLC 1</w:t>
            </w:r>
          </w:p>
        </w:tc>
      </w:tr>
      <w:tr w:rsidR="0070024A" w:rsidRPr="00AE02E5" w14:paraId="21E5D9B3"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6FBFFF3"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A</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3C96F56E"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00100 00000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6524306"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HQ</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CE1EA4A"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HDLC 2</w:t>
            </w:r>
          </w:p>
        </w:tc>
      </w:tr>
      <w:tr w:rsidR="0070024A" w:rsidRPr="00AE02E5" w14:paraId="1AD03B87"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9DD6014"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B</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0CBB8DA6"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00111 00111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235DD7E"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RR</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77EE97D"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HDLC 3</w:t>
            </w:r>
          </w:p>
        </w:tc>
      </w:tr>
      <w:tr w:rsidR="0070024A" w:rsidRPr="00AE02E5" w14:paraId="413353AA"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18858B9"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C</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6C09144"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00111 11001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491B24C"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RS</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2471EA39"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HDLC 4</w:t>
            </w:r>
          </w:p>
        </w:tc>
      </w:tr>
      <w:tr w:rsidR="0070024A" w:rsidRPr="00AE02E5" w14:paraId="73BED830"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691D7B1F"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D</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B09305A"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00000 00100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A90A93D"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QH</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AB95A02"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HDLC 5</w:t>
            </w:r>
          </w:p>
        </w:tc>
      </w:tr>
      <w:tr w:rsidR="0070024A" w:rsidRPr="00AE02E5" w14:paraId="37365ACE"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B78A4FE"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E</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5E5E9257"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00000 11111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6D210D5D"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QI</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280A88FF"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HDLC 6</w:t>
            </w:r>
          </w:p>
        </w:tc>
      </w:tr>
      <w:tr w:rsidR="0070024A" w:rsidRPr="00AE02E5" w14:paraId="59FF9700" w14:textId="77777777" w:rsidTr="009C2320">
        <w:trPr>
          <w:trHeight w:val="1"/>
          <w:jc w:val="center"/>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3B466535"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F</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16A569F7"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00000 00000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62DED5B0"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QQ</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9B89A2E"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SimSun" w:cs="SimSun"/>
                <w:sz w:val="22"/>
                <w:szCs w:val="22"/>
                <w:lang w:val="zh-CN"/>
              </w:rPr>
            </w:pPr>
            <w:r w:rsidRPr="00AE02E5">
              <w:rPr>
                <w:sz w:val="22"/>
                <w:szCs w:val="22"/>
              </w:rPr>
              <w:t>HDLC 7</w:t>
            </w:r>
          </w:p>
        </w:tc>
      </w:tr>
      <w:tr w:rsidR="0070024A" w:rsidRPr="00AE02E5" w14:paraId="15AA0137" w14:textId="77777777" w:rsidTr="009C2320">
        <w:trPr>
          <w:trHeight w:val="1"/>
          <w:jc w:val="center"/>
        </w:trPr>
        <w:tc>
          <w:tcPr>
            <w:tcW w:w="8363" w:type="dxa"/>
            <w:gridSpan w:val="4"/>
            <w:tcBorders>
              <w:top w:val="single" w:sz="2" w:space="0" w:color="000000"/>
            </w:tcBorders>
            <w:shd w:val="clear" w:color="000000" w:fill="FFFFFF"/>
          </w:tcPr>
          <w:p w14:paraId="3D50AEFF"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line="240" w:lineRule="exact"/>
              <w:ind w:left="284" w:right="-85" w:hanging="369"/>
              <w:rPr>
                <w:sz w:val="22"/>
                <w:szCs w:val="22"/>
                <w:lang w:eastAsia="zh-CN"/>
              </w:rPr>
            </w:pPr>
            <w:r w:rsidRPr="00AE02E5">
              <w:rPr>
                <w:sz w:val="22"/>
                <w:szCs w:val="22"/>
                <w:vertAlign w:val="superscript"/>
                <w:lang w:eastAsia="zh-CN"/>
              </w:rPr>
              <w:t>(1)</w:t>
            </w:r>
            <w:r w:rsidRPr="00AE02E5">
              <w:rPr>
                <w:sz w:val="22"/>
                <w:szCs w:val="22"/>
                <w:lang w:eastAsia="zh-CN"/>
              </w:rPr>
              <w:tab/>
            </w:r>
            <w:r>
              <w:rPr>
                <w:rFonts w:hint="eastAsia"/>
                <w:sz w:val="22"/>
                <w:szCs w:val="22"/>
                <w:lang w:eastAsia="zh-CN"/>
              </w:rPr>
              <w:t>样本</w:t>
            </w:r>
            <w:r w:rsidRPr="00AE02E5">
              <w:rPr>
                <w:rFonts w:hint="eastAsia"/>
                <w:sz w:val="22"/>
                <w:szCs w:val="22"/>
                <w:lang w:eastAsia="zh-CN"/>
              </w:rPr>
              <w:t>地址加载。</w:t>
            </w:r>
          </w:p>
          <w:p w14:paraId="5B5637DD" w14:textId="77777777" w:rsidR="0070024A" w:rsidRPr="00AE02E5" w:rsidRDefault="0070024A" w:rsidP="009C232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line="240" w:lineRule="exact"/>
              <w:ind w:left="284" w:right="-85" w:hanging="369"/>
              <w:rPr>
                <w:rFonts w:ascii="SimSun" w:cs="SimSun"/>
                <w:sz w:val="22"/>
                <w:szCs w:val="22"/>
                <w:lang w:eastAsia="zh-CN"/>
              </w:rPr>
            </w:pPr>
            <w:r w:rsidRPr="00AE02E5">
              <w:rPr>
                <w:sz w:val="22"/>
                <w:szCs w:val="22"/>
                <w:vertAlign w:val="superscript"/>
                <w:lang w:eastAsia="zh-CN"/>
              </w:rPr>
              <w:t>(2)</w:t>
            </w:r>
            <w:r w:rsidRPr="00AE02E5">
              <w:rPr>
                <w:sz w:val="22"/>
                <w:szCs w:val="22"/>
                <w:lang w:eastAsia="zh-CN"/>
              </w:rPr>
              <w:tab/>
            </w:r>
            <w:r w:rsidRPr="00AE02E5">
              <w:rPr>
                <w:rFonts w:hint="eastAsia"/>
                <w:sz w:val="22"/>
                <w:szCs w:val="22"/>
                <w:lang w:eastAsia="zh-CN"/>
              </w:rPr>
              <w:t>高级数据链路控制</w:t>
            </w:r>
            <w:r>
              <w:rPr>
                <w:rFonts w:hint="eastAsia"/>
                <w:sz w:val="22"/>
                <w:szCs w:val="22"/>
                <w:lang w:eastAsia="zh-CN"/>
              </w:rPr>
              <w:t>。</w:t>
            </w:r>
          </w:p>
        </w:tc>
      </w:tr>
    </w:tbl>
    <w:p w14:paraId="35FD4BFC" w14:textId="77777777" w:rsidR="0070024A" w:rsidRPr="000A11D0" w:rsidRDefault="0070024A" w:rsidP="0070024A">
      <w:pPr>
        <w:pStyle w:val="Tablefin"/>
        <w:rPr>
          <w:lang w:val="fr-FR" w:eastAsia="ja-JP"/>
        </w:rPr>
      </w:pPr>
    </w:p>
    <w:p w14:paraId="5158D471" w14:textId="77777777" w:rsidR="0070024A" w:rsidRPr="000A11D0" w:rsidRDefault="0070024A" w:rsidP="0070024A">
      <w:pPr>
        <w:pStyle w:val="Heading1"/>
        <w:rPr>
          <w:lang w:eastAsia="zh-CN"/>
        </w:rPr>
      </w:pPr>
      <w:r w:rsidRPr="000A11D0">
        <w:rPr>
          <w:lang w:eastAsia="ja-JP"/>
        </w:rPr>
        <w:lastRenderedPageBreak/>
        <w:t>4</w:t>
      </w:r>
      <w:r w:rsidRPr="000A11D0">
        <w:rPr>
          <w:lang w:eastAsia="zh-CN"/>
        </w:rPr>
        <w:tab/>
      </w:r>
      <w:r>
        <w:rPr>
          <w:rFonts w:hint="eastAsia"/>
          <w:bCs/>
          <w:lang w:eastAsia="zh-CN"/>
        </w:rPr>
        <w:t>采样频率</w:t>
      </w:r>
      <w:r w:rsidRPr="000A11D0">
        <w:rPr>
          <w:rFonts w:hint="eastAsia"/>
          <w:bCs/>
          <w:lang w:eastAsia="zh-CN"/>
        </w:rPr>
        <w:t>和数据速率</w:t>
      </w:r>
    </w:p>
    <w:p w14:paraId="57DAE158" w14:textId="77777777" w:rsidR="0070024A" w:rsidRPr="000A11D0" w:rsidRDefault="0070024A" w:rsidP="0070024A">
      <w:pPr>
        <w:pStyle w:val="Heading2"/>
        <w:rPr>
          <w:lang w:eastAsia="zh-CN"/>
        </w:rPr>
      </w:pPr>
      <w:r w:rsidRPr="000A11D0">
        <w:rPr>
          <w:lang w:eastAsia="ja-JP"/>
        </w:rPr>
        <w:t>4</w:t>
      </w:r>
      <w:r w:rsidRPr="000A11D0">
        <w:rPr>
          <w:lang w:eastAsia="zh-CN"/>
        </w:rPr>
        <w:t>.1</w:t>
      </w:r>
      <w:r w:rsidRPr="000A11D0">
        <w:rPr>
          <w:lang w:eastAsia="zh-CN"/>
        </w:rPr>
        <w:tab/>
      </w:r>
      <w:r>
        <w:rPr>
          <w:rFonts w:hint="eastAsia"/>
          <w:bCs/>
          <w:lang w:eastAsia="zh-CN"/>
        </w:rPr>
        <w:t>采样频率</w:t>
      </w:r>
    </w:p>
    <w:p w14:paraId="0303D533" w14:textId="77777777" w:rsidR="0070024A" w:rsidRPr="003A0E4E" w:rsidRDefault="0070024A" w:rsidP="0070024A">
      <w:pPr>
        <w:ind w:firstLineChars="200" w:firstLine="480"/>
        <w:rPr>
          <w:lang w:eastAsia="zh-CN"/>
        </w:rPr>
      </w:pPr>
      <w:r w:rsidRPr="00A463F3">
        <w:rPr>
          <w:rFonts w:hint="eastAsia"/>
          <w:lang w:eastAsia="zh-CN"/>
        </w:rPr>
        <w:t>链路运行的标称</w:t>
      </w:r>
      <w:r>
        <w:rPr>
          <w:rFonts w:hint="eastAsia"/>
          <w:lang w:eastAsia="zh-CN"/>
        </w:rPr>
        <w:t>采样频率</w:t>
      </w:r>
      <w:r w:rsidRPr="00A463F3">
        <w:rPr>
          <w:rFonts w:hint="eastAsia"/>
          <w:lang w:eastAsia="zh-CN"/>
        </w:rPr>
        <w:t>处于下列两</w:t>
      </w:r>
      <w:r>
        <w:rPr>
          <w:rFonts w:hint="eastAsia"/>
          <w:lang w:eastAsia="zh-CN"/>
        </w:rPr>
        <w:t>个范围</w:t>
      </w:r>
      <w:r w:rsidRPr="00A463F3">
        <w:rPr>
          <w:rFonts w:hint="eastAsia"/>
          <w:lang w:eastAsia="zh-CN"/>
        </w:rPr>
        <w:t>之一</w:t>
      </w:r>
      <w:r>
        <w:rPr>
          <w:rFonts w:hint="eastAsia"/>
          <w:lang w:eastAsia="zh-CN"/>
        </w:rPr>
        <w:t>。</w:t>
      </w:r>
    </w:p>
    <w:p w14:paraId="4516AC0A" w14:textId="77777777" w:rsidR="0070024A" w:rsidRPr="003A0E4E" w:rsidRDefault="0070024A" w:rsidP="0070024A">
      <w:pPr>
        <w:pStyle w:val="enumlev1"/>
        <w:rPr>
          <w:lang w:eastAsia="ja-JP"/>
        </w:rPr>
      </w:pPr>
      <w:r w:rsidRPr="003A0E4E">
        <w:rPr>
          <w:lang w:eastAsia="ja-JP"/>
        </w:rPr>
        <w:t>a)</w:t>
      </w:r>
      <w:r w:rsidRPr="003A0E4E">
        <w:rPr>
          <w:lang w:eastAsia="ja-JP"/>
        </w:rPr>
        <w:tab/>
      </w:r>
      <w:r w:rsidRPr="00A463F3">
        <w:t>32</w:t>
      </w:r>
      <w:r>
        <w:t xml:space="preserve"> </w:t>
      </w:r>
      <w:r w:rsidRPr="00A463F3">
        <w:t>kHz</w:t>
      </w:r>
      <w:r>
        <w:rPr>
          <w:rFonts w:hint="eastAsia"/>
        </w:rPr>
        <w:t>至</w:t>
      </w:r>
      <w:r w:rsidRPr="00A463F3">
        <w:t>48</w:t>
      </w:r>
      <w:r>
        <w:rPr>
          <w:lang w:eastAsia="zh-CN"/>
        </w:rPr>
        <w:t xml:space="preserve"> </w:t>
      </w:r>
      <w:r w:rsidRPr="00A463F3">
        <w:t>kHz ± 12.5%</w:t>
      </w:r>
      <w:r>
        <w:rPr>
          <w:rFonts w:hint="eastAsia"/>
        </w:rPr>
        <w:t>，</w:t>
      </w:r>
      <w:r w:rsidRPr="00A463F3">
        <w:t>56</w:t>
      </w:r>
      <w:proofErr w:type="spellStart"/>
      <w:r w:rsidRPr="00A463F3">
        <w:rPr>
          <w:rFonts w:hint="eastAsia"/>
        </w:rPr>
        <w:t>个信道</w:t>
      </w:r>
      <w:proofErr w:type="spellEnd"/>
      <w:r w:rsidRPr="00A463F3">
        <w:rPr>
          <w:rFonts w:hint="eastAsia"/>
        </w:rPr>
        <w:t>；</w:t>
      </w:r>
    </w:p>
    <w:p w14:paraId="11D2E36A" w14:textId="77777777" w:rsidR="0070024A" w:rsidRPr="003A0E4E" w:rsidRDefault="0070024A" w:rsidP="0070024A">
      <w:pPr>
        <w:pStyle w:val="enumlev1"/>
        <w:rPr>
          <w:lang w:eastAsia="zh-CN"/>
        </w:rPr>
      </w:pPr>
      <w:r w:rsidRPr="003A0E4E">
        <w:rPr>
          <w:lang w:eastAsia="ja-JP"/>
        </w:rPr>
        <w:t>b)</w:t>
      </w:r>
      <w:r w:rsidRPr="003A0E4E">
        <w:rPr>
          <w:lang w:eastAsia="ja-JP"/>
        </w:rPr>
        <w:tab/>
      </w:r>
      <w:r w:rsidRPr="00A463F3">
        <w:rPr>
          <w:lang w:eastAsia="zh-CN"/>
        </w:rPr>
        <w:t>32</w:t>
      </w:r>
      <w:r>
        <w:rPr>
          <w:lang w:eastAsia="zh-CN"/>
        </w:rPr>
        <w:t xml:space="preserve"> </w:t>
      </w:r>
      <w:r w:rsidRPr="00A463F3">
        <w:rPr>
          <w:lang w:eastAsia="zh-CN"/>
        </w:rPr>
        <w:t>kHz</w:t>
      </w:r>
      <w:r>
        <w:rPr>
          <w:rFonts w:hint="eastAsia"/>
          <w:lang w:eastAsia="zh-CN"/>
        </w:rPr>
        <w:t>至</w:t>
      </w:r>
      <w:r w:rsidRPr="00A463F3">
        <w:rPr>
          <w:lang w:eastAsia="zh-CN"/>
        </w:rPr>
        <w:t>48</w:t>
      </w:r>
      <w:r>
        <w:rPr>
          <w:lang w:eastAsia="zh-CN"/>
        </w:rPr>
        <w:t xml:space="preserve"> </w:t>
      </w:r>
      <w:r w:rsidRPr="00A463F3">
        <w:rPr>
          <w:lang w:eastAsia="zh-CN"/>
        </w:rPr>
        <w:t>kHz</w:t>
      </w:r>
      <w:r w:rsidRPr="00A463F3">
        <w:rPr>
          <w:rFonts w:hint="eastAsia"/>
          <w:lang w:eastAsia="zh-CN"/>
        </w:rPr>
        <w:t>标称</w:t>
      </w:r>
      <w:r>
        <w:rPr>
          <w:rFonts w:hint="eastAsia"/>
          <w:lang w:eastAsia="zh-CN"/>
        </w:rPr>
        <w:t>值，</w:t>
      </w:r>
      <w:r w:rsidRPr="00A463F3">
        <w:rPr>
          <w:lang w:eastAsia="zh-CN"/>
        </w:rPr>
        <w:t>64</w:t>
      </w:r>
      <w:r w:rsidRPr="00A463F3">
        <w:rPr>
          <w:rFonts w:hint="eastAsia"/>
          <w:lang w:eastAsia="zh-CN"/>
        </w:rPr>
        <w:t>个信</w:t>
      </w:r>
      <w:r>
        <w:rPr>
          <w:rFonts w:hint="eastAsia"/>
          <w:lang w:eastAsia="zh-CN"/>
        </w:rPr>
        <w:t>道。</w:t>
      </w:r>
    </w:p>
    <w:p w14:paraId="626B1393" w14:textId="223EBC9C" w:rsidR="0070024A" w:rsidRPr="00DB621D" w:rsidRDefault="0070024A" w:rsidP="0070024A">
      <w:pPr>
        <w:pStyle w:val="Note"/>
        <w:rPr>
          <w:szCs w:val="22"/>
          <w:lang w:val="en-US" w:eastAsia="ja-JP"/>
        </w:rPr>
      </w:pPr>
      <w:r w:rsidRPr="00B51F03">
        <w:rPr>
          <w:szCs w:val="22"/>
        </w:rPr>
        <w:t>注</w:t>
      </w:r>
      <w:r w:rsidRPr="00B51F03">
        <w:rPr>
          <w:szCs w:val="22"/>
        </w:rPr>
        <w:t xml:space="preserve">1 </w:t>
      </w:r>
      <w:r w:rsidR="00B51F03" w:rsidRPr="00B51F03">
        <w:rPr>
          <w:szCs w:val="22"/>
        </w:rPr>
        <w:t>–</w:t>
      </w:r>
      <w:r w:rsidRPr="00B51F03">
        <w:rPr>
          <w:szCs w:val="22"/>
        </w:rPr>
        <w:t xml:space="preserve"> 48 kHz ± 12.5%</w:t>
      </w:r>
      <w:r w:rsidRPr="00B51F03">
        <w:rPr>
          <w:szCs w:val="22"/>
          <w:lang w:eastAsia="zh-CN"/>
        </w:rPr>
        <w:t>的</w:t>
      </w:r>
      <w:r w:rsidRPr="00B51F03">
        <w:rPr>
          <w:szCs w:val="22"/>
        </w:rPr>
        <w:t>56</w:t>
      </w:r>
      <w:proofErr w:type="spellStart"/>
      <w:r w:rsidRPr="00B51F03">
        <w:rPr>
          <w:szCs w:val="22"/>
        </w:rPr>
        <w:t>个信道的方案导致使用最高</w:t>
      </w:r>
      <w:proofErr w:type="spellEnd"/>
      <w:r w:rsidRPr="00B51F03">
        <w:rPr>
          <w:szCs w:val="22"/>
        </w:rPr>
        <w:t>96.768 Mbit/s</w:t>
      </w:r>
      <w:r w:rsidRPr="00B51F03">
        <w:rPr>
          <w:szCs w:val="22"/>
        </w:rPr>
        <w:t>的数据速率。</w:t>
      </w:r>
      <w:r w:rsidRPr="00DB621D">
        <w:rPr>
          <w:szCs w:val="22"/>
          <w:lang w:val="en-US" w:eastAsia="zh-CN"/>
        </w:rPr>
        <w:t>48 kHz</w:t>
      </w:r>
      <w:r w:rsidRPr="00B51F03">
        <w:rPr>
          <w:szCs w:val="22"/>
          <w:lang w:eastAsia="zh-CN"/>
        </w:rPr>
        <w:t>的</w:t>
      </w:r>
      <w:r w:rsidRPr="00DB621D">
        <w:rPr>
          <w:szCs w:val="22"/>
          <w:lang w:val="en-US" w:eastAsia="zh-CN"/>
        </w:rPr>
        <w:t>64</w:t>
      </w:r>
      <w:r w:rsidRPr="00B51F03">
        <w:rPr>
          <w:szCs w:val="22"/>
          <w:lang w:eastAsia="zh-CN"/>
        </w:rPr>
        <w:t>个信道的方案导致使用最高</w:t>
      </w:r>
      <w:r w:rsidRPr="00DB621D">
        <w:rPr>
          <w:szCs w:val="22"/>
          <w:lang w:val="en-US" w:eastAsia="zh-CN"/>
        </w:rPr>
        <w:t>98.304 Mbit/s</w:t>
      </w:r>
      <w:r w:rsidRPr="00B51F03">
        <w:rPr>
          <w:szCs w:val="22"/>
          <w:lang w:eastAsia="zh-CN"/>
        </w:rPr>
        <w:t>的数据速率。</w:t>
      </w:r>
    </w:p>
    <w:p w14:paraId="40DAE5D7" w14:textId="3588C24F" w:rsidR="0070024A" w:rsidRPr="00B51F03" w:rsidRDefault="0070024A" w:rsidP="0070024A">
      <w:pPr>
        <w:pStyle w:val="Note"/>
        <w:rPr>
          <w:szCs w:val="22"/>
          <w:lang w:val="en-US" w:eastAsia="ja-JP"/>
        </w:rPr>
      </w:pPr>
      <w:r w:rsidRPr="00B51F03">
        <w:rPr>
          <w:szCs w:val="22"/>
          <w:lang w:eastAsia="zh-CN"/>
        </w:rPr>
        <w:t>注</w:t>
      </w:r>
      <w:r w:rsidRPr="00B51F03">
        <w:rPr>
          <w:szCs w:val="22"/>
          <w:lang w:val="en-US" w:eastAsia="zh-CN"/>
        </w:rPr>
        <w:t xml:space="preserve">2 </w:t>
      </w:r>
      <w:r w:rsidR="00B51F03" w:rsidRPr="00B51F03">
        <w:rPr>
          <w:szCs w:val="22"/>
          <w:lang w:val="en-US" w:eastAsia="zh-CN"/>
        </w:rPr>
        <w:t>–</w:t>
      </w:r>
      <w:r w:rsidRPr="00B51F03">
        <w:rPr>
          <w:szCs w:val="22"/>
          <w:lang w:val="en-US" w:eastAsia="zh-CN"/>
        </w:rPr>
        <w:t xml:space="preserve"> 32 kHz ± 12.5%</w:t>
      </w:r>
      <w:r w:rsidRPr="00B51F03">
        <w:rPr>
          <w:szCs w:val="22"/>
          <w:lang w:eastAsia="zh-CN"/>
        </w:rPr>
        <w:t>的</w:t>
      </w:r>
      <w:r w:rsidRPr="00B51F03">
        <w:rPr>
          <w:szCs w:val="22"/>
          <w:lang w:val="en-US" w:eastAsia="zh-CN"/>
        </w:rPr>
        <w:t>56</w:t>
      </w:r>
      <w:r w:rsidRPr="00B51F03">
        <w:rPr>
          <w:szCs w:val="22"/>
          <w:lang w:eastAsia="zh-CN"/>
        </w:rPr>
        <w:t>个信道的方案导致使用最低</w:t>
      </w:r>
      <w:r w:rsidRPr="00B51F03">
        <w:rPr>
          <w:szCs w:val="22"/>
          <w:lang w:val="en-US" w:eastAsia="zh-CN"/>
        </w:rPr>
        <w:t>50.176 Mbit/s</w:t>
      </w:r>
      <w:r w:rsidRPr="00B51F03">
        <w:rPr>
          <w:szCs w:val="22"/>
          <w:lang w:eastAsia="zh-CN"/>
        </w:rPr>
        <w:t>数据速率。</w:t>
      </w:r>
    </w:p>
    <w:p w14:paraId="28B0311D" w14:textId="77777777" w:rsidR="0070024A" w:rsidRPr="000A11D0" w:rsidRDefault="0070024A" w:rsidP="0070024A">
      <w:pPr>
        <w:pStyle w:val="Heading2"/>
        <w:rPr>
          <w:lang w:eastAsia="zh-CN"/>
        </w:rPr>
      </w:pPr>
      <w:r w:rsidRPr="000A11D0">
        <w:rPr>
          <w:lang w:eastAsia="ja-JP"/>
        </w:rPr>
        <w:t>4</w:t>
      </w:r>
      <w:r w:rsidRPr="000A11D0">
        <w:rPr>
          <w:lang w:eastAsia="zh-CN"/>
        </w:rPr>
        <w:t>.</w:t>
      </w:r>
      <w:r w:rsidRPr="000A11D0">
        <w:rPr>
          <w:lang w:eastAsia="ja-JP"/>
        </w:rPr>
        <w:t>2</w:t>
      </w:r>
      <w:r w:rsidRPr="000A11D0">
        <w:rPr>
          <w:lang w:eastAsia="zh-CN"/>
        </w:rPr>
        <w:tab/>
      </w:r>
      <w:r w:rsidRPr="000A11D0">
        <w:rPr>
          <w:rFonts w:hint="eastAsia"/>
          <w:bCs/>
          <w:lang w:eastAsia="zh-CN"/>
        </w:rPr>
        <w:t>链路传输速率</w:t>
      </w:r>
    </w:p>
    <w:p w14:paraId="0A58EE5E" w14:textId="77777777" w:rsidR="0070024A" w:rsidRPr="003A0E4E" w:rsidRDefault="0070024A" w:rsidP="0070024A">
      <w:pPr>
        <w:ind w:firstLineChars="200" w:firstLine="480"/>
        <w:rPr>
          <w:lang w:eastAsia="ja-JP"/>
        </w:rPr>
      </w:pPr>
      <w:r w:rsidRPr="00A463F3">
        <w:rPr>
          <w:rFonts w:hint="eastAsia"/>
          <w:lang w:eastAsia="zh-CN"/>
        </w:rPr>
        <w:t>不管</w:t>
      </w:r>
      <w:r>
        <w:rPr>
          <w:rFonts w:hint="eastAsia"/>
          <w:lang w:eastAsia="zh-CN"/>
        </w:rPr>
        <w:t>采样频率</w:t>
      </w:r>
      <w:r w:rsidRPr="00A463F3">
        <w:rPr>
          <w:rFonts w:hint="eastAsia"/>
          <w:lang w:eastAsia="zh-CN"/>
        </w:rPr>
        <w:t>或激活信道的数</w:t>
      </w:r>
      <w:r>
        <w:rPr>
          <w:rFonts w:hint="eastAsia"/>
          <w:lang w:eastAsia="zh-CN"/>
        </w:rPr>
        <w:t>目是多少</w:t>
      </w:r>
      <w:r w:rsidRPr="00A463F3">
        <w:rPr>
          <w:rFonts w:hint="eastAsia"/>
          <w:lang w:eastAsia="zh-CN"/>
        </w:rPr>
        <w:t>，链路传输速率都是</w:t>
      </w:r>
      <w:r w:rsidRPr="00A463F3">
        <w:rPr>
          <w:lang w:eastAsia="zh-CN"/>
        </w:rPr>
        <w:t>125 Mbit/s</w:t>
      </w:r>
      <w:r w:rsidRPr="00A463F3">
        <w:rPr>
          <w:rFonts w:hint="eastAsia"/>
          <w:lang w:eastAsia="zh-CN"/>
        </w:rPr>
        <w:t>。这种</w:t>
      </w:r>
      <w:r w:rsidRPr="00A463F3">
        <w:rPr>
          <w:lang w:eastAsia="zh-CN"/>
        </w:rPr>
        <w:t>125 Mbit/s</w:t>
      </w:r>
      <w:r w:rsidRPr="00A463F3">
        <w:rPr>
          <w:rFonts w:hint="eastAsia"/>
          <w:lang w:eastAsia="zh-CN"/>
        </w:rPr>
        <w:t>链路传输速率的容限值</w:t>
      </w:r>
      <w:r>
        <w:rPr>
          <w:rFonts w:hint="eastAsia"/>
          <w:lang w:eastAsia="zh-CN"/>
        </w:rPr>
        <w:t>应为</w:t>
      </w:r>
      <w:r w:rsidRPr="00A463F3">
        <w:rPr>
          <w:rFonts w:ascii="SimSun" w:cs="SimSun" w:hint="eastAsia"/>
          <w:lang w:eastAsia="zh-CN"/>
        </w:rPr>
        <w:t>±</w:t>
      </w:r>
      <w:r w:rsidRPr="00A463F3">
        <w:rPr>
          <w:lang w:eastAsia="zh-CN"/>
        </w:rPr>
        <w:t>100</w:t>
      </w:r>
      <w:r w:rsidRPr="006D017B">
        <w:rPr>
          <w:lang w:eastAsia="zh-CN"/>
        </w:rPr>
        <w:t xml:space="preserve"> </w:t>
      </w:r>
      <w:r w:rsidRPr="00A463F3">
        <w:rPr>
          <w:lang w:eastAsia="zh-CN"/>
        </w:rPr>
        <w:t>ppm</w:t>
      </w:r>
      <w:r w:rsidRPr="00A463F3">
        <w:rPr>
          <w:rFonts w:hint="eastAsia"/>
          <w:lang w:eastAsia="zh-CN"/>
        </w:rPr>
        <w:t>。</w:t>
      </w:r>
    </w:p>
    <w:p w14:paraId="10BD54E8" w14:textId="77777777" w:rsidR="0070024A" w:rsidRPr="000A11D0" w:rsidRDefault="0070024A" w:rsidP="0070024A">
      <w:pPr>
        <w:pStyle w:val="Heading2"/>
        <w:rPr>
          <w:lang w:eastAsia="zh-CN"/>
        </w:rPr>
      </w:pPr>
      <w:r w:rsidRPr="000A11D0">
        <w:rPr>
          <w:lang w:eastAsia="ja-JP"/>
        </w:rPr>
        <w:t>4</w:t>
      </w:r>
      <w:r w:rsidRPr="000A11D0">
        <w:rPr>
          <w:lang w:eastAsia="zh-CN"/>
        </w:rPr>
        <w:t>.</w:t>
      </w:r>
      <w:r w:rsidRPr="000A11D0">
        <w:rPr>
          <w:lang w:eastAsia="ja-JP"/>
        </w:rPr>
        <w:t>3</w:t>
      </w:r>
      <w:r w:rsidRPr="000A11D0">
        <w:rPr>
          <w:lang w:eastAsia="zh-CN"/>
        </w:rPr>
        <w:tab/>
      </w:r>
      <w:r w:rsidRPr="000A11D0">
        <w:rPr>
          <w:rFonts w:hint="eastAsia"/>
          <w:bCs/>
          <w:lang w:eastAsia="zh-CN"/>
        </w:rPr>
        <w:t>数据转移速率</w:t>
      </w:r>
    </w:p>
    <w:p w14:paraId="4A6F0A11" w14:textId="77777777" w:rsidR="0070024A" w:rsidRPr="003A0E4E" w:rsidRDefault="0070024A" w:rsidP="0070024A">
      <w:pPr>
        <w:ind w:firstLineChars="200" w:firstLine="480"/>
        <w:rPr>
          <w:lang w:eastAsia="zh-CN"/>
        </w:rPr>
      </w:pPr>
      <w:r w:rsidRPr="00A463F3">
        <w:rPr>
          <w:rFonts w:hint="eastAsia"/>
          <w:lang w:eastAsia="zh-CN"/>
        </w:rPr>
        <w:t>数据转移速率是</w:t>
      </w:r>
      <w:r w:rsidRPr="00A463F3">
        <w:rPr>
          <w:lang w:eastAsia="zh-CN"/>
        </w:rPr>
        <w:t>100</w:t>
      </w:r>
      <w:r w:rsidRPr="006D017B">
        <w:rPr>
          <w:lang w:eastAsia="zh-CN"/>
        </w:rPr>
        <w:t xml:space="preserve"> </w:t>
      </w:r>
      <w:r w:rsidRPr="00A463F3">
        <w:rPr>
          <w:lang w:eastAsia="zh-CN"/>
        </w:rPr>
        <w:t>Mbit/s</w:t>
      </w:r>
      <w:r w:rsidRPr="00A463F3">
        <w:rPr>
          <w:rFonts w:hint="eastAsia"/>
          <w:lang w:eastAsia="zh-CN"/>
        </w:rPr>
        <w:t>。数据转移速率与链路传输速率之间的差别是由于采用编码方案引起的，见</w:t>
      </w:r>
      <w:r>
        <w:rPr>
          <w:rFonts w:hint="eastAsia"/>
          <w:lang w:eastAsia="zh-CN"/>
        </w:rPr>
        <w:t>第</w:t>
      </w:r>
      <w:smartTag w:uri="urn:schemas-microsoft-com:office:smarttags" w:element="chsdate">
        <w:smartTagPr>
          <w:attr w:name="Year" w:val="1899"/>
          <w:attr w:name="Month" w:val="12"/>
          <w:attr w:name="Day" w:val="30"/>
          <w:attr w:name="IsLunarDate" w:val="False"/>
          <w:attr w:name="IsROCDate" w:val="False"/>
        </w:smartTagPr>
        <w:r w:rsidRPr="00A463F3">
          <w:rPr>
            <w:lang w:eastAsia="zh-CN"/>
          </w:rPr>
          <w:t>3.3.1</w:t>
        </w:r>
      </w:smartTag>
      <w:r>
        <w:rPr>
          <w:rFonts w:hint="eastAsia"/>
          <w:lang w:eastAsia="zh-CN"/>
        </w:rPr>
        <w:t>节</w:t>
      </w:r>
      <w:r w:rsidRPr="00A463F3">
        <w:rPr>
          <w:rFonts w:hint="eastAsia"/>
          <w:lang w:eastAsia="zh-CN"/>
        </w:rPr>
        <w:t>。</w:t>
      </w:r>
    </w:p>
    <w:p w14:paraId="20E21A73" w14:textId="77777777" w:rsidR="0070024A" w:rsidRPr="003A0E4E" w:rsidRDefault="0070024A" w:rsidP="0070024A">
      <w:pPr>
        <w:pStyle w:val="Heading1"/>
        <w:rPr>
          <w:lang w:eastAsia="zh-CN"/>
        </w:rPr>
      </w:pPr>
      <w:r w:rsidRPr="003A0E4E">
        <w:rPr>
          <w:lang w:eastAsia="ja-JP"/>
        </w:rPr>
        <w:t>5</w:t>
      </w:r>
      <w:r w:rsidRPr="003A0E4E">
        <w:rPr>
          <w:lang w:eastAsia="zh-CN"/>
        </w:rPr>
        <w:tab/>
      </w:r>
      <w:r>
        <w:rPr>
          <w:rFonts w:hint="eastAsia"/>
          <w:lang w:eastAsia="zh-CN"/>
        </w:rPr>
        <w:t>同步</w:t>
      </w:r>
    </w:p>
    <w:p w14:paraId="1D1D7350" w14:textId="77777777" w:rsidR="0070024A" w:rsidRPr="003A0E4E" w:rsidRDefault="0070024A" w:rsidP="0070024A">
      <w:pPr>
        <w:ind w:firstLineChars="200" w:firstLine="480"/>
        <w:rPr>
          <w:lang w:eastAsia="zh-CN"/>
        </w:rPr>
      </w:pPr>
      <w:r w:rsidRPr="00A463F3">
        <w:rPr>
          <w:rFonts w:hint="eastAsia"/>
          <w:lang w:eastAsia="zh-CN"/>
        </w:rPr>
        <w:t>本节包含的内容是相对于主同步信号而言</w:t>
      </w:r>
      <w:r>
        <w:rPr>
          <w:rFonts w:hint="eastAsia"/>
          <w:lang w:eastAsia="zh-CN"/>
        </w:rPr>
        <w:t>的</w:t>
      </w:r>
      <w:r w:rsidRPr="00A463F3">
        <w:rPr>
          <w:rFonts w:hint="eastAsia"/>
          <w:lang w:eastAsia="zh-CN"/>
        </w:rPr>
        <w:t>发送机和接收机的</w:t>
      </w:r>
      <w:r>
        <w:rPr>
          <w:rFonts w:hint="eastAsia"/>
          <w:lang w:eastAsia="zh-CN"/>
        </w:rPr>
        <w:t>采样</w:t>
      </w:r>
      <w:r w:rsidRPr="00A463F3">
        <w:rPr>
          <w:rFonts w:hint="eastAsia"/>
          <w:lang w:eastAsia="zh-CN"/>
        </w:rPr>
        <w:t>同步问题。在只有主</w:t>
      </w:r>
      <w:r>
        <w:rPr>
          <w:rFonts w:hint="eastAsia"/>
          <w:lang w:eastAsia="zh-CN"/>
        </w:rPr>
        <w:t>从</w:t>
      </w:r>
      <w:r w:rsidRPr="00A463F3">
        <w:rPr>
          <w:rFonts w:hint="eastAsia"/>
          <w:lang w:eastAsia="zh-CN"/>
        </w:rPr>
        <w:t>连接的情况下不适用。</w:t>
      </w:r>
    </w:p>
    <w:p w14:paraId="0DDD8D1F" w14:textId="77777777" w:rsidR="0070024A" w:rsidRPr="003A0E4E" w:rsidRDefault="0070024A" w:rsidP="0070024A">
      <w:pPr>
        <w:ind w:firstLineChars="200" w:firstLine="480"/>
        <w:rPr>
          <w:lang w:eastAsia="zh-CN"/>
        </w:rPr>
      </w:pPr>
      <w:r>
        <w:rPr>
          <w:rFonts w:hint="eastAsia"/>
          <w:lang w:eastAsia="zh-CN"/>
        </w:rPr>
        <w:t>有关进一步信息，也</w:t>
      </w:r>
      <w:r w:rsidRPr="00A463F3">
        <w:rPr>
          <w:rFonts w:hint="eastAsia"/>
          <w:lang w:eastAsia="zh-CN"/>
        </w:rPr>
        <w:t>见</w:t>
      </w:r>
      <w:r>
        <w:rPr>
          <w:rFonts w:hint="eastAsia"/>
          <w:lang w:eastAsia="zh-CN"/>
        </w:rPr>
        <w:t>“</w:t>
      </w:r>
      <w:r w:rsidRPr="00A463F3">
        <w:rPr>
          <w:rFonts w:hint="eastAsia"/>
          <w:lang w:eastAsia="zh-CN"/>
        </w:rPr>
        <w:t>参考资料</w:t>
      </w:r>
      <w:r>
        <w:rPr>
          <w:rFonts w:hint="eastAsia"/>
          <w:lang w:eastAsia="zh-CN"/>
        </w:rPr>
        <w:t>”</w:t>
      </w:r>
      <w:r w:rsidRPr="00A463F3">
        <w:rPr>
          <w:rFonts w:hint="eastAsia"/>
          <w:lang w:eastAsia="zh-CN"/>
        </w:rPr>
        <w:t>。</w:t>
      </w:r>
    </w:p>
    <w:p w14:paraId="077B9590" w14:textId="77777777" w:rsidR="0070024A" w:rsidRPr="003A0E4E" w:rsidRDefault="0070024A" w:rsidP="0070024A">
      <w:pPr>
        <w:pStyle w:val="Heading2"/>
        <w:rPr>
          <w:lang w:eastAsia="zh-CN"/>
        </w:rPr>
      </w:pPr>
      <w:r w:rsidRPr="003A0E4E">
        <w:rPr>
          <w:lang w:eastAsia="ja-JP"/>
        </w:rPr>
        <w:t>5</w:t>
      </w:r>
      <w:r w:rsidRPr="003A0E4E">
        <w:rPr>
          <w:lang w:eastAsia="zh-CN"/>
        </w:rPr>
        <w:t>.1</w:t>
      </w:r>
      <w:r w:rsidRPr="003A0E4E">
        <w:rPr>
          <w:lang w:eastAsia="zh-CN"/>
        </w:rPr>
        <w:tab/>
      </w:r>
      <w:r>
        <w:rPr>
          <w:rFonts w:hint="eastAsia"/>
          <w:lang w:eastAsia="zh-CN"/>
        </w:rPr>
        <w:t>采样</w:t>
      </w:r>
    </w:p>
    <w:p w14:paraId="2B256ABD" w14:textId="77777777" w:rsidR="0070024A" w:rsidRPr="003A0E4E" w:rsidRDefault="0070024A" w:rsidP="0070024A">
      <w:pPr>
        <w:ind w:firstLineChars="200" w:firstLine="480"/>
        <w:rPr>
          <w:lang w:eastAsia="zh-CN"/>
        </w:rPr>
      </w:pPr>
      <w:r w:rsidRPr="00A463F3">
        <w:rPr>
          <w:rFonts w:hint="eastAsia"/>
          <w:lang w:eastAsia="zh-CN"/>
        </w:rPr>
        <w:t>为每个发送机和接收机提供一</w:t>
      </w:r>
      <w:r>
        <w:rPr>
          <w:rFonts w:hint="eastAsia"/>
          <w:lang w:eastAsia="zh-CN"/>
        </w:rPr>
        <w:t>个</w:t>
      </w:r>
      <w:r w:rsidRPr="00A463F3">
        <w:rPr>
          <w:rFonts w:hint="eastAsia"/>
          <w:lang w:eastAsia="zh-CN"/>
        </w:rPr>
        <w:t>独立</w:t>
      </w:r>
      <w:r>
        <w:rPr>
          <w:rFonts w:hint="eastAsia"/>
          <w:lang w:eastAsia="zh-CN"/>
        </w:rPr>
        <w:t>的分布式</w:t>
      </w:r>
      <w:r w:rsidRPr="00A463F3">
        <w:rPr>
          <w:rFonts w:hint="eastAsia"/>
          <w:lang w:eastAsia="zh-CN"/>
        </w:rPr>
        <w:t>主同步信号。</w:t>
      </w:r>
    </w:p>
    <w:p w14:paraId="557C9BB1" w14:textId="77777777" w:rsidR="0070024A" w:rsidRPr="000A11D0" w:rsidRDefault="0070024A" w:rsidP="0070024A">
      <w:pPr>
        <w:pStyle w:val="Heading2"/>
        <w:rPr>
          <w:lang w:eastAsia="zh-CN"/>
        </w:rPr>
      </w:pPr>
      <w:r w:rsidRPr="000A11D0">
        <w:rPr>
          <w:lang w:eastAsia="ja-JP"/>
        </w:rPr>
        <w:t>5</w:t>
      </w:r>
      <w:r w:rsidRPr="000A11D0">
        <w:rPr>
          <w:lang w:eastAsia="zh-CN"/>
        </w:rPr>
        <w:t>.</w:t>
      </w:r>
      <w:r w:rsidRPr="000A11D0">
        <w:rPr>
          <w:lang w:eastAsia="ja-JP"/>
        </w:rPr>
        <w:t>2</w:t>
      </w:r>
      <w:r w:rsidRPr="000A11D0">
        <w:rPr>
          <w:lang w:eastAsia="zh-CN"/>
        </w:rPr>
        <w:tab/>
      </w:r>
      <w:r>
        <w:rPr>
          <w:rFonts w:hint="eastAsia"/>
          <w:bCs/>
          <w:lang w:eastAsia="zh-CN"/>
        </w:rPr>
        <w:t>采样</w:t>
      </w:r>
      <w:r w:rsidRPr="000A11D0">
        <w:rPr>
          <w:rFonts w:hint="eastAsia"/>
          <w:bCs/>
          <w:lang w:eastAsia="zh-CN"/>
        </w:rPr>
        <w:t>定时</w:t>
      </w:r>
    </w:p>
    <w:p w14:paraId="286DB6A2" w14:textId="77777777" w:rsidR="0070024A" w:rsidRPr="003A0E4E" w:rsidRDefault="0070024A" w:rsidP="0070024A">
      <w:pPr>
        <w:ind w:firstLineChars="200" w:firstLine="480"/>
        <w:rPr>
          <w:lang w:eastAsia="zh-CN"/>
        </w:rPr>
      </w:pPr>
      <w:r w:rsidRPr="00A463F3">
        <w:rPr>
          <w:rFonts w:hint="eastAsia"/>
          <w:lang w:eastAsia="zh-CN"/>
        </w:rPr>
        <w:t>链路的作用并非是携带</w:t>
      </w:r>
      <w:r>
        <w:rPr>
          <w:rFonts w:hint="eastAsia"/>
          <w:lang w:eastAsia="zh-CN"/>
        </w:rPr>
        <w:t>采样</w:t>
      </w:r>
      <w:r w:rsidRPr="00A463F3">
        <w:rPr>
          <w:rFonts w:hint="eastAsia"/>
          <w:lang w:eastAsia="zh-CN"/>
        </w:rPr>
        <w:t>定时信息。连接设备的准确定时是由独立</w:t>
      </w:r>
      <w:r>
        <w:rPr>
          <w:rFonts w:hint="eastAsia"/>
          <w:lang w:eastAsia="zh-CN"/>
        </w:rPr>
        <w:t>的分布式</w:t>
      </w:r>
      <w:r w:rsidRPr="00A463F3">
        <w:rPr>
          <w:rFonts w:hint="eastAsia"/>
          <w:lang w:eastAsia="zh-CN"/>
        </w:rPr>
        <w:t>主同步信号控制</w:t>
      </w:r>
      <w:r>
        <w:rPr>
          <w:rFonts w:hint="eastAsia"/>
          <w:lang w:eastAsia="zh-CN"/>
        </w:rPr>
        <w:t>，</w:t>
      </w:r>
      <w:r w:rsidRPr="00A463F3">
        <w:rPr>
          <w:rFonts w:hint="eastAsia"/>
          <w:lang w:eastAsia="zh-CN"/>
        </w:rPr>
        <w:t>而不是由</w:t>
      </w:r>
      <w:r w:rsidRPr="00A463F3">
        <w:rPr>
          <w:lang w:eastAsia="zh-CN"/>
        </w:rPr>
        <w:t>MADI</w:t>
      </w:r>
      <w:r w:rsidRPr="00A463F3">
        <w:rPr>
          <w:rFonts w:hint="eastAsia"/>
          <w:lang w:eastAsia="zh-CN"/>
        </w:rPr>
        <w:t>控制的。</w:t>
      </w:r>
    </w:p>
    <w:p w14:paraId="14043CD2" w14:textId="77777777" w:rsidR="0070024A" w:rsidRPr="000A11D0" w:rsidRDefault="0070024A" w:rsidP="0070024A">
      <w:pPr>
        <w:pStyle w:val="Heading2"/>
        <w:rPr>
          <w:lang w:eastAsia="zh-CN"/>
        </w:rPr>
      </w:pPr>
      <w:r w:rsidRPr="000A11D0">
        <w:rPr>
          <w:lang w:eastAsia="ja-JP"/>
        </w:rPr>
        <w:t>5</w:t>
      </w:r>
      <w:r w:rsidRPr="000A11D0">
        <w:rPr>
          <w:lang w:eastAsia="zh-CN"/>
        </w:rPr>
        <w:t>.</w:t>
      </w:r>
      <w:r w:rsidRPr="000A11D0">
        <w:rPr>
          <w:lang w:eastAsia="ja-JP"/>
        </w:rPr>
        <w:t>3</w:t>
      </w:r>
      <w:r w:rsidRPr="000A11D0">
        <w:rPr>
          <w:lang w:eastAsia="zh-CN"/>
        </w:rPr>
        <w:tab/>
      </w:r>
      <w:r w:rsidRPr="000A11D0">
        <w:rPr>
          <w:rFonts w:hint="eastAsia"/>
          <w:bCs/>
          <w:lang w:eastAsia="zh-CN"/>
        </w:rPr>
        <w:t>发送帧的起始时间</w:t>
      </w:r>
    </w:p>
    <w:p w14:paraId="019E0136" w14:textId="77777777" w:rsidR="0070024A" w:rsidRPr="003A0E4E" w:rsidRDefault="0070024A" w:rsidP="0070024A">
      <w:pPr>
        <w:ind w:firstLineChars="200" w:firstLine="480"/>
        <w:rPr>
          <w:lang w:eastAsia="ja-JP"/>
        </w:rPr>
      </w:pPr>
      <w:r w:rsidRPr="00A463F3">
        <w:rPr>
          <w:rFonts w:hint="eastAsia"/>
          <w:lang w:eastAsia="zh-CN"/>
        </w:rPr>
        <w:t>为了保持恒定的取数时间，从发送机输出的帧的起始时间，应该在</w:t>
      </w:r>
      <w:r>
        <w:rPr>
          <w:rFonts w:hint="eastAsia"/>
          <w:lang w:eastAsia="zh-CN"/>
        </w:rPr>
        <w:t>基准</w:t>
      </w:r>
      <w:r w:rsidRPr="00A463F3">
        <w:rPr>
          <w:rFonts w:hint="eastAsia"/>
          <w:lang w:eastAsia="zh-CN"/>
        </w:rPr>
        <w:t>时间的</w:t>
      </w:r>
      <w:r w:rsidRPr="00A463F3">
        <w:rPr>
          <w:rFonts w:ascii="SimSun" w:cs="SimSun" w:hint="eastAsia"/>
          <w:lang w:eastAsia="zh-CN"/>
        </w:rPr>
        <w:t>±</w:t>
      </w:r>
      <w:r w:rsidRPr="00A463F3">
        <w:rPr>
          <w:lang w:eastAsia="zh-CN"/>
        </w:rPr>
        <w:t>5%</w:t>
      </w:r>
      <w:r>
        <w:rPr>
          <w:rFonts w:hint="eastAsia"/>
          <w:lang w:eastAsia="zh-CN"/>
        </w:rPr>
        <w:t>采样周期</w:t>
      </w:r>
      <w:r w:rsidRPr="00A463F3">
        <w:rPr>
          <w:rFonts w:hint="eastAsia"/>
          <w:lang w:eastAsia="zh-CN"/>
        </w:rPr>
        <w:t>之内，而该</w:t>
      </w:r>
      <w:r>
        <w:rPr>
          <w:rFonts w:hint="eastAsia"/>
          <w:lang w:eastAsia="zh-CN"/>
        </w:rPr>
        <w:t>基准</w:t>
      </w:r>
      <w:r w:rsidRPr="00A463F3">
        <w:rPr>
          <w:rFonts w:hint="eastAsia"/>
          <w:lang w:eastAsia="zh-CN"/>
        </w:rPr>
        <w:t>时间是由外部提供的发送机主同步信号规定的。</w:t>
      </w:r>
    </w:p>
    <w:p w14:paraId="25A11B95" w14:textId="77777777" w:rsidR="0070024A" w:rsidRPr="000A11D0" w:rsidRDefault="0070024A" w:rsidP="0070024A">
      <w:pPr>
        <w:pStyle w:val="Heading2"/>
        <w:rPr>
          <w:lang w:eastAsia="zh-CN"/>
        </w:rPr>
      </w:pPr>
      <w:r w:rsidRPr="000A11D0">
        <w:rPr>
          <w:lang w:eastAsia="ja-JP"/>
        </w:rPr>
        <w:t>5</w:t>
      </w:r>
      <w:r w:rsidRPr="000A11D0">
        <w:rPr>
          <w:lang w:eastAsia="zh-CN"/>
        </w:rPr>
        <w:t>.</w:t>
      </w:r>
      <w:r w:rsidRPr="000A11D0">
        <w:rPr>
          <w:lang w:eastAsia="ja-JP"/>
        </w:rPr>
        <w:t>4</w:t>
      </w:r>
      <w:r w:rsidRPr="000A11D0">
        <w:rPr>
          <w:lang w:eastAsia="zh-CN"/>
        </w:rPr>
        <w:tab/>
      </w:r>
      <w:r w:rsidRPr="000A11D0">
        <w:rPr>
          <w:rFonts w:hint="eastAsia"/>
          <w:bCs/>
          <w:lang w:eastAsia="zh-CN"/>
        </w:rPr>
        <w:t>接收帧的起始时间</w:t>
      </w:r>
    </w:p>
    <w:p w14:paraId="30ABE7FE" w14:textId="77777777" w:rsidR="0070024A" w:rsidRPr="003A0E4E" w:rsidRDefault="0070024A" w:rsidP="0070024A">
      <w:pPr>
        <w:ind w:firstLineChars="200" w:firstLine="480"/>
        <w:rPr>
          <w:lang w:eastAsia="zh-CN"/>
        </w:rPr>
      </w:pPr>
      <w:r w:rsidRPr="00A463F3">
        <w:rPr>
          <w:rFonts w:hint="eastAsia"/>
          <w:lang w:eastAsia="zh-CN"/>
        </w:rPr>
        <w:t>接收机</w:t>
      </w:r>
      <w:r>
        <w:rPr>
          <w:rFonts w:hint="eastAsia"/>
          <w:lang w:eastAsia="zh-CN"/>
        </w:rPr>
        <w:t>应</w:t>
      </w:r>
      <w:r w:rsidRPr="00A463F3">
        <w:rPr>
          <w:rFonts w:hint="eastAsia"/>
          <w:lang w:eastAsia="zh-CN"/>
        </w:rPr>
        <w:t>能</w:t>
      </w:r>
      <w:r>
        <w:rPr>
          <w:rFonts w:hint="eastAsia"/>
          <w:lang w:eastAsia="zh-CN"/>
        </w:rPr>
        <w:t>正确解释相对于外来主同步信号采样</w:t>
      </w:r>
      <w:r w:rsidRPr="00A463F3">
        <w:rPr>
          <w:rFonts w:hint="eastAsia"/>
          <w:lang w:eastAsia="zh-CN"/>
        </w:rPr>
        <w:t>周期</w:t>
      </w:r>
      <w:r>
        <w:rPr>
          <w:rFonts w:hint="eastAsia"/>
          <w:lang w:eastAsia="zh-CN"/>
        </w:rPr>
        <w:t>的</w:t>
      </w:r>
      <w:r w:rsidRPr="00A463F3">
        <w:rPr>
          <w:rFonts w:hint="eastAsia"/>
          <w:lang w:eastAsia="zh-CN"/>
        </w:rPr>
        <w:t>任何</w:t>
      </w:r>
      <w:r>
        <w:rPr>
          <w:rFonts w:hint="eastAsia"/>
          <w:lang w:eastAsia="zh-CN"/>
        </w:rPr>
        <w:t>阶段的</w:t>
      </w:r>
      <w:r w:rsidRPr="00A463F3">
        <w:rPr>
          <w:rFonts w:hint="eastAsia"/>
          <w:lang w:eastAsia="zh-CN"/>
        </w:rPr>
        <w:t>信号。对于帧起始时间在</w:t>
      </w:r>
      <w:r>
        <w:rPr>
          <w:rFonts w:hint="eastAsia"/>
          <w:lang w:eastAsia="zh-CN"/>
        </w:rPr>
        <w:t>基准</w:t>
      </w:r>
      <w:r w:rsidRPr="00A463F3">
        <w:rPr>
          <w:rFonts w:hint="eastAsia"/>
          <w:lang w:eastAsia="zh-CN"/>
        </w:rPr>
        <w:t>时间的</w:t>
      </w:r>
      <w:r w:rsidRPr="00A463F3">
        <w:rPr>
          <w:rFonts w:ascii="SimSun" w:cs="SimSun" w:hint="eastAsia"/>
          <w:lang w:eastAsia="zh-CN"/>
        </w:rPr>
        <w:t>±</w:t>
      </w:r>
      <w:r w:rsidRPr="00A463F3">
        <w:rPr>
          <w:lang w:eastAsia="zh-CN"/>
        </w:rPr>
        <w:t>25%</w:t>
      </w:r>
      <w:r>
        <w:rPr>
          <w:rFonts w:hint="eastAsia"/>
          <w:lang w:eastAsia="zh-CN"/>
        </w:rPr>
        <w:t>采样周期</w:t>
      </w:r>
      <w:r w:rsidRPr="00A463F3">
        <w:rPr>
          <w:rFonts w:hint="eastAsia"/>
          <w:lang w:eastAsia="zh-CN"/>
        </w:rPr>
        <w:t>之内的信号，应保持恒定的取数时间，而该</w:t>
      </w:r>
      <w:r>
        <w:rPr>
          <w:rFonts w:hint="eastAsia"/>
          <w:lang w:eastAsia="zh-CN"/>
        </w:rPr>
        <w:t>基准</w:t>
      </w:r>
      <w:r w:rsidRPr="00A463F3">
        <w:rPr>
          <w:rFonts w:hint="eastAsia"/>
          <w:lang w:eastAsia="zh-CN"/>
        </w:rPr>
        <w:t>时间是由外部提供的接收机主同步信号规定的。</w:t>
      </w:r>
    </w:p>
    <w:p w14:paraId="4DEFB77A" w14:textId="77777777" w:rsidR="0070024A" w:rsidRPr="000A11D0" w:rsidRDefault="0070024A" w:rsidP="0070024A">
      <w:pPr>
        <w:pStyle w:val="Heading1"/>
        <w:rPr>
          <w:lang w:eastAsia="zh-CN"/>
        </w:rPr>
      </w:pPr>
      <w:r w:rsidRPr="000A11D0">
        <w:rPr>
          <w:lang w:eastAsia="ja-JP"/>
        </w:rPr>
        <w:lastRenderedPageBreak/>
        <w:t>6</w:t>
      </w:r>
      <w:r w:rsidRPr="000A11D0">
        <w:rPr>
          <w:lang w:eastAsia="zh-CN"/>
        </w:rPr>
        <w:tab/>
      </w:r>
      <w:r w:rsidRPr="000A11D0">
        <w:rPr>
          <w:rFonts w:hint="eastAsia"/>
          <w:bCs/>
          <w:lang w:eastAsia="zh-CN"/>
        </w:rPr>
        <w:t>电</w:t>
      </w:r>
      <w:r>
        <w:rPr>
          <w:rFonts w:hint="eastAsia"/>
          <w:bCs/>
          <w:lang w:eastAsia="zh-CN"/>
        </w:rPr>
        <w:t>气</w:t>
      </w:r>
      <w:r w:rsidRPr="000A11D0">
        <w:rPr>
          <w:rFonts w:hint="eastAsia"/>
          <w:bCs/>
          <w:lang w:eastAsia="zh-CN"/>
        </w:rPr>
        <w:t>特性</w:t>
      </w:r>
    </w:p>
    <w:p w14:paraId="005EAE5C" w14:textId="77777777" w:rsidR="0070024A" w:rsidRPr="003A0E4E" w:rsidRDefault="0070024A" w:rsidP="0070024A">
      <w:pPr>
        <w:ind w:firstLineChars="200" w:firstLine="480"/>
        <w:rPr>
          <w:lang w:eastAsia="zh-CN"/>
        </w:rPr>
      </w:pPr>
      <w:r w:rsidRPr="00A463F3">
        <w:rPr>
          <w:rFonts w:hint="eastAsia"/>
          <w:lang w:eastAsia="zh-CN"/>
        </w:rPr>
        <w:t>传输媒介是</w:t>
      </w:r>
      <w:r w:rsidRPr="00A463F3">
        <w:rPr>
          <w:lang w:eastAsia="zh-CN"/>
        </w:rPr>
        <w:t>75</w:t>
      </w:r>
      <w:r>
        <w:rPr>
          <w:lang w:eastAsia="zh-CN"/>
        </w:rPr>
        <w:t xml:space="preserve"> </w:t>
      </w:r>
      <w:r w:rsidRPr="006D017B">
        <w:rPr>
          <w:rFonts w:ascii="Malgun Gothic" w:eastAsia="Malgun Gothic" w:cs="Malgun Gothic"/>
          <w:lang w:eastAsia="zh-CN"/>
        </w:rPr>
        <w:t>Ω</w:t>
      </w:r>
      <w:r w:rsidRPr="00A463F3">
        <w:rPr>
          <w:rFonts w:ascii="Malgun Gothic" w:cs="Malgun Gothic" w:hint="eastAsia"/>
          <w:lang w:eastAsia="zh-CN"/>
        </w:rPr>
        <w:t>的同轴电缆</w:t>
      </w:r>
      <w:r>
        <w:rPr>
          <w:rFonts w:ascii="Malgun Gothic" w:cs="Malgun Gothic" w:hint="eastAsia"/>
          <w:lang w:eastAsia="zh-CN"/>
        </w:rPr>
        <w:t>（</w:t>
      </w:r>
      <w:r w:rsidRPr="00A463F3">
        <w:rPr>
          <w:rFonts w:ascii="Malgun Gothic" w:cs="Malgun Gothic" w:hint="eastAsia"/>
          <w:lang w:eastAsia="zh-CN"/>
        </w:rPr>
        <w:t>见</w:t>
      </w:r>
      <w:r>
        <w:rPr>
          <w:rFonts w:hint="eastAsia"/>
          <w:lang w:eastAsia="zh-CN"/>
        </w:rPr>
        <w:t>第</w:t>
      </w:r>
      <w:r w:rsidRPr="00A463F3">
        <w:rPr>
          <w:rFonts w:eastAsia="Malgun Gothic"/>
          <w:lang w:eastAsia="zh-CN"/>
        </w:rPr>
        <w:t>6.1</w:t>
      </w:r>
      <w:r>
        <w:rPr>
          <w:rFonts w:hint="eastAsia"/>
          <w:lang w:eastAsia="zh-CN"/>
        </w:rPr>
        <w:t>节）</w:t>
      </w:r>
      <w:r w:rsidRPr="00A463F3">
        <w:rPr>
          <w:rFonts w:ascii="Malgun Gothic" w:cs="Malgun Gothic" w:hint="eastAsia"/>
          <w:lang w:eastAsia="zh-CN"/>
        </w:rPr>
        <w:t>或是光缆</w:t>
      </w:r>
      <w:r>
        <w:rPr>
          <w:rFonts w:ascii="Malgun Gothic" w:cs="Malgun Gothic" w:hint="eastAsia"/>
          <w:lang w:eastAsia="zh-CN"/>
        </w:rPr>
        <w:t>（</w:t>
      </w:r>
      <w:r w:rsidRPr="00A463F3">
        <w:rPr>
          <w:rFonts w:ascii="Malgun Gothic" w:cs="Malgun Gothic" w:hint="eastAsia"/>
          <w:lang w:eastAsia="zh-CN"/>
        </w:rPr>
        <w:t>见</w:t>
      </w:r>
      <w:r>
        <w:rPr>
          <w:rFonts w:hint="eastAsia"/>
          <w:lang w:eastAsia="zh-CN"/>
        </w:rPr>
        <w:t>第</w:t>
      </w:r>
      <w:r w:rsidRPr="00A463F3">
        <w:rPr>
          <w:rFonts w:eastAsia="Malgun Gothic"/>
          <w:lang w:eastAsia="zh-CN"/>
        </w:rPr>
        <w:t>6.2</w:t>
      </w:r>
      <w:r>
        <w:rPr>
          <w:rFonts w:hint="eastAsia"/>
          <w:lang w:eastAsia="zh-CN"/>
        </w:rPr>
        <w:t>节）</w:t>
      </w:r>
      <w:r w:rsidRPr="00A463F3">
        <w:rPr>
          <w:rFonts w:hint="eastAsia"/>
          <w:lang w:eastAsia="zh-CN"/>
        </w:rPr>
        <w:t>。</w:t>
      </w:r>
      <w:r>
        <w:rPr>
          <w:rFonts w:hint="eastAsia"/>
          <w:lang w:eastAsia="zh-CN"/>
        </w:rPr>
        <w:t>就</w:t>
      </w:r>
      <w:r w:rsidRPr="00A463F3">
        <w:rPr>
          <w:rFonts w:hint="eastAsia"/>
          <w:lang w:eastAsia="zh-CN"/>
        </w:rPr>
        <w:t>传输特性</w:t>
      </w:r>
      <w:r>
        <w:rPr>
          <w:rFonts w:hint="eastAsia"/>
          <w:lang w:eastAsia="zh-CN"/>
        </w:rPr>
        <w:t>而言</w:t>
      </w:r>
      <w:r w:rsidRPr="00A463F3">
        <w:rPr>
          <w:rFonts w:hint="eastAsia"/>
          <w:lang w:eastAsia="zh-CN"/>
        </w:rPr>
        <w:t>，编码器的数据</w:t>
      </w:r>
      <w:r>
        <w:rPr>
          <w:rFonts w:hint="eastAsia"/>
          <w:lang w:eastAsia="zh-CN"/>
        </w:rPr>
        <w:t>输入用</w:t>
      </w:r>
      <w:r w:rsidRPr="00A463F3">
        <w:rPr>
          <w:rFonts w:hint="eastAsia"/>
          <w:lang w:eastAsia="zh-CN"/>
        </w:rPr>
        <w:t>序列长度至少为</w:t>
      </w:r>
      <w:r w:rsidRPr="00A463F3">
        <w:rPr>
          <w:rFonts w:eastAsia="Malgun Gothic"/>
          <w:lang w:eastAsia="zh-CN"/>
        </w:rPr>
        <w:t>2</w:t>
      </w:r>
      <w:r w:rsidRPr="00A463F3">
        <w:rPr>
          <w:rFonts w:eastAsia="Malgun Gothic"/>
          <w:vertAlign w:val="superscript"/>
          <w:lang w:eastAsia="zh-CN"/>
        </w:rPr>
        <w:t>16</w:t>
      </w:r>
      <w:r>
        <w:rPr>
          <w:lang w:eastAsia="zh-CN"/>
        </w:rPr>
        <w:t xml:space="preserve"> </w:t>
      </w:r>
      <w:r w:rsidRPr="003A0E4E">
        <w:rPr>
          <w:lang w:eastAsia="ja-JP"/>
        </w:rPr>
        <w:t>−</w:t>
      </w:r>
      <w:r w:rsidRPr="006D017B">
        <w:rPr>
          <w:lang w:eastAsia="zh-CN"/>
        </w:rPr>
        <w:t xml:space="preserve"> </w:t>
      </w:r>
      <w:r w:rsidRPr="00A463F3">
        <w:rPr>
          <w:lang w:eastAsia="zh-CN"/>
        </w:rPr>
        <w:t>1</w:t>
      </w:r>
      <w:r w:rsidRPr="00A463F3">
        <w:rPr>
          <w:rFonts w:hint="eastAsia"/>
          <w:lang w:eastAsia="zh-CN"/>
        </w:rPr>
        <w:t>的伪随机数据发生器代替。</w:t>
      </w:r>
    </w:p>
    <w:p w14:paraId="4B53B1EC" w14:textId="2C0BC1B7" w:rsidR="0070024A" w:rsidRPr="00BB26B6" w:rsidRDefault="0070024A" w:rsidP="00B51F03">
      <w:pPr>
        <w:pStyle w:val="Note"/>
        <w:rPr>
          <w:lang w:eastAsia="zh-CN"/>
        </w:rPr>
      </w:pPr>
      <w:r w:rsidRPr="00BB26B6">
        <w:rPr>
          <w:rFonts w:hint="eastAsia"/>
          <w:lang w:eastAsia="zh-CN"/>
        </w:rPr>
        <w:t>注</w:t>
      </w:r>
      <w:r w:rsidRPr="00BB26B6">
        <w:rPr>
          <w:lang w:eastAsia="zh-CN"/>
        </w:rPr>
        <w:t>1</w:t>
      </w:r>
      <w:r>
        <w:rPr>
          <w:lang w:eastAsia="zh-CN"/>
        </w:rPr>
        <w:t xml:space="preserve"> </w:t>
      </w:r>
      <w:r w:rsidR="00B51F03">
        <w:rPr>
          <w:lang w:eastAsia="zh-CN"/>
        </w:rPr>
        <w:t>–</w:t>
      </w:r>
      <w:r>
        <w:rPr>
          <w:lang w:eastAsia="zh-CN"/>
        </w:rPr>
        <w:t xml:space="preserve"> </w:t>
      </w:r>
      <w:r w:rsidRPr="00BB26B6">
        <w:rPr>
          <w:rFonts w:hint="eastAsia"/>
          <w:lang w:eastAsia="zh-CN"/>
        </w:rPr>
        <w:t>为了</w:t>
      </w:r>
      <w:r>
        <w:rPr>
          <w:rFonts w:hint="eastAsia"/>
          <w:lang w:eastAsia="zh-CN"/>
        </w:rPr>
        <w:t>更确切地表示</w:t>
      </w:r>
      <w:r w:rsidRPr="00BB26B6">
        <w:rPr>
          <w:rFonts w:hint="eastAsia"/>
          <w:lang w:eastAsia="zh-CN"/>
        </w:rPr>
        <w:t>正常传输</w:t>
      </w:r>
      <w:r>
        <w:rPr>
          <w:rFonts w:hint="eastAsia"/>
          <w:lang w:eastAsia="zh-CN"/>
        </w:rPr>
        <w:t>中最有可能出现的信号</w:t>
      </w:r>
      <w:r w:rsidRPr="00BB26B6">
        <w:rPr>
          <w:rFonts w:hint="eastAsia"/>
          <w:lang w:eastAsia="zh-CN"/>
        </w:rPr>
        <w:t>，在</w:t>
      </w:r>
      <w:r w:rsidRPr="00BB26B6">
        <w:rPr>
          <w:lang w:eastAsia="zh-CN"/>
        </w:rPr>
        <w:t>4</w:t>
      </w:r>
      <w:r>
        <w:rPr>
          <w:rFonts w:hint="eastAsia"/>
          <w:lang w:eastAsia="zh-CN"/>
        </w:rPr>
        <w:t>比特至</w:t>
      </w:r>
      <w:r w:rsidRPr="00BB26B6">
        <w:rPr>
          <w:lang w:eastAsia="zh-CN"/>
        </w:rPr>
        <w:t>5</w:t>
      </w:r>
      <w:r>
        <w:rPr>
          <w:rFonts w:hint="eastAsia"/>
          <w:lang w:eastAsia="zh-CN"/>
        </w:rPr>
        <w:t>比特</w:t>
      </w:r>
      <w:r w:rsidRPr="00BB26B6">
        <w:rPr>
          <w:rFonts w:hint="eastAsia"/>
          <w:lang w:eastAsia="zh-CN"/>
        </w:rPr>
        <w:t>的编码器之前采用随机数据。</w:t>
      </w:r>
    </w:p>
    <w:p w14:paraId="64DD94E8" w14:textId="77777777" w:rsidR="0070024A" w:rsidRPr="00DB677A" w:rsidRDefault="0070024A" w:rsidP="0070024A">
      <w:pPr>
        <w:pStyle w:val="Heading2"/>
        <w:rPr>
          <w:lang w:eastAsia="zh-CN"/>
        </w:rPr>
      </w:pPr>
      <w:r w:rsidRPr="00DB677A">
        <w:rPr>
          <w:lang w:eastAsia="ja-JP"/>
        </w:rPr>
        <w:t>6</w:t>
      </w:r>
      <w:r w:rsidRPr="00DB677A">
        <w:rPr>
          <w:lang w:eastAsia="zh-CN"/>
        </w:rPr>
        <w:t>.</w:t>
      </w:r>
      <w:r w:rsidRPr="00DB677A">
        <w:rPr>
          <w:lang w:eastAsia="ja-JP"/>
        </w:rPr>
        <w:t>1</w:t>
      </w:r>
      <w:r w:rsidRPr="00DB677A">
        <w:rPr>
          <w:lang w:eastAsia="zh-CN"/>
        </w:rPr>
        <w:tab/>
      </w:r>
      <w:r w:rsidRPr="00DB677A">
        <w:rPr>
          <w:rFonts w:hint="eastAsia"/>
          <w:bCs/>
          <w:lang w:eastAsia="zh-CN"/>
        </w:rPr>
        <w:t>同轴电缆</w:t>
      </w:r>
    </w:p>
    <w:p w14:paraId="23A67F45" w14:textId="77777777" w:rsidR="0070024A" w:rsidRPr="00DB677A"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DB677A">
          <w:rPr>
            <w:lang w:eastAsia="ja-JP"/>
          </w:rPr>
          <w:t>6</w:t>
        </w:r>
        <w:r w:rsidRPr="00DB677A">
          <w:rPr>
            <w:lang w:eastAsia="zh-CN"/>
          </w:rPr>
          <w:t>.</w:t>
        </w:r>
        <w:r w:rsidRPr="00DB677A">
          <w:rPr>
            <w:lang w:eastAsia="ja-JP"/>
          </w:rPr>
          <w:t>1</w:t>
        </w:r>
        <w:r w:rsidRPr="00DB677A">
          <w:rPr>
            <w:lang w:eastAsia="zh-CN"/>
          </w:rPr>
          <w:t>.</w:t>
        </w:r>
        <w:r w:rsidRPr="00DB677A">
          <w:rPr>
            <w:lang w:eastAsia="ja-JP"/>
          </w:rPr>
          <w:t>1</w:t>
        </w:r>
        <w:r w:rsidRPr="00DB677A">
          <w:rPr>
            <w:lang w:eastAsia="zh-CN"/>
          </w:rPr>
          <w:tab/>
        </w:r>
      </w:smartTag>
      <w:r w:rsidRPr="00DB677A">
        <w:rPr>
          <w:rFonts w:hint="eastAsia"/>
          <w:bCs/>
          <w:lang w:eastAsia="zh-CN"/>
        </w:rPr>
        <w:t>发送机</w:t>
      </w:r>
    </w:p>
    <w:p w14:paraId="456D3EA0" w14:textId="77777777" w:rsidR="0070024A" w:rsidRPr="00DB677A" w:rsidRDefault="0070024A" w:rsidP="0070024A">
      <w:pPr>
        <w:pStyle w:val="Heading4"/>
        <w:rPr>
          <w:lang w:eastAsia="zh-CN"/>
        </w:rPr>
      </w:pPr>
      <w:smartTag w:uri="urn:schemas-microsoft-com:office:smarttags" w:element="chsdate">
        <w:smartTagPr>
          <w:attr w:name="Year" w:val="1899"/>
          <w:attr w:name="Month" w:val="12"/>
          <w:attr w:name="Day" w:val="30"/>
          <w:attr w:name="IsLunarDate" w:val="False"/>
          <w:attr w:name="IsROCDate" w:val="False"/>
        </w:smartTagPr>
        <w:r w:rsidRPr="00DB677A">
          <w:rPr>
            <w:lang w:eastAsia="ja-JP"/>
          </w:rPr>
          <w:t>6</w:t>
        </w:r>
        <w:r w:rsidRPr="00DB677A">
          <w:rPr>
            <w:lang w:eastAsia="zh-CN"/>
          </w:rPr>
          <w:t>.</w:t>
        </w:r>
        <w:r w:rsidRPr="00DB677A">
          <w:rPr>
            <w:lang w:eastAsia="ja-JP"/>
          </w:rPr>
          <w:t>1</w:t>
        </w:r>
        <w:r w:rsidRPr="00DB677A">
          <w:rPr>
            <w:lang w:eastAsia="zh-CN"/>
          </w:rPr>
          <w:t>.</w:t>
        </w:r>
        <w:r w:rsidRPr="00DB677A">
          <w:rPr>
            <w:lang w:eastAsia="ja-JP"/>
          </w:rPr>
          <w:t>1</w:t>
        </w:r>
      </w:smartTag>
      <w:r w:rsidRPr="00DB677A">
        <w:rPr>
          <w:lang w:eastAsia="ja-JP"/>
        </w:rPr>
        <w:t>.1</w:t>
      </w:r>
      <w:r w:rsidRPr="00DB677A">
        <w:rPr>
          <w:lang w:eastAsia="zh-CN"/>
        </w:rPr>
        <w:tab/>
      </w:r>
      <w:r w:rsidRPr="00DB677A">
        <w:rPr>
          <w:rFonts w:hint="eastAsia"/>
          <w:bCs/>
          <w:lang w:eastAsia="zh-CN"/>
        </w:rPr>
        <w:t>线路的前置放大器</w:t>
      </w:r>
    </w:p>
    <w:p w14:paraId="0B0861AF" w14:textId="4A0771F8" w:rsidR="0070024A" w:rsidRPr="003A0E4E" w:rsidRDefault="0070024A" w:rsidP="0070024A">
      <w:pPr>
        <w:ind w:firstLineChars="200" w:firstLine="480"/>
        <w:rPr>
          <w:lang w:eastAsia="zh-CN"/>
        </w:rPr>
      </w:pPr>
      <w:r w:rsidRPr="00A463F3">
        <w:rPr>
          <w:rFonts w:hint="eastAsia"/>
          <w:lang w:eastAsia="zh-CN"/>
        </w:rPr>
        <w:t>线路前置放大器具有一个输出阻抗为</w:t>
      </w:r>
      <w:r w:rsidRPr="006D017B">
        <w:rPr>
          <w:lang w:eastAsia="zh-CN"/>
        </w:rPr>
        <w:t>75 Ω ± 2 Ω</w:t>
      </w:r>
      <w:r w:rsidRPr="00A463F3">
        <w:rPr>
          <w:rFonts w:ascii="Malgun Gothic" w:cs="Malgun Gothic" w:hint="eastAsia"/>
          <w:lang w:eastAsia="zh-CN"/>
        </w:rPr>
        <w:t>的单端输出线。例如，射极耦合逻辑</w:t>
      </w:r>
      <w:r w:rsidR="00872946">
        <w:rPr>
          <w:rFonts w:asciiTheme="minorEastAsia" w:eastAsiaTheme="minorEastAsia" w:hAnsiTheme="minorEastAsia" w:hint="eastAsia"/>
          <w:lang w:eastAsia="zh-CN"/>
        </w:rPr>
        <w:t>（</w:t>
      </w:r>
      <w:r w:rsidRPr="00872946">
        <w:rPr>
          <w:rFonts w:eastAsia="Malgun Gothic"/>
          <w:lang w:eastAsia="zh-CN"/>
        </w:rPr>
        <w:t>ECL</w:t>
      </w:r>
      <w:r w:rsidR="00872946">
        <w:rPr>
          <w:rFonts w:asciiTheme="minorEastAsia" w:eastAsiaTheme="minorEastAsia" w:hAnsiTheme="minorEastAsia" w:hint="eastAsia"/>
          <w:lang w:eastAsia="zh-CN"/>
        </w:rPr>
        <w:t>）</w:t>
      </w:r>
      <w:r w:rsidRPr="00A463F3">
        <w:rPr>
          <w:rFonts w:hint="eastAsia"/>
          <w:lang w:eastAsia="zh-CN"/>
        </w:rPr>
        <w:t>的信号发送机与同轴电缆之间的连接，可采用图</w:t>
      </w:r>
      <w:r w:rsidRPr="00A463F3">
        <w:rPr>
          <w:lang w:eastAsia="zh-CN"/>
        </w:rPr>
        <w:t>6</w:t>
      </w:r>
      <w:r w:rsidRPr="00A463F3">
        <w:rPr>
          <w:rFonts w:hint="eastAsia"/>
          <w:lang w:eastAsia="zh-CN"/>
        </w:rPr>
        <w:t>所示的电路完成。</w:t>
      </w:r>
    </w:p>
    <w:p w14:paraId="5B983D15" w14:textId="77777777" w:rsidR="0070024A" w:rsidRPr="003A0E4E" w:rsidRDefault="0070024A" w:rsidP="0070024A">
      <w:pPr>
        <w:pStyle w:val="FigureNo"/>
        <w:rPr>
          <w:lang w:eastAsia="ja-JP"/>
        </w:rPr>
      </w:pPr>
      <w:r>
        <w:rPr>
          <w:rFonts w:hint="eastAsia"/>
          <w:lang w:eastAsia="zh-CN"/>
        </w:rPr>
        <w:t>图</w:t>
      </w:r>
      <w:r w:rsidRPr="003A0E4E">
        <w:rPr>
          <w:lang w:eastAsia="ja-JP"/>
        </w:rPr>
        <w:t>6</w:t>
      </w:r>
    </w:p>
    <w:p w14:paraId="7A6C258B" w14:textId="3A2563C5" w:rsidR="0070024A" w:rsidRPr="003A0E4E" w:rsidRDefault="0070024A" w:rsidP="0070024A">
      <w:pPr>
        <w:pStyle w:val="Figuretitle"/>
        <w:rPr>
          <w:lang w:eastAsia="zh-CN"/>
        </w:rPr>
      </w:pPr>
      <w:r w:rsidRPr="00F702F8">
        <w:rPr>
          <w:rFonts w:ascii="SimSun" w:hAnsi="SimSun" w:hint="eastAsia"/>
          <w:szCs w:val="18"/>
          <w:lang w:eastAsia="zh-CN"/>
        </w:rPr>
        <w:t>多信道</w:t>
      </w:r>
      <w:r>
        <w:rPr>
          <w:rFonts w:ascii="SimSun" w:hAnsi="SimSun" w:hint="eastAsia"/>
          <w:szCs w:val="18"/>
          <w:lang w:eastAsia="zh-CN"/>
        </w:rPr>
        <w:t>音频数字接口</w:t>
      </w:r>
      <w:r w:rsidR="00B51F03">
        <w:rPr>
          <w:rFonts w:ascii="Times New Roman" w:hAnsi="Times New Roman" w:hint="eastAsia"/>
          <w:szCs w:val="18"/>
          <w:lang w:eastAsia="zh-CN"/>
        </w:rPr>
        <w:t>（</w:t>
      </w:r>
      <w:r w:rsidRPr="000A76DF">
        <w:rPr>
          <w:rFonts w:ascii="Times New Roman" w:hAnsi="Times New Roman"/>
          <w:szCs w:val="18"/>
          <w:lang w:eastAsia="zh-CN"/>
        </w:rPr>
        <w:t>MADI</w:t>
      </w:r>
      <w:r w:rsidR="00B51F03">
        <w:rPr>
          <w:rFonts w:ascii="Times New Roman" w:hAnsi="Times New Roman" w:hint="eastAsia"/>
          <w:szCs w:val="18"/>
          <w:lang w:eastAsia="zh-CN"/>
        </w:rPr>
        <w:t>）</w:t>
      </w:r>
      <w:r w:rsidRPr="00F702F8">
        <w:rPr>
          <w:rFonts w:ascii="SimSun" w:hAnsi="SimSun" w:hint="eastAsia"/>
          <w:szCs w:val="18"/>
          <w:lang w:eastAsia="zh-CN"/>
        </w:rPr>
        <w:t>发送机电路的缓冲器</w:t>
      </w:r>
      <w:r w:rsidR="00B51F03">
        <w:rPr>
          <w:rFonts w:ascii="SimSun" w:hAnsi="SimSun" w:hint="eastAsia"/>
          <w:szCs w:val="18"/>
          <w:lang w:eastAsia="zh-CN"/>
        </w:rPr>
        <w:t>（</w:t>
      </w:r>
      <w:r>
        <w:rPr>
          <w:rFonts w:ascii="SimSun" w:hAnsi="SimSun" w:hint="eastAsia"/>
          <w:szCs w:val="18"/>
          <w:lang w:eastAsia="zh-CN"/>
        </w:rPr>
        <w:t>资料性内容</w:t>
      </w:r>
      <w:r w:rsidR="00B51F03">
        <w:rPr>
          <w:rFonts w:ascii="SimSun" w:hAnsi="SimSun" w:hint="eastAsia"/>
          <w:szCs w:val="18"/>
          <w:lang w:eastAsia="zh-CN"/>
        </w:rPr>
        <w:t>）</w:t>
      </w:r>
    </w:p>
    <w:p w14:paraId="21E93A50" w14:textId="1A16B99B" w:rsidR="0070024A" w:rsidRPr="004D28E3" w:rsidRDefault="00B51F03" w:rsidP="0070024A">
      <w:pPr>
        <w:pStyle w:val="Figure"/>
        <w:spacing w:after="0"/>
        <w:rPr>
          <w:szCs w:val="18"/>
          <w:lang w:eastAsia="ja-JP"/>
        </w:rPr>
      </w:pPr>
      <w:r>
        <w:rPr>
          <w:noProof/>
          <w:szCs w:val="18"/>
          <w:lang w:val="en-US" w:eastAsia="zh-CN"/>
        </w:rPr>
        <mc:AlternateContent>
          <mc:Choice Requires="wps">
            <w:drawing>
              <wp:anchor distT="0" distB="0" distL="114300" distR="114300" simplePos="0" relativeHeight="251663360" behindDoc="0" locked="0" layoutInCell="1" allowOverlap="1" wp14:anchorId="5674C7FC" wp14:editId="4E86DA92">
                <wp:simplePos x="0" y="0"/>
                <wp:positionH relativeFrom="column">
                  <wp:posOffset>5282172</wp:posOffset>
                </wp:positionH>
                <wp:positionV relativeFrom="paragraph">
                  <wp:posOffset>1987720</wp:posOffset>
                </wp:positionV>
                <wp:extent cx="569595" cy="143510"/>
                <wp:effectExtent l="635" t="0" r="1270" b="3810"/>
                <wp:wrapNone/>
                <wp:docPr id="13173982"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80A8" w14:textId="77777777" w:rsidR="0070024A" w:rsidRPr="00680593" w:rsidRDefault="0070024A" w:rsidP="0070024A">
                            <w:pPr>
                              <w:spacing w:before="0"/>
                              <w:rPr>
                                <w:sz w:val="14"/>
                                <w:szCs w:val="14"/>
                              </w:rPr>
                            </w:pPr>
                            <w:r w:rsidRPr="00680593">
                              <w:rPr>
                                <w:color w:val="24282B"/>
                                <w:sz w:val="14"/>
                                <w:szCs w:val="14"/>
                              </w:rPr>
                              <w:t>BS.1873-06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C7FC" id="Rectangle 654" o:spid="_x0000_s1572" style="position:absolute;left:0;text-align:left;margin-left:415.9pt;margin-top:156.5pt;width:44.8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" filled="f" stroked="f">
                <v:textbox inset="0,0,0,0">
                  <w:txbxContent>
                    <w:p w14:paraId="2E0580A8" w14:textId="77777777" w:rsidR="0070024A" w:rsidRPr="00680593" w:rsidRDefault="0070024A" w:rsidP="0070024A">
                      <w:pPr>
                        <w:spacing w:before="0"/>
                        <w:rPr>
                          <w:sz w:val="14"/>
                          <w:szCs w:val="14"/>
                        </w:rPr>
                      </w:pPr>
                      <w:r w:rsidRPr="00680593">
                        <w:rPr>
                          <w:color w:val="24282B"/>
                          <w:sz w:val="14"/>
                          <w:szCs w:val="14"/>
                        </w:rPr>
                        <w:t>BS.1873-06</w:t>
                      </w:r>
                    </w:p>
                  </w:txbxContent>
                </v:textbox>
              </v:rect>
            </w:pict>
          </mc:Fallback>
        </mc:AlternateContent>
      </w:r>
      <w:r w:rsidR="0070024A">
        <w:rPr>
          <w:noProof/>
          <w:szCs w:val="18"/>
          <w:lang w:eastAsia="ja-JP"/>
        </w:rPr>
        <mc:AlternateContent>
          <mc:Choice Requires="wpc">
            <w:drawing>
              <wp:inline distT="0" distB="0" distL="0" distR="0" wp14:anchorId="7A592BF5" wp14:editId="49F85229">
                <wp:extent cx="6067425" cy="1972310"/>
                <wp:effectExtent l="3810" t="0" r="0" b="0"/>
                <wp:docPr id="54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37993871" name="Rectangle 549"/>
                        <wps:cNvSpPr>
                          <a:spLocks noChangeArrowheads="1"/>
                        </wps:cNvSpPr>
                        <wps:spPr bwMode="auto">
                          <a:xfrm>
                            <a:off x="3195955" y="511175"/>
                            <a:ext cx="1602105" cy="452120"/>
                          </a:xfrm>
                          <a:prstGeom prst="rect">
                            <a:avLst/>
                          </a:prstGeom>
                          <a:noFill/>
                          <a:ln w="1524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781512" name="Oval 550"/>
                        <wps:cNvSpPr>
                          <a:spLocks noChangeArrowheads="1"/>
                        </wps:cNvSpPr>
                        <wps:spPr bwMode="auto">
                          <a:xfrm>
                            <a:off x="3158490" y="934085"/>
                            <a:ext cx="67945" cy="6667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719947429" name="Oval 551"/>
                        <wps:cNvSpPr>
                          <a:spLocks noChangeArrowheads="1"/>
                        </wps:cNvSpPr>
                        <wps:spPr bwMode="auto">
                          <a:xfrm>
                            <a:off x="3158490" y="481330"/>
                            <a:ext cx="67945" cy="59690"/>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598423972" name="Rectangle 552"/>
                        <wps:cNvSpPr>
                          <a:spLocks noChangeArrowheads="1"/>
                        </wps:cNvSpPr>
                        <wps:spPr bwMode="auto">
                          <a:xfrm>
                            <a:off x="3166110" y="607695"/>
                            <a:ext cx="52705" cy="237490"/>
                          </a:xfrm>
                          <a:prstGeom prst="rect">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583453959" name="Oval 553"/>
                        <wps:cNvSpPr>
                          <a:spLocks noChangeArrowheads="1"/>
                        </wps:cNvSpPr>
                        <wps:spPr bwMode="auto">
                          <a:xfrm>
                            <a:off x="3626485" y="934085"/>
                            <a:ext cx="60960" cy="6667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824813502" name="Oval 554"/>
                        <wps:cNvSpPr>
                          <a:spLocks noChangeArrowheads="1"/>
                        </wps:cNvSpPr>
                        <wps:spPr bwMode="auto">
                          <a:xfrm>
                            <a:off x="3626485" y="481330"/>
                            <a:ext cx="60960" cy="59690"/>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099141692" name="Line 555"/>
                        <wps:cNvCnPr>
                          <a:cxnSpLocks noChangeShapeType="1"/>
                        </wps:cNvCnPr>
                        <wps:spPr bwMode="auto">
                          <a:xfrm>
                            <a:off x="3656965" y="511175"/>
                            <a:ext cx="0" cy="45212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405717506" name="Oval 556"/>
                        <wps:cNvSpPr>
                          <a:spLocks noChangeArrowheads="1"/>
                        </wps:cNvSpPr>
                        <wps:spPr bwMode="auto">
                          <a:xfrm>
                            <a:off x="4079875" y="934085"/>
                            <a:ext cx="60960" cy="6667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032602581" name="Oval 557"/>
                        <wps:cNvSpPr>
                          <a:spLocks noChangeArrowheads="1"/>
                        </wps:cNvSpPr>
                        <wps:spPr bwMode="auto">
                          <a:xfrm>
                            <a:off x="4079875" y="481330"/>
                            <a:ext cx="60960" cy="59690"/>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701401197" name="Line 558"/>
                        <wps:cNvCnPr>
                          <a:cxnSpLocks noChangeShapeType="1"/>
                        </wps:cNvCnPr>
                        <wps:spPr bwMode="auto">
                          <a:xfrm>
                            <a:off x="4110355" y="511175"/>
                            <a:ext cx="0" cy="45212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951767357" name="Line 559"/>
                        <wps:cNvCnPr>
                          <a:cxnSpLocks noChangeShapeType="1"/>
                        </wps:cNvCnPr>
                        <wps:spPr bwMode="auto">
                          <a:xfrm>
                            <a:off x="3596640" y="666750"/>
                            <a:ext cx="12065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655250086" name="Freeform 560"/>
                        <wps:cNvSpPr>
                          <a:spLocks/>
                        </wps:cNvSpPr>
                        <wps:spPr bwMode="auto">
                          <a:xfrm>
                            <a:off x="3604260" y="674370"/>
                            <a:ext cx="105410" cy="103505"/>
                          </a:xfrm>
                          <a:custGeom>
                            <a:avLst/>
                            <a:gdLst>
                              <a:gd name="T0" fmla="*/ 14 w 14"/>
                              <a:gd name="T1" fmla="*/ 14 h 14"/>
                              <a:gd name="T2" fmla="*/ 0 w 14"/>
                              <a:gd name="T3" fmla="*/ 14 h 14"/>
                              <a:gd name="T4" fmla="*/ 7 w 14"/>
                              <a:gd name="T5" fmla="*/ 0 h 14"/>
                              <a:gd name="T6" fmla="*/ 14 w 14"/>
                              <a:gd name="T7" fmla="*/ 14 h 14"/>
                            </a:gdLst>
                            <a:ahLst/>
                            <a:cxnLst>
                              <a:cxn ang="0">
                                <a:pos x="T0" y="T1"/>
                              </a:cxn>
                              <a:cxn ang="0">
                                <a:pos x="T2" y="T3"/>
                              </a:cxn>
                              <a:cxn ang="0">
                                <a:pos x="T4" y="T5"/>
                              </a:cxn>
                              <a:cxn ang="0">
                                <a:pos x="T6" y="T7"/>
                              </a:cxn>
                            </a:cxnLst>
                            <a:rect l="0" t="0" r="r" b="b"/>
                            <a:pathLst>
                              <a:path w="14" h="14">
                                <a:moveTo>
                                  <a:pt x="14" y="14"/>
                                </a:moveTo>
                                <a:lnTo>
                                  <a:pt x="0" y="14"/>
                                </a:lnTo>
                                <a:lnTo>
                                  <a:pt x="7" y="0"/>
                                </a:lnTo>
                                <a:lnTo>
                                  <a:pt x="14" y="14"/>
                                </a:lnTo>
                                <a:close/>
                              </a:path>
                            </a:pathLst>
                          </a:cu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277424169" name="Line 561"/>
                        <wps:cNvCnPr>
                          <a:cxnSpLocks noChangeShapeType="1"/>
                        </wps:cNvCnPr>
                        <wps:spPr bwMode="auto">
                          <a:xfrm flipH="1">
                            <a:off x="4057650" y="777875"/>
                            <a:ext cx="11303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01563753" name="Freeform 562"/>
                        <wps:cNvSpPr>
                          <a:spLocks/>
                        </wps:cNvSpPr>
                        <wps:spPr bwMode="auto">
                          <a:xfrm>
                            <a:off x="4065270" y="666750"/>
                            <a:ext cx="97790" cy="111125"/>
                          </a:xfrm>
                          <a:custGeom>
                            <a:avLst/>
                            <a:gdLst>
                              <a:gd name="T0" fmla="*/ 0 w 13"/>
                              <a:gd name="T1" fmla="*/ 0 h 15"/>
                              <a:gd name="T2" fmla="*/ 13 w 13"/>
                              <a:gd name="T3" fmla="*/ 0 h 15"/>
                              <a:gd name="T4" fmla="*/ 6 w 13"/>
                              <a:gd name="T5" fmla="*/ 15 h 15"/>
                              <a:gd name="T6" fmla="*/ 0 w 13"/>
                              <a:gd name="T7" fmla="*/ 0 h 15"/>
                            </a:gdLst>
                            <a:ahLst/>
                            <a:cxnLst>
                              <a:cxn ang="0">
                                <a:pos x="T0" y="T1"/>
                              </a:cxn>
                              <a:cxn ang="0">
                                <a:pos x="T2" y="T3"/>
                              </a:cxn>
                              <a:cxn ang="0">
                                <a:pos x="T4" y="T5"/>
                              </a:cxn>
                              <a:cxn ang="0">
                                <a:pos x="T6" y="T7"/>
                              </a:cxn>
                            </a:cxnLst>
                            <a:rect l="0" t="0" r="r" b="b"/>
                            <a:pathLst>
                              <a:path w="13" h="15">
                                <a:moveTo>
                                  <a:pt x="0" y="0"/>
                                </a:moveTo>
                                <a:lnTo>
                                  <a:pt x="13" y="0"/>
                                </a:lnTo>
                                <a:lnTo>
                                  <a:pt x="6" y="15"/>
                                </a:lnTo>
                                <a:lnTo>
                                  <a:pt x="0" y="0"/>
                                </a:lnTo>
                                <a:close/>
                              </a:path>
                            </a:pathLst>
                          </a:cu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230433549" name="Line 563"/>
                        <wps:cNvCnPr>
                          <a:cxnSpLocks noChangeShapeType="1"/>
                        </wps:cNvCnPr>
                        <wps:spPr bwMode="auto">
                          <a:xfrm>
                            <a:off x="2999740" y="970915"/>
                            <a:ext cx="188595"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113329427" name="Oval 564"/>
                        <wps:cNvSpPr>
                          <a:spLocks noChangeArrowheads="1"/>
                        </wps:cNvSpPr>
                        <wps:spPr bwMode="auto">
                          <a:xfrm>
                            <a:off x="4759960" y="934085"/>
                            <a:ext cx="67945" cy="6667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740852238" name="Rectangle 565"/>
                        <wps:cNvSpPr>
                          <a:spLocks noChangeArrowheads="1"/>
                        </wps:cNvSpPr>
                        <wps:spPr bwMode="auto">
                          <a:xfrm>
                            <a:off x="4782820" y="541020"/>
                            <a:ext cx="30480" cy="29210"/>
                          </a:xfrm>
                          <a:prstGeom prst="rect">
                            <a:avLst/>
                          </a:prstGeom>
                          <a:solidFill>
                            <a:srgbClr val="FFFFFF"/>
                          </a:solidFill>
                          <a:ln w="7620">
                            <a:solidFill>
                              <a:srgbClr val="FFFFFF"/>
                            </a:solidFill>
                            <a:miter lim="800000"/>
                            <a:headEnd/>
                            <a:tailEnd/>
                          </a:ln>
                        </wps:spPr>
                        <wps:bodyPr rot="0" vert="horz" wrap="square" lIns="91440" tIns="45720" rIns="91440" bIns="45720" anchor="t" anchorCtr="0" upright="1">
                          <a:noAutofit/>
                        </wps:bodyPr>
                      </wps:wsp>
                      <wps:wsp>
                        <wps:cNvPr id="1493081824" name="Oval 566"/>
                        <wps:cNvSpPr>
                          <a:spLocks noChangeArrowheads="1"/>
                        </wps:cNvSpPr>
                        <wps:spPr bwMode="auto">
                          <a:xfrm>
                            <a:off x="4767580" y="488950"/>
                            <a:ext cx="60325" cy="52070"/>
                          </a:xfrm>
                          <a:prstGeom prst="ellipse">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208027608" name="Oval 567"/>
                        <wps:cNvSpPr>
                          <a:spLocks noChangeArrowheads="1"/>
                        </wps:cNvSpPr>
                        <wps:spPr bwMode="auto">
                          <a:xfrm>
                            <a:off x="4730115" y="452120"/>
                            <a:ext cx="128270" cy="125730"/>
                          </a:xfrm>
                          <a:prstGeom prst="ellipse">
                            <a:avLst/>
                          </a:prstGeom>
                          <a:noFill/>
                          <a:ln w="1524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6316516" name="Rectangle 568"/>
                        <wps:cNvSpPr>
                          <a:spLocks noChangeArrowheads="1"/>
                        </wps:cNvSpPr>
                        <wps:spPr bwMode="auto">
                          <a:xfrm>
                            <a:off x="4389755" y="481330"/>
                            <a:ext cx="135890" cy="59690"/>
                          </a:xfrm>
                          <a:prstGeom prst="rect">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610104853" name="Line 569"/>
                        <wps:cNvCnPr>
                          <a:cxnSpLocks noChangeShapeType="1"/>
                        </wps:cNvCnPr>
                        <wps:spPr bwMode="auto">
                          <a:xfrm>
                            <a:off x="2802890" y="511175"/>
                            <a:ext cx="37084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051531924" name="Line 570"/>
                        <wps:cNvCnPr>
                          <a:cxnSpLocks noChangeShapeType="1"/>
                        </wps:cNvCnPr>
                        <wps:spPr bwMode="auto">
                          <a:xfrm>
                            <a:off x="2802890" y="466725"/>
                            <a:ext cx="0" cy="88900"/>
                          </a:xfrm>
                          <a:prstGeom prst="line">
                            <a:avLst/>
                          </a:prstGeom>
                          <a:noFill/>
                          <a:ln w="7620">
                            <a:solidFill>
                              <a:srgbClr val="24211D"/>
                            </a:solidFill>
                            <a:miter lim="800000"/>
                            <a:headEnd/>
                            <a:tailEnd/>
                          </a:ln>
                          <a:extLst>
                            <a:ext uri="{909E8E84-426E-40DD-AFC4-6F175D3DCCD1}">
                              <a14:hiddenFill xmlns:a14="http://schemas.microsoft.com/office/drawing/2010/main">
                                <a:noFill/>
                              </a14:hiddenFill>
                            </a:ext>
                          </a:extLst>
                        </wps:spPr>
                        <wps:bodyPr/>
                      </wps:wsp>
                      <wps:wsp>
                        <wps:cNvPr id="1969733307" name="Line 571"/>
                        <wps:cNvCnPr>
                          <a:cxnSpLocks noChangeShapeType="1"/>
                        </wps:cNvCnPr>
                        <wps:spPr bwMode="auto">
                          <a:xfrm>
                            <a:off x="2742565" y="466725"/>
                            <a:ext cx="0" cy="88900"/>
                          </a:xfrm>
                          <a:prstGeom prst="line">
                            <a:avLst/>
                          </a:prstGeom>
                          <a:noFill/>
                          <a:ln w="7620">
                            <a:solidFill>
                              <a:srgbClr val="24211D"/>
                            </a:solidFill>
                            <a:miter lim="800000"/>
                            <a:headEnd/>
                            <a:tailEnd/>
                          </a:ln>
                          <a:extLst>
                            <a:ext uri="{909E8E84-426E-40DD-AFC4-6F175D3DCCD1}">
                              <a14:hiddenFill xmlns:a14="http://schemas.microsoft.com/office/drawing/2010/main">
                                <a:noFill/>
                              </a14:hiddenFill>
                            </a:ext>
                          </a:extLst>
                        </wps:spPr>
                        <wps:bodyPr/>
                      </wps:wsp>
                      <wps:wsp>
                        <wps:cNvPr id="1984682764" name="Line 572"/>
                        <wps:cNvCnPr>
                          <a:cxnSpLocks noChangeShapeType="1"/>
                        </wps:cNvCnPr>
                        <wps:spPr bwMode="auto">
                          <a:xfrm>
                            <a:off x="793115" y="511175"/>
                            <a:ext cx="194945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315193301" name="Oval 573"/>
                        <wps:cNvSpPr>
                          <a:spLocks noChangeArrowheads="1"/>
                        </wps:cNvSpPr>
                        <wps:spPr bwMode="auto">
                          <a:xfrm>
                            <a:off x="2538730" y="1163955"/>
                            <a:ext cx="60325"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668856523" name="Oval 574"/>
                        <wps:cNvSpPr>
                          <a:spLocks noChangeArrowheads="1"/>
                        </wps:cNvSpPr>
                        <wps:spPr bwMode="auto">
                          <a:xfrm>
                            <a:off x="1397635" y="481330"/>
                            <a:ext cx="60325" cy="59690"/>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154560978" name="Line 575"/>
                        <wps:cNvCnPr>
                          <a:cxnSpLocks noChangeShapeType="1"/>
                        </wps:cNvCnPr>
                        <wps:spPr bwMode="auto">
                          <a:xfrm>
                            <a:off x="2357120" y="51435"/>
                            <a:ext cx="0" cy="114173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856243108" name="Oval 576"/>
                        <wps:cNvSpPr>
                          <a:spLocks noChangeArrowheads="1"/>
                        </wps:cNvSpPr>
                        <wps:spPr bwMode="auto">
                          <a:xfrm>
                            <a:off x="2538730" y="1623695"/>
                            <a:ext cx="60325"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994281606" name="Line 577"/>
                        <wps:cNvCnPr>
                          <a:cxnSpLocks noChangeShapeType="1"/>
                        </wps:cNvCnPr>
                        <wps:spPr bwMode="auto">
                          <a:xfrm>
                            <a:off x="2569210" y="1200785"/>
                            <a:ext cx="0" cy="45212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043059835" name="Rectangle 578"/>
                        <wps:cNvSpPr>
                          <a:spLocks noChangeArrowheads="1"/>
                        </wps:cNvSpPr>
                        <wps:spPr bwMode="auto">
                          <a:xfrm>
                            <a:off x="2538730" y="1304925"/>
                            <a:ext cx="60325" cy="236855"/>
                          </a:xfrm>
                          <a:prstGeom prst="rect">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375029749" name="Line 579"/>
                        <wps:cNvCnPr>
                          <a:cxnSpLocks noChangeShapeType="1"/>
                        </wps:cNvCnPr>
                        <wps:spPr bwMode="auto">
                          <a:xfrm>
                            <a:off x="4798060" y="970915"/>
                            <a:ext cx="58166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52152425" name="Line 580"/>
                        <wps:cNvCnPr>
                          <a:cxnSpLocks noChangeShapeType="1"/>
                        </wps:cNvCnPr>
                        <wps:spPr bwMode="auto">
                          <a:xfrm>
                            <a:off x="5372100" y="963295"/>
                            <a:ext cx="0" cy="11176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685976743" name="Line 581"/>
                        <wps:cNvCnPr>
                          <a:cxnSpLocks noChangeShapeType="1"/>
                        </wps:cNvCnPr>
                        <wps:spPr bwMode="auto">
                          <a:xfrm>
                            <a:off x="5311775" y="1075055"/>
                            <a:ext cx="12065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372453172" name="Line 582"/>
                        <wps:cNvCnPr>
                          <a:cxnSpLocks noChangeShapeType="1"/>
                        </wps:cNvCnPr>
                        <wps:spPr bwMode="auto">
                          <a:xfrm flipH="1">
                            <a:off x="5266690" y="1075055"/>
                            <a:ext cx="52705" cy="59055"/>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55072681" name="Line 583"/>
                        <wps:cNvCnPr>
                          <a:cxnSpLocks noChangeShapeType="1"/>
                        </wps:cNvCnPr>
                        <wps:spPr bwMode="auto">
                          <a:xfrm flipH="1">
                            <a:off x="5288915" y="1075055"/>
                            <a:ext cx="60325" cy="59055"/>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21497143" name="Line 584"/>
                        <wps:cNvCnPr>
                          <a:cxnSpLocks noChangeShapeType="1"/>
                        </wps:cNvCnPr>
                        <wps:spPr bwMode="auto">
                          <a:xfrm flipH="1">
                            <a:off x="5319395" y="1075055"/>
                            <a:ext cx="60325" cy="59055"/>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075922437" name="Line 585"/>
                        <wps:cNvCnPr>
                          <a:cxnSpLocks noChangeShapeType="1"/>
                        </wps:cNvCnPr>
                        <wps:spPr bwMode="auto">
                          <a:xfrm flipH="1">
                            <a:off x="5349240" y="1075055"/>
                            <a:ext cx="53340" cy="59055"/>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053237600" name="Line 586"/>
                        <wps:cNvCnPr>
                          <a:cxnSpLocks noChangeShapeType="1"/>
                        </wps:cNvCnPr>
                        <wps:spPr bwMode="auto">
                          <a:xfrm flipH="1">
                            <a:off x="5372100" y="1082040"/>
                            <a:ext cx="60325" cy="5207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550357170" name="Rectangle 587"/>
                        <wps:cNvSpPr>
                          <a:spLocks noChangeArrowheads="1"/>
                        </wps:cNvSpPr>
                        <wps:spPr bwMode="auto">
                          <a:xfrm>
                            <a:off x="3195955" y="1193165"/>
                            <a:ext cx="1602105" cy="459740"/>
                          </a:xfrm>
                          <a:prstGeom prst="rect">
                            <a:avLst/>
                          </a:prstGeom>
                          <a:noFill/>
                          <a:ln w="1524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196203" name="Oval 588"/>
                        <wps:cNvSpPr>
                          <a:spLocks noChangeArrowheads="1"/>
                        </wps:cNvSpPr>
                        <wps:spPr bwMode="auto">
                          <a:xfrm>
                            <a:off x="3158490" y="1623695"/>
                            <a:ext cx="67945"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2071609133" name="Oval 589"/>
                        <wps:cNvSpPr>
                          <a:spLocks noChangeArrowheads="1"/>
                        </wps:cNvSpPr>
                        <wps:spPr bwMode="auto">
                          <a:xfrm>
                            <a:off x="3158490" y="1163955"/>
                            <a:ext cx="67945" cy="6667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998432835" name="Rectangle 590"/>
                        <wps:cNvSpPr>
                          <a:spLocks noChangeArrowheads="1"/>
                        </wps:cNvSpPr>
                        <wps:spPr bwMode="auto">
                          <a:xfrm>
                            <a:off x="3166110" y="1289685"/>
                            <a:ext cx="52705" cy="237490"/>
                          </a:xfrm>
                          <a:prstGeom prst="rect">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468476425" name="Oval 591"/>
                        <wps:cNvSpPr>
                          <a:spLocks noChangeArrowheads="1"/>
                        </wps:cNvSpPr>
                        <wps:spPr bwMode="auto">
                          <a:xfrm>
                            <a:off x="3626485" y="1623695"/>
                            <a:ext cx="60960"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2062545421" name="Oval 592"/>
                        <wps:cNvSpPr>
                          <a:spLocks noChangeArrowheads="1"/>
                        </wps:cNvSpPr>
                        <wps:spPr bwMode="auto">
                          <a:xfrm>
                            <a:off x="3626485" y="1163955"/>
                            <a:ext cx="60960" cy="6667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875520938" name="Line 593"/>
                        <wps:cNvCnPr>
                          <a:cxnSpLocks noChangeShapeType="1"/>
                        </wps:cNvCnPr>
                        <wps:spPr bwMode="auto">
                          <a:xfrm>
                            <a:off x="3656965" y="1193165"/>
                            <a:ext cx="0" cy="45974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333801934" name="Oval 594"/>
                        <wps:cNvSpPr>
                          <a:spLocks noChangeArrowheads="1"/>
                        </wps:cNvSpPr>
                        <wps:spPr bwMode="auto">
                          <a:xfrm>
                            <a:off x="4079875" y="1623695"/>
                            <a:ext cx="60960"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341015831" name="Oval 595"/>
                        <wps:cNvSpPr>
                          <a:spLocks noChangeArrowheads="1"/>
                        </wps:cNvSpPr>
                        <wps:spPr bwMode="auto">
                          <a:xfrm>
                            <a:off x="4079875" y="1163955"/>
                            <a:ext cx="60960" cy="6667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395098008" name="Line 596"/>
                        <wps:cNvCnPr>
                          <a:cxnSpLocks noChangeShapeType="1"/>
                        </wps:cNvCnPr>
                        <wps:spPr bwMode="auto">
                          <a:xfrm>
                            <a:off x="4110355" y="1193165"/>
                            <a:ext cx="0" cy="45974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84833394" name="Line 597"/>
                        <wps:cNvCnPr>
                          <a:cxnSpLocks noChangeShapeType="1"/>
                        </wps:cNvCnPr>
                        <wps:spPr bwMode="auto">
                          <a:xfrm>
                            <a:off x="3596640" y="1356360"/>
                            <a:ext cx="12065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615835734" name="Freeform 598"/>
                        <wps:cNvSpPr>
                          <a:spLocks/>
                        </wps:cNvSpPr>
                        <wps:spPr bwMode="auto">
                          <a:xfrm>
                            <a:off x="3604260" y="1356360"/>
                            <a:ext cx="105410" cy="111125"/>
                          </a:xfrm>
                          <a:custGeom>
                            <a:avLst/>
                            <a:gdLst>
                              <a:gd name="T0" fmla="*/ 14 w 14"/>
                              <a:gd name="T1" fmla="*/ 15 h 15"/>
                              <a:gd name="T2" fmla="*/ 0 w 14"/>
                              <a:gd name="T3" fmla="*/ 15 h 15"/>
                              <a:gd name="T4" fmla="*/ 7 w 14"/>
                              <a:gd name="T5" fmla="*/ 0 h 15"/>
                              <a:gd name="T6" fmla="*/ 14 w 14"/>
                              <a:gd name="T7" fmla="*/ 15 h 15"/>
                            </a:gdLst>
                            <a:ahLst/>
                            <a:cxnLst>
                              <a:cxn ang="0">
                                <a:pos x="T0" y="T1"/>
                              </a:cxn>
                              <a:cxn ang="0">
                                <a:pos x="T2" y="T3"/>
                              </a:cxn>
                              <a:cxn ang="0">
                                <a:pos x="T4" y="T5"/>
                              </a:cxn>
                              <a:cxn ang="0">
                                <a:pos x="T6" y="T7"/>
                              </a:cxn>
                            </a:cxnLst>
                            <a:rect l="0" t="0" r="r" b="b"/>
                            <a:pathLst>
                              <a:path w="14" h="15">
                                <a:moveTo>
                                  <a:pt x="14" y="15"/>
                                </a:moveTo>
                                <a:lnTo>
                                  <a:pt x="0" y="15"/>
                                </a:lnTo>
                                <a:lnTo>
                                  <a:pt x="7" y="0"/>
                                </a:lnTo>
                                <a:lnTo>
                                  <a:pt x="14" y="15"/>
                                </a:lnTo>
                                <a:close/>
                              </a:path>
                            </a:pathLst>
                          </a:cu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342660123" name="Line 599"/>
                        <wps:cNvCnPr>
                          <a:cxnSpLocks noChangeShapeType="1"/>
                        </wps:cNvCnPr>
                        <wps:spPr bwMode="auto">
                          <a:xfrm flipH="1">
                            <a:off x="4057650" y="1467485"/>
                            <a:ext cx="11303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06018975" name="Freeform 600"/>
                        <wps:cNvSpPr>
                          <a:spLocks/>
                        </wps:cNvSpPr>
                        <wps:spPr bwMode="auto">
                          <a:xfrm>
                            <a:off x="4065270" y="1356360"/>
                            <a:ext cx="97790" cy="104140"/>
                          </a:xfrm>
                          <a:custGeom>
                            <a:avLst/>
                            <a:gdLst>
                              <a:gd name="T0" fmla="*/ 0 w 13"/>
                              <a:gd name="T1" fmla="*/ 0 h 14"/>
                              <a:gd name="T2" fmla="*/ 13 w 13"/>
                              <a:gd name="T3" fmla="*/ 0 h 14"/>
                              <a:gd name="T4" fmla="*/ 6 w 13"/>
                              <a:gd name="T5" fmla="*/ 14 h 14"/>
                              <a:gd name="T6" fmla="*/ 0 w 13"/>
                              <a:gd name="T7" fmla="*/ 0 h 14"/>
                            </a:gdLst>
                            <a:ahLst/>
                            <a:cxnLst>
                              <a:cxn ang="0">
                                <a:pos x="T0" y="T1"/>
                              </a:cxn>
                              <a:cxn ang="0">
                                <a:pos x="T2" y="T3"/>
                              </a:cxn>
                              <a:cxn ang="0">
                                <a:pos x="T4" y="T5"/>
                              </a:cxn>
                              <a:cxn ang="0">
                                <a:pos x="T6" y="T7"/>
                              </a:cxn>
                            </a:cxnLst>
                            <a:rect l="0" t="0" r="r" b="b"/>
                            <a:pathLst>
                              <a:path w="13" h="14">
                                <a:moveTo>
                                  <a:pt x="0" y="0"/>
                                </a:moveTo>
                                <a:lnTo>
                                  <a:pt x="13" y="0"/>
                                </a:lnTo>
                                <a:lnTo>
                                  <a:pt x="6" y="14"/>
                                </a:lnTo>
                                <a:lnTo>
                                  <a:pt x="0" y="0"/>
                                </a:lnTo>
                                <a:close/>
                              </a:path>
                            </a:pathLst>
                          </a:cu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650058392" name="Line 601"/>
                        <wps:cNvCnPr>
                          <a:cxnSpLocks noChangeShapeType="1"/>
                        </wps:cNvCnPr>
                        <wps:spPr bwMode="auto">
                          <a:xfrm>
                            <a:off x="2999740" y="1652905"/>
                            <a:ext cx="188595"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54940170" name="Oval 602"/>
                        <wps:cNvSpPr>
                          <a:spLocks noChangeArrowheads="1"/>
                        </wps:cNvSpPr>
                        <wps:spPr bwMode="auto">
                          <a:xfrm>
                            <a:off x="4759960" y="1623695"/>
                            <a:ext cx="67945"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610113758" name="Rectangle 603"/>
                        <wps:cNvSpPr>
                          <a:spLocks noChangeArrowheads="1"/>
                        </wps:cNvSpPr>
                        <wps:spPr bwMode="auto">
                          <a:xfrm>
                            <a:off x="4782820" y="1223010"/>
                            <a:ext cx="30480" cy="36830"/>
                          </a:xfrm>
                          <a:prstGeom prst="rect">
                            <a:avLst/>
                          </a:prstGeom>
                          <a:solidFill>
                            <a:srgbClr val="FFFFFF"/>
                          </a:solidFill>
                          <a:ln w="7620">
                            <a:solidFill>
                              <a:srgbClr val="FFFFFF"/>
                            </a:solidFill>
                            <a:miter lim="800000"/>
                            <a:headEnd/>
                            <a:tailEnd/>
                          </a:ln>
                        </wps:spPr>
                        <wps:bodyPr rot="0" vert="horz" wrap="square" lIns="91440" tIns="45720" rIns="91440" bIns="45720" anchor="t" anchorCtr="0" upright="1">
                          <a:noAutofit/>
                        </wps:bodyPr>
                      </wps:wsp>
                      <wps:wsp>
                        <wps:cNvPr id="1405424536" name="Oval 604"/>
                        <wps:cNvSpPr>
                          <a:spLocks noChangeArrowheads="1"/>
                        </wps:cNvSpPr>
                        <wps:spPr bwMode="auto">
                          <a:xfrm>
                            <a:off x="4767580" y="1170940"/>
                            <a:ext cx="60325" cy="52070"/>
                          </a:xfrm>
                          <a:prstGeom prst="ellipse">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802580968" name="Oval 605"/>
                        <wps:cNvSpPr>
                          <a:spLocks noChangeArrowheads="1"/>
                        </wps:cNvSpPr>
                        <wps:spPr bwMode="auto">
                          <a:xfrm>
                            <a:off x="4730115" y="1134110"/>
                            <a:ext cx="128270" cy="125730"/>
                          </a:xfrm>
                          <a:prstGeom prst="ellipse">
                            <a:avLst/>
                          </a:prstGeom>
                          <a:noFill/>
                          <a:ln w="1524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714353" name="Rectangle 606"/>
                        <wps:cNvSpPr>
                          <a:spLocks noChangeArrowheads="1"/>
                        </wps:cNvSpPr>
                        <wps:spPr bwMode="auto">
                          <a:xfrm>
                            <a:off x="4389755" y="1170940"/>
                            <a:ext cx="135890" cy="52070"/>
                          </a:xfrm>
                          <a:prstGeom prst="rect">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384937346" name="Line 607"/>
                        <wps:cNvCnPr>
                          <a:cxnSpLocks noChangeShapeType="1"/>
                        </wps:cNvCnPr>
                        <wps:spPr bwMode="auto">
                          <a:xfrm>
                            <a:off x="4798060" y="1652905"/>
                            <a:ext cx="180975"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271740987" name="Line 608"/>
                        <wps:cNvCnPr>
                          <a:cxnSpLocks noChangeShapeType="1"/>
                        </wps:cNvCnPr>
                        <wps:spPr bwMode="auto">
                          <a:xfrm>
                            <a:off x="5372100" y="1652905"/>
                            <a:ext cx="0" cy="11176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855866792" name="Line 609"/>
                        <wps:cNvCnPr>
                          <a:cxnSpLocks noChangeShapeType="1"/>
                        </wps:cNvCnPr>
                        <wps:spPr bwMode="auto">
                          <a:xfrm>
                            <a:off x="5311775" y="1764665"/>
                            <a:ext cx="12065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819482719" name="Line 610"/>
                        <wps:cNvCnPr>
                          <a:cxnSpLocks noChangeShapeType="1"/>
                        </wps:cNvCnPr>
                        <wps:spPr bwMode="auto">
                          <a:xfrm flipH="1">
                            <a:off x="5266690" y="1764665"/>
                            <a:ext cx="52705" cy="59055"/>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652127706" name="Line 611"/>
                        <wps:cNvCnPr>
                          <a:cxnSpLocks noChangeShapeType="1"/>
                        </wps:cNvCnPr>
                        <wps:spPr bwMode="auto">
                          <a:xfrm flipH="1">
                            <a:off x="5288915" y="1764665"/>
                            <a:ext cx="60325" cy="59055"/>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89300946" name="Line 612"/>
                        <wps:cNvCnPr>
                          <a:cxnSpLocks noChangeShapeType="1"/>
                        </wps:cNvCnPr>
                        <wps:spPr bwMode="auto">
                          <a:xfrm flipH="1">
                            <a:off x="5319395" y="1764665"/>
                            <a:ext cx="60325" cy="59055"/>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623224136" name="Line 613"/>
                        <wps:cNvCnPr>
                          <a:cxnSpLocks noChangeShapeType="1"/>
                        </wps:cNvCnPr>
                        <wps:spPr bwMode="auto">
                          <a:xfrm flipH="1">
                            <a:off x="5349240" y="1764665"/>
                            <a:ext cx="53340" cy="59055"/>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367035236" name="Line 614"/>
                        <wps:cNvCnPr>
                          <a:cxnSpLocks noChangeShapeType="1"/>
                        </wps:cNvCnPr>
                        <wps:spPr bwMode="auto">
                          <a:xfrm flipH="1">
                            <a:off x="5372100" y="1771650"/>
                            <a:ext cx="60325" cy="5207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963779879" name="Oval 615"/>
                        <wps:cNvSpPr>
                          <a:spLocks noChangeArrowheads="1"/>
                        </wps:cNvSpPr>
                        <wps:spPr bwMode="auto">
                          <a:xfrm>
                            <a:off x="3626485" y="1623695"/>
                            <a:ext cx="60960"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84651911" name="Oval 616"/>
                        <wps:cNvSpPr>
                          <a:spLocks noChangeArrowheads="1"/>
                        </wps:cNvSpPr>
                        <wps:spPr bwMode="auto">
                          <a:xfrm>
                            <a:off x="3626485" y="1163955"/>
                            <a:ext cx="60960" cy="6667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233231971" name="Line 617"/>
                        <wps:cNvCnPr>
                          <a:cxnSpLocks noChangeShapeType="1"/>
                        </wps:cNvCnPr>
                        <wps:spPr bwMode="auto">
                          <a:xfrm>
                            <a:off x="3656965" y="1193165"/>
                            <a:ext cx="0" cy="45974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2407630" name="Oval 618"/>
                        <wps:cNvSpPr>
                          <a:spLocks noChangeArrowheads="1"/>
                        </wps:cNvSpPr>
                        <wps:spPr bwMode="auto">
                          <a:xfrm>
                            <a:off x="4079875" y="1623695"/>
                            <a:ext cx="60960"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508418855" name="Oval 619"/>
                        <wps:cNvSpPr>
                          <a:spLocks noChangeArrowheads="1"/>
                        </wps:cNvSpPr>
                        <wps:spPr bwMode="auto">
                          <a:xfrm>
                            <a:off x="4079875" y="1163955"/>
                            <a:ext cx="60960" cy="6667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138822543" name="Line 620"/>
                        <wps:cNvCnPr>
                          <a:cxnSpLocks noChangeShapeType="1"/>
                        </wps:cNvCnPr>
                        <wps:spPr bwMode="auto">
                          <a:xfrm>
                            <a:off x="4110355" y="1193165"/>
                            <a:ext cx="0" cy="45974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315855047" name="Line 621"/>
                        <wps:cNvCnPr>
                          <a:cxnSpLocks noChangeShapeType="1"/>
                        </wps:cNvCnPr>
                        <wps:spPr bwMode="auto">
                          <a:xfrm>
                            <a:off x="3596640" y="1356360"/>
                            <a:ext cx="12065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023525334" name="Freeform 622"/>
                        <wps:cNvSpPr>
                          <a:spLocks/>
                        </wps:cNvSpPr>
                        <wps:spPr bwMode="auto">
                          <a:xfrm>
                            <a:off x="3604260" y="1356360"/>
                            <a:ext cx="105410" cy="111125"/>
                          </a:xfrm>
                          <a:custGeom>
                            <a:avLst/>
                            <a:gdLst>
                              <a:gd name="T0" fmla="*/ 14 w 14"/>
                              <a:gd name="T1" fmla="*/ 15 h 15"/>
                              <a:gd name="T2" fmla="*/ 0 w 14"/>
                              <a:gd name="T3" fmla="*/ 15 h 15"/>
                              <a:gd name="T4" fmla="*/ 7 w 14"/>
                              <a:gd name="T5" fmla="*/ 0 h 15"/>
                              <a:gd name="T6" fmla="*/ 14 w 14"/>
                              <a:gd name="T7" fmla="*/ 15 h 15"/>
                            </a:gdLst>
                            <a:ahLst/>
                            <a:cxnLst>
                              <a:cxn ang="0">
                                <a:pos x="T0" y="T1"/>
                              </a:cxn>
                              <a:cxn ang="0">
                                <a:pos x="T2" y="T3"/>
                              </a:cxn>
                              <a:cxn ang="0">
                                <a:pos x="T4" y="T5"/>
                              </a:cxn>
                              <a:cxn ang="0">
                                <a:pos x="T6" y="T7"/>
                              </a:cxn>
                            </a:cxnLst>
                            <a:rect l="0" t="0" r="r" b="b"/>
                            <a:pathLst>
                              <a:path w="14" h="15">
                                <a:moveTo>
                                  <a:pt x="14" y="15"/>
                                </a:moveTo>
                                <a:lnTo>
                                  <a:pt x="0" y="15"/>
                                </a:lnTo>
                                <a:lnTo>
                                  <a:pt x="7" y="0"/>
                                </a:lnTo>
                                <a:lnTo>
                                  <a:pt x="14" y="15"/>
                                </a:lnTo>
                                <a:close/>
                              </a:path>
                            </a:pathLst>
                          </a:cu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730576411" name="Line 623"/>
                        <wps:cNvCnPr>
                          <a:cxnSpLocks noChangeShapeType="1"/>
                        </wps:cNvCnPr>
                        <wps:spPr bwMode="auto">
                          <a:xfrm flipH="1">
                            <a:off x="4057650" y="1467485"/>
                            <a:ext cx="11303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493690879" name="Freeform 624"/>
                        <wps:cNvSpPr>
                          <a:spLocks/>
                        </wps:cNvSpPr>
                        <wps:spPr bwMode="auto">
                          <a:xfrm>
                            <a:off x="4065270" y="1356360"/>
                            <a:ext cx="97790" cy="104140"/>
                          </a:xfrm>
                          <a:custGeom>
                            <a:avLst/>
                            <a:gdLst>
                              <a:gd name="T0" fmla="*/ 0 w 13"/>
                              <a:gd name="T1" fmla="*/ 0 h 14"/>
                              <a:gd name="T2" fmla="*/ 13 w 13"/>
                              <a:gd name="T3" fmla="*/ 0 h 14"/>
                              <a:gd name="T4" fmla="*/ 6 w 13"/>
                              <a:gd name="T5" fmla="*/ 14 h 14"/>
                              <a:gd name="T6" fmla="*/ 0 w 13"/>
                              <a:gd name="T7" fmla="*/ 0 h 14"/>
                            </a:gdLst>
                            <a:ahLst/>
                            <a:cxnLst>
                              <a:cxn ang="0">
                                <a:pos x="T0" y="T1"/>
                              </a:cxn>
                              <a:cxn ang="0">
                                <a:pos x="T2" y="T3"/>
                              </a:cxn>
                              <a:cxn ang="0">
                                <a:pos x="T4" y="T5"/>
                              </a:cxn>
                              <a:cxn ang="0">
                                <a:pos x="T6" y="T7"/>
                              </a:cxn>
                            </a:cxnLst>
                            <a:rect l="0" t="0" r="r" b="b"/>
                            <a:pathLst>
                              <a:path w="13" h="14">
                                <a:moveTo>
                                  <a:pt x="0" y="0"/>
                                </a:moveTo>
                                <a:lnTo>
                                  <a:pt x="13" y="0"/>
                                </a:lnTo>
                                <a:lnTo>
                                  <a:pt x="6" y="14"/>
                                </a:lnTo>
                                <a:lnTo>
                                  <a:pt x="0" y="0"/>
                                </a:lnTo>
                                <a:close/>
                              </a:path>
                            </a:pathLst>
                          </a:cu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688659024" name="Line 625"/>
                        <wps:cNvCnPr>
                          <a:cxnSpLocks noChangeShapeType="1"/>
                        </wps:cNvCnPr>
                        <wps:spPr bwMode="auto">
                          <a:xfrm>
                            <a:off x="1881505" y="1652905"/>
                            <a:ext cx="130683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27420526" name="Oval 626"/>
                        <wps:cNvSpPr>
                          <a:spLocks noChangeArrowheads="1"/>
                        </wps:cNvSpPr>
                        <wps:spPr bwMode="auto">
                          <a:xfrm>
                            <a:off x="4759960" y="1623695"/>
                            <a:ext cx="67945"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775089810" name="Rectangle 627"/>
                        <wps:cNvSpPr>
                          <a:spLocks noChangeArrowheads="1"/>
                        </wps:cNvSpPr>
                        <wps:spPr bwMode="auto">
                          <a:xfrm>
                            <a:off x="4782820" y="1223010"/>
                            <a:ext cx="30480" cy="36830"/>
                          </a:xfrm>
                          <a:prstGeom prst="rect">
                            <a:avLst/>
                          </a:prstGeom>
                          <a:solidFill>
                            <a:srgbClr val="FFFFFF"/>
                          </a:solidFill>
                          <a:ln w="7620">
                            <a:solidFill>
                              <a:srgbClr val="FFFFFF"/>
                            </a:solidFill>
                            <a:miter lim="800000"/>
                            <a:headEnd/>
                            <a:tailEnd/>
                          </a:ln>
                        </wps:spPr>
                        <wps:bodyPr rot="0" vert="horz" wrap="square" lIns="91440" tIns="45720" rIns="91440" bIns="45720" anchor="t" anchorCtr="0" upright="1">
                          <a:noAutofit/>
                        </wps:bodyPr>
                      </wps:wsp>
                      <wps:wsp>
                        <wps:cNvPr id="2100200539" name="Oval 628"/>
                        <wps:cNvSpPr>
                          <a:spLocks noChangeArrowheads="1"/>
                        </wps:cNvSpPr>
                        <wps:spPr bwMode="auto">
                          <a:xfrm>
                            <a:off x="4767580" y="1170940"/>
                            <a:ext cx="60325" cy="52070"/>
                          </a:xfrm>
                          <a:prstGeom prst="ellipse">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4337343" name="Oval 629"/>
                        <wps:cNvSpPr>
                          <a:spLocks noChangeArrowheads="1"/>
                        </wps:cNvSpPr>
                        <wps:spPr bwMode="auto">
                          <a:xfrm>
                            <a:off x="4730115" y="1134110"/>
                            <a:ext cx="128270" cy="125730"/>
                          </a:xfrm>
                          <a:prstGeom prst="ellipse">
                            <a:avLst/>
                          </a:prstGeom>
                          <a:noFill/>
                          <a:ln w="1524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27420" name="Rectangle 630"/>
                        <wps:cNvSpPr>
                          <a:spLocks noChangeArrowheads="1"/>
                        </wps:cNvSpPr>
                        <wps:spPr bwMode="auto">
                          <a:xfrm>
                            <a:off x="4389755" y="1170940"/>
                            <a:ext cx="135890" cy="52070"/>
                          </a:xfrm>
                          <a:prstGeom prst="rect">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517008397" name="Line 631"/>
                        <wps:cNvCnPr>
                          <a:cxnSpLocks noChangeShapeType="1"/>
                        </wps:cNvCnPr>
                        <wps:spPr bwMode="auto">
                          <a:xfrm>
                            <a:off x="2802890" y="1193165"/>
                            <a:ext cx="385445"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98372403" name="Line 632"/>
                        <wps:cNvCnPr>
                          <a:cxnSpLocks noChangeShapeType="1"/>
                        </wps:cNvCnPr>
                        <wps:spPr bwMode="auto">
                          <a:xfrm>
                            <a:off x="2802890" y="1156335"/>
                            <a:ext cx="0" cy="81280"/>
                          </a:xfrm>
                          <a:prstGeom prst="line">
                            <a:avLst/>
                          </a:prstGeom>
                          <a:noFill/>
                          <a:ln w="7620">
                            <a:solidFill>
                              <a:srgbClr val="24211D"/>
                            </a:solidFill>
                            <a:miter lim="800000"/>
                            <a:headEnd/>
                            <a:tailEnd/>
                          </a:ln>
                          <a:extLst>
                            <a:ext uri="{909E8E84-426E-40DD-AFC4-6F175D3DCCD1}">
                              <a14:hiddenFill xmlns:a14="http://schemas.microsoft.com/office/drawing/2010/main">
                                <a:noFill/>
                              </a14:hiddenFill>
                            </a:ext>
                          </a:extLst>
                        </wps:spPr>
                        <wps:bodyPr/>
                      </wps:wsp>
                      <wps:wsp>
                        <wps:cNvPr id="1923994789" name="Line 633"/>
                        <wps:cNvCnPr>
                          <a:cxnSpLocks noChangeShapeType="1"/>
                        </wps:cNvCnPr>
                        <wps:spPr bwMode="auto">
                          <a:xfrm>
                            <a:off x="2742565" y="1156335"/>
                            <a:ext cx="0" cy="81280"/>
                          </a:xfrm>
                          <a:prstGeom prst="line">
                            <a:avLst/>
                          </a:prstGeom>
                          <a:noFill/>
                          <a:ln w="7620">
                            <a:solidFill>
                              <a:srgbClr val="24211D"/>
                            </a:solidFill>
                            <a:miter lim="800000"/>
                            <a:headEnd/>
                            <a:tailEnd/>
                          </a:ln>
                          <a:extLst>
                            <a:ext uri="{909E8E84-426E-40DD-AFC4-6F175D3DCCD1}">
                              <a14:hiddenFill xmlns:a14="http://schemas.microsoft.com/office/drawing/2010/main">
                                <a:noFill/>
                              </a14:hiddenFill>
                            </a:ext>
                          </a:extLst>
                        </wps:spPr>
                        <wps:bodyPr/>
                      </wps:wsp>
                      <wps:wsp>
                        <wps:cNvPr id="898860114" name="Line 634"/>
                        <wps:cNvCnPr>
                          <a:cxnSpLocks noChangeShapeType="1"/>
                        </wps:cNvCnPr>
                        <wps:spPr bwMode="auto">
                          <a:xfrm>
                            <a:off x="854075" y="1193165"/>
                            <a:ext cx="188849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111884679" name="Line 635"/>
                        <wps:cNvCnPr>
                          <a:cxnSpLocks noChangeShapeType="1"/>
                        </wps:cNvCnPr>
                        <wps:spPr bwMode="auto">
                          <a:xfrm>
                            <a:off x="4798060" y="1652905"/>
                            <a:ext cx="58166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433421915" name="Line 636"/>
                        <wps:cNvCnPr>
                          <a:cxnSpLocks noChangeShapeType="1"/>
                        </wps:cNvCnPr>
                        <wps:spPr bwMode="auto">
                          <a:xfrm>
                            <a:off x="5311775" y="1764665"/>
                            <a:ext cx="12065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537774397" name="Oval 637"/>
                        <wps:cNvSpPr>
                          <a:spLocks noChangeArrowheads="1"/>
                        </wps:cNvSpPr>
                        <wps:spPr bwMode="auto">
                          <a:xfrm>
                            <a:off x="1858645" y="1623695"/>
                            <a:ext cx="67945"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373145859" name="Line 638"/>
                        <wps:cNvCnPr>
                          <a:cxnSpLocks noChangeShapeType="1"/>
                        </wps:cNvCnPr>
                        <wps:spPr bwMode="auto">
                          <a:xfrm>
                            <a:off x="1896745" y="511175"/>
                            <a:ext cx="0" cy="114173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428752774" name="Rectangle 639"/>
                        <wps:cNvSpPr>
                          <a:spLocks noChangeArrowheads="1"/>
                        </wps:cNvSpPr>
                        <wps:spPr bwMode="auto">
                          <a:xfrm>
                            <a:off x="1866265" y="1304925"/>
                            <a:ext cx="52705" cy="236855"/>
                          </a:xfrm>
                          <a:prstGeom prst="rect">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629636311" name="Line 640"/>
                        <wps:cNvCnPr>
                          <a:cxnSpLocks noChangeShapeType="1"/>
                        </wps:cNvCnPr>
                        <wps:spPr bwMode="auto">
                          <a:xfrm>
                            <a:off x="1602105" y="1652905"/>
                            <a:ext cx="294640"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292273769" name="Oval 641"/>
                        <wps:cNvSpPr>
                          <a:spLocks noChangeArrowheads="1"/>
                        </wps:cNvSpPr>
                        <wps:spPr bwMode="auto">
                          <a:xfrm>
                            <a:off x="2327275" y="1163955"/>
                            <a:ext cx="67945" cy="59055"/>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1849184127" name="Oval 642"/>
                        <wps:cNvSpPr>
                          <a:spLocks noChangeArrowheads="1"/>
                        </wps:cNvSpPr>
                        <wps:spPr bwMode="auto">
                          <a:xfrm>
                            <a:off x="2327275" y="21590"/>
                            <a:ext cx="67945" cy="59690"/>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36707979" name="Rectangle 643"/>
                        <wps:cNvSpPr>
                          <a:spLocks noChangeArrowheads="1"/>
                        </wps:cNvSpPr>
                        <wps:spPr bwMode="auto">
                          <a:xfrm>
                            <a:off x="2334895" y="162560"/>
                            <a:ext cx="52705" cy="237490"/>
                          </a:xfrm>
                          <a:prstGeom prst="rect">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604857585" name="Line 644"/>
                        <wps:cNvCnPr>
                          <a:cxnSpLocks noChangeShapeType="1"/>
                        </wps:cNvCnPr>
                        <wps:spPr bwMode="auto">
                          <a:xfrm>
                            <a:off x="1428115" y="51435"/>
                            <a:ext cx="1110615"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817455554" name="Line 645"/>
                        <wps:cNvCnPr>
                          <a:cxnSpLocks noChangeShapeType="1"/>
                        </wps:cNvCnPr>
                        <wps:spPr bwMode="auto">
                          <a:xfrm>
                            <a:off x="1428115" y="43815"/>
                            <a:ext cx="0" cy="46736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728961593" name="Rectangle 646"/>
                        <wps:cNvSpPr>
                          <a:spLocks noChangeArrowheads="1"/>
                        </wps:cNvSpPr>
                        <wps:spPr bwMode="auto">
                          <a:xfrm>
                            <a:off x="1397635" y="162560"/>
                            <a:ext cx="53340" cy="237490"/>
                          </a:xfrm>
                          <a:prstGeom prst="rect">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312490769" name="Rectangle 647"/>
                        <wps:cNvSpPr>
                          <a:spLocks noChangeArrowheads="1"/>
                        </wps:cNvSpPr>
                        <wps:spPr bwMode="auto">
                          <a:xfrm>
                            <a:off x="808355" y="1223010"/>
                            <a:ext cx="30480" cy="29845"/>
                          </a:xfrm>
                          <a:prstGeom prst="rect">
                            <a:avLst/>
                          </a:prstGeom>
                          <a:solidFill>
                            <a:srgbClr val="FFFFFF"/>
                          </a:solidFill>
                          <a:ln w="7620">
                            <a:solidFill>
                              <a:srgbClr val="FFFFFF"/>
                            </a:solidFill>
                            <a:miter lim="800000"/>
                            <a:headEnd/>
                            <a:tailEnd/>
                          </a:ln>
                        </wps:spPr>
                        <wps:bodyPr rot="0" vert="horz" wrap="square" lIns="91440" tIns="45720" rIns="91440" bIns="45720" anchor="t" anchorCtr="0" upright="1">
                          <a:noAutofit/>
                        </wps:bodyPr>
                      </wps:wsp>
                      <wps:wsp>
                        <wps:cNvPr id="520319658" name="Oval 648"/>
                        <wps:cNvSpPr>
                          <a:spLocks noChangeArrowheads="1"/>
                        </wps:cNvSpPr>
                        <wps:spPr bwMode="auto">
                          <a:xfrm>
                            <a:off x="793115" y="1163955"/>
                            <a:ext cx="60960" cy="59055"/>
                          </a:xfrm>
                          <a:prstGeom prst="ellipse">
                            <a:avLst/>
                          </a:prstGeom>
                          <a:solidFill>
                            <a:srgbClr val="FFFFFF"/>
                          </a:solidFill>
                          <a:ln w="15240">
                            <a:solidFill>
                              <a:srgbClr val="24211D"/>
                            </a:solidFill>
                            <a:miter lim="800000"/>
                            <a:headEnd/>
                            <a:tailEnd/>
                          </a:ln>
                        </wps:spPr>
                        <wps:bodyPr rot="0" vert="horz" wrap="square" lIns="91440" tIns="45720" rIns="91440" bIns="45720" anchor="t" anchorCtr="0" upright="1">
                          <a:noAutofit/>
                        </wps:bodyPr>
                      </wps:wsp>
                      <wps:wsp>
                        <wps:cNvPr id="1040259433" name="Rectangle 649"/>
                        <wps:cNvSpPr>
                          <a:spLocks noChangeArrowheads="1"/>
                        </wps:cNvSpPr>
                        <wps:spPr bwMode="auto">
                          <a:xfrm>
                            <a:off x="22860" y="347980"/>
                            <a:ext cx="762635" cy="1016000"/>
                          </a:xfrm>
                          <a:prstGeom prst="rect">
                            <a:avLst/>
                          </a:prstGeom>
                          <a:noFill/>
                          <a:ln w="15240">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0043368" name="Line 650"/>
                        <wps:cNvCnPr>
                          <a:cxnSpLocks noChangeShapeType="1"/>
                        </wps:cNvCnPr>
                        <wps:spPr bwMode="auto">
                          <a:xfrm>
                            <a:off x="649605" y="511175"/>
                            <a:ext cx="67945"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15861250" name="Line 651"/>
                        <wps:cNvCnPr>
                          <a:cxnSpLocks noChangeShapeType="1"/>
                        </wps:cNvCnPr>
                        <wps:spPr bwMode="auto">
                          <a:xfrm>
                            <a:off x="680085" y="481330"/>
                            <a:ext cx="0" cy="5969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686778733" name="Line 652"/>
                        <wps:cNvCnPr>
                          <a:cxnSpLocks noChangeShapeType="1"/>
                        </wps:cNvCnPr>
                        <wps:spPr bwMode="auto">
                          <a:xfrm>
                            <a:off x="649605" y="1193165"/>
                            <a:ext cx="67945" cy="0"/>
                          </a:xfrm>
                          <a:prstGeom prst="line">
                            <a:avLst/>
                          </a:prstGeom>
                          <a:noFill/>
                          <a:ln w="15240">
                            <a:solidFill>
                              <a:srgbClr val="24211D"/>
                            </a:solidFill>
                            <a:miter lim="800000"/>
                            <a:headEnd/>
                            <a:tailEnd/>
                          </a:ln>
                          <a:extLst>
                            <a:ext uri="{909E8E84-426E-40DD-AFC4-6F175D3DCCD1}">
                              <a14:hiddenFill xmlns:a14="http://schemas.microsoft.com/office/drawing/2010/main">
                                <a:noFill/>
                              </a14:hiddenFill>
                            </a:ext>
                          </a:extLst>
                        </wps:spPr>
                        <wps:bodyPr/>
                      </wps:wsp>
                      <wps:wsp>
                        <wps:cNvPr id="562309093" name="Oval 653"/>
                        <wps:cNvSpPr>
                          <a:spLocks noChangeArrowheads="1"/>
                        </wps:cNvSpPr>
                        <wps:spPr bwMode="auto">
                          <a:xfrm>
                            <a:off x="1866265" y="481330"/>
                            <a:ext cx="60325" cy="59690"/>
                          </a:xfrm>
                          <a:prstGeom prst="ellipse">
                            <a:avLst/>
                          </a:prstGeom>
                          <a:solidFill>
                            <a:srgbClr val="24211D"/>
                          </a:solidFill>
                          <a:ln w="7620">
                            <a:solidFill>
                              <a:srgbClr val="24211D"/>
                            </a:solidFill>
                            <a:miter lim="800000"/>
                            <a:headEnd/>
                            <a:tailEnd/>
                          </a:ln>
                        </wps:spPr>
                        <wps:bodyPr rot="0" vert="horz" wrap="square" lIns="91440" tIns="45720" rIns="91440" bIns="45720" anchor="t" anchorCtr="0" upright="1">
                          <a:noAutofit/>
                        </wps:bodyPr>
                      </wps:wsp>
                      <wps:wsp>
                        <wps:cNvPr id="201294766" name="Rectangle 655"/>
                        <wps:cNvSpPr>
                          <a:spLocks noChangeArrowheads="1"/>
                        </wps:cNvSpPr>
                        <wps:spPr bwMode="auto">
                          <a:xfrm>
                            <a:off x="3263900" y="667385"/>
                            <a:ext cx="196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858C" w14:textId="77777777" w:rsidR="0070024A" w:rsidRPr="00680593" w:rsidRDefault="0070024A" w:rsidP="0070024A">
                              <w:pPr>
                                <w:spacing w:before="0"/>
                                <w:rPr>
                                  <w:sz w:val="18"/>
                                  <w:szCs w:val="18"/>
                                </w:rPr>
                              </w:pPr>
                              <w:r w:rsidRPr="00680593">
                                <w:rPr>
                                  <w:color w:val="24282B"/>
                                  <w:sz w:val="18"/>
                                  <w:szCs w:val="18"/>
                                </w:rPr>
                                <w:t>10K</w:t>
                              </w:r>
                            </w:p>
                          </w:txbxContent>
                        </wps:txbx>
                        <wps:bodyPr rot="0" vert="horz" wrap="none" lIns="0" tIns="0" rIns="0" bIns="0" anchor="t" anchorCtr="0" upright="1">
                          <a:spAutoFit/>
                        </wps:bodyPr>
                      </wps:wsp>
                      <wps:wsp>
                        <wps:cNvPr id="1914854462" name="Rectangle 656"/>
                        <wps:cNvSpPr>
                          <a:spLocks noChangeArrowheads="1"/>
                        </wps:cNvSpPr>
                        <wps:spPr bwMode="auto">
                          <a:xfrm>
                            <a:off x="3679825" y="80835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F913B"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1014229771" name="Rectangle 657"/>
                        <wps:cNvSpPr>
                          <a:spLocks noChangeArrowheads="1"/>
                        </wps:cNvSpPr>
                        <wps:spPr bwMode="auto">
                          <a:xfrm>
                            <a:off x="4178300" y="80835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4573"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228673654" name="Rectangle 658"/>
                        <wps:cNvSpPr>
                          <a:spLocks noChangeArrowheads="1"/>
                        </wps:cNvSpPr>
                        <wps:spPr bwMode="auto">
                          <a:xfrm>
                            <a:off x="2825750" y="88963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ABA8" w14:textId="77777777" w:rsidR="0070024A" w:rsidRPr="00680593" w:rsidRDefault="0070024A" w:rsidP="0070024A">
                              <w:pPr>
                                <w:spacing w:before="0"/>
                                <w:rPr>
                                  <w:sz w:val="18"/>
                                  <w:szCs w:val="18"/>
                                </w:rPr>
                              </w:pPr>
                              <w:r w:rsidRPr="00680593">
                                <w:rPr>
                                  <w:color w:val="24282B"/>
                                  <w:sz w:val="18"/>
                                  <w:szCs w:val="18"/>
                                </w:rPr>
                                <w:t>0V</w:t>
                              </w:r>
                            </w:p>
                          </w:txbxContent>
                        </wps:txbx>
                        <wps:bodyPr rot="0" vert="horz" wrap="none" lIns="0" tIns="0" rIns="0" bIns="0" anchor="t" anchorCtr="0" upright="1">
                          <a:spAutoFit/>
                        </wps:bodyPr>
                      </wps:wsp>
                      <wps:wsp>
                        <wps:cNvPr id="802141836" name="Rectangle 659"/>
                        <wps:cNvSpPr>
                          <a:spLocks noChangeArrowheads="1"/>
                        </wps:cNvSpPr>
                        <wps:spPr bwMode="auto">
                          <a:xfrm>
                            <a:off x="4352290" y="34861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1746" w14:textId="77777777" w:rsidR="0070024A" w:rsidRPr="00680593" w:rsidRDefault="0070024A" w:rsidP="0070024A">
                              <w:pPr>
                                <w:spacing w:before="0"/>
                                <w:rPr>
                                  <w:sz w:val="18"/>
                                  <w:szCs w:val="18"/>
                                </w:rPr>
                              </w:pPr>
                              <w:r w:rsidRPr="00680593">
                                <w:rPr>
                                  <w:color w:val="24282B"/>
                                  <w:sz w:val="18"/>
                                  <w:szCs w:val="18"/>
                                </w:rPr>
                                <w:t>68R</w:t>
                              </w:r>
                            </w:p>
                          </w:txbxContent>
                        </wps:txbx>
                        <wps:bodyPr rot="0" vert="horz" wrap="none" lIns="0" tIns="0" rIns="0" bIns="0" anchor="t" anchorCtr="0" upright="1">
                          <a:spAutoFit/>
                        </wps:bodyPr>
                      </wps:wsp>
                      <wps:wsp>
                        <wps:cNvPr id="1845098542" name="Rectangle 660"/>
                        <wps:cNvSpPr>
                          <a:spLocks noChangeArrowheads="1"/>
                        </wps:cNvSpPr>
                        <wps:spPr bwMode="auto">
                          <a:xfrm>
                            <a:off x="2652395" y="34099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8ED95" w14:textId="77777777" w:rsidR="0070024A" w:rsidRPr="00680593" w:rsidRDefault="0070024A" w:rsidP="0070024A">
                              <w:pPr>
                                <w:spacing w:before="0"/>
                                <w:rPr>
                                  <w:sz w:val="18"/>
                                  <w:szCs w:val="18"/>
                                </w:rPr>
                              </w:pPr>
                              <w:r w:rsidRPr="00680593">
                                <w:rPr>
                                  <w:color w:val="24282B"/>
                                  <w:sz w:val="18"/>
                                  <w:szCs w:val="18"/>
                                </w:rPr>
                                <w:t>150n</w:t>
                              </w:r>
                            </w:p>
                          </w:txbxContent>
                        </wps:txbx>
                        <wps:bodyPr rot="0" vert="horz" wrap="none" lIns="0" tIns="0" rIns="0" bIns="0" anchor="t" anchorCtr="0" upright="1">
                          <a:spAutoFit/>
                        </wps:bodyPr>
                      </wps:wsp>
                      <wps:wsp>
                        <wps:cNvPr id="208902509" name="Rectangle 661"/>
                        <wps:cNvSpPr>
                          <a:spLocks noChangeArrowheads="1"/>
                        </wps:cNvSpPr>
                        <wps:spPr bwMode="auto">
                          <a:xfrm>
                            <a:off x="5561330" y="437515"/>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C12B1"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输出</w:t>
                              </w:r>
                              <w:r w:rsidRPr="00680593">
                                <w:rPr>
                                  <w:color w:val="24282B"/>
                                  <w:sz w:val="18"/>
                                  <w:szCs w:val="18"/>
                                  <w:lang w:eastAsia="zh-CN"/>
                                </w:rPr>
                                <w:t>1</w:t>
                              </w:r>
                            </w:p>
                          </w:txbxContent>
                        </wps:txbx>
                        <wps:bodyPr rot="0" vert="horz" wrap="none" lIns="0" tIns="0" rIns="0" bIns="0" anchor="t" anchorCtr="0" upright="1">
                          <a:spAutoFit/>
                        </wps:bodyPr>
                      </wps:wsp>
                      <wps:wsp>
                        <wps:cNvPr id="697558315" name="Rectangle 662"/>
                        <wps:cNvSpPr>
                          <a:spLocks noChangeArrowheads="1"/>
                        </wps:cNvSpPr>
                        <wps:spPr bwMode="auto">
                          <a:xfrm>
                            <a:off x="3263900" y="1356995"/>
                            <a:ext cx="196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1C073" w14:textId="77777777" w:rsidR="0070024A" w:rsidRPr="00680593" w:rsidRDefault="0070024A" w:rsidP="0070024A">
                              <w:pPr>
                                <w:spacing w:before="0"/>
                                <w:rPr>
                                  <w:sz w:val="18"/>
                                  <w:szCs w:val="18"/>
                                </w:rPr>
                              </w:pPr>
                              <w:r w:rsidRPr="00680593">
                                <w:rPr>
                                  <w:color w:val="24282B"/>
                                  <w:sz w:val="18"/>
                                  <w:szCs w:val="18"/>
                                </w:rPr>
                                <w:t>10K</w:t>
                              </w:r>
                            </w:p>
                          </w:txbxContent>
                        </wps:txbx>
                        <wps:bodyPr rot="0" vert="horz" wrap="none" lIns="0" tIns="0" rIns="0" bIns="0" anchor="t" anchorCtr="0" upright="1">
                          <a:spAutoFit/>
                        </wps:bodyPr>
                      </wps:wsp>
                      <wps:wsp>
                        <wps:cNvPr id="991715355" name="Rectangle 663"/>
                        <wps:cNvSpPr>
                          <a:spLocks noChangeArrowheads="1"/>
                        </wps:cNvSpPr>
                        <wps:spPr bwMode="auto">
                          <a:xfrm>
                            <a:off x="3679825" y="149796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C034"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2033905390" name="Rectangle 664"/>
                        <wps:cNvSpPr>
                          <a:spLocks noChangeArrowheads="1"/>
                        </wps:cNvSpPr>
                        <wps:spPr bwMode="auto">
                          <a:xfrm>
                            <a:off x="4185920" y="149796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BFD7"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1938311510" name="Rectangle 665"/>
                        <wps:cNvSpPr>
                          <a:spLocks noChangeArrowheads="1"/>
                        </wps:cNvSpPr>
                        <wps:spPr bwMode="auto">
                          <a:xfrm>
                            <a:off x="4352290" y="103060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2CDB4" w14:textId="77777777" w:rsidR="0070024A" w:rsidRPr="00680593" w:rsidRDefault="0070024A" w:rsidP="0070024A">
                              <w:pPr>
                                <w:spacing w:before="0"/>
                                <w:rPr>
                                  <w:sz w:val="18"/>
                                  <w:szCs w:val="18"/>
                                </w:rPr>
                              </w:pPr>
                              <w:r w:rsidRPr="00680593">
                                <w:rPr>
                                  <w:color w:val="24282B"/>
                                  <w:sz w:val="18"/>
                                  <w:szCs w:val="18"/>
                                </w:rPr>
                                <w:t>68R</w:t>
                              </w:r>
                            </w:p>
                          </w:txbxContent>
                        </wps:txbx>
                        <wps:bodyPr rot="0" vert="horz" wrap="none" lIns="0" tIns="0" rIns="0" bIns="0" anchor="t" anchorCtr="0" upright="1">
                          <a:spAutoFit/>
                        </wps:bodyPr>
                      </wps:wsp>
                      <wps:wsp>
                        <wps:cNvPr id="2040327069" name="Rectangle 666"/>
                        <wps:cNvSpPr>
                          <a:spLocks noChangeArrowheads="1"/>
                        </wps:cNvSpPr>
                        <wps:spPr bwMode="auto">
                          <a:xfrm>
                            <a:off x="5561330" y="1119505"/>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9327B" w14:textId="77777777" w:rsidR="0070024A" w:rsidRPr="00680593" w:rsidRDefault="0070024A" w:rsidP="0070024A">
                              <w:pPr>
                                <w:spacing w:before="0"/>
                                <w:rPr>
                                  <w:sz w:val="18"/>
                                  <w:szCs w:val="18"/>
                                </w:rPr>
                              </w:pPr>
                              <w:r w:rsidRPr="00680593">
                                <w:rPr>
                                  <w:rFonts w:hint="eastAsia"/>
                                  <w:color w:val="24282B"/>
                                  <w:sz w:val="18"/>
                                  <w:szCs w:val="18"/>
                                  <w:lang w:eastAsia="zh-CN"/>
                                </w:rPr>
                                <w:t>输出</w:t>
                              </w:r>
                              <w:r w:rsidRPr="00680593">
                                <w:rPr>
                                  <w:color w:val="24282B"/>
                                  <w:sz w:val="18"/>
                                  <w:szCs w:val="18"/>
                                </w:rPr>
                                <w:t>2</w:t>
                              </w:r>
                            </w:p>
                          </w:txbxContent>
                        </wps:txbx>
                        <wps:bodyPr rot="0" vert="horz" wrap="none" lIns="0" tIns="0" rIns="0" bIns="0" anchor="t" anchorCtr="0" upright="1">
                          <a:spAutoFit/>
                        </wps:bodyPr>
                      </wps:wsp>
                      <wps:wsp>
                        <wps:cNvPr id="578459143" name="Rectangle 667"/>
                        <wps:cNvSpPr>
                          <a:spLocks noChangeArrowheads="1"/>
                        </wps:cNvSpPr>
                        <wps:spPr bwMode="auto">
                          <a:xfrm>
                            <a:off x="2629535" y="1363980"/>
                            <a:ext cx="248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EE06" w14:textId="77777777" w:rsidR="0070024A" w:rsidRPr="00680593" w:rsidRDefault="0070024A" w:rsidP="0070024A">
                              <w:pPr>
                                <w:spacing w:before="0"/>
                                <w:rPr>
                                  <w:sz w:val="18"/>
                                  <w:szCs w:val="18"/>
                                </w:rPr>
                              </w:pPr>
                              <w:r w:rsidRPr="00680593">
                                <w:rPr>
                                  <w:color w:val="24282B"/>
                                  <w:sz w:val="18"/>
                                  <w:szCs w:val="18"/>
                                </w:rPr>
                                <w:t>100R</w:t>
                              </w:r>
                            </w:p>
                          </w:txbxContent>
                        </wps:txbx>
                        <wps:bodyPr rot="0" vert="horz" wrap="none" lIns="0" tIns="0" rIns="0" bIns="0" anchor="t" anchorCtr="0" upright="1">
                          <a:spAutoFit/>
                        </wps:bodyPr>
                      </wps:wsp>
                      <wps:wsp>
                        <wps:cNvPr id="1583340918" name="Rectangle 668"/>
                        <wps:cNvSpPr>
                          <a:spLocks noChangeArrowheads="1"/>
                        </wps:cNvSpPr>
                        <wps:spPr bwMode="auto">
                          <a:xfrm>
                            <a:off x="2637155" y="102298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5E80C" w14:textId="77777777" w:rsidR="0070024A" w:rsidRPr="00680593" w:rsidRDefault="0070024A" w:rsidP="0070024A">
                              <w:pPr>
                                <w:spacing w:before="0"/>
                                <w:rPr>
                                  <w:sz w:val="18"/>
                                  <w:szCs w:val="18"/>
                                </w:rPr>
                              </w:pPr>
                              <w:r w:rsidRPr="00680593">
                                <w:rPr>
                                  <w:color w:val="24282B"/>
                                  <w:sz w:val="18"/>
                                  <w:szCs w:val="18"/>
                                </w:rPr>
                                <w:t>150n</w:t>
                              </w:r>
                            </w:p>
                          </w:txbxContent>
                        </wps:txbx>
                        <wps:bodyPr rot="0" vert="horz" wrap="none" lIns="0" tIns="0" rIns="0" bIns="0" anchor="t" anchorCtr="0" upright="1">
                          <a:spAutoFit/>
                        </wps:bodyPr>
                      </wps:wsp>
                      <wps:wsp>
                        <wps:cNvPr id="447732978" name="Rectangle 669"/>
                        <wps:cNvSpPr>
                          <a:spLocks noChangeArrowheads="1"/>
                        </wps:cNvSpPr>
                        <wps:spPr bwMode="auto">
                          <a:xfrm>
                            <a:off x="1420495" y="157162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BF8A" w14:textId="77777777" w:rsidR="0070024A" w:rsidRPr="00680593" w:rsidRDefault="0070024A" w:rsidP="0070024A">
                              <w:pPr>
                                <w:spacing w:before="0"/>
                                <w:rPr>
                                  <w:sz w:val="18"/>
                                  <w:szCs w:val="18"/>
                                </w:rPr>
                              </w:pPr>
                              <w:r w:rsidRPr="00680593">
                                <w:rPr>
                                  <w:color w:val="24282B"/>
                                  <w:sz w:val="18"/>
                                  <w:szCs w:val="18"/>
                                </w:rPr>
                                <w:t>0V</w:t>
                              </w:r>
                            </w:p>
                          </w:txbxContent>
                        </wps:txbx>
                        <wps:bodyPr rot="0" vert="horz" wrap="none" lIns="0" tIns="0" rIns="0" bIns="0" anchor="t" anchorCtr="0" upright="1">
                          <a:spAutoFit/>
                        </wps:bodyPr>
                      </wps:wsp>
                      <wps:wsp>
                        <wps:cNvPr id="1563713107" name="Rectangle 670"/>
                        <wps:cNvSpPr>
                          <a:spLocks noChangeArrowheads="1"/>
                        </wps:cNvSpPr>
                        <wps:spPr bwMode="auto">
                          <a:xfrm>
                            <a:off x="1949450" y="1363980"/>
                            <a:ext cx="248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95A19" w14:textId="77777777" w:rsidR="0070024A" w:rsidRPr="00680593" w:rsidRDefault="0070024A" w:rsidP="0070024A">
                              <w:pPr>
                                <w:spacing w:before="0"/>
                                <w:rPr>
                                  <w:sz w:val="18"/>
                                  <w:szCs w:val="18"/>
                                </w:rPr>
                              </w:pPr>
                              <w:r w:rsidRPr="00680593">
                                <w:rPr>
                                  <w:color w:val="24282B"/>
                                  <w:sz w:val="18"/>
                                  <w:szCs w:val="18"/>
                                </w:rPr>
                                <w:t>100R</w:t>
                              </w:r>
                            </w:p>
                          </w:txbxContent>
                        </wps:txbx>
                        <wps:bodyPr rot="0" vert="horz" wrap="none" lIns="0" tIns="0" rIns="0" bIns="0" anchor="t" anchorCtr="0" upright="1">
                          <a:spAutoFit/>
                        </wps:bodyPr>
                      </wps:wsp>
                      <wps:wsp>
                        <wps:cNvPr id="1150226670" name="Rectangle 671"/>
                        <wps:cNvSpPr>
                          <a:spLocks noChangeArrowheads="1"/>
                        </wps:cNvSpPr>
                        <wps:spPr bwMode="auto">
                          <a:xfrm>
                            <a:off x="2440305" y="207645"/>
                            <a:ext cx="248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2C5E" w14:textId="77777777" w:rsidR="0070024A" w:rsidRPr="00680593" w:rsidRDefault="0070024A" w:rsidP="0070024A">
                              <w:pPr>
                                <w:spacing w:before="0"/>
                                <w:rPr>
                                  <w:sz w:val="18"/>
                                  <w:szCs w:val="18"/>
                                </w:rPr>
                              </w:pPr>
                              <w:r w:rsidRPr="00680593">
                                <w:rPr>
                                  <w:color w:val="24282B"/>
                                  <w:sz w:val="18"/>
                                  <w:szCs w:val="18"/>
                                </w:rPr>
                                <w:t>120R</w:t>
                              </w:r>
                            </w:p>
                          </w:txbxContent>
                        </wps:txbx>
                        <wps:bodyPr rot="0" vert="horz" wrap="none" lIns="0" tIns="0" rIns="0" bIns="0" anchor="t" anchorCtr="0" upright="1">
                          <a:spAutoFit/>
                        </wps:bodyPr>
                      </wps:wsp>
                      <wps:wsp>
                        <wps:cNvPr id="1103356075" name="Rectangle 672"/>
                        <wps:cNvSpPr>
                          <a:spLocks noChangeArrowheads="1"/>
                        </wps:cNvSpPr>
                        <wps:spPr bwMode="auto">
                          <a:xfrm>
                            <a:off x="2569210" y="0"/>
                            <a:ext cx="2330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4A1E" w14:textId="77777777" w:rsidR="0070024A" w:rsidRPr="00680593" w:rsidRDefault="0070024A" w:rsidP="0070024A">
                              <w:pPr>
                                <w:spacing w:before="0"/>
                                <w:rPr>
                                  <w:sz w:val="18"/>
                                  <w:szCs w:val="18"/>
                                </w:rPr>
                              </w:pPr>
                              <w:r w:rsidRPr="00680593">
                                <w:rPr>
                                  <w:color w:val="24282B"/>
                                  <w:sz w:val="18"/>
                                  <w:szCs w:val="18"/>
                                </w:rPr>
                                <w:t>+ 5V</w:t>
                              </w:r>
                            </w:p>
                          </w:txbxContent>
                        </wps:txbx>
                        <wps:bodyPr rot="0" vert="horz" wrap="none" lIns="0" tIns="0" rIns="0" bIns="0" anchor="t" anchorCtr="0" upright="1">
                          <a:spAutoFit/>
                        </wps:bodyPr>
                      </wps:wsp>
                      <wps:wsp>
                        <wps:cNvPr id="725674655" name="Rectangle 673"/>
                        <wps:cNvSpPr>
                          <a:spLocks noChangeArrowheads="1"/>
                        </wps:cNvSpPr>
                        <wps:spPr bwMode="auto">
                          <a:xfrm>
                            <a:off x="1488440" y="207645"/>
                            <a:ext cx="248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D2D8" w14:textId="77777777" w:rsidR="0070024A" w:rsidRPr="00680593" w:rsidRDefault="0070024A" w:rsidP="0070024A">
                              <w:pPr>
                                <w:spacing w:before="0"/>
                                <w:rPr>
                                  <w:sz w:val="18"/>
                                  <w:szCs w:val="18"/>
                                </w:rPr>
                              </w:pPr>
                              <w:r w:rsidRPr="00680593">
                                <w:rPr>
                                  <w:color w:val="24282B"/>
                                  <w:sz w:val="18"/>
                                  <w:szCs w:val="18"/>
                                </w:rPr>
                                <w:t>120R</w:t>
                              </w:r>
                            </w:p>
                          </w:txbxContent>
                        </wps:txbx>
                        <wps:bodyPr rot="0" vert="horz" wrap="none" lIns="0" tIns="0" rIns="0" bIns="0" anchor="t" anchorCtr="0" upright="1">
                          <a:spAutoFit/>
                        </wps:bodyPr>
                      </wps:wsp>
                      <wps:wsp>
                        <wps:cNvPr id="350644700" name="Rectangle 674"/>
                        <wps:cNvSpPr>
                          <a:spLocks noChangeArrowheads="1"/>
                        </wps:cNvSpPr>
                        <wps:spPr bwMode="auto">
                          <a:xfrm>
                            <a:off x="227965" y="200025"/>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5EA4"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发送机</w:t>
                              </w:r>
                            </w:p>
                          </w:txbxContent>
                        </wps:txbx>
                        <wps:bodyPr rot="0" vert="horz" wrap="none" lIns="0" tIns="0" rIns="0" bIns="0" anchor="t" anchorCtr="0" upright="1">
                          <a:spAutoFit/>
                        </wps:bodyPr>
                      </wps:wsp>
                    </wpc:wpc>
                  </a:graphicData>
                </a:graphic>
              </wp:inline>
            </w:drawing>
          </mc:Choice>
          <mc:Fallback>
            <w:pict>
              <v:group w14:anchorId="7A592BF5" id="Canvas 2" o:spid="_x0000_s1573" editas="canvas" style="width:477.75pt;height:155.3pt;mso-position-horizontal-relative:char;mso-position-vertical-relative:line" coordsize="60674,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">
                <v:shape id="_x0000_s1574" type="#_x0000_t75" style="position:absolute;width:60674;height:19723;visibility:visible;mso-wrap-style:square">
                  <v:fill o:detectmouseclick="t"/>
                  <v:path o:connecttype="none"/>
                </v:shape>
                <v:rect id="Rectangle 549" o:spid="_x0000_s1575" style="position:absolute;left:31959;top:5111;width:16021;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" filled="f" strokecolor="#24211d" strokeweight="1.2pt"/>
                <v:oval id="Oval 550" o:spid="_x0000_s1576" style="position:absolute;left:31584;top:9340;width:68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" fillcolor="#24211d" strokecolor="#24211d" strokeweight=".6pt">
                  <v:stroke joinstyle="miter"/>
                </v:oval>
                <v:oval id="Oval 551" o:spid="_x0000_s1577" style="position:absolute;left:31584;top:4813;width:68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" fillcolor="#24211d" strokecolor="#24211d" strokeweight=".6pt">
                  <v:stroke joinstyle="miter"/>
                </v:oval>
                <v:rect id="Rectangle 552" o:spid="_x0000_s1578" style="position:absolute;left:31661;top:6076;width:5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" strokecolor="#24211d" strokeweight="1.2pt"/>
                <v:oval id="Oval 553" o:spid="_x0000_s1579" style="position:absolute;left:36264;top:9340;width:61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" fillcolor="#24211d" strokecolor="#24211d" strokeweight=".6pt">
                  <v:stroke joinstyle="miter"/>
                </v:oval>
                <v:oval id="Oval 554" o:spid="_x0000_s1580" style="position:absolute;left:36264;top:4813;width:61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" fillcolor="#24211d" strokecolor="#24211d" strokeweight=".6pt">
                  <v:stroke joinstyle="miter"/>
                </v:oval>
                <v:line id="Line 555" o:spid="_x0000_s1581" style="position:absolute;visibility:visible;mso-wrap-style:square" from="36569,5111" to="36569,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" strokecolor="#24211d" strokeweight="1.2pt">
                  <v:stroke joinstyle="miter"/>
                </v:line>
                <v:oval id="Oval 556" o:spid="_x0000_s1582" style="position:absolute;left:40798;top:9340;width:61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" fillcolor="#24211d" strokecolor="#24211d" strokeweight=".6pt">
                  <v:stroke joinstyle="miter"/>
                </v:oval>
                <v:oval id="Oval 557" o:spid="_x0000_s1583" style="position:absolute;left:40798;top:4813;width:61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" fillcolor="#24211d" strokecolor="#24211d" strokeweight=".6pt">
                  <v:stroke joinstyle="miter"/>
                </v:oval>
                <v:line id="Line 558" o:spid="_x0000_s1584" style="position:absolute;visibility:visible;mso-wrap-style:square" from="41103,5111" to="41103,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" strokecolor="#24211d" strokeweight="1.2pt">
                  <v:stroke joinstyle="miter"/>
                </v:line>
                <v:line id="Line 559" o:spid="_x0000_s1585" style="position:absolute;visibility:visible;mso-wrap-style:square" from="35966,6667" to="37172,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" strokecolor="#24211d" strokeweight="1.2pt">
                  <v:stroke joinstyle="miter"/>
                </v:line>
                <v:shape id="Freeform 560" o:spid="_x0000_s1586" style="position:absolute;left:36042;top:6743;width:1054;height:1035;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" path="m14,14l,14,7,r7,14xe" strokecolor="#24211d" strokeweight="1.2pt">
                  <v:stroke joinstyle="miter"/>
                  <v:path arrowok="t" o:connecttype="custom" o:connectlocs="105410,103505;0,103505;52705,0;105410,103505" o:connectangles="0,0,0,0"/>
                </v:shape>
                <v:line id="Line 561" o:spid="_x0000_s1587" style="position:absolute;flip:x;visibility:visible;mso-wrap-style:square" from="40576,7778" to="41706,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" strokecolor="#24211d" strokeweight="1.2pt">
                  <v:stroke joinstyle="miter"/>
                </v:line>
                <v:shape id="Freeform 562" o:spid="_x0000_s1588" style="position:absolute;left:40652;top:6667;width:978;height:1111;visibility:visible;mso-wrap-style:square;v-text-anchor:top" coordsize="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" path="m,l13,,6,15,,xe" strokecolor="#24211d" strokeweight="1.2pt">
                  <v:stroke joinstyle="miter"/>
                  <v:path arrowok="t" o:connecttype="custom" o:connectlocs="0,0;97790,0;45134,111125;0,0" o:connectangles="0,0,0,0"/>
                </v:shape>
                <v:line id="Line 563" o:spid="_x0000_s1589" style="position:absolute;visibility:visible;mso-wrap-style:square" from="29997,9709" to="31883,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" strokecolor="#24211d" strokeweight="1.2pt">
                  <v:stroke joinstyle="miter"/>
                </v:line>
                <v:oval id="Oval 564" o:spid="_x0000_s1590" style="position:absolute;left:47599;top:9340;width:68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" fillcolor="#24211d" strokecolor="#24211d" strokeweight=".6pt">
                  <v:stroke joinstyle="miter"/>
                </v:oval>
                <v:rect id="Rectangle 565" o:spid="_x0000_s1591" style="position:absolute;left:47828;top:5410;width:30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" strokecolor="white" strokeweight=".6pt"/>
                <v:oval id="Oval 566" o:spid="_x0000_s1592" style="position:absolute;left:47675;top:4889;width:60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" strokecolor="#24211d" strokeweight="1.2pt">
                  <v:stroke joinstyle="miter"/>
                </v:oval>
                <v:oval id="Oval 567" o:spid="_x0000_s1593" style="position:absolute;left:47301;top:4521;width:1282;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" filled="f" strokecolor="#24211d" strokeweight="1.2pt">
                  <v:stroke joinstyle="miter"/>
                </v:oval>
                <v:rect id="Rectangle 568" o:spid="_x0000_s1594" style="position:absolute;left:43897;top:4813;width:1359;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" strokecolor="#24211d" strokeweight="1.2pt"/>
                <v:line id="Line 569" o:spid="_x0000_s1595" style="position:absolute;visibility:visible;mso-wrap-style:square" from="28028,5111" to="31737,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" strokecolor="#24211d" strokeweight="1.2pt">
                  <v:stroke joinstyle="miter"/>
                </v:line>
                <v:line id="Line 570" o:spid="_x0000_s1596" style="position:absolute;visibility:visible;mso-wrap-style:square" from="28028,4667" to="28028,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" strokecolor="#24211d" strokeweight=".6pt">
                  <v:stroke joinstyle="miter"/>
                </v:line>
                <v:line id="Line 571" o:spid="_x0000_s1597" style="position:absolute;visibility:visible;mso-wrap-style:square" from="27425,4667" to="2742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" strokecolor="#24211d" strokeweight=".6pt">
                  <v:stroke joinstyle="miter"/>
                </v:line>
                <v:line id="Line 572" o:spid="_x0000_s1598" style="position:absolute;visibility:visible;mso-wrap-style:square" from="7931,5111" to="27425,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" strokecolor="#24211d" strokeweight="1.2pt">
                  <v:stroke joinstyle="miter"/>
                </v:line>
                <v:oval id="Oval 573" o:spid="_x0000_s1599" style="position:absolute;left:25387;top:11639;width:603;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" fillcolor="#24211d" strokecolor="#24211d" strokeweight=".6pt">
                  <v:stroke joinstyle="miter"/>
                </v:oval>
                <v:oval id="Oval 574" o:spid="_x0000_s1600" style="position:absolute;left:13976;top:4813;width:603;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" fillcolor="#24211d" strokecolor="#24211d" strokeweight=".6pt">
                  <v:stroke joinstyle="miter"/>
                </v:oval>
                <v:line id="Line 575" o:spid="_x0000_s1601" style="position:absolute;visibility:visible;mso-wrap-style:square" from="23571,514" to="23571,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" strokecolor="#24211d" strokeweight="1.2pt">
                  <v:stroke joinstyle="miter"/>
                </v:line>
                <v:oval id="Oval 576" o:spid="_x0000_s1602" style="position:absolute;left:25387;top:16236;width:603;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" fillcolor="#24211d" strokecolor="#24211d" strokeweight=".6pt">
                  <v:stroke joinstyle="miter"/>
                </v:oval>
                <v:line id="Line 577" o:spid="_x0000_s1603" style="position:absolute;visibility:visible;mso-wrap-style:square" from="25692,12007" to="25692,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" strokecolor="#24211d" strokeweight="1.2pt">
                  <v:stroke joinstyle="miter"/>
                </v:line>
                <v:rect id="Rectangle 578" o:spid="_x0000_s1604" style="position:absolute;left:25387;top:13049;width:603;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" strokecolor="#24211d" strokeweight="1.2pt"/>
                <v:line id="Line 579" o:spid="_x0000_s1605" style="position:absolute;visibility:visible;mso-wrap-style:square" from="47980,9709" to="53797,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" strokecolor="#24211d" strokeweight="1.2pt">
                  <v:stroke joinstyle="miter"/>
                </v:line>
                <v:line id="Line 580" o:spid="_x0000_s1606" style="position:absolute;visibility:visible;mso-wrap-style:square" from="53721,9632" to="5372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" strokecolor="#24211d" strokeweight="1.2pt">
                  <v:stroke joinstyle="miter"/>
                </v:line>
                <v:line id="Line 581" o:spid="_x0000_s1607" style="position:absolute;visibility:visible;mso-wrap-style:square" from="53117,10750" to="54324,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" strokecolor="#24211d" strokeweight="1.2pt">
                  <v:stroke joinstyle="miter"/>
                </v:line>
                <v:line id="Line 582" o:spid="_x0000_s1608" style="position:absolute;flip:x;visibility:visible;mso-wrap-style:square" from="52666,10750" to="5319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" strokecolor="#24211d" strokeweight="1.2pt">
                  <v:stroke joinstyle="miter"/>
                </v:line>
                <v:line id="Line 583" o:spid="_x0000_s1609" style="position:absolute;flip:x;visibility:visible;mso-wrap-style:square" from="52889,10750" to="5349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" strokecolor="#24211d" strokeweight="1.2pt">
                  <v:stroke joinstyle="miter"/>
                </v:line>
                <v:line id="Line 584" o:spid="_x0000_s1610" style="position:absolute;flip:x;visibility:visible;mso-wrap-style:square" from="53193,10750" to="53797,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" strokecolor="#24211d" strokeweight="1.2pt">
                  <v:stroke joinstyle="miter"/>
                </v:line>
                <v:line id="Line 585" o:spid="_x0000_s1611" style="position:absolute;flip:x;visibility:visible;mso-wrap-style:square" from="53492,10750" to="54025,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" strokecolor="#24211d" strokeweight="1.2pt">
                  <v:stroke joinstyle="miter"/>
                </v:line>
                <v:line id="Line 586" o:spid="_x0000_s1612" style="position:absolute;flip:x;visibility:visible;mso-wrap-style:square" from="53721,10820" to="54324,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" strokecolor="#24211d" strokeweight="1.2pt">
                  <v:stroke joinstyle="miter"/>
                </v:line>
                <v:rect id="Rectangle 587" o:spid="_x0000_s1613" style="position:absolute;left:31959;top:11931;width:16021;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" filled="f" strokecolor="#24211d" strokeweight="1.2pt"/>
                <v:oval id="Oval 588" o:spid="_x0000_s1614" style="position:absolute;left:31584;top:16236;width: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" fillcolor="#24211d" strokecolor="#24211d" strokeweight=".6pt">
                  <v:stroke joinstyle="miter"/>
                </v:oval>
                <v:oval id="Oval 589" o:spid="_x0000_s1615" style="position:absolute;left:31584;top:11639;width:68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" fillcolor="#24211d" strokecolor="#24211d" strokeweight=".6pt">
                  <v:stroke joinstyle="miter"/>
                </v:oval>
                <v:rect id="Rectangle 590" o:spid="_x0000_s1616" style="position:absolute;left:31661;top:12896;width:5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" strokecolor="#24211d" strokeweight="1.2pt"/>
                <v:oval id="Oval 591" o:spid="_x0000_s1617" style="position:absolute;left:36264;top:16236;width:61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" fillcolor="#24211d" strokecolor="#24211d" strokeweight=".6pt">
                  <v:stroke joinstyle="miter"/>
                </v:oval>
                <v:oval id="Oval 592" o:spid="_x0000_s1618" style="position:absolute;left:36264;top:11639;width:61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" fillcolor="#24211d" strokecolor="#24211d" strokeweight=".6pt">
                  <v:stroke joinstyle="miter"/>
                </v:oval>
                <v:line id="Line 593" o:spid="_x0000_s1619" style="position:absolute;visibility:visible;mso-wrap-style:square" from="36569,11931" to="36569,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" strokecolor="#24211d" strokeweight="1.2pt">
                  <v:stroke joinstyle="miter"/>
                </v:line>
                <v:oval id="Oval 594" o:spid="_x0000_s1620" style="position:absolute;left:40798;top:16236;width:61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" fillcolor="#24211d" strokecolor="#24211d" strokeweight=".6pt">
                  <v:stroke joinstyle="miter"/>
                </v:oval>
                <v:oval id="Oval 595" o:spid="_x0000_s1621" style="position:absolute;left:40798;top:11639;width:61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" fillcolor="#24211d" strokecolor="#24211d" strokeweight=".6pt">
                  <v:stroke joinstyle="miter"/>
                </v:oval>
                <v:line id="Line 596" o:spid="_x0000_s1622" style="position:absolute;visibility:visible;mso-wrap-style:square" from="41103,11931" to="41103,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" strokecolor="#24211d" strokeweight="1.2pt">
                  <v:stroke joinstyle="miter"/>
                </v:line>
                <v:line id="Line 597" o:spid="_x0000_s1623" style="position:absolute;visibility:visible;mso-wrap-style:square" from="35966,13563" to="37172,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" strokecolor="#24211d" strokeweight="1.2pt">
                  <v:stroke joinstyle="miter"/>
                </v:line>
                <v:shape id="Freeform 598" o:spid="_x0000_s1624" style="position:absolute;left:36042;top:13563;width:1054;height:1111;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" path="m14,15l,15,7,r7,15xe" strokecolor="#24211d" strokeweight="1.2pt">
                  <v:stroke joinstyle="miter"/>
                  <v:path arrowok="t" o:connecttype="custom" o:connectlocs="105410,111125;0,111125;52705,0;105410,111125" o:connectangles="0,0,0,0"/>
                </v:shape>
                <v:line id="Line 599" o:spid="_x0000_s1625" style="position:absolute;flip:x;visibility:visible;mso-wrap-style:square" from="40576,14674" to="417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" strokecolor="#24211d" strokeweight="1.2pt">
                  <v:stroke joinstyle="miter"/>
                </v:line>
                <v:shape id="Freeform 600" o:spid="_x0000_s1626" style="position:absolute;left:40652;top:13563;width:978;height:1042;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" path="m,l13,,6,14,,xe" strokecolor="#24211d" strokeweight="1.2pt">
                  <v:stroke joinstyle="miter"/>
                  <v:path arrowok="t" o:connecttype="custom" o:connectlocs="0,0;97790,0;45134,104140;0,0" o:connectangles="0,0,0,0"/>
                </v:shape>
                <v:line id="Line 601" o:spid="_x0000_s1627" style="position:absolute;visibility:visible;mso-wrap-style:square" from="29997,16529" to="31883,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" strokecolor="#24211d" strokeweight="1.2pt">
                  <v:stroke joinstyle="miter"/>
                </v:line>
                <v:oval id="Oval 602" o:spid="_x0000_s1628" style="position:absolute;left:47599;top:16236;width: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" fillcolor="#24211d" strokecolor="#24211d" strokeweight=".6pt">
                  <v:stroke joinstyle="miter"/>
                </v:oval>
                <v:rect id="Rectangle 603" o:spid="_x0000_s1629" style="position:absolute;left:47828;top:12230;width:30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" strokecolor="white" strokeweight=".6pt"/>
                <v:oval id="Oval 604" o:spid="_x0000_s1630" style="position:absolute;left:47675;top:11709;width:60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" strokecolor="#24211d" strokeweight="1.2pt">
                  <v:stroke joinstyle="miter"/>
                </v:oval>
                <v:oval id="Oval 605" o:spid="_x0000_s1631" style="position:absolute;left:47301;top:11341;width:1282;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" filled="f" strokecolor="#24211d" strokeweight="1.2pt">
                  <v:stroke joinstyle="miter"/>
                </v:oval>
                <v:rect id="Rectangle 606" o:spid="_x0000_s1632" style="position:absolute;left:43897;top:11709;width:1359;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" strokecolor="#24211d" strokeweight="1.2pt"/>
                <v:line id="Line 607" o:spid="_x0000_s1633" style="position:absolute;visibility:visible;mso-wrap-style:square" from="47980,16529" to="49790,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" strokecolor="#24211d" strokeweight="1.2pt">
                  <v:stroke joinstyle="miter"/>
                </v:line>
                <v:line id="Line 608" o:spid="_x0000_s1634" style="position:absolute;visibility:visible;mso-wrap-style:square" from="53721,16529" to="53721,1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" strokecolor="#24211d" strokeweight="1.2pt">
                  <v:stroke joinstyle="miter"/>
                </v:line>
                <v:line id="Line 609" o:spid="_x0000_s1635" style="position:absolute;visibility:visible;mso-wrap-style:square" from="53117,17646" to="54324,1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" strokecolor="#24211d" strokeweight="1.2pt">
                  <v:stroke joinstyle="miter"/>
                </v:line>
                <v:line id="Line 610" o:spid="_x0000_s1636" style="position:absolute;flip:x;visibility:visible;mso-wrap-style:square" from="52666,17646" to="53193,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" strokecolor="#24211d" strokeweight="1.2pt">
                  <v:stroke joinstyle="miter"/>
                </v:line>
                <v:line id="Line 611" o:spid="_x0000_s1637" style="position:absolute;flip:x;visibility:visible;mso-wrap-style:square" from="52889,17646" to="53492,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" strokecolor="#24211d" strokeweight="1.2pt">
                  <v:stroke joinstyle="miter"/>
                </v:line>
                <v:line id="Line 612" o:spid="_x0000_s1638" style="position:absolute;flip:x;visibility:visible;mso-wrap-style:square" from="53193,17646" to="53797,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" strokecolor="#24211d" strokeweight="1.2pt">
                  <v:stroke joinstyle="miter"/>
                </v:line>
                <v:line id="Line 613" o:spid="_x0000_s1639" style="position:absolute;flip:x;visibility:visible;mso-wrap-style:square" from="53492,17646" to="54025,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" strokecolor="#24211d" strokeweight="1.2pt">
                  <v:stroke joinstyle="miter"/>
                </v:line>
                <v:line id="Line 614" o:spid="_x0000_s1640" style="position:absolute;flip:x;visibility:visible;mso-wrap-style:square" from="53721,17716" to="54324,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" strokecolor="#24211d" strokeweight="1.2pt">
                  <v:stroke joinstyle="miter"/>
                </v:line>
                <v:oval id="Oval 615" o:spid="_x0000_s1641" style="position:absolute;left:36264;top:16236;width:61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" fillcolor="#24211d" strokecolor="#24211d" strokeweight=".6pt">
                  <v:stroke joinstyle="miter"/>
                </v:oval>
                <v:oval id="Oval 616" o:spid="_x0000_s1642" style="position:absolute;left:36264;top:11639;width:61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" fillcolor="#24211d" strokecolor="#24211d" strokeweight=".6pt">
                  <v:stroke joinstyle="miter"/>
                </v:oval>
                <v:line id="Line 617" o:spid="_x0000_s1643" style="position:absolute;visibility:visible;mso-wrap-style:square" from="36569,11931" to="36569,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" strokecolor="#24211d" strokeweight="1.2pt">
                  <v:stroke joinstyle="miter"/>
                </v:line>
                <v:oval id="Oval 618" o:spid="_x0000_s1644" style="position:absolute;left:40798;top:16236;width:61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" fillcolor="#24211d" strokecolor="#24211d" strokeweight=".6pt">
                  <v:stroke joinstyle="miter"/>
                </v:oval>
                <v:oval id="Oval 619" o:spid="_x0000_s1645" style="position:absolute;left:40798;top:11639;width:61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" fillcolor="#24211d" strokecolor="#24211d" strokeweight=".6pt">
                  <v:stroke joinstyle="miter"/>
                </v:oval>
                <v:line id="Line 620" o:spid="_x0000_s1646" style="position:absolute;visibility:visible;mso-wrap-style:square" from="41103,11931" to="41103,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" strokecolor="#24211d" strokeweight="1.2pt">
                  <v:stroke joinstyle="miter"/>
                </v:line>
                <v:line id="Line 621" o:spid="_x0000_s1647" style="position:absolute;visibility:visible;mso-wrap-style:square" from="35966,13563" to="37172,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" strokecolor="#24211d" strokeweight="1.2pt">
                  <v:stroke joinstyle="miter"/>
                </v:line>
                <v:shape id="Freeform 622" o:spid="_x0000_s1648" style="position:absolute;left:36042;top:13563;width:1054;height:1111;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" path="m14,15l,15,7,r7,15xe" strokecolor="#24211d" strokeweight="1.2pt">
                  <v:stroke joinstyle="miter"/>
                  <v:path arrowok="t" o:connecttype="custom" o:connectlocs="105410,111125;0,111125;52705,0;105410,111125" o:connectangles="0,0,0,0"/>
                </v:shape>
                <v:line id="Line 623" o:spid="_x0000_s1649" style="position:absolute;flip:x;visibility:visible;mso-wrap-style:square" from="40576,14674" to="417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" strokecolor="#24211d" strokeweight="1.2pt">
                  <v:stroke joinstyle="miter"/>
                </v:line>
                <v:shape id="Freeform 624" o:spid="_x0000_s1650" style="position:absolute;left:40652;top:13563;width:978;height:1042;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" path="m,l13,,6,14,,xe" strokecolor="#24211d" strokeweight="1.2pt">
                  <v:stroke joinstyle="miter"/>
                  <v:path arrowok="t" o:connecttype="custom" o:connectlocs="0,0;97790,0;45134,104140;0,0" o:connectangles="0,0,0,0"/>
                </v:shape>
                <v:line id="Line 625" o:spid="_x0000_s1651" style="position:absolute;visibility:visible;mso-wrap-style:square" from="18815,16529" to="31883,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" strokecolor="#24211d" strokeweight="1.2pt">
                  <v:stroke joinstyle="miter"/>
                </v:line>
                <v:oval id="Oval 626" o:spid="_x0000_s1652" style="position:absolute;left:47599;top:16236;width: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" fillcolor="#24211d" strokecolor="#24211d" strokeweight=".6pt">
                  <v:stroke joinstyle="miter"/>
                </v:oval>
                <v:rect id="Rectangle 627" o:spid="_x0000_s1653" style="position:absolute;left:47828;top:12230;width:30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" strokecolor="white" strokeweight=".6pt"/>
                <v:oval id="Oval 628" o:spid="_x0000_s1654" style="position:absolute;left:47675;top:11709;width:60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" strokecolor="#24211d" strokeweight="1.2pt">
                  <v:stroke joinstyle="miter"/>
                </v:oval>
                <v:oval id="Oval 629" o:spid="_x0000_s1655" style="position:absolute;left:47301;top:11341;width:1282;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" filled="f" strokecolor="#24211d" strokeweight="1.2pt">
                  <v:stroke joinstyle="miter"/>
                </v:oval>
                <v:rect id="Rectangle 630" o:spid="_x0000_s1656" style="position:absolute;left:43897;top:11709;width:1359;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" strokecolor="#24211d" strokeweight="1.2pt"/>
                <v:line id="Line 631" o:spid="_x0000_s1657" style="position:absolute;visibility:visible;mso-wrap-style:square" from="28028,11931" to="31883,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" strokecolor="#24211d" strokeweight="1.2pt">
                  <v:stroke joinstyle="miter"/>
                </v:line>
                <v:line id="Line 632" o:spid="_x0000_s1658" style="position:absolute;visibility:visible;mso-wrap-style:square" from="28028,11563" to="28028,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" strokecolor="#24211d" strokeweight=".6pt">
                  <v:stroke joinstyle="miter"/>
                </v:line>
                <v:line id="Line 633" o:spid="_x0000_s1659" style="position:absolute;visibility:visible;mso-wrap-style:square" from="27425,11563" to="27425,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" strokecolor="#24211d" strokeweight=".6pt">
                  <v:stroke joinstyle="miter"/>
                </v:line>
                <v:line id="Line 634" o:spid="_x0000_s1660" style="position:absolute;visibility:visible;mso-wrap-style:square" from="8540,11931" to="27425,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" strokecolor="#24211d" strokeweight="1.2pt">
                  <v:stroke joinstyle="miter"/>
                </v:line>
                <v:line id="Line 635" o:spid="_x0000_s1661" style="position:absolute;visibility:visible;mso-wrap-style:square" from="47980,16529" to="53797,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" strokecolor="#24211d" strokeweight="1.2pt">
                  <v:stroke joinstyle="miter"/>
                </v:line>
                <v:line id="Line 636" o:spid="_x0000_s1662" style="position:absolute;visibility:visible;mso-wrap-style:square" from="53117,17646" to="54324,1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" strokecolor="#24211d" strokeweight="1.2pt">
                  <v:stroke joinstyle="miter"/>
                </v:line>
                <v:oval id="Oval 637" o:spid="_x0000_s1663" style="position:absolute;left:18586;top:16236;width:679;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" fillcolor="#24211d" strokecolor="#24211d" strokeweight=".6pt">
                  <v:stroke joinstyle="miter"/>
                </v:oval>
                <v:line id="Line 638" o:spid="_x0000_s1664" style="position:absolute;visibility:visible;mso-wrap-style:square" from="18967,5111" to="18967,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" strokecolor="#24211d" strokeweight="1.2pt">
                  <v:stroke joinstyle="miter"/>
                </v:line>
                <v:rect id="Rectangle 639" o:spid="_x0000_s1665" style="position:absolute;left:18662;top:13049;width:52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" strokecolor="#24211d" strokeweight="1.2pt"/>
                <v:line id="Line 640" o:spid="_x0000_s1666" style="position:absolute;visibility:visible;mso-wrap-style:square" from="16021,16529" to="18967,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" strokecolor="#24211d" strokeweight="1.2pt">
                  <v:stroke joinstyle="miter"/>
                </v:line>
                <v:oval id="Oval 641" o:spid="_x0000_s1667" style="position:absolute;left:23272;top:11639;width: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" fillcolor="#24211d" strokecolor="#24211d" strokeweight=".6pt">
                  <v:stroke joinstyle="miter"/>
                </v:oval>
                <v:oval id="Oval 642" o:spid="_x0000_s1668" style="position:absolute;left:23272;top:215;width:68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" fillcolor="#24211d" strokecolor="#24211d" strokeweight=".6pt">
                  <v:stroke joinstyle="miter"/>
                </v:oval>
                <v:rect id="Rectangle 643" o:spid="_x0000_s1669" style="position:absolute;left:23348;top:1625;width:52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" strokecolor="#24211d" strokeweight="1.2pt"/>
                <v:line id="Line 644" o:spid="_x0000_s1670" style="position:absolute;visibility:visible;mso-wrap-style:square" from="14281,514" to="2538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" strokecolor="#24211d" strokeweight="1.2pt">
                  <v:stroke joinstyle="miter"/>
                </v:line>
                <v:line id="Line 645" o:spid="_x0000_s1671" style="position:absolute;visibility:visible;mso-wrap-style:square" from="14281,438" to="14281,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" strokecolor="#24211d" strokeweight="1.2pt">
                  <v:stroke joinstyle="miter"/>
                </v:line>
                <v:rect id="Rectangle 646" o:spid="_x0000_s1672" style="position:absolute;left:13976;top:1625;width:53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" strokecolor="#24211d" strokeweight="1.2pt"/>
                <v:rect id="Rectangle 647" o:spid="_x0000_s1673" style="position:absolute;left:8083;top:12230;width:3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" strokecolor="white" strokeweight=".6pt"/>
                <v:oval id="Oval 648" o:spid="_x0000_s1674" style="position:absolute;left:7931;top:11639;width:609;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" strokecolor="#24211d" strokeweight="1.2pt">
                  <v:stroke joinstyle="miter"/>
                </v:oval>
                <v:rect id="Rectangle 649" o:spid="_x0000_s1675" style="position:absolute;left:228;top:3479;width:7626;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" filled="f" strokecolor="#24211d" strokeweight="1.2pt"/>
                <v:line id="Line 650" o:spid="_x0000_s1676" style="position:absolute;visibility:visible;mso-wrap-style:square" from="6496,5111" to="7175,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" strokecolor="#24211d" strokeweight="1.2pt">
                  <v:stroke joinstyle="miter"/>
                </v:line>
                <v:line id="Line 651" o:spid="_x0000_s1677" style="position:absolute;visibility:visible;mso-wrap-style:square" from="6800,4813" to="6800,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" strokecolor="#24211d" strokeweight="1.2pt">
                  <v:stroke joinstyle="miter"/>
                </v:line>
                <v:line id="Line 652" o:spid="_x0000_s1678" style="position:absolute;visibility:visible;mso-wrap-style:square" from="6496,11931" to="7175,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" strokecolor="#24211d" strokeweight="1.2pt">
                  <v:stroke joinstyle="miter"/>
                </v:line>
                <v:oval id="Oval 653" o:spid="_x0000_s1679" style="position:absolute;left:18662;top:4813;width:603;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" fillcolor="#24211d" strokecolor="#24211d" strokeweight=".6pt">
                  <v:stroke joinstyle="miter"/>
                </v:oval>
                <v:rect id="Rectangle 655" o:spid="_x0000_s1680" style="position:absolute;left:32639;top:6673;width:19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" filled="f" stroked="f">
                  <v:textbox style="mso-fit-shape-to-text:t" inset="0,0,0,0">
                    <w:txbxContent>
                      <w:p w14:paraId="7AE1858C" w14:textId="77777777" w:rsidR="0070024A" w:rsidRPr="00680593" w:rsidRDefault="0070024A" w:rsidP="0070024A">
                        <w:pPr>
                          <w:spacing w:before="0"/>
                          <w:rPr>
                            <w:sz w:val="18"/>
                            <w:szCs w:val="18"/>
                          </w:rPr>
                        </w:pPr>
                        <w:r w:rsidRPr="00680593">
                          <w:rPr>
                            <w:color w:val="24282B"/>
                            <w:sz w:val="18"/>
                            <w:szCs w:val="18"/>
                          </w:rPr>
                          <w:t>10K</w:t>
                        </w:r>
                      </w:p>
                    </w:txbxContent>
                  </v:textbox>
                </v:rect>
                <v:rect id="Rectangle 656" o:spid="_x0000_s1681" style="position:absolute;left:36798;top:8083;width:36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" filled="f" stroked="f">
                  <v:textbox style="mso-fit-shape-to-text:t" inset="0,0,0,0">
                    <w:txbxContent>
                      <w:p w14:paraId="371F913B"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657" o:spid="_x0000_s1682" style="position:absolute;left:41783;top:8083;width:36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" filled="f" stroked="f">
                  <v:textbox style="mso-fit-shape-to-text:t" inset="0,0,0,0">
                    <w:txbxContent>
                      <w:p w14:paraId="70704573"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658" o:spid="_x0000_s1683" style="position:absolute;left:28257;top:8896;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" filled="f" stroked="f">
                  <v:textbox style="mso-fit-shape-to-text:t" inset="0,0,0,0">
                    <w:txbxContent>
                      <w:p w14:paraId="17F8ABA8" w14:textId="77777777" w:rsidR="0070024A" w:rsidRPr="00680593" w:rsidRDefault="0070024A" w:rsidP="0070024A">
                        <w:pPr>
                          <w:spacing w:before="0"/>
                          <w:rPr>
                            <w:sz w:val="18"/>
                            <w:szCs w:val="18"/>
                          </w:rPr>
                        </w:pPr>
                        <w:r w:rsidRPr="00680593">
                          <w:rPr>
                            <w:color w:val="24282B"/>
                            <w:sz w:val="18"/>
                            <w:szCs w:val="18"/>
                          </w:rPr>
                          <w:t>0V</w:t>
                        </w:r>
                      </w:p>
                    </w:txbxContent>
                  </v:textbox>
                </v:rect>
                <v:rect id="Rectangle 659" o:spid="_x0000_s1684" style="position:absolute;left:43522;top:3486;width:191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" filled="f" stroked="f">
                  <v:textbox style="mso-fit-shape-to-text:t" inset="0,0,0,0">
                    <w:txbxContent>
                      <w:p w14:paraId="13FC1746" w14:textId="77777777" w:rsidR="0070024A" w:rsidRPr="00680593" w:rsidRDefault="0070024A" w:rsidP="0070024A">
                        <w:pPr>
                          <w:spacing w:before="0"/>
                          <w:rPr>
                            <w:sz w:val="18"/>
                            <w:szCs w:val="18"/>
                          </w:rPr>
                        </w:pPr>
                        <w:r w:rsidRPr="00680593">
                          <w:rPr>
                            <w:color w:val="24282B"/>
                            <w:sz w:val="18"/>
                            <w:szCs w:val="18"/>
                          </w:rPr>
                          <w:t>68R</w:t>
                        </w:r>
                      </w:p>
                    </w:txbxContent>
                  </v:textbox>
                </v:rect>
                <v:rect id="Rectangle 660" o:spid="_x0000_s1685" style="position:absolute;left:26523;top:3409;width:229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" filled="f" stroked="f">
                  <v:textbox style="mso-fit-shape-to-text:t" inset="0,0,0,0">
                    <w:txbxContent>
                      <w:p w14:paraId="5B48ED95" w14:textId="77777777" w:rsidR="0070024A" w:rsidRPr="00680593" w:rsidRDefault="0070024A" w:rsidP="0070024A">
                        <w:pPr>
                          <w:spacing w:before="0"/>
                          <w:rPr>
                            <w:sz w:val="18"/>
                            <w:szCs w:val="18"/>
                          </w:rPr>
                        </w:pPr>
                        <w:r w:rsidRPr="00680593">
                          <w:rPr>
                            <w:color w:val="24282B"/>
                            <w:sz w:val="18"/>
                            <w:szCs w:val="18"/>
                          </w:rPr>
                          <w:t>150n</w:t>
                        </w:r>
                      </w:p>
                    </w:txbxContent>
                  </v:textbox>
                </v:rect>
                <v:rect id="Rectangle 661" o:spid="_x0000_s1686" style="position:absolute;left:55613;top:4375;width:2864;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" filled="f" stroked="f">
                  <v:textbox style="mso-fit-shape-to-text:t" inset="0,0,0,0">
                    <w:txbxContent>
                      <w:p w14:paraId="051C12B1"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输出</w:t>
                        </w:r>
                        <w:r w:rsidRPr="00680593">
                          <w:rPr>
                            <w:color w:val="24282B"/>
                            <w:sz w:val="18"/>
                            <w:szCs w:val="18"/>
                            <w:lang w:eastAsia="zh-CN"/>
                          </w:rPr>
                          <w:t>1</w:t>
                        </w:r>
                      </w:p>
                    </w:txbxContent>
                  </v:textbox>
                </v:rect>
                <v:rect id="Rectangle 662" o:spid="_x0000_s1687" style="position:absolute;left:32639;top:13569;width:19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" filled="f" stroked="f">
                  <v:textbox style="mso-fit-shape-to-text:t" inset="0,0,0,0">
                    <w:txbxContent>
                      <w:p w14:paraId="7781C073" w14:textId="77777777" w:rsidR="0070024A" w:rsidRPr="00680593" w:rsidRDefault="0070024A" w:rsidP="0070024A">
                        <w:pPr>
                          <w:spacing w:before="0"/>
                          <w:rPr>
                            <w:sz w:val="18"/>
                            <w:szCs w:val="18"/>
                          </w:rPr>
                        </w:pPr>
                        <w:r w:rsidRPr="00680593">
                          <w:rPr>
                            <w:color w:val="24282B"/>
                            <w:sz w:val="18"/>
                            <w:szCs w:val="18"/>
                          </w:rPr>
                          <w:t>10K</w:t>
                        </w:r>
                      </w:p>
                    </w:txbxContent>
                  </v:textbox>
                </v:rect>
                <v:rect id="Rectangle 663" o:spid="_x0000_s1688" style="position:absolute;left:36798;top:14979;width:36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" filled="f" stroked="f">
                  <v:textbox style="mso-fit-shape-to-text:t" inset="0,0,0,0">
                    <w:txbxContent>
                      <w:p w14:paraId="515EC034"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664" o:spid="_x0000_s1689" style="position:absolute;left:41859;top:14979;width:36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" filled="f" stroked="f">
                  <v:textbox style="mso-fit-shape-to-text:t" inset="0,0,0,0">
                    <w:txbxContent>
                      <w:p w14:paraId="1A2ABFD7"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665" o:spid="_x0000_s1690" style="position:absolute;left:43522;top:10306;width:191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" filled="f" stroked="f">
                  <v:textbox style="mso-fit-shape-to-text:t" inset="0,0,0,0">
                    <w:txbxContent>
                      <w:p w14:paraId="4222CDB4" w14:textId="77777777" w:rsidR="0070024A" w:rsidRPr="00680593" w:rsidRDefault="0070024A" w:rsidP="0070024A">
                        <w:pPr>
                          <w:spacing w:before="0"/>
                          <w:rPr>
                            <w:sz w:val="18"/>
                            <w:szCs w:val="18"/>
                          </w:rPr>
                        </w:pPr>
                        <w:r w:rsidRPr="00680593">
                          <w:rPr>
                            <w:color w:val="24282B"/>
                            <w:sz w:val="18"/>
                            <w:szCs w:val="18"/>
                          </w:rPr>
                          <w:t>68R</w:t>
                        </w:r>
                      </w:p>
                    </w:txbxContent>
                  </v:textbox>
                </v:rect>
                <v:rect id="Rectangle 666" o:spid="_x0000_s1691" style="position:absolute;left:55613;top:11195;width:2864;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" filled="f" stroked="f">
                  <v:textbox style="mso-fit-shape-to-text:t" inset="0,0,0,0">
                    <w:txbxContent>
                      <w:p w14:paraId="7529327B" w14:textId="77777777" w:rsidR="0070024A" w:rsidRPr="00680593" w:rsidRDefault="0070024A" w:rsidP="0070024A">
                        <w:pPr>
                          <w:spacing w:before="0"/>
                          <w:rPr>
                            <w:sz w:val="18"/>
                            <w:szCs w:val="18"/>
                          </w:rPr>
                        </w:pPr>
                        <w:r w:rsidRPr="00680593">
                          <w:rPr>
                            <w:rFonts w:hint="eastAsia"/>
                            <w:color w:val="24282B"/>
                            <w:sz w:val="18"/>
                            <w:szCs w:val="18"/>
                            <w:lang w:eastAsia="zh-CN"/>
                          </w:rPr>
                          <w:t>输出</w:t>
                        </w:r>
                        <w:r w:rsidRPr="00680593">
                          <w:rPr>
                            <w:color w:val="24282B"/>
                            <w:sz w:val="18"/>
                            <w:szCs w:val="18"/>
                          </w:rPr>
                          <w:t>2</w:t>
                        </w:r>
                      </w:p>
                    </w:txbxContent>
                  </v:textbox>
                </v:rect>
                <v:rect id="Rectangle 667" o:spid="_x0000_s1692" style="position:absolute;left:26295;top:13639;width:24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" filled="f" stroked="f">
                  <v:textbox style="mso-fit-shape-to-text:t" inset="0,0,0,0">
                    <w:txbxContent>
                      <w:p w14:paraId="526CEE06" w14:textId="77777777" w:rsidR="0070024A" w:rsidRPr="00680593" w:rsidRDefault="0070024A" w:rsidP="0070024A">
                        <w:pPr>
                          <w:spacing w:before="0"/>
                          <w:rPr>
                            <w:sz w:val="18"/>
                            <w:szCs w:val="18"/>
                          </w:rPr>
                        </w:pPr>
                        <w:r w:rsidRPr="00680593">
                          <w:rPr>
                            <w:color w:val="24282B"/>
                            <w:sz w:val="18"/>
                            <w:szCs w:val="18"/>
                          </w:rPr>
                          <w:t>100R</w:t>
                        </w:r>
                      </w:p>
                    </w:txbxContent>
                  </v:textbox>
                </v:rect>
                <v:rect id="Rectangle 668" o:spid="_x0000_s1693" style="position:absolute;left:26371;top:10229;width:229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" filled="f" stroked="f">
                  <v:textbox style="mso-fit-shape-to-text:t" inset="0,0,0,0">
                    <w:txbxContent>
                      <w:p w14:paraId="3235E80C" w14:textId="77777777" w:rsidR="0070024A" w:rsidRPr="00680593" w:rsidRDefault="0070024A" w:rsidP="0070024A">
                        <w:pPr>
                          <w:spacing w:before="0"/>
                          <w:rPr>
                            <w:sz w:val="18"/>
                            <w:szCs w:val="18"/>
                          </w:rPr>
                        </w:pPr>
                        <w:r w:rsidRPr="00680593">
                          <w:rPr>
                            <w:color w:val="24282B"/>
                            <w:sz w:val="18"/>
                            <w:szCs w:val="18"/>
                          </w:rPr>
                          <w:t>150n</w:t>
                        </w:r>
                      </w:p>
                    </w:txbxContent>
                  </v:textbox>
                </v:rect>
                <v:rect id="Rectangle 669" o:spid="_x0000_s1694" style="position:absolute;left:14204;top:15716;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" filled="f" stroked="f">
                  <v:textbox style="mso-fit-shape-to-text:t" inset="0,0,0,0">
                    <w:txbxContent>
                      <w:p w14:paraId="6830BF8A" w14:textId="77777777" w:rsidR="0070024A" w:rsidRPr="00680593" w:rsidRDefault="0070024A" w:rsidP="0070024A">
                        <w:pPr>
                          <w:spacing w:before="0"/>
                          <w:rPr>
                            <w:sz w:val="18"/>
                            <w:szCs w:val="18"/>
                          </w:rPr>
                        </w:pPr>
                        <w:r w:rsidRPr="00680593">
                          <w:rPr>
                            <w:color w:val="24282B"/>
                            <w:sz w:val="18"/>
                            <w:szCs w:val="18"/>
                          </w:rPr>
                          <w:t>0V</w:t>
                        </w:r>
                      </w:p>
                    </w:txbxContent>
                  </v:textbox>
                </v:rect>
                <v:rect id="Rectangle 670" o:spid="_x0000_s1695" style="position:absolute;left:19494;top:13639;width:24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" filled="f" stroked="f">
                  <v:textbox style="mso-fit-shape-to-text:t" inset="0,0,0,0">
                    <w:txbxContent>
                      <w:p w14:paraId="40595A19" w14:textId="77777777" w:rsidR="0070024A" w:rsidRPr="00680593" w:rsidRDefault="0070024A" w:rsidP="0070024A">
                        <w:pPr>
                          <w:spacing w:before="0"/>
                          <w:rPr>
                            <w:sz w:val="18"/>
                            <w:szCs w:val="18"/>
                          </w:rPr>
                        </w:pPr>
                        <w:r w:rsidRPr="00680593">
                          <w:rPr>
                            <w:color w:val="24282B"/>
                            <w:sz w:val="18"/>
                            <w:szCs w:val="18"/>
                          </w:rPr>
                          <w:t>100R</w:t>
                        </w:r>
                      </w:p>
                    </w:txbxContent>
                  </v:textbox>
                </v:rect>
                <v:rect id="Rectangle 671" o:spid="_x0000_s1696" style="position:absolute;left:24403;top:2076;width:248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" filled="f" stroked="f">
                  <v:textbox style="mso-fit-shape-to-text:t" inset="0,0,0,0">
                    <w:txbxContent>
                      <w:p w14:paraId="0AD12C5E" w14:textId="77777777" w:rsidR="0070024A" w:rsidRPr="00680593" w:rsidRDefault="0070024A" w:rsidP="0070024A">
                        <w:pPr>
                          <w:spacing w:before="0"/>
                          <w:rPr>
                            <w:sz w:val="18"/>
                            <w:szCs w:val="18"/>
                          </w:rPr>
                        </w:pPr>
                        <w:r w:rsidRPr="00680593">
                          <w:rPr>
                            <w:color w:val="24282B"/>
                            <w:sz w:val="18"/>
                            <w:szCs w:val="18"/>
                          </w:rPr>
                          <w:t>120R</w:t>
                        </w:r>
                      </w:p>
                    </w:txbxContent>
                  </v:textbox>
                </v:rect>
                <v:rect id="Rectangle 672" o:spid="_x0000_s1697" style="position:absolute;left:25692;width:233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" filled="f" stroked="f">
                  <v:textbox style="mso-fit-shape-to-text:t" inset="0,0,0,0">
                    <w:txbxContent>
                      <w:p w14:paraId="2C454A1E" w14:textId="77777777" w:rsidR="0070024A" w:rsidRPr="00680593" w:rsidRDefault="0070024A" w:rsidP="0070024A">
                        <w:pPr>
                          <w:spacing w:before="0"/>
                          <w:rPr>
                            <w:sz w:val="18"/>
                            <w:szCs w:val="18"/>
                          </w:rPr>
                        </w:pPr>
                        <w:r w:rsidRPr="00680593">
                          <w:rPr>
                            <w:color w:val="24282B"/>
                            <w:sz w:val="18"/>
                            <w:szCs w:val="18"/>
                          </w:rPr>
                          <w:t>+ 5V</w:t>
                        </w:r>
                      </w:p>
                    </w:txbxContent>
                  </v:textbox>
                </v:rect>
                <v:rect id="Rectangle 673" o:spid="_x0000_s1698" style="position:absolute;left:14884;top:2076;width:24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" filled="f" stroked="f">
                  <v:textbox style="mso-fit-shape-to-text:t" inset="0,0,0,0">
                    <w:txbxContent>
                      <w:p w14:paraId="23DCD2D8" w14:textId="77777777" w:rsidR="0070024A" w:rsidRPr="00680593" w:rsidRDefault="0070024A" w:rsidP="0070024A">
                        <w:pPr>
                          <w:spacing w:before="0"/>
                          <w:rPr>
                            <w:sz w:val="18"/>
                            <w:szCs w:val="18"/>
                          </w:rPr>
                        </w:pPr>
                        <w:r w:rsidRPr="00680593">
                          <w:rPr>
                            <w:color w:val="24282B"/>
                            <w:sz w:val="18"/>
                            <w:szCs w:val="18"/>
                          </w:rPr>
                          <w:t>120R</w:t>
                        </w:r>
                      </w:p>
                    </w:txbxContent>
                  </v:textbox>
                </v:rect>
                <v:rect id="Rectangle 674" o:spid="_x0000_s1699" style="position:absolute;left:2279;top:2000;width:343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" filled="f" stroked="f">
                  <v:textbox style="mso-fit-shape-to-text:t" inset="0,0,0,0">
                    <w:txbxContent>
                      <w:p w14:paraId="09055EA4"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发送机</w:t>
                        </w:r>
                      </w:p>
                    </w:txbxContent>
                  </v:textbox>
                </v:rect>
                <w10:anchorlock/>
              </v:group>
            </w:pict>
          </mc:Fallback>
        </mc:AlternateContent>
      </w:r>
    </w:p>
    <w:p w14:paraId="45942CF0" w14:textId="77777777" w:rsidR="00B51F03" w:rsidRDefault="00B51F03" w:rsidP="006F4D74">
      <w:pPr>
        <w:spacing w:before="240"/>
        <w:rPr>
          <w:b/>
          <w:lang w:eastAsia="zh-CN"/>
        </w:rPr>
      </w:pPr>
      <w:r w:rsidRPr="006F4D74">
        <w:rPr>
          <w:rFonts w:ascii="STKaiti" w:eastAsia="STKaiti" w:hAnsi="STKaiti" w:hint="eastAsia"/>
          <w:lang w:eastAsia="zh-CN"/>
        </w:rPr>
        <w:t>图6的注</w:t>
      </w:r>
      <w:r>
        <w:rPr>
          <w:rFonts w:hint="eastAsia"/>
          <w:lang w:eastAsia="zh-CN"/>
        </w:rPr>
        <w:t>：</w:t>
      </w:r>
      <w:r w:rsidRPr="007A3D58">
        <w:rPr>
          <w:rFonts w:hint="eastAsia"/>
          <w:lang w:eastAsia="zh-CN"/>
        </w:rPr>
        <w:t>为了用</w:t>
      </w:r>
      <w:r>
        <w:rPr>
          <w:rFonts w:hint="eastAsia"/>
          <w:lang w:eastAsia="zh-CN"/>
        </w:rPr>
        <w:t>代码</w:t>
      </w:r>
      <w:r w:rsidRPr="007A3D58">
        <w:rPr>
          <w:rFonts w:hint="eastAsia"/>
          <w:lang w:eastAsia="zh-CN"/>
        </w:rPr>
        <w:t>表示</w:t>
      </w:r>
      <w:r>
        <w:rPr>
          <w:rFonts w:hint="eastAsia"/>
          <w:lang w:eastAsia="zh-CN"/>
        </w:rPr>
        <w:t>电</w:t>
      </w:r>
      <w:r w:rsidRPr="007A3D58">
        <w:rPr>
          <w:rFonts w:hint="eastAsia"/>
          <w:lang w:eastAsia="zh-CN"/>
        </w:rPr>
        <w:t>阻</w:t>
      </w:r>
      <w:r>
        <w:rPr>
          <w:rFonts w:hint="eastAsia"/>
          <w:lang w:eastAsia="zh-CN"/>
        </w:rPr>
        <w:t>值</w:t>
      </w:r>
      <w:r w:rsidRPr="007A3D58">
        <w:rPr>
          <w:rFonts w:hint="eastAsia"/>
          <w:lang w:eastAsia="zh-CN"/>
        </w:rPr>
        <w:t>，在电气和电子领域</w:t>
      </w:r>
      <w:r>
        <w:rPr>
          <w:rFonts w:hint="eastAsia"/>
          <w:lang w:eastAsia="zh-CN"/>
        </w:rPr>
        <w:t>常</w:t>
      </w:r>
      <w:r w:rsidRPr="007A3D58">
        <w:rPr>
          <w:rFonts w:hint="eastAsia"/>
          <w:lang w:eastAsia="zh-CN"/>
        </w:rPr>
        <w:t>用的倍数和</w:t>
      </w:r>
      <w:r>
        <w:rPr>
          <w:rFonts w:hint="eastAsia"/>
          <w:lang w:eastAsia="zh-CN"/>
        </w:rPr>
        <w:t>约</w:t>
      </w:r>
      <w:r w:rsidRPr="007A3D58">
        <w:rPr>
          <w:rFonts w:hint="eastAsia"/>
          <w:lang w:eastAsia="zh-CN"/>
        </w:rPr>
        <w:t>数</w:t>
      </w:r>
      <w:r>
        <w:rPr>
          <w:rFonts w:hint="eastAsia"/>
          <w:lang w:eastAsia="zh-CN"/>
        </w:rPr>
        <w:t>是</w:t>
      </w:r>
      <w:r w:rsidRPr="007A3D58">
        <w:rPr>
          <w:rFonts w:hint="eastAsia"/>
          <w:lang w:eastAsia="zh-CN"/>
        </w:rPr>
        <w:t>毫欧姆、千</w:t>
      </w:r>
      <w:r>
        <w:rPr>
          <w:rFonts w:hint="eastAsia"/>
          <w:lang w:eastAsia="zh-CN"/>
        </w:rPr>
        <w:t>欧</w:t>
      </w:r>
      <w:r w:rsidRPr="007A3D58">
        <w:rPr>
          <w:rFonts w:hint="eastAsia"/>
          <w:lang w:eastAsia="zh-CN"/>
        </w:rPr>
        <w:t>姆和兆</w:t>
      </w:r>
      <w:r>
        <w:rPr>
          <w:rFonts w:hint="eastAsia"/>
          <w:lang w:eastAsia="zh-CN"/>
        </w:rPr>
        <w:t>欧</w:t>
      </w:r>
      <w:r w:rsidRPr="007A3D58">
        <w:rPr>
          <w:rFonts w:hint="eastAsia"/>
          <w:lang w:eastAsia="zh-CN"/>
        </w:rPr>
        <w:t>姆。</w:t>
      </w:r>
    </w:p>
    <w:p w14:paraId="608CCAED" w14:textId="1B70178C" w:rsidR="00B51F03" w:rsidRPr="007A3D58" w:rsidRDefault="00B51F03" w:rsidP="00B51F03">
      <w:pPr>
        <w:rPr>
          <w:b/>
          <w:lang w:eastAsia="zh-CN"/>
        </w:rPr>
      </w:pPr>
      <w:r>
        <w:rPr>
          <w:lang w:eastAsia="zh-CN"/>
        </w:rPr>
        <w:tab/>
      </w:r>
      <w:r w:rsidRPr="007A3D58">
        <w:rPr>
          <w:rFonts w:hint="eastAsia"/>
          <w:lang w:eastAsia="zh-CN"/>
        </w:rPr>
        <w:t>“</w:t>
      </w:r>
      <w:r w:rsidRPr="007A3D58">
        <w:rPr>
          <w:lang w:eastAsia="zh-CN"/>
        </w:rPr>
        <w:t>R</w:t>
      </w:r>
      <w:r w:rsidRPr="007A3D58">
        <w:rPr>
          <w:rFonts w:hint="eastAsia"/>
          <w:lang w:eastAsia="zh-CN"/>
        </w:rPr>
        <w:t>”表示</w:t>
      </w:r>
      <w:r>
        <w:rPr>
          <w:rFonts w:hint="eastAsia"/>
          <w:lang w:eastAsia="zh-CN"/>
        </w:rPr>
        <w:t>小数</w:t>
      </w:r>
      <w:r w:rsidRPr="007A3D58">
        <w:rPr>
          <w:rFonts w:hint="eastAsia"/>
          <w:lang w:eastAsia="zh-CN"/>
        </w:rPr>
        <w:t>点的位置。例如：</w:t>
      </w:r>
    </w:p>
    <w:p w14:paraId="0CDB3616" w14:textId="61AAE7B9" w:rsidR="0070024A" w:rsidRPr="00323E51" w:rsidRDefault="00B51F03" w:rsidP="00B51F03">
      <w:pPr>
        <w:rPr>
          <w:lang w:eastAsia="zh-CN"/>
        </w:rPr>
      </w:pPr>
      <w:r>
        <w:rPr>
          <w:lang w:eastAsia="zh-CN"/>
        </w:rPr>
        <w:tab/>
      </w:r>
      <w:r w:rsidRPr="007A3D58">
        <w:rPr>
          <w:rFonts w:hint="eastAsia"/>
          <w:lang w:eastAsia="zh-CN"/>
        </w:rPr>
        <w:t>“</w:t>
      </w:r>
      <w:r w:rsidRPr="007A3D58">
        <w:rPr>
          <w:lang w:eastAsia="zh-CN"/>
        </w:rPr>
        <w:t>470R</w:t>
      </w:r>
      <w:r w:rsidRPr="007A3D58">
        <w:rPr>
          <w:rFonts w:hint="eastAsia"/>
          <w:lang w:eastAsia="zh-CN"/>
        </w:rPr>
        <w:t>”</w:t>
      </w:r>
      <w:r w:rsidRPr="007A3D58">
        <w:rPr>
          <w:lang w:eastAsia="zh-CN"/>
        </w:rPr>
        <w:t>= 470 Ω</w:t>
      </w:r>
      <w:r w:rsidRPr="007A3D58">
        <w:rPr>
          <w:rFonts w:hint="eastAsia"/>
          <w:lang w:eastAsia="zh-CN"/>
        </w:rPr>
        <w:t>，“</w:t>
      </w:r>
      <w:r w:rsidRPr="007A3D58">
        <w:rPr>
          <w:lang w:eastAsia="zh-CN"/>
        </w:rPr>
        <w:t>4K7</w:t>
      </w:r>
      <w:r w:rsidRPr="007A3D58">
        <w:rPr>
          <w:rFonts w:hint="eastAsia"/>
          <w:lang w:eastAsia="zh-CN"/>
        </w:rPr>
        <w:t>”</w:t>
      </w:r>
      <w:r w:rsidRPr="007A3D58">
        <w:rPr>
          <w:lang w:eastAsia="zh-CN"/>
        </w:rPr>
        <w:t xml:space="preserve">= 4.7 </w:t>
      </w:r>
      <w:proofErr w:type="spellStart"/>
      <w:r w:rsidRPr="007A3D58">
        <w:rPr>
          <w:lang w:eastAsia="zh-CN"/>
        </w:rPr>
        <w:t>kΩ</w:t>
      </w:r>
      <w:proofErr w:type="spellEnd"/>
      <w:r w:rsidRPr="007A3D58">
        <w:rPr>
          <w:rFonts w:hint="eastAsia"/>
          <w:lang w:eastAsia="zh-CN"/>
        </w:rPr>
        <w:t>，“</w:t>
      </w:r>
      <w:r w:rsidRPr="007A3D58">
        <w:rPr>
          <w:lang w:eastAsia="zh-CN"/>
        </w:rPr>
        <w:t>47K</w:t>
      </w:r>
      <w:r w:rsidRPr="007A3D58">
        <w:rPr>
          <w:rFonts w:hint="eastAsia"/>
          <w:lang w:eastAsia="zh-CN"/>
        </w:rPr>
        <w:t>”</w:t>
      </w:r>
      <w:r w:rsidRPr="007A3D58">
        <w:rPr>
          <w:lang w:eastAsia="zh-CN"/>
        </w:rPr>
        <w:t xml:space="preserve">= 47 </w:t>
      </w:r>
      <w:proofErr w:type="spellStart"/>
      <w:r w:rsidRPr="007A3D58">
        <w:rPr>
          <w:lang w:eastAsia="zh-CN"/>
        </w:rPr>
        <w:t>kΩ</w:t>
      </w:r>
      <w:proofErr w:type="spellEnd"/>
      <w:r w:rsidRPr="007A3D58">
        <w:rPr>
          <w:rFonts w:hint="eastAsia"/>
          <w:lang w:eastAsia="zh-CN"/>
        </w:rPr>
        <w:t>，“</w:t>
      </w:r>
      <w:smartTag w:uri="urn:schemas-microsoft-com:office:smarttags" w:element="chsdate">
        <w:smartTagPr>
          <w:attr w:name="Year" w:val="1899"/>
          <w:attr w:name="Month" w:val="12"/>
          <w:attr w:name="Day" w:val="30"/>
          <w:attr w:name="IsLunarDate" w:val="False"/>
          <w:attr w:name="IsROCDate" w:val="False"/>
        </w:smartTagPr>
        <w:r w:rsidRPr="007A3D58">
          <w:rPr>
            <w:lang w:eastAsia="zh-CN"/>
          </w:rPr>
          <w:t>4M</w:t>
        </w:r>
      </w:smartTag>
      <w:r w:rsidRPr="007A3D58">
        <w:rPr>
          <w:lang w:eastAsia="zh-CN"/>
        </w:rPr>
        <w:t>7</w:t>
      </w:r>
      <w:r w:rsidRPr="007A3D58">
        <w:rPr>
          <w:rFonts w:hint="eastAsia"/>
          <w:lang w:eastAsia="zh-CN"/>
        </w:rPr>
        <w:t>”</w:t>
      </w:r>
      <w:r w:rsidRPr="007A3D58">
        <w:rPr>
          <w:lang w:eastAsia="zh-CN"/>
        </w:rPr>
        <w:t xml:space="preserve">= </w:t>
      </w:r>
      <w:smartTag w:uri="urn:schemas-microsoft-com:office:smarttags" w:element="chmetcnv">
        <w:smartTagPr>
          <w:attr w:name="TCSC" w:val="0"/>
          <w:attr w:name="NumberType" w:val="1"/>
          <w:attr w:name="Negative" w:val="False"/>
          <w:attr w:name="HasSpace" w:val="True"/>
          <w:attr w:name="SourceValue" w:val="4.7"/>
          <w:attr w:name="UnitName" w:val="m"/>
        </w:smartTagPr>
        <w:r w:rsidRPr="007A3D58">
          <w:rPr>
            <w:lang w:eastAsia="zh-CN"/>
          </w:rPr>
          <w:t>4.</w:t>
        </w:r>
        <w:r>
          <w:rPr>
            <w:rFonts w:hint="eastAsia"/>
            <w:lang w:eastAsia="zh-CN"/>
          </w:rPr>
          <w:t>7</w:t>
        </w:r>
        <w:r w:rsidRPr="007A3D58">
          <w:rPr>
            <w:lang w:eastAsia="zh-CN"/>
          </w:rPr>
          <w:t xml:space="preserve"> M</w:t>
        </w:r>
      </w:smartTag>
      <w:r w:rsidRPr="007A3D58">
        <w:rPr>
          <w:lang w:eastAsia="zh-CN"/>
        </w:rPr>
        <w:t>Ω</w:t>
      </w:r>
      <w:r w:rsidRPr="007A3D58">
        <w:rPr>
          <w:rFonts w:hint="eastAsia"/>
          <w:lang w:eastAsia="zh-CN"/>
        </w:rPr>
        <w:t>。</w:t>
      </w:r>
    </w:p>
    <w:p w14:paraId="50B69D64" w14:textId="37DC7BD2" w:rsidR="0070024A" w:rsidRPr="00983879" w:rsidRDefault="00B51F03" w:rsidP="00B51F03">
      <w:pPr>
        <w:rPr>
          <w:lang w:eastAsia="ja-JP"/>
        </w:rPr>
      </w:pPr>
      <w:r>
        <w:rPr>
          <w:lang w:eastAsia="zh-CN"/>
        </w:rPr>
        <w:tab/>
      </w:r>
      <w:r w:rsidRPr="007A3D58">
        <w:rPr>
          <w:lang w:eastAsia="zh-CN"/>
        </w:rPr>
        <w:t>1N4148</w:t>
      </w:r>
      <w:r w:rsidRPr="007A3D58">
        <w:rPr>
          <w:rFonts w:hAnsi="SimSun" w:hint="eastAsia"/>
          <w:lang w:eastAsia="zh-CN"/>
        </w:rPr>
        <w:t>是数据处理中使用的一种标准硅晶体二极管。</w:t>
      </w:r>
    </w:p>
    <w:p w14:paraId="08C0F666" w14:textId="77777777" w:rsidR="0070024A" w:rsidRPr="00DB677A" w:rsidRDefault="0070024A" w:rsidP="0070024A">
      <w:pPr>
        <w:pStyle w:val="Heading4"/>
        <w:spacing w:before="360"/>
        <w:rPr>
          <w:lang w:eastAsia="zh-CN"/>
        </w:rPr>
      </w:pPr>
      <w:smartTag w:uri="urn:schemas-microsoft-com:office:smarttags" w:element="chsdate">
        <w:smartTagPr>
          <w:attr w:name="Year" w:val="1899"/>
          <w:attr w:name="Month" w:val="12"/>
          <w:attr w:name="Day" w:val="30"/>
          <w:attr w:name="IsLunarDate" w:val="False"/>
          <w:attr w:name="IsROCDate" w:val="False"/>
        </w:smartTagPr>
        <w:r w:rsidRPr="00DB677A">
          <w:rPr>
            <w:lang w:eastAsia="ja-JP"/>
          </w:rPr>
          <w:t>6</w:t>
        </w:r>
        <w:r w:rsidRPr="00DB677A">
          <w:rPr>
            <w:lang w:eastAsia="zh-CN"/>
          </w:rPr>
          <w:t>.</w:t>
        </w:r>
        <w:r w:rsidRPr="00DB677A">
          <w:rPr>
            <w:lang w:eastAsia="ja-JP"/>
          </w:rPr>
          <w:t>1</w:t>
        </w:r>
        <w:r w:rsidRPr="00DB677A">
          <w:rPr>
            <w:lang w:eastAsia="zh-CN"/>
          </w:rPr>
          <w:t>.</w:t>
        </w:r>
        <w:r w:rsidRPr="00DB677A">
          <w:rPr>
            <w:lang w:eastAsia="ja-JP"/>
          </w:rPr>
          <w:t>1</w:t>
        </w:r>
      </w:smartTag>
      <w:r w:rsidRPr="00DB677A">
        <w:rPr>
          <w:lang w:eastAsia="ja-JP"/>
        </w:rPr>
        <w:t>.3</w:t>
      </w:r>
      <w:r w:rsidRPr="00DB677A">
        <w:rPr>
          <w:lang w:eastAsia="zh-CN"/>
        </w:rPr>
        <w:tab/>
      </w:r>
      <w:r w:rsidRPr="00DB677A">
        <w:rPr>
          <w:rFonts w:hint="eastAsia"/>
          <w:bCs/>
          <w:lang w:eastAsia="zh-CN"/>
        </w:rPr>
        <w:t>峰值输出</w:t>
      </w:r>
    </w:p>
    <w:p w14:paraId="6DB95E33" w14:textId="77777777" w:rsidR="0070024A" w:rsidRPr="003A0E4E" w:rsidRDefault="0070024A" w:rsidP="0070024A">
      <w:pPr>
        <w:ind w:firstLineChars="200" w:firstLine="480"/>
        <w:rPr>
          <w:lang w:eastAsia="ja-JP"/>
        </w:rPr>
      </w:pPr>
      <w:r w:rsidRPr="00A463F3">
        <w:rPr>
          <w:rFonts w:ascii="SimSun" w:hAnsi="SimSun" w:hint="eastAsia"/>
          <w:lang w:eastAsia="zh-CN"/>
        </w:rPr>
        <w:t>当以</w:t>
      </w:r>
      <w:r w:rsidRPr="00A463F3">
        <w:rPr>
          <w:lang w:eastAsia="zh-CN"/>
        </w:rPr>
        <w:t>75</w:t>
      </w:r>
      <w:r>
        <w:rPr>
          <w:lang w:eastAsia="zh-CN"/>
        </w:rPr>
        <w:t xml:space="preserve"> </w:t>
      </w:r>
      <w:r w:rsidRPr="006D017B">
        <w:rPr>
          <w:lang w:eastAsia="zh-CN"/>
        </w:rPr>
        <w:t>Ω</w:t>
      </w:r>
      <w:r>
        <w:rPr>
          <w:rFonts w:ascii="Malgun Gothic" w:cs="Malgun Gothic" w:hint="eastAsia"/>
          <w:lang w:eastAsia="zh-CN"/>
        </w:rPr>
        <w:t>的电阻器终接输出电路时，其输出的峰峰值电压应</w:t>
      </w:r>
      <w:r w:rsidRPr="00A463F3">
        <w:rPr>
          <w:rFonts w:ascii="Malgun Gothic" w:cs="Malgun Gothic" w:hint="eastAsia"/>
          <w:lang w:eastAsia="zh-CN"/>
        </w:rPr>
        <w:t>在</w:t>
      </w:r>
      <w:r w:rsidRPr="00A463F3">
        <w:rPr>
          <w:rFonts w:eastAsia="Malgun Gothic"/>
          <w:lang w:eastAsia="zh-CN"/>
        </w:rPr>
        <w:t>0.3</w:t>
      </w:r>
      <w:r>
        <w:rPr>
          <w:lang w:eastAsia="zh-CN"/>
        </w:rPr>
        <w:t xml:space="preserve"> </w:t>
      </w:r>
      <w:r w:rsidRPr="00A463F3">
        <w:rPr>
          <w:rFonts w:eastAsia="Malgun Gothic"/>
          <w:lang w:eastAsia="zh-CN"/>
        </w:rPr>
        <w:t>V</w:t>
      </w:r>
      <w:r w:rsidRPr="00A463F3">
        <w:rPr>
          <w:rFonts w:hint="eastAsia"/>
          <w:lang w:eastAsia="zh-CN"/>
        </w:rPr>
        <w:t>和</w:t>
      </w:r>
      <w:r w:rsidRPr="00A463F3">
        <w:rPr>
          <w:rFonts w:eastAsia="Malgun Gothic"/>
          <w:lang w:eastAsia="zh-CN"/>
        </w:rPr>
        <w:t>0.6</w:t>
      </w:r>
      <w:r>
        <w:rPr>
          <w:lang w:eastAsia="zh-CN"/>
        </w:rPr>
        <w:t xml:space="preserve"> </w:t>
      </w:r>
      <w:r w:rsidRPr="00A463F3">
        <w:rPr>
          <w:rFonts w:eastAsia="Malgun Gothic"/>
          <w:lang w:eastAsia="zh-CN"/>
        </w:rPr>
        <w:t>V</w:t>
      </w:r>
      <w:r w:rsidRPr="00A463F3">
        <w:rPr>
          <w:rFonts w:hint="eastAsia"/>
          <w:lang w:eastAsia="zh-CN"/>
        </w:rPr>
        <w:t>之间。</w:t>
      </w:r>
    </w:p>
    <w:p w14:paraId="7B5FBEBD" w14:textId="77777777" w:rsidR="0070024A" w:rsidRPr="00DB677A" w:rsidRDefault="0070024A" w:rsidP="0070024A">
      <w:pPr>
        <w:pStyle w:val="Heading4"/>
        <w:rPr>
          <w:lang w:eastAsia="zh-CN"/>
        </w:rPr>
      </w:pPr>
      <w:smartTag w:uri="urn:schemas-microsoft-com:office:smarttags" w:element="chsdate">
        <w:smartTagPr>
          <w:attr w:name="Year" w:val="1899"/>
          <w:attr w:name="Month" w:val="12"/>
          <w:attr w:name="Day" w:val="30"/>
          <w:attr w:name="IsLunarDate" w:val="False"/>
          <w:attr w:name="IsROCDate" w:val="False"/>
        </w:smartTagPr>
        <w:r w:rsidRPr="00DB677A">
          <w:rPr>
            <w:lang w:eastAsia="ja-JP"/>
          </w:rPr>
          <w:t>6</w:t>
        </w:r>
        <w:r w:rsidRPr="00DB677A">
          <w:rPr>
            <w:lang w:eastAsia="zh-CN"/>
          </w:rPr>
          <w:t>.</w:t>
        </w:r>
        <w:r w:rsidRPr="00DB677A">
          <w:rPr>
            <w:lang w:eastAsia="ja-JP"/>
          </w:rPr>
          <w:t>1</w:t>
        </w:r>
        <w:r w:rsidRPr="00DB677A">
          <w:rPr>
            <w:lang w:eastAsia="zh-CN"/>
          </w:rPr>
          <w:t>.</w:t>
        </w:r>
        <w:r w:rsidRPr="00DB677A">
          <w:rPr>
            <w:lang w:eastAsia="ja-JP"/>
          </w:rPr>
          <w:t>1</w:t>
        </w:r>
      </w:smartTag>
      <w:r w:rsidRPr="00DB677A">
        <w:rPr>
          <w:lang w:eastAsia="ja-JP"/>
        </w:rPr>
        <w:t>.4</w:t>
      </w:r>
      <w:r w:rsidRPr="00DB677A">
        <w:rPr>
          <w:lang w:eastAsia="zh-CN"/>
        </w:rPr>
        <w:tab/>
      </w:r>
      <w:r w:rsidRPr="00DB677A">
        <w:rPr>
          <w:rFonts w:hint="eastAsia"/>
          <w:bCs/>
          <w:lang w:eastAsia="zh-CN"/>
        </w:rPr>
        <w:t>上升与下降时间</w:t>
      </w:r>
    </w:p>
    <w:p w14:paraId="23254E60" w14:textId="77777777" w:rsidR="0070024A" w:rsidRPr="003A0E4E" w:rsidRDefault="0070024A" w:rsidP="0070024A">
      <w:pPr>
        <w:ind w:firstLineChars="200" w:firstLine="480"/>
        <w:rPr>
          <w:lang w:eastAsia="zh-CN"/>
        </w:rPr>
      </w:pPr>
      <w:r w:rsidRPr="00A463F3">
        <w:rPr>
          <w:rFonts w:ascii="SimSun" w:hAnsi="SimSun" w:hint="eastAsia"/>
          <w:lang w:eastAsia="zh-CN"/>
        </w:rPr>
        <w:t>当以</w:t>
      </w:r>
      <w:r w:rsidRPr="00A463F3">
        <w:rPr>
          <w:lang w:eastAsia="zh-CN"/>
        </w:rPr>
        <w:t>75</w:t>
      </w:r>
      <w:r>
        <w:rPr>
          <w:lang w:eastAsia="zh-CN"/>
        </w:rPr>
        <w:t xml:space="preserve"> </w:t>
      </w:r>
      <w:r w:rsidRPr="006D017B">
        <w:rPr>
          <w:lang w:eastAsia="zh-CN"/>
        </w:rPr>
        <w:t>Ω</w:t>
      </w:r>
      <w:r w:rsidRPr="00A463F3">
        <w:rPr>
          <w:rFonts w:ascii="Malgun Gothic" w:cs="Malgun Gothic" w:hint="eastAsia"/>
          <w:lang w:eastAsia="zh-CN"/>
        </w:rPr>
        <w:t>的电阻</w:t>
      </w:r>
      <w:r>
        <w:rPr>
          <w:rFonts w:ascii="Malgun Gothic" w:cs="Malgun Gothic" w:hint="eastAsia"/>
          <w:lang w:eastAsia="zh-CN"/>
        </w:rPr>
        <w:t>器</w:t>
      </w:r>
      <w:r w:rsidRPr="00A463F3">
        <w:rPr>
          <w:rFonts w:ascii="Malgun Gothic" w:cs="Malgun Gothic" w:hint="eastAsia"/>
          <w:lang w:eastAsia="zh-CN"/>
        </w:rPr>
        <w:t>终接输出电路时，在</w:t>
      </w:r>
      <w:r w:rsidRPr="00A463F3">
        <w:rPr>
          <w:rFonts w:eastAsia="Malgun Gothic"/>
          <w:lang w:eastAsia="zh-CN"/>
        </w:rPr>
        <w:t>20%</w:t>
      </w:r>
      <w:r w:rsidRPr="00A463F3">
        <w:rPr>
          <w:rFonts w:hint="eastAsia"/>
          <w:lang w:eastAsia="zh-CN"/>
        </w:rPr>
        <w:t>幅度点和</w:t>
      </w:r>
      <w:r w:rsidRPr="00A463F3">
        <w:rPr>
          <w:rFonts w:eastAsia="Malgun Gothic"/>
          <w:lang w:eastAsia="zh-CN"/>
        </w:rPr>
        <w:t>80%</w:t>
      </w:r>
      <w:r w:rsidRPr="00A463F3">
        <w:rPr>
          <w:rFonts w:hint="eastAsia"/>
          <w:lang w:eastAsia="zh-CN"/>
        </w:rPr>
        <w:t>幅度点之间测得的上升与下降时间，不应大于</w:t>
      </w:r>
      <w:r w:rsidRPr="00A463F3">
        <w:rPr>
          <w:rFonts w:eastAsia="Malgun Gothic"/>
          <w:lang w:eastAsia="zh-CN"/>
        </w:rPr>
        <w:t>3</w:t>
      </w:r>
      <w:r>
        <w:rPr>
          <w:lang w:eastAsia="zh-CN"/>
        </w:rPr>
        <w:t xml:space="preserve"> </w:t>
      </w:r>
      <w:r w:rsidRPr="00A463F3">
        <w:rPr>
          <w:rFonts w:eastAsia="Malgun Gothic"/>
          <w:lang w:eastAsia="zh-CN"/>
        </w:rPr>
        <w:t>ns</w:t>
      </w:r>
      <w:r>
        <w:rPr>
          <w:rFonts w:hint="eastAsia"/>
          <w:lang w:eastAsia="zh-CN"/>
        </w:rPr>
        <w:t>且</w:t>
      </w:r>
      <w:r w:rsidRPr="00A463F3">
        <w:rPr>
          <w:rFonts w:hint="eastAsia"/>
          <w:lang w:eastAsia="zh-CN"/>
        </w:rPr>
        <w:t>不应小于</w:t>
      </w:r>
      <w:r w:rsidRPr="00A463F3">
        <w:rPr>
          <w:rFonts w:eastAsia="Malgun Gothic"/>
          <w:lang w:eastAsia="zh-CN"/>
        </w:rPr>
        <w:t>1</w:t>
      </w:r>
      <w:r>
        <w:rPr>
          <w:lang w:eastAsia="zh-CN"/>
        </w:rPr>
        <w:t xml:space="preserve"> </w:t>
      </w:r>
      <w:r w:rsidRPr="00A463F3">
        <w:rPr>
          <w:rFonts w:eastAsia="Malgun Gothic"/>
          <w:lang w:eastAsia="zh-CN"/>
        </w:rPr>
        <w:t>ns</w:t>
      </w:r>
      <w:r>
        <w:rPr>
          <w:rFonts w:hint="eastAsia"/>
          <w:lang w:eastAsia="zh-CN"/>
        </w:rPr>
        <w:t>，而</w:t>
      </w:r>
      <w:r w:rsidRPr="00A463F3">
        <w:rPr>
          <w:rFonts w:hint="eastAsia"/>
          <w:lang w:eastAsia="zh-CN"/>
        </w:rPr>
        <w:t>相对于</w:t>
      </w:r>
      <w:r>
        <w:rPr>
          <w:rFonts w:hint="eastAsia"/>
          <w:lang w:eastAsia="zh-CN"/>
        </w:rPr>
        <w:t>各</w:t>
      </w:r>
      <w:r w:rsidRPr="00A463F3">
        <w:rPr>
          <w:rFonts w:hint="eastAsia"/>
          <w:lang w:eastAsia="zh-CN"/>
        </w:rPr>
        <w:t>幅度点平均</w:t>
      </w:r>
      <w:r>
        <w:rPr>
          <w:rFonts w:hint="eastAsia"/>
          <w:lang w:eastAsia="zh-CN"/>
        </w:rPr>
        <w:t>值</w:t>
      </w:r>
      <w:r w:rsidRPr="00A463F3">
        <w:rPr>
          <w:rFonts w:hint="eastAsia"/>
          <w:lang w:eastAsia="zh-CN"/>
        </w:rPr>
        <w:t>的定时差不应多于</w:t>
      </w:r>
      <w:r w:rsidRPr="00A463F3">
        <w:rPr>
          <w:rFonts w:eastAsia="Malgun Gothic"/>
          <w:lang w:eastAsia="zh-CN"/>
        </w:rPr>
        <w:t>±0.5</w:t>
      </w:r>
      <w:r>
        <w:rPr>
          <w:lang w:eastAsia="zh-CN"/>
        </w:rPr>
        <w:t xml:space="preserve"> </w:t>
      </w:r>
      <w:r w:rsidRPr="00A463F3">
        <w:rPr>
          <w:rFonts w:eastAsia="Malgun Gothic"/>
          <w:lang w:eastAsia="zh-CN"/>
        </w:rPr>
        <w:t>ns</w:t>
      </w:r>
      <w:r w:rsidRPr="00A463F3">
        <w:rPr>
          <w:rFonts w:hint="eastAsia"/>
          <w:lang w:eastAsia="zh-CN"/>
        </w:rPr>
        <w:t>。</w:t>
      </w:r>
    </w:p>
    <w:p w14:paraId="693C7A23" w14:textId="77777777" w:rsidR="0070024A" w:rsidRPr="00DB677A"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DB677A">
          <w:rPr>
            <w:lang w:eastAsia="ja-JP"/>
          </w:rPr>
          <w:lastRenderedPageBreak/>
          <w:t>6</w:t>
        </w:r>
        <w:r w:rsidRPr="00DB677A">
          <w:rPr>
            <w:lang w:eastAsia="zh-CN"/>
          </w:rPr>
          <w:t>.</w:t>
        </w:r>
        <w:r w:rsidRPr="00DB677A">
          <w:rPr>
            <w:lang w:eastAsia="ja-JP"/>
          </w:rPr>
          <w:t>1</w:t>
        </w:r>
        <w:r w:rsidRPr="00DB677A">
          <w:rPr>
            <w:lang w:eastAsia="zh-CN"/>
          </w:rPr>
          <w:t>.</w:t>
        </w:r>
        <w:r w:rsidRPr="00DB677A">
          <w:rPr>
            <w:lang w:eastAsia="ja-JP"/>
          </w:rPr>
          <w:t>2</w:t>
        </w:r>
        <w:r w:rsidRPr="00DB677A">
          <w:rPr>
            <w:lang w:eastAsia="zh-CN"/>
          </w:rPr>
          <w:tab/>
        </w:r>
      </w:smartTag>
      <w:r w:rsidRPr="00DB677A">
        <w:rPr>
          <w:rFonts w:hint="eastAsia"/>
          <w:bCs/>
          <w:lang w:eastAsia="zh-CN"/>
        </w:rPr>
        <w:t>接收机</w:t>
      </w:r>
    </w:p>
    <w:p w14:paraId="50267292" w14:textId="77777777" w:rsidR="0070024A" w:rsidRPr="00DB677A" w:rsidRDefault="0070024A" w:rsidP="0070024A">
      <w:pPr>
        <w:pStyle w:val="Heading4"/>
        <w:rPr>
          <w:lang w:eastAsia="zh-CN"/>
        </w:rPr>
      </w:pPr>
      <w:smartTag w:uri="urn:schemas-microsoft-com:office:smarttags" w:element="chsdate">
        <w:smartTagPr>
          <w:attr w:name="Year" w:val="1899"/>
          <w:attr w:name="Month" w:val="12"/>
          <w:attr w:name="Day" w:val="30"/>
          <w:attr w:name="IsLunarDate" w:val="False"/>
          <w:attr w:name="IsROCDate" w:val="False"/>
        </w:smartTagPr>
        <w:r w:rsidRPr="00DB677A">
          <w:rPr>
            <w:lang w:eastAsia="ja-JP"/>
          </w:rPr>
          <w:t>6</w:t>
        </w:r>
        <w:r w:rsidRPr="00DB677A">
          <w:rPr>
            <w:lang w:eastAsia="zh-CN"/>
          </w:rPr>
          <w:t>.</w:t>
        </w:r>
        <w:r w:rsidRPr="00DB677A">
          <w:rPr>
            <w:lang w:eastAsia="ja-JP"/>
          </w:rPr>
          <w:t>1</w:t>
        </w:r>
        <w:r w:rsidRPr="00DB677A">
          <w:rPr>
            <w:lang w:eastAsia="zh-CN"/>
          </w:rPr>
          <w:t>.</w:t>
        </w:r>
        <w:r w:rsidRPr="00DB677A">
          <w:rPr>
            <w:lang w:eastAsia="ja-JP"/>
          </w:rPr>
          <w:t>2</w:t>
        </w:r>
      </w:smartTag>
      <w:r w:rsidRPr="00DB677A">
        <w:rPr>
          <w:lang w:eastAsia="ja-JP"/>
        </w:rPr>
        <w:t>.1</w:t>
      </w:r>
      <w:r w:rsidRPr="00DB677A">
        <w:rPr>
          <w:lang w:eastAsia="zh-CN"/>
        </w:rPr>
        <w:tab/>
      </w:r>
      <w:r>
        <w:rPr>
          <w:rFonts w:hint="eastAsia"/>
          <w:bCs/>
          <w:lang w:eastAsia="zh-CN"/>
        </w:rPr>
        <w:t>眼图</w:t>
      </w:r>
    </w:p>
    <w:p w14:paraId="6E062D6B" w14:textId="77777777" w:rsidR="0070024A" w:rsidRPr="003A0E4E" w:rsidRDefault="0070024A" w:rsidP="0070024A">
      <w:pPr>
        <w:ind w:firstLineChars="200" w:firstLine="480"/>
        <w:rPr>
          <w:lang w:eastAsia="zh-CN"/>
        </w:rPr>
      </w:pPr>
      <w:r w:rsidRPr="00A463F3">
        <w:rPr>
          <w:rFonts w:hint="eastAsia"/>
          <w:lang w:eastAsia="zh-CN"/>
        </w:rPr>
        <w:t>图</w:t>
      </w:r>
      <w:r w:rsidRPr="00A463F3">
        <w:rPr>
          <w:lang w:eastAsia="zh-CN"/>
        </w:rPr>
        <w:t>7</w:t>
      </w:r>
      <w:r>
        <w:rPr>
          <w:rFonts w:hint="eastAsia"/>
          <w:lang w:eastAsia="zh-CN"/>
        </w:rPr>
        <w:t>表征</w:t>
      </w:r>
      <w:r w:rsidRPr="00A463F3">
        <w:rPr>
          <w:rFonts w:hint="eastAsia"/>
          <w:lang w:eastAsia="zh-CN"/>
        </w:rPr>
        <w:t>的</w:t>
      </w:r>
      <w:r>
        <w:rPr>
          <w:rFonts w:hint="eastAsia"/>
          <w:lang w:eastAsia="zh-CN"/>
        </w:rPr>
        <w:t>眼图表示输入端信号的范围，而这些输入端信号应</w:t>
      </w:r>
      <w:r w:rsidRPr="00A463F3">
        <w:rPr>
          <w:rFonts w:hint="eastAsia"/>
          <w:lang w:eastAsia="zh-CN"/>
        </w:rPr>
        <w:t>由符合标准的接收机进行解码。</w:t>
      </w:r>
    </w:p>
    <w:p w14:paraId="7E094EAA" w14:textId="77777777" w:rsidR="0070024A" w:rsidRPr="003A0E4E" w:rsidRDefault="0070024A" w:rsidP="0070024A">
      <w:pPr>
        <w:pStyle w:val="FigureNo"/>
        <w:rPr>
          <w:lang w:eastAsia="ja-JP"/>
        </w:rPr>
      </w:pPr>
      <w:r>
        <w:rPr>
          <w:rFonts w:hint="eastAsia"/>
        </w:rPr>
        <w:t>图</w:t>
      </w:r>
      <w:r w:rsidRPr="003A0E4E">
        <w:rPr>
          <w:lang w:eastAsia="ja-JP"/>
        </w:rPr>
        <w:t>7</w:t>
      </w:r>
    </w:p>
    <w:p w14:paraId="461BC612" w14:textId="77777777" w:rsidR="0070024A" w:rsidRPr="003A0E4E" w:rsidRDefault="0070024A" w:rsidP="0070024A">
      <w:pPr>
        <w:pStyle w:val="Figuretitle"/>
        <w:rPr>
          <w:lang w:eastAsia="ja-JP"/>
        </w:rPr>
      </w:pPr>
      <w:proofErr w:type="spellStart"/>
      <w:r w:rsidRPr="00F702F8">
        <w:rPr>
          <w:rFonts w:ascii="SimSun" w:hAnsi="SimSun" w:hint="eastAsia"/>
          <w:szCs w:val="18"/>
        </w:rPr>
        <w:t>最大和最小输入信号的</w:t>
      </w:r>
      <w:r>
        <w:rPr>
          <w:rFonts w:ascii="SimSun" w:hAnsi="SimSun" w:hint="eastAsia"/>
          <w:szCs w:val="18"/>
        </w:rPr>
        <w:t>眼图</w:t>
      </w:r>
      <w:proofErr w:type="spellEnd"/>
      <w:r>
        <w:rPr>
          <w:rFonts w:ascii="SimSun" w:hAnsi="SimSun" w:hint="eastAsia"/>
          <w:szCs w:val="18"/>
          <w:lang w:eastAsia="zh-CN"/>
        </w:rPr>
        <w:t>：</w:t>
      </w:r>
      <w:r w:rsidRPr="003A0E4E">
        <w:br/>
      </w:r>
      <w:proofErr w:type="spellStart"/>
      <w:r w:rsidRPr="003A0E4E">
        <w:rPr>
          <w:i/>
        </w:rPr>
        <w:t>t</w:t>
      </w:r>
      <w:r w:rsidRPr="008550E1">
        <w:rPr>
          <w:i/>
          <w:iCs/>
          <w:vertAlign w:val="subscript"/>
        </w:rPr>
        <w:t>nom</w:t>
      </w:r>
      <w:proofErr w:type="spellEnd"/>
      <w:r w:rsidRPr="003A0E4E">
        <w:t xml:space="preserve"> = 8</w:t>
      </w:r>
      <w:r w:rsidRPr="003A0E4E">
        <w:rPr>
          <w:lang w:eastAsia="ja-JP"/>
        </w:rPr>
        <w:t xml:space="preserve"> </w:t>
      </w:r>
      <w:r w:rsidRPr="003A0E4E">
        <w:t xml:space="preserve">ns; </w:t>
      </w:r>
      <w:proofErr w:type="spellStart"/>
      <w:r w:rsidRPr="003A0E4E">
        <w:rPr>
          <w:i/>
        </w:rPr>
        <w:t>t</w:t>
      </w:r>
      <w:r w:rsidRPr="008550E1">
        <w:rPr>
          <w:i/>
          <w:iCs/>
          <w:vertAlign w:val="subscript"/>
        </w:rPr>
        <w:t>min</w:t>
      </w:r>
      <w:proofErr w:type="spellEnd"/>
      <w:r w:rsidRPr="003A0E4E">
        <w:t xml:space="preserve"> = 6</w:t>
      </w:r>
      <w:r w:rsidRPr="003A0E4E">
        <w:rPr>
          <w:lang w:eastAsia="ja-JP"/>
        </w:rPr>
        <w:t xml:space="preserve"> </w:t>
      </w:r>
      <w:r w:rsidRPr="003A0E4E">
        <w:t xml:space="preserve">ns; </w:t>
      </w:r>
      <w:r w:rsidRPr="003A0E4E">
        <w:rPr>
          <w:i/>
        </w:rPr>
        <w:t>V</w:t>
      </w:r>
      <w:r w:rsidRPr="008550E1">
        <w:rPr>
          <w:i/>
          <w:iCs/>
          <w:vertAlign w:val="subscript"/>
        </w:rPr>
        <w:t>max</w:t>
      </w:r>
      <w:r w:rsidRPr="003A0E4E">
        <w:t xml:space="preserve"> =</w:t>
      </w:r>
      <w:r w:rsidRPr="003A0E4E">
        <w:rPr>
          <w:lang w:eastAsia="ja-JP"/>
        </w:rPr>
        <w:t xml:space="preserve"> </w:t>
      </w:r>
      <w:r w:rsidRPr="003A0E4E">
        <w:t>0</w:t>
      </w:r>
      <w:r w:rsidRPr="003A0E4E">
        <w:rPr>
          <w:lang w:eastAsia="ja-JP"/>
        </w:rPr>
        <w:t>.</w:t>
      </w:r>
      <w:r w:rsidRPr="003A0E4E">
        <w:t>6</w:t>
      </w:r>
      <w:r w:rsidRPr="003A0E4E">
        <w:rPr>
          <w:lang w:eastAsia="ja-JP"/>
        </w:rPr>
        <w:t xml:space="preserve"> </w:t>
      </w:r>
      <w:r w:rsidRPr="003A0E4E">
        <w:t xml:space="preserve">V; </w:t>
      </w:r>
      <w:proofErr w:type="spellStart"/>
      <w:r w:rsidRPr="003A0E4E">
        <w:rPr>
          <w:i/>
        </w:rPr>
        <w:t>V</w:t>
      </w:r>
      <w:r w:rsidRPr="008550E1">
        <w:rPr>
          <w:i/>
          <w:iCs/>
          <w:vertAlign w:val="subscript"/>
        </w:rPr>
        <w:t>min</w:t>
      </w:r>
      <w:proofErr w:type="spellEnd"/>
      <w:r w:rsidRPr="003A0E4E">
        <w:t xml:space="preserve"> = 0</w:t>
      </w:r>
      <w:r w:rsidRPr="003A0E4E">
        <w:rPr>
          <w:lang w:eastAsia="ja-JP"/>
        </w:rPr>
        <w:t>.</w:t>
      </w:r>
      <w:r w:rsidRPr="003A0E4E">
        <w:t>15</w:t>
      </w:r>
      <w:r w:rsidRPr="003A0E4E">
        <w:rPr>
          <w:lang w:eastAsia="ja-JP"/>
        </w:rPr>
        <w:t xml:space="preserve"> </w:t>
      </w:r>
      <w:r w:rsidRPr="003A0E4E">
        <w:t>V</w:t>
      </w:r>
    </w:p>
    <w:p w14:paraId="19DF8A88" w14:textId="64B19D2D" w:rsidR="0070024A" w:rsidRDefault="0070024A" w:rsidP="00AF3D0A">
      <w:pPr>
        <w:pStyle w:val="Figure"/>
        <w:rPr>
          <w:lang w:eastAsia="ja-JP"/>
        </w:rPr>
      </w:pPr>
      <w:r>
        <w:rPr>
          <w:rFonts w:hint="eastAsia"/>
          <w:noProof/>
          <w:lang w:val="en-US" w:eastAsia="zh-CN"/>
        </w:rPr>
        <w:drawing>
          <wp:inline distT="0" distB="0" distL="0" distR="0" wp14:anchorId="113CD194" wp14:editId="6540E53E">
            <wp:extent cx="3743325" cy="3067050"/>
            <wp:effectExtent l="0" t="0" r="9525" b="0"/>
            <wp:docPr id="2086043230" name="Picture 208604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743325" cy="3067050"/>
                    </a:xfrm>
                    <a:prstGeom prst="rect">
                      <a:avLst/>
                    </a:prstGeom>
                    <a:noFill/>
                    <a:ln w="9525">
                      <a:noFill/>
                      <a:miter lim="800000"/>
                      <a:headEnd/>
                      <a:tailEnd/>
                    </a:ln>
                  </pic:spPr>
                </pic:pic>
              </a:graphicData>
            </a:graphic>
          </wp:inline>
        </w:drawing>
      </w:r>
    </w:p>
    <w:p w14:paraId="2FD25408" w14:textId="77777777" w:rsidR="0070024A" w:rsidRPr="003A0E4E"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ja-JP"/>
          </w:rPr>
          <w:t>6</w:t>
        </w:r>
        <w:r w:rsidRPr="003A0E4E">
          <w:rPr>
            <w:lang w:eastAsia="zh-CN"/>
          </w:rPr>
          <w:t>.</w:t>
        </w:r>
        <w:r w:rsidRPr="003A0E4E">
          <w:rPr>
            <w:lang w:eastAsia="ja-JP"/>
          </w:rPr>
          <w:t>1</w:t>
        </w:r>
        <w:r w:rsidRPr="003A0E4E">
          <w:rPr>
            <w:lang w:eastAsia="zh-CN"/>
          </w:rPr>
          <w:t>.</w:t>
        </w:r>
        <w:r w:rsidRPr="003A0E4E">
          <w:rPr>
            <w:lang w:eastAsia="ja-JP"/>
          </w:rPr>
          <w:t>3</w:t>
        </w:r>
        <w:r w:rsidRPr="003A0E4E">
          <w:rPr>
            <w:lang w:eastAsia="zh-CN"/>
          </w:rPr>
          <w:tab/>
        </w:r>
      </w:smartTag>
      <w:r>
        <w:rPr>
          <w:rFonts w:hint="eastAsia"/>
          <w:lang w:eastAsia="zh-CN"/>
        </w:rPr>
        <w:t>电缆</w:t>
      </w:r>
    </w:p>
    <w:p w14:paraId="32EE7B77" w14:textId="77777777" w:rsidR="0070024A" w:rsidRPr="003A0E4E" w:rsidRDefault="0070024A" w:rsidP="0070024A">
      <w:pPr>
        <w:ind w:firstLineChars="200" w:firstLine="480"/>
        <w:rPr>
          <w:lang w:eastAsia="ja-JP"/>
        </w:rPr>
      </w:pPr>
      <w:r w:rsidRPr="00A463F3">
        <w:rPr>
          <w:rFonts w:hint="eastAsia"/>
          <w:lang w:eastAsia="ja-JP"/>
        </w:rPr>
        <w:t>同轴电缆应具有</w:t>
      </w:r>
      <w:r w:rsidRPr="00A463F3">
        <w:rPr>
          <w:lang w:eastAsia="ja-JP"/>
        </w:rPr>
        <w:t>75</w:t>
      </w:r>
      <w:r w:rsidRPr="00DB677A">
        <w:rPr>
          <w:lang w:eastAsia="ja-JP"/>
        </w:rPr>
        <w:t xml:space="preserve"> Ω ±</w:t>
      </w:r>
      <w:r>
        <w:rPr>
          <w:lang w:eastAsia="ja-JP"/>
        </w:rPr>
        <w:t xml:space="preserve"> </w:t>
      </w:r>
      <w:r w:rsidRPr="00DB677A">
        <w:rPr>
          <w:lang w:eastAsia="ja-JP"/>
        </w:rPr>
        <w:t>2</w:t>
      </w:r>
      <w:r>
        <w:rPr>
          <w:lang w:eastAsia="ja-JP"/>
        </w:rPr>
        <w:t xml:space="preserve"> </w:t>
      </w:r>
      <w:r w:rsidRPr="00DB677A">
        <w:rPr>
          <w:lang w:eastAsia="ja-JP"/>
        </w:rPr>
        <w:t>Ω</w:t>
      </w:r>
      <w:r w:rsidRPr="00DB677A">
        <w:rPr>
          <w:rFonts w:hint="eastAsia"/>
          <w:lang w:eastAsia="ja-JP"/>
        </w:rPr>
        <w:t>的特性阻抗。</w:t>
      </w:r>
    </w:p>
    <w:p w14:paraId="020365CB" w14:textId="77777777" w:rsidR="0070024A" w:rsidRPr="003A0E4E"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ja-JP"/>
          </w:rPr>
          <w:t>6</w:t>
        </w:r>
        <w:r w:rsidRPr="003A0E4E">
          <w:rPr>
            <w:lang w:eastAsia="zh-CN"/>
          </w:rPr>
          <w:t>.</w:t>
        </w:r>
        <w:r w:rsidRPr="003A0E4E">
          <w:rPr>
            <w:lang w:eastAsia="ja-JP"/>
          </w:rPr>
          <w:t>1</w:t>
        </w:r>
        <w:r w:rsidRPr="003A0E4E">
          <w:rPr>
            <w:lang w:eastAsia="zh-CN"/>
          </w:rPr>
          <w:t>.</w:t>
        </w:r>
        <w:r w:rsidRPr="003A0E4E">
          <w:rPr>
            <w:lang w:eastAsia="ja-JP"/>
          </w:rPr>
          <w:t>4</w:t>
        </w:r>
        <w:r w:rsidRPr="003A0E4E">
          <w:rPr>
            <w:lang w:eastAsia="zh-CN"/>
          </w:rPr>
          <w:tab/>
        </w:r>
      </w:smartTag>
      <w:r>
        <w:rPr>
          <w:rFonts w:hint="eastAsia"/>
          <w:lang w:eastAsia="zh-CN"/>
        </w:rPr>
        <w:t>连接器</w:t>
      </w:r>
    </w:p>
    <w:p w14:paraId="5764BCE4" w14:textId="77777777" w:rsidR="0070024A" w:rsidRPr="003A0E4E" w:rsidRDefault="0070024A" w:rsidP="0070024A">
      <w:pPr>
        <w:ind w:firstLineChars="200" w:firstLine="480"/>
        <w:rPr>
          <w:lang w:eastAsia="ja-JP"/>
        </w:rPr>
      </w:pPr>
      <w:r w:rsidRPr="00A463F3">
        <w:rPr>
          <w:rFonts w:hint="eastAsia"/>
          <w:lang w:eastAsia="ja-JP"/>
        </w:rPr>
        <w:t>自始至终采用</w:t>
      </w:r>
      <w:r>
        <w:rPr>
          <w:lang w:eastAsia="ja-JP"/>
        </w:rPr>
        <w:t>IEC 61169-8</w:t>
      </w:r>
      <w:r>
        <w:rPr>
          <w:rStyle w:val="FootnoteReference"/>
          <w:lang w:eastAsia="ja-JP"/>
        </w:rPr>
        <w:footnoteReference w:id="1"/>
      </w:r>
      <w:r w:rsidRPr="00A463F3">
        <w:rPr>
          <w:rFonts w:hint="eastAsia"/>
          <w:lang w:eastAsia="ja-JP"/>
        </w:rPr>
        <w:t>中规定的</w:t>
      </w:r>
      <w:r>
        <w:rPr>
          <w:lang w:eastAsia="ja-JP"/>
        </w:rPr>
        <w:t>BNC</w:t>
      </w:r>
      <w:r w:rsidRPr="00A463F3">
        <w:rPr>
          <w:rFonts w:hint="eastAsia"/>
          <w:lang w:eastAsia="ja-JP"/>
        </w:rPr>
        <w:t>连接器。</w:t>
      </w:r>
    </w:p>
    <w:p w14:paraId="36467DD7" w14:textId="4D61DD0A" w:rsidR="0070024A" w:rsidRPr="00DB677A" w:rsidRDefault="0070024A" w:rsidP="0070024A">
      <w:pPr>
        <w:pStyle w:val="Note"/>
        <w:rPr>
          <w:lang w:eastAsia="zh-CN"/>
        </w:rPr>
      </w:pPr>
      <w:r w:rsidRPr="00AF3D0A">
        <w:rPr>
          <w:lang w:eastAsia="zh-CN"/>
        </w:rPr>
        <w:t>注</w:t>
      </w:r>
      <w:r w:rsidRPr="00AF3D0A">
        <w:rPr>
          <w:lang w:eastAsia="zh-CN"/>
        </w:rPr>
        <w:t xml:space="preserve">1 </w:t>
      </w:r>
      <w:r w:rsidR="00AF3D0A" w:rsidRPr="00AF3D0A">
        <w:rPr>
          <w:lang w:eastAsia="zh-CN"/>
        </w:rPr>
        <w:t>–</w:t>
      </w:r>
      <w:r w:rsidRPr="00AF3D0A">
        <w:rPr>
          <w:lang w:eastAsia="zh-CN"/>
        </w:rPr>
        <w:t xml:space="preserve"> IEC 6.1169-8</w:t>
      </w:r>
      <w:r w:rsidRPr="00AF3D0A">
        <w:rPr>
          <w:lang w:eastAsia="zh-CN"/>
        </w:rPr>
        <w:t>：射频连接器</w:t>
      </w:r>
      <w:r w:rsidRPr="00AF3D0A">
        <w:rPr>
          <w:lang w:eastAsia="zh-CN"/>
        </w:rPr>
        <w:t xml:space="preserve"> </w:t>
      </w:r>
      <w:r w:rsidR="00AF3D0A" w:rsidRPr="00AF3D0A">
        <w:rPr>
          <w:lang w:eastAsia="zh-CN"/>
        </w:rPr>
        <w:t>–</w:t>
      </w:r>
      <w:r w:rsidRPr="00AF3D0A">
        <w:rPr>
          <w:lang w:eastAsia="zh-CN"/>
        </w:rPr>
        <w:t xml:space="preserve"> </w:t>
      </w:r>
      <w:r w:rsidRPr="00AF3D0A">
        <w:rPr>
          <w:lang w:eastAsia="zh-CN"/>
        </w:rPr>
        <w:t>第</w:t>
      </w:r>
      <w:r w:rsidRPr="00AF3D0A">
        <w:rPr>
          <w:lang w:eastAsia="zh-CN"/>
        </w:rPr>
        <w:t>8</w:t>
      </w:r>
      <w:r w:rsidRPr="00AF3D0A">
        <w:rPr>
          <w:lang w:eastAsia="zh-CN"/>
        </w:rPr>
        <w:t>部分：外导体内径为</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TCSC" w:val="0"/>
            <w:attr w:name="NumberType" w:val="1"/>
            <w:attr w:name="Negative" w:val="False"/>
            <w:attr w:name="HasSpace" w:val="True"/>
            <w:attr w:name="SourceValue" w:val="6.5"/>
            <w:attr w:name="UnitName" w:val="mm"/>
          </w:smartTagPr>
          <w:r w:rsidRPr="00AF3D0A">
            <w:rPr>
              <w:lang w:eastAsia="zh-CN"/>
            </w:rPr>
            <w:t>6.5 mm</w:t>
          </w:r>
        </w:smartTag>
      </w:smartTag>
      <w:r w:rsidRPr="00AF3D0A">
        <w:rPr>
          <w:lang w:eastAsia="zh-CN"/>
        </w:rPr>
        <w:t xml:space="preserve"> (</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TCSC" w:val="0"/>
            <w:attr w:name="NumberType" w:val="1"/>
            <w:attr w:name="Negative" w:val="False"/>
            <w:attr w:name="HasSpace" w:val="True"/>
            <w:attr w:name="SourceValue" w:val=".256"/>
            <w:attr w:name="UnitName" w:val="in"/>
          </w:smartTagPr>
          <w:r w:rsidRPr="00AF3D0A">
            <w:rPr>
              <w:lang w:eastAsia="zh-CN"/>
            </w:rPr>
            <w:t>0.256 in</w:t>
          </w:r>
        </w:smartTag>
      </w:smartTag>
      <w:r w:rsidRPr="00AF3D0A">
        <w:rPr>
          <w:lang w:eastAsia="zh-CN"/>
        </w:rPr>
        <w:t>)</w:t>
      </w:r>
      <w:r w:rsidRPr="00AF3D0A">
        <w:rPr>
          <w:lang w:eastAsia="zh-CN"/>
        </w:rPr>
        <w:t>卡口锁定的射频</w:t>
      </w:r>
      <w:r w:rsidR="008824C9">
        <w:rPr>
          <w:rFonts w:hint="eastAsia"/>
          <w:lang w:eastAsia="zh-CN"/>
        </w:rPr>
        <w:t>（</w:t>
      </w:r>
      <w:r w:rsidRPr="00AF3D0A">
        <w:rPr>
          <w:lang w:eastAsia="zh-CN"/>
        </w:rPr>
        <w:t>RF</w:t>
      </w:r>
      <w:r w:rsidR="008824C9">
        <w:rPr>
          <w:rFonts w:hint="eastAsia"/>
          <w:lang w:eastAsia="zh-CN"/>
        </w:rPr>
        <w:t>）</w:t>
      </w:r>
      <w:r w:rsidRPr="00AF3D0A">
        <w:rPr>
          <w:lang w:eastAsia="zh-CN"/>
        </w:rPr>
        <w:t>同轴连接器</w:t>
      </w:r>
      <w:r w:rsidRPr="00AF3D0A">
        <w:rPr>
          <w:lang w:eastAsia="zh-CN"/>
        </w:rPr>
        <w:t xml:space="preserve"> </w:t>
      </w:r>
      <w:r w:rsidR="00AF3D0A" w:rsidRPr="00AF3D0A">
        <w:rPr>
          <w:lang w:eastAsia="zh-CN"/>
        </w:rPr>
        <w:t>–</w:t>
      </w:r>
      <w:r w:rsidRPr="00AF3D0A">
        <w:rPr>
          <w:lang w:eastAsia="zh-CN"/>
        </w:rPr>
        <w:t xml:space="preserve"> </w:t>
      </w:r>
      <w:r w:rsidRPr="00AF3D0A">
        <w:rPr>
          <w:lang w:eastAsia="zh-CN"/>
        </w:rPr>
        <w:t>特征阻抗</w:t>
      </w:r>
      <w:r w:rsidRPr="00AF3D0A">
        <w:rPr>
          <w:lang w:eastAsia="zh-CN"/>
        </w:rPr>
        <w:t xml:space="preserve">50 </w:t>
      </w:r>
      <w:r w:rsidRPr="00AF3D0A">
        <w:rPr>
          <w:lang w:val="zh-CN"/>
        </w:rPr>
        <w:t>Ω</w:t>
      </w:r>
      <w:r w:rsidR="003F3D5F">
        <w:rPr>
          <w:rFonts w:hint="eastAsia"/>
          <w:lang w:eastAsia="zh-CN"/>
        </w:rPr>
        <w:t>（</w:t>
      </w:r>
      <w:r w:rsidRPr="00AF3D0A">
        <w:rPr>
          <w:lang w:eastAsia="zh-CN"/>
        </w:rPr>
        <w:t>BNC</w:t>
      </w:r>
      <w:r w:rsidRPr="00AF3D0A">
        <w:rPr>
          <w:lang w:eastAsia="zh-CN"/>
        </w:rPr>
        <w:t>型</w:t>
      </w:r>
      <w:r w:rsidR="003F3D5F">
        <w:rPr>
          <w:rFonts w:hint="eastAsia"/>
          <w:lang w:eastAsia="zh-CN"/>
        </w:rPr>
        <w:t>）</w:t>
      </w:r>
      <w:r w:rsidRPr="00AF3D0A">
        <w:rPr>
          <w:lang w:eastAsia="zh-CN"/>
        </w:rPr>
        <w:t>。</w:t>
      </w:r>
    </w:p>
    <w:p w14:paraId="495678B2" w14:textId="77777777" w:rsidR="0070024A" w:rsidRPr="00DB677A" w:rsidRDefault="0070024A" w:rsidP="0070024A">
      <w:pPr>
        <w:pStyle w:val="Heading3"/>
        <w:rPr>
          <w:lang w:eastAsia="zh-CN"/>
        </w:rPr>
      </w:pPr>
      <w:smartTag w:uri="urn:schemas-microsoft-com:office:smarttags" w:element="chsdate">
        <w:smartTagPr>
          <w:attr w:name="IsROCDate" w:val="False"/>
          <w:attr w:name="IsLunarDate" w:val="False"/>
          <w:attr w:name="Day" w:val="30"/>
          <w:attr w:name="Month" w:val="12"/>
          <w:attr w:name="Year" w:val="1899"/>
        </w:smartTagPr>
        <w:r w:rsidRPr="00DB677A">
          <w:rPr>
            <w:lang w:eastAsia="ja-JP"/>
          </w:rPr>
          <w:t>6</w:t>
        </w:r>
        <w:r w:rsidRPr="00DB677A">
          <w:rPr>
            <w:lang w:eastAsia="zh-CN"/>
          </w:rPr>
          <w:t>.</w:t>
        </w:r>
        <w:r w:rsidRPr="00DB677A">
          <w:rPr>
            <w:lang w:eastAsia="ja-JP"/>
          </w:rPr>
          <w:t>1</w:t>
        </w:r>
        <w:r w:rsidRPr="00DB677A">
          <w:rPr>
            <w:lang w:eastAsia="zh-CN"/>
          </w:rPr>
          <w:t>.</w:t>
        </w:r>
        <w:r w:rsidRPr="00DB677A">
          <w:rPr>
            <w:lang w:eastAsia="ja-JP"/>
          </w:rPr>
          <w:t>5</w:t>
        </w:r>
        <w:r w:rsidRPr="00DB677A">
          <w:rPr>
            <w:lang w:eastAsia="zh-CN"/>
          </w:rPr>
          <w:tab/>
        </w:r>
      </w:smartTag>
      <w:r w:rsidRPr="00DB677A">
        <w:rPr>
          <w:rFonts w:hint="eastAsia"/>
          <w:bCs/>
          <w:lang w:eastAsia="zh-CN"/>
        </w:rPr>
        <w:t>接口电路举例</w:t>
      </w:r>
      <w:r>
        <w:rPr>
          <w:rFonts w:hint="eastAsia"/>
          <w:bCs/>
          <w:lang w:eastAsia="zh-CN"/>
        </w:rPr>
        <w:t>（资料性内容）</w:t>
      </w:r>
    </w:p>
    <w:p w14:paraId="15612B78" w14:textId="77777777" w:rsidR="0070024A" w:rsidRPr="003A0E4E" w:rsidRDefault="0070024A" w:rsidP="0070024A">
      <w:pPr>
        <w:ind w:firstLineChars="200" w:firstLine="480"/>
        <w:rPr>
          <w:lang w:eastAsia="zh-CN"/>
        </w:rPr>
      </w:pPr>
      <w:r w:rsidRPr="00A463F3">
        <w:rPr>
          <w:rFonts w:hint="eastAsia"/>
          <w:lang w:eastAsia="zh-CN"/>
        </w:rPr>
        <w:t>通过图</w:t>
      </w:r>
      <w:r w:rsidRPr="00A463F3">
        <w:rPr>
          <w:lang w:eastAsia="zh-CN"/>
        </w:rPr>
        <w:t>8</w:t>
      </w:r>
      <w:r w:rsidRPr="00A463F3">
        <w:rPr>
          <w:rFonts w:hint="eastAsia"/>
          <w:lang w:eastAsia="zh-CN"/>
        </w:rPr>
        <w:t>所示的电路，便可获得同轴电缆介质与平衡</w:t>
      </w:r>
      <w:r w:rsidRPr="00A463F3">
        <w:rPr>
          <w:lang w:eastAsia="zh-CN"/>
        </w:rPr>
        <w:t>ECL</w:t>
      </w:r>
      <w:r w:rsidRPr="00A463F3">
        <w:rPr>
          <w:rFonts w:hint="eastAsia"/>
          <w:lang w:eastAsia="zh-CN"/>
        </w:rPr>
        <w:t>信号之间的连接。</w:t>
      </w:r>
    </w:p>
    <w:p w14:paraId="4BCD5629" w14:textId="77777777" w:rsidR="0070024A" w:rsidRPr="003A0E4E" w:rsidRDefault="0070024A" w:rsidP="0070024A">
      <w:pPr>
        <w:pStyle w:val="FigureNo"/>
        <w:rPr>
          <w:lang w:eastAsia="ja-JP"/>
        </w:rPr>
      </w:pPr>
      <w:r>
        <w:rPr>
          <w:rFonts w:hint="eastAsia"/>
          <w:lang w:eastAsia="zh-CN"/>
        </w:rPr>
        <w:lastRenderedPageBreak/>
        <w:t>图</w:t>
      </w:r>
      <w:r w:rsidRPr="003A0E4E">
        <w:rPr>
          <w:lang w:eastAsia="ja-JP"/>
        </w:rPr>
        <w:t>8</w:t>
      </w:r>
    </w:p>
    <w:p w14:paraId="1F6F4C3F" w14:textId="559DD418" w:rsidR="0070024A" w:rsidRPr="001958E0" w:rsidRDefault="0070024A" w:rsidP="001958E0">
      <w:pPr>
        <w:pStyle w:val="Figuretitle"/>
      </w:pPr>
      <w:proofErr w:type="spellStart"/>
      <w:r w:rsidRPr="001958E0">
        <w:rPr>
          <w:rFonts w:hint="eastAsia"/>
        </w:rPr>
        <w:t>多信道音频数字接口</w:t>
      </w:r>
      <w:proofErr w:type="spellEnd"/>
      <w:r w:rsidR="00AF3D0A" w:rsidRPr="001958E0">
        <w:rPr>
          <w:rFonts w:hint="eastAsia"/>
        </w:rPr>
        <w:t>（</w:t>
      </w:r>
      <w:r w:rsidRPr="001958E0">
        <w:t>MADI</w:t>
      </w:r>
      <w:r w:rsidR="00AF3D0A" w:rsidRPr="001958E0">
        <w:rPr>
          <w:rFonts w:hint="eastAsia"/>
        </w:rPr>
        <w:t>）</w:t>
      </w:r>
      <w:proofErr w:type="spellStart"/>
      <w:r w:rsidRPr="001958E0">
        <w:rPr>
          <w:rFonts w:hint="eastAsia"/>
        </w:rPr>
        <w:t>的缓冲电路</w:t>
      </w:r>
      <w:r w:rsidR="00AF3D0A" w:rsidRPr="001958E0">
        <w:rPr>
          <w:rFonts w:hint="eastAsia"/>
        </w:rPr>
        <w:t>（</w:t>
      </w:r>
      <w:r w:rsidRPr="001958E0">
        <w:rPr>
          <w:rFonts w:hint="eastAsia"/>
        </w:rPr>
        <w:t>资料性内容</w:t>
      </w:r>
      <w:proofErr w:type="spellEnd"/>
      <w:r w:rsidR="00AF3D0A" w:rsidRPr="001958E0">
        <w:rPr>
          <w:rFonts w:hint="eastAsia"/>
        </w:rPr>
        <w:t>）</w:t>
      </w:r>
    </w:p>
    <w:p w14:paraId="6475253E" w14:textId="1033C405" w:rsidR="0070024A" w:rsidRPr="009F43ED" w:rsidRDefault="0070024A" w:rsidP="009F43ED">
      <w:pPr>
        <w:pStyle w:val="Figure"/>
        <w:spacing w:after="0"/>
        <w:rPr>
          <w:szCs w:val="18"/>
          <w:lang w:eastAsia="ja-JP"/>
        </w:rPr>
      </w:pPr>
      <w:r>
        <w:rPr>
          <w:noProof/>
          <w:szCs w:val="18"/>
          <w:lang w:eastAsia="ja-JP"/>
        </w:rPr>
        <mc:AlternateContent>
          <mc:Choice Requires="wpc">
            <w:drawing>
              <wp:inline distT="0" distB="0" distL="0" distR="0" wp14:anchorId="05A76A7F" wp14:editId="3E5B8D59">
                <wp:extent cx="6235700" cy="2468880"/>
                <wp:effectExtent l="0" t="0" r="0" b="0"/>
                <wp:docPr id="675"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00914545" name="Line 678"/>
                        <wps:cNvCnPr>
                          <a:cxnSpLocks noChangeShapeType="1"/>
                        </wps:cNvCnPr>
                        <wps:spPr bwMode="auto">
                          <a:xfrm>
                            <a:off x="4529455" y="683895"/>
                            <a:ext cx="61912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005522449" name="Line 679"/>
                        <wps:cNvCnPr>
                          <a:cxnSpLocks noChangeShapeType="1"/>
                        </wps:cNvCnPr>
                        <wps:spPr bwMode="auto">
                          <a:xfrm>
                            <a:off x="4003675" y="57785"/>
                            <a:ext cx="0" cy="129603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2076771933" name="Freeform 680"/>
                        <wps:cNvSpPr>
                          <a:spLocks/>
                        </wps:cNvSpPr>
                        <wps:spPr bwMode="auto">
                          <a:xfrm>
                            <a:off x="1483360" y="683895"/>
                            <a:ext cx="3406140" cy="439420"/>
                          </a:xfrm>
                          <a:custGeom>
                            <a:avLst/>
                            <a:gdLst>
                              <a:gd name="T0" fmla="*/ 274 w 473"/>
                              <a:gd name="T1" fmla="*/ 29 h 61"/>
                              <a:gd name="T2" fmla="*/ 274 w 473"/>
                              <a:gd name="T3" fmla="*/ 61 h 61"/>
                              <a:gd name="T4" fmla="*/ 0 w 473"/>
                              <a:gd name="T5" fmla="*/ 61 h 61"/>
                              <a:gd name="T6" fmla="*/ 0 w 473"/>
                              <a:gd name="T7" fmla="*/ 0 h 61"/>
                              <a:gd name="T8" fmla="*/ 473 w 473"/>
                              <a:gd name="T9" fmla="*/ 0 h 61"/>
                            </a:gdLst>
                            <a:ahLst/>
                            <a:cxnLst>
                              <a:cxn ang="0">
                                <a:pos x="T0" y="T1"/>
                              </a:cxn>
                              <a:cxn ang="0">
                                <a:pos x="T2" y="T3"/>
                              </a:cxn>
                              <a:cxn ang="0">
                                <a:pos x="T4" y="T5"/>
                              </a:cxn>
                              <a:cxn ang="0">
                                <a:pos x="T6" y="T7"/>
                              </a:cxn>
                              <a:cxn ang="0">
                                <a:pos x="T8" y="T9"/>
                              </a:cxn>
                            </a:cxnLst>
                            <a:rect l="0" t="0" r="r" b="b"/>
                            <a:pathLst>
                              <a:path w="473" h="61">
                                <a:moveTo>
                                  <a:pt x="274" y="29"/>
                                </a:moveTo>
                                <a:lnTo>
                                  <a:pt x="274" y="61"/>
                                </a:lnTo>
                                <a:lnTo>
                                  <a:pt x="0" y="61"/>
                                </a:lnTo>
                                <a:lnTo>
                                  <a:pt x="0" y="0"/>
                                </a:lnTo>
                                <a:lnTo>
                                  <a:pt x="473" y="0"/>
                                </a:lnTo>
                              </a:path>
                            </a:pathLst>
                          </a:custGeom>
                          <a:noFill/>
                          <a:ln w="14605">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057785" name="Oval 681"/>
                        <wps:cNvSpPr>
                          <a:spLocks noChangeArrowheads="1"/>
                        </wps:cNvSpPr>
                        <wps:spPr bwMode="auto">
                          <a:xfrm>
                            <a:off x="1454785" y="1094740"/>
                            <a:ext cx="57150" cy="5715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985874318" name="Oval 682"/>
                        <wps:cNvSpPr>
                          <a:spLocks noChangeArrowheads="1"/>
                        </wps:cNvSpPr>
                        <wps:spPr bwMode="auto">
                          <a:xfrm>
                            <a:off x="1454785" y="655320"/>
                            <a:ext cx="57150"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245984047" name="Rectangle 683"/>
                        <wps:cNvSpPr>
                          <a:spLocks noChangeArrowheads="1"/>
                        </wps:cNvSpPr>
                        <wps:spPr bwMode="auto">
                          <a:xfrm>
                            <a:off x="1454785" y="777875"/>
                            <a:ext cx="50165" cy="230505"/>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352369995" name="Oval 684"/>
                        <wps:cNvSpPr>
                          <a:spLocks noChangeArrowheads="1"/>
                        </wps:cNvSpPr>
                        <wps:spPr bwMode="auto">
                          <a:xfrm>
                            <a:off x="2347595" y="1094740"/>
                            <a:ext cx="57785" cy="5715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674276871" name="Oval 685"/>
                        <wps:cNvSpPr>
                          <a:spLocks noChangeArrowheads="1"/>
                        </wps:cNvSpPr>
                        <wps:spPr bwMode="auto">
                          <a:xfrm>
                            <a:off x="2347595" y="65532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899595831" name="Line 686"/>
                        <wps:cNvCnPr>
                          <a:cxnSpLocks noChangeShapeType="1"/>
                        </wps:cNvCnPr>
                        <wps:spPr bwMode="auto">
                          <a:xfrm>
                            <a:off x="2376170" y="683895"/>
                            <a:ext cx="0" cy="43942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2125078851" name="Oval 687"/>
                        <wps:cNvSpPr>
                          <a:spLocks noChangeArrowheads="1"/>
                        </wps:cNvSpPr>
                        <wps:spPr bwMode="auto">
                          <a:xfrm>
                            <a:off x="2779395" y="1094740"/>
                            <a:ext cx="57785" cy="5715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602130208" name="Oval 688"/>
                        <wps:cNvSpPr>
                          <a:spLocks noChangeArrowheads="1"/>
                        </wps:cNvSpPr>
                        <wps:spPr bwMode="auto">
                          <a:xfrm>
                            <a:off x="2779395" y="65532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314215850" name="Line 689"/>
                        <wps:cNvCnPr>
                          <a:cxnSpLocks noChangeShapeType="1"/>
                        </wps:cNvCnPr>
                        <wps:spPr bwMode="auto">
                          <a:xfrm>
                            <a:off x="2808605" y="683895"/>
                            <a:ext cx="0" cy="43942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343336661" name="Line 690"/>
                        <wps:cNvCnPr>
                          <a:cxnSpLocks noChangeShapeType="1"/>
                        </wps:cNvCnPr>
                        <wps:spPr bwMode="auto">
                          <a:xfrm>
                            <a:off x="2319020" y="835025"/>
                            <a:ext cx="11493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273085014" name="Freeform 691"/>
                        <wps:cNvSpPr>
                          <a:spLocks/>
                        </wps:cNvSpPr>
                        <wps:spPr bwMode="auto">
                          <a:xfrm>
                            <a:off x="2326005" y="842645"/>
                            <a:ext cx="93345" cy="100330"/>
                          </a:xfrm>
                          <a:custGeom>
                            <a:avLst/>
                            <a:gdLst>
                              <a:gd name="T0" fmla="*/ 13 w 13"/>
                              <a:gd name="T1" fmla="*/ 14 h 14"/>
                              <a:gd name="T2" fmla="*/ 0 w 13"/>
                              <a:gd name="T3" fmla="*/ 14 h 14"/>
                              <a:gd name="T4" fmla="*/ 7 w 13"/>
                              <a:gd name="T5" fmla="*/ 0 h 14"/>
                              <a:gd name="T6" fmla="*/ 13 w 13"/>
                              <a:gd name="T7" fmla="*/ 14 h 14"/>
                            </a:gdLst>
                            <a:ahLst/>
                            <a:cxnLst>
                              <a:cxn ang="0">
                                <a:pos x="T0" y="T1"/>
                              </a:cxn>
                              <a:cxn ang="0">
                                <a:pos x="T2" y="T3"/>
                              </a:cxn>
                              <a:cxn ang="0">
                                <a:pos x="T4" y="T5"/>
                              </a:cxn>
                              <a:cxn ang="0">
                                <a:pos x="T6" y="T7"/>
                              </a:cxn>
                            </a:cxnLst>
                            <a:rect l="0" t="0" r="r" b="b"/>
                            <a:pathLst>
                              <a:path w="13" h="14">
                                <a:moveTo>
                                  <a:pt x="13" y="14"/>
                                </a:moveTo>
                                <a:lnTo>
                                  <a:pt x="0" y="14"/>
                                </a:lnTo>
                                <a:lnTo>
                                  <a:pt x="7" y="0"/>
                                </a:lnTo>
                                <a:lnTo>
                                  <a:pt x="13" y="14"/>
                                </a:lnTo>
                                <a:close/>
                              </a:path>
                            </a:pathLst>
                          </a:cu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380524933" name="Line 692"/>
                        <wps:cNvCnPr>
                          <a:cxnSpLocks noChangeShapeType="1"/>
                        </wps:cNvCnPr>
                        <wps:spPr bwMode="auto">
                          <a:xfrm flipH="1">
                            <a:off x="2750820" y="942975"/>
                            <a:ext cx="11493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2123042097" name="Freeform 693"/>
                        <wps:cNvSpPr>
                          <a:spLocks/>
                        </wps:cNvSpPr>
                        <wps:spPr bwMode="auto">
                          <a:xfrm>
                            <a:off x="2757805" y="835025"/>
                            <a:ext cx="100965" cy="107950"/>
                          </a:xfrm>
                          <a:custGeom>
                            <a:avLst/>
                            <a:gdLst>
                              <a:gd name="T0" fmla="*/ 0 w 14"/>
                              <a:gd name="T1" fmla="*/ 0 h 15"/>
                              <a:gd name="T2" fmla="*/ 14 w 14"/>
                              <a:gd name="T3" fmla="*/ 0 h 15"/>
                              <a:gd name="T4" fmla="*/ 7 w 14"/>
                              <a:gd name="T5" fmla="*/ 15 h 15"/>
                              <a:gd name="T6" fmla="*/ 0 w 14"/>
                              <a:gd name="T7" fmla="*/ 0 h 15"/>
                            </a:gdLst>
                            <a:ahLst/>
                            <a:cxnLst>
                              <a:cxn ang="0">
                                <a:pos x="T0" y="T1"/>
                              </a:cxn>
                              <a:cxn ang="0">
                                <a:pos x="T2" y="T3"/>
                              </a:cxn>
                              <a:cxn ang="0">
                                <a:pos x="T4" y="T5"/>
                              </a:cxn>
                              <a:cxn ang="0">
                                <a:pos x="T6" y="T7"/>
                              </a:cxn>
                            </a:cxnLst>
                            <a:rect l="0" t="0" r="r" b="b"/>
                            <a:pathLst>
                              <a:path w="14" h="15">
                                <a:moveTo>
                                  <a:pt x="0" y="0"/>
                                </a:moveTo>
                                <a:lnTo>
                                  <a:pt x="14" y="0"/>
                                </a:lnTo>
                                <a:lnTo>
                                  <a:pt x="7" y="15"/>
                                </a:lnTo>
                                <a:lnTo>
                                  <a:pt x="0" y="0"/>
                                </a:lnTo>
                                <a:close/>
                              </a:path>
                            </a:pathLst>
                          </a:cu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722959864" name="Line 694"/>
                        <wps:cNvCnPr>
                          <a:cxnSpLocks noChangeShapeType="1"/>
                        </wps:cNvCnPr>
                        <wps:spPr bwMode="auto">
                          <a:xfrm>
                            <a:off x="2145665" y="1123315"/>
                            <a:ext cx="17335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252961097" name="Line 695"/>
                        <wps:cNvCnPr>
                          <a:cxnSpLocks noChangeShapeType="1"/>
                        </wps:cNvCnPr>
                        <wps:spPr bwMode="auto">
                          <a:xfrm>
                            <a:off x="1951355" y="683895"/>
                            <a:ext cx="35306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882903822" name="Line 696"/>
                        <wps:cNvCnPr>
                          <a:cxnSpLocks noChangeShapeType="1"/>
                        </wps:cNvCnPr>
                        <wps:spPr bwMode="auto">
                          <a:xfrm>
                            <a:off x="813435" y="683895"/>
                            <a:ext cx="114554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205659162" name="Line 697"/>
                        <wps:cNvCnPr>
                          <a:cxnSpLocks noChangeShapeType="1"/>
                        </wps:cNvCnPr>
                        <wps:spPr bwMode="auto">
                          <a:xfrm>
                            <a:off x="3456305" y="899795"/>
                            <a:ext cx="143319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923159279" name="Rectangle 698"/>
                        <wps:cNvSpPr>
                          <a:spLocks noChangeArrowheads="1"/>
                        </wps:cNvSpPr>
                        <wps:spPr bwMode="auto">
                          <a:xfrm>
                            <a:off x="1893570" y="662305"/>
                            <a:ext cx="5778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308782" name="Line 699"/>
                        <wps:cNvCnPr>
                          <a:cxnSpLocks noChangeShapeType="1"/>
                        </wps:cNvCnPr>
                        <wps:spPr bwMode="auto">
                          <a:xfrm>
                            <a:off x="1951355" y="640715"/>
                            <a:ext cx="0" cy="8636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546556580" name="Line 700"/>
                        <wps:cNvCnPr>
                          <a:cxnSpLocks noChangeShapeType="1"/>
                        </wps:cNvCnPr>
                        <wps:spPr bwMode="auto">
                          <a:xfrm>
                            <a:off x="1893570" y="640715"/>
                            <a:ext cx="0" cy="8636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245898441" name="Rectangle 701"/>
                        <wps:cNvSpPr>
                          <a:spLocks noChangeArrowheads="1"/>
                        </wps:cNvSpPr>
                        <wps:spPr bwMode="auto">
                          <a:xfrm>
                            <a:off x="2016125" y="1108710"/>
                            <a:ext cx="508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402299" name="Line 702"/>
                        <wps:cNvCnPr>
                          <a:cxnSpLocks noChangeShapeType="1"/>
                        </wps:cNvCnPr>
                        <wps:spPr bwMode="auto">
                          <a:xfrm>
                            <a:off x="2066925" y="1080135"/>
                            <a:ext cx="0" cy="8636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32490033" name="Line 703"/>
                        <wps:cNvCnPr>
                          <a:cxnSpLocks noChangeShapeType="1"/>
                        </wps:cNvCnPr>
                        <wps:spPr bwMode="auto">
                          <a:xfrm>
                            <a:off x="2016125" y="1080135"/>
                            <a:ext cx="0" cy="8636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1820754475" name="Oval 704"/>
                        <wps:cNvSpPr>
                          <a:spLocks noChangeArrowheads="1"/>
                        </wps:cNvSpPr>
                        <wps:spPr bwMode="auto">
                          <a:xfrm>
                            <a:off x="1864995" y="1094740"/>
                            <a:ext cx="57785" cy="5715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591445893" name="Rectangle 705"/>
                        <wps:cNvSpPr>
                          <a:spLocks noChangeArrowheads="1"/>
                        </wps:cNvSpPr>
                        <wps:spPr bwMode="auto">
                          <a:xfrm>
                            <a:off x="770255" y="705485"/>
                            <a:ext cx="29210" cy="36195"/>
                          </a:xfrm>
                          <a:prstGeom prst="rect">
                            <a:avLst/>
                          </a:prstGeom>
                          <a:solidFill>
                            <a:srgbClr val="FFFFFF"/>
                          </a:solidFill>
                          <a:ln w="6985">
                            <a:solidFill>
                              <a:srgbClr val="FFFFFF"/>
                            </a:solidFill>
                            <a:miter lim="800000"/>
                            <a:headEnd/>
                            <a:tailEnd/>
                          </a:ln>
                        </wps:spPr>
                        <wps:bodyPr rot="0" vert="horz" wrap="square" lIns="91440" tIns="45720" rIns="91440" bIns="45720" anchor="t" anchorCtr="0" upright="1">
                          <a:noAutofit/>
                        </wps:bodyPr>
                      </wps:wsp>
                      <wps:wsp>
                        <wps:cNvPr id="1769029356" name="Oval 706"/>
                        <wps:cNvSpPr>
                          <a:spLocks noChangeArrowheads="1"/>
                        </wps:cNvSpPr>
                        <wps:spPr bwMode="auto">
                          <a:xfrm>
                            <a:off x="756285" y="655320"/>
                            <a:ext cx="57150" cy="57785"/>
                          </a:xfrm>
                          <a:prstGeom prst="ellipse">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881200810" name="Oval 707"/>
                        <wps:cNvSpPr>
                          <a:spLocks noChangeArrowheads="1"/>
                        </wps:cNvSpPr>
                        <wps:spPr bwMode="auto">
                          <a:xfrm>
                            <a:off x="720090" y="619125"/>
                            <a:ext cx="122555" cy="122555"/>
                          </a:xfrm>
                          <a:prstGeom prst="ellipse">
                            <a:avLst/>
                          </a:prstGeom>
                          <a:noFill/>
                          <a:ln w="14605">
                            <a:solidFill>
                              <a:srgbClr val="2421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117000" name="Line 708"/>
                        <wps:cNvCnPr>
                          <a:cxnSpLocks noChangeShapeType="1"/>
                        </wps:cNvCnPr>
                        <wps:spPr bwMode="auto">
                          <a:xfrm>
                            <a:off x="1893570" y="1123315"/>
                            <a:ext cx="0" cy="94996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605777837" name="Rectangle 709"/>
                        <wps:cNvSpPr>
                          <a:spLocks noChangeArrowheads="1"/>
                        </wps:cNvSpPr>
                        <wps:spPr bwMode="auto">
                          <a:xfrm>
                            <a:off x="1879600" y="1317625"/>
                            <a:ext cx="35560" cy="5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191989" name="Line 710"/>
                        <wps:cNvCnPr>
                          <a:cxnSpLocks noChangeShapeType="1"/>
                        </wps:cNvCnPr>
                        <wps:spPr bwMode="auto">
                          <a:xfrm>
                            <a:off x="1858010" y="1317625"/>
                            <a:ext cx="78740" cy="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312482488" name="Line 711"/>
                        <wps:cNvCnPr>
                          <a:cxnSpLocks noChangeShapeType="1"/>
                        </wps:cNvCnPr>
                        <wps:spPr bwMode="auto">
                          <a:xfrm>
                            <a:off x="1858010" y="1367790"/>
                            <a:ext cx="78740" cy="0"/>
                          </a:xfrm>
                          <a:prstGeom prst="line">
                            <a:avLst/>
                          </a:prstGeom>
                          <a:noFill/>
                          <a:ln w="6985">
                            <a:solidFill>
                              <a:srgbClr val="24211D"/>
                            </a:solidFill>
                            <a:miter lim="800000"/>
                            <a:headEnd/>
                            <a:tailEnd/>
                          </a:ln>
                          <a:extLst>
                            <a:ext uri="{909E8E84-426E-40DD-AFC4-6F175D3DCCD1}">
                              <a14:hiddenFill xmlns:a14="http://schemas.microsoft.com/office/drawing/2010/main">
                                <a:noFill/>
                              </a14:hiddenFill>
                            </a:ext>
                          </a:extLst>
                        </wps:spPr>
                        <wps:bodyPr/>
                      </wps:wsp>
                      <wps:wsp>
                        <wps:cNvPr id="278563476" name="Line 712"/>
                        <wps:cNvCnPr>
                          <a:cxnSpLocks noChangeShapeType="1"/>
                        </wps:cNvCnPr>
                        <wps:spPr bwMode="auto">
                          <a:xfrm>
                            <a:off x="791845" y="1123315"/>
                            <a:ext cx="69151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578139761" name="Line 713"/>
                        <wps:cNvCnPr>
                          <a:cxnSpLocks noChangeShapeType="1"/>
                        </wps:cNvCnPr>
                        <wps:spPr bwMode="auto">
                          <a:xfrm>
                            <a:off x="165735" y="2073275"/>
                            <a:ext cx="527812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992290931" name="Oval 714"/>
                        <wps:cNvSpPr>
                          <a:spLocks noChangeArrowheads="1"/>
                        </wps:cNvSpPr>
                        <wps:spPr bwMode="auto">
                          <a:xfrm>
                            <a:off x="1310640" y="204470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509272448" name="Oval 715"/>
                        <wps:cNvSpPr>
                          <a:spLocks noChangeArrowheads="1"/>
                        </wps:cNvSpPr>
                        <wps:spPr bwMode="auto">
                          <a:xfrm>
                            <a:off x="1310640" y="1094740"/>
                            <a:ext cx="57785" cy="6477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244333284" name="Line 716"/>
                        <wps:cNvCnPr>
                          <a:cxnSpLocks noChangeShapeType="1"/>
                        </wps:cNvCnPr>
                        <wps:spPr bwMode="auto">
                          <a:xfrm>
                            <a:off x="1339215" y="1123315"/>
                            <a:ext cx="0" cy="94297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880393683" name="Line 717"/>
                        <wps:cNvCnPr>
                          <a:cxnSpLocks noChangeShapeType="1"/>
                        </wps:cNvCnPr>
                        <wps:spPr bwMode="auto">
                          <a:xfrm>
                            <a:off x="1282065" y="1303020"/>
                            <a:ext cx="11493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376012419" name="Freeform 718"/>
                        <wps:cNvSpPr>
                          <a:spLocks/>
                        </wps:cNvSpPr>
                        <wps:spPr bwMode="auto">
                          <a:xfrm>
                            <a:off x="1289050" y="1303020"/>
                            <a:ext cx="100965" cy="107950"/>
                          </a:xfrm>
                          <a:custGeom>
                            <a:avLst/>
                            <a:gdLst>
                              <a:gd name="T0" fmla="*/ 14 w 14"/>
                              <a:gd name="T1" fmla="*/ 15 h 15"/>
                              <a:gd name="T2" fmla="*/ 0 w 14"/>
                              <a:gd name="T3" fmla="*/ 15 h 15"/>
                              <a:gd name="T4" fmla="*/ 7 w 14"/>
                              <a:gd name="T5" fmla="*/ 0 h 15"/>
                              <a:gd name="T6" fmla="*/ 14 w 14"/>
                              <a:gd name="T7" fmla="*/ 15 h 15"/>
                            </a:gdLst>
                            <a:ahLst/>
                            <a:cxnLst>
                              <a:cxn ang="0">
                                <a:pos x="T0" y="T1"/>
                              </a:cxn>
                              <a:cxn ang="0">
                                <a:pos x="T2" y="T3"/>
                              </a:cxn>
                              <a:cxn ang="0">
                                <a:pos x="T4" y="T5"/>
                              </a:cxn>
                              <a:cxn ang="0">
                                <a:pos x="T6" y="T7"/>
                              </a:cxn>
                            </a:cxnLst>
                            <a:rect l="0" t="0" r="r" b="b"/>
                            <a:pathLst>
                              <a:path w="14" h="15">
                                <a:moveTo>
                                  <a:pt x="14" y="15"/>
                                </a:moveTo>
                                <a:lnTo>
                                  <a:pt x="0" y="15"/>
                                </a:lnTo>
                                <a:lnTo>
                                  <a:pt x="7" y="0"/>
                                </a:lnTo>
                                <a:lnTo>
                                  <a:pt x="14" y="15"/>
                                </a:lnTo>
                                <a:close/>
                              </a:path>
                            </a:pathLst>
                          </a:cu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631192713" name="Line 719"/>
                        <wps:cNvCnPr>
                          <a:cxnSpLocks noChangeShapeType="1"/>
                        </wps:cNvCnPr>
                        <wps:spPr bwMode="auto">
                          <a:xfrm>
                            <a:off x="1282065" y="1540510"/>
                            <a:ext cx="11493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857393208" name="Freeform 720"/>
                        <wps:cNvSpPr>
                          <a:spLocks/>
                        </wps:cNvSpPr>
                        <wps:spPr bwMode="auto">
                          <a:xfrm>
                            <a:off x="1289050" y="1540510"/>
                            <a:ext cx="100965" cy="107950"/>
                          </a:xfrm>
                          <a:custGeom>
                            <a:avLst/>
                            <a:gdLst>
                              <a:gd name="T0" fmla="*/ 14 w 14"/>
                              <a:gd name="T1" fmla="*/ 15 h 15"/>
                              <a:gd name="T2" fmla="*/ 0 w 14"/>
                              <a:gd name="T3" fmla="*/ 15 h 15"/>
                              <a:gd name="T4" fmla="*/ 7 w 14"/>
                              <a:gd name="T5" fmla="*/ 0 h 15"/>
                              <a:gd name="T6" fmla="*/ 14 w 14"/>
                              <a:gd name="T7" fmla="*/ 15 h 15"/>
                            </a:gdLst>
                            <a:ahLst/>
                            <a:cxnLst>
                              <a:cxn ang="0">
                                <a:pos x="T0" y="T1"/>
                              </a:cxn>
                              <a:cxn ang="0">
                                <a:pos x="T2" y="T3"/>
                              </a:cxn>
                              <a:cxn ang="0">
                                <a:pos x="T4" y="T5"/>
                              </a:cxn>
                              <a:cxn ang="0">
                                <a:pos x="T6" y="T7"/>
                              </a:cxn>
                            </a:cxnLst>
                            <a:rect l="0" t="0" r="r" b="b"/>
                            <a:pathLst>
                              <a:path w="14" h="15">
                                <a:moveTo>
                                  <a:pt x="14" y="15"/>
                                </a:moveTo>
                                <a:lnTo>
                                  <a:pt x="0" y="15"/>
                                </a:lnTo>
                                <a:lnTo>
                                  <a:pt x="7" y="0"/>
                                </a:lnTo>
                                <a:lnTo>
                                  <a:pt x="14" y="15"/>
                                </a:lnTo>
                                <a:close/>
                              </a:path>
                            </a:pathLst>
                          </a:cu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303992060" name="Line 721"/>
                        <wps:cNvCnPr>
                          <a:cxnSpLocks noChangeShapeType="1"/>
                        </wps:cNvCnPr>
                        <wps:spPr bwMode="auto">
                          <a:xfrm>
                            <a:off x="1282065" y="1778635"/>
                            <a:ext cx="11493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685092475" name="Freeform 722"/>
                        <wps:cNvSpPr>
                          <a:spLocks/>
                        </wps:cNvSpPr>
                        <wps:spPr bwMode="auto">
                          <a:xfrm>
                            <a:off x="1289050" y="1778635"/>
                            <a:ext cx="100965" cy="107950"/>
                          </a:xfrm>
                          <a:custGeom>
                            <a:avLst/>
                            <a:gdLst>
                              <a:gd name="T0" fmla="*/ 14 w 14"/>
                              <a:gd name="T1" fmla="*/ 15 h 15"/>
                              <a:gd name="T2" fmla="*/ 0 w 14"/>
                              <a:gd name="T3" fmla="*/ 15 h 15"/>
                              <a:gd name="T4" fmla="*/ 7 w 14"/>
                              <a:gd name="T5" fmla="*/ 0 h 15"/>
                              <a:gd name="T6" fmla="*/ 14 w 14"/>
                              <a:gd name="T7" fmla="*/ 15 h 15"/>
                            </a:gdLst>
                            <a:ahLst/>
                            <a:cxnLst>
                              <a:cxn ang="0">
                                <a:pos x="T0" y="T1"/>
                              </a:cxn>
                              <a:cxn ang="0">
                                <a:pos x="T2" y="T3"/>
                              </a:cxn>
                              <a:cxn ang="0">
                                <a:pos x="T4" y="T5"/>
                              </a:cxn>
                              <a:cxn ang="0">
                                <a:pos x="T6" y="T7"/>
                              </a:cxn>
                            </a:cxnLst>
                            <a:rect l="0" t="0" r="r" b="b"/>
                            <a:pathLst>
                              <a:path w="14" h="15">
                                <a:moveTo>
                                  <a:pt x="14" y="15"/>
                                </a:moveTo>
                                <a:lnTo>
                                  <a:pt x="0" y="15"/>
                                </a:lnTo>
                                <a:lnTo>
                                  <a:pt x="7" y="0"/>
                                </a:lnTo>
                                <a:lnTo>
                                  <a:pt x="14" y="15"/>
                                </a:lnTo>
                                <a:close/>
                              </a:path>
                            </a:pathLst>
                          </a:cu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75713469" name="Oval 723"/>
                        <wps:cNvSpPr>
                          <a:spLocks noChangeArrowheads="1"/>
                        </wps:cNvSpPr>
                        <wps:spPr bwMode="auto">
                          <a:xfrm>
                            <a:off x="756285" y="1094740"/>
                            <a:ext cx="57150" cy="5715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607137293" name="Oval 724"/>
                        <wps:cNvSpPr>
                          <a:spLocks noChangeArrowheads="1"/>
                        </wps:cNvSpPr>
                        <wps:spPr bwMode="auto">
                          <a:xfrm>
                            <a:off x="756285" y="2044700"/>
                            <a:ext cx="57150"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394651811" name="Line 725"/>
                        <wps:cNvCnPr>
                          <a:cxnSpLocks noChangeShapeType="1"/>
                        </wps:cNvCnPr>
                        <wps:spPr bwMode="auto">
                          <a:xfrm flipV="1">
                            <a:off x="784860" y="1137920"/>
                            <a:ext cx="0" cy="93535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040897511" name="Line 726"/>
                        <wps:cNvCnPr>
                          <a:cxnSpLocks noChangeShapeType="1"/>
                        </wps:cNvCnPr>
                        <wps:spPr bwMode="auto">
                          <a:xfrm flipH="1">
                            <a:off x="727075" y="1886585"/>
                            <a:ext cx="11557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494585331" name="Freeform 727"/>
                        <wps:cNvSpPr>
                          <a:spLocks/>
                        </wps:cNvSpPr>
                        <wps:spPr bwMode="auto">
                          <a:xfrm>
                            <a:off x="734695" y="1785620"/>
                            <a:ext cx="100330" cy="100965"/>
                          </a:xfrm>
                          <a:custGeom>
                            <a:avLst/>
                            <a:gdLst>
                              <a:gd name="T0" fmla="*/ 0 w 14"/>
                              <a:gd name="T1" fmla="*/ 0 h 14"/>
                              <a:gd name="T2" fmla="*/ 14 w 14"/>
                              <a:gd name="T3" fmla="*/ 0 h 14"/>
                              <a:gd name="T4" fmla="*/ 7 w 14"/>
                              <a:gd name="T5" fmla="*/ 14 h 14"/>
                              <a:gd name="T6" fmla="*/ 0 w 14"/>
                              <a:gd name="T7" fmla="*/ 0 h 14"/>
                            </a:gdLst>
                            <a:ahLst/>
                            <a:cxnLst>
                              <a:cxn ang="0">
                                <a:pos x="T0" y="T1"/>
                              </a:cxn>
                              <a:cxn ang="0">
                                <a:pos x="T2" y="T3"/>
                              </a:cxn>
                              <a:cxn ang="0">
                                <a:pos x="T4" y="T5"/>
                              </a:cxn>
                              <a:cxn ang="0">
                                <a:pos x="T6" y="T7"/>
                              </a:cxn>
                            </a:cxnLst>
                            <a:rect l="0" t="0" r="r" b="b"/>
                            <a:pathLst>
                              <a:path w="14" h="14">
                                <a:moveTo>
                                  <a:pt x="0" y="0"/>
                                </a:moveTo>
                                <a:lnTo>
                                  <a:pt x="14" y="0"/>
                                </a:lnTo>
                                <a:lnTo>
                                  <a:pt x="7" y="14"/>
                                </a:lnTo>
                                <a:lnTo>
                                  <a:pt x="0" y="0"/>
                                </a:lnTo>
                                <a:close/>
                              </a:path>
                            </a:pathLst>
                          </a:cu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009256752" name="Line 728"/>
                        <wps:cNvCnPr>
                          <a:cxnSpLocks noChangeShapeType="1"/>
                        </wps:cNvCnPr>
                        <wps:spPr bwMode="auto">
                          <a:xfrm flipH="1">
                            <a:off x="727075" y="1648460"/>
                            <a:ext cx="11557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367215735" name="Freeform 729"/>
                        <wps:cNvSpPr>
                          <a:spLocks/>
                        </wps:cNvSpPr>
                        <wps:spPr bwMode="auto">
                          <a:xfrm>
                            <a:off x="734695" y="1548130"/>
                            <a:ext cx="100330" cy="100330"/>
                          </a:xfrm>
                          <a:custGeom>
                            <a:avLst/>
                            <a:gdLst>
                              <a:gd name="T0" fmla="*/ 0 w 14"/>
                              <a:gd name="T1" fmla="*/ 0 h 14"/>
                              <a:gd name="T2" fmla="*/ 14 w 14"/>
                              <a:gd name="T3" fmla="*/ 0 h 14"/>
                              <a:gd name="T4" fmla="*/ 7 w 14"/>
                              <a:gd name="T5" fmla="*/ 14 h 14"/>
                              <a:gd name="T6" fmla="*/ 0 w 14"/>
                              <a:gd name="T7" fmla="*/ 0 h 14"/>
                            </a:gdLst>
                            <a:ahLst/>
                            <a:cxnLst>
                              <a:cxn ang="0">
                                <a:pos x="T0" y="T1"/>
                              </a:cxn>
                              <a:cxn ang="0">
                                <a:pos x="T2" y="T3"/>
                              </a:cxn>
                              <a:cxn ang="0">
                                <a:pos x="T4" y="T5"/>
                              </a:cxn>
                              <a:cxn ang="0">
                                <a:pos x="T6" y="T7"/>
                              </a:cxn>
                            </a:cxnLst>
                            <a:rect l="0" t="0" r="r" b="b"/>
                            <a:pathLst>
                              <a:path w="14" h="14">
                                <a:moveTo>
                                  <a:pt x="0" y="0"/>
                                </a:moveTo>
                                <a:lnTo>
                                  <a:pt x="14" y="0"/>
                                </a:lnTo>
                                <a:lnTo>
                                  <a:pt x="7" y="14"/>
                                </a:lnTo>
                                <a:lnTo>
                                  <a:pt x="0" y="0"/>
                                </a:lnTo>
                                <a:close/>
                              </a:path>
                            </a:pathLst>
                          </a:cu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581156979" name="Line 730"/>
                        <wps:cNvCnPr>
                          <a:cxnSpLocks noChangeShapeType="1"/>
                        </wps:cNvCnPr>
                        <wps:spPr bwMode="auto">
                          <a:xfrm flipH="1">
                            <a:off x="727075" y="1410970"/>
                            <a:ext cx="11557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2046552513" name="Freeform 731"/>
                        <wps:cNvSpPr>
                          <a:spLocks/>
                        </wps:cNvSpPr>
                        <wps:spPr bwMode="auto">
                          <a:xfrm>
                            <a:off x="734695" y="1303020"/>
                            <a:ext cx="100330" cy="107950"/>
                          </a:xfrm>
                          <a:custGeom>
                            <a:avLst/>
                            <a:gdLst>
                              <a:gd name="T0" fmla="*/ 0 w 14"/>
                              <a:gd name="T1" fmla="*/ 0 h 15"/>
                              <a:gd name="T2" fmla="*/ 14 w 14"/>
                              <a:gd name="T3" fmla="*/ 0 h 15"/>
                              <a:gd name="T4" fmla="*/ 7 w 14"/>
                              <a:gd name="T5" fmla="*/ 15 h 15"/>
                              <a:gd name="T6" fmla="*/ 0 w 14"/>
                              <a:gd name="T7" fmla="*/ 0 h 15"/>
                            </a:gdLst>
                            <a:ahLst/>
                            <a:cxnLst>
                              <a:cxn ang="0">
                                <a:pos x="T0" y="T1"/>
                              </a:cxn>
                              <a:cxn ang="0">
                                <a:pos x="T2" y="T3"/>
                              </a:cxn>
                              <a:cxn ang="0">
                                <a:pos x="T4" y="T5"/>
                              </a:cxn>
                              <a:cxn ang="0">
                                <a:pos x="T6" y="T7"/>
                              </a:cxn>
                            </a:cxnLst>
                            <a:rect l="0" t="0" r="r" b="b"/>
                            <a:pathLst>
                              <a:path w="14" h="15">
                                <a:moveTo>
                                  <a:pt x="0" y="0"/>
                                </a:moveTo>
                                <a:lnTo>
                                  <a:pt x="14" y="0"/>
                                </a:lnTo>
                                <a:lnTo>
                                  <a:pt x="7" y="15"/>
                                </a:lnTo>
                                <a:lnTo>
                                  <a:pt x="0" y="0"/>
                                </a:lnTo>
                                <a:close/>
                              </a:path>
                            </a:pathLst>
                          </a:cu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829667136" name="Line 732"/>
                        <wps:cNvCnPr>
                          <a:cxnSpLocks noChangeShapeType="1"/>
                        </wps:cNvCnPr>
                        <wps:spPr bwMode="auto">
                          <a:xfrm>
                            <a:off x="784860" y="741680"/>
                            <a:ext cx="0" cy="38163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78647224" name="Oval 733"/>
                        <wps:cNvSpPr>
                          <a:spLocks noChangeArrowheads="1"/>
                        </wps:cNvSpPr>
                        <wps:spPr bwMode="auto">
                          <a:xfrm>
                            <a:off x="756285" y="907415"/>
                            <a:ext cx="57150" cy="6477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660633200" name="Line 734"/>
                        <wps:cNvCnPr>
                          <a:cxnSpLocks noChangeShapeType="1"/>
                        </wps:cNvCnPr>
                        <wps:spPr bwMode="auto">
                          <a:xfrm>
                            <a:off x="345440" y="935990"/>
                            <a:ext cx="44640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229824041" name="Line 735"/>
                        <wps:cNvCnPr>
                          <a:cxnSpLocks noChangeShapeType="1"/>
                        </wps:cNvCnPr>
                        <wps:spPr bwMode="auto">
                          <a:xfrm>
                            <a:off x="345440" y="935990"/>
                            <a:ext cx="0" cy="113728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459627010" name="Rectangle 736"/>
                        <wps:cNvSpPr>
                          <a:spLocks noChangeArrowheads="1"/>
                        </wps:cNvSpPr>
                        <wps:spPr bwMode="auto">
                          <a:xfrm>
                            <a:off x="316865" y="1296035"/>
                            <a:ext cx="57785" cy="237490"/>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361078934" name="Oval 737"/>
                        <wps:cNvSpPr>
                          <a:spLocks noChangeArrowheads="1"/>
                        </wps:cNvSpPr>
                        <wps:spPr bwMode="auto">
                          <a:xfrm>
                            <a:off x="316865" y="2044700"/>
                            <a:ext cx="64770"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81384330" name="Line 738"/>
                        <wps:cNvCnPr>
                          <a:cxnSpLocks noChangeShapeType="1"/>
                        </wps:cNvCnPr>
                        <wps:spPr bwMode="auto">
                          <a:xfrm>
                            <a:off x="1555115" y="2159635"/>
                            <a:ext cx="11557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547902256" name="Line 739"/>
                        <wps:cNvCnPr>
                          <a:cxnSpLocks noChangeShapeType="1"/>
                        </wps:cNvCnPr>
                        <wps:spPr bwMode="auto">
                          <a:xfrm flipH="1">
                            <a:off x="1511935" y="2159635"/>
                            <a:ext cx="50800" cy="5778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42531637" name="Line 740"/>
                        <wps:cNvCnPr>
                          <a:cxnSpLocks noChangeShapeType="1"/>
                        </wps:cNvCnPr>
                        <wps:spPr bwMode="auto">
                          <a:xfrm flipH="1">
                            <a:off x="1562735" y="2159635"/>
                            <a:ext cx="57785" cy="5778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20775826" name="Line 741"/>
                        <wps:cNvCnPr>
                          <a:cxnSpLocks noChangeShapeType="1"/>
                        </wps:cNvCnPr>
                        <wps:spPr bwMode="auto">
                          <a:xfrm flipH="1">
                            <a:off x="1591310" y="2159635"/>
                            <a:ext cx="50800" cy="5080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991300190" name="Line 742"/>
                        <wps:cNvCnPr>
                          <a:cxnSpLocks noChangeShapeType="1"/>
                        </wps:cNvCnPr>
                        <wps:spPr bwMode="auto">
                          <a:xfrm flipH="1">
                            <a:off x="1612900" y="2159635"/>
                            <a:ext cx="57785" cy="5778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582506307" name="Line 743"/>
                        <wps:cNvCnPr>
                          <a:cxnSpLocks noChangeShapeType="1"/>
                        </wps:cNvCnPr>
                        <wps:spPr bwMode="auto">
                          <a:xfrm>
                            <a:off x="1612900" y="2073275"/>
                            <a:ext cx="0" cy="8636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603361200" name="Line 744"/>
                        <wps:cNvCnPr>
                          <a:cxnSpLocks noChangeShapeType="1"/>
                        </wps:cNvCnPr>
                        <wps:spPr bwMode="auto">
                          <a:xfrm flipH="1">
                            <a:off x="1533525" y="2159635"/>
                            <a:ext cx="57785" cy="5778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85959660" name="Oval 745"/>
                        <wps:cNvSpPr>
                          <a:spLocks noChangeArrowheads="1"/>
                        </wps:cNvSpPr>
                        <wps:spPr bwMode="auto">
                          <a:xfrm>
                            <a:off x="1584325" y="204470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660613497" name="Oval 746"/>
                        <wps:cNvSpPr>
                          <a:spLocks noChangeArrowheads="1"/>
                        </wps:cNvSpPr>
                        <wps:spPr bwMode="auto">
                          <a:xfrm>
                            <a:off x="1864995" y="204470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539672057" name="Oval 747"/>
                        <wps:cNvSpPr>
                          <a:spLocks noChangeArrowheads="1"/>
                        </wps:cNvSpPr>
                        <wps:spPr bwMode="auto">
                          <a:xfrm>
                            <a:off x="3211830" y="1094740"/>
                            <a:ext cx="57150" cy="5715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894504871" name="Line 748"/>
                        <wps:cNvCnPr>
                          <a:cxnSpLocks noChangeShapeType="1"/>
                        </wps:cNvCnPr>
                        <wps:spPr bwMode="auto">
                          <a:xfrm>
                            <a:off x="3240405" y="1123315"/>
                            <a:ext cx="0" cy="94996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473212647" name="Oval 749"/>
                        <wps:cNvSpPr>
                          <a:spLocks noChangeArrowheads="1"/>
                        </wps:cNvSpPr>
                        <wps:spPr bwMode="auto">
                          <a:xfrm>
                            <a:off x="3211830" y="2044700"/>
                            <a:ext cx="57150"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079469518" name="Rectangle 750"/>
                        <wps:cNvSpPr>
                          <a:spLocks noChangeArrowheads="1"/>
                        </wps:cNvSpPr>
                        <wps:spPr bwMode="auto">
                          <a:xfrm>
                            <a:off x="3211830" y="1454150"/>
                            <a:ext cx="50165" cy="230505"/>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291095749" name="Oval 751"/>
                        <wps:cNvSpPr>
                          <a:spLocks noChangeArrowheads="1"/>
                        </wps:cNvSpPr>
                        <wps:spPr bwMode="auto">
                          <a:xfrm>
                            <a:off x="3211830" y="1094740"/>
                            <a:ext cx="57150" cy="5715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560986942" name="Line 752"/>
                        <wps:cNvCnPr>
                          <a:cxnSpLocks noChangeShapeType="1"/>
                        </wps:cNvCnPr>
                        <wps:spPr bwMode="auto">
                          <a:xfrm>
                            <a:off x="3672205" y="683895"/>
                            <a:ext cx="0" cy="136779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215555642" name="Oval 753"/>
                        <wps:cNvSpPr>
                          <a:spLocks noChangeArrowheads="1"/>
                        </wps:cNvSpPr>
                        <wps:spPr bwMode="auto">
                          <a:xfrm>
                            <a:off x="3643630" y="204470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905885765" name="Oval 754"/>
                        <wps:cNvSpPr>
                          <a:spLocks noChangeArrowheads="1"/>
                        </wps:cNvSpPr>
                        <wps:spPr bwMode="auto">
                          <a:xfrm>
                            <a:off x="3643630" y="65532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2088909313" name="Rectangle 755"/>
                        <wps:cNvSpPr>
                          <a:spLocks noChangeArrowheads="1"/>
                        </wps:cNvSpPr>
                        <wps:spPr bwMode="auto">
                          <a:xfrm>
                            <a:off x="3643630" y="1454150"/>
                            <a:ext cx="50165" cy="230505"/>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662286556" name="Oval 756"/>
                        <wps:cNvSpPr>
                          <a:spLocks noChangeArrowheads="1"/>
                        </wps:cNvSpPr>
                        <wps:spPr bwMode="auto">
                          <a:xfrm>
                            <a:off x="4320540" y="132461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794683833" name="Line 757"/>
                        <wps:cNvCnPr>
                          <a:cxnSpLocks noChangeShapeType="1"/>
                        </wps:cNvCnPr>
                        <wps:spPr bwMode="auto">
                          <a:xfrm>
                            <a:off x="3996690" y="1353820"/>
                            <a:ext cx="82804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213871991" name="Oval 758"/>
                        <wps:cNvSpPr>
                          <a:spLocks noChangeArrowheads="1"/>
                        </wps:cNvSpPr>
                        <wps:spPr bwMode="auto">
                          <a:xfrm>
                            <a:off x="4320540" y="87122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762941691" name="Line 759"/>
                        <wps:cNvCnPr>
                          <a:cxnSpLocks noChangeShapeType="1"/>
                        </wps:cNvCnPr>
                        <wps:spPr bwMode="auto">
                          <a:xfrm>
                            <a:off x="4349115" y="899795"/>
                            <a:ext cx="0" cy="43243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206304360" name="Rectangle 760"/>
                        <wps:cNvSpPr>
                          <a:spLocks noChangeArrowheads="1"/>
                        </wps:cNvSpPr>
                        <wps:spPr bwMode="auto">
                          <a:xfrm>
                            <a:off x="4320540" y="1008380"/>
                            <a:ext cx="57785" cy="229870"/>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162698343" name="Oval 761"/>
                        <wps:cNvSpPr>
                          <a:spLocks noChangeArrowheads="1"/>
                        </wps:cNvSpPr>
                        <wps:spPr bwMode="auto">
                          <a:xfrm>
                            <a:off x="4702175" y="132461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276629949" name="Oval 762"/>
                        <wps:cNvSpPr>
                          <a:spLocks noChangeArrowheads="1"/>
                        </wps:cNvSpPr>
                        <wps:spPr bwMode="auto">
                          <a:xfrm>
                            <a:off x="4702175" y="648335"/>
                            <a:ext cx="57785" cy="6477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087863493" name="Line 763"/>
                        <wps:cNvCnPr>
                          <a:cxnSpLocks noChangeShapeType="1"/>
                        </wps:cNvCnPr>
                        <wps:spPr bwMode="auto">
                          <a:xfrm>
                            <a:off x="4730750" y="683895"/>
                            <a:ext cx="0" cy="64833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988660902" name="Rectangle 764"/>
                        <wps:cNvSpPr>
                          <a:spLocks noChangeArrowheads="1"/>
                        </wps:cNvSpPr>
                        <wps:spPr bwMode="auto">
                          <a:xfrm>
                            <a:off x="4702175" y="1008380"/>
                            <a:ext cx="50165" cy="229870"/>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046190373" name="Rectangle 765"/>
                        <wps:cNvSpPr>
                          <a:spLocks noChangeArrowheads="1"/>
                        </wps:cNvSpPr>
                        <wps:spPr bwMode="auto">
                          <a:xfrm>
                            <a:off x="4896485" y="662305"/>
                            <a:ext cx="508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536102" name="Rectangle 766"/>
                        <wps:cNvSpPr>
                          <a:spLocks noChangeArrowheads="1"/>
                        </wps:cNvSpPr>
                        <wps:spPr bwMode="auto">
                          <a:xfrm>
                            <a:off x="4947285" y="640715"/>
                            <a:ext cx="13970" cy="79375"/>
                          </a:xfrm>
                          <a:prstGeom prst="rect">
                            <a:avLst/>
                          </a:prstGeom>
                          <a:solidFill>
                            <a:srgbClr val="FFFFFF"/>
                          </a:solidFill>
                          <a:ln w="6985">
                            <a:solidFill>
                              <a:srgbClr val="24211D"/>
                            </a:solidFill>
                            <a:miter lim="800000"/>
                            <a:headEnd/>
                            <a:tailEnd/>
                          </a:ln>
                        </wps:spPr>
                        <wps:bodyPr rot="0" vert="horz" wrap="square" lIns="91440" tIns="45720" rIns="91440" bIns="45720" anchor="t" anchorCtr="0" upright="1">
                          <a:noAutofit/>
                        </wps:bodyPr>
                      </wps:wsp>
                      <wps:wsp>
                        <wps:cNvPr id="1922536757" name="Rectangle 767"/>
                        <wps:cNvSpPr>
                          <a:spLocks noChangeArrowheads="1"/>
                        </wps:cNvSpPr>
                        <wps:spPr bwMode="auto">
                          <a:xfrm>
                            <a:off x="4882515" y="640715"/>
                            <a:ext cx="13970" cy="79375"/>
                          </a:xfrm>
                          <a:prstGeom prst="rect">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855743315" name="Line 768"/>
                        <wps:cNvCnPr>
                          <a:cxnSpLocks noChangeShapeType="1"/>
                        </wps:cNvCnPr>
                        <wps:spPr bwMode="auto">
                          <a:xfrm>
                            <a:off x="4947285" y="899795"/>
                            <a:ext cx="52514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325606697" name="Rectangle 769"/>
                        <wps:cNvSpPr>
                          <a:spLocks noChangeArrowheads="1"/>
                        </wps:cNvSpPr>
                        <wps:spPr bwMode="auto">
                          <a:xfrm>
                            <a:off x="4947285" y="856615"/>
                            <a:ext cx="13970" cy="86360"/>
                          </a:xfrm>
                          <a:prstGeom prst="rect">
                            <a:avLst/>
                          </a:prstGeom>
                          <a:solidFill>
                            <a:srgbClr val="FFFFFF"/>
                          </a:solidFill>
                          <a:ln w="6985">
                            <a:solidFill>
                              <a:srgbClr val="24211D"/>
                            </a:solidFill>
                            <a:miter lim="800000"/>
                            <a:headEnd/>
                            <a:tailEnd/>
                          </a:ln>
                        </wps:spPr>
                        <wps:bodyPr rot="0" vert="horz" wrap="square" lIns="91440" tIns="45720" rIns="91440" bIns="45720" anchor="t" anchorCtr="0" upright="1">
                          <a:noAutofit/>
                        </wps:bodyPr>
                      </wps:wsp>
                      <wps:wsp>
                        <wps:cNvPr id="1371939639" name="Rectangle 770"/>
                        <wps:cNvSpPr>
                          <a:spLocks noChangeArrowheads="1"/>
                        </wps:cNvSpPr>
                        <wps:spPr bwMode="auto">
                          <a:xfrm>
                            <a:off x="4882515" y="864235"/>
                            <a:ext cx="13970" cy="78740"/>
                          </a:xfrm>
                          <a:prstGeom prst="rect">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574830997" name="Oval 771"/>
                        <wps:cNvSpPr>
                          <a:spLocks noChangeArrowheads="1"/>
                        </wps:cNvSpPr>
                        <wps:spPr bwMode="auto">
                          <a:xfrm>
                            <a:off x="5120005" y="204470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337974406" name="Line 772"/>
                        <wps:cNvCnPr>
                          <a:cxnSpLocks noChangeShapeType="1"/>
                        </wps:cNvCnPr>
                        <wps:spPr bwMode="auto">
                          <a:xfrm>
                            <a:off x="5148580" y="79375"/>
                            <a:ext cx="0" cy="199390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31174379" name="Oval 773"/>
                        <wps:cNvSpPr>
                          <a:spLocks noChangeArrowheads="1"/>
                        </wps:cNvSpPr>
                        <wps:spPr bwMode="auto">
                          <a:xfrm>
                            <a:off x="5120005" y="648335"/>
                            <a:ext cx="57785" cy="6477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403561758" name="Line 774"/>
                        <wps:cNvCnPr>
                          <a:cxnSpLocks noChangeShapeType="1"/>
                        </wps:cNvCnPr>
                        <wps:spPr bwMode="auto">
                          <a:xfrm>
                            <a:off x="5177790" y="540385"/>
                            <a:ext cx="69850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2014178932" name="Oval 775"/>
                        <wps:cNvSpPr>
                          <a:spLocks noChangeArrowheads="1"/>
                        </wps:cNvSpPr>
                        <wps:spPr bwMode="auto">
                          <a:xfrm>
                            <a:off x="5120005" y="504190"/>
                            <a:ext cx="57785" cy="64770"/>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2147042149" name="Rectangle 776"/>
                        <wps:cNvSpPr>
                          <a:spLocks noChangeArrowheads="1"/>
                        </wps:cNvSpPr>
                        <wps:spPr bwMode="auto">
                          <a:xfrm>
                            <a:off x="5120005" y="1360805"/>
                            <a:ext cx="50165" cy="230505"/>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814183304" name="Line 777"/>
                        <wps:cNvCnPr>
                          <a:cxnSpLocks noChangeShapeType="1"/>
                        </wps:cNvCnPr>
                        <wps:spPr bwMode="auto">
                          <a:xfrm>
                            <a:off x="5156200" y="2073275"/>
                            <a:ext cx="32385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116150433" name="Line 778"/>
                        <wps:cNvCnPr>
                          <a:cxnSpLocks noChangeShapeType="1"/>
                        </wps:cNvCnPr>
                        <wps:spPr bwMode="auto">
                          <a:xfrm>
                            <a:off x="5472430" y="72390"/>
                            <a:ext cx="0" cy="2008505"/>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775478132" name="Line 779"/>
                        <wps:cNvCnPr>
                          <a:cxnSpLocks noChangeShapeType="1"/>
                        </wps:cNvCnPr>
                        <wps:spPr bwMode="auto">
                          <a:xfrm>
                            <a:off x="4003675" y="64770"/>
                            <a:ext cx="179324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823395878" name="Oval 780"/>
                        <wps:cNvSpPr>
                          <a:spLocks noChangeArrowheads="1"/>
                        </wps:cNvSpPr>
                        <wps:spPr bwMode="auto">
                          <a:xfrm>
                            <a:off x="5120005" y="36195"/>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625042532" name="Rectangle 781"/>
                        <wps:cNvSpPr>
                          <a:spLocks noChangeArrowheads="1"/>
                        </wps:cNvSpPr>
                        <wps:spPr bwMode="auto">
                          <a:xfrm>
                            <a:off x="5120005" y="180340"/>
                            <a:ext cx="50165" cy="230505"/>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83403177" name="Oval 782"/>
                        <wps:cNvSpPr>
                          <a:spLocks noChangeArrowheads="1"/>
                        </wps:cNvSpPr>
                        <wps:spPr bwMode="auto">
                          <a:xfrm>
                            <a:off x="5443855" y="871220"/>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834166038" name="Oval 783"/>
                        <wps:cNvSpPr>
                          <a:spLocks noChangeArrowheads="1"/>
                        </wps:cNvSpPr>
                        <wps:spPr bwMode="auto">
                          <a:xfrm>
                            <a:off x="5443855" y="1036955"/>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262973542" name="Oval 784"/>
                        <wps:cNvSpPr>
                          <a:spLocks noChangeArrowheads="1"/>
                        </wps:cNvSpPr>
                        <wps:spPr bwMode="auto">
                          <a:xfrm>
                            <a:off x="5443855" y="36195"/>
                            <a:ext cx="57785" cy="57785"/>
                          </a:xfrm>
                          <a:prstGeom prst="ellipse">
                            <a:avLst/>
                          </a:prstGeom>
                          <a:solidFill>
                            <a:srgbClr val="24211D"/>
                          </a:solidFill>
                          <a:ln w="6985">
                            <a:solidFill>
                              <a:srgbClr val="24211D"/>
                            </a:solidFill>
                            <a:miter lim="800000"/>
                            <a:headEnd/>
                            <a:tailEnd/>
                          </a:ln>
                        </wps:spPr>
                        <wps:bodyPr rot="0" vert="horz" wrap="square" lIns="91440" tIns="45720" rIns="91440" bIns="45720" anchor="t" anchorCtr="0" upright="1">
                          <a:noAutofit/>
                        </wps:bodyPr>
                      </wps:wsp>
                      <wps:wsp>
                        <wps:cNvPr id="166909935" name="Rectangle 785"/>
                        <wps:cNvSpPr>
                          <a:spLocks noChangeArrowheads="1"/>
                        </wps:cNvSpPr>
                        <wps:spPr bwMode="auto">
                          <a:xfrm>
                            <a:off x="5443855" y="180340"/>
                            <a:ext cx="57785" cy="230505"/>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992513406" name="Line 786"/>
                        <wps:cNvCnPr>
                          <a:cxnSpLocks noChangeShapeType="1"/>
                        </wps:cNvCnPr>
                        <wps:spPr bwMode="auto">
                          <a:xfrm>
                            <a:off x="5487035" y="1065530"/>
                            <a:ext cx="22352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631304667" name="Rectangle 787"/>
                        <wps:cNvSpPr>
                          <a:spLocks noChangeArrowheads="1"/>
                        </wps:cNvSpPr>
                        <wps:spPr bwMode="auto">
                          <a:xfrm>
                            <a:off x="5695950" y="417830"/>
                            <a:ext cx="316865" cy="763270"/>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28204917" name="Line 788"/>
                        <wps:cNvCnPr>
                          <a:cxnSpLocks noChangeShapeType="1"/>
                        </wps:cNvCnPr>
                        <wps:spPr bwMode="auto">
                          <a:xfrm>
                            <a:off x="5732145" y="540385"/>
                            <a:ext cx="4318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865717416" name="Line 789"/>
                        <wps:cNvCnPr>
                          <a:cxnSpLocks noChangeShapeType="1"/>
                        </wps:cNvCnPr>
                        <wps:spPr bwMode="auto">
                          <a:xfrm>
                            <a:off x="5753735" y="518795"/>
                            <a:ext cx="0" cy="4318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850207746" name="Line 790"/>
                        <wps:cNvCnPr>
                          <a:cxnSpLocks noChangeShapeType="1"/>
                        </wps:cNvCnPr>
                        <wps:spPr bwMode="auto">
                          <a:xfrm>
                            <a:off x="5732145" y="1065530"/>
                            <a:ext cx="43180"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849302565" name="Oval 791"/>
                        <wps:cNvSpPr>
                          <a:spLocks noChangeArrowheads="1"/>
                        </wps:cNvSpPr>
                        <wps:spPr bwMode="auto">
                          <a:xfrm>
                            <a:off x="5624195" y="1036955"/>
                            <a:ext cx="57150" cy="57785"/>
                          </a:xfrm>
                          <a:prstGeom prst="ellipse">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771046268" name="Rectangle 792"/>
                        <wps:cNvSpPr>
                          <a:spLocks noChangeArrowheads="1"/>
                        </wps:cNvSpPr>
                        <wps:spPr bwMode="auto">
                          <a:xfrm>
                            <a:off x="5443855" y="1360805"/>
                            <a:ext cx="57785" cy="230505"/>
                          </a:xfrm>
                          <a:prstGeom prst="rect">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2075182732" name="Rectangle 793"/>
                        <wps:cNvSpPr>
                          <a:spLocks noChangeArrowheads="1"/>
                        </wps:cNvSpPr>
                        <wps:spPr bwMode="auto">
                          <a:xfrm>
                            <a:off x="4032250" y="878205"/>
                            <a:ext cx="5778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405742" name="Freeform 794"/>
                        <wps:cNvSpPr>
                          <a:spLocks/>
                        </wps:cNvSpPr>
                        <wps:spPr bwMode="auto">
                          <a:xfrm>
                            <a:off x="3931920" y="605155"/>
                            <a:ext cx="309245" cy="374015"/>
                          </a:xfrm>
                          <a:custGeom>
                            <a:avLst/>
                            <a:gdLst>
                              <a:gd name="T0" fmla="*/ 0 w 43"/>
                              <a:gd name="T1" fmla="*/ 0 h 52"/>
                              <a:gd name="T2" fmla="*/ 0 w 43"/>
                              <a:gd name="T3" fmla="*/ 52 h 52"/>
                              <a:gd name="T4" fmla="*/ 43 w 43"/>
                              <a:gd name="T5" fmla="*/ 24 h 52"/>
                              <a:gd name="T6" fmla="*/ 0 w 43"/>
                              <a:gd name="T7" fmla="*/ 0 h 52"/>
                            </a:gdLst>
                            <a:ahLst/>
                            <a:cxnLst>
                              <a:cxn ang="0">
                                <a:pos x="T0" y="T1"/>
                              </a:cxn>
                              <a:cxn ang="0">
                                <a:pos x="T2" y="T3"/>
                              </a:cxn>
                              <a:cxn ang="0">
                                <a:pos x="T4" y="T5"/>
                              </a:cxn>
                              <a:cxn ang="0">
                                <a:pos x="T6" y="T7"/>
                              </a:cxn>
                            </a:cxnLst>
                            <a:rect l="0" t="0" r="r" b="b"/>
                            <a:pathLst>
                              <a:path w="43" h="52">
                                <a:moveTo>
                                  <a:pt x="0" y="0"/>
                                </a:moveTo>
                                <a:lnTo>
                                  <a:pt x="0" y="52"/>
                                </a:lnTo>
                                <a:lnTo>
                                  <a:pt x="43" y="24"/>
                                </a:lnTo>
                                <a:lnTo>
                                  <a:pt x="0" y="0"/>
                                </a:lnTo>
                                <a:close/>
                              </a:path>
                            </a:pathLst>
                          </a:cu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9533979" name="Line 795"/>
                        <wps:cNvCnPr>
                          <a:cxnSpLocks noChangeShapeType="1"/>
                        </wps:cNvCnPr>
                        <wps:spPr bwMode="auto">
                          <a:xfrm>
                            <a:off x="3967480" y="713105"/>
                            <a:ext cx="3619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117593072" name="Line 796"/>
                        <wps:cNvCnPr>
                          <a:cxnSpLocks noChangeShapeType="1"/>
                        </wps:cNvCnPr>
                        <wps:spPr bwMode="auto">
                          <a:xfrm>
                            <a:off x="3989070" y="691515"/>
                            <a:ext cx="0" cy="3556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60695799" name="Line 797"/>
                        <wps:cNvCnPr>
                          <a:cxnSpLocks noChangeShapeType="1"/>
                        </wps:cNvCnPr>
                        <wps:spPr bwMode="auto">
                          <a:xfrm>
                            <a:off x="3967480" y="864235"/>
                            <a:ext cx="36195" cy="0"/>
                          </a:xfrm>
                          <a:prstGeom prst="line">
                            <a:avLst/>
                          </a:prstGeom>
                          <a:noFill/>
                          <a:ln w="14605">
                            <a:solidFill>
                              <a:srgbClr val="24211D"/>
                            </a:solidFill>
                            <a:miter lim="800000"/>
                            <a:headEnd/>
                            <a:tailEnd/>
                          </a:ln>
                          <a:extLst>
                            <a:ext uri="{909E8E84-426E-40DD-AFC4-6F175D3DCCD1}">
                              <a14:hiddenFill xmlns:a14="http://schemas.microsoft.com/office/drawing/2010/main">
                                <a:noFill/>
                              </a14:hiddenFill>
                            </a:ext>
                          </a:extLst>
                        </wps:spPr>
                        <wps:bodyPr/>
                      </wps:wsp>
                      <wps:wsp>
                        <wps:cNvPr id="1197577053" name="Oval 798"/>
                        <wps:cNvSpPr>
                          <a:spLocks noChangeArrowheads="1"/>
                        </wps:cNvSpPr>
                        <wps:spPr bwMode="auto">
                          <a:xfrm>
                            <a:off x="4075430" y="871220"/>
                            <a:ext cx="65405" cy="57785"/>
                          </a:xfrm>
                          <a:prstGeom prst="ellipse">
                            <a:avLst/>
                          </a:prstGeom>
                          <a:solidFill>
                            <a:srgbClr val="FFFFFF"/>
                          </a:solidFill>
                          <a:ln w="14605">
                            <a:solidFill>
                              <a:srgbClr val="24211D"/>
                            </a:solidFill>
                            <a:miter lim="800000"/>
                            <a:headEnd/>
                            <a:tailEnd/>
                          </a:ln>
                        </wps:spPr>
                        <wps:bodyPr rot="0" vert="horz" wrap="square" lIns="91440" tIns="45720" rIns="91440" bIns="45720" anchor="t" anchorCtr="0" upright="1">
                          <a:noAutofit/>
                        </wps:bodyPr>
                      </wps:wsp>
                      <wps:wsp>
                        <wps:cNvPr id="1588426485" name="Rectangle 799"/>
                        <wps:cNvSpPr>
                          <a:spLocks noChangeArrowheads="1"/>
                        </wps:cNvSpPr>
                        <wps:spPr bwMode="auto">
                          <a:xfrm>
                            <a:off x="1548130" y="83502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D1BD" w14:textId="77777777" w:rsidR="0070024A" w:rsidRPr="00680593" w:rsidRDefault="0070024A" w:rsidP="0070024A">
                              <w:pPr>
                                <w:spacing w:before="0"/>
                                <w:rPr>
                                  <w:sz w:val="18"/>
                                  <w:szCs w:val="18"/>
                                </w:rPr>
                              </w:pPr>
                              <w:r w:rsidRPr="00680593">
                                <w:rPr>
                                  <w:color w:val="24282B"/>
                                  <w:sz w:val="18"/>
                                  <w:szCs w:val="18"/>
                                </w:rPr>
                                <w:t>75R</w:t>
                              </w:r>
                            </w:p>
                          </w:txbxContent>
                        </wps:txbx>
                        <wps:bodyPr rot="0" vert="horz" wrap="none" lIns="0" tIns="0" rIns="0" bIns="0" anchor="t" anchorCtr="0" upright="1">
                          <a:spAutoFit/>
                        </wps:bodyPr>
                      </wps:wsp>
                      <wps:wsp>
                        <wps:cNvPr id="1368621222" name="Rectangle 800"/>
                        <wps:cNvSpPr>
                          <a:spLocks noChangeArrowheads="1"/>
                        </wps:cNvSpPr>
                        <wps:spPr bwMode="auto">
                          <a:xfrm>
                            <a:off x="2397760" y="97218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D78B9"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399223923" name="Rectangle 801"/>
                        <wps:cNvSpPr>
                          <a:spLocks noChangeArrowheads="1"/>
                        </wps:cNvSpPr>
                        <wps:spPr bwMode="auto">
                          <a:xfrm>
                            <a:off x="2873375" y="97218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4A7B5"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1633723818" name="Rectangle 802"/>
                        <wps:cNvSpPr>
                          <a:spLocks noChangeArrowheads="1"/>
                        </wps:cNvSpPr>
                        <wps:spPr bwMode="auto">
                          <a:xfrm>
                            <a:off x="1836420" y="51816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50FEB" w14:textId="77777777" w:rsidR="0070024A" w:rsidRPr="00680593" w:rsidRDefault="0070024A" w:rsidP="0070024A">
                              <w:pPr>
                                <w:spacing w:before="0"/>
                                <w:rPr>
                                  <w:sz w:val="18"/>
                                  <w:szCs w:val="18"/>
                                </w:rPr>
                              </w:pPr>
                              <w:r w:rsidRPr="00680593">
                                <w:rPr>
                                  <w:color w:val="24282B"/>
                                  <w:sz w:val="18"/>
                                  <w:szCs w:val="18"/>
                                </w:rPr>
                                <w:t>10n</w:t>
                              </w:r>
                            </w:p>
                          </w:txbxContent>
                        </wps:txbx>
                        <wps:bodyPr rot="0" vert="horz" wrap="none" lIns="0" tIns="0" rIns="0" bIns="0" anchor="t" anchorCtr="0" upright="1">
                          <a:spAutoFit/>
                        </wps:bodyPr>
                      </wps:wsp>
                      <wps:wsp>
                        <wps:cNvPr id="148796806" name="Rectangle 803"/>
                        <wps:cNvSpPr>
                          <a:spLocks noChangeArrowheads="1"/>
                        </wps:cNvSpPr>
                        <wps:spPr bwMode="auto">
                          <a:xfrm>
                            <a:off x="1814830" y="972185"/>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6010" w14:textId="77777777" w:rsidR="0070024A" w:rsidRPr="00680593" w:rsidRDefault="0070024A" w:rsidP="0070024A">
                              <w:pPr>
                                <w:spacing w:before="0"/>
                                <w:rPr>
                                  <w:sz w:val="18"/>
                                  <w:szCs w:val="18"/>
                                </w:rPr>
                              </w:pPr>
                              <w:r w:rsidRPr="00680593">
                                <w:rPr>
                                  <w:color w:val="24282B"/>
                                  <w:sz w:val="18"/>
                                  <w:szCs w:val="18"/>
                                </w:rPr>
                                <w:t>10n</w:t>
                              </w:r>
                            </w:p>
                          </w:txbxContent>
                        </wps:txbx>
                        <wps:bodyPr rot="0" vert="horz" wrap="none" lIns="0" tIns="0" rIns="0" bIns="0" anchor="t" anchorCtr="0" upright="1">
                          <a:spAutoFit/>
                        </wps:bodyPr>
                      </wps:wsp>
                      <wps:wsp>
                        <wps:cNvPr id="912832894" name="Rectangle 804"/>
                        <wps:cNvSpPr>
                          <a:spLocks noChangeArrowheads="1"/>
                        </wps:cNvSpPr>
                        <wps:spPr bwMode="auto">
                          <a:xfrm>
                            <a:off x="1980565" y="127444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CA87" w14:textId="77777777" w:rsidR="0070024A" w:rsidRPr="00680593" w:rsidRDefault="0070024A" w:rsidP="0070024A">
                              <w:pPr>
                                <w:spacing w:before="0"/>
                                <w:rPr>
                                  <w:sz w:val="18"/>
                                  <w:szCs w:val="18"/>
                                </w:rPr>
                              </w:pPr>
                              <w:r w:rsidRPr="00680593">
                                <w:rPr>
                                  <w:color w:val="24282B"/>
                                  <w:sz w:val="18"/>
                                  <w:szCs w:val="18"/>
                                </w:rPr>
                                <w:t>1000pF</w:t>
                              </w:r>
                            </w:p>
                          </w:txbxContent>
                        </wps:txbx>
                        <wps:bodyPr rot="0" vert="horz" wrap="none" lIns="0" tIns="0" rIns="0" bIns="0" anchor="t" anchorCtr="0" upright="1">
                          <a:spAutoFit/>
                        </wps:bodyPr>
                      </wps:wsp>
                      <wps:wsp>
                        <wps:cNvPr id="1743685610" name="Rectangle 805"/>
                        <wps:cNvSpPr>
                          <a:spLocks noChangeArrowheads="1"/>
                        </wps:cNvSpPr>
                        <wps:spPr bwMode="auto">
                          <a:xfrm>
                            <a:off x="1411605" y="153352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0C39"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866354169" name="Rectangle 806"/>
                        <wps:cNvSpPr>
                          <a:spLocks noChangeArrowheads="1"/>
                        </wps:cNvSpPr>
                        <wps:spPr bwMode="auto">
                          <a:xfrm>
                            <a:off x="1411605" y="1778000"/>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E073"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1372672635" name="Rectangle 807"/>
                        <wps:cNvSpPr>
                          <a:spLocks noChangeArrowheads="1"/>
                        </wps:cNvSpPr>
                        <wps:spPr bwMode="auto">
                          <a:xfrm>
                            <a:off x="1411605" y="129603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61F1B"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1497629076" name="Rectangle 808"/>
                        <wps:cNvSpPr>
                          <a:spLocks noChangeArrowheads="1"/>
                        </wps:cNvSpPr>
                        <wps:spPr bwMode="auto">
                          <a:xfrm>
                            <a:off x="849630" y="153352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C705"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570896219" name="Rectangle 809"/>
                        <wps:cNvSpPr>
                          <a:spLocks noChangeArrowheads="1"/>
                        </wps:cNvSpPr>
                        <wps:spPr bwMode="auto">
                          <a:xfrm>
                            <a:off x="849630" y="1778000"/>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926CE"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710830851" name="Rectangle 810"/>
                        <wps:cNvSpPr>
                          <a:spLocks noChangeArrowheads="1"/>
                        </wps:cNvSpPr>
                        <wps:spPr bwMode="auto">
                          <a:xfrm>
                            <a:off x="849630" y="129603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E1B7" w14:textId="77777777" w:rsidR="0070024A" w:rsidRPr="00680593" w:rsidRDefault="0070024A" w:rsidP="0070024A">
                              <w:pPr>
                                <w:spacing w:before="0"/>
                                <w:rPr>
                                  <w:sz w:val="18"/>
                                  <w:szCs w:val="18"/>
                                </w:rPr>
                              </w:pPr>
                              <w:r w:rsidRPr="00680593">
                                <w:rPr>
                                  <w:color w:val="24282B"/>
                                  <w:sz w:val="18"/>
                                  <w:szCs w:val="18"/>
                                </w:rPr>
                                <w:t>1N4148</w:t>
                              </w:r>
                            </w:p>
                          </w:txbxContent>
                        </wps:txbx>
                        <wps:bodyPr rot="0" vert="horz" wrap="none" lIns="0" tIns="0" rIns="0" bIns="0" anchor="t" anchorCtr="0" upright="1">
                          <a:spAutoFit/>
                        </wps:bodyPr>
                      </wps:wsp>
                      <wps:wsp>
                        <wps:cNvPr id="1519848099" name="Rectangle 811"/>
                        <wps:cNvSpPr>
                          <a:spLocks noChangeArrowheads="1"/>
                        </wps:cNvSpPr>
                        <wps:spPr bwMode="auto">
                          <a:xfrm>
                            <a:off x="403225" y="1346200"/>
                            <a:ext cx="196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3B818" w14:textId="77777777" w:rsidR="0070024A" w:rsidRPr="00680593" w:rsidRDefault="0070024A" w:rsidP="0070024A">
                              <w:pPr>
                                <w:spacing w:before="0"/>
                                <w:rPr>
                                  <w:sz w:val="18"/>
                                  <w:szCs w:val="18"/>
                                </w:rPr>
                              </w:pPr>
                              <w:r w:rsidRPr="00680593">
                                <w:rPr>
                                  <w:color w:val="24282B"/>
                                  <w:sz w:val="18"/>
                                  <w:szCs w:val="18"/>
                                </w:rPr>
                                <w:t>10K</w:t>
                              </w:r>
                            </w:p>
                          </w:txbxContent>
                        </wps:txbx>
                        <wps:bodyPr rot="0" vert="horz" wrap="none" lIns="0" tIns="0" rIns="0" bIns="0" anchor="t" anchorCtr="0" upright="1">
                          <a:spAutoFit/>
                        </wps:bodyPr>
                      </wps:wsp>
                      <wps:wsp>
                        <wps:cNvPr id="1124117173" name="Rectangle 812"/>
                        <wps:cNvSpPr>
                          <a:spLocks noChangeArrowheads="1"/>
                        </wps:cNvSpPr>
                        <wps:spPr bwMode="auto">
                          <a:xfrm>
                            <a:off x="6985" y="201549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3159" w14:textId="77777777" w:rsidR="0070024A" w:rsidRPr="00680593" w:rsidRDefault="0070024A" w:rsidP="0070024A">
                              <w:pPr>
                                <w:spacing w:before="0"/>
                                <w:rPr>
                                  <w:sz w:val="18"/>
                                  <w:szCs w:val="18"/>
                                </w:rPr>
                              </w:pPr>
                              <w:r w:rsidRPr="00680593">
                                <w:rPr>
                                  <w:color w:val="24282B"/>
                                  <w:sz w:val="18"/>
                                  <w:szCs w:val="18"/>
                                </w:rPr>
                                <w:t>0V</w:t>
                              </w:r>
                            </w:p>
                          </w:txbxContent>
                        </wps:txbx>
                        <wps:bodyPr rot="0" vert="horz" wrap="none" lIns="0" tIns="0" rIns="0" bIns="0" anchor="t" anchorCtr="0" upright="1">
                          <a:spAutoFit/>
                        </wps:bodyPr>
                      </wps:wsp>
                      <wps:wsp>
                        <wps:cNvPr id="1405849304" name="Rectangle 813"/>
                        <wps:cNvSpPr>
                          <a:spLocks noChangeArrowheads="1"/>
                        </wps:cNvSpPr>
                        <wps:spPr bwMode="auto">
                          <a:xfrm>
                            <a:off x="431800" y="612140"/>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E5CC"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输入</w:t>
                              </w:r>
                            </w:p>
                          </w:txbxContent>
                        </wps:txbx>
                        <wps:bodyPr rot="0" vert="horz" wrap="none" lIns="0" tIns="0" rIns="0" bIns="0" anchor="t" anchorCtr="0" upright="1">
                          <a:spAutoFit/>
                        </wps:bodyPr>
                      </wps:wsp>
                      <wps:wsp>
                        <wps:cNvPr id="1175640782" name="Rectangle 814"/>
                        <wps:cNvSpPr>
                          <a:spLocks noChangeArrowheads="1"/>
                        </wps:cNvSpPr>
                        <wps:spPr bwMode="auto">
                          <a:xfrm>
                            <a:off x="3305175" y="1518920"/>
                            <a:ext cx="196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F2F73" w14:textId="77777777" w:rsidR="0070024A" w:rsidRPr="00680593" w:rsidRDefault="0070024A" w:rsidP="0070024A">
                              <w:pPr>
                                <w:spacing w:before="0"/>
                                <w:rPr>
                                  <w:sz w:val="18"/>
                                  <w:szCs w:val="18"/>
                                </w:rPr>
                              </w:pPr>
                              <w:r w:rsidRPr="00680593">
                                <w:rPr>
                                  <w:color w:val="24282B"/>
                                  <w:sz w:val="18"/>
                                  <w:szCs w:val="18"/>
                                </w:rPr>
                                <w:t>4K7</w:t>
                              </w:r>
                            </w:p>
                          </w:txbxContent>
                        </wps:txbx>
                        <wps:bodyPr rot="0" vert="horz" wrap="none" lIns="0" tIns="0" rIns="0" bIns="0" anchor="t" anchorCtr="0" upright="1">
                          <a:spAutoFit/>
                        </wps:bodyPr>
                      </wps:wsp>
                      <wps:wsp>
                        <wps:cNvPr id="1360741698" name="Rectangle 815"/>
                        <wps:cNvSpPr>
                          <a:spLocks noChangeArrowheads="1"/>
                        </wps:cNvSpPr>
                        <wps:spPr bwMode="auto">
                          <a:xfrm>
                            <a:off x="3737610" y="1518920"/>
                            <a:ext cx="196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0F895" w14:textId="77777777" w:rsidR="0070024A" w:rsidRPr="00680593" w:rsidRDefault="0070024A" w:rsidP="0070024A">
                              <w:pPr>
                                <w:spacing w:before="0"/>
                                <w:rPr>
                                  <w:sz w:val="18"/>
                                  <w:szCs w:val="18"/>
                                </w:rPr>
                              </w:pPr>
                              <w:r w:rsidRPr="00680593">
                                <w:rPr>
                                  <w:color w:val="24282B"/>
                                  <w:sz w:val="18"/>
                                  <w:szCs w:val="18"/>
                                </w:rPr>
                                <w:t>4K7</w:t>
                              </w:r>
                            </w:p>
                          </w:txbxContent>
                        </wps:txbx>
                        <wps:bodyPr rot="0" vert="horz" wrap="none" lIns="0" tIns="0" rIns="0" bIns="0" anchor="t" anchorCtr="0" upright="1">
                          <a:spAutoFit/>
                        </wps:bodyPr>
                      </wps:wsp>
                      <wps:wsp>
                        <wps:cNvPr id="1584098158" name="Rectangle 816"/>
                        <wps:cNvSpPr>
                          <a:spLocks noChangeArrowheads="1"/>
                        </wps:cNvSpPr>
                        <wps:spPr bwMode="auto">
                          <a:xfrm>
                            <a:off x="3852545" y="56134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98DD" w14:textId="77777777" w:rsidR="0070024A" w:rsidRPr="00680593" w:rsidRDefault="0070024A" w:rsidP="0070024A">
                              <w:pPr>
                                <w:spacing w:before="0"/>
                                <w:rPr>
                                  <w:sz w:val="18"/>
                                  <w:szCs w:val="18"/>
                                </w:rPr>
                              </w:pPr>
                              <w:r w:rsidRPr="00680593">
                                <w:rPr>
                                  <w:color w:val="24282B"/>
                                  <w:sz w:val="18"/>
                                  <w:szCs w:val="18"/>
                                </w:rPr>
                                <w:t>2</w:t>
                              </w:r>
                            </w:p>
                          </w:txbxContent>
                        </wps:txbx>
                        <wps:bodyPr rot="0" vert="horz" wrap="none" lIns="0" tIns="0" rIns="0" bIns="0" anchor="t" anchorCtr="0" upright="1">
                          <a:spAutoFit/>
                        </wps:bodyPr>
                      </wps:wsp>
                      <wps:wsp>
                        <wps:cNvPr id="1438326128" name="Rectangle 817"/>
                        <wps:cNvSpPr>
                          <a:spLocks noChangeArrowheads="1"/>
                        </wps:cNvSpPr>
                        <wps:spPr bwMode="auto">
                          <a:xfrm>
                            <a:off x="3852545" y="77025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82612" w14:textId="77777777" w:rsidR="0070024A" w:rsidRPr="00680593" w:rsidRDefault="0070024A" w:rsidP="0070024A">
                              <w:pPr>
                                <w:spacing w:before="0"/>
                                <w:rPr>
                                  <w:sz w:val="18"/>
                                  <w:szCs w:val="18"/>
                                </w:rPr>
                              </w:pPr>
                              <w:r w:rsidRPr="00680593">
                                <w:rPr>
                                  <w:color w:val="24282B"/>
                                  <w:sz w:val="18"/>
                                  <w:szCs w:val="18"/>
                                </w:rPr>
                                <w:t>3</w:t>
                              </w:r>
                            </w:p>
                          </w:txbxContent>
                        </wps:txbx>
                        <wps:bodyPr rot="0" vert="horz" wrap="none" lIns="0" tIns="0" rIns="0" bIns="0" anchor="t" anchorCtr="0" upright="1">
                          <a:spAutoFit/>
                        </wps:bodyPr>
                      </wps:wsp>
                      <wps:wsp>
                        <wps:cNvPr id="1614602553" name="Rectangle 818"/>
                        <wps:cNvSpPr>
                          <a:spLocks noChangeArrowheads="1"/>
                        </wps:cNvSpPr>
                        <wps:spPr bwMode="auto">
                          <a:xfrm>
                            <a:off x="4018280" y="98615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78315" w14:textId="77777777" w:rsidR="0070024A" w:rsidRPr="00680593" w:rsidRDefault="0070024A" w:rsidP="0070024A">
                              <w:pPr>
                                <w:spacing w:before="0"/>
                                <w:rPr>
                                  <w:sz w:val="18"/>
                                  <w:szCs w:val="18"/>
                                </w:rPr>
                              </w:pPr>
                              <w:r w:rsidRPr="00680593">
                                <w:rPr>
                                  <w:color w:val="24282B"/>
                                  <w:sz w:val="18"/>
                                  <w:szCs w:val="18"/>
                                </w:rPr>
                                <w:t>4</w:t>
                              </w:r>
                            </w:p>
                          </w:txbxContent>
                        </wps:txbx>
                        <wps:bodyPr rot="0" vert="horz" wrap="none" lIns="0" tIns="0" rIns="0" bIns="0" anchor="t" anchorCtr="0" upright="1">
                          <a:spAutoFit/>
                        </wps:bodyPr>
                      </wps:wsp>
                      <wps:wsp>
                        <wps:cNvPr id="2064961652" name="Rectangle 819"/>
                        <wps:cNvSpPr>
                          <a:spLocks noChangeArrowheads="1"/>
                        </wps:cNvSpPr>
                        <wps:spPr bwMode="auto">
                          <a:xfrm>
                            <a:off x="3945890" y="4318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56A6" w14:textId="77777777" w:rsidR="0070024A" w:rsidRPr="00680593" w:rsidRDefault="0070024A" w:rsidP="0070024A">
                              <w:pPr>
                                <w:spacing w:before="0"/>
                                <w:rPr>
                                  <w:sz w:val="18"/>
                                  <w:szCs w:val="18"/>
                                </w:rPr>
                              </w:pPr>
                              <w:r w:rsidRPr="00680593">
                                <w:rPr>
                                  <w:color w:val="24282B"/>
                                  <w:sz w:val="18"/>
                                  <w:szCs w:val="18"/>
                                </w:rPr>
                                <w:t>1</w:t>
                              </w:r>
                            </w:p>
                          </w:txbxContent>
                        </wps:txbx>
                        <wps:bodyPr rot="0" vert="horz" wrap="none" lIns="0" tIns="0" rIns="0" bIns="0" anchor="t" anchorCtr="0" upright="1">
                          <a:spAutoFit/>
                        </wps:bodyPr>
                      </wps:wsp>
                      <wps:wsp>
                        <wps:cNvPr id="1907284147" name="Rectangle 820"/>
                        <wps:cNvSpPr>
                          <a:spLocks noChangeArrowheads="1"/>
                        </wps:cNvSpPr>
                        <wps:spPr bwMode="auto">
                          <a:xfrm>
                            <a:off x="4068445" y="56134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19D7" w14:textId="77777777" w:rsidR="0070024A" w:rsidRPr="00680593" w:rsidRDefault="0070024A" w:rsidP="0070024A">
                              <w:pPr>
                                <w:spacing w:before="0"/>
                                <w:rPr>
                                  <w:sz w:val="18"/>
                                  <w:szCs w:val="18"/>
                                </w:rPr>
                              </w:pPr>
                              <w:r w:rsidRPr="00680593">
                                <w:rPr>
                                  <w:color w:val="24282B"/>
                                  <w:sz w:val="18"/>
                                  <w:szCs w:val="18"/>
                                </w:rPr>
                                <w:t>5</w:t>
                              </w:r>
                            </w:p>
                          </w:txbxContent>
                        </wps:txbx>
                        <wps:bodyPr rot="0" vert="horz" wrap="none" lIns="0" tIns="0" rIns="0" bIns="0" anchor="t" anchorCtr="0" upright="1">
                          <a:spAutoFit/>
                        </wps:bodyPr>
                      </wps:wsp>
                      <wps:wsp>
                        <wps:cNvPr id="1755995299" name="Rectangle 821"/>
                        <wps:cNvSpPr>
                          <a:spLocks noChangeArrowheads="1"/>
                        </wps:cNvSpPr>
                        <wps:spPr bwMode="auto">
                          <a:xfrm>
                            <a:off x="4104640" y="9144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502BD" w14:textId="77777777" w:rsidR="0070024A" w:rsidRPr="00680593" w:rsidRDefault="0070024A" w:rsidP="0070024A">
                              <w:pPr>
                                <w:spacing w:before="0"/>
                                <w:rPr>
                                  <w:sz w:val="18"/>
                                  <w:szCs w:val="18"/>
                                </w:rPr>
                              </w:pPr>
                              <w:r w:rsidRPr="00680593">
                                <w:rPr>
                                  <w:color w:val="24282B"/>
                                  <w:sz w:val="18"/>
                                  <w:szCs w:val="18"/>
                                </w:rPr>
                                <w:t>6</w:t>
                              </w:r>
                            </w:p>
                          </w:txbxContent>
                        </wps:txbx>
                        <wps:bodyPr rot="0" vert="horz" wrap="none" lIns="0" tIns="0" rIns="0" bIns="0" anchor="t" anchorCtr="0" upright="1">
                          <a:spAutoFit/>
                        </wps:bodyPr>
                      </wps:wsp>
                      <wps:wsp>
                        <wps:cNvPr id="315197777" name="Rectangle 822"/>
                        <wps:cNvSpPr>
                          <a:spLocks noChangeArrowheads="1"/>
                        </wps:cNvSpPr>
                        <wps:spPr bwMode="auto">
                          <a:xfrm>
                            <a:off x="4399915" y="1108710"/>
                            <a:ext cx="248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A1D3" w14:textId="77777777" w:rsidR="0070024A" w:rsidRPr="00680593" w:rsidRDefault="0070024A" w:rsidP="0070024A">
                              <w:pPr>
                                <w:spacing w:before="0"/>
                                <w:rPr>
                                  <w:sz w:val="18"/>
                                  <w:szCs w:val="18"/>
                                </w:rPr>
                              </w:pPr>
                              <w:r w:rsidRPr="00680593">
                                <w:rPr>
                                  <w:color w:val="24282B"/>
                                  <w:sz w:val="18"/>
                                  <w:szCs w:val="18"/>
                                </w:rPr>
                                <w:t>330R</w:t>
                              </w:r>
                            </w:p>
                          </w:txbxContent>
                        </wps:txbx>
                        <wps:bodyPr rot="0" vert="horz" wrap="none" lIns="0" tIns="0" rIns="0" bIns="0" anchor="t" anchorCtr="0" upright="1">
                          <a:spAutoFit/>
                        </wps:bodyPr>
                      </wps:wsp>
                      <wps:wsp>
                        <wps:cNvPr id="1795170670" name="Rectangle 823"/>
                        <wps:cNvSpPr>
                          <a:spLocks noChangeArrowheads="1"/>
                        </wps:cNvSpPr>
                        <wps:spPr bwMode="auto">
                          <a:xfrm>
                            <a:off x="4781550" y="1108710"/>
                            <a:ext cx="248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9DD19" w14:textId="77777777" w:rsidR="0070024A" w:rsidRPr="00680593" w:rsidRDefault="0070024A" w:rsidP="0070024A">
                              <w:pPr>
                                <w:spacing w:before="0"/>
                                <w:rPr>
                                  <w:sz w:val="18"/>
                                  <w:szCs w:val="18"/>
                                </w:rPr>
                              </w:pPr>
                              <w:r w:rsidRPr="00680593">
                                <w:rPr>
                                  <w:color w:val="24282B"/>
                                  <w:sz w:val="18"/>
                                  <w:szCs w:val="18"/>
                                </w:rPr>
                                <w:t>330R</w:t>
                              </w:r>
                            </w:p>
                          </w:txbxContent>
                        </wps:txbx>
                        <wps:bodyPr rot="0" vert="horz" wrap="none" lIns="0" tIns="0" rIns="0" bIns="0" anchor="t" anchorCtr="0" upright="1">
                          <a:spAutoFit/>
                        </wps:bodyPr>
                      </wps:wsp>
                      <wps:wsp>
                        <wps:cNvPr id="168560167" name="Rectangle 824"/>
                        <wps:cNvSpPr>
                          <a:spLocks noChangeArrowheads="1"/>
                        </wps:cNvSpPr>
                        <wps:spPr bwMode="auto">
                          <a:xfrm>
                            <a:off x="4853305" y="128905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AA05" w14:textId="77777777" w:rsidR="0070024A" w:rsidRPr="00680593" w:rsidRDefault="0070024A" w:rsidP="0070024A">
                              <w:pPr>
                                <w:spacing w:before="0"/>
                                <w:rPr>
                                  <w:sz w:val="18"/>
                                  <w:szCs w:val="18"/>
                                </w:rPr>
                              </w:pPr>
                              <w:r w:rsidRPr="00680593">
                                <w:rPr>
                                  <w:rFonts w:ascii="Arial" w:hAnsi="Arial" w:cs="Arial"/>
                                  <w:color w:val="24282B"/>
                                  <w:sz w:val="18"/>
                                  <w:szCs w:val="18"/>
                                </w:rPr>
                                <w:t>–</w:t>
                              </w:r>
                            </w:p>
                          </w:txbxContent>
                        </wps:txbx>
                        <wps:bodyPr rot="0" vert="horz" wrap="none" lIns="0" tIns="0" rIns="0" bIns="0" anchor="t" anchorCtr="0" upright="1">
                          <a:spAutoFit/>
                        </wps:bodyPr>
                      </wps:wsp>
                      <wps:wsp>
                        <wps:cNvPr id="1831479298" name="Rectangle 825"/>
                        <wps:cNvSpPr>
                          <a:spLocks noChangeArrowheads="1"/>
                        </wps:cNvSpPr>
                        <wps:spPr bwMode="auto">
                          <a:xfrm>
                            <a:off x="4911090" y="1281430"/>
                            <a:ext cx="1682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46C7" w14:textId="77777777" w:rsidR="0070024A" w:rsidRPr="00680593" w:rsidRDefault="0070024A" w:rsidP="0070024A">
                              <w:pPr>
                                <w:spacing w:before="0"/>
                                <w:rPr>
                                  <w:sz w:val="18"/>
                                  <w:szCs w:val="18"/>
                                </w:rPr>
                              </w:pPr>
                              <w:r w:rsidRPr="00680593">
                                <w:rPr>
                                  <w:color w:val="24282B"/>
                                  <w:sz w:val="18"/>
                                  <w:szCs w:val="18"/>
                                </w:rPr>
                                <w:t xml:space="preserve"> 5V</w:t>
                              </w:r>
                            </w:p>
                          </w:txbxContent>
                        </wps:txbx>
                        <wps:bodyPr rot="0" vert="horz" wrap="none" lIns="0" tIns="0" rIns="0" bIns="0" anchor="t" anchorCtr="0" upright="1">
                          <a:spAutoFit/>
                        </wps:bodyPr>
                      </wps:wsp>
                      <wps:wsp>
                        <wps:cNvPr id="2098608230" name="Rectangle 826"/>
                        <wps:cNvSpPr>
                          <a:spLocks noChangeArrowheads="1"/>
                        </wps:cNvSpPr>
                        <wps:spPr bwMode="auto">
                          <a:xfrm>
                            <a:off x="4097655" y="280670"/>
                            <a:ext cx="356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92E9" w14:textId="77777777" w:rsidR="0070024A" w:rsidRPr="00680593" w:rsidRDefault="0070024A" w:rsidP="0070024A">
                              <w:pPr>
                                <w:spacing w:before="0"/>
                                <w:rPr>
                                  <w:sz w:val="18"/>
                                  <w:szCs w:val="18"/>
                                </w:rPr>
                              </w:pPr>
                              <w:r w:rsidRPr="00680593">
                                <w:rPr>
                                  <w:color w:val="24282B"/>
                                  <w:sz w:val="18"/>
                                  <w:szCs w:val="18"/>
                                </w:rPr>
                                <w:t>SP9680</w:t>
                              </w:r>
                            </w:p>
                          </w:txbxContent>
                        </wps:txbx>
                        <wps:bodyPr rot="0" vert="horz" wrap="none" lIns="0" tIns="0" rIns="0" bIns="0" anchor="t" anchorCtr="0" upright="1">
                          <a:spAutoFit/>
                        </wps:bodyPr>
                      </wps:wsp>
                      <wps:wsp>
                        <wps:cNvPr id="1602168352" name="Rectangle 827"/>
                        <wps:cNvSpPr>
                          <a:spLocks noChangeArrowheads="1"/>
                        </wps:cNvSpPr>
                        <wps:spPr bwMode="auto">
                          <a:xfrm>
                            <a:off x="4097655" y="403225"/>
                            <a:ext cx="5791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DA60" w14:textId="77777777" w:rsidR="0070024A" w:rsidRPr="00680593" w:rsidRDefault="0070024A" w:rsidP="0070024A">
                              <w:pPr>
                                <w:spacing w:before="0"/>
                                <w:rPr>
                                  <w:sz w:val="18"/>
                                  <w:szCs w:val="18"/>
                                </w:rPr>
                              </w:pPr>
                              <w:r w:rsidRPr="00680593">
                                <w:rPr>
                                  <w:color w:val="24282B"/>
                                  <w:sz w:val="18"/>
                                  <w:szCs w:val="18"/>
                                </w:rPr>
                                <w:t>(7</w:t>
                              </w:r>
                              <w:r w:rsidRPr="00680593">
                                <w:rPr>
                                  <w:rFonts w:hint="eastAsia"/>
                                  <w:color w:val="24282B"/>
                                  <w:sz w:val="18"/>
                                  <w:szCs w:val="18"/>
                                  <w:lang w:eastAsia="zh-CN"/>
                                </w:rPr>
                                <w:t>和</w:t>
                              </w:r>
                              <w:r w:rsidRPr="00680593">
                                <w:rPr>
                                  <w:color w:val="24282B"/>
                                  <w:sz w:val="18"/>
                                  <w:szCs w:val="18"/>
                                </w:rPr>
                                <w:t>8 = OL)</w:t>
                              </w:r>
                            </w:p>
                          </w:txbxContent>
                        </wps:txbx>
                        <wps:bodyPr rot="0" vert="horz" wrap="none" lIns="0" tIns="0" rIns="0" bIns="0" anchor="t" anchorCtr="0" upright="1">
                          <a:spAutoFit/>
                        </wps:bodyPr>
                      </wps:wsp>
                      <wps:wsp>
                        <wps:cNvPr id="368547467" name="Rectangle 828"/>
                        <wps:cNvSpPr>
                          <a:spLocks noChangeArrowheads="1"/>
                        </wps:cNvSpPr>
                        <wps:spPr bwMode="auto">
                          <a:xfrm>
                            <a:off x="4788535" y="94297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DC0A" w14:textId="77777777" w:rsidR="0070024A" w:rsidRPr="00680593" w:rsidRDefault="0070024A" w:rsidP="0070024A">
                              <w:pPr>
                                <w:spacing w:before="0"/>
                                <w:rPr>
                                  <w:sz w:val="18"/>
                                  <w:szCs w:val="18"/>
                                </w:rPr>
                              </w:pPr>
                              <w:r w:rsidRPr="00680593">
                                <w:rPr>
                                  <w:color w:val="24282B"/>
                                  <w:sz w:val="18"/>
                                  <w:szCs w:val="18"/>
                                </w:rPr>
                                <w:t>1/16V</w:t>
                              </w:r>
                            </w:p>
                          </w:txbxContent>
                        </wps:txbx>
                        <wps:bodyPr rot="0" vert="horz" wrap="none" lIns="0" tIns="0" rIns="0" bIns="0" anchor="t" anchorCtr="0" upright="1">
                          <a:spAutoFit/>
                        </wps:bodyPr>
                      </wps:wsp>
                      <wps:wsp>
                        <wps:cNvPr id="372273822" name="Rectangle 829"/>
                        <wps:cNvSpPr>
                          <a:spLocks noChangeArrowheads="1"/>
                        </wps:cNvSpPr>
                        <wps:spPr bwMode="auto">
                          <a:xfrm>
                            <a:off x="5184775" y="1417955"/>
                            <a:ext cx="248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0CE" w14:textId="77777777" w:rsidR="0070024A" w:rsidRPr="00680593" w:rsidRDefault="0070024A" w:rsidP="0070024A">
                              <w:pPr>
                                <w:spacing w:before="0"/>
                                <w:rPr>
                                  <w:sz w:val="18"/>
                                  <w:szCs w:val="18"/>
                                </w:rPr>
                              </w:pPr>
                              <w:r w:rsidRPr="00680593">
                                <w:rPr>
                                  <w:color w:val="24282B"/>
                                  <w:sz w:val="18"/>
                                  <w:szCs w:val="18"/>
                                </w:rPr>
                                <w:t>100R</w:t>
                              </w:r>
                            </w:p>
                          </w:txbxContent>
                        </wps:txbx>
                        <wps:bodyPr rot="0" vert="horz" wrap="none" lIns="0" tIns="0" rIns="0" bIns="0" anchor="t" anchorCtr="0" upright="1">
                          <a:spAutoFit/>
                        </wps:bodyPr>
                      </wps:wsp>
                      <wps:wsp>
                        <wps:cNvPr id="811276499" name="Rectangle 830"/>
                        <wps:cNvSpPr>
                          <a:spLocks noChangeArrowheads="1"/>
                        </wps:cNvSpPr>
                        <wps:spPr bwMode="auto">
                          <a:xfrm>
                            <a:off x="5516245" y="1417955"/>
                            <a:ext cx="248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DE748" w14:textId="77777777" w:rsidR="0070024A" w:rsidRPr="00680593" w:rsidRDefault="0070024A" w:rsidP="0070024A">
                              <w:pPr>
                                <w:spacing w:before="0"/>
                                <w:rPr>
                                  <w:sz w:val="18"/>
                                  <w:szCs w:val="18"/>
                                </w:rPr>
                              </w:pPr>
                              <w:r w:rsidRPr="00680593">
                                <w:rPr>
                                  <w:color w:val="24282B"/>
                                  <w:sz w:val="18"/>
                                  <w:szCs w:val="18"/>
                                </w:rPr>
                                <w:t>100R</w:t>
                              </w:r>
                            </w:p>
                          </w:txbxContent>
                        </wps:txbx>
                        <wps:bodyPr rot="0" vert="horz" wrap="none" lIns="0" tIns="0" rIns="0" bIns="0" anchor="t" anchorCtr="0" upright="1">
                          <a:spAutoFit/>
                        </wps:bodyPr>
                      </wps:wsp>
                      <wps:wsp>
                        <wps:cNvPr id="568177251" name="Rectangle 831"/>
                        <wps:cNvSpPr>
                          <a:spLocks noChangeArrowheads="1"/>
                        </wps:cNvSpPr>
                        <wps:spPr bwMode="auto">
                          <a:xfrm>
                            <a:off x="5191760" y="22288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5AE4" w14:textId="77777777" w:rsidR="0070024A" w:rsidRPr="00680593" w:rsidRDefault="0070024A" w:rsidP="0070024A">
                              <w:pPr>
                                <w:spacing w:before="0"/>
                                <w:rPr>
                                  <w:sz w:val="18"/>
                                  <w:szCs w:val="18"/>
                                </w:rPr>
                              </w:pPr>
                              <w:r w:rsidRPr="00680593">
                                <w:rPr>
                                  <w:color w:val="24282B"/>
                                  <w:sz w:val="18"/>
                                  <w:szCs w:val="18"/>
                                </w:rPr>
                                <w:t>68R</w:t>
                              </w:r>
                            </w:p>
                          </w:txbxContent>
                        </wps:txbx>
                        <wps:bodyPr rot="0" vert="horz" wrap="none" lIns="0" tIns="0" rIns="0" bIns="0" anchor="t" anchorCtr="0" upright="1">
                          <a:spAutoFit/>
                        </wps:bodyPr>
                      </wps:wsp>
                      <wps:wsp>
                        <wps:cNvPr id="1335462050" name="Rectangle 832"/>
                        <wps:cNvSpPr>
                          <a:spLocks noChangeArrowheads="1"/>
                        </wps:cNvSpPr>
                        <wps:spPr bwMode="auto">
                          <a:xfrm>
                            <a:off x="5523230" y="22288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E1A4" w14:textId="77777777" w:rsidR="0070024A" w:rsidRPr="00680593" w:rsidRDefault="0070024A" w:rsidP="0070024A">
                              <w:pPr>
                                <w:spacing w:before="0"/>
                                <w:rPr>
                                  <w:sz w:val="18"/>
                                  <w:szCs w:val="18"/>
                                </w:rPr>
                              </w:pPr>
                              <w:r w:rsidRPr="00680593">
                                <w:rPr>
                                  <w:color w:val="24282B"/>
                                  <w:sz w:val="18"/>
                                  <w:szCs w:val="18"/>
                                </w:rPr>
                                <w:t>68R</w:t>
                              </w:r>
                            </w:p>
                          </w:txbxContent>
                        </wps:txbx>
                        <wps:bodyPr rot="0" vert="horz" wrap="none" lIns="0" tIns="0" rIns="0" bIns="0" anchor="t" anchorCtr="0" upright="1">
                          <a:spAutoFit/>
                        </wps:bodyPr>
                      </wps:wsp>
                      <wps:wsp>
                        <wps:cNvPr id="1201278600" name="Rectangle 833"/>
                        <wps:cNvSpPr>
                          <a:spLocks noChangeArrowheads="1"/>
                        </wps:cNvSpPr>
                        <wps:spPr bwMode="auto">
                          <a:xfrm>
                            <a:off x="5840095" y="0"/>
                            <a:ext cx="2330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28F6" w14:textId="77777777" w:rsidR="0070024A" w:rsidRPr="00680593" w:rsidRDefault="0070024A" w:rsidP="0070024A">
                              <w:pPr>
                                <w:spacing w:before="0"/>
                                <w:rPr>
                                  <w:sz w:val="18"/>
                                  <w:szCs w:val="18"/>
                                </w:rPr>
                              </w:pPr>
                              <w:r w:rsidRPr="00680593">
                                <w:rPr>
                                  <w:color w:val="24282B"/>
                                  <w:sz w:val="18"/>
                                  <w:szCs w:val="18"/>
                                </w:rPr>
                                <w:t>+ 5V</w:t>
                              </w:r>
                            </w:p>
                          </w:txbxContent>
                        </wps:txbx>
                        <wps:bodyPr rot="0" vert="horz" wrap="none" lIns="0" tIns="0" rIns="0" bIns="0" anchor="t" anchorCtr="0" upright="1">
                          <a:spAutoFit/>
                        </wps:bodyPr>
                      </wps:wsp>
                      <wps:wsp>
                        <wps:cNvPr id="2037695221" name="Rectangle 834"/>
                        <wps:cNvSpPr>
                          <a:spLocks noChangeArrowheads="1"/>
                        </wps:cNvSpPr>
                        <wps:spPr bwMode="auto">
                          <a:xfrm>
                            <a:off x="5686425" y="1198245"/>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943B"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接收机</w:t>
                              </w:r>
                            </w:p>
                          </w:txbxContent>
                        </wps:txbx>
                        <wps:bodyPr rot="0" vert="horz" wrap="none" lIns="0" tIns="0" rIns="0" bIns="0" anchor="t" anchorCtr="0" upright="1">
                          <a:spAutoFit/>
                        </wps:bodyPr>
                      </wps:wsp>
                      <wps:wsp>
                        <wps:cNvPr id="1886516368" name="Rectangle 835"/>
                        <wps:cNvSpPr>
                          <a:spLocks noChangeArrowheads="1"/>
                        </wps:cNvSpPr>
                        <wps:spPr bwMode="auto">
                          <a:xfrm>
                            <a:off x="4788535" y="51117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92F57" w14:textId="77777777" w:rsidR="0070024A" w:rsidRPr="00680593" w:rsidRDefault="0070024A" w:rsidP="0070024A">
                              <w:pPr>
                                <w:spacing w:before="0"/>
                                <w:rPr>
                                  <w:sz w:val="18"/>
                                  <w:szCs w:val="18"/>
                                </w:rPr>
                              </w:pPr>
                              <w:r w:rsidRPr="00680593">
                                <w:rPr>
                                  <w:color w:val="24282B"/>
                                  <w:sz w:val="18"/>
                                  <w:szCs w:val="18"/>
                                </w:rPr>
                                <w:t>1/16V</w:t>
                              </w:r>
                            </w:p>
                          </w:txbxContent>
                        </wps:txbx>
                        <wps:bodyPr rot="0" vert="horz" wrap="none" lIns="0" tIns="0" rIns="0" bIns="0" anchor="t" anchorCtr="0" upright="1">
                          <a:spAutoFit/>
                        </wps:bodyPr>
                      </wps:wsp>
                      <wps:wsp>
                        <wps:cNvPr id="1915250250" name="Rectangle 677"/>
                        <wps:cNvSpPr>
                          <a:spLocks noChangeArrowheads="1"/>
                        </wps:cNvSpPr>
                        <wps:spPr bwMode="auto">
                          <a:xfrm>
                            <a:off x="5732145" y="2339975"/>
                            <a:ext cx="4273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02D0" w14:textId="77777777" w:rsidR="0070024A" w:rsidRPr="00680593" w:rsidRDefault="0070024A" w:rsidP="0070024A">
                              <w:pPr>
                                <w:spacing w:before="0"/>
                                <w:rPr>
                                  <w:sz w:val="14"/>
                                  <w:szCs w:val="14"/>
                                </w:rPr>
                              </w:pPr>
                              <w:r w:rsidRPr="00680593">
                                <w:rPr>
                                  <w:color w:val="24282B"/>
                                  <w:sz w:val="14"/>
                                  <w:szCs w:val="14"/>
                                </w:rPr>
                                <w:t>BS.1873-08</w:t>
                              </w:r>
                            </w:p>
                          </w:txbxContent>
                        </wps:txbx>
                        <wps:bodyPr rot="0" vert="horz" wrap="none" lIns="0" tIns="0" rIns="0" bIns="0" anchor="t" anchorCtr="0" upright="1">
                          <a:noAutofit/>
                        </wps:bodyPr>
                      </wps:wsp>
                    </wpc:wpc>
                  </a:graphicData>
                </a:graphic>
              </wp:inline>
            </w:drawing>
          </mc:Choice>
          <mc:Fallback>
            <w:pict>
              <v:group w14:anchorId="05A76A7F" id="Canvas 1" o:spid="_x0000_s1700" editas="canvas" style="width:491pt;height:194.4pt;mso-position-horizontal-relative:char;mso-position-vertical-relative:line" coordsize="62357,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">
                <v:shape id="_x0000_s1701" type="#_x0000_t75" style="position:absolute;width:62357;height:24688;visibility:visible;mso-wrap-style:square">
                  <v:fill o:detectmouseclick="t"/>
                  <v:path o:connecttype="none"/>
                </v:shape>
                <v:line id="Line 678" o:spid="_x0000_s1702" style="position:absolute;visibility:visible;mso-wrap-style:square" from="45294,6838" to="51485,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" strokecolor="#24211d" strokeweight="1.15pt">
                  <v:stroke joinstyle="miter"/>
                </v:line>
                <v:line id="Line 679" o:spid="_x0000_s1703" style="position:absolute;visibility:visible;mso-wrap-style:square" from="40036,577" to="40036,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" strokecolor="#24211d" strokeweight="1.15pt">
                  <v:stroke joinstyle="miter"/>
                </v:line>
                <v:shape id="Freeform 680" o:spid="_x0000_s1704" style="position:absolute;left:14833;top:6838;width:34062;height:4395;visibility:visible;mso-wrap-style:square;v-text-anchor:top" coordsize="4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" path="m274,29r,32l,61,,,473,e" filled="f" strokecolor="#24211d" strokeweight="1.15pt">
                  <v:stroke joinstyle="miter"/>
                  <v:path arrowok="t" o:connecttype="custom" o:connectlocs="1973113,208905;1973113,439420;0,439420;0,0;3406140,0" o:connectangles="0,0,0,0,0"/>
                </v:shape>
                <v:oval id="Oval 681" o:spid="_x0000_s1705" style="position:absolute;left:14547;top:10947;width:572;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" fillcolor="#24211d" strokecolor="#24211d" strokeweight=".55pt">
                  <v:stroke joinstyle="miter"/>
                </v:oval>
                <v:oval id="Oval 682" o:spid="_x0000_s1706" style="position:absolute;left:14547;top:6553;width:57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" fillcolor="#24211d" strokecolor="#24211d" strokeweight=".55pt">
                  <v:stroke joinstyle="miter"/>
                </v:oval>
                <v:rect id="Rectangle 683" o:spid="_x0000_s1707" style="position:absolute;left:14547;top:7778;width:502;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" strokecolor="#24211d" strokeweight="1.15pt"/>
                <v:oval id="Oval 684" o:spid="_x0000_s1708" style="position:absolute;left:23475;top:10947;width:578;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" fillcolor="#24211d" strokecolor="#24211d" strokeweight=".55pt">
                  <v:stroke joinstyle="miter"/>
                </v:oval>
                <v:oval id="Oval 685" o:spid="_x0000_s1709" style="position:absolute;left:23475;top:6553;width:57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" fillcolor="#24211d" strokecolor="#24211d" strokeweight=".55pt">
                  <v:stroke joinstyle="miter"/>
                </v:oval>
                <v:line id="Line 686" o:spid="_x0000_s1710" style="position:absolute;visibility:visible;mso-wrap-style:square" from="23761,6838" to="23761,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" strokecolor="#24211d" strokeweight="1.15pt">
                  <v:stroke joinstyle="miter"/>
                </v:line>
                <v:oval id="Oval 687" o:spid="_x0000_s1711" style="position:absolute;left:27793;top:10947;width:578;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" fillcolor="#24211d" strokecolor="#24211d" strokeweight=".55pt">
                  <v:stroke joinstyle="miter"/>
                </v:oval>
                <v:oval id="Oval 688" o:spid="_x0000_s1712" style="position:absolute;left:27793;top:6553;width:57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" fillcolor="#24211d" strokecolor="#24211d" strokeweight=".55pt">
                  <v:stroke joinstyle="miter"/>
                </v:oval>
                <v:line id="Line 689" o:spid="_x0000_s1713" style="position:absolute;visibility:visible;mso-wrap-style:square" from="28086,6838" to="28086,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" strokecolor="#24211d" strokeweight="1.15pt">
                  <v:stroke joinstyle="miter"/>
                </v:line>
                <v:line id="Line 690" o:spid="_x0000_s1714" style="position:absolute;visibility:visible;mso-wrap-style:square" from="23190,8350" to="24339,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" strokecolor="#24211d" strokeweight="1.15pt">
                  <v:stroke joinstyle="miter"/>
                </v:line>
                <v:shape id="Freeform 691" o:spid="_x0000_s1715" style="position:absolute;left:23260;top:8426;width:933;height:1003;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" path="m13,14l,14,7,r6,14xe" strokecolor="#24211d" strokeweight="1.15pt">
                  <v:stroke joinstyle="miter"/>
                  <v:path arrowok="t" o:connecttype="custom" o:connectlocs="93345,100330;0,100330;50263,0;93345,100330" o:connectangles="0,0,0,0"/>
                </v:shape>
                <v:line id="Line 692" o:spid="_x0000_s1716" style="position:absolute;flip:x;visibility:visible;mso-wrap-style:square" from="27508,9429" to="28657,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" strokecolor="#24211d" strokeweight="1.15pt">
                  <v:stroke joinstyle="miter"/>
                </v:line>
                <v:shape id="Freeform 693" o:spid="_x0000_s1717" style="position:absolute;left:27578;top:8350;width:1009;height:1079;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" path="m,l14,,7,15,,xe" strokecolor="#24211d" strokeweight="1.15pt">
                  <v:stroke joinstyle="miter"/>
                  <v:path arrowok="t" o:connecttype="custom" o:connectlocs="0,0;100965,0;50483,107950;0,0" o:connectangles="0,0,0,0"/>
                </v:shape>
                <v:line id="Line 694" o:spid="_x0000_s1718" style="position:absolute;visibility:visible;mso-wrap-style:square" from="21456,11233" to="23190,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" strokecolor="#24211d" strokeweight="1.15pt">
                  <v:stroke joinstyle="miter"/>
                </v:line>
                <v:line id="Line 695" o:spid="_x0000_s1719" style="position:absolute;visibility:visible;mso-wrap-style:square" from="19513,6838" to="23044,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" strokecolor="#24211d" strokeweight="1.15pt">
                  <v:stroke joinstyle="miter"/>
                </v:line>
                <v:line id="Line 696" o:spid="_x0000_s1720" style="position:absolute;visibility:visible;mso-wrap-style:square" from="8134,6838" to="19589,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" strokecolor="#24211d" strokeweight="1.15pt">
                  <v:stroke joinstyle="miter"/>
                </v:line>
                <v:line id="Line 697" o:spid="_x0000_s1721" style="position:absolute;visibility:visible;mso-wrap-style:square" from="34563,8997" to="48895,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" strokecolor="#24211d" strokeweight="1.15pt">
                  <v:stroke joinstyle="miter"/>
                </v:line>
                <v:rect id="Rectangle 698" o:spid="_x0000_s1722" style="position:absolute;left:18935;top:6623;width:57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" stroked="f"/>
                <v:line id="Line 699" o:spid="_x0000_s1723" style="position:absolute;visibility:visible;mso-wrap-style:square" from="19513,6407" to="1951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" strokecolor="#24211d" strokeweight=".55pt">
                  <v:stroke joinstyle="miter"/>
                </v:line>
                <v:line id="Line 700" o:spid="_x0000_s1724" style="position:absolute;visibility:visible;mso-wrap-style:square" from="18935,6407" to="18935,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" strokecolor="#24211d" strokeweight=".55pt">
                  <v:stroke joinstyle="miter"/>
                </v:line>
                <v:rect id="Rectangle 701" o:spid="_x0000_s1725" style="position:absolute;left:20161;top:11087;width:50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" stroked="f"/>
                <v:line id="Line 702" o:spid="_x0000_s1726" style="position:absolute;visibility:visible;mso-wrap-style:square" from="20669,10801" to="20669,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" strokecolor="#24211d" strokeweight=".55pt">
                  <v:stroke joinstyle="miter"/>
                </v:line>
                <v:line id="Line 703" o:spid="_x0000_s1727" style="position:absolute;visibility:visible;mso-wrap-style:square" from="20161,10801" to="20161,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" strokecolor="#24211d" strokeweight=".55pt">
                  <v:stroke joinstyle="miter"/>
                </v:line>
                <v:oval id="Oval 704" o:spid="_x0000_s1728" style="position:absolute;left:18649;top:10947;width:578;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" fillcolor="#24211d" strokecolor="#24211d" strokeweight=".55pt">
                  <v:stroke joinstyle="miter"/>
                </v:oval>
                <v:rect id="Rectangle 705" o:spid="_x0000_s1729" style="position:absolute;left:7702;top:7054;width:29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" strokecolor="white" strokeweight=".55pt"/>
                <v:oval id="Oval 706" o:spid="_x0000_s1730" style="position:absolute;left:7562;top:6553;width:57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" strokecolor="#24211d" strokeweight="1.15pt">
                  <v:stroke joinstyle="miter"/>
                </v:oval>
                <v:oval id="Oval 707" o:spid="_x0000_s1731" style="position:absolute;left:7200;top:6191;width:122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" filled="f" strokecolor="#24211d" strokeweight="1.15pt">
                  <v:stroke joinstyle="miter"/>
                </v:oval>
                <v:line id="Line 708" o:spid="_x0000_s1732" style="position:absolute;visibility:visible;mso-wrap-style:square" from="18935,11233" to="18935,2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" strokecolor="#24211d" strokeweight="1.15pt">
                  <v:stroke joinstyle="miter"/>
                </v:line>
                <v:rect id="Rectangle 709" o:spid="_x0000_s1733" style="position:absolute;left:18796;top:13176;width:3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" stroked="f"/>
                <v:line id="Line 710" o:spid="_x0000_s1734" style="position:absolute;visibility:visible;mso-wrap-style:square" from="18580,13176" to="19367,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" strokecolor="#24211d" strokeweight=".55pt">
                  <v:stroke joinstyle="miter"/>
                </v:line>
                <v:line id="Line 711" o:spid="_x0000_s1735" style="position:absolute;visibility:visible;mso-wrap-style:square" from="18580,13677" to="19367,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" strokecolor="#24211d" strokeweight=".55pt">
                  <v:stroke joinstyle="miter"/>
                </v:line>
                <v:line id="Line 712" o:spid="_x0000_s1736" style="position:absolute;visibility:visible;mso-wrap-style:square" from="7918,11233" to="14833,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" strokecolor="#24211d" strokeweight="1.15pt">
                  <v:stroke joinstyle="miter"/>
                </v:line>
                <v:line id="Line 713" o:spid="_x0000_s1737" style="position:absolute;visibility:visible;mso-wrap-style:square" from="1657,20732" to="54438,2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" strokecolor="#24211d" strokeweight="1.15pt">
                  <v:stroke joinstyle="miter"/>
                </v:line>
                <v:oval id="Oval 714" o:spid="_x0000_s1738" style="position:absolute;left:13106;top:20447;width:57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" fillcolor="#24211d" strokecolor="#24211d" strokeweight=".55pt">
                  <v:stroke joinstyle="miter"/>
                </v:oval>
                <v:oval id="Oval 715" o:spid="_x0000_s1739" style="position:absolute;left:13106;top:10947;width:57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" fillcolor="#24211d" strokecolor="#24211d" strokeweight=".55pt">
                  <v:stroke joinstyle="miter"/>
                </v:oval>
                <v:line id="Line 716" o:spid="_x0000_s1740" style="position:absolute;visibility:visible;mso-wrap-style:square" from="13392,11233" to="13392,2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" strokecolor="#24211d" strokeweight="1.15pt">
                  <v:stroke joinstyle="miter"/>
                </v:line>
                <v:line id="Line 717" o:spid="_x0000_s1741" style="position:absolute;visibility:visible;mso-wrap-style:square" from="12820,13030" to="13970,1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" strokecolor="#24211d" strokeweight="1.15pt">
                  <v:stroke joinstyle="miter"/>
                </v:line>
                <v:shape id="Freeform 718" o:spid="_x0000_s1742" style="position:absolute;left:12890;top:13030;width:1010;height:1079;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" path="m14,15l,15,7,r7,15xe" strokecolor="#24211d" strokeweight="1.15pt">
                  <v:stroke joinstyle="miter"/>
                  <v:path arrowok="t" o:connecttype="custom" o:connectlocs="100965,107950;0,107950;50483,0;100965,107950" o:connectangles="0,0,0,0"/>
                </v:shape>
                <v:line id="Line 719" o:spid="_x0000_s1743" style="position:absolute;visibility:visible;mso-wrap-style:square" from="12820,15405" to="13970,1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" strokecolor="#24211d" strokeweight="1.15pt">
                  <v:stroke joinstyle="miter"/>
                </v:line>
                <v:shape id="Freeform 720" o:spid="_x0000_s1744" style="position:absolute;left:12890;top:15405;width:1010;height:1079;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" path="m14,15l,15,7,r7,15xe" strokecolor="#24211d" strokeweight="1.15pt">
                  <v:stroke joinstyle="miter"/>
                  <v:path arrowok="t" o:connecttype="custom" o:connectlocs="100965,107950;0,107950;50483,0;100965,107950" o:connectangles="0,0,0,0"/>
                </v:shape>
                <v:line id="Line 721" o:spid="_x0000_s1745" style="position:absolute;visibility:visible;mso-wrap-style:square" from="12820,17786" to="13970,1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" strokecolor="#24211d" strokeweight="1.15pt">
                  <v:stroke joinstyle="miter"/>
                </v:line>
                <v:shape id="Freeform 722" o:spid="_x0000_s1746" style="position:absolute;left:12890;top:17786;width:1010;height:1079;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" path="m14,15l,15,7,r7,15xe" strokecolor="#24211d" strokeweight="1.15pt">
                  <v:stroke joinstyle="miter"/>
                  <v:path arrowok="t" o:connecttype="custom" o:connectlocs="100965,107950;0,107950;50483,0;100965,107950" o:connectangles="0,0,0,0"/>
                </v:shape>
                <v:oval id="Oval 723" o:spid="_x0000_s1747" style="position:absolute;left:7562;top:10947;width:572;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" fillcolor="#24211d" strokecolor="#24211d" strokeweight=".55pt">
                  <v:stroke joinstyle="miter"/>
                </v:oval>
                <v:oval id="Oval 724" o:spid="_x0000_s1748" style="position:absolute;left:7562;top:20447;width:57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" fillcolor="#24211d" strokecolor="#24211d" strokeweight=".55pt">
                  <v:stroke joinstyle="miter"/>
                </v:oval>
                <v:line id="Line 725" o:spid="_x0000_s1749" style="position:absolute;flip:y;visibility:visible;mso-wrap-style:square" from="7848,11379" to="7848,2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" strokecolor="#24211d" strokeweight="1.15pt">
                  <v:stroke joinstyle="miter"/>
                </v:line>
                <v:line id="Line 726" o:spid="_x0000_s1750" style="position:absolute;flip:x;visibility:visible;mso-wrap-style:square" from="7270,18865" to="8426,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" strokecolor="#24211d" strokeweight="1.15pt">
                  <v:stroke joinstyle="miter"/>
                </v:line>
                <v:shape id="Freeform 727" o:spid="_x0000_s1751" style="position:absolute;left:7346;top:17856;width:1004;height:1009;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" path="m,l14,,7,14,,xe" strokecolor="#24211d" strokeweight="1.15pt">
                  <v:stroke joinstyle="miter"/>
                  <v:path arrowok="t" o:connecttype="custom" o:connectlocs="0,0;100330,0;50165,100965;0,0" o:connectangles="0,0,0,0"/>
                </v:shape>
                <v:line id="Line 728" o:spid="_x0000_s1752" style="position:absolute;flip:x;visibility:visible;mso-wrap-style:square" from="7270,16484" to="8426,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" strokecolor="#24211d" strokeweight="1.15pt">
                  <v:stroke joinstyle="miter"/>
                </v:line>
                <v:shape id="Freeform 729" o:spid="_x0000_s1753" style="position:absolute;left:7346;top:15481;width:1004;height:1003;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" path="m,l14,,7,14,,xe" strokecolor="#24211d" strokeweight="1.15pt">
                  <v:stroke joinstyle="miter"/>
                  <v:path arrowok="t" o:connecttype="custom" o:connectlocs="0,0;100330,0;50165,100330;0,0" o:connectangles="0,0,0,0"/>
                </v:shape>
                <v:line id="Line 730" o:spid="_x0000_s1754" style="position:absolute;flip:x;visibility:visible;mso-wrap-style:square" from="7270,14109" to="8426,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" strokecolor="#24211d" strokeweight="1.15pt">
                  <v:stroke joinstyle="miter"/>
                </v:line>
                <v:shape id="Freeform 731" o:spid="_x0000_s1755" style="position:absolute;left:7346;top:13030;width:1004;height:1079;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" path="m,l14,,7,15,,xe" strokecolor="#24211d" strokeweight="1.15pt">
                  <v:stroke joinstyle="miter"/>
                  <v:path arrowok="t" o:connecttype="custom" o:connectlocs="0,0;100330,0;50165,107950;0,0" o:connectangles="0,0,0,0"/>
                </v:shape>
                <v:line id="Line 732" o:spid="_x0000_s1756" style="position:absolute;visibility:visible;mso-wrap-style:square" from="7848,7416" to="7848,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" strokecolor="#24211d" strokeweight="1.15pt">
                  <v:stroke joinstyle="miter"/>
                </v:line>
                <v:oval id="Oval 733" o:spid="_x0000_s1757" style="position:absolute;left:7562;top:9074;width:572;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" fillcolor="#24211d" strokecolor="#24211d" strokeweight=".55pt">
                  <v:stroke joinstyle="miter"/>
                </v:oval>
                <v:line id="Line 734" o:spid="_x0000_s1758" style="position:absolute;visibility:visible;mso-wrap-style:square" from="3454,9359" to="7918,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" strokecolor="#24211d" strokeweight="1.15pt">
                  <v:stroke joinstyle="miter"/>
                </v:line>
                <v:line id="Line 735" o:spid="_x0000_s1759" style="position:absolute;visibility:visible;mso-wrap-style:square" from="3454,9359" to="3454,2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" strokecolor="#24211d" strokeweight="1.15pt">
                  <v:stroke joinstyle="miter"/>
                </v:line>
                <v:rect id="Rectangle 736" o:spid="_x0000_s1760" style="position:absolute;left:3168;top:12960;width:57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" strokecolor="#24211d" strokeweight="1.15pt"/>
                <v:oval id="Oval 737" o:spid="_x0000_s1761" style="position:absolute;left:3168;top:20447;width:64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" fillcolor="#24211d" strokecolor="#24211d" strokeweight=".55pt">
                  <v:stroke joinstyle="miter"/>
                </v:oval>
                <v:line id="Line 738" o:spid="_x0000_s1762" style="position:absolute;visibility:visible;mso-wrap-style:square" from="15551,21596" to="16706,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" strokecolor="#24211d" strokeweight="1.15pt">
                  <v:stroke joinstyle="miter"/>
                </v:line>
                <v:line id="Line 739" o:spid="_x0000_s1763" style="position:absolute;flip:x;visibility:visible;mso-wrap-style:square" from="15119,21596" to="15627,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" strokecolor="#24211d" strokeweight="1.15pt">
                  <v:stroke joinstyle="miter"/>
                </v:line>
                <v:line id="Line 740" o:spid="_x0000_s1764" style="position:absolute;flip:x;visibility:visible;mso-wrap-style:square" from="15627,21596" to="16205,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" strokecolor="#24211d" strokeweight="1.15pt">
                  <v:stroke joinstyle="miter"/>
                </v:line>
                <v:line id="Line 741" o:spid="_x0000_s1765" style="position:absolute;flip:x;visibility:visible;mso-wrap-style:square" from="15913,21596" to="16421,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" strokecolor="#24211d" strokeweight="1.15pt">
                  <v:stroke joinstyle="miter"/>
                </v:line>
                <v:line id="Line 742" o:spid="_x0000_s1766" style="position:absolute;flip:x;visibility:visible;mso-wrap-style:square" from="16129,21596" to="16706,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" strokecolor="#24211d" strokeweight="1.15pt">
                  <v:stroke joinstyle="miter"/>
                </v:line>
                <v:line id="Line 743" o:spid="_x0000_s1767" style="position:absolute;visibility:visible;mso-wrap-style:square" from="16129,20732" to="16129,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" strokecolor="#24211d" strokeweight="1.15pt">
                  <v:stroke joinstyle="miter"/>
                </v:line>
                <v:line id="Line 744" o:spid="_x0000_s1768" style="position:absolute;flip:x;visibility:visible;mso-wrap-style:square" from="15335,21596" to="15913,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" strokecolor="#24211d" strokeweight="1.15pt">
                  <v:stroke joinstyle="miter"/>
                </v:line>
                <v:oval id="Oval 745" o:spid="_x0000_s1769" style="position:absolute;left:15843;top:20447;width:57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" fillcolor="#24211d" strokecolor="#24211d" strokeweight=".55pt">
                  <v:stroke joinstyle="miter"/>
                </v:oval>
                <v:oval id="Oval 746" o:spid="_x0000_s1770" style="position:absolute;left:18649;top:20447;width:57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" fillcolor="#24211d" strokecolor="#24211d" strokeweight=".55pt">
                  <v:stroke joinstyle="miter"/>
                </v:oval>
                <v:oval id="Oval 747" o:spid="_x0000_s1771" style="position:absolute;left:32118;top:10947;width:57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" fillcolor="#24211d" strokecolor="#24211d" strokeweight=".55pt">
                  <v:stroke joinstyle="miter"/>
                </v:oval>
                <v:line id="Line 748" o:spid="_x0000_s1772" style="position:absolute;visibility:visible;mso-wrap-style:square" from="32404,11233" to="32404,2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" strokecolor="#24211d" strokeweight="1.15pt">
                  <v:stroke joinstyle="miter"/>
                </v:line>
                <v:oval id="Oval 749" o:spid="_x0000_s1773" style="position:absolute;left:32118;top:20447;width:5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" fillcolor="#24211d" strokecolor="#24211d" strokeweight=".55pt">
                  <v:stroke joinstyle="miter"/>
                </v:oval>
                <v:rect id="Rectangle 750" o:spid="_x0000_s1774" style="position:absolute;left:32118;top:14541;width:50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" strokecolor="#24211d" strokeweight="1.15pt"/>
                <v:oval id="Oval 751" o:spid="_x0000_s1775" style="position:absolute;left:32118;top:10947;width:57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" fillcolor="#24211d" strokecolor="#24211d" strokeweight=".55pt">
                  <v:stroke joinstyle="miter"/>
                </v:oval>
                <v:line id="Line 752" o:spid="_x0000_s1776" style="position:absolute;visibility:visible;mso-wrap-style:square" from="36722,6838" to="36722,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" strokecolor="#24211d" strokeweight="1.15pt">
                  <v:stroke joinstyle="miter"/>
                </v:line>
                <v:oval id="Oval 753" o:spid="_x0000_s1777" style="position:absolute;left:36436;top:20447;width:57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" fillcolor="#24211d" strokecolor="#24211d" strokeweight=".55pt">
                  <v:stroke joinstyle="miter"/>
                </v:oval>
                <v:oval id="Oval 754" o:spid="_x0000_s1778" style="position:absolute;left:36436;top:6553;width:57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" fillcolor="#24211d" strokecolor="#24211d" strokeweight=".55pt">
                  <v:stroke joinstyle="miter"/>
                </v:oval>
                <v:rect id="Rectangle 755" o:spid="_x0000_s1779" style="position:absolute;left:36436;top:14541;width:50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" strokecolor="#24211d" strokeweight="1.15pt"/>
                <v:oval id="Oval 756" o:spid="_x0000_s1780" style="position:absolute;left:43205;top:13246;width:57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" fillcolor="#24211d" strokecolor="#24211d" strokeweight=".55pt">
                  <v:stroke joinstyle="miter"/>
                </v:oval>
                <v:line id="Line 757" o:spid="_x0000_s1781" style="position:absolute;visibility:visible;mso-wrap-style:square" from="39966,13538" to="4824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" strokecolor="#24211d" strokeweight="1.15pt">
                  <v:stroke joinstyle="miter"/>
                </v:line>
                <v:oval id="Oval 758" o:spid="_x0000_s1782" style="position:absolute;left:43205;top:8712;width:57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" fillcolor="#24211d" strokecolor="#24211d" strokeweight=".55pt">
                  <v:stroke joinstyle="miter"/>
                </v:oval>
                <v:line id="Line 759" o:spid="_x0000_s1783" style="position:absolute;visibility:visible;mso-wrap-style:square" from="43491,8997" to="43491,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" strokecolor="#24211d" strokeweight="1.15pt">
                  <v:stroke joinstyle="miter"/>
                </v:line>
                <v:rect id="Rectangle 760" o:spid="_x0000_s1784" style="position:absolute;left:43205;top:10083;width:578;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" strokecolor="#24211d" strokeweight="1.15pt"/>
                <v:oval id="Oval 761" o:spid="_x0000_s1785" style="position:absolute;left:47021;top:13246;width:57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" fillcolor="#24211d" strokecolor="#24211d" strokeweight=".55pt">
                  <v:stroke joinstyle="miter"/>
                </v:oval>
                <v:oval id="Oval 762" o:spid="_x0000_s1786" style="position:absolute;left:47021;top:6483;width:57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" fillcolor="#24211d" strokecolor="#24211d" strokeweight=".55pt">
                  <v:stroke joinstyle="miter"/>
                </v:oval>
                <v:line id="Line 763" o:spid="_x0000_s1787" style="position:absolute;visibility:visible;mso-wrap-style:square" from="47307,6838" to="47307,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" strokecolor="#24211d" strokeweight="1.15pt">
                  <v:stroke joinstyle="miter"/>
                </v:line>
                <v:rect id="Rectangle 764" o:spid="_x0000_s1788" style="position:absolute;left:47021;top:10083;width:50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" strokecolor="#24211d" strokeweight="1.15pt"/>
                <v:rect id="Rectangle 765" o:spid="_x0000_s1789" style="position:absolute;left:48964;top:6623;width:50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" stroked="f"/>
                <v:rect id="Rectangle 766" o:spid="_x0000_s1790" style="position:absolute;left:49472;top:6407;width:140;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" strokecolor="#24211d" strokeweight=".55pt"/>
                <v:rect id="Rectangle 767" o:spid="_x0000_s1791" style="position:absolute;left:48825;top:6407;width:13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" fillcolor="#24211d" strokecolor="#24211d" strokeweight=".55pt"/>
                <v:line id="Line 768" o:spid="_x0000_s1792" style="position:absolute;visibility:visible;mso-wrap-style:square" from="49472,8997" to="54724,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" strokecolor="#24211d" strokeweight="1.15pt">
                  <v:stroke joinstyle="miter"/>
                </v:line>
                <v:rect id="Rectangle 769" o:spid="_x0000_s1793" style="position:absolute;left:49472;top:8566;width:140;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" strokecolor="#24211d" strokeweight=".55pt"/>
                <v:rect id="Rectangle 770" o:spid="_x0000_s1794" style="position:absolute;left:48825;top:8642;width:139;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" fillcolor="#24211d" strokecolor="#24211d" strokeweight=".55pt"/>
                <v:oval id="Oval 771" o:spid="_x0000_s1795" style="position:absolute;left:51200;top:20447;width:577;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" fillcolor="#24211d" strokecolor="#24211d" strokeweight=".55pt">
                  <v:stroke joinstyle="miter"/>
                </v:oval>
                <v:line id="Line 772" o:spid="_x0000_s1796" style="position:absolute;visibility:visible;mso-wrap-style:square" from="51485,793" to="51485,2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" strokecolor="#24211d" strokeweight="1.15pt">
                  <v:stroke joinstyle="miter"/>
                </v:line>
                <v:oval id="Oval 773" o:spid="_x0000_s1797" style="position:absolute;left:51200;top:6483;width:577;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" fillcolor="#24211d" strokecolor="#24211d" strokeweight=".55pt">
                  <v:stroke joinstyle="miter"/>
                </v:oval>
                <v:line id="Line 774" o:spid="_x0000_s1798" style="position:absolute;visibility:visible;mso-wrap-style:square" from="51777,5403" to="58762,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" strokecolor="#24211d" strokeweight="1.15pt">
                  <v:stroke joinstyle="miter"/>
                </v:line>
                <v:oval id="Oval 775" o:spid="_x0000_s1799" style="position:absolute;left:51200;top:5041;width:577;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" fillcolor="#24211d" strokecolor="#24211d" strokeweight=".55pt">
                  <v:stroke joinstyle="miter"/>
                </v:oval>
                <v:rect id="Rectangle 776" o:spid="_x0000_s1800" style="position:absolute;left:51200;top:13608;width:50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" strokecolor="#24211d" strokeweight="1.15pt"/>
                <v:line id="Line 777" o:spid="_x0000_s1801" style="position:absolute;visibility:visible;mso-wrap-style:square" from="51562,20732" to="54800,2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" strokecolor="#24211d" strokeweight="1.15pt">
                  <v:stroke joinstyle="miter"/>
                </v:line>
                <v:line id="Line 778" o:spid="_x0000_s1802" style="position:absolute;visibility:visible;mso-wrap-style:square" from="54724,723" to="54724,20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" strokecolor="#24211d" strokeweight="1.15pt">
                  <v:stroke joinstyle="miter"/>
                </v:line>
                <v:line id="Line 779" o:spid="_x0000_s1803" style="position:absolute;visibility:visible;mso-wrap-style:square" from="40036,647" to="5796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" strokecolor="#24211d" strokeweight="1.15pt">
                  <v:stroke joinstyle="miter"/>
                </v:line>
                <v:oval id="Oval 780" o:spid="_x0000_s1804" style="position:absolute;left:51200;top:361;width:57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" fillcolor="#24211d" strokecolor="#24211d" strokeweight=".55pt">
                  <v:stroke joinstyle="miter"/>
                </v:oval>
                <v:rect id="Rectangle 781" o:spid="_x0000_s1805" style="position:absolute;left:51200;top:1803;width:50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" strokecolor="#24211d" strokeweight="1.15pt"/>
                <v:oval id="Oval 782" o:spid="_x0000_s1806" style="position:absolute;left:54438;top:8712;width:57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" fillcolor="#24211d" strokecolor="#24211d" strokeweight=".55pt">
                  <v:stroke joinstyle="miter"/>
                </v:oval>
                <v:oval id="Oval 783" o:spid="_x0000_s1807" style="position:absolute;left:54438;top:10369;width:57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" fillcolor="#24211d" strokecolor="#24211d" strokeweight=".55pt">
                  <v:stroke joinstyle="miter"/>
                </v:oval>
                <v:oval id="Oval 784" o:spid="_x0000_s1808" style="position:absolute;left:54438;top:361;width:57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" fillcolor="#24211d" strokecolor="#24211d" strokeweight=".55pt">
                  <v:stroke joinstyle="miter"/>
                </v:oval>
                <v:rect id="Rectangle 785" o:spid="_x0000_s1809" style="position:absolute;left:54438;top:1803;width:57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" strokecolor="#24211d" strokeweight="1.15pt"/>
                <v:line id="Line 786" o:spid="_x0000_s1810" style="position:absolute;visibility:visible;mso-wrap-style:square" from="54870,10655" to="57105,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" strokecolor="#24211d" strokeweight="1.15pt">
                  <v:stroke joinstyle="miter"/>
                </v:line>
                <v:rect id="Rectangle 787" o:spid="_x0000_s1811" style="position:absolute;left:56959;top:4178;width:3169;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" strokecolor="#24211d" strokeweight="1.15pt"/>
                <v:line id="Line 788" o:spid="_x0000_s1812" style="position:absolute;visibility:visible;mso-wrap-style:square" from="57321,5403" to="57753,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" strokecolor="#24211d" strokeweight="1.15pt">
                  <v:stroke joinstyle="miter"/>
                </v:line>
                <v:line id="Line 789" o:spid="_x0000_s1813" style="position:absolute;visibility:visible;mso-wrap-style:square" from="57537,5187" to="5753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" strokecolor="#24211d" strokeweight="1.15pt">
                  <v:stroke joinstyle="miter"/>
                </v:line>
                <v:line id="Line 790" o:spid="_x0000_s1814" style="position:absolute;visibility:visible;mso-wrap-style:square" from="57321,10655" to="57753,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" strokecolor="#24211d" strokeweight="1.15pt">
                  <v:stroke joinstyle="miter"/>
                </v:line>
                <v:oval id="Oval 791" o:spid="_x0000_s1815" style="position:absolute;left:56241;top:10369;width:57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" strokecolor="#24211d" strokeweight="1.15pt">
                  <v:stroke joinstyle="miter"/>
                </v:oval>
                <v:rect id="Rectangle 792" o:spid="_x0000_s1816" style="position:absolute;left:54438;top:13608;width:57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" strokecolor="#24211d" strokeweight="1.15pt"/>
                <v:rect id="Rectangle 793" o:spid="_x0000_s1817" style="position:absolute;left:40322;top:8782;width:57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" stroked="f"/>
                <v:shape id="Freeform 794" o:spid="_x0000_s1818" style="position:absolute;left:39319;top:6051;width:3092;height:3740;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" path="m,l,52,43,24,,xe" strokecolor="#24211d" strokeweight="1.15pt">
                  <v:stroke joinstyle="miter"/>
                  <v:path arrowok="t" o:connecttype="custom" o:connectlocs="0,0;0,374015;309245,172622;0,0" o:connectangles="0,0,0,0"/>
                </v:shape>
                <v:line id="Line 795" o:spid="_x0000_s1819" style="position:absolute;visibility:visible;mso-wrap-style:square" from="39674,7131" to="40036,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" strokecolor="#24211d" strokeweight="1.15pt">
                  <v:stroke joinstyle="miter"/>
                </v:line>
                <v:line id="Line 796" o:spid="_x0000_s1820" style="position:absolute;visibility:visible;mso-wrap-style:square" from="39890,6915" to="39890,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" strokecolor="#24211d" strokeweight="1.15pt">
                  <v:stroke joinstyle="miter"/>
                </v:line>
                <v:line id="Line 797" o:spid="_x0000_s1821" style="position:absolute;visibility:visible;mso-wrap-style:square" from="39674,8642" to="40036,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" strokecolor="#24211d" strokeweight="1.15pt">
                  <v:stroke joinstyle="miter"/>
                </v:line>
                <v:oval id="Oval 798" o:spid="_x0000_s1822" style="position:absolute;left:40754;top:8712;width:65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" strokecolor="#24211d" strokeweight="1.15pt">
                  <v:stroke joinstyle="miter"/>
                </v:oval>
                <v:rect id="Rectangle 799" o:spid="_x0000_s1823" style="position:absolute;left:15481;top:8350;width:191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" filled="f" stroked="f">
                  <v:textbox style="mso-fit-shape-to-text:t" inset="0,0,0,0">
                    <w:txbxContent>
                      <w:p w14:paraId="4B4FD1BD" w14:textId="77777777" w:rsidR="0070024A" w:rsidRPr="00680593" w:rsidRDefault="0070024A" w:rsidP="0070024A">
                        <w:pPr>
                          <w:spacing w:before="0"/>
                          <w:rPr>
                            <w:sz w:val="18"/>
                            <w:szCs w:val="18"/>
                          </w:rPr>
                        </w:pPr>
                        <w:r w:rsidRPr="00680593">
                          <w:rPr>
                            <w:color w:val="24282B"/>
                            <w:sz w:val="18"/>
                            <w:szCs w:val="18"/>
                          </w:rPr>
                          <w:t>75R</w:t>
                        </w:r>
                      </w:p>
                    </w:txbxContent>
                  </v:textbox>
                </v:rect>
                <v:rect id="Rectangle 800" o:spid="_x0000_s1824" style="position:absolute;left:23977;top:9721;width:36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" filled="f" stroked="f">
                  <v:textbox style="mso-fit-shape-to-text:t" inset="0,0,0,0">
                    <w:txbxContent>
                      <w:p w14:paraId="160D78B9"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801" o:spid="_x0000_s1825" style="position:absolute;left:28733;top:9721;width:36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" filled="f" stroked="f">
                  <v:textbox style="mso-fit-shape-to-text:t" inset="0,0,0,0">
                    <w:txbxContent>
                      <w:p w14:paraId="4514A7B5"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802" o:spid="_x0000_s1826" style="position:absolute;left:18364;top:5181;width:172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" filled="f" stroked="f">
                  <v:textbox style="mso-fit-shape-to-text:t" inset="0,0,0,0">
                    <w:txbxContent>
                      <w:p w14:paraId="7FA50FEB" w14:textId="77777777" w:rsidR="0070024A" w:rsidRPr="00680593" w:rsidRDefault="0070024A" w:rsidP="0070024A">
                        <w:pPr>
                          <w:spacing w:before="0"/>
                          <w:rPr>
                            <w:sz w:val="18"/>
                            <w:szCs w:val="18"/>
                          </w:rPr>
                        </w:pPr>
                        <w:r w:rsidRPr="00680593">
                          <w:rPr>
                            <w:color w:val="24282B"/>
                            <w:sz w:val="18"/>
                            <w:szCs w:val="18"/>
                          </w:rPr>
                          <w:t>10n</w:t>
                        </w:r>
                      </w:p>
                    </w:txbxContent>
                  </v:textbox>
                </v:rect>
                <v:rect id="Rectangle 803" o:spid="_x0000_s1827" style="position:absolute;left:18148;top:9721;width:172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" filled="f" stroked="f">
                  <v:textbox style="mso-fit-shape-to-text:t" inset="0,0,0,0">
                    <w:txbxContent>
                      <w:p w14:paraId="690F6010" w14:textId="77777777" w:rsidR="0070024A" w:rsidRPr="00680593" w:rsidRDefault="0070024A" w:rsidP="0070024A">
                        <w:pPr>
                          <w:spacing w:before="0"/>
                          <w:rPr>
                            <w:sz w:val="18"/>
                            <w:szCs w:val="18"/>
                          </w:rPr>
                        </w:pPr>
                        <w:r w:rsidRPr="00680593">
                          <w:rPr>
                            <w:color w:val="24282B"/>
                            <w:sz w:val="18"/>
                            <w:szCs w:val="18"/>
                          </w:rPr>
                          <w:t>10n</w:t>
                        </w:r>
                      </w:p>
                    </w:txbxContent>
                  </v:textbox>
                </v:rect>
                <v:rect id="Rectangle 804" o:spid="_x0000_s1828" style="position:absolute;left:19805;top:12744;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" filled="f" stroked="f">
                  <v:textbox style="mso-fit-shape-to-text:t" inset="0,0,0,0">
                    <w:txbxContent>
                      <w:p w14:paraId="2B71CA87" w14:textId="77777777" w:rsidR="0070024A" w:rsidRPr="00680593" w:rsidRDefault="0070024A" w:rsidP="0070024A">
                        <w:pPr>
                          <w:spacing w:before="0"/>
                          <w:rPr>
                            <w:sz w:val="18"/>
                            <w:szCs w:val="18"/>
                          </w:rPr>
                        </w:pPr>
                        <w:r w:rsidRPr="00680593">
                          <w:rPr>
                            <w:color w:val="24282B"/>
                            <w:sz w:val="18"/>
                            <w:szCs w:val="18"/>
                          </w:rPr>
                          <w:t>1000pF</w:t>
                        </w:r>
                      </w:p>
                    </w:txbxContent>
                  </v:textbox>
                </v:rect>
                <v:rect id="Rectangle 805" o:spid="_x0000_s1829" style="position:absolute;left:14116;top:15335;width:36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" filled="f" stroked="f">
                  <v:textbox style="mso-fit-shape-to-text:t" inset="0,0,0,0">
                    <w:txbxContent>
                      <w:p w14:paraId="33C70C39"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806" o:spid="_x0000_s1830" style="position:absolute;left:14116;top:17780;width:36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" filled="f" stroked="f">
                  <v:textbox style="mso-fit-shape-to-text:t" inset="0,0,0,0">
                    <w:txbxContent>
                      <w:p w14:paraId="2C28E073"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807" o:spid="_x0000_s1831" style="position:absolute;left:14116;top:12960;width:36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" filled="f" stroked="f">
                  <v:textbox style="mso-fit-shape-to-text:t" inset="0,0,0,0">
                    <w:txbxContent>
                      <w:p w14:paraId="62F61F1B"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808" o:spid="_x0000_s1832" style="position:absolute;left:8496;top:15335;width:36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" filled="f" stroked="f">
                  <v:textbox style="mso-fit-shape-to-text:t" inset="0,0,0,0">
                    <w:txbxContent>
                      <w:p w14:paraId="7FD4C705"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809" o:spid="_x0000_s1833" style="position:absolute;left:8496;top:17780;width:36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" filled="f" stroked="f">
                  <v:textbox style="mso-fit-shape-to-text:t" inset="0,0,0,0">
                    <w:txbxContent>
                      <w:p w14:paraId="659926CE"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810" o:spid="_x0000_s1834" style="position:absolute;left:8496;top:12960;width:36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" filled="f" stroked="f">
                  <v:textbox style="mso-fit-shape-to-text:t" inset="0,0,0,0">
                    <w:txbxContent>
                      <w:p w14:paraId="2B5CE1B7" w14:textId="77777777" w:rsidR="0070024A" w:rsidRPr="00680593" w:rsidRDefault="0070024A" w:rsidP="0070024A">
                        <w:pPr>
                          <w:spacing w:before="0"/>
                          <w:rPr>
                            <w:sz w:val="18"/>
                            <w:szCs w:val="18"/>
                          </w:rPr>
                        </w:pPr>
                        <w:r w:rsidRPr="00680593">
                          <w:rPr>
                            <w:color w:val="24282B"/>
                            <w:sz w:val="18"/>
                            <w:szCs w:val="18"/>
                          </w:rPr>
                          <w:t>1N4148</w:t>
                        </w:r>
                      </w:p>
                    </w:txbxContent>
                  </v:textbox>
                </v:rect>
                <v:rect id="Rectangle 811" o:spid="_x0000_s1835" style="position:absolute;left:4032;top:13462;width:19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" filled="f" stroked="f">
                  <v:textbox style="mso-fit-shape-to-text:t" inset="0,0,0,0">
                    <w:txbxContent>
                      <w:p w14:paraId="6CE3B818" w14:textId="77777777" w:rsidR="0070024A" w:rsidRPr="00680593" w:rsidRDefault="0070024A" w:rsidP="0070024A">
                        <w:pPr>
                          <w:spacing w:before="0"/>
                          <w:rPr>
                            <w:sz w:val="18"/>
                            <w:szCs w:val="18"/>
                          </w:rPr>
                        </w:pPr>
                        <w:r w:rsidRPr="00680593">
                          <w:rPr>
                            <w:color w:val="24282B"/>
                            <w:sz w:val="18"/>
                            <w:szCs w:val="18"/>
                          </w:rPr>
                          <w:t>10K</w:t>
                        </w:r>
                      </w:p>
                    </w:txbxContent>
                  </v:textbox>
                </v:rect>
                <v:rect id="Rectangle 812" o:spid="_x0000_s1836" style="position:absolute;left:69;top:20154;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" filled="f" stroked="f">
                  <v:textbox style="mso-fit-shape-to-text:t" inset="0,0,0,0">
                    <w:txbxContent>
                      <w:p w14:paraId="48183159" w14:textId="77777777" w:rsidR="0070024A" w:rsidRPr="00680593" w:rsidRDefault="0070024A" w:rsidP="0070024A">
                        <w:pPr>
                          <w:spacing w:before="0"/>
                          <w:rPr>
                            <w:sz w:val="18"/>
                            <w:szCs w:val="18"/>
                          </w:rPr>
                        </w:pPr>
                        <w:r w:rsidRPr="00680593">
                          <w:rPr>
                            <w:color w:val="24282B"/>
                            <w:sz w:val="18"/>
                            <w:szCs w:val="18"/>
                          </w:rPr>
                          <w:t>0V</w:t>
                        </w:r>
                      </w:p>
                    </w:txbxContent>
                  </v:textbox>
                </v:rect>
                <v:rect id="Rectangle 813" o:spid="_x0000_s1837" style="position:absolute;left:4318;top:6121;width:2292;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" filled="f" stroked="f">
                  <v:textbox style="mso-fit-shape-to-text:t" inset="0,0,0,0">
                    <w:txbxContent>
                      <w:p w14:paraId="5B38E5CC"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输入</w:t>
                        </w:r>
                      </w:p>
                    </w:txbxContent>
                  </v:textbox>
                </v:rect>
                <v:rect id="Rectangle 814" o:spid="_x0000_s1838" style="position:absolute;left:33051;top:15189;width:196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" filled="f" stroked="f">
                  <v:textbox style="mso-fit-shape-to-text:t" inset="0,0,0,0">
                    <w:txbxContent>
                      <w:p w14:paraId="66EF2F73" w14:textId="77777777" w:rsidR="0070024A" w:rsidRPr="00680593" w:rsidRDefault="0070024A" w:rsidP="0070024A">
                        <w:pPr>
                          <w:spacing w:before="0"/>
                          <w:rPr>
                            <w:sz w:val="18"/>
                            <w:szCs w:val="18"/>
                          </w:rPr>
                        </w:pPr>
                        <w:r w:rsidRPr="00680593">
                          <w:rPr>
                            <w:color w:val="24282B"/>
                            <w:sz w:val="18"/>
                            <w:szCs w:val="18"/>
                          </w:rPr>
                          <w:t>4K7</w:t>
                        </w:r>
                      </w:p>
                    </w:txbxContent>
                  </v:textbox>
                </v:rect>
                <v:rect id="Rectangle 815" o:spid="_x0000_s1839" style="position:absolute;left:37376;top:15189;width:19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" filled="f" stroked="f">
                  <v:textbox style="mso-fit-shape-to-text:t" inset="0,0,0,0">
                    <w:txbxContent>
                      <w:p w14:paraId="65F0F895" w14:textId="77777777" w:rsidR="0070024A" w:rsidRPr="00680593" w:rsidRDefault="0070024A" w:rsidP="0070024A">
                        <w:pPr>
                          <w:spacing w:before="0"/>
                          <w:rPr>
                            <w:sz w:val="18"/>
                            <w:szCs w:val="18"/>
                          </w:rPr>
                        </w:pPr>
                        <w:r w:rsidRPr="00680593">
                          <w:rPr>
                            <w:color w:val="24282B"/>
                            <w:sz w:val="18"/>
                            <w:szCs w:val="18"/>
                          </w:rPr>
                          <w:t>4K7</w:t>
                        </w:r>
                      </w:p>
                    </w:txbxContent>
                  </v:textbox>
                </v:rect>
                <v:rect id="Rectangle 816" o:spid="_x0000_s1840" style="position:absolute;left:38525;top:561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" filled="f" stroked="f">
                  <v:textbox style="mso-fit-shape-to-text:t" inset="0,0,0,0">
                    <w:txbxContent>
                      <w:p w14:paraId="2E7298DD" w14:textId="77777777" w:rsidR="0070024A" w:rsidRPr="00680593" w:rsidRDefault="0070024A" w:rsidP="0070024A">
                        <w:pPr>
                          <w:spacing w:before="0"/>
                          <w:rPr>
                            <w:sz w:val="18"/>
                            <w:szCs w:val="18"/>
                          </w:rPr>
                        </w:pPr>
                        <w:r w:rsidRPr="00680593">
                          <w:rPr>
                            <w:color w:val="24282B"/>
                            <w:sz w:val="18"/>
                            <w:szCs w:val="18"/>
                          </w:rPr>
                          <w:t>2</w:t>
                        </w:r>
                      </w:p>
                    </w:txbxContent>
                  </v:textbox>
                </v:rect>
                <v:rect id="Rectangle 817" o:spid="_x0000_s1841" style="position:absolute;left:38525;top:7702;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" filled="f" stroked="f">
                  <v:textbox style="mso-fit-shape-to-text:t" inset="0,0,0,0">
                    <w:txbxContent>
                      <w:p w14:paraId="42D82612" w14:textId="77777777" w:rsidR="0070024A" w:rsidRPr="00680593" w:rsidRDefault="0070024A" w:rsidP="0070024A">
                        <w:pPr>
                          <w:spacing w:before="0"/>
                          <w:rPr>
                            <w:sz w:val="18"/>
                            <w:szCs w:val="18"/>
                          </w:rPr>
                        </w:pPr>
                        <w:r w:rsidRPr="00680593">
                          <w:rPr>
                            <w:color w:val="24282B"/>
                            <w:sz w:val="18"/>
                            <w:szCs w:val="18"/>
                          </w:rPr>
                          <w:t>3</w:t>
                        </w:r>
                      </w:p>
                    </w:txbxContent>
                  </v:textbox>
                </v:rect>
                <v:rect id="Rectangle 818" o:spid="_x0000_s1842" style="position:absolute;left:40182;top:9861;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" filled="f" stroked="f">
                  <v:textbox style="mso-fit-shape-to-text:t" inset="0,0,0,0">
                    <w:txbxContent>
                      <w:p w14:paraId="29278315" w14:textId="77777777" w:rsidR="0070024A" w:rsidRPr="00680593" w:rsidRDefault="0070024A" w:rsidP="0070024A">
                        <w:pPr>
                          <w:spacing w:before="0"/>
                          <w:rPr>
                            <w:sz w:val="18"/>
                            <w:szCs w:val="18"/>
                          </w:rPr>
                        </w:pPr>
                        <w:r w:rsidRPr="00680593">
                          <w:rPr>
                            <w:color w:val="24282B"/>
                            <w:sz w:val="18"/>
                            <w:szCs w:val="18"/>
                          </w:rPr>
                          <w:t>4</w:t>
                        </w:r>
                      </w:p>
                    </w:txbxContent>
                  </v:textbox>
                </v:rect>
                <v:rect id="Rectangle 819" o:spid="_x0000_s1843" style="position:absolute;left:39458;top:431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" filled="f" stroked="f">
                  <v:textbox style="mso-fit-shape-to-text:t" inset="0,0,0,0">
                    <w:txbxContent>
                      <w:p w14:paraId="078856A6" w14:textId="77777777" w:rsidR="0070024A" w:rsidRPr="00680593" w:rsidRDefault="0070024A" w:rsidP="0070024A">
                        <w:pPr>
                          <w:spacing w:before="0"/>
                          <w:rPr>
                            <w:sz w:val="18"/>
                            <w:szCs w:val="18"/>
                          </w:rPr>
                        </w:pPr>
                        <w:r w:rsidRPr="00680593">
                          <w:rPr>
                            <w:color w:val="24282B"/>
                            <w:sz w:val="18"/>
                            <w:szCs w:val="18"/>
                          </w:rPr>
                          <w:t>1</w:t>
                        </w:r>
                      </w:p>
                    </w:txbxContent>
                  </v:textbox>
                </v:rect>
                <v:rect id="Rectangle 820" o:spid="_x0000_s1844" style="position:absolute;left:40684;top:561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" filled="f" stroked="f">
                  <v:textbox style="mso-fit-shape-to-text:t" inset="0,0,0,0">
                    <w:txbxContent>
                      <w:p w14:paraId="49BC19D7" w14:textId="77777777" w:rsidR="0070024A" w:rsidRPr="00680593" w:rsidRDefault="0070024A" w:rsidP="0070024A">
                        <w:pPr>
                          <w:spacing w:before="0"/>
                          <w:rPr>
                            <w:sz w:val="18"/>
                            <w:szCs w:val="18"/>
                          </w:rPr>
                        </w:pPr>
                        <w:r w:rsidRPr="00680593">
                          <w:rPr>
                            <w:color w:val="24282B"/>
                            <w:sz w:val="18"/>
                            <w:szCs w:val="18"/>
                          </w:rPr>
                          <w:t>5</w:t>
                        </w:r>
                      </w:p>
                    </w:txbxContent>
                  </v:textbox>
                </v:rect>
                <v:rect id="Rectangle 821" o:spid="_x0000_s1845" style="position:absolute;left:41046;top:914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" filled="f" stroked="f">
                  <v:textbox style="mso-fit-shape-to-text:t" inset="0,0,0,0">
                    <w:txbxContent>
                      <w:p w14:paraId="181502BD" w14:textId="77777777" w:rsidR="0070024A" w:rsidRPr="00680593" w:rsidRDefault="0070024A" w:rsidP="0070024A">
                        <w:pPr>
                          <w:spacing w:before="0"/>
                          <w:rPr>
                            <w:sz w:val="18"/>
                            <w:szCs w:val="18"/>
                          </w:rPr>
                        </w:pPr>
                        <w:r w:rsidRPr="00680593">
                          <w:rPr>
                            <w:color w:val="24282B"/>
                            <w:sz w:val="18"/>
                            <w:szCs w:val="18"/>
                          </w:rPr>
                          <w:t>6</w:t>
                        </w:r>
                      </w:p>
                    </w:txbxContent>
                  </v:textbox>
                </v:rect>
                <v:rect id="Rectangle 822" o:spid="_x0000_s1846" style="position:absolute;left:43999;top:11087;width:24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" filled="f" stroked="f">
                  <v:textbox style="mso-fit-shape-to-text:t" inset="0,0,0,0">
                    <w:txbxContent>
                      <w:p w14:paraId="7CE0A1D3" w14:textId="77777777" w:rsidR="0070024A" w:rsidRPr="00680593" w:rsidRDefault="0070024A" w:rsidP="0070024A">
                        <w:pPr>
                          <w:spacing w:before="0"/>
                          <w:rPr>
                            <w:sz w:val="18"/>
                            <w:szCs w:val="18"/>
                          </w:rPr>
                        </w:pPr>
                        <w:r w:rsidRPr="00680593">
                          <w:rPr>
                            <w:color w:val="24282B"/>
                            <w:sz w:val="18"/>
                            <w:szCs w:val="18"/>
                          </w:rPr>
                          <w:t>330R</w:t>
                        </w:r>
                      </w:p>
                    </w:txbxContent>
                  </v:textbox>
                </v:rect>
                <v:rect id="Rectangle 823" o:spid="_x0000_s1847" style="position:absolute;left:47815;top:11087;width:24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" filled="f" stroked="f">
                  <v:textbox style="mso-fit-shape-to-text:t" inset="0,0,0,0">
                    <w:txbxContent>
                      <w:p w14:paraId="1DE9DD19" w14:textId="77777777" w:rsidR="0070024A" w:rsidRPr="00680593" w:rsidRDefault="0070024A" w:rsidP="0070024A">
                        <w:pPr>
                          <w:spacing w:before="0"/>
                          <w:rPr>
                            <w:sz w:val="18"/>
                            <w:szCs w:val="18"/>
                          </w:rPr>
                        </w:pPr>
                        <w:r w:rsidRPr="00680593">
                          <w:rPr>
                            <w:color w:val="24282B"/>
                            <w:sz w:val="18"/>
                            <w:szCs w:val="18"/>
                          </w:rPr>
                          <w:t>330R</w:t>
                        </w:r>
                      </w:p>
                    </w:txbxContent>
                  </v:textbox>
                </v:rect>
                <v:rect id="Rectangle 824" o:spid="_x0000_s1848" style="position:absolute;left:48533;top:12890;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" filled="f" stroked="f">
                  <v:textbox style="mso-fit-shape-to-text:t" inset="0,0,0,0">
                    <w:txbxContent>
                      <w:p w14:paraId="6BFCAA05" w14:textId="77777777" w:rsidR="0070024A" w:rsidRPr="00680593" w:rsidRDefault="0070024A" w:rsidP="0070024A">
                        <w:pPr>
                          <w:spacing w:before="0"/>
                          <w:rPr>
                            <w:sz w:val="18"/>
                            <w:szCs w:val="18"/>
                          </w:rPr>
                        </w:pPr>
                        <w:r w:rsidRPr="00680593">
                          <w:rPr>
                            <w:rFonts w:ascii="Arial" w:hAnsi="Arial" w:cs="Arial"/>
                            <w:color w:val="24282B"/>
                            <w:sz w:val="18"/>
                            <w:szCs w:val="18"/>
                          </w:rPr>
                          <w:t>–</w:t>
                        </w:r>
                      </w:p>
                    </w:txbxContent>
                  </v:textbox>
                </v:rect>
                <v:rect id="Rectangle 825" o:spid="_x0000_s1849" style="position:absolute;left:49110;top:12814;width:16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" filled="f" stroked="f">
                  <v:textbox style="mso-fit-shape-to-text:t" inset="0,0,0,0">
                    <w:txbxContent>
                      <w:p w14:paraId="201146C7" w14:textId="77777777" w:rsidR="0070024A" w:rsidRPr="00680593" w:rsidRDefault="0070024A" w:rsidP="0070024A">
                        <w:pPr>
                          <w:spacing w:before="0"/>
                          <w:rPr>
                            <w:sz w:val="18"/>
                            <w:szCs w:val="18"/>
                          </w:rPr>
                        </w:pPr>
                        <w:r w:rsidRPr="00680593">
                          <w:rPr>
                            <w:color w:val="24282B"/>
                            <w:sz w:val="18"/>
                            <w:szCs w:val="18"/>
                          </w:rPr>
                          <w:t xml:space="preserve"> 5V</w:t>
                        </w:r>
                      </w:p>
                    </w:txbxContent>
                  </v:textbox>
                </v:rect>
                <v:rect id="Rectangle 826" o:spid="_x0000_s1850" style="position:absolute;left:40976;top:2806;width:356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" filled="f" stroked="f">
                  <v:textbox style="mso-fit-shape-to-text:t" inset="0,0,0,0">
                    <w:txbxContent>
                      <w:p w14:paraId="755B92E9" w14:textId="77777777" w:rsidR="0070024A" w:rsidRPr="00680593" w:rsidRDefault="0070024A" w:rsidP="0070024A">
                        <w:pPr>
                          <w:spacing w:before="0"/>
                          <w:rPr>
                            <w:sz w:val="18"/>
                            <w:szCs w:val="18"/>
                          </w:rPr>
                        </w:pPr>
                        <w:r w:rsidRPr="00680593">
                          <w:rPr>
                            <w:color w:val="24282B"/>
                            <w:sz w:val="18"/>
                            <w:szCs w:val="18"/>
                          </w:rPr>
                          <w:t>SP9680</w:t>
                        </w:r>
                      </w:p>
                    </w:txbxContent>
                  </v:textbox>
                </v:rect>
                <v:rect id="Rectangle 827" o:spid="_x0000_s1851" style="position:absolute;left:40976;top:4032;width:5791;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" filled="f" stroked="f">
                  <v:textbox style="mso-fit-shape-to-text:t" inset="0,0,0,0">
                    <w:txbxContent>
                      <w:p w14:paraId="4603DA60" w14:textId="77777777" w:rsidR="0070024A" w:rsidRPr="00680593" w:rsidRDefault="0070024A" w:rsidP="0070024A">
                        <w:pPr>
                          <w:spacing w:before="0"/>
                          <w:rPr>
                            <w:sz w:val="18"/>
                            <w:szCs w:val="18"/>
                          </w:rPr>
                        </w:pPr>
                        <w:r w:rsidRPr="00680593">
                          <w:rPr>
                            <w:color w:val="24282B"/>
                            <w:sz w:val="18"/>
                            <w:szCs w:val="18"/>
                          </w:rPr>
                          <w:t>(7</w:t>
                        </w:r>
                        <w:r w:rsidRPr="00680593">
                          <w:rPr>
                            <w:rFonts w:hint="eastAsia"/>
                            <w:color w:val="24282B"/>
                            <w:sz w:val="18"/>
                            <w:szCs w:val="18"/>
                            <w:lang w:eastAsia="zh-CN"/>
                          </w:rPr>
                          <w:t>和</w:t>
                        </w:r>
                        <w:r w:rsidRPr="00680593">
                          <w:rPr>
                            <w:color w:val="24282B"/>
                            <w:sz w:val="18"/>
                            <w:szCs w:val="18"/>
                          </w:rPr>
                          <w:t>8 = OL)</w:t>
                        </w:r>
                      </w:p>
                    </w:txbxContent>
                  </v:textbox>
                </v:rect>
                <v:rect id="Rectangle 828" o:spid="_x0000_s1852" style="position:absolute;left:47885;top:9429;width:286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" filled="f" stroked="f">
                  <v:textbox style="mso-fit-shape-to-text:t" inset="0,0,0,0">
                    <w:txbxContent>
                      <w:p w14:paraId="753DDC0A" w14:textId="77777777" w:rsidR="0070024A" w:rsidRPr="00680593" w:rsidRDefault="0070024A" w:rsidP="0070024A">
                        <w:pPr>
                          <w:spacing w:before="0"/>
                          <w:rPr>
                            <w:sz w:val="18"/>
                            <w:szCs w:val="18"/>
                          </w:rPr>
                        </w:pPr>
                        <w:r w:rsidRPr="00680593">
                          <w:rPr>
                            <w:color w:val="24282B"/>
                            <w:sz w:val="18"/>
                            <w:szCs w:val="18"/>
                          </w:rPr>
                          <w:t>1/16V</w:t>
                        </w:r>
                      </w:p>
                    </w:txbxContent>
                  </v:textbox>
                </v:rect>
                <v:rect id="Rectangle 829" o:spid="_x0000_s1853" style="position:absolute;left:51847;top:14179;width:24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" filled="f" stroked="f">
                  <v:textbox style="mso-fit-shape-to-text:t" inset="0,0,0,0">
                    <w:txbxContent>
                      <w:p w14:paraId="70A540CE" w14:textId="77777777" w:rsidR="0070024A" w:rsidRPr="00680593" w:rsidRDefault="0070024A" w:rsidP="0070024A">
                        <w:pPr>
                          <w:spacing w:before="0"/>
                          <w:rPr>
                            <w:sz w:val="18"/>
                            <w:szCs w:val="18"/>
                          </w:rPr>
                        </w:pPr>
                        <w:r w:rsidRPr="00680593">
                          <w:rPr>
                            <w:color w:val="24282B"/>
                            <w:sz w:val="18"/>
                            <w:szCs w:val="18"/>
                          </w:rPr>
                          <w:t>100R</w:t>
                        </w:r>
                      </w:p>
                    </w:txbxContent>
                  </v:textbox>
                </v:rect>
                <v:rect id="Rectangle 830" o:spid="_x0000_s1854" style="position:absolute;left:55162;top:14179;width:24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" filled="f" stroked="f">
                  <v:textbox style="mso-fit-shape-to-text:t" inset="0,0,0,0">
                    <w:txbxContent>
                      <w:p w14:paraId="2AADE748" w14:textId="77777777" w:rsidR="0070024A" w:rsidRPr="00680593" w:rsidRDefault="0070024A" w:rsidP="0070024A">
                        <w:pPr>
                          <w:spacing w:before="0"/>
                          <w:rPr>
                            <w:sz w:val="18"/>
                            <w:szCs w:val="18"/>
                          </w:rPr>
                        </w:pPr>
                        <w:r w:rsidRPr="00680593">
                          <w:rPr>
                            <w:color w:val="24282B"/>
                            <w:sz w:val="18"/>
                            <w:szCs w:val="18"/>
                          </w:rPr>
                          <w:t>100R</w:t>
                        </w:r>
                      </w:p>
                    </w:txbxContent>
                  </v:textbox>
                </v:rect>
                <v:rect id="Rectangle 831" o:spid="_x0000_s1855" style="position:absolute;left:51917;top:2228;width:191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" filled="f" stroked="f">
                  <v:textbox style="mso-fit-shape-to-text:t" inset="0,0,0,0">
                    <w:txbxContent>
                      <w:p w14:paraId="31955AE4" w14:textId="77777777" w:rsidR="0070024A" w:rsidRPr="00680593" w:rsidRDefault="0070024A" w:rsidP="0070024A">
                        <w:pPr>
                          <w:spacing w:before="0"/>
                          <w:rPr>
                            <w:sz w:val="18"/>
                            <w:szCs w:val="18"/>
                          </w:rPr>
                        </w:pPr>
                        <w:r w:rsidRPr="00680593">
                          <w:rPr>
                            <w:color w:val="24282B"/>
                            <w:sz w:val="18"/>
                            <w:szCs w:val="18"/>
                          </w:rPr>
                          <w:t>68R</w:t>
                        </w:r>
                      </w:p>
                    </w:txbxContent>
                  </v:textbox>
                </v:rect>
                <v:rect id="Rectangle 832" o:spid="_x0000_s1856" style="position:absolute;left:55232;top:2228;width:191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" filled="f" stroked="f">
                  <v:textbox style="mso-fit-shape-to-text:t" inset="0,0,0,0">
                    <w:txbxContent>
                      <w:p w14:paraId="4BFBE1A4" w14:textId="77777777" w:rsidR="0070024A" w:rsidRPr="00680593" w:rsidRDefault="0070024A" w:rsidP="0070024A">
                        <w:pPr>
                          <w:spacing w:before="0"/>
                          <w:rPr>
                            <w:sz w:val="18"/>
                            <w:szCs w:val="18"/>
                          </w:rPr>
                        </w:pPr>
                        <w:r w:rsidRPr="00680593">
                          <w:rPr>
                            <w:color w:val="24282B"/>
                            <w:sz w:val="18"/>
                            <w:szCs w:val="18"/>
                          </w:rPr>
                          <w:t>68R</w:t>
                        </w:r>
                      </w:p>
                    </w:txbxContent>
                  </v:textbox>
                </v:rect>
                <v:rect id="Rectangle 833" o:spid="_x0000_s1857" style="position:absolute;left:58400;width:23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" filled="f" stroked="f">
                  <v:textbox style="mso-fit-shape-to-text:t" inset="0,0,0,0">
                    <w:txbxContent>
                      <w:p w14:paraId="01B028F6" w14:textId="77777777" w:rsidR="0070024A" w:rsidRPr="00680593" w:rsidRDefault="0070024A" w:rsidP="0070024A">
                        <w:pPr>
                          <w:spacing w:before="0"/>
                          <w:rPr>
                            <w:sz w:val="18"/>
                            <w:szCs w:val="18"/>
                          </w:rPr>
                        </w:pPr>
                        <w:r w:rsidRPr="00680593">
                          <w:rPr>
                            <w:color w:val="24282B"/>
                            <w:sz w:val="18"/>
                            <w:szCs w:val="18"/>
                          </w:rPr>
                          <w:t>+ 5V</w:t>
                        </w:r>
                      </w:p>
                    </w:txbxContent>
                  </v:textbox>
                </v:rect>
                <v:rect id="Rectangle 834" o:spid="_x0000_s1858" style="position:absolute;left:56864;top:11982;width:3435;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" filled="f" stroked="f">
                  <v:textbox style="mso-fit-shape-to-text:t" inset="0,0,0,0">
                    <w:txbxContent>
                      <w:p w14:paraId="1220943B" w14:textId="77777777" w:rsidR="0070024A" w:rsidRPr="00680593" w:rsidRDefault="0070024A" w:rsidP="0070024A">
                        <w:pPr>
                          <w:spacing w:before="0"/>
                          <w:rPr>
                            <w:sz w:val="18"/>
                            <w:szCs w:val="18"/>
                            <w:lang w:eastAsia="zh-CN"/>
                          </w:rPr>
                        </w:pPr>
                        <w:r w:rsidRPr="00680593">
                          <w:rPr>
                            <w:rFonts w:hint="eastAsia"/>
                            <w:color w:val="24282B"/>
                            <w:sz w:val="18"/>
                            <w:szCs w:val="18"/>
                            <w:lang w:eastAsia="zh-CN"/>
                          </w:rPr>
                          <w:t>接收机</w:t>
                        </w:r>
                      </w:p>
                    </w:txbxContent>
                  </v:textbox>
                </v:rect>
                <v:rect id="Rectangle 835" o:spid="_x0000_s1859" style="position:absolute;left:47885;top:5111;width:286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" filled="f" stroked="f">
                  <v:textbox style="mso-fit-shape-to-text:t" inset="0,0,0,0">
                    <w:txbxContent>
                      <w:p w14:paraId="59992F57" w14:textId="77777777" w:rsidR="0070024A" w:rsidRPr="00680593" w:rsidRDefault="0070024A" w:rsidP="0070024A">
                        <w:pPr>
                          <w:spacing w:before="0"/>
                          <w:rPr>
                            <w:sz w:val="18"/>
                            <w:szCs w:val="18"/>
                          </w:rPr>
                        </w:pPr>
                        <w:r w:rsidRPr="00680593">
                          <w:rPr>
                            <w:color w:val="24282B"/>
                            <w:sz w:val="18"/>
                            <w:szCs w:val="18"/>
                          </w:rPr>
                          <w:t>1/16V</w:t>
                        </w:r>
                      </w:p>
                    </w:txbxContent>
                  </v:textbox>
                </v:rect>
                <v:rect id="Rectangle 677" o:spid="_x0000_s1860" style="position:absolute;left:57321;top:23399;width:427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" filled="f" stroked="f">
                  <v:textbox inset="0,0,0,0">
                    <w:txbxContent>
                      <w:p w14:paraId="502A02D0" w14:textId="77777777" w:rsidR="0070024A" w:rsidRPr="00680593" w:rsidRDefault="0070024A" w:rsidP="0070024A">
                        <w:pPr>
                          <w:spacing w:before="0"/>
                          <w:rPr>
                            <w:sz w:val="14"/>
                            <w:szCs w:val="14"/>
                          </w:rPr>
                        </w:pPr>
                        <w:r w:rsidRPr="00680593">
                          <w:rPr>
                            <w:color w:val="24282B"/>
                            <w:sz w:val="14"/>
                            <w:szCs w:val="14"/>
                          </w:rPr>
                          <w:t>BS.1873-08</w:t>
                        </w:r>
                      </w:p>
                    </w:txbxContent>
                  </v:textbox>
                </v:rect>
                <w10:anchorlock/>
              </v:group>
            </w:pict>
          </mc:Fallback>
        </mc:AlternateContent>
      </w:r>
    </w:p>
    <w:p w14:paraId="7D22AD90" w14:textId="77777777" w:rsidR="0070024A" w:rsidRPr="003A0E4E" w:rsidRDefault="0070024A" w:rsidP="0070024A">
      <w:pPr>
        <w:pStyle w:val="Heading3"/>
        <w:spacing w:before="360"/>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ja-JP"/>
          </w:rPr>
          <w:t>6</w:t>
        </w:r>
        <w:r w:rsidRPr="003A0E4E">
          <w:rPr>
            <w:lang w:eastAsia="zh-CN"/>
          </w:rPr>
          <w:t>.</w:t>
        </w:r>
        <w:r w:rsidRPr="003A0E4E">
          <w:rPr>
            <w:lang w:eastAsia="ja-JP"/>
          </w:rPr>
          <w:t>1</w:t>
        </w:r>
        <w:r w:rsidRPr="003A0E4E">
          <w:rPr>
            <w:lang w:eastAsia="zh-CN"/>
          </w:rPr>
          <w:t>.</w:t>
        </w:r>
        <w:r w:rsidRPr="003A0E4E">
          <w:rPr>
            <w:lang w:eastAsia="ja-JP"/>
          </w:rPr>
          <w:t>6</w:t>
        </w:r>
        <w:r w:rsidRPr="003A0E4E">
          <w:rPr>
            <w:lang w:eastAsia="zh-CN"/>
          </w:rPr>
          <w:tab/>
        </w:r>
      </w:smartTag>
      <w:r>
        <w:rPr>
          <w:rFonts w:hint="eastAsia"/>
          <w:lang w:eastAsia="zh-CN"/>
        </w:rPr>
        <w:t>接地</w:t>
      </w:r>
    </w:p>
    <w:p w14:paraId="366958B0" w14:textId="77777777" w:rsidR="0070024A" w:rsidRPr="003A0E4E" w:rsidRDefault="0070024A" w:rsidP="0070024A">
      <w:pPr>
        <w:ind w:firstLineChars="200" w:firstLine="480"/>
        <w:rPr>
          <w:lang w:eastAsia="zh-CN"/>
        </w:rPr>
      </w:pPr>
      <w:r w:rsidRPr="00A463F3">
        <w:rPr>
          <w:rFonts w:hint="eastAsia"/>
          <w:lang w:eastAsia="zh-CN"/>
        </w:rPr>
        <w:t>在发送机处将同轴电缆的屏蔽接地。</w:t>
      </w:r>
      <w:r>
        <w:rPr>
          <w:rFonts w:hint="eastAsia"/>
          <w:lang w:eastAsia="zh-CN"/>
        </w:rPr>
        <w:t>对于</w:t>
      </w:r>
      <w:r w:rsidRPr="00195904">
        <w:rPr>
          <w:lang w:eastAsia="zh-CN"/>
        </w:rPr>
        <w:t>30 MHz</w:t>
      </w:r>
      <w:r w:rsidRPr="00A463F3">
        <w:rPr>
          <w:rFonts w:hint="eastAsia"/>
          <w:lang w:eastAsia="zh-CN"/>
        </w:rPr>
        <w:t>以上</w:t>
      </w:r>
      <w:r>
        <w:rPr>
          <w:rFonts w:hint="eastAsia"/>
          <w:lang w:eastAsia="zh-CN"/>
        </w:rPr>
        <w:t>的</w:t>
      </w:r>
      <w:r w:rsidRPr="00A463F3">
        <w:rPr>
          <w:rFonts w:hint="eastAsia"/>
          <w:lang w:eastAsia="zh-CN"/>
        </w:rPr>
        <w:t>射频，同轴电缆通过接收机机壳接地。</w:t>
      </w:r>
    </w:p>
    <w:p w14:paraId="027C16A8" w14:textId="77777777" w:rsidR="0070024A" w:rsidRPr="003A0E4E" w:rsidRDefault="0070024A" w:rsidP="0070024A">
      <w:pPr>
        <w:ind w:firstLineChars="200" w:firstLine="480"/>
        <w:rPr>
          <w:lang w:eastAsia="zh-CN"/>
        </w:rPr>
      </w:pPr>
      <w:r w:rsidRPr="00A463F3">
        <w:rPr>
          <w:rFonts w:hint="eastAsia"/>
          <w:lang w:eastAsia="zh-CN"/>
        </w:rPr>
        <w:t>为了使射频</w:t>
      </w:r>
      <w:r>
        <w:rPr>
          <w:rFonts w:hint="eastAsia"/>
          <w:lang w:eastAsia="zh-CN"/>
        </w:rPr>
        <w:t>发射</w:t>
      </w:r>
      <w:r w:rsidRPr="00A463F3">
        <w:rPr>
          <w:rFonts w:hint="eastAsia"/>
          <w:lang w:eastAsia="zh-CN"/>
        </w:rPr>
        <w:t>最小，建议通过将同轴电缆的外壳直接焊接到设备机箱的方法获得连接。在接收机端可通过</w:t>
      </w:r>
      <w:r>
        <w:rPr>
          <w:lang w:eastAsia="zh-CN"/>
        </w:rPr>
        <w:t>（</w:t>
      </w:r>
      <w:r w:rsidRPr="00A463F3">
        <w:rPr>
          <w:rFonts w:hint="eastAsia"/>
          <w:lang w:eastAsia="zh-CN"/>
        </w:rPr>
        <w:t>电</w:t>
      </w:r>
      <w:r>
        <w:rPr>
          <w:lang w:eastAsia="zh-CN"/>
        </w:rPr>
        <w:t>）</w:t>
      </w:r>
      <w:r w:rsidRPr="00A463F3">
        <w:rPr>
          <w:rFonts w:hint="eastAsia"/>
          <w:lang w:eastAsia="zh-CN"/>
        </w:rPr>
        <w:t>容性方式，将同轴电缆连接器的外壳焊接到接收机的机壳。电容器的合适电容量是</w:t>
      </w:r>
      <w:r w:rsidRPr="00A463F3">
        <w:rPr>
          <w:lang w:eastAsia="zh-CN"/>
        </w:rPr>
        <w:t>1</w:t>
      </w:r>
      <w:r>
        <w:rPr>
          <w:lang w:eastAsia="zh-CN"/>
        </w:rPr>
        <w:t xml:space="preserve"> </w:t>
      </w:r>
      <w:r w:rsidRPr="00A463F3">
        <w:rPr>
          <w:lang w:eastAsia="zh-CN"/>
        </w:rPr>
        <w:t>000</w:t>
      </w:r>
      <w:r>
        <w:rPr>
          <w:lang w:eastAsia="zh-CN"/>
        </w:rPr>
        <w:t xml:space="preserve"> </w:t>
      </w:r>
      <w:r w:rsidRPr="00A463F3">
        <w:rPr>
          <w:lang w:eastAsia="zh-CN"/>
        </w:rPr>
        <w:t>pF</w:t>
      </w:r>
      <w:r w:rsidRPr="00A463F3">
        <w:rPr>
          <w:rFonts w:hint="eastAsia"/>
          <w:lang w:eastAsia="zh-CN"/>
        </w:rPr>
        <w:t>。这种电容器应该是低电感类型的</w:t>
      </w:r>
      <w:r>
        <w:rPr>
          <w:rFonts w:hint="eastAsia"/>
          <w:lang w:eastAsia="zh-CN"/>
        </w:rPr>
        <w:t>，</w:t>
      </w:r>
      <w:r w:rsidRPr="00A463F3">
        <w:rPr>
          <w:rFonts w:hint="eastAsia"/>
          <w:lang w:eastAsia="zh-CN"/>
        </w:rPr>
        <w:t>在</w:t>
      </w:r>
      <w:r w:rsidRPr="00195904">
        <w:rPr>
          <w:lang w:eastAsia="zh-CN"/>
        </w:rPr>
        <w:t>30 MHz</w:t>
      </w:r>
      <w:r w:rsidRPr="00195904">
        <w:rPr>
          <w:lang w:eastAsia="zh-CN"/>
        </w:rPr>
        <w:t>至</w:t>
      </w:r>
      <w:r w:rsidRPr="00195904">
        <w:rPr>
          <w:lang w:eastAsia="zh-CN"/>
        </w:rPr>
        <w:t>500 MHz</w:t>
      </w:r>
      <w:r w:rsidRPr="00195904">
        <w:rPr>
          <w:lang w:eastAsia="zh-CN"/>
        </w:rPr>
        <w:t>的所有频率处具有足够低的阻抗</w:t>
      </w:r>
      <w:r>
        <w:rPr>
          <w:rFonts w:hint="eastAsia"/>
          <w:lang w:eastAsia="zh-CN"/>
        </w:rPr>
        <w:t>。焊接引线的长度按照实际情况短一些。这种方法阻止了音频接地电流</w:t>
      </w:r>
      <w:r w:rsidRPr="00A463F3">
        <w:rPr>
          <w:rFonts w:hint="eastAsia"/>
          <w:lang w:eastAsia="zh-CN"/>
        </w:rPr>
        <w:t>的可能性</w:t>
      </w:r>
      <w:r>
        <w:rPr>
          <w:rFonts w:hint="eastAsia"/>
          <w:lang w:eastAsia="zh-CN"/>
        </w:rPr>
        <w:t>。</w:t>
      </w:r>
    </w:p>
    <w:p w14:paraId="6D7DDFC7" w14:textId="57ECA269" w:rsidR="0070024A" w:rsidRPr="003A0E4E" w:rsidRDefault="0070024A" w:rsidP="0070024A">
      <w:pPr>
        <w:pStyle w:val="Note"/>
        <w:rPr>
          <w:lang w:eastAsia="zh-CN"/>
        </w:rPr>
      </w:pPr>
      <w:r w:rsidRPr="00801062">
        <w:rPr>
          <w:rFonts w:hint="eastAsia"/>
          <w:szCs w:val="22"/>
          <w:lang w:eastAsia="zh-CN"/>
        </w:rPr>
        <w:t>注</w:t>
      </w:r>
      <w:r w:rsidRPr="008927D1">
        <w:rPr>
          <w:szCs w:val="22"/>
          <w:lang w:eastAsia="zh-CN"/>
        </w:rPr>
        <w:t xml:space="preserve">1 </w:t>
      </w:r>
      <w:r w:rsidR="009F43ED" w:rsidRPr="009F43ED">
        <w:rPr>
          <w:szCs w:val="22"/>
          <w:lang w:eastAsia="zh-CN"/>
        </w:rPr>
        <w:t>–</w:t>
      </w:r>
      <w:r w:rsidRPr="008927D1">
        <w:rPr>
          <w:szCs w:val="22"/>
          <w:lang w:eastAsia="zh-CN"/>
        </w:rPr>
        <w:t xml:space="preserve"> </w:t>
      </w:r>
      <w:r w:rsidRPr="00801062">
        <w:rPr>
          <w:rFonts w:hint="eastAsia"/>
          <w:szCs w:val="22"/>
          <w:lang w:eastAsia="zh-CN"/>
        </w:rPr>
        <w:t>设计师们应该注意到，为使接口满足有关电磁兼容</w:t>
      </w:r>
      <w:r w:rsidR="009F43ED">
        <w:rPr>
          <w:rFonts w:hint="eastAsia"/>
          <w:szCs w:val="22"/>
          <w:lang w:eastAsia="zh-CN"/>
        </w:rPr>
        <w:t>（</w:t>
      </w:r>
      <w:r w:rsidRPr="00801062">
        <w:rPr>
          <w:szCs w:val="22"/>
          <w:lang w:eastAsia="zh-CN"/>
        </w:rPr>
        <w:t>EMC</w:t>
      </w:r>
      <w:r w:rsidR="009F43ED">
        <w:rPr>
          <w:rFonts w:hint="eastAsia"/>
          <w:szCs w:val="22"/>
          <w:lang w:eastAsia="zh-CN"/>
        </w:rPr>
        <w:t>）</w:t>
      </w:r>
      <w:r w:rsidRPr="00801062">
        <w:rPr>
          <w:rFonts w:hint="eastAsia"/>
          <w:szCs w:val="22"/>
          <w:lang w:eastAsia="zh-CN"/>
        </w:rPr>
        <w:t>方面的国际</w:t>
      </w:r>
      <w:r>
        <w:rPr>
          <w:rFonts w:hint="eastAsia"/>
          <w:szCs w:val="22"/>
          <w:lang w:eastAsia="zh-CN"/>
        </w:rPr>
        <w:t>规则</w:t>
      </w:r>
      <w:r w:rsidRPr="00801062">
        <w:rPr>
          <w:rFonts w:hint="eastAsia"/>
          <w:szCs w:val="22"/>
          <w:lang w:eastAsia="zh-CN"/>
        </w:rPr>
        <w:t>，相应文献中的一些特别技术还是需要的。如果其他方面的考虑不</w:t>
      </w:r>
      <w:r>
        <w:rPr>
          <w:rFonts w:hint="eastAsia"/>
          <w:szCs w:val="22"/>
          <w:lang w:eastAsia="zh-CN"/>
        </w:rPr>
        <w:t>成问题</w:t>
      </w:r>
      <w:r w:rsidRPr="00801062">
        <w:rPr>
          <w:rFonts w:hint="eastAsia"/>
          <w:szCs w:val="22"/>
          <w:lang w:eastAsia="zh-CN"/>
        </w:rPr>
        <w:t>的话，有一种方法是</w:t>
      </w:r>
      <w:r>
        <w:rPr>
          <w:rFonts w:hint="eastAsia"/>
          <w:szCs w:val="22"/>
          <w:lang w:eastAsia="zh-CN"/>
        </w:rPr>
        <w:t>可取</w:t>
      </w:r>
      <w:r w:rsidRPr="00801062">
        <w:rPr>
          <w:rFonts w:hint="eastAsia"/>
          <w:szCs w:val="22"/>
          <w:lang w:eastAsia="zh-CN"/>
        </w:rPr>
        <w:t>的，这就是将接收机同轴电缆的外壳、以</w:t>
      </w:r>
      <w:r w:rsidRPr="00801062">
        <w:rPr>
          <w:szCs w:val="22"/>
          <w:lang w:eastAsia="zh-CN"/>
        </w:rPr>
        <w:t>360°</w:t>
      </w:r>
      <w:r w:rsidRPr="00801062">
        <w:rPr>
          <w:rFonts w:hint="eastAsia"/>
          <w:szCs w:val="22"/>
          <w:lang w:eastAsia="zh-CN"/>
        </w:rPr>
        <w:t>的连</w:t>
      </w:r>
      <w:r>
        <w:rPr>
          <w:rFonts w:hint="eastAsia"/>
          <w:szCs w:val="22"/>
          <w:lang w:eastAsia="zh-CN"/>
        </w:rPr>
        <w:t>线</w:t>
      </w:r>
      <w:r w:rsidRPr="00801062">
        <w:rPr>
          <w:rFonts w:hint="eastAsia"/>
          <w:szCs w:val="22"/>
          <w:lang w:eastAsia="zh-CN"/>
        </w:rPr>
        <w:t>焊接到直流电源的外壳上。</w:t>
      </w:r>
    </w:p>
    <w:p w14:paraId="10FED0B5" w14:textId="77777777" w:rsidR="0070024A" w:rsidRPr="00DB677A" w:rsidRDefault="0070024A" w:rsidP="0070024A">
      <w:pPr>
        <w:pStyle w:val="Heading2"/>
        <w:rPr>
          <w:lang w:eastAsia="zh-CN"/>
        </w:rPr>
      </w:pPr>
      <w:r w:rsidRPr="00DB677A">
        <w:rPr>
          <w:lang w:eastAsia="ja-JP"/>
        </w:rPr>
        <w:t>6</w:t>
      </w:r>
      <w:r w:rsidRPr="00DB677A">
        <w:rPr>
          <w:lang w:eastAsia="zh-CN"/>
        </w:rPr>
        <w:t>.</w:t>
      </w:r>
      <w:r w:rsidRPr="00DB677A">
        <w:rPr>
          <w:lang w:eastAsia="ja-JP"/>
        </w:rPr>
        <w:t>2</w:t>
      </w:r>
      <w:r w:rsidRPr="00DB677A">
        <w:rPr>
          <w:lang w:eastAsia="zh-CN"/>
        </w:rPr>
        <w:tab/>
      </w:r>
      <w:r w:rsidRPr="00DB677A">
        <w:rPr>
          <w:rFonts w:hint="eastAsia"/>
          <w:bCs/>
          <w:lang w:eastAsia="zh-CN"/>
        </w:rPr>
        <w:t>光纤接口</w:t>
      </w:r>
    </w:p>
    <w:p w14:paraId="1A995A17" w14:textId="77777777" w:rsidR="0070024A" w:rsidRPr="00DB677A"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DB677A">
          <w:rPr>
            <w:lang w:eastAsia="ja-JP"/>
          </w:rPr>
          <w:t>6</w:t>
        </w:r>
        <w:r w:rsidRPr="00DB677A">
          <w:rPr>
            <w:lang w:eastAsia="zh-CN"/>
          </w:rPr>
          <w:t>.</w:t>
        </w:r>
        <w:r w:rsidRPr="00DB677A">
          <w:rPr>
            <w:lang w:eastAsia="ja-JP"/>
          </w:rPr>
          <w:t>2</w:t>
        </w:r>
        <w:r w:rsidRPr="00DB677A">
          <w:rPr>
            <w:lang w:eastAsia="zh-CN"/>
          </w:rPr>
          <w:t>.</w:t>
        </w:r>
        <w:r w:rsidRPr="00DB677A">
          <w:rPr>
            <w:lang w:eastAsia="ja-JP"/>
          </w:rPr>
          <w:t>1</w:t>
        </w:r>
        <w:r w:rsidRPr="00DB677A">
          <w:rPr>
            <w:lang w:eastAsia="zh-CN"/>
          </w:rPr>
          <w:tab/>
        </w:r>
      </w:smartTag>
      <w:r w:rsidRPr="00DB677A">
        <w:rPr>
          <w:rFonts w:hint="eastAsia"/>
          <w:bCs/>
          <w:lang w:eastAsia="zh-CN"/>
        </w:rPr>
        <w:t>光纤类型</w:t>
      </w:r>
    </w:p>
    <w:p w14:paraId="0821EFE3" w14:textId="6BBC9514" w:rsidR="0070024A" w:rsidRPr="003A0E4E" w:rsidRDefault="0070024A" w:rsidP="0070024A">
      <w:pPr>
        <w:ind w:firstLineChars="200" w:firstLine="480"/>
        <w:rPr>
          <w:lang w:eastAsia="zh-CN"/>
        </w:rPr>
      </w:pPr>
      <w:r w:rsidRPr="00A463F3">
        <w:rPr>
          <w:rFonts w:hint="eastAsia"/>
          <w:lang w:eastAsia="zh-CN"/>
        </w:rPr>
        <w:t>应</w:t>
      </w:r>
      <w:r>
        <w:rPr>
          <w:rFonts w:hint="eastAsia"/>
          <w:lang w:eastAsia="zh-CN"/>
        </w:rPr>
        <w:t>采用符合</w:t>
      </w:r>
      <w:r w:rsidRPr="00A463F3">
        <w:rPr>
          <w:lang w:eastAsia="zh-CN"/>
        </w:rPr>
        <w:t>ISO/IEC 9314</w:t>
      </w:r>
      <w:r>
        <w:rPr>
          <w:rFonts w:hint="eastAsia"/>
          <w:lang w:eastAsia="zh-CN"/>
        </w:rPr>
        <w:t>-</w:t>
      </w:r>
      <w:r w:rsidRPr="00A463F3">
        <w:rPr>
          <w:lang w:eastAsia="zh-CN"/>
        </w:rPr>
        <w:t>3</w:t>
      </w:r>
      <w:r w:rsidRPr="00A463F3">
        <w:rPr>
          <w:rFonts w:hint="eastAsia"/>
          <w:lang w:eastAsia="zh-CN"/>
        </w:rPr>
        <w:t>规定</w:t>
      </w:r>
      <w:r>
        <w:rPr>
          <w:rFonts w:hint="eastAsia"/>
          <w:lang w:eastAsia="zh-CN"/>
        </w:rPr>
        <w:t>的光纤接口</w:t>
      </w:r>
      <w:r w:rsidRPr="00A463F3">
        <w:rPr>
          <w:rFonts w:hint="eastAsia"/>
          <w:lang w:eastAsia="zh-CN"/>
        </w:rPr>
        <w:t>。这应该是一种波长为</w:t>
      </w:r>
      <w:r w:rsidRPr="00A463F3">
        <w:rPr>
          <w:lang w:eastAsia="zh-CN"/>
        </w:rPr>
        <w:t>1</w:t>
      </w:r>
      <w:r>
        <w:rPr>
          <w:lang w:eastAsia="zh-CN"/>
        </w:rPr>
        <w:t xml:space="preserve"> </w:t>
      </w:r>
      <w:r w:rsidRPr="00A463F3">
        <w:rPr>
          <w:lang w:eastAsia="zh-CN"/>
        </w:rPr>
        <w:t>300</w:t>
      </w:r>
      <w:r>
        <w:rPr>
          <w:lang w:eastAsia="zh-CN"/>
        </w:rPr>
        <w:t xml:space="preserve"> </w:t>
      </w:r>
      <w:r w:rsidRPr="00A463F3">
        <w:rPr>
          <w:lang w:eastAsia="zh-CN"/>
        </w:rPr>
        <w:t>nm</w:t>
      </w:r>
      <w:r>
        <w:rPr>
          <w:rFonts w:hint="eastAsia"/>
          <w:lang w:eastAsia="zh-CN"/>
        </w:rPr>
        <w:t>的渐变折射率</w:t>
      </w:r>
      <w:r w:rsidRPr="00A463F3">
        <w:rPr>
          <w:rFonts w:hint="eastAsia"/>
          <w:lang w:eastAsia="zh-CN"/>
        </w:rPr>
        <w:t>光纤，</w:t>
      </w:r>
      <w:r>
        <w:rPr>
          <w:rFonts w:hint="eastAsia"/>
          <w:lang w:eastAsia="zh-CN"/>
        </w:rPr>
        <w:t>纤芯直径</w:t>
      </w:r>
      <w:r w:rsidRPr="00A463F3">
        <w:rPr>
          <w:lang w:eastAsia="zh-CN"/>
        </w:rPr>
        <w:t>62.5</w:t>
      </w:r>
      <w:r>
        <w:rPr>
          <w:lang w:eastAsia="zh-CN"/>
        </w:rPr>
        <w:t xml:space="preserve"> </w:t>
      </w:r>
      <w:r w:rsidRPr="00A463F3">
        <w:rPr>
          <w:lang w:eastAsia="zh-CN"/>
        </w:rPr>
        <w:t>nm</w:t>
      </w:r>
      <w:r>
        <w:rPr>
          <w:rFonts w:hint="eastAsia"/>
          <w:lang w:eastAsia="zh-CN"/>
        </w:rPr>
        <w:t>，</w:t>
      </w:r>
      <w:r w:rsidRPr="00A463F3">
        <w:rPr>
          <w:rFonts w:hint="eastAsia"/>
          <w:lang w:eastAsia="zh-CN"/>
        </w:rPr>
        <w:t>标称包层直径</w:t>
      </w:r>
      <w:r w:rsidRPr="00A463F3">
        <w:rPr>
          <w:lang w:eastAsia="zh-CN"/>
        </w:rPr>
        <w:t>125</w:t>
      </w:r>
      <w:r>
        <w:rPr>
          <w:lang w:eastAsia="zh-CN"/>
        </w:rPr>
        <w:t xml:space="preserve"> </w:t>
      </w:r>
      <w:r w:rsidRPr="00A463F3">
        <w:rPr>
          <w:lang w:eastAsia="zh-CN"/>
        </w:rPr>
        <w:t>nm</w:t>
      </w:r>
      <w:r w:rsidRPr="00A463F3">
        <w:rPr>
          <w:rFonts w:hint="eastAsia"/>
          <w:lang w:eastAsia="zh-CN"/>
        </w:rPr>
        <w:t>，数值孔径</w:t>
      </w:r>
      <w:r w:rsidR="00A47E89">
        <w:rPr>
          <w:rFonts w:hint="eastAsia"/>
          <w:lang w:eastAsia="zh-CN"/>
        </w:rPr>
        <w:t xml:space="preserve"> </w:t>
      </w:r>
      <w:r>
        <w:rPr>
          <w:lang w:eastAsia="zh-CN"/>
        </w:rPr>
        <w:t>(NA)</w:t>
      </w:r>
      <w:r w:rsidR="00A47E89">
        <w:rPr>
          <w:lang w:eastAsia="zh-CN"/>
        </w:rPr>
        <w:t xml:space="preserve"> </w:t>
      </w:r>
      <w:r w:rsidRPr="00A463F3">
        <w:rPr>
          <w:lang w:eastAsia="zh-CN"/>
        </w:rPr>
        <w:t>0.275</w:t>
      </w:r>
      <w:r w:rsidRPr="00A463F3">
        <w:rPr>
          <w:rFonts w:hint="eastAsia"/>
          <w:lang w:eastAsia="zh-CN"/>
        </w:rPr>
        <w:t>。</w:t>
      </w:r>
      <w:r>
        <w:rPr>
          <w:rFonts w:hint="eastAsia"/>
          <w:lang w:eastAsia="zh-CN"/>
        </w:rPr>
        <w:t>该规范</w:t>
      </w:r>
      <w:r w:rsidRPr="00A463F3">
        <w:rPr>
          <w:rFonts w:hint="eastAsia"/>
          <w:lang w:eastAsia="zh-CN"/>
        </w:rPr>
        <w:t>能够提供</w:t>
      </w:r>
      <w:r>
        <w:rPr>
          <w:rFonts w:hint="eastAsia"/>
          <w:lang w:eastAsia="zh-CN"/>
        </w:rPr>
        <w:t>最长</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TCSC" w:val="0"/>
            <w:attr w:name="NumberType" w:val="1"/>
            <w:attr w:name="Negative" w:val="False"/>
            <w:attr w:name="HasSpace" w:val="True"/>
            <w:attr w:name="SourceValue" w:val="2"/>
            <w:attr w:name="UnitName" w:val="km"/>
          </w:smartTagPr>
          <w:r w:rsidRPr="00A463F3">
            <w:rPr>
              <w:lang w:eastAsia="zh-CN"/>
            </w:rPr>
            <w:t>2</w:t>
          </w:r>
          <w:r>
            <w:rPr>
              <w:lang w:eastAsia="zh-CN"/>
            </w:rPr>
            <w:t xml:space="preserve"> </w:t>
          </w:r>
          <w:r w:rsidRPr="00A463F3">
            <w:rPr>
              <w:lang w:eastAsia="zh-CN"/>
            </w:rPr>
            <w:t>km</w:t>
          </w:r>
        </w:smartTag>
      </w:smartTag>
      <w:r w:rsidRPr="00A463F3">
        <w:rPr>
          <w:rFonts w:hint="eastAsia"/>
          <w:lang w:eastAsia="zh-CN"/>
        </w:rPr>
        <w:t>的</w:t>
      </w:r>
      <w:r>
        <w:rPr>
          <w:rFonts w:hint="eastAsia"/>
          <w:lang w:eastAsia="zh-CN"/>
        </w:rPr>
        <w:t>连接距离</w:t>
      </w:r>
      <w:r w:rsidRPr="00A463F3">
        <w:rPr>
          <w:rFonts w:hint="eastAsia"/>
          <w:lang w:eastAsia="zh-CN"/>
        </w:rPr>
        <w:t>。</w:t>
      </w:r>
    </w:p>
    <w:p w14:paraId="18FC8E8A" w14:textId="77777777" w:rsidR="0070024A" w:rsidRPr="003A0E4E" w:rsidRDefault="0070024A" w:rsidP="0070024A">
      <w:pPr>
        <w:pStyle w:val="Heading3"/>
        <w:rPr>
          <w:lang w:eastAsia="zh-CN"/>
        </w:rPr>
      </w:pPr>
      <w:smartTag w:uri="urn:schemas-microsoft-com:office:smarttags" w:element="chsdate">
        <w:smartTagPr>
          <w:attr w:name="Year" w:val="1899"/>
          <w:attr w:name="Month" w:val="12"/>
          <w:attr w:name="Day" w:val="30"/>
          <w:attr w:name="IsLunarDate" w:val="False"/>
          <w:attr w:name="IsROCDate" w:val="False"/>
        </w:smartTagPr>
        <w:r w:rsidRPr="003A0E4E">
          <w:rPr>
            <w:lang w:eastAsia="ja-JP"/>
          </w:rPr>
          <w:t>6</w:t>
        </w:r>
        <w:r w:rsidRPr="003A0E4E">
          <w:rPr>
            <w:lang w:eastAsia="zh-CN"/>
          </w:rPr>
          <w:t>.</w:t>
        </w:r>
        <w:r w:rsidRPr="003A0E4E">
          <w:rPr>
            <w:lang w:eastAsia="ja-JP"/>
          </w:rPr>
          <w:t>2</w:t>
        </w:r>
        <w:r w:rsidRPr="003A0E4E">
          <w:rPr>
            <w:lang w:eastAsia="zh-CN"/>
          </w:rPr>
          <w:t>.</w:t>
        </w:r>
        <w:r w:rsidRPr="003A0E4E">
          <w:rPr>
            <w:lang w:eastAsia="ja-JP"/>
          </w:rPr>
          <w:t>2</w:t>
        </w:r>
        <w:r w:rsidRPr="003A0E4E">
          <w:rPr>
            <w:lang w:eastAsia="zh-CN"/>
          </w:rPr>
          <w:tab/>
        </w:r>
      </w:smartTag>
      <w:r>
        <w:rPr>
          <w:rFonts w:hint="eastAsia"/>
          <w:lang w:eastAsia="zh-CN"/>
        </w:rPr>
        <w:t>连接器</w:t>
      </w:r>
    </w:p>
    <w:p w14:paraId="2BF50B04" w14:textId="393DE12F" w:rsidR="0070024A" w:rsidRPr="003A0E4E" w:rsidRDefault="0070024A" w:rsidP="0070024A">
      <w:pPr>
        <w:ind w:firstLineChars="200" w:firstLine="480"/>
        <w:rPr>
          <w:lang w:eastAsia="zh-CN"/>
        </w:rPr>
      </w:pPr>
      <w:r w:rsidRPr="00A463F3">
        <w:rPr>
          <w:rFonts w:hint="eastAsia"/>
          <w:lang w:eastAsia="zh-CN"/>
        </w:rPr>
        <w:t>应采用</w:t>
      </w:r>
      <w:r w:rsidRPr="00A463F3">
        <w:rPr>
          <w:lang w:eastAsia="zh-CN"/>
        </w:rPr>
        <w:t>ST1</w:t>
      </w:r>
      <w:r w:rsidRPr="00A463F3">
        <w:rPr>
          <w:rFonts w:hint="eastAsia"/>
          <w:lang w:eastAsia="zh-CN"/>
        </w:rPr>
        <w:t>连接器。</w:t>
      </w:r>
      <w:r>
        <w:rPr>
          <w:rFonts w:hint="eastAsia"/>
          <w:lang w:eastAsia="zh-CN"/>
        </w:rPr>
        <w:t>按照设计，</w:t>
      </w:r>
      <w:r w:rsidRPr="00A463F3">
        <w:rPr>
          <w:rFonts w:hint="eastAsia"/>
          <w:lang w:eastAsia="zh-CN"/>
        </w:rPr>
        <w:t>该产品在光</w:t>
      </w:r>
      <w:r>
        <w:rPr>
          <w:rFonts w:hint="eastAsia"/>
          <w:lang w:eastAsia="zh-CN"/>
        </w:rPr>
        <w:t>性能和</w:t>
      </w:r>
      <w:r w:rsidRPr="00A463F3">
        <w:rPr>
          <w:rFonts w:hint="eastAsia"/>
          <w:lang w:eastAsia="zh-CN"/>
        </w:rPr>
        <w:t>机械</w:t>
      </w:r>
      <w:r>
        <w:rPr>
          <w:rFonts w:hint="eastAsia"/>
          <w:lang w:eastAsia="zh-CN"/>
        </w:rPr>
        <w:t>性能两方面</w:t>
      </w:r>
      <w:r w:rsidRPr="00A463F3">
        <w:rPr>
          <w:rFonts w:hint="eastAsia"/>
          <w:lang w:eastAsia="zh-CN"/>
        </w:rPr>
        <w:t>均与</w:t>
      </w:r>
      <w:r>
        <w:rPr>
          <w:rFonts w:hint="eastAsia"/>
          <w:lang w:eastAsia="zh-CN"/>
        </w:rPr>
        <w:t>符合</w:t>
      </w:r>
      <w:r w:rsidRPr="00A463F3">
        <w:rPr>
          <w:lang w:eastAsia="zh-CN"/>
        </w:rPr>
        <w:t>ISO/IEC</w:t>
      </w:r>
      <w:r w:rsidR="000D30EE">
        <w:rPr>
          <w:lang w:eastAsia="zh-CN"/>
        </w:rPr>
        <w:t xml:space="preserve"> </w:t>
      </w:r>
      <w:r w:rsidRPr="00A463F3">
        <w:rPr>
          <w:lang w:eastAsia="zh-CN"/>
        </w:rPr>
        <w:t>9314</w:t>
      </w:r>
      <w:r>
        <w:rPr>
          <w:lang w:eastAsia="zh-CN"/>
        </w:rPr>
        <w:t>-</w:t>
      </w:r>
      <w:r w:rsidRPr="00A463F3">
        <w:rPr>
          <w:lang w:eastAsia="zh-CN"/>
        </w:rPr>
        <w:t>3</w:t>
      </w:r>
      <w:r>
        <w:rPr>
          <w:rFonts w:hint="eastAsia"/>
          <w:lang w:eastAsia="zh-CN"/>
        </w:rPr>
        <w:t>的媒质</w:t>
      </w:r>
      <w:r w:rsidRPr="00A463F3">
        <w:rPr>
          <w:rFonts w:hint="eastAsia"/>
          <w:lang w:eastAsia="zh-CN"/>
        </w:rPr>
        <w:t>接口连接器</w:t>
      </w:r>
      <w:r w:rsidR="000D30EE">
        <w:rPr>
          <w:rFonts w:hint="eastAsia"/>
          <w:lang w:eastAsia="zh-CN"/>
        </w:rPr>
        <w:t>（</w:t>
      </w:r>
      <w:r w:rsidRPr="00A463F3">
        <w:rPr>
          <w:lang w:eastAsia="zh-CN"/>
        </w:rPr>
        <w:t>MIC</w:t>
      </w:r>
      <w:r w:rsidR="000D30EE">
        <w:rPr>
          <w:rFonts w:hint="eastAsia"/>
          <w:lang w:eastAsia="zh-CN"/>
        </w:rPr>
        <w:t>）</w:t>
      </w:r>
      <w:r>
        <w:rPr>
          <w:rFonts w:hint="eastAsia"/>
          <w:lang w:eastAsia="zh-CN"/>
        </w:rPr>
        <w:t>相</w:t>
      </w:r>
      <w:r w:rsidRPr="00A463F3">
        <w:rPr>
          <w:rFonts w:hint="eastAsia"/>
          <w:lang w:eastAsia="zh-CN"/>
        </w:rPr>
        <w:t>兼容。</w:t>
      </w:r>
    </w:p>
    <w:p w14:paraId="72B46BD8" w14:textId="2B06E625" w:rsidR="0070024A" w:rsidRPr="005F3460" w:rsidRDefault="0070024A" w:rsidP="000C2D82">
      <w:pPr>
        <w:pStyle w:val="Note"/>
        <w:rPr>
          <w:lang w:eastAsia="zh-CN"/>
        </w:rPr>
      </w:pPr>
      <w:r w:rsidRPr="005F3460">
        <w:rPr>
          <w:rFonts w:hint="eastAsia"/>
          <w:lang w:eastAsia="zh-CN"/>
        </w:rPr>
        <w:t>注</w:t>
      </w:r>
      <w:r w:rsidRPr="008927D1">
        <w:rPr>
          <w:lang w:eastAsia="zh-CN"/>
        </w:rPr>
        <w:t xml:space="preserve">1 </w:t>
      </w:r>
      <w:r w:rsidR="000D30EE" w:rsidRPr="000D30EE">
        <w:rPr>
          <w:lang w:eastAsia="zh-CN"/>
        </w:rPr>
        <w:t>–</w:t>
      </w:r>
      <w:r w:rsidRPr="008927D1">
        <w:rPr>
          <w:lang w:eastAsia="zh-CN"/>
        </w:rPr>
        <w:t xml:space="preserve"> ISO</w:t>
      </w:r>
      <w:r w:rsidRPr="005F3460">
        <w:rPr>
          <w:lang w:eastAsia="zh-CN"/>
        </w:rPr>
        <w:t>/IEC 9314-3</w:t>
      </w:r>
      <w:r>
        <w:rPr>
          <w:rFonts w:hint="eastAsia"/>
          <w:lang w:eastAsia="zh-CN"/>
        </w:rPr>
        <w:t>：</w:t>
      </w:r>
      <w:r w:rsidRPr="005F3460">
        <w:rPr>
          <w:rFonts w:hint="eastAsia"/>
          <w:lang w:eastAsia="zh-CN"/>
        </w:rPr>
        <w:t>信息处理系统</w:t>
      </w:r>
      <w:r w:rsidRPr="005F3460">
        <w:rPr>
          <w:lang w:eastAsia="zh-CN"/>
        </w:rPr>
        <w:t xml:space="preserve"> </w:t>
      </w:r>
      <w:r w:rsidR="000D30EE" w:rsidRPr="000D30EE">
        <w:rPr>
          <w:rFonts w:ascii="SimSun" w:cs="SimSun"/>
          <w:lang w:eastAsia="zh-CN"/>
        </w:rPr>
        <w:t>–</w:t>
      </w:r>
      <w:r w:rsidRPr="005F3460">
        <w:rPr>
          <w:lang w:eastAsia="zh-CN"/>
        </w:rPr>
        <w:t xml:space="preserve"> </w:t>
      </w:r>
      <w:r w:rsidRPr="005F3460">
        <w:rPr>
          <w:rFonts w:hint="eastAsia"/>
          <w:lang w:eastAsia="zh-CN"/>
        </w:rPr>
        <w:t>光纤</w:t>
      </w:r>
      <w:r>
        <w:rPr>
          <w:rFonts w:hint="eastAsia"/>
          <w:lang w:eastAsia="zh-CN"/>
        </w:rPr>
        <w:t>分布</w:t>
      </w:r>
      <w:r w:rsidRPr="005F3460">
        <w:rPr>
          <w:rFonts w:hint="eastAsia"/>
          <w:lang w:eastAsia="zh-CN"/>
        </w:rPr>
        <w:t>数据接口</w:t>
      </w:r>
      <w:r w:rsidR="000D30EE">
        <w:rPr>
          <w:rFonts w:hint="eastAsia"/>
          <w:lang w:eastAsia="zh-CN"/>
        </w:rPr>
        <w:t>（</w:t>
      </w:r>
      <w:r w:rsidRPr="005F3460">
        <w:rPr>
          <w:lang w:eastAsia="zh-CN"/>
        </w:rPr>
        <w:t>FDDI</w:t>
      </w:r>
      <w:r w:rsidR="000D30EE">
        <w:rPr>
          <w:rFonts w:hint="eastAsia"/>
          <w:lang w:eastAsia="zh-CN"/>
        </w:rPr>
        <w:t>）</w:t>
      </w:r>
      <w:r w:rsidR="000D30EE" w:rsidRPr="000D30EE">
        <w:rPr>
          <w:rFonts w:ascii="SimSun" w:cs="SimSun"/>
          <w:lang w:eastAsia="zh-CN"/>
        </w:rPr>
        <w:t>–</w:t>
      </w:r>
      <w:r w:rsidRPr="005F3460">
        <w:rPr>
          <w:lang w:eastAsia="zh-CN"/>
        </w:rPr>
        <w:t xml:space="preserve"> </w:t>
      </w:r>
      <w:r w:rsidRPr="005F3460">
        <w:rPr>
          <w:rFonts w:hint="eastAsia"/>
          <w:lang w:eastAsia="zh-CN"/>
        </w:rPr>
        <w:t>第</w:t>
      </w:r>
      <w:r w:rsidRPr="005F3460">
        <w:rPr>
          <w:lang w:eastAsia="zh-CN"/>
        </w:rPr>
        <w:t>3</w:t>
      </w:r>
      <w:r w:rsidRPr="005F3460">
        <w:rPr>
          <w:rFonts w:hint="eastAsia"/>
          <w:lang w:eastAsia="zh-CN"/>
        </w:rPr>
        <w:t>部分：物理层</w:t>
      </w:r>
      <w:r>
        <w:rPr>
          <w:rFonts w:hint="eastAsia"/>
          <w:lang w:eastAsia="zh-CN"/>
        </w:rPr>
        <w:t>依赖媒介</w:t>
      </w:r>
      <w:r w:rsidR="00862CFF">
        <w:rPr>
          <w:rFonts w:hint="eastAsia"/>
          <w:lang w:eastAsia="zh-CN"/>
        </w:rPr>
        <w:t>（</w:t>
      </w:r>
      <w:r w:rsidRPr="005F3460">
        <w:rPr>
          <w:lang w:eastAsia="zh-CN"/>
        </w:rPr>
        <w:t>PMD</w:t>
      </w:r>
      <w:r w:rsidR="00862CFF">
        <w:rPr>
          <w:rFonts w:hint="eastAsia"/>
          <w:lang w:eastAsia="zh-CN"/>
        </w:rPr>
        <w:t>）</w:t>
      </w:r>
      <w:r w:rsidRPr="005F3460">
        <w:rPr>
          <w:rFonts w:hint="eastAsia"/>
          <w:lang w:eastAsia="zh-CN"/>
        </w:rPr>
        <w:t>。</w:t>
      </w:r>
    </w:p>
    <w:p w14:paraId="0E9A440B" w14:textId="77777777" w:rsidR="0070024A" w:rsidRPr="003A0E4E" w:rsidRDefault="0070024A" w:rsidP="001958E0">
      <w:pPr>
        <w:pStyle w:val="AppendixNoTitle"/>
        <w:outlineLvl w:val="0"/>
        <w:rPr>
          <w:lang w:eastAsia="zh-CN"/>
        </w:rPr>
      </w:pPr>
      <w:bookmarkStart w:id="4" w:name="_Toc415385183"/>
      <w:bookmarkStart w:id="5" w:name="_Toc425054074"/>
      <w:bookmarkStart w:id="6" w:name="_Toc411998538"/>
      <w:bookmarkStart w:id="7" w:name="_Toc414872973"/>
      <w:r>
        <w:rPr>
          <w:rFonts w:hint="eastAsia"/>
          <w:lang w:eastAsia="zh-CN"/>
        </w:rPr>
        <w:lastRenderedPageBreak/>
        <w:t>附件</w:t>
      </w:r>
      <w:r>
        <w:rPr>
          <w:rFonts w:hint="eastAsia"/>
          <w:lang w:eastAsia="zh-CN"/>
        </w:rPr>
        <w:t>1</w:t>
      </w:r>
      <w:r>
        <w:rPr>
          <w:rFonts w:hint="eastAsia"/>
          <w:lang w:eastAsia="zh-CN"/>
        </w:rPr>
        <w:t>的后</w:t>
      </w:r>
      <w:proofErr w:type="gramStart"/>
      <w:r>
        <w:rPr>
          <w:rFonts w:hint="eastAsia"/>
          <w:lang w:eastAsia="zh-CN"/>
        </w:rPr>
        <w:t>附资料</w:t>
      </w:r>
      <w:proofErr w:type="gramEnd"/>
      <w:r w:rsidRPr="003A0E4E">
        <w:rPr>
          <w:lang w:eastAsia="ja-JP"/>
        </w:rPr>
        <w:t>1</w:t>
      </w:r>
      <w:r w:rsidRPr="003A0E4E">
        <w:rPr>
          <w:lang w:eastAsia="ja-JP"/>
        </w:rPr>
        <w:br/>
      </w:r>
      <w:r w:rsidRPr="003A0E4E">
        <w:rPr>
          <w:lang w:eastAsia="zh-CN"/>
        </w:rPr>
        <w:br/>
      </w:r>
      <w:r w:rsidRPr="00EC4862">
        <w:rPr>
          <w:rFonts w:hint="eastAsia"/>
          <w:lang w:eastAsia="zh-CN"/>
        </w:rPr>
        <w:t>链路编码举例</w:t>
      </w:r>
    </w:p>
    <w:bookmarkEnd w:id="4"/>
    <w:bookmarkEnd w:id="5"/>
    <w:bookmarkEnd w:id="6"/>
    <w:bookmarkEnd w:id="7"/>
    <w:p w14:paraId="292C1DA1" w14:textId="77777777" w:rsidR="0070024A" w:rsidRPr="003A0E4E" w:rsidRDefault="0070024A" w:rsidP="0070024A">
      <w:pPr>
        <w:pStyle w:val="Normalaftertitle"/>
        <w:spacing w:before="120"/>
        <w:ind w:firstLineChars="200" w:firstLine="480"/>
        <w:rPr>
          <w:lang w:eastAsia="ja-JP"/>
        </w:rPr>
      </w:pPr>
      <w:r w:rsidRPr="00A463F3">
        <w:rPr>
          <w:rFonts w:hint="eastAsia"/>
          <w:lang w:eastAsia="zh-CN"/>
        </w:rPr>
        <w:t>假定信道数据如下：</w:t>
      </w:r>
    </w:p>
    <w:p w14:paraId="1C797132" w14:textId="77777777" w:rsidR="0070024A" w:rsidRPr="003A0E4E" w:rsidRDefault="0070024A" w:rsidP="0070024A">
      <w:pPr>
        <w:pStyle w:val="Blanc"/>
        <w:rPr>
          <w:lang w:eastAsia="ja-JP"/>
        </w:rPr>
      </w:pPr>
    </w:p>
    <w:tbl>
      <w:tblPr>
        <w:tblW w:w="5528" w:type="dxa"/>
        <w:tblInd w:w="1101" w:type="dxa"/>
        <w:tblLook w:val="01E0" w:firstRow="1" w:lastRow="1" w:firstColumn="1" w:lastColumn="1" w:noHBand="0" w:noVBand="0"/>
      </w:tblPr>
      <w:tblGrid>
        <w:gridCol w:w="916"/>
        <w:gridCol w:w="4612"/>
      </w:tblGrid>
      <w:tr w:rsidR="0070024A" w:rsidRPr="000553EF" w14:paraId="633E9B3F" w14:textId="77777777" w:rsidTr="009C2320">
        <w:tc>
          <w:tcPr>
            <w:tcW w:w="916" w:type="dxa"/>
          </w:tcPr>
          <w:p w14:paraId="79F85E7B" w14:textId="77777777" w:rsidR="0070024A" w:rsidRPr="000553EF" w:rsidRDefault="0070024A" w:rsidP="009C2320">
            <w:pPr>
              <w:pStyle w:val="Tabletext"/>
              <w:jc w:val="center"/>
              <w:rPr>
                <w:lang w:eastAsia="zh-CN"/>
              </w:rPr>
            </w:pPr>
          </w:p>
        </w:tc>
        <w:tc>
          <w:tcPr>
            <w:tcW w:w="4612" w:type="dxa"/>
          </w:tcPr>
          <w:p w14:paraId="484D9449" w14:textId="77777777" w:rsidR="0070024A" w:rsidRPr="000553EF" w:rsidRDefault="0070024A" w:rsidP="009C2320">
            <w:pPr>
              <w:pStyle w:val="Tabletext"/>
              <w:jc w:val="left"/>
            </w:pPr>
            <w:r w:rsidRPr="000553EF">
              <w:rPr>
                <w:lang w:eastAsia="ja-JP"/>
              </w:rPr>
              <w:t>0                       1                      2                      3</w:t>
            </w:r>
          </w:p>
        </w:tc>
      </w:tr>
      <w:tr w:rsidR="0070024A" w:rsidRPr="000553EF" w14:paraId="02B7C65A" w14:textId="77777777" w:rsidTr="009C2320">
        <w:tc>
          <w:tcPr>
            <w:tcW w:w="916" w:type="dxa"/>
          </w:tcPr>
          <w:p w14:paraId="73D69AD9" w14:textId="77777777" w:rsidR="0070024A" w:rsidRPr="000553EF" w:rsidRDefault="0070024A" w:rsidP="009C2320">
            <w:pPr>
              <w:pStyle w:val="Tabletext"/>
              <w:jc w:val="center"/>
              <w:rPr>
                <w:lang w:eastAsia="zh-CN"/>
              </w:rPr>
            </w:pPr>
            <w:r>
              <w:rPr>
                <w:rFonts w:hint="eastAsia"/>
                <w:lang w:eastAsia="zh-CN"/>
              </w:rPr>
              <w:t>比特：</w:t>
            </w:r>
          </w:p>
        </w:tc>
        <w:tc>
          <w:tcPr>
            <w:tcW w:w="4612" w:type="dxa"/>
          </w:tcPr>
          <w:p w14:paraId="0AFF644E" w14:textId="77777777" w:rsidR="0070024A" w:rsidRPr="000553EF" w:rsidRDefault="0070024A" w:rsidP="009C2320">
            <w:pPr>
              <w:pStyle w:val="Tabletext"/>
              <w:jc w:val="left"/>
            </w:pPr>
            <w:r w:rsidRPr="000553EF">
              <w:rPr>
                <w:lang w:eastAsia="ja-JP"/>
              </w:rPr>
              <w:t>0123 4567 8901 2345 6789 0123 4567 8901</w:t>
            </w:r>
          </w:p>
        </w:tc>
      </w:tr>
      <w:tr w:rsidR="0070024A" w:rsidRPr="000553EF" w14:paraId="2BA33101" w14:textId="77777777" w:rsidTr="009C2320">
        <w:tc>
          <w:tcPr>
            <w:tcW w:w="916" w:type="dxa"/>
          </w:tcPr>
          <w:p w14:paraId="5F411F25" w14:textId="77777777" w:rsidR="0070024A" w:rsidRPr="000553EF" w:rsidRDefault="0070024A" w:rsidP="009C2320">
            <w:pPr>
              <w:pStyle w:val="Tabletext"/>
              <w:jc w:val="center"/>
              <w:rPr>
                <w:lang w:eastAsia="zh-CN"/>
              </w:rPr>
            </w:pPr>
            <w:r>
              <w:rPr>
                <w:rFonts w:hint="eastAsia"/>
                <w:lang w:eastAsia="zh-CN"/>
              </w:rPr>
              <w:t>数据：</w:t>
            </w:r>
          </w:p>
        </w:tc>
        <w:tc>
          <w:tcPr>
            <w:tcW w:w="4612" w:type="dxa"/>
          </w:tcPr>
          <w:p w14:paraId="6054ADFA" w14:textId="77777777" w:rsidR="0070024A" w:rsidRPr="000553EF" w:rsidRDefault="0070024A" w:rsidP="009C2320">
            <w:pPr>
              <w:pStyle w:val="Tabletext"/>
              <w:jc w:val="left"/>
              <w:rPr>
                <w:lang w:eastAsia="ja-JP"/>
              </w:rPr>
            </w:pPr>
            <w:r w:rsidRPr="000553EF">
              <w:rPr>
                <w:lang w:eastAsia="ja-JP"/>
              </w:rPr>
              <w:t>1100 1010 0101 1111 0000 1100 0011 0000</w:t>
            </w:r>
          </w:p>
        </w:tc>
      </w:tr>
    </w:tbl>
    <w:p w14:paraId="2E9BBD65" w14:textId="77777777" w:rsidR="0070024A" w:rsidRPr="003A0E4E" w:rsidRDefault="0070024A" w:rsidP="0070024A">
      <w:pPr>
        <w:pStyle w:val="Tablefin"/>
        <w:rPr>
          <w:lang w:eastAsia="ja-JP"/>
        </w:rPr>
      </w:pPr>
    </w:p>
    <w:p w14:paraId="27BD90DA" w14:textId="77777777" w:rsidR="0070024A" w:rsidRPr="003A0E4E" w:rsidRDefault="0070024A" w:rsidP="0070024A">
      <w:pPr>
        <w:ind w:firstLineChars="200" w:firstLine="480"/>
        <w:rPr>
          <w:lang w:eastAsia="zh-CN"/>
        </w:rPr>
      </w:pPr>
      <w:r w:rsidRPr="00A463F3">
        <w:rPr>
          <w:rFonts w:hint="eastAsia"/>
          <w:lang w:eastAsia="zh-CN"/>
        </w:rPr>
        <w:t>将这些数据字转换如下：</w:t>
      </w:r>
    </w:p>
    <w:p w14:paraId="2E6AC7C6" w14:textId="77777777" w:rsidR="0070024A" w:rsidRPr="003A0E4E" w:rsidRDefault="0070024A" w:rsidP="0070024A">
      <w:pPr>
        <w:pStyle w:val="Blanc"/>
        <w:rPr>
          <w:lang w:eastAsia="ja-JP"/>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59"/>
        <w:gridCol w:w="2268"/>
      </w:tblGrid>
      <w:tr w:rsidR="0070024A" w:rsidRPr="000553EF" w14:paraId="69ADF1BB" w14:textId="77777777" w:rsidTr="009C2320">
        <w:trPr>
          <w:trHeight w:val="383"/>
        </w:trPr>
        <w:tc>
          <w:tcPr>
            <w:tcW w:w="1134" w:type="dxa"/>
            <w:tcBorders>
              <w:top w:val="double" w:sz="4" w:space="0" w:color="auto"/>
              <w:left w:val="nil"/>
              <w:right w:val="nil"/>
            </w:tcBorders>
            <w:vAlign w:val="center"/>
          </w:tcPr>
          <w:p w14:paraId="517EC2D5" w14:textId="77777777" w:rsidR="0070024A" w:rsidRPr="000553EF" w:rsidRDefault="0070024A" w:rsidP="009C2320">
            <w:pPr>
              <w:pStyle w:val="Tabletext"/>
              <w:jc w:val="center"/>
              <w:rPr>
                <w:b/>
                <w:lang w:eastAsia="zh-CN"/>
              </w:rPr>
            </w:pPr>
            <w:r>
              <w:rPr>
                <w:rFonts w:hint="eastAsia"/>
                <w:lang w:eastAsia="zh-CN"/>
              </w:rPr>
              <w:t>字</w:t>
            </w:r>
          </w:p>
        </w:tc>
        <w:tc>
          <w:tcPr>
            <w:tcW w:w="1559" w:type="dxa"/>
            <w:tcBorders>
              <w:top w:val="double" w:sz="4" w:space="0" w:color="auto"/>
              <w:left w:val="nil"/>
              <w:right w:val="nil"/>
            </w:tcBorders>
            <w:vAlign w:val="center"/>
          </w:tcPr>
          <w:p w14:paraId="07053F4C" w14:textId="77777777" w:rsidR="0070024A" w:rsidRPr="000553EF" w:rsidRDefault="0070024A" w:rsidP="009C2320">
            <w:pPr>
              <w:pStyle w:val="Tabletext"/>
              <w:jc w:val="center"/>
              <w:rPr>
                <w:b/>
                <w:lang w:eastAsia="zh-CN"/>
              </w:rPr>
            </w:pPr>
            <w:r w:rsidRPr="000553EF">
              <w:rPr>
                <w:lang w:eastAsia="ja-JP"/>
              </w:rPr>
              <w:t>4</w:t>
            </w:r>
            <w:r>
              <w:rPr>
                <w:rFonts w:hint="eastAsia"/>
                <w:lang w:eastAsia="zh-CN"/>
              </w:rPr>
              <w:t>比特数据</w:t>
            </w:r>
          </w:p>
        </w:tc>
        <w:tc>
          <w:tcPr>
            <w:tcW w:w="2268" w:type="dxa"/>
            <w:tcBorders>
              <w:top w:val="double" w:sz="4" w:space="0" w:color="auto"/>
              <w:left w:val="nil"/>
              <w:right w:val="nil"/>
            </w:tcBorders>
            <w:vAlign w:val="center"/>
          </w:tcPr>
          <w:p w14:paraId="6F59F8E2" w14:textId="77777777" w:rsidR="0070024A" w:rsidRPr="000553EF" w:rsidRDefault="0070024A" w:rsidP="009C2320">
            <w:pPr>
              <w:pStyle w:val="Tabletext"/>
              <w:jc w:val="center"/>
              <w:rPr>
                <w:b/>
                <w:lang w:eastAsia="zh-CN"/>
              </w:rPr>
            </w:pPr>
            <w:r>
              <w:rPr>
                <w:rFonts w:hint="eastAsia"/>
                <w:lang w:eastAsia="zh-CN"/>
              </w:rPr>
              <w:t>已编码的</w:t>
            </w:r>
            <w:r w:rsidRPr="000553EF">
              <w:rPr>
                <w:lang w:eastAsia="ja-JP"/>
              </w:rPr>
              <w:t>5</w:t>
            </w:r>
            <w:r>
              <w:rPr>
                <w:rFonts w:hint="eastAsia"/>
                <w:lang w:eastAsia="zh-CN"/>
              </w:rPr>
              <w:t>比特数据</w:t>
            </w:r>
          </w:p>
        </w:tc>
      </w:tr>
      <w:tr w:rsidR="0070024A" w:rsidRPr="000553EF" w14:paraId="18791547" w14:textId="77777777" w:rsidTr="009C2320">
        <w:tc>
          <w:tcPr>
            <w:tcW w:w="1134" w:type="dxa"/>
            <w:tcBorders>
              <w:left w:val="nil"/>
              <w:bottom w:val="nil"/>
              <w:right w:val="nil"/>
            </w:tcBorders>
          </w:tcPr>
          <w:p w14:paraId="511F880C" w14:textId="77777777" w:rsidR="0070024A" w:rsidRPr="000553EF" w:rsidRDefault="0070024A" w:rsidP="009C2320">
            <w:pPr>
              <w:pStyle w:val="Tabletext"/>
              <w:jc w:val="center"/>
            </w:pPr>
            <w:r w:rsidRPr="000553EF">
              <w:rPr>
                <w:lang w:eastAsia="ja-JP"/>
              </w:rPr>
              <w:t>0</w:t>
            </w:r>
          </w:p>
        </w:tc>
        <w:tc>
          <w:tcPr>
            <w:tcW w:w="1559" w:type="dxa"/>
            <w:tcBorders>
              <w:left w:val="nil"/>
              <w:bottom w:val="nil"/>
              <w:right w:val="nil"/>
            </w:tcBorders>
          </w:tcPr>
          <w:p w14:paraId="41B30A87" w14:textId="77777777" w:rsidR="0070024A" w:rsidRPr="000553EF" w:rsidRDefault="0070024A" w:rsidP="009C2320">
            <w:pPr>
              <w:pStyle w:val="Tabletext"/>
              <w:jc w:val="center"/>
            </w:pPr>
            <w:r w:rsidRPr="000553EF">
              <w:rPr>
                <w:lang w:eastAsia="ja-JP"/>
              </w:rPr>
              <w:t>1100</w:t>
            </w:r>
          </w:p>
        </w:tc>
        <w:tc>
          <w:tcPr>
            <w:tcW w:w="2268" w:type="dxa"/>
            <w:tcBorders>
              <w:left w:val="nil"/>
              <w:bottom w:val="nil"/>
              <w:right w:val="nil"/>
            </w:tcBorders>
          </w:tcPr>
          <w:p w14:paraId="0CA7B28A" w14:textId="77777777" w:rsidR="0070024A" w:rsidRPr="000553EF" w:rsidRDefault="0070024A" w:rsidP="009C2320">
            <w:pPr>
              <w:pStyle w:val="Tabletext"/>
              <w:jc w:val="center"/>
            </w:pPr>
            <w:r w:rsidRPr="000553EF">
              <w:rPr>
                <w:lang w:eastAsia="ja-JP"/>
              </w:rPr>
              <w:t>11010</w:t>
            </w:r>
          </w:p>
        </w:tc>
      </w:tr>
      <w:tr w:rsidR="0070024A" w:rsidRPr="000553EF" w14:paraId="0764D367" w14:textId="77777777" w:rsidTr="009C2320">
        <w:tc>
          <w:tcPr>
            <w:tcW w:w="1134" w:type="dxa"/>
            <w:tcBorders>
              <w:top w:val="nil"/>
              <w:left w:val="nil"/>
              <w:bottom w:val="nil"/>
              <w:right w:val="nil"/>
            </w:tcBorders>
          </w:tcPr>
          <w:p w14:paraId="783200A8" w14:textId="77777777" w:rsidR="0070024A" w:rsidRPr="000553EF" w:rsidRDefault="0070024A" w:rsidP="009C2320">
            <w:pPr>
              <w:pStyle w:val="Tabletext"/>
              <w:jc w:val="center"/>
              <w:rPr>
                <w:lang w:eastAsia="ja-JP"/>
              </w:rPr>
            </w:pPr>
            <w:r w:rsidRPr="000553EF">
              <w:t>1</w:t>
            </w:r>
          </w:p>
        </w:tc>
        <w:tc>
          <w:tcPr>
            <w:tcW w:w="1559" w:type="dxa"/>
            <w:tcBorders>
              <w:top w:val="nil"/>
              <w:left w:val="nil"/>
              <w:bottom w:val="nil"/>
              <w:right w:val="nil"/>
            </w:tcBorders>
          </w:tcPr>
          <w:p w14:paraId="31503241" w14:textId="77777777" w:rsidR="0070024A" w:rsidRPr="000553EF" w:rsidRDefault="0070024A" w:rsidP="009C2320">
            <w:pPr>
              <w:pStyle w:val="Tabletext"/>
              <w:jc w:val="center"/>
            </w:pPr>
            <w:r w:rsidRPr="000553EF">
              <w:rPr>
                <w:lang w:eastAsia="ja-JP"/>
              </w:rPr>
              <w:t>1010</w:t>
            </w:r>
          </w:p>
        </w:tc>
        <w:tc>
          <w:tcPr>
            <w:tcW w:w="2268" w:type="dxa"/>
            <w:tcBorders>
              <w:top w:val="nil"/>
              <w:left w:val="nil"/>
              <w:bottom w:val="nil"/>
              <w:right w:val="nil"/>
            </w:tcBorders>
          </w:tcPr>
          <w:p w14:paraId="6CA4BFF4" w14:textId="77777777" w:rsidR="0070024A" w:rsidRPr="000553EF" w:rsidRDefault="0070024A" w:rsidP="009C2320">
            <w:pPr>
              <w:pStyle w:val="Tabletext"/>
              <w:jc w:val="center"/>
            </w:pPr>
            <w:r w:rsidRPr="000553EF">
              <w:rPr>
                <w:lang w:eastAsia="ja-JP"/>
              </w:rPr>
              <w:t>10110</w:t>
            </w:r>
          </w:p>
        </w:tc>
      </w:tr>
      <w:tr w:rsidR="0070024A" w:rsidRPr="000553EF" w14:paraId="3F67A3AC" w14:textId="77777777" w:rsidTr="009C2320">
        <w:tc>
          <w:tcPr>
            <w:tcW w:w="1134" w:type="dxa"/>
            <w:tcBorders>
              <w:top w:val="nil"/>
              <w:left w:val="nil"/>
              <w:bottom w:val="nil"/>
              <w:right w:val="nil"/>
            </w:tcBorders>
          </w:tcPr>
          <w:p w14:paraId="420ECF4A" w14:textId="77777777" w:rsidR="0070024A" w:rsidRPr="000553EF" w:rsidRDefault="0070024A" w:rsidP="009C2320">
            <w:pPr>
              <w:pStyle w:val="Tabletext"/>
              <w:jc w:val="center"/>
              <w:rPr>
                <w:lang w:eastAsia="ja-JP"/>
              </w:rPr>
            </w:pPr>
            <w:r w:rsidRPr="000553EF">
              <w:t>2</w:t>
            </w:r>
          </w:p>
        </w:tc>
        <w:tc>
          <w:tcPr>
            <w:tcW w:w="1559" w:type="dxa"/>
            <w:tcBorders>
              <w:top w:val="nil"/>
              <w:left w:val="nil"/>
              <w:bottom w:val="nil"/>
              <w:right w:val="nil"/>
            </w:tcBorders>
          </w:tcPr>
          <w:p w14:paraId="4D331E8D" w14:textId="77777777" w:rsidR="0070024A" w:rsidRPr="000553EF" w:rsidRDefault="0070024A" w:rsidP="009C2320">
            <w:pPr>
              <w:pStyle w:val="Tabletext"/>
              <w:jc w:val="center"/>
            </w:pPr>
            <w:r w:rsidRPr="000553EF">
              <w:rPr>
                <w:lang w:eastAsia="ja-JP"/>
              </w:rPr>
              <w:t>0101</w:t>
            </w:r>
          </w:p>
        </w:tc>
        <w:tc>
          <w:tcPr>
            <w:tcW w:w="2268" w:type="dxa"/>
            <w:tcBorders>
              <w:top w:val="nil"/>
              <w:left w:val="nil"/>
              <w:bottom w:val="nil"/>
              <w:right w:val="nil"/>
            </w:tcBorders>
          </w:tcPr>
          <w:p w14:paraId="3D27EACE" w14:textId="77777777" w:rsidR="0070024A" w:rsidRPr="000553EF" w:rsidRDefault="0070024A" w:rsidP="009C2320">
            <w:pPr>
              <w:pStyle w:val="Tabletext"/>
              <w:jc w:val="center"/>
            </w:pPr>
            <w:r w:rsidRPr="000553EF">
              <w:rPr>
                <w:lang w:eastAsia="ja-JP"/>
              </w:rPr>
              <w:t>01011</w:t>
            </w:r>
          </w:p>
        </w:tc>
      </w:tr>
      <w:tr w:rsidR="0070024A" w:rsidRPr="000553EF" w14:paraId="115D0AA8" w14:textId="77777777" w:rsidTr="009C2320">
        <w:tc>
          <w:tcPr>
            <w:tcW w:w="1134" w:type="dxa"/>
            <w:tcBorders>
              <w:top w:val="nil"/>
              <w:left w:val="nil"/>
              <w:bottom w:val="nil"/>
              <w:right w:val="nil"/>
            </w:tcBorders>
          </w:tcPr>
          <w:p w14:paraId="05FED83A" w14:textId="77777777" w:rsidR="0070024A" w:rsidRPr="000553EF" w:rsidRDefault="0070024A" w:rsidP="009C2320">
            <w:pPr>
              <w:pStyle w:val="Tabletext"/>
              <w:jc w:val="center"/>
            </w:pPr>
            <w:r w:rsidRPr="000553EF">
              <w:rPr>
                <w:lang w:eastAsia="ja-JP"/>
              </w:rPr>
              <w:t>3</w:t>
            </w:r>
          </w:p>
        </w:tc>
        <w:tc>
          <w:tcPr>
            <w:tcW w:w="1559" w:type="dxa"/>
            <w:tcBorders>
              <w:top w:val="nil"/>
              <w:left w:val="nil"/>
              <w:bottom w:val="nil"/>
              <w:right w:val="nil"/>
            </w:tcBorders>
          </w:tcPr>
          <w:p w14:paraId="1CB9DB46" w14:textId="77777777" w:rsidR="0070024A" w:rsidRPr="000553EF" w:rsidRDefault="0070024A" w:rsidP="009C2320">
            <w:pPr>
              <w:pStyle w:val="Tabletext"/>
              <w:jc w:val="center"/>
            </w:pPr>
            <w:r w:rsidRPr="000553EF">
              <w:rPr>
                <w:lang w:eastAsia="ja-JP"/>
              </w:rPr>
              <w:t>1111</w:t>
            </w:r>
          </w:p>
        </w:tc>
        <w:tc>
          <w:tcPr>
            <w:tcW w:w="2268" w:type="dxa"/>
            <w:tcBorders>
              <w:top w:val="nil"/>
              <w:left w:val="nil"/>
              <w:bottom w:val="nil"/>
              <w:right w:val="nil"/>
            </w:tcBorders>
          </w:tcPr>
          <w:p w14:paraId="211DDABB" w14:textId="77777777" w:rsidR="0070024A" w:rsidRPr="000553EF" w:rsidRDefault="0070024A" w:rsidP="009C2320">
            <w:pPr>
              <w:pStyle w:val="Tabletext"/>
              <w:jc w:val="center"/>
            </w:pPr>
            <w:r w:rsidRPr="000553EF">
              <w:rPr>
                <w:lang w:eastAsia="ja-JP"/>
              </w:rPr>
              <w:t>11101</w:t>
            </w:r>
          </w:p>
        </w:tc>
      </w:tr>
      <w:tr w:rsidR="0070024A" w:rsidRPr="000553EF" w14:paraId="75868F4A" w14:textId="77777777" w:rsidTr="009C2320">
        <w:tc>
          <w:tcPr>
            <w:tcW w:w="1134" w:type="dxa"/>
            <w:tcBorders>
              <w:top w:val="nil"/>
              <w:left w:val="nil"/>
              <w:bottom w:val="nil"/>
              <w:right w:val="nil"/>
            </w:tcBorders>
          </w:tcPr>
          <w:p w14:paraId="396E96E3" w14:textId="77777777" w:rsidR="0070024A" w:rsidRPr="000553EF" w:rsidRDefault="0070024A" w:rsidP="009C2320">
            <w:pPr>
              <w:pStyle w:val="Tabletext"/>
              <w:jc w:val="center"/>
            </w:pPr>
            <w:r w:rsidRPr="000553EF">
              <w:rPr>
                <w:lang w:eastAsia="ja-JP"/>
              </w:rPr>
              <w:t>4</w:t>
            </w:r>
          </w:p>
        </w:tc>
        <w:tc>
          <w:tcPr>
            <w:tcW w:w="1559" w:type="dxa"/>
            <w:tcBorders>
              <w:top w:val="nil"/>
              <w:left w:val="nil"/>
              <w:bottom w:val="nil"/>
              <w:right w:val="nil"/>
            </w:tcBorders>
          </w:tcPr>
          <w:p w14:paraId="629F63B8" w14:textId="77777777" w:rsidR="0070024A" w:rsidRPr="000553EF" w:rsidRDefault="0070024A" w:rsidP="009C2320">
            <w:pPr>
              <w:pStyle w:val="Tabletext"/>
              <w:jc w:val="center"/>
            </w:pPr>
            <w:r w:rsidRPr="000553EF">
              <w:rPr>
                <w:lang w:eastAsia="ja-JP"/>
              </w:rPr>
              <w:t>0000</w:t>
            </w:r>
          </w:p>
        </w:tc>
        <w:tc>
          <w:tcPr>
            <w:tcW w:w="2268" w:type="dxa"/>
            <w:tcBorders>
              <w:top w:val="nil"/>
              <w:left w:val="nil"/>
              <w:bottom w:val="nil"/>
              <w:right w:val="nil"/>
            </w:tcBorders>
          </w:tcPr>
          <w:p w14:paraId="17C18135" w14:textId="77777777" w:rsidR="0070024A" w:rsidRPr="000553EF" w:rsidRDefault="0070024A" w:rsidP="009C2320">
            <w:pPr>
              <w:pStyle w:val="Tabletext"/>
              <w:jc w:val="center"/>
            </w:pPr>
            <w:r w:rsidRPr="000553EF">
              <w:rPr>
                <w:lang w:eastAsia="ja-JP"/>
              </w:rPr>
              <w:t>11110</w:t>
            </w:r>
          </w:p>
        </w:tc>
      </w:tr>
      <w:tr w:rsidR="0070024A" w:rsidRPr="000553EF" w14:paraId="6C35250B" w14:textId="77777777" w:rsidTr="009C2320">
        <w:tc>
          <w:tcPr>
            <w:tcW w:w="1134" w:type="dxa"/>
            <w:tcBorders>
              <w:top w:val="nil"/>
              <w:left w:val="nil"/>
              <w:bottom w:val="nil"/>
              <w:right w:val="nil"/>
            </w:tcBorders>
          </w:tcPr>
          <w:p w14:paraId="4633FD33" w14:textId="77777777" w:rsidR="0070024A" w:rsidRPr="000553EF" w:rsidRDefault="0070024A" w:rsidP="009C2320">
            <w:pPr>
              <w:pStyle w:val="Tabletext"/>
              <w:jc w:val="center"/>
            </w:pPr>
            <w:r w:rsidRPr="000553EF">
              <w:rPr>
                <w:lang w:eastAsia="ja-JP"/>
              </w:rPr>
              <w:t>5</w:t>
            </w:r>
          </w:p>
        </w:tc>
        <w:tc>
          <w:tcPr>
            <w:tcW w:w="1559" w:type="dxa"/>
            <w:tcBorders>
              <w:top w:val="nil"/>
              <w:left w:val="nil"/>
              <w:bottom w:val="nil"/>
              <w:right w:val="nil"/>
            </w:tcBorders>
          </w:tcPr>
          <w:p w14:paraId="538555FB" w14:textId="77777777" w:rsidR="0070024A" w:rsidRPr="000553EF" w:rsidRDefault="0070024A" w:rsidP="009C2320">
            <w:pPr>
              <w:pStyle w:val="Tabletext"/>
              <w:jc w:val="center"/>
            </w:pPr>
            <w:r w:rsidRPr="000553EF">
              <w:rPr>
                <w:lang w:eastAsia="ja-JP"/>
              </w:rPr>
              <w:t>1100</w:t>
            </w:r>
          </w:p>
        </w:tc>
        <w:tc>
          <w:tcPr>
            <w:tcW w:w="2268" w:type="dxa"/>
            <w:tcBorders>
              <w:top w:val="nil"/>
              <w:left w:val="nil"/>
              <w:bottom w:val="nil"/>
              <w:right w:val="nil"/>
            </w:tcBorders>
          </w:tcPr>
          <w:p w14:paraId="3D4070D3" w14:textId="77777777" w:rsidR="0070024A" w:rsidRPr="000553EF" w:rsidRDefault="0070024A" w:rsidP="009C2320">
            <w:pPr>
              <w:pStyle w:val="Tabletext"/>
              <w:jc w:val="center"/>
            </w:pPr>
            <w:r w:rsidRPr="000553EF">
              <w:rPr>
                <w:lang w:eastAsia="ja-JP"/>
              </w:rPr>
              <w:t>11010</w:t>
            </w:r>
          </w:p>
        </w:tc>
      </w:tr>
      <w:tr w:rsidR="0070024A" w:rsidRPr="000553EF" w14:paraId="48DE5C97" w14:textId="77777777" w:rsidTr="009C2320">
        <w:tc>
          <w:tcPr>
            <w:tcW w:w="1134" w:type="dxa"/>
            <w:tcBorders>
              <w:top w:val="nil"/>
              <w:left w:val="nil"/>
              <w:bottom w:val="nil"/>
              <w:right w:val="nil"/>
            </w:tcBorders>
          </w:tcPr>
          <w:p w14:paraId="4DDB0165" w14:textId="77777777" w:rsidR="0070024A" w:rsidRPr="000553EF" w:rsidRDefault="0070024A" w:rsidP="009C2320">
            <w:pPr>
              <w:pStyle w:val="Tabletext"/>
              <w:jc w:val="center"/>
            </w:pPr>
            <w:r w:rsidRPr="000553EF">
              <w:rPr>
                <w:lang w:eastAsia="ja-JP"/>
              </w:rPr>
              <w:t>6</w:t>
            </w:r>
          </w:p>
        </w:tc>
        <w:tc>
          <w:tcPr>
            <w:tcW w:w="1559" w:type="dxa"/>
            <w:tcBorders>
              <w:top w:val="nil"/>
              <w:left w:val="nil"/>
              <w:bottom w:val="nil"/>
              <w:right w:val="nil"/>
            </w:tcBorders>
          </w:tcPr>
          <w:p w14:paraId="65D156D5" w14:textId="77777777" w:rsidR="0070024A" w:rsidRPr="000553EF" w:rsidRDefault="0070024A" w:rsidP="009C2320">
            <w:pPr>
              <w:pStyle w:val="Tabletext"/>
              <w:jc w:val="center"/>
            </w:pPr>
            <w:r w:rsidRPr="000553EF">
              <w:rPr>
                <w:lang w:eastAsia="ja-JP"/>
              </w:rPr>
              <w:t>0011</w:t>
            </w:r>
          </w:p>
        </w:tc>
        <w:tc>
          <w:tcPr>
            <w:tcW w:w="2268" w:type="dxa"/>
            <w:tcBorders>
              <w:top w:val="nil"/>
              <w:left w:val="nil"/>
              <w:bottom w:val="nil"/>
              <w:right w:val="nil"/>
            </w:tcBorders>
          </w:tcPr>
          <w:p w14:paraId="2AFD0CBC" w14:textId="77777777" w:rsidR="0070024A" w:rsidRPr="000553EF" w:rsidRDefault="0070024A" w:rsidP="009C2320">
            <w:pPr>
              <w:pStyle w:val="Tabletext"/>
              <w:jc w:val="center"/>
            </w:pPr>
            <w:r w:rsidRPr="000553EF">
              <w:rPr>
                <w:lang w:eastAsia="ja-JP"/>
              </w:rPr>
              <w:t>10101</w:t>
            </w:r>
          </w:p>
        </w:tc>
      </w:tr>
      <w:tr w:rsidR="0070024A" w:rsidRPr="000553EF" w14:paraId="4AC040F7" w14:textId="77777777" w:rsidTr="009C2320">
        <w:tc>
          <w:tcPr>
            <w:tcW w:w="1134" w:type="dxa"/>
            <w:tcBorders>
              <w:top w:val="nil"/>
              <w:left w:val="nil"/>
              <w:bottom w:val="double" w:sz="4" w:space="0" w:color="auto"/>
              <w:right w:val="nil"/>
            </w:tcBorders>
          </w:tcPr>
          <w:p w14:paraId="1592F3F6" w14:textId="77777777" w:rsidR="0070024A" w:rsidRPr="000553EF" w:rsidRDefault="0070024A" w:rsidP="009C2320">
            <w:pPr>
              <w:pStyle w:val="Tabletext"/>
              <w:jc w:val="center"/>
            </w:pPr>
            <w:r w:rsidRPr="000553EF">
              <w:rPr>
                <w:lang w:eastAsia="ja-JP"/>
              </w:rPr>
              <w:t>7</w:t>
            </w:r>
          </w:p>
        </w:tc>
        <w:tc>
          <w:tcPr>
            <w:tcW w:w="1559" w:type="dxa"/>
            <w:tcBorders>
              <w:top w:val="nil"/>
              <w:left w:val="nil"/>
              <w:bottom w:val="double" w:sz="4" w:space="0" w:color="auto"/>
              <w:right w:val="nil"/>
            </w:tcBorders>
          </w:tcPr>
          <w:p w14:paraId="41A5D572" w14:textId="77777777" w:rsidR="0070024A" w:rsidRPr="000553EF" w:rsidRDefault="0070024A" w:rsidP="009C2320">
            <w:pPr>
              <w:pStyle w:val="Tabletext"/>
              <w:jc w:val="center"/>
            </w:pPr>
            <w:r w:rsidRPr="000553EF">
              <w:rPr>
                <w:lang w:eastAsia="ja-JP"/>
              </w:rPr>
              <w:t>0000</w:t>
            </w:r>
          </w:p>
        </w:tc>
        <w:tc>
          <w:tcPr>
            <w:tcW w:w="2268" w:type="dxa"/>
            <w:tcBorders>
              <w:top w:val="nil"/>
              <w:left w:val="nil"/>
              <w:bottom w:val="double" w:sz="4" w:space="0" w:color="auto"/>
              <w:right w:val="nil"/>
            </w:tcBorders>
          </w:tcPr>
          <w:p w14:paraId="11FA4F48" w14:textId="77777777" w:rsidR="0070024A" w:rsidRPr="000553EF" w:rsidRDefault="0070024A" w:rsidP="009C2320">
            <w:pPr>
              <w:pStyle w:val="Tabletext"/>
              <w:jc w:val="center"/>
            </w:pPr>
            <w:r w:rsidRPr="000553EF">
              <w:rPr>
                <w:lang w:eastAsia="ja-JP"/>
              </w:rPr>
              <w:t>11110</w:t>
            </w:r>
          </w:p>
        </w:tc>
      </w:tr>
    </w:tbl>
    <w:p w14:paraId="4C892C54" w14:textId="77777777" w:rsidR="0070024A" w:rsidRPr="003A0E4E" w:rsidRDefault="0070024A" w:rsidP="0070024A">
      <w:pPr>
        <w:pStyle w:val="Tablefin"/>
        <w:rPr>
          <w:lang w:eastAsia="ja-JP"/>
        </w:rPr>
      </w:pPr>
    </w:p>
    <w:p w14:paraId="4576823C" w14:textId="77777777" w:rsidR="0070024A" w:rsidRPr="003A0E4E" w:rsidRDefault="0070024A" w:rsidP="0070024A">
      <w:pPr>
        <w:ind w:firstLineChars="200" w:firstLine="480"/>
        <w:rPr>
          <w:lang w:eastAsia="zh-CN"/>
        </w:rPr>
      </w:pPr>
      <w:r>
        <w:rPr>
          <w:rFonts w:hint="eastAsia"/>
          <w:lang w:eastAsia="zh-CN"/>
        </w:rPr>
        <w:t>以下是</w:t>
      </w:r>
      <w:r w:rsidRPr="00A463F3">
        <w:rPr>
          <w:rFonts w:hint="eastAsia"/>
          <w:lang w:eastAsia="zh-CN"/>
        </w:rPr>
        <w:t>传输的</w:t>
      </w:r>
      <w:r>
        <w:rPr>
          <w:rFonts w:hint="eastAsia"/>
          <w:lang w:eastAsia="zh-CN"/>
        </w:rPr>
        <w:t>比特</w:t>
      </w:r>
      <w:r w:rsidRPr="00A463F3">
        <w:rPr>
          <w:rFonts w:hint="eastAsia"/>
          <w:lang w:eastAsia="zh-CN"/>
        </w:rPr>
        <w:t>流：</w:t>
      </w:r>
    </w:p>
    <w:p w14:paraId="6E6F0AF7" w14:textId="77777777" w:rsidR="0070024A" w:rsidRPr="003A0E4E" w:rsidRDefault="0070024A" w:rsidP="0070024A">
      <w:pPr>
        <w:pStyle w:val="Blanc"/>
        <w:rPr>
          <w:lang w:eastAsia="ja-JP"/>
        </w:rPr>
      </w:pPr>
    </w:p>
    <w:tbl>
      <w:tblPr>
        <w:tblW w:w="8505" w:type="dxa"/>
        <w:tblInd w:w="392" w:type="dxa"/>
        <w:tblLook w:val="01E0" w:firstRow="1" w:lastRow="1" w:firstColumn="1" w:lastColumn="1" w:noHBand="0" w:noVBand="0"/>
      </w:tblPr>
      <w:tblGrid>
        <w:gridCol w:w="2268"/>
        <w:gridCol w:w="6237"/>
      </w:tblGrid>
      <w:tr w:rsidR="0070024A" w:rsidRPr="000553EF" w14:paraId="4BF3E99C" w14:textId="77777777" w:rsidTr="009C2320">
        <w:tc>
          <w:tcPr>
            <w:tcW w:w="2268" w:type="dxa"/>
          </w:tcPr>
          <w:p w14:paraId="35049766" w14:textId="77777777" w:rsidR="0070024A" w:rsidRPr="000553EF" w:rsidRDefault="0070024A" w:rsidP="009C2320">
            <w:pPr>
              <w:pStyle w:val="Tabletext"/>
              <w:jc w:val="center"/>
              <w:rPr>
                <w:lang w:eastAsia="zh-CN"/>
              </w:rPr>
            </w:pPr>
          </w:p>
        </w:tc>
        <w:tc>
          <w:tcPr>
            <w:tcW w:w="6237" w:type="dxa"/>
          </w:tcPr>
          <w:p w14:paraId="0C30ECAA" w14:textId="77777777" w:rsidR="0070024A" w:rsidRPr="000553EF" w:rsidRDefault="0070024A" w:rsidP="009C2320">
            <w:pPr>
              <w:pStyle w:val="Tabletext"/>
              <w:jc w:val="left"/>
            </w:pPr>
            <w:r w:rsidRPr="000553EF">
              <w:rPr>
                <w:lang w:eastAsia="ja-JP"/>
              </w:rPr>
              <w:t>0                       1                      2                      3</w:t>
            </w:r>
          </w:p>
        </w:tc>
      </w:tr>
      <w:tr w:rsidR="0070024A" w:rsidRPr="000553EF" w14:paraId="7D193AC8" w14:textId="77777777" w:rsidTr="009C2320">
        <w:tc>
          <w:tcPr>
            <w:tcW w:w="2268" w:type="dxa"/>
          </w:tcPr>
          <w:p w14:paraId="6755D3D2" w14:textId="77777777" w:rsidR="0070024A" w:rsidRPr="000553EF" w:rsidRDefault="0070024A" w:rsidP="009C2320">
            <w:pPr>
              <w:pStyle w:val="Tabletext"/>
              <w:jc w:val="center"/>
              <w:rPr>
                <w:lang w:eastAsia="zh-CN"/>
              </w:rPr>
            </w:pPr>
            <w:r>
              <w:rPr>
                <w:rFonts w:hint="eastAsia"/>
                <w:lang w:eastAsia="zh-CN"/>
              </w:rPr>
              <w:t>比特：</w:t>
            </w:r>
          </w:p>
        </w:tc>
        <w:tc>
          <w:tcPr>
            <w:tcW w:w="6237" w:type="dxa"/>
          </w:tcPr>
          <w:p w14:paraId="62AC0A6F" w14:textId="77777777" w:rsidR="0070024A" w:rsidRPr="000553EF" w:rsidRDefault="0070024A" w:rsidP="009C2320">
            <w:pPr>
              <w:pStyle w:val="Tabletext"/>
              <w:jc w:val="left"/>
            </w:pPr>
            <w:r w:rsidRPr="000553EF">
              <w:rPr>
                <w:lang w:eastAsia="ja-JP"/>
              </w:rPr>
              <w:t>01234 56789 01234 56789 01234 56789 01234 56789</w:t>
            </w:r>
          </w:p>
        </w:tc>
      </w:tr>
      <w:tr w:rsidR="0070024A" w:rsidRPr="000553EF" w14:paraId="27B94FE1" w14:textId="77777777" w:rsidTr="009C2320">
        <w:tc>
          <w:tcPr>
            <w:tcW w:w="2268" w:type="dxa"/>
          </w:tcPr>
          <w:p w14:paraId="4BF11187" w14:textId="77777777" w:rsidR="0070024A" w:rsidRPr="000553EF" w:rsidRDefault="0070024A" w:rsidP="009C2320">
            <w:pPr>
              <w:pStyle w:val="Tabletext"/>
              <w:jc w:val="center"/>
              <w:rPr>
                <w:lang w:eastAsia="zh-CN"/>
              </w:rPr>
            </w:pPr>
            <w:r w:rsidRPr="000553EF">
              <w:rPr>
                <w:lang w:eastAsia="ja-JP"/>
              </w:rPr>
              <w:t>4B5B</w:t>
            </w:r>
            <w:r>
              <w:rPr>
                <w:rFonts w:hint="eastAsia"/>
                <w:lang w:eastAsia="zh-CN"/>
              </w:rPr>
              <w:t>编码：</w:t>
            </w:r>
          </w:p>
        </w:tc>
        <w:tc>
          <w:tcPr>
            <w:tcW w:w="6237" w:type="dxa"/>
          </w:tcPr>
          <w:p w14:paraId="7A3A4015" w14:textId="77777777" w:rsidR="0070024A" w:rsidRPr="000553EF" w:rsidRDefault="0070024A" w:rsidP="009C2320">
            <w:pPr>
              <w:pStyle w:val="Tabletext"/>
              <w:jc w:val="left"/>
              <w:rPr>
                <w:lang w:eastAsia="ja-JP"/>
              </w:rPr>
            </w:pPr>
            <w:r w:rsidRPr="000553EF">
              <w:rPr>
                <w:lang w:eastAsia="ja-JP"/>
              </w:rPr>
              <w:t>11010 10110 01011 11101 11110 11010 10101 11110</w:t>
            </w:r>
          </w:p>
        </w:tc>
      </w:tr>
      <w:tr w:rsidR="0070024A" w:rsidRPr="000553EF" w14:paraId="751EA921" w14:textId="77777777" w:rsidTr="009C2320">
        <w:tc>
          <w:tcPr>
            <w:tcW w:w="2268" w:type="dxa"/>
          </w:tcPr>
          <w:p w14:paraId="0B3A3419" w14:textId="77777777" w:rsidR="0070024A" w:rsidRPr="000553EF" w:rsidRDefault="0070024A" w:rsidP="009C2320">
            <w:pPr>
              <w:pStyle w:val="Tabletext"/>
              <w:jc w:val="center"/>
              <w:rPr>
                <w:lang w:eastAsia="zh-CN"/>
              </w:rPr>
            </w:pPr>
            <w:r>
              <w:rPr>
                <w:rFonts w:hint="eastAsia"/>
                <w:lang w:eastAsia="zh-CN"/>
              </w:rPr>
              <w:t>传输码：</w:t>
            </w:r>
          </w:p>
        </w:tc>
        <w:tc>
          <w:tcPr>
            <w:tcW w:w="6237" w:type="dxa"/>
          </w:tcPr>
          <w:p w14:paraId="52ED4FE3" w14:textId="77777777" w:rsidR="0070024A" w:rsidRPr="000553EF" w:rsidRDefault="0070024A" w:rsidP="009C2320">
            <w:pPr>
              <w:pStyle w:val="Tabletext"/>
              <w:jc w:val="left"/>
              <w:rPr>
                <w:lang w:eastAsia="ja-JP"/>
              </w:rPr>
            </w:pPr>
            <w:r w:rsidRPr="000553EF">
              <w:rPr>
                <w:lang w:eastAsia="ja-JP"/>
              </w:rPr>
              <w:t>01001 10010 00110 10100 10101 10110 01100 10101</w:t>
            </w:r>
          </w:p>
        </w:tc>
      </w:tr>
      <w:tr w:rsidR="0070024A" w:rsidRPr="000553EF" w14:paraId="46C4C259" w14:textId="77777777" w:rsidTr="009C2320">
        <w:tc>
          <w:tcPr>
            <w:tcW w:w="8505" w:type="dxa"/>
            <w:gridSpan w:val="2"/>
          </w:tcPr>
          <w:p w14:paraId="344B45E2" w14:textId="77777777" w:rsidR="0070024A" w:rsidRPr="000553EF" w:rsidRDefault="0070024A" w:rsidP="009C232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992"/>
              </w:tabs>
              <w:jc w:val="left"/>
              <w:rPr>
                <w:lang w:eastAsia="zh-CN"/>
              </w:rPr>
            </w:pPr>
            <w:r>
              <w:rPr>
                <w:noProof/>
                <w:lang w:val="en-US" w:eastAsia="zh-CN"/>
              </w:rPr>
              <mc:AlternateContent>
                <mc:Choice Requires="wps">
                  <w:drawing>
                    <wp:anchor distT="0" distB="0" distL="114300" distR="114300" simplePos="0" relativeHeight="251659264" behindDoc="0" locked="0" layoutInCell="1" allowOverlap="1" wp14:anchorId="4B2FE10F" wp14:editId="06D9E79A">
                      <wp:simplePos x="0" y="0"/>
                      <wp:positionH relativeFrom="column">
                        <wp:posOffset>69215</wp:posOffset>
                      </wp:positionH>
                      <wp:positionV relativeFrom="paragraph">
                        <wp:posOffset>112395</wp:posOffset>
                      </wp:positionV>
                      <wp:extent cx="476250" cy="0"/>
                      <wp:effectExtent l="19050" t="53340" r="9525" b="60960"/>
                      <wp:wrapNone/>
                      <wp:docPr id="1360673046"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7349" id="Line 8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85pt" to="42.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">
                      <v:stroke startarrow="block"/>
                    </v:line>
                  </w:pict>
                </mc:Fallback>
              </mc:AlternateContent>
            </w:r>
            <w:r w:rsidRPr="000553EF">
              <w:rPr>
                <w:lang w:eastAsia="ja-JP"/>
              </w:rPr>
              <w:tab/>
            </w:r>
            <w:r>
              <w:rPr>
                <w:rFonts w:hint="eastAsia"/>
                <w:lang w:eastAsia="zh-CN"/>
              </w:rPr>
              <w:t>传输方向</w:t>
            </w:r>
          </w:p>
        </w:tc>
      </w:tr>
    </w:tbl>
    <w:p w14:paraId="0560A29B" w14:textId="77777777" w:rsidR="0070024A" w:rsidRPr="003A0E4E" w:rsidRDefault="0070024A" w:rsidP="0070024A">
      <w:pPr>
        <w:pStyle w:val="Tablefin"/>
      </w:pPr>
    </w:p>
    <w:p w14:paraId="674AD8B7" w14:textId="77777777" w:rsidR="0070024A" w:rsidRDefault="0070024A" w:rsidP="0070024A"/>
    <w:p w14:paraId="3D68DE77" w14:textId="77777777" w:rsidR="0070024A" w:rsidRPr="003A0E4E" w:rsidRDefault="0070024A" w:rsidP="001958E0">
      <w:pPr>
        <w:pStyle w:val="AppendixNoTitle"/>
        <w:outlineLvl w:val="0"/>
        <w:rPr>
          <w:lang w:eastAsia="zh-CN"/>
        </w:rPr>
      </w:pPr>
      <w:r>
        <w:rPr>
          <w:rFonts w:hint="eastAsia"/>
          <w:lang w:eastAsia="zh-CN"/>
        </w:rPr>
        <w:t>参考文献</w:t>
      </w:r>
    </w:p>
    <w:p w14:paraId="7B2B49FA" w14:textId="77777777" w:rsidR="0070024A" w:rsidRDefault="0070024A" w:rsidP="0070024A">
      <w:pPr>
        <w:pStyle w:val="Reftext"/>
        <w:rPr>
          <w:rFonts w:ascii="Times-Roman" w:hAnsi="Times-Roman" w:cs="Times-Roman"/>
          <w:bCs/>
        </w:rPr>
      </w:pPr>
    </w:p>
    <w:p w14:paraId="46C1F85A" w14:textId="77777777" w:rsidR="0070024A" w:rsidRDefault="0070024A" w:rsidP="0070024A">
      <w:pPr>
        <w:pStyle w:val="Reftext"/>
        <w:rPr>
          <w:lang w:val="en-US"/>
        </w:rPr>
      </w:pPr>
      <w:r w:rsidRPr="008927D1">
        <w:rPr>
          <w:rFonts w:ascii="Times-Roman" w:hAnsi="Times-Roman" w:cs="Times-Roman"/>
          <w:bCs/>
          <w:lang w:val="en-US"/>
        </w:rPr>
        <w:t xml:space="preserve">AES 11 </w:t>
      </w:r>
      <w:r w:rsidRPr="008927D1">
        <w:rPr>
          <w:bCs/>
          <w:lang w:val="en-US"/>
        </w:rPr>
        <w:t>AES Recommended practice for digital audio engineering</w:t>
      </w:r>
      <w:r w:rsidRPr="008927D1">
        <w:rPr>
          <w:lang w:val="en-US"/>
        </w:rPr>
        <w:t xml:space="preserve"> – Synchronization of digital audio equipment in studio operations.</w:t>
      </w:r>
    </w:p>
    <w:p w14:paraId="575AC4E0" w14:textId="77777777" w:rsidR="00F92682" w:rsidRDefault="00F92682" w:rsidP="0070024A">
      <w:pPr>
        <w:pStyle w:val="Reftext"/>
        <w:rPr>
          <w:lang w:val="en-US"/>
        </w:rPr>
      </w:pPr>
    </w:p>
    <w:p w14:paraId="42970404" w14:textId="44D95DE1" w:rsidR="003F3561" w:rsidRDefault="003F3561" w:rsidP="003F3561">
      <w:pPr>
        <w:jc w:val="center"/>
        <w:rPr>
          <w:lang w:eastAsia="zh-CN"/>
        </w:rPr>
      </w:pPr>
      <w:r>
        <w:rPr>
          <w:lang w:eastAsia="zh-CN"/>
        </w:rPr>
        <w:t>______________</w:t>
      </w:r>
    </w:p>
    <w:sectPr w:rsidR="003F3561" w:rsidSect="007565CC">
      <w:footerReference w:type="default" r:id="rId17"/>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5D5A" w14:textId="77777777" w:rsidR="002D2450" w:rsidRDefault="002D2450">
      <w:r>
        <w:separator/>
      </w:r>
    </w:p>
  </w:endnote>
  <w:endnote w:type="continuationSeparator" w:id="0">
    <w:p w14:paraId="71732A85" w14:textId="77777777" w:rsidR="002D2450" w:rsidRDefault="002D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BD17" w14:textId="77777777" w:rsidR="002D2450" w:rsidRDefault="002D2450">
      <w:r>
        <w:separator/>
      </w:r>
    </w:p>
  </w:footnote>
  <w:footnote w:type="continuationSeparator" w:id="0">
    <w:p w14:paraId="2F50F488" w14:textId="77777777" w:rsidR="002D2450" w:rsidRDefault="002D2450">
      <w:r>
        <w:continuationSeparator/>
      </w:r>
    </w:p>
  </w:footnote>
  <w:footnote w:id="1">
    <w:p w14:paraId="7096BFAE" w14:textId="77777777" w:rsidR="0070024A" w:rsidRDefault="0070024A" w:rsidP="0070024A">
      <w:pPr>
        <w:pStyle w:val="FootnoteText"/>
        <w:rPr>
          <w:lang w:eastAsia="zh-CN"/>
        </w:rPr>
      </w:pPr>
      <w:r>
        <w:rPr>
          <w:rStyle w:val="FootnoteReference"/>
        </w:rPr>
        <w:footnoteRef/>
      </w:r>
      <w:r>
        <w:rPr>
          <w:lang w:eastAsia="zh-CN"/>
        </w:rPr>
        <w:t xml:space="preserve"> </w:t>
      </w:r>
      <w:r>
        <w:rPr>
          <w:rFonts w:hint="eastAsia"/>
          <w:lang w:eastAsia="zh-CN"/>
        </w:rPr>
        <w:tab/>
      </w:r>
      <w:r>
        <w:rPr>
          <w:rFonts w:hint="eastAsia"/>
          <w:lang w:eastAsia="zh-CN"/>
        </w:rPr>
        <w:t>请注意，该规范性参考文献可能会让人产生误解。本标准要求采用该参考文献规定的</w:t>
      </w:r>
      <w:r>
        <w:rPr>
          <w:lang w:eastAsia="zh-CN"/>
        </w:rPr>
        <w:t>75</w:t>
      </w:r>
      <w:r w:rsidRPr="00801062">
        <w:rPr>
          <w:szCs w:val="22"/>
          <w:lang w:val="zh-CN"/>
        </w:rPr>
        <w:t>Ω</w:t>
      </w:r>
      <w:r>
        <w:rPr>
          <w:rFonts w:hint="eastAsia"/>
          <w:szCs w:val="22"/>
          <w:lang w:val="zh-CN" w:eastAsia="zh-CN"/>
        </w:rPr>
        <w:t>连接器。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2BF294DF"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93380C">
      <w:rPr>
        <w:b/>
        <w:bCs/>
        <w:noProof/>
        <w:lang w:val="en-US"/>
      </w:rPr>
      <w:t>ITU-R  BS.1873-1</w:t>
    </w:r>
    <w:r>
      <w:rPr>
        <w:b/>
        <w:bCs/>
      </w:rPr>
      <w:fldChar w:fldCharType="end"/>
    </w:r>
    <w:r w:rsidR="00942220">
      <w:rPr>
        <w:b/>
        <w:bCs/>
      </w:rPr>
      <w:t xml:space="preserve"> </w:t>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5DABE66B" w:rsidR="001B164E" w:rsidRDefault="001B164E">
    <w:pPr>
      <w:pStyle w:val="Header"/>
    </w:pPr>
    <w:r>
      <w:tab/>
    </w:r>
    <w:r w:rsidR="006C37D5">
      <w:rPr>
        <w:b/>
        <w:bCs/>
      </w:rPr>
      <w:fldChar w:fldCharType="begin"/>
    </w:r>
    <w:r>
      <w:rPr>
        <w:b/>
        <w:bCs/>
      </w:rPr>
      <w:instrText>styleref href</w:instrText>
    </w:r>
    <w:r w:rsidR="006C37D5">
      <w:rPr>
        <w:b/>
        <w:bCs/>
      </w:rPr>
      <w:fldChar w:fldCharType="separate"/>
    </w:r>
    <w:r w:rsidR="0093380C">
      <w:rPr>
        <w:b/>
        <w:bCs/>
        <w:noProof/>
      </w:rPr>
      <w:t>ITU-R  BS.1873-1</w:t>
    </w:r>
    <w:r w:rsidR="006C37D5">
      <w:rPr>
        <w:b/>
        <w:bCs/>
      </w:rPr>
      <w:fldChar w:fldCharType="end"/>
    </w:r>
    <w:r w:rsidR="002D2450">
      <w:rPr>
        <w:b/>
        <w:bCs/>
      </w:rPr>
      <w:t xml:space="preserve"> </w:t>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42E95"/>
    <w:rsid w:val="00072484"/>
    <w:rsid w:val="00095530"/>
    <w:rsid w:val="00096612"/>
    <w:rsid w:val="000974DA"/>
    <w:rsid w:val="000B1B2B"/>
    <w:rsid w:val="000B7683"/>
    <w:rsid w:val="000C2D82"/>
    <w:rsid w:val="000D0677"/>
    <w:rsid w:val="000D30EE"/>
    <w:rsid w:val="000E0548"/>
    <w:rsid w:val="000E6A6E"/>
    <w:rsid w:val="00102934"/>
    <w:rsid w:val="00147110"/>
    <w:rsid w:val="001477C8"/>
    <w:rsid w:val="001511A6"/>
    <w:rsid w:val="00171C4D"/>
    <w:rsid w:val="0017562F"/>
    <w:rsid w:val="00184D01"/>
    <w:rsid w:val="0019307B"/>
    <w:rsid w:val="001958E0"/>
    <w:rsid w:val="001A3963"/>
    <w:rsid w:val="001B0927"/>
    <w:rsid w:val="001B164E"/>
    <w:rsid w:val="001B7886"/>
    <w:rsid w:val="001F38BB"/>
    <w:rsid w:val="002005DE"/>
    <w:rsid w:val="002058CE"/>
    <w:rsid w:val="002165F1"/>
    <w:rsid w:val="0022016C"/>
    <w:rsid w:val="00222FAD"/>
    <w:rsid w:val="002257C3"/>
    <w:rsid w:val="00233211"/>
    <w:rsid w:val="00260B24"/>
    <w:rsid w:val="0027411A"/>
    <w:rsid w:val="00276D21"/>
    <w:rsid w:val="002936BE"/>
    <w:rsid w:val="00296D7F"/>
    <w:rsid w:val="002A5D45"/>
    <w:rsid w:val="002B3CF6"/>
    <w:rsid w:val="002B3E59"/>
    <w:rsid w:val="002C768A"/>
    <w:rsid w:val="002D0BD7"/>
    <w:rsid w:val="002D2450"/>
    <w:rsid w:val="002D76C4"/>
    <w:rsid w:val="002F5199"/>
    <w:rsid w:val="00301DB3"/>
    <w:rsid w:val="0030218D"/>
    <w:rsid w:val="00305119"/>
    <w:rsid w:val="003157F1"/>
    <w:rsid w:val="00356B5D"/>
    <w:rsid w:val="00357707"/>
    <w:rsid w:val="0036627C"/>
    <w:rsid w:val="003A07B0"/>
    <w:rsid w:val="003B2C99"/>
    <w:rsid w:val="003E5516"/>
    <w:rsid w:val="003F3561"/>
    <w:rsid w:val="003F3D5F"/>
    <w:rsid w:val="003F3FCF"/>
    <w:rsid w:val="003F4B75"/>
    <w:rsid w:val="003F7AA8"/>
    <w:rsid w:val="00420DFD"/>
    <w:rsid w:val="00425BC7"/>
    <w:rsid w:val="00437A76"/>
    <w:rsid w:val="004562F0"/>
    <w:rsid w:val="004604B2"/>
    <w:rsid w:val="00470E28"/>
    <w:rsid w:val="0047379B"/>
    <w:rsid w:val="00474170"/>
    <w:rsid w:val="00477729"/>
    <w:rsid w:val="004842E2"/>
    <w:rsid w:val="00486EB3"/>
    <w:rsid w:val="004934C5"/>
    <w:rsid w:val="004A4308"/>
    <w:rsid w:val="004A6FEB"/>
    <w:rsid w:val="004A7105"/>
    <w:rsid w:val="004B6435"/>
    <w:rsid w:val="004E33A7"/>
    <w:rsid w:val="004E61FF"/>
    <w:rsid w:val="00503364"/>
    <w:rsid w:val="00506142"/>
    <w:rsid w:val="005373E0"/>
    <w:rsid w:val="00556548"/>
    <w:rsid w:val="00557B7B"/>
    <w:rsid w:val="00571B1C"/>
    <w:rsid w:val="00576D47"/>
    <w:rsid w:val="005839A0"/>
    <w:rsid w:val="00586EF8"/>
    <w:rsid w:val="00590AC5"/>
    <w:rsid w:val="005B0371"/>
    <w:rsid w:val="005B218E"/>
    <w:rsid w:val="005B49AB"/>
    <w:rsid w:val="005B50E7"/>
    <w:rsid w:val="005C4BAB"/>
    <w:rsid w:val="005D17DB"/>
    <w:rsid w:val="005D2ACE"/>
    <w:rsid w:val="005E12A5"/>
    <w:rsid w:val="005E3940"/>
    <w:rsid w:val="005E69F0"/>
    <w:rsid w:val="005E7B4F"/>
    <w:rsid w:val="005F003B"/>
    <w:rsid w:val="005F2E73"/>
    <w:rsid w:val="00601882"/>
    <w:rsid w:val="00607D68"/>
    <w:rsid w:val="00613212"/>
    <w:rsid w:val="006149B1"/>
    <w:rsid w:val="00640332"/>
    <w:rsid w:val="00680D2B"/>
    <w:rsid w:val="00681B32"/>
    <w:rsid w:val="00697887"/>
    <w:rsid w:val="006B1D2B"/>
    <w:rsid w:val="006C37D5"/>
    <w:rsid w:val="006D3CCA"/>
    <w:rsid w:val="006E1131"/>
    <w:rsid w:val="006E2037"/>
    <w:rsid w:val="006E6199"/>
    <w:rsid w:val="006F1459"/>
    <w:rsid w:val="006F304D"/>
    <w:rsid w:val="006F4D74"/>
    <w:rsid w:val="0070024A"/>
    <w:rsid w:val="00712870"/>
    <w:rsid w:val="00714AC0"/>
    <w:rsid w:val="007242EE"/>
    <w:rsid w:val="0074147D"/>
    <w:rsid w:val="00743D85"/>
    <w:rsid w:val="00744F8B"/>
    <w:rsid w:val="00753CF4"/>
    <w:rsid w:val="007565CC"/>
    <w:rsid w:val="00763B9A"/>
    <w:rsid w:val="00787C16"/>
    <w:rsid w:val="007A6AA8"/>
    <w:rsid w:val="007B1357"/>
    <w:rsid w:val="007B3343"/>
    <w:rsid w:val="007D1E01"/>
    <w:rsid w:val="007D2303"/>
    <w:rsid w:val="007E27E3"/>
    <w:rsid w:val="007F5EA7"/>
    <w:rsid w:val="00824F74"/>
    <w:rsid w:val="008310C9"/>
    <w:rsid w:val="008335F0"/>
    <w:rsid w:val="00834306"/>
    <w:rsid w:val="00853CC5"/>
    <w:rsid w:val="00860986"/>
    <w:rsid w:val="00862CFF"/>
    <w:rsid w:val="00872946"/>
    <w:rsid w:val="00875098"/>
    <w:rsid w:val="00877E6E"/>
    <w:rsid w:val="008824C9"/>
    <w:rsid w:val="00885100"/>
    <w:rsid w:val="008B083A"/>
    <w:rsid w:val="008C251A"/>
    <w:rsid w:val="008C7848"/>
    <w:rsid w:val="008D2B3F"/>
    <w:rsid w:val="00906589"/>
    <w:rsid w:val="00906AD6"/>
    <w:rsid w:val="009132E6"/>
    <w:rsid w:val="00917AF2"/>
    <w:rsid w:val="0092418A"/>
    <w:rsid w:val="0093380C"/>
    <w:rsid w:val="00934ED7"/>
    <w:rsid w:val="00940D16"/>
    <w:rsid w:val="00942220"/>
    <w:rsid w:val="00950882"/>
    <w:rsid w:val="009543C3"/>
    <w:rsid w:val="00962BF3"/>
    <w:rsid w:val="00966E1B"/>
    <w:rsid w:val="00972F51"/>
    <w:rsid w:val="00984A02"/>
    <w:rsid w:val="009947C0"/>
    <w:rsid w:val="009A4039"/>
    <w:rsid w:val="009A41F9"/>
    <w:rsid w:val="009C3C04"/>
    <w:rsid w:val="009D4BBD"/>
    <w:rsid w:val="009F2D2C"/>
    <w:rsid w:val="009F43ED"/>
    <w:rsid w:val="009F5580"/>
    <w:rsid w:val="00A03C0E"/>
    <w:rsid w:val="00A040DA"/>
    <w:rsid w:val="00A239D1"/>
    <w:rsid w:val="00A31928"/>
    <w:rsid w:val="00A35B27"/>
    <w:rsid w:val="00A47E89"/>
    <w:rsid w:val="00A507D4"/>
    <w:rsid w:val="00A511E2"/>
    <w:rsid w:val="00A5147A"/>
    <w:rsid w:val="00A5240F"/>
    <w:rsid w:val="00A54909"/>
    <w:rsid w:val="00A610CF"/>
    <w:rsid w:val="00A62A14"/>
    <w:rsid w:val="00A637EF"/>
    <w:rsid w:val="00A6505A"/>
    <w:rsid w:val="00A6617B"/>
    <w:rsid w:val="00A71FE5"/>
    <w:rsid w:val="00A74B43"/>
    <w:rsid w:val="00A7534B"/>
    <w:rsid w:val="00A76007"/>
    <w:rsid w:val="00A86DD2"/>
    <w:rsid w:val="00A936CB"/>
    <w:rsid w:val="00A971A1"/>
    <w:rsid w:val="00AA3AD8"/>
    <w:rsid w:val="00AB0DC8"/>
    <w:rsid w:val="00AB405C"/>
    <w:rsid w:val="00AC015D"/>
    <w:rsid w:val="00AC1927"/>
    <w:rsid w:val="00AE698D"/>
    <w:rsid w:val="00AF0286"/>
    <w:rsid w:val="00AF3D0A"/>
    <w:rsid w:val="00AF4F61"/>
    <w:rsid w:val="00AF5326"/>
    <w:rsid w:val="00AF5E3E"/>
    <w:rsid w:val="00B00E4F"/>
    <w:rsid w:val="00B019A2"/>
    <w:rsid w:val="00B0286E"/>
    <w:rsid w:val="00B033C8"/>
    <w:rsid w:val="00B33425"/>
    <w:rsid w:val="00B42334"/>
    <w:rsid w:val="00B44E24"/>
    <w:rsid w:val="00B51F03"/>
    <w:rsid w:val="00B54ECC"/>
    <w:rsid w:val="00B60AC0"/>
    <w:rsid w:val="00B714F3"/>
    <w:rsid w:val="00B75A52"/>
    <w:rsid w:val="00B874C6"/>
    <w:rsid w:val="00B87B6B"/>
    <w:rsid w:val="00B9169E"/>
    <w:rsid w:val="00B97F14"/>
    <w:rsid w:val="00BC5D77"/>
    <w:rsid w:val="00BD4283"/>
    <w:rsid w:val="00BD6AF4"/>
    <w:rsid w:val="00BE187B"/>
    <w:rsid w:val="00BE63F1"/>
    <w:rsid w:val="00BF487A"/>
    <w:rsid w:val="00BF5544"/>
    <w:rsid w:val="00C15F3E"/>
    <w:rsid w:val="00C44A0E"/>
    <w:rsid w:val="00C46BD9"/>
    <w:rsid w:val="00C55258"/>
    <w:rsid w:val="00C73560"/>
    <w:rsid w:val="00C84DB7"/>
    <w:rsid w:val="00C87A35"/>
    <w:rsid w:val="00CA1ABE"/>
    <w:rsid w:val="00CA6522"/>
    <w:rsid w:val="00CA7BF6"/>
    <w:rsid w:val="00CB0F14"/>
    <w:rsid w:val="00CB4C31"/>
    <w:rsid w:val="00CC01C7"/>
    <w:rsid w:val="00CD659B"/>
    <w:rsid w:val="00CE08AF"/>
    <w:rsid w:val="00CE0A43"/>
    <w:rsid w:val="00CF0E14"/>
    <w:rsid w:val="00D00118"/>
    <w:rsid w:val="00D16749"/>
    <w:rsid w:val="00D2152F"/>
    <w:rsid w:val="00D5024B"/>
    <w:rsid w:val="00D61962"/>
    <w:rsid w:val="00D72623"/>
    <w:rsid w:val="00D83556"/>
    <w:rsid w:val="00DB621D"/>
    <w:rsid w:val="00DC1771"/>
    <w:rsid w:val="00DE5556"/>
    <w:rsid w:val="00DF4176"/>
    <w:rsid w:val="00E0095C"/>
    <w:rsid w:val="00E17240"/>
    <w:rsid w:val="00E21255"/>
    <w:rsid w:val="00E626FB"/>
    <w:rsid w:val="00E74595"/>
    <w:rsid w:val="00E77485"/>
    <w:rsid w:val="00EA1DF4"/>
    <w:rsid w:val="00EA4F40"/>
    <w:rsid w:val="00EB1CB6"/>
    <w:rsid w:val="00EB7C57"/>
    <w:rsid w:val="00ED0D47"/>
    <w:rsid w:val="00ED2695"/>
    <w:rsid w:val="00EE04BA"/>
    <w:rsid w:val="00EE47C4"/>
    <w:rsid w:val="00EF2D52"/>
    <w:rsid w:val="00F10F7E"/>
    <w:rsid w:val="00F30C9B"/>
    <w:rsid w:val="00F354B1"/>
    <w:rsid w:val="00F354D7"/>
    <w:rsid w:val="00F6343F"/>
    <w:rsid w:val="00F66F3B"/>
    <w:rsid w:val="00F72776"/>
    <w:rsid w:val="00F7325C"/>
    <w:rsid w:val="00F92682"/>
    <w:rsid w:val="00F92A40"/>
    <w:rsid w:val="00F93A0E"/>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link w:val="Heading4Char"/>
    <w:qFormat/>
    <w:rsid w:val="00A936CB"/>
    <w:pPr>
      <w:tabs>
        <w:tab w:val="clear" w:pos="794"/>
        <w:tab w:val="left" w:pos="992"/>
      </w:tabs>
      <w:ind w:left="992" w:hanging="992"/>
      <w:outlineLvl w:val="3"/>
    </w:pPr>
  </w:style>
  <w:style w:type="paragraph" w:styleId="Heading5">
    <w:name w:val="heading 5"/>
    <w:basedOn w:val="Heading4"/>
    <w:next w:val="Normal"/>
    <w:link w:val="Heading5Char"/>
    <w:qFormat/>
    <w:rsid w:val="00A936CB"/>
    <w:pPr>
      <w:outlineLvl w:val="4"/>
    </w:pPr>
  </w:style>
  <w:style w:type="paragraph" w:styleId="Heading6">
    <w:name w:val="heading 6"/>
    <w:basedOn w:val="Heading4"/>
    <w:next w:val="Normal"/>
    <w:link w:val="Heading6Char"/>
    <w:qFormat/>
    <w:rsid w:val="00A936CB"/>
    <w:pPr>
      <w:tabs>
        <w:tab w:val="clear" w:pos="992"/>
        <w:tab w:val="clear" w:pos="1191"/>
      </w:tabs>
      <w:ind w:left="1588" w:hanging="1588"/>
      <w:outlineLvl w:val="5"/>
    </w:pPr>
  </w:style>
  <w:style w:type="paragraph" w:styleId="Heading7">
    <w:name w:val="heading 7"/>
    <w:basedOn w:val="Heading6"/>
    <w:next w:val="Normal"/>
    <w:link w:val="Heading7Char"/>
    <w:qFormat/>
    <w:rsid w:val="00A936CB"/>
    <w:pPr>
      <w:outlineLvl w:val="6"/>
    </w:pPr>
  </w:style>
  <w:style w:type="paragraph" w:styleId="Heading8">
    <w:name w:val="heading 8"/>
    <w:basedOn w:val="Heading6"/>
    <w:next w:val="Normal"/>
    <w:link w:val="Heading8Char"/>
    <w:qFormat/>
    <w:rsid w:val="00A936CB"/>
    <w:pPr>
      <w:outlineLvl w:val="7"/>
    </w:pPr>
  </w:style>
  <w:style w:type="paragraph" w:styleId="Heading9">
    <w:name w:val="heading 9"/>
    <w:basedOn w:val="Heading6"/>
    <w:next w:val="Normal"/>
    <w:link w:val="Heading9Char"/>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1958E0"/>
    <w:pPr>
      <w:spacing w:after="480"/>
      <w:ind w:firstLineChars="200" w:firstLine="480"/>
    </w:pPr>
    <w:rPr>
      <w:lang w:val="en-GB" w:eastAsia="zh-CN"/>
    </w:rPr>
  </w:style>
  <w:style w:type="character" w:styleId="Hyperlink">
    <w:name w:val="Hyperlink"/>
    <w:aliases w:val="CEO_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2D2450"/>
    <w:rPr>
      <w:rFonts w:eastAsia="Batang"/>
      <w:sz w:val="24"/>
      <w:lang w:eastAsia="en-US"/>
    </w:rPr>
  </w:style>
  <w:style w:type="character" w:customStyle="1" w:styleId="Heading1Char">
    <w:name w:val="Heading 1 Char"/>
    <w:basedOn w:val="DefaultParagraphFont"/>
    <w:link w:val="Heading1"/>
    <w:locked/>
    <w:rsid w:val="0070024A"/>
    <w:rPr>
      <w:b/>
      <w:sz w:val="24"/>
      <w:lang w:val="fr-FR" w:eastAsia="en-US"/>
    </w:rPr>
  </w:style>
  <w:style w:type="character" w:customStyle="1" w:styleId="Heading2Char">
    <w:name w:val="Heading 2 Char"/>
    <w:basedOn w:val="DefaultParagraphFont"/>
    <w:link w:val="Heading2"/>
    <w:locked/>
    <w:rsid w:val="0070024A"/>
    <w:rPr>
      <w:b/>
      <w:sz w:val="24"/>
      <w:lang w:val="fr-FR" w:eastAsia="en-US"/>
    </w:rPr>
  </w:style>
  <w:style w:type="character" w:customStyle="1" w:styleId="Heading3Char">
    <w:name w:val="Heading 3 Char"/>
    <w:basedOn w:val="DefaultParagraphFont"/>
    <w:link w:val="Heading3"/>
    <w:locked/>
    <w:rsid w:val="0070024A"/>
    <w:rPr>
      <w:b/>
      <w:sz w:val="24"/>
      <w:lang w:val="fr-FR" w:eastAsia="en-US"/>
    </w:rPr>
  </w:style>
  <w:style w:type="character" w:customStyle="1" w:styleId="Heading4Char">
    <w:name w:val="Heading 4 Char"/>
    <w:basedOn w:val="DefaultParagraphFont"/>
    <w:link w:val="Heading4"/>
    <w:locked/>
    <w:rsid w:val="0070024A"/>
    <w:rPr>
      <w:b/>
      <w:sz w:val="24"/>
      <w:lang w:val="fr-FR" w:eastAsia="en-US"/>
    </w:rPr>
  </w:style>
  <w:style w:type="character" w:customStyle="1" w:styleId="Heading5Char">
    <w:name w:val="Heading 5 Char"/>
    <w:basedOn w:val="DefaultParagraphFont"/>
    <w:link w:val="Heading5"/>
    <w:locked/>
    <w:rsid w:val="0070024A"/>
    <w:rPr>
      <w:b/>
      <w:sz w:val="24"/>
      <w:lang w:val="fr-FR" w:eastAsia="en-US"/>
    </w:rPr>
  </w:style>
  <w:style w:type="character" w:customStyle="1" w:styleId="Heading6Char">
    <w:name w:val="Heading 6 Char"/>
    <w:basedOn w:val="DefaultParagraphFont"/>
    <w:link w:val="Heading6"/>
    <w:locked/>
    <w:rsid w:val="0070024A"/>
    <w:rPr>
      <w:b/>
      <w:sz w:val="24"/>
      <w:lang w:val="fr-FR" w:eastAsia="en-US"/>
    </w:rPr>
  </w:style>
  <w:style w:type="character" w:customStyle="1" w:styleId="Heading7Char">
    <w:name w:val="Heading 7 Char"/>
    <w:basedOn w:val="DefaultParagraphFont"/>
    <w:link w:val="Heading7"/>
    <w:locked/>
    <w:rsid w:val="0070024A"/>
    <w:rPr>
      <w:b/>
      <w:sz w:val="24"/>
      <w:lang w:val="fr-FR" w:eastAsia="en-US"/>
    </w:rPr>
  </w:style>
  <w:style w:type="character" w:customStyle="1" w:styleId="Heading8Char">
    <w:name w:val="Heading 8 Char"/>
    <w:basedOn w:val="DefaultParagraphFont"/>
    <w:link w:val="Heading8"/>
    <w:locked/>
    <w:rsid w:val="0070024A"/>
    <w:rPr>
      <w:b/>
      <w:sz w:val="24"/>
      <w:lang w:val="fr-FR" w:eastAsia="en-US"/>
    </w:rPr>
  </w:style>
  <w:style w:type="character" w:customStyle="1" w:styleId="Heading9Char">
    <w:name w:val="Heading 9 Char"/>
    <w:basedOn w:val="DefaultParagraphFont"/>
    <w:link w:val="Heading9"/>
    <w:locked/>
    <w:rsid w:val="0070024A"/>
    <w:rPr>
      <w:b/>
      <w:sz w:val="24"/>
      <w:lang w:val="fr-FR" w:eastAsia="en-US"/>
    </w:rPr>
  </w:style>
  <w:style w:type="character" w:customStyle="1" w:styleId="FooterChar">
    <w:name w:val="Footer Char"/>
    <w:basedOn w:val="DefaultParagraphFont"/>
    <w:link w:val="Footer"/>
    <w:locked/>
    <w:rsid w:val="0070024A"/>
    <w:rPr>
      <w:noProof/>
      <w:sz w:val="18"/>
      <w:lang w:val="fr-FR" w:eastAsia="en-US"/>
    </w:rPr>
  </w:style>
  <w:style w:type="character" w:customStyle="1" w:styleId="TabletitleChar">
    <w:name w:val="Table_title Char"/>
    <w:basedOn w:val="DefaultParagraphFont"/>
    <w:link w:val="Tabletitle"/>
    <w:locked/>
    <w:rsid w:val="0070024A"/>
    <w:rPr>
      <w:b/>
      <w:sz w:val="24"/>
      <w:lang w:val="fr-FR" w:eastAsia="en-US"/>
    </w:rPr>
  </w:style>
  <w:style w:type="character" w:customStyle="1" w:styleId="TableNoChar">
    <w:name w:val="Table_No Char"/>
    <w:basedOn w:val="DefaultParagraphFont"/>
    <w:link w:val="TableNo"/>
    <w:locked/>
    <w:rsid w:val="0070024A"/>
    <w:rPr>
      <w:sz w:val="24"/>
      <w:lang w:val="fr-FR" w:eastAsia="en-US"/>
    </w:rPr>
  </w:style>
  <w:style w:type="paragraph" w:customStyle="1" w:styleId="RecNoBR">
    <w:name w:val="Rec_No_BR"/>
    <w:basedOn w:val="Normal"/>
    <w:next w:val="Normal"/>
    <w:rsid w:val="0070024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70024A"/>
    <w:pPr>
      <w:keepNext/>
      <w:keepLines/>
      <w:spacing w:before="24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C/z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zh" TargetMode="External"/><Relationship Id="rId5" Type="http://schemas.openxmlformats.org/officeDocument/2006/relationships/webSettings" Target="webSettings.xml"/><Relationship Id="rId15" Type="http://schemas.openxmlformats.org/officeDocument/2006/relationships/hyperlink" Target="https://www.itu.int/pub/R-QUE-SG06.13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170</TotalTime>
  <Pages>16</Pages>
  <Words>6383</Words>
  <Characters>3018</Characters>
  <Application>Microsoft Office Word</Application>
  <DocSecurity>0</DocSecurity>
  <Lines>25</Lines>
  <Paragraphs>18</Paragraphs>
  <ScaleCrop>false</ScaleCrop>
  <HeadingPairs>
    <vt:vector size="2" baseType="variant">
      <vt:variant>
        <vt:lpstr>Title</vt:lpstr>
      </vt:variant>
      <vt:variant>
        <vt:i4>1</vt:i4>
      </vt:variant>
    </vt:vector>
  </HeadingPairs>
  <TitlesOfParts>
    <vt:vector size="1" baseType="lpstr">
      <vt:lpstr>ITU-R  BS.1873-1建议书(05/2023) 用于演播室的串行多信道音频数字接口</vt:lpstr>
    </vt:vector>
  </TitlesOfParts>
  <Manager/>
  <Company>ITU</Company>
  <LinksUpToDate>false</LinksUpToDate>
  <CharactersWithSpaces>9383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BS.1873-1建议书(05/2023) 用于演播室的串行多信道音频数字接口</dc:title>
  <dc:subject>BS系列：广播业务（声音）</dc:subject>
  <dc:creator>ITU</dc:creator>
  <cp:keywords>BS.1873-1</cp:keywords>
  <dc:description/>
  <cp:lastModifiedBy>Liu, Sanping</cp:lastModifiedBy>
  <cp:revision>41</cp:revision>
  <cp:lastPrinted>2024-04-02T07:20:00Z</cp:lastPrinted>
  <dcterms:created xsi:type="dcterms:W3CDTF">2024-03-27T15:06:00Z</dcterms:created>
  <dcterms:modified xsi:type="dcterms:W3CDTF">2024-04-02T07:25:00Z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