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3E0AF3" w:rsidTr="00ED7A21">
        <w:trPr>
          <w:cantSplit/>
        </w:trPr>
        <w:tc>
          <w:tcPr>
            <w:tcW w:w="4857" w:type="dxa"/>
            <w:gridSpan w:val="2"/>
          </w:tcPr>
          <w:p w:rsidR="003E0AF3" w:rsidRDefault="003E0AF3" w:rsidP="00ED7A21">
            <w:pPr>
              <w:rPr>
                <w:sz w:val="20"/>
              </w:rPr>
            </w:pPr>
            <w:bookmarkStart w:id="0" w:name="dsg" w:colFirst="1" w:colLast="1"/>
            <w:r>
              <w:rPr>
                <w:sz w:val="2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sz w:val="20"/>
                </w:rPr>
                <w:t>UNION</w:t>
              </w:r>
            </w:smartTag>
          </w:p>
        </w:tc>
        <w:tc>
          <w:tcPr>
            <w:tcW w:w="5066" w:type="dxa"/>
          </w:tcPr>
          <w:p w:rsidR="003E0AF3" w:rsidRDefault="003E0AF3" w:rsidP="00ED7A21">
            <w:pPr>
              <w:pStyle w:val="Heading2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ICT&amp;CC Joint Coordination Activity (JCA- ICT&amp;CC)</w:t>
            </w:r>
          </w:p>
        </w:tc>
      </w:tr>
      <w:tr w:rsidR="003E0AF3" w:rsidTr="00ED7A21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1" w:name="dnum" w:colFirst="1" w:colLast="1"/>
            <w:bookmarkEnd w:id="0"/>
            <w:r>
              <w:rPr>
                <w:b/>
                <w:bCs/>
                <w:sz w:val="26"/>
              </w:rPr>
              <w:t>TELECOMMUNICATION</w:t>
            </w:r>
            <w:r>
              <w:rPr>
                <w:b/>
                <w:bCs/>
                <w:sz w:val="26"/>
              </w:rPr>
              <w:br/>
              <w:t>STANDARDIZATION SECTOR</w:t>
            </w:r>
          </w:p>
          <w:p w:rsidR="003E0AF3" w:rsidRDefault="003E0AF3" w:rsidP="00ED7A21">
            <w:pPr>
              <w:rPr>
                <w:smallCaps/>
                <w:sz w:val="20"/>
              </w:rPr>
            </w:pPr>
            <w:r>
              <w:rPr>
                <w:sz w:val="20"/>
              </w:rPr>
              <w:t>STUDY PERIOD 200</w:t>
            </w:r>
            <w:r>
              <w:rPr>
                <w:rFonts w:hint="eastAsia"/>
                <w:sz w:val="20"/>
                <w:lang w:eastAsia="ja-JP"/>
              </w:rPr>
              <w:t>9</w:t>
            </w:r>
            <w:r>
              <w:rPr>
                <w:sz w:val="20"/>
              </w:rPr>
              <w:t>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3E0AF3" w:rsidRPr="005B779E" w:rsidRDefault="004E39A6" w:rsidP="00F35B5C">
            <w:pPr>
              <w:jc w:val="right"/>
              <w:rPr>
                <w:b/>
                <w:bCs/>
                <w:sz w:val="40"/>
                <w:lang w:eastAsia="ja-JP"/>
              </w:rPr>
            </w:pPr>
            <w:r>
              <w:rPr>
                <w:b/>
                <w:bCs/>
                <w:sz w:val="40"/>
              </w:rPr>
              <w:t>Doc 7</w:t>
            </w:r>
            <w:r w:rsidR="00F35B5C">
              <w:rPr>
                <w:b/>
                <w:bCs/>
                <w:sz w:val="40"/>
              </w:rPr>
              <w:t>8</w:t>
            </w:r>
            <w:r w:rsidR="0081070F">
              <w:rPr>
                <w:b/>
                <w:bCs/>
                <w:sz w:val="40"/>
              </w:rPr>
              <w:t xml:space="preserve"> Rev.1</w:t>
            </w:r>
            <w:bookmarkStart w:id="2" w:name="_GoBack"/>
            <w:bookmarkEnd w:id="2"/>
          </w:p>
        </w:tc>
      </w:tr>
      <w:tr w:rsidR="003E0AF3" w:rsidTr="00ED7A21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1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3E0AF3" w:rsidTr="00ED7A21">
        <w:trPr>
          <w:cantSplit/>
          <w:trHeight w:val="357"/>
        </w:trPr>
        <w:tc>
          <w:tcPr>
            <w:tcW w:w="9923" w:type="dxa"/>
            <w:gridSpan w:val="3"/>
          </w:tcPr>
          <w:p w:rsidR="003E0AF3" w:rsidRDefault="003E0AF3" w:rsidP="00ED7A21">
            <w:pPr>
              <w:jc w:val="center"/>
              <w:rPr>
                <w:b/>
                <w:bCs/>
              </w:rPr>
            </w:pPr>
            <w:bookmarkStart w:id="4" w:name="dtitle" w:colFirst="0" w:colLast="0"/>
            <w:bookmarkEnd w:id="3"/>
          </w:p>
        </w:tc>
      </w:tr>
      <w:bookmarkEnd w:id="4"/>
      <w:tr w:rsidR="003E0AF3" w:rsidTr="00ED7A21">
        <w:trPr>
          <w:cantSplit/>
          <w:trHeight w:val="357"/>
        </w:trPr>
        <w:tc>
          <w:tcPr>
            <w:tcW w:w="1617" w:type="dxa"/>
          </w:tcPr>
          <w:p w:rsidR="003E0AF3" w:rsidRPr="00C05546" w:rsidRDefault="003E0AF3" w:rsidP="00ED7A21">
            <w:pPr>
              <w:rPr>
                <w:b/>
                <w:bCs/>
              </w:rPr>
            </w:pPr>
            <w:r w:rsidRPr="00C0554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3E0AF3" w:rsidRPr="00C05546" w:rsidRDefault="00B65DC8" w:rsidP="003716EF">
            <w:r>
              <w:t>Chairman and Co-Chairman</w:t>
            </w:r>
            <w:r w:rsidR="003716EF">
              <w:t xml:space="preserve">, </w:t>
            </w:r>
            <w:r w:rsidR="003716EF" w:rsidRPr="003716EF">
              <w:t>JCA-ICT&amp;CC</w:t>
            </w:r>
          </w:p>
        </w:tc>
      </w:tr>
      <w:tr w:rsidR="003E0AF3" w:rsidTr="00ED7A21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3E0AF3" w:rsidRPr="00C05546" w:rsidRDefault="003E0AF3" w:rsidP="00ED7A21">
            <w:pPr>
              <w:spacing w:after="120"/>
            </w:pPr>
            <w:r w:rsidRPr="00C0554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3E0AF3" w:rsidRPr="00C05546" w:rsidRDefault="003E0AF3" w:rsidP="00280957">
            <w:pPr>
              <w:spacing w:after="120"/>
            </w:pPr>
            <w:r w:rsidRPr="00C05546">
              <w:t xml:space="preserve">Draft Agenda </w:t>
            </w:r>
            <w:r w:rsidR="005B779E">
              <w:rPr>
                <w:rFonts w:hint="eastAsia"/>
                <w:lang w:eastAsia="ja-JP"/>
              </w:rPr>
              <w:t>for</w:t>
            </w:r>
            <w:r w:rsidR="004A4A5F">
              <w:t xml:space="preserve"> the </w:t>
            </w:r>
            <w:r w:rsidR="00280957">
              <w:rPr>
                <w:lang w:eastAsia="ja-JP"/>
              </w:rPr>
              <w:t>Ten</w:t>
            </w:r>
            <w:r w:rsidR="00E24766">
              <w:rPr>
                <w:lang w:eastAsia="ja-JP"/>
              </w:rPr>
              <w:t>th</w:t>
            </w:r>
            <w:r w:rsidR="004A4A5F">
              <w:t xml:space="preserve"> Meeting of JCA on ICT and Climate Change</w:t>
            </w:r>
            <w:r w:rsidR="004A4A5F" w:rsidRPr="00C05546">
              <w:t xml:space="preserve"> </w:t>
            </w:r>
            <w:r w:rsidR="004A4A5F">
              <w:t xml:space="preserve"> </w:t>
            </w:r>
          </w:p>
        </w:tc>
      </w:tr>
    </w:tbl>
    <w:p w:rsidR="003E0AF3" w:rsidRPr="00D36DB2" w:rsidRDefault="003E0AF3" w:rsidP="003E0AF3">
      <w:pPr>
        <w:pStyle w:val="Heading4"/>
        <w:spacing w:before="0"/>
        <w:rPr>
          <w:sz w:val="20"/>
        </w:rPr>
      </w:pPr>
    </w:p>
    <w:p w:rsidR="003E0AF3" w:rsidRPr="00B65DC8" w:rsidRDefault="00280957" w:rsidP="00280957">
      <w:pPr>
        <w:jc w:val="center"/>
        <w:rPr>
          <w:szCs w:val="24"/>
          <w:lang w:eastAsia="ja-JP"/>
        </w:rPr>
      </w:pPr>
      <w:r>
        <w:rPr>
          <w:szCs w:val="24"/>
        </w:rPr>
        <w:t>12 April</w:t>
      </w:r>
      <w:r w:rsidR="003E0AF3" w:rsidRPr="00B65DC8">
        <w:rPr>
          <w:szCs w:val="24"/>
        </w:rPr>
        <w:t xml:space="preserve"> </w:t>
      </w:r>
      <w:r>
        <w:rPr>
          <w:szCs w:val="24"/>
        </w:rPr>
        <w:t>2012</w:t>
      </w:r>
    </w:p>
    <w:p w:rsidR="003E0AF3" w:rsidRPr="00CC4DF9" w:rsidRDefault="00B47CD7" w:rsidP="006F503C">
      <w:pPr>
        <w:jc w:val="center"/>
        <w:rPr>
          <w:szCs w:val="24"/>
          <w:lang w:val="en-US" w:eastAsia="ja-JP"/>
        </w:rPr>
      </w:pPr>
      <w:r>
        <w:rPr>
          <w:lang w:val="en-US"/>
        </w:rPr>
        <w:t>12</w:t>
      </w:r>
      <w:r w:rsidR="00CC4DF9" w:rsidRPr="00CC4DF9">
        <w:rPr>
          <w:lang w:val="en-US"/>
        </w:rPr>
        <w:t>:</w:t>
      </w:r>
      <w:r w:rsidR="006F503C">
        <w:rPr>
          <w:lang w:val="en-US"/>
        </w:rPr>
        <w:t>3</w:t>
      </w:r>
      <w:r w:rsidR="00CC4DF9" w:rsidRPr="00CC4DF9">
        <w:rPr>
          <w:lang w:val="en-US"/>
        </w:rPr>
        <w:t>0</w:t>
      </w:r>
      <w:r w:rsidR="00CC4DF9">
        <w:rPr>
          <w:lang w:val="en-US"/>
        </w:rPr>
        <w:t xml:space="preserve"> </w:t>
      </w:r>
      <w:r w:rsidR="00CC4DF9" w:rsidRPr="00B65DC8">
        <w:rPr>
          <w:szCs w:val="24"/>
        </w:rPr>
        <w:t>–</w:t>
      </w:r>
      <w:r w:rsidR="00CC4DF9">
        <w:rPr>
          <w:szCs w:val="24"/>
        </w:rPr>
        <w:t xml:space="preserve"> </w:t>
      </w:r>
      <w:r>
        <w:rPr>
          <w:lang w:val="en-US"/>
        </w:rPr>
        <w:t>14</w:t>
      </w:r>
      <w:r w:rsidR="00CC4DF9" w:rsidRPr="00CC4DF9">
        <w:rPr>
          <w:lang w:val="en-US"/>
        </w:rPr>
        <w:t>:00 hours (</w:t>
      </w:r>
      <w:r>
        <w:rPr>
          <w:lang w:val="en-US"/>
        </w:rPr>
        <w:t>CET</w:t>
      </w:r>
      <w:r w:rsidR="00B80721">
        <w:rPr>
          <w:lang w:val="en-US"/>
        </w:rPr>
        <w:t xml:space="preserve"> – Geneva time</w:t>
      </w:r>
      <w:r w:rsidR="00CC4DF9" w:rsidRPr="00CC4DF9">
        <w:rPr>
          <w:lang w:val="en-US"/>
        </w:rPr>
        <w:t>)</w:t>
      </w:r>
    </w:p>
    <w:p w:rsidR="00492C23" w:rsidRPr="00492C23" w:rsidRDefault="00492C23" w:rsidP="00492C23">
      <w:pPr>
        <w:rPr>
          <w:lang w:val="en-US" w:eastAsia="ja-JP"/>
        </w:rPr>
      </w:pPr>
      <w:r>
        <w:rPr>
          <w:lang w:val="en-US" w:eastAsia="ja-JP"/>
        </w:rPr>
        <w:t xml:space="preserve">Draft </w:t>
      </w:r>
      <w:r w:rsidRPr="00492C23">
        <w:rPr>
          <w:lang w:val="en-US" w:eastAsia="ja-JP"/>
        </w:rPr>
        <w:t>Agenda</w:t>
      </w:r>
    </w:p>
    <w:p w:rsidR="00CC4DF9" w:rsidRPr="00CC4DF9" w:rsidRDefault="00CC4DF9" w:rsidP="00CC4DF9">
      <w:pPr>
        <w:numPr>
          <w:ilvl w:val="0"/>
          <w:numId w:val="11"/>
        </w:numPr>
        <w:rPr>
          <w:rFonts w:eastAsia="Times New Roman"/>
          <w:lang w:val="en-US"/>
        </w:rPr>
      </w:pPr>
      <w:r w:rsidRPr="00CC4DF9">
        <w:rPr>
          <w:rFonts w:eastAsia="Times New Roman"/>
          <w:lang w:val="en-US"/>
        </w:rPr>
        <w:t xml:space="preserve">Opening and introduction of participants </w:t>
      </w:r>
    </w:p>
    <w:p w:rsidR="00CC4DF9" w:rsidRPr="00CC4DF9" w:rsidRDefault="00CC4DF9" w:rsidP="00CC4DF9">
      <w:pPr>
        <w:numPr>
          <w:ilvl w:val="0"/>
          <w:numId w:val="1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Approval of the meeting a</w:t>
      </w:r>
      <w:r w:rsidRPr="00CC4DF9">
        <w:rPr>
          <w:rFonts w:eastAsia="Times New Roman"/>
          <w:lang w:val="en-US"/>
        </w:rPr>
        <w:t xml:space="preserve">genda  </w:t>
      </w:r>
    </w:p>
    <w:p w:rsidR="00CC4DF9" w:rsidRDefault="00CC4DF9" w:rsidP="00335650">
      <w:pPr>
        <w:numPr>
          <w:ilvl w:val="0"/>
          <w:numId w:val="1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Chairman’s report</w:t>
      </w:r>
      <w:r w:rsidRPr="00CC4DF9">
        <w:rPr>
          <w:rFonts w:eastAsia="Times New Roman"/>
          <w:lang w:val="en-US"/>
        </w:rPr>
        <w:t xml:space="preserve"> JCA and SG5 Mr</w:t>
      </w:r>
      <w:r w:rsidR="00C2139D">
        <w:rPr>
          <w:rFonts w:eastAsia="Times New Roman"/>
          <w:lang w:val="en-US"/>
        </w:rPr>
        <w:t>.</w:t>
      </w:r>
      <w:r w:rsidRPr="00CC4DF9">
        <w:rPr>
          <w:rFonts w:eastAsia="Times New Roman"/>
          <w:lang w:val="en-US"/>
        </w:rPr>
        <w:t xml:space="preserve"> Ahmed Zeddam</w:t>
      </w:r>
      <w:r w:rsidR="00F700FF">
        <w:rPr>
          <w:rFonts w:eastAsia="Times New Roman"/>
          <w:lang w:val="en-US"/>
        </w:rPr>
        <w:t xml:space="preserve"> (</w:t>
      </w:r>
      <w:r w:rsidR="00335650">
        <w:rPr>
          <w:rFonts w:eastAsia="Times New Roman"/>
          <w:lang w:val="en-US"/>
        </w:rPr>
        <w:t>5</w:t>
      </w:r>
      <w:r w:rsidR="00F700FF">
        <w:rPr>
          <w:rFonts w:eastAsia="Times New Roman"/>
          <w:lang w:val="en-US"/>
        </w:rPr>
        <w:t xml:space="preserve"> Minutes)</w:t>
      </w:r>
    </w:p>
    <w:p w:rsidR="006A3A78" w:rsidRPr="006A3A78" w:rsidRDefault="006A3A78" w:rsidP="00AA3F18">
      <w:pPr>
        <w:numPr>
          <w:ilvl w:val="0"/>
          <w:numId w:val="11"/>
        </w:numPr>
        <w:rPr>
          <w:rFonts w:eastAsia="Times New Roman"/>
          <w:lang w:val="en-US"/>
        </w:rPr>
      </w:pPr>
      <w:r w:rsidRPr="00015D52">
        <w:t>Report of the ISO/IEC JTC 1 Plenary meeting, 7-12 November 2011</w:t>
      </w:r>
      <w:r w:rsidR="00AA3F18">
        <w:rPr>
          <w:color w:val="FF0000"/>
        </w:rPr>
        <w:t xml:space="preserve">, </w:t>
      </w:r>
      <w:r w:rsidR="00AA3F18">
        <w:rPr>
          <w:rFonts w:eastAsia="Times New Roman"/>
          <w:lang w:val="en-US"/>
        </w:rPr>
        <w:t xml:space="preserve">Ahmed </w:t>
      </w:r>
      <w:proofErr w:type="spellStart"/>
      <w:r w:rsidR="00AA3F18">
        <w:rPr>
          <w:rFonts w:eastAsia="Times New Roman"/>
          <w:lang w:val="en-US"/>
        </w:rPr>
        <w:t>Zeddam</w:t>
      </w:r>
      <w:proofErr w:type="spellEnd"/>
      <w:r w:rsidR="00AA3F18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(5 Minutes)</w:t>
      </w:r>
    </w:p>
    <w:p w:rsidR="00280957" w:rsidRPr="00CC4DF9" w:rsidRDefault="00280957" w:rsidP="00280957">
      <w:pPr>
        <w:numPr>
          <w:ilvl w:val="0"/>
          <w:numId w:val="1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Rapporteur’s Report Q18/5, Mr</w:t>
      </w:r>
      <w:r w:rsidR="008D26BF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Jean-Manuel Canet “ITU-T Update on progress on methodologies for environmental impact</w:t>
      </w:r>
      <w:r w:rsidRPr="004208DA">
        <w:rPr>
          <w:rFonts w:eastAsia="Times New Roman"/>
          <w:lang w:val="en-US"/>
        </w:rPr>
        <w:t xml:space="preserve"> assessment of </w:t>
      </w:r>
      <w:r>
        <w:rPr>
          <w:rFonts w:eastAsia="Times New Roman"/>
          <w:lang w:val="en-US"/>
        </w:rPr>
        <w:t>ICT”</w:t>
      </w:r>
      <w:r w:rsidRPr="00F700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(5 Minutes)</w:t>
      </w:r>
    </w:p>
    <w:p w:rsidR="00280957" w:rsidRDefault="008D26BF" w:rsidP="006F503C">
      <w:pPr>
        <w:numPr>
          <w:ilvl w:val="0"/>
          <w:numId w:val="1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Mr.</w:t>
      </w:r>
      <w:r w:rsidR="00280957">
        <w:rPr>
          <w:rFonts w:eastAsia="Times New Roman"/>
          <w:lang w:val="en-US"/>
        </w:rPr>
        <w:t>Yong</w:t>
      </w:r>
      <w:proofErr w:type="spellEnd"/>
      <w:r w:rsidR="00280957">
        <w:rPr>
          <w:rFonts w:eastAsia="Times New Roman"/>
          <w:lang w:val="en-US"/>
        </w:rPr>
        <w:t xml:space="preserve"> </w:t>
      </w:r>
      <w:proofErr w:type="spellStart"/>
      <w:r w:rsidR="00280957">
        <w:rPr>
          <w:rFonts w:eastAsia="Times New Roman"/>
          <w:lang w:val="en-US"/>
        </w:rPr>
        <w:t>Woon</w:t>
      </w:r>
      <w:proofErr w:type="spellEnd"/>
      <w:r w:rsidR="00280957">
        <w:rPr>
          <w:rFonts w:eastAsia="Times New Roman"/>
          <w:lang w:val="en-US"/>
        </w:rPr>
        <w:t xml:space="preserve"> Kim</w:t>
      </w:r>
      <w:r>
        <w:rPr>
          <w:rFonts w:eastAsia="Times New Roman"/>
          <w:lang w:val="en-US"/>
        </w:rPr>
        <w:t>,</w:t>
      </w:r>
      <w:r w:rsidR="00280957">
        <w:rPr>
          <w:rFonts w:eastAsia="Times New Roman"/>
          <w:lang w:val="en-US"/>
        </w:rPr>
        <w:t xml:space="preserve"> ETRI, </w:t>
      </w:r>
      <w:r w:rsidR="00280957" w:rsidRPr="00280957">
        <w:rPr>
          <w:rFonts w:eastAsia="Times New Roman"/>
          <w:lang w:val="en-US"/>
        </w:rPr>
        <w:t xml:space="preserve">Presentation of the </w:t>
      </w:r>
      <w:r w:rsidR="00280957">
        <w:rPr>
          <w:rFonts w:eastAsia="Times New Roman"/>
          <w:lang w:val="en-US"/>
        </w:rPr>
        <w:t>ITU Methodology ICT Projects (1</w:t>
      </w:r>
      <w:r w:rsidR="00F35B5C">
        <w:rPr>
          <w:rFonts w:eastAsia="Times New Roman"/>
          <w:lang w:val="en-US"/>
        </w:rPr>
        <w:t>5</w:t>
      </w:r>
      <w:r w:rsidR="00280957">
        <w:rPr>
          <w:rFonts w:eastAsia="Times New Roman"/>
          <w:lang w:val="en-US"/>
        </w:rPr>
        <w:t xml:space="preserve"> </w:t>
      </w:r>
      <w:r w:rsidR="00280957" w:rsidRPr="00280957">
        <w:rPr>
          <w:rFonts w:eastAsia="Times New Roman"/>
          <w:lang w:val="en-US"/>
        </w:rPr>
        <w:t>Minutes</w:t>
      </w:r>
      <w:r w:rsidR="00280957">
        <w:rPr>
          <w:rFonts w:eastAsia="Times New Roman"/>
          <w:lang w:val="en-US"/>
        </w:rPr>
        <w:t>)</w:t>
      </w:r>
    </w:p>
    <w:p w:rsidR="00280957" w:rsidRDefault="00280957" w:rsidP="00280957">
      <w:pPr>
        <w:numPr>
          <w:ilvl w:val="0"/>
          <w:numId w:val="1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Ms. Molly Webb, The Climate Group</w:t>
      </w:r>
      <w:r w:rsidR="006F7A62">
        <w:rPr>
          <w:rFonts w:eastAsia="Times New Roman"/>
          <w:lang w:val="en-US"/>
        </w:rPr>
        <w:t>, Presentation on</w:t>
      </w:r>
      <w:r w:rsidR="008D26BF">
        <w:rPr>
          <w:rFonts w:eastAsia="Times New Roman"/>
          <w:lang w:val="en-US"/>
        </w:rPr>
        <w:t xml:space="preserve"> </w:t>
      </w:r>
      <w:r w:rsidR="006F7A62">
        <w:rPr>
          <w:rFonts w:eastAsia="Times New Roman"/>
          <w:lang w:val="en-US"/>
        </w:rPr>
        <w:t>ICT in Cities</w:t>
      </w:r>
      <w:r>
        <w:rPr>
          <w:rFonts w:eastAsia="Times New Roman"/>
          <w:lang w:val="en-US"/>
        </w:rPr>
        <w:t xml:space="preserve"> (15 </w:t>
      </w:r>
      <w:r w:rsidRPr="00280957">
        <w:rPr>
          <w:rFonts w:eastAsia="Times New Roman"/>
          <w:lang w:val="en-US"/>
        </w:rPr>
        <w:t>Minutes</w:t>
      </w:r>
      <w:r>
        <w:rPr>
          <w:rFonts w:eastAsia="Times New Roman"/>
          <w:lang w:val="en-US"/>
        </w:rPr>
        <w:t>)</w:t>
      </w:r>
    </w:p>
    <w:p w:rsidR="00C63739" w:rsidRPr="00C63739" w:rsidRDefault="003D0F3B" w:rsidP="00C63739">
      <w:pPr>
        <w:numPr>
          <w:ilvl w:val="0"/>
          <w:numId w:val="11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Ms. Colette Maloney, </w:t>
      </w:r>
      <w:r w:rsidR="00C63739">
        <w:rPr>
          <w:rFonts w:eastAsia="Times New Roman"/>
          <w:lang w:val="en-US"/>
        </w:rPr>
        <w:t>European Commission (ICT and Cities) (15 Minutes)</w:t>
      </w:r>
    </w:p>
    <w:p w:rsidR="00CC4DF9" w:rsidRPr="001F0080" w:rsidRDefault="00CC4DF9" w:rsidP="003D0F3B">
      <w:pPr>
        <w:numPr>
          <w:ilvl w:val="0"/>
          <w:numId w:val="11"/>
        </w:numPr>
        <w:rPr>
          <w:rFonts w:eastAsia="Times New Roman"/>
          <w:lang w:val="en-US"/>
        </w:rPr>
      </w:pPr>
      <w:r w:rsidRPr="008458B3">
        <w:rPr>
          <w:rFonts w:eastAsia="Times New Roman"/>
          <w:lang w:val="en-US"/>
        </w:rPr>
        <w:t xml:space="preserve">Announcements of upcoming </w:t>
      </w:r>
      <w:r w:rsidR="008D26BF">
        <w:rPr>
          <w:rFonts w:eastAsia="Times New Roman"/>
          <w:lang w:val="en-US"/>
        </w:rPr>
        <w:t>e</w:t>
      </w:r>
      <w:r w:rsidRPr="008458B3">
        <w:rPr>
          <w:rFonts w:eastAsia="Times New Roman"/>
          <w:lang w:val="en-US"/>
        </w:rPr>
        <w:t>vents</w:t>
      </w:r>
      <w:r w:rsidR="004B0A55" w:rsidRPr="008458B3">
        <w:rPr>
          <w:rFonts w:eastAsia="Times New Roman"/>
          <w:lang w:val="en-US"/>
        </w:rPr>
        <w:t>,</w:t>
      </w:r>
      <w:r w:rsidR="0061306D" w:rsidRPr="008458B3">
        <w:rPr>
          <w:rFonts w:eastAsia="Times New Roman"/>
          <w:lang w:val="en-US"/>
        </w:rPr>
        <w:t xml:space="preserve"> </w:t>
      </w:r>
      <w:r w:rsidR="00FE58AE">
        <w:rPr>
          <w:rFonts w:eastAsia="Times New Roman"/>
          <w:lang w:val="en-US"/>
        </w:rPr>
        <w:t xml:space="preserve">Ms. </w:t>
      </w:r>
      <w:r w:rsidR="0061306D" w:rsidRPr="008458B3">
        <w:rPr>
          <w:rFonts w:eastAsia="Times New Roman"/>
          <w:lang w:val="en-US"/>
        </w:rPr>
        <w:t xml:space="preserve">Cristina Bueti, ITU/TSB </w:t>
      </w:r>
      <w:r w:rsidR="004E39A6">
        <w:rPr>
          <w:rFonts w:eastAsia="Times New Roman"/>
          <w:lang w:val="en-US"/>
        </w:rPr>
        <w:t>(5</w:t>
      </w:r>
      <w:r w:rsidR="001F0080">
        <w:rPr>
          <w:rFonts w:eastAsia="Times New Roman"/>
          <w:lang w:val="en-US"/>
        </w:rPr>
        <w:t xml:space="preserve"> Minutes)</w:t>
      </w:r>
    </w:p>
    <w:p w:rsidR="00CC4DF9" w:rsidRPr="00CC4DF9" w:rsidRDefault="00CC4DF9" w:rsidP="00CC4DF9">
      <w:pPr>
        <w:numPr>
          <w:ilvl w:val="0"/>
          <w:numId w:val="11"/>
        </w:numPr>
        <w:rPr>
          <w:rFonts w:eastAsia="Times New Roman"/>
          <w:lang w:val="fr-CH"/>
        </w:rPr>
      </w:pPr>
      <w:proofErr w:type="spellStart"/>
      <w:r w:rsidRPr="00CC4DF9">
        <w:rPr>
          <w:rFonts w:eastAsia="Times New Roman"/>
          <w:lang w:val="fr-CH"/>
        </w:rPr>
        <w:t>Any</w:t>
      </w:r>
      <w:proofErr w:type="spellEnd"/>
      <w:r w:rsidRPr="00CC4DF9">
        <w:rPr>
          <w:rFonts w:eastAsia="Times New Roman"/>
          <w:lang w:val="fr-CH"/>
        </w:rPr>
        <w:t xml:space="preserve"> </w:t>
      </w:r>
      <w:proofErr w:type="spellStart"/>
      <w:r w:rsidR="008D26BF">
        <w:rPr>
          <w:rFonts w:eastAsia="Times New Roman"/>
          <w:lang w:val="fr-CH"/>
        </w:rPr>
        <w:t>O</w:t>
      </w:r>
      <w:r w:rsidRPr="00CC4DF9">
        <w:rPr>
          <w:rFonts w:eastAsia="Times New Roman"/>
          <w:lang w:val="fr-CH"/>
        </w:rPr>
        <w:t>ther</w:t>
      </w:r>
      <w:proofErr w:type="spellEnd"/>
      <w:r w:rsidRPr="00CC4DF9">
        <w:rPr>
          <w:rFonts w:eastAsia="Times New Roman"/>
          <w:lang w:val="fr-CH"/>
        </w:rPr>
        <w:t xml:space="preserve"> </w:t>
      </w:r>
      <w:r w:rsidR="008D26BF">
        <w:rPr>
          <w:rFonts w:eastAsia="Times New Roman"/>
          <w:lang w:val="fr-CH"/>
        </w:rPr>
        <w:t>B</w:t>
      </w:r>
      <w:r w:rsidRPr="00CC4DF9">
        <w:rPr>
          <w:rFonts w:eastAsia="Times New Roman"/>
          <w:lang w:val="fr-CH"/>
        </w:rPr>
        <w:t>usiness</w:t>
      </w:r>
    </w:p>
    <w:p w:rsidR="00CC4DF9" w:rsidRPr="00D36DB2" w:rsidRDefault="00CC4DF9" w:rsidP="00D36DB2">
      <w:pPr>
        <w:numPr>
          <w:ilvl w:val="0"/>
          <w:numId w:val="11"/>
        </w:numPr>
        <w:rPr>
          <w:rFonts w:eastAsia="Times New Roman"/>
          <w:lang w:val="fr-CH"/>
        </w:rPr>
      </w:pPr>
      <w:r w:rsidRPr="00CC4DF9">
        <w:rPr>
          <w:rFonts w:eastAsia="Times New Roman"/>
          <w:lang w:val="fr-CH"/>
        </w:rPr>
        <w:t>Close</w:t>
      </w:r>
    </w:p>
    <w:p w:rsidR="001F1015" w:rsidRPr="00CC4DF9" w:rsidRDefault="00CD78FD" w:rsidP="00CC4DF9">
      <w:pPr>
        <w:ind w:left="360"/>
        <w:rPr>
          <w:rFonts w:eastAsia="Times New Roman"/>
          <w:lang w:val="fr-CH"/>
        </w:rPr>
      </w:pPr>
      <w:r>
        <w:t>-----</w:t>
      </w:r>
      <w:r w:rsidRPr="00CD78FD">
        <w:t>END</w:t>
      </w:r>
      <w:r>
        <w:t>----</w:t>
      </w:r>
    </w:p>
    <w:sectPr w:rsidR="001F1015" w:rsidRPr="00CC4DF9" w:rsidSect="005B779E">
      <w:headerReference w:type="default" r:id="rId9"/>
      <w:footerReference w:type="first" r:id="rId10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1D" w:rsidRDefault="0005731D">
      <w:r>
        <w:separator/>
      </w:r>
    </w:p>
  </w:endnote>
  <w:endnote w:type="continuationSeparator" w:id="0">
    <w:p w:rsidR="0005731D" w:rsidRDefault="0005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52"/>
      <w:gridCol w:w="4282"/>
      <w:gridCol w:w="4427"/>
    </w:tblGrid>
    <w:tr w:rsidR="005B779E" w:rsidRPr="005B779E" w:rsidTr="00F30445">
      <w:trPr>
        <w:cantSplit/>
        <w:trHeight w:val="424"/>
        <w:jc w:val="center"/>
      </w:trPr>
      <w:tc>
        <w:tcPr>
          <w:tcW w:w="125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b/>
              <w:bCs/>
              <w:szCs w:val="22"/>
            </w:rPr>
          </w:pPr>
          <w:r w:rsidRPr="005B779E">
            <w:rPr>
              <w:rFonts w:eastAsia="Times New Roman"/>
              <w:b/>
              <w:bCs/>
              <w:szCs w:val="22"/>
            </w:rPr>
            <w:t>Contacts:</w:t>
          </w:r>
        </w:p>
      </w:tc>
      <w:tc>
        <w:tcPr>
          <w:tcW w:w="428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Ahmed Zeddam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JCA-ICT&amp;CC Chairman</w:t>
          </w:r>
        </w:p>
      </w:tc>
      <w:tc>
        <w:tcPr>
          <w:tcW w:w="4427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color w:val="0000FF"/>
              <w:szCs w:val="24"/>
              <w:u w:val="single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Tel.: +33 2 96 05 39 38</w:t>
          </w:r>
          <w:r w:rsidRPr="005B779E">
            <w:rPr>
              <w:rFonts w:eastAsia="Times New Roman"/>
              <w:szCs w:val="24"/>
              <w:lang w:val="fr-FR" w:eastAsia="ja-JP"/>
            </w:rPr>
            <w:br/>
            <w:t xml:space="preserve">Email: </w:t>
          </w:r>
          <w:hyperlink r:id="rId1" w:history="1">
            <w:r w:rsidRPr="005B779E">
              <w:rPr>
                <w:rFonts w:eastAsia="Times New Roman"/>
                <w:color w:val="0000FF"/>
                <w:u w:val="single"/>
                <w:lang w:val="fr-FR" w:eastAsia="ja-JP"/>
              </w:rPr>
              <w:t>ahmed.zeddam@orange</w:t>
            </w:r>
          </w:hyperlink>
          <w:r w:rsidRPr="005B779E">
            <w:rPr>
              <w:rFonts w:eastAsia="Times New Roman"/>
              <w:color w:val="0000FF"/>
              <w:u w:val="single"/>
              <w:lang w:val="fr-FR" w:eastAsia="ja-JP"/>
            </w:rPr>
            <w:t xml:space="preserve">-ftgroup.com </w:t>
          </w:r>
        </w:p>
      </w:tc>
    </w:tr>
    <w:tr w:rsidR="005B779E" w:rsidRPr="005B779E" w:rsidTr="00F30445">
      <w:trPr>
        <w:cantSplit/>
        <w:trHeight w:val="177"/>
        <w:jc w:val="center"/>
      </w:trPr>
      <w:tc>
        <w:tcPr>
          <w:tcW w:w="1252" w:type="dxa"/>
          <w:tcBorders>
            <w:top w:val="nil"/>
          </w:tcBorders>
        </w:tcPr>
        <w:p w:rsidR="005B779E" w:rsidRPr="005B779E" w:rsidRDefault="005B779E" w:rsidP="00F30445">
          <w:pPr>
            <w:spacing w:before="0"/>
            <w:rPr>
              <w:rFonts w:eastAsia="Times New Roman"/>
              <w:b/>
              <w:bCs/>
              <w:szCs w:val="22"/>
            </w:rPr>
          </w:pPr>
        </w:p>
      </w:tc>
      <w:tc>
        <w:tcPr>
          <w:tcW w:w="4282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Dave Faulkner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 –ICT&amp;CC Co-Chairman</w:t>
          </w:r>
        </w:p>
      </w:tc>
      <w:tc>
        <w:tcPr>
          <w:tcW w:w="4427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Tel: +447711107463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 xml:space="preserve">Email: </w:t>
          </w:r>
          <w:r w:rsidRPr="005B779E">
            <w:rPr>
              <w:rFonts w:eastAsia="Times New Roman"/>
              <w:color w:val="0000FF"/>
              <w:u w:val="single"/>
              <w:lang w:eastAsia="ja-JP"/>
            </w:rPr>
            <w:t>dave.faulkner@bt.com</w:t>
          </w:r>
        </w:p>
      </w:tc>
    </w:tr>
  </w:tbl>
  <w:p w:rsidR="005B779E" w:rsidRDefault="005B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1D" w:rsidRDefault="0005731D">
      <w:r>
        <w:separator/>
      </w:r>
    </w:p>
  </w:footnote>
  <w:footnote w:type="continuationSeparator" w:id="0">
    <w:p w:rsidR="0005731D" w:rsidRDefault="0005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5F" w:rsidRDefault="004A4A5F">
    <w:pPr>
      <w:jc w:val="center"/>
    </w:pPr>
    <w:r>
      <w:t xml:space="preserve">- </w:t>
    </w:r>
    <w:r w:rsidR="001B04E7">
      <w:fldChar w:fldCharType="begin"/>
    </w:r>
    <w:r w:rsidR="001B04E7">
      <w:instrText xml:space="preserve"> PAGE </w:instrText>
    </w:r>
    <w:r w:rsidR="001B04E7">
      <w:fldChar w:fldCharType="separate"/>
    </w:r>
    <w:r w:rsidR="00280957">
      <w:rPr>
        <w:noProof/>
      </w:rPr>
      <w:t>2</w:t>
    </w:r>
    <w:r w:rsidR="001B04E7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FFFFFFFE"/>
    <w:multiLevelType w:val="singleLevel"/>
    <w:tmpl w:val="62B4F966"/>
    <w:lvl w:ilvl="0">
      <w:numFmt w:val="decimal"/>
      <w:lvlText w:val="*"/>
      <w:lvlJc w:val="left"/>
    </w:lvl>
  </w:abstractNum>
  <w:abstractNum w:abstractNumId="2">
    <w:nsid w:val="04026D7F"/>
    <w:multiLevelType w:val="hybridMultilevel"/>
    <w:tmpl w:val="235E28C8"/>
    <w:lvl w:ilvl="0" w:tplc="1270B7B8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3">
    <w:nsid w:val="2F8240DC"/>
    <w:multiLevelType w:val="hybridMultilevel"/>
    <w:tmpl w:val="DF6851D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4E684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F41F7"/>
    <w:multiLevelType w:val="hybridMultilevel"/>
    <w:tmpl w:val="E68C3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64C16"/>
    <w:multiLevelType w:val="hybridMultilevel"/>
    <w:tmpl w:val="53C8794C"/>
    <w:lvl w:ilvl="0" w:tplc="B4803B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61D1204"/>
    <w:multiLevelType w:val="hybridMultilevel"/>
    <w:tmpl w:val="3D2C2428"/>
    <w:lvl w:ilvl="0" w:tplc="880466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00019C"/>
    <w:rsid w:val="00006045"/>
    <w:rsid w:val="00015D52"/>
    <w:rsid w:val="00020BC0"/>
    <w:rsid w:val="0005731D"/>
    <w:rsid w:val="000730EB"/>
    <w:rsid w:val="000806EC"/>
    <w:rsid w:val="000813E3"/>
    <w:rsid w:val="00087406"/>
    <w:rsid w:val="00095ADC"/>
    <w:rsid w:val="000F5EEA"/>
    <w:rsid w:val="00103B2C"/>
    <w:rsid w:val="0011469E"/>
    <w:rsid w:val="00116B57"/>
    <w:rsid w:val="001269F3"/>
    <w:rsid w:val="00173156"/>
    <w:rsid w:val="001A2758"/>
    <w:rsid w:val="001B04E7"/>
    <w:rsid w:val="001F0080"/>
    <w:rsid w:val="001F1015"/>
    <w:rsid w:val="001F63FD"/>
    <w:rsid w:val="00214B94"/>
    <w:rsid w:val="002325FE"/>
    <w:rsid w:val="00235639"/>
    <w:rsid w:val="002378A6"/>
    <w:rsid w:val="00275D24"/>
    <w:rsid w:val="00280957"/>
    <w:rsid w:val="00282694"/>
    <w:rsid w:val="002B3D24"/>
    <w:rsid w:val="002E06DF"/>
    <w:rsid w:val="00303E4F"/>
    <w:rsid w:val="00303F74"/>
    <w:rsid w:val="0031589C"/>
    <w:rsid w:val="00327635"/>
    <w:rsid w:val="003305AE"/>
    <w:rsid w:val="0033229A"/>
    <w:rsid w:val="00335650"/>
    <w:rsid w:val="003716EF"/>
    <w:rsid w:val="003A2498"/>
    <w:rsid w:val="003B1AB6"/>
    <w:rsid w:val="003C4A13"/>
    <w:rsid w:val="003D0F3B"/>
    <w:rsid w:val="003E0AF3"/>
    <w:rsid w:val="003F3461"/>
    <w:rsid w:val="00404EC6"/>
    <w:rsid w:val="00410BDC"/>
    <w:rsid w:val="004208DA"/>
    <w:rsid w:val="00442E72"/>
    <w:rsid w:val="00456C6B"/>
    <w:rsid w:val="00462636"/>
    <w:rsid w:val="00480F40"/>
    <w:rsid w:val="00487789"/>
    <w:rsid w:val="00492C23"/>
    <w:rsid w:val="004A4A5F"/>
    <w:rsid w:val="004B0A55"/>
    <w:rsid w:val="004D2178"/>
    <w:rsid w:val="004E39A6"/>
    <w:rsid w:val="004F5FAE"/>
    <w:rsid w:val="0050289A"/>
    <w:rsid w:val="005139B6"/>
    <w:rsid w:val="00574275"/>
    <w:rsid w:val="005B5C1A"/>
    <w:rsid w:val="005B779E"/>
    <w:rsid w:val="005C56E9"/>
    <w:rsid w:val="005D02FE"/>
    <w:rsid w:val="005D2C4F"/>
    <w:rsid w:val="005D5313"/>
    <w:rsid w:val="005E3CA5"/>
    <w:rsid w:val="005F0739"/>
    <w:rsid w:val="0061306D"/>
    <w:rsid w:val="00646A8C"/>
    <w:rsid w:val="00665721"/>
    <w:rsid w:val="006A3A78"/>
    <w:rsid w:val="006C119C"/>
    <w:rsid w:val="006C11EE"/>
    <w:rsid w:val="006E075B"/>
    <w:rsid w:val="006F503C"/>
    <w:rsid w:val="006F7A62"/>
    <w:rsid w:val="00713842"/>
    <w:rsid w:val="00717F1C"/>
    <w:rsid w:val="00740755"/>
    <w:rsid w:val="00762E0E"/>
    <w:rsid w:val="00765A1B"/>
    <w:rsid w:val="007D2167"/>
    <w:rsid w:val="007D7144"/>
    <w:rsid w:val="007E033E"/>
    <w:rsid w:val="007E0CB6"/>
    <w:rsid w:val="0081070F"/>
    <w:rsid w:val="00823269"/>
    <w:rsid w:val="00825851"/>
    <w:rsid w:val="00831195"/>
    <w:rsid w:val="008458B3"/>
    <w:rsid w:val="00897E7C"/>
    <w:rsid w:val="008D0975"/>
    <w:rsid w:val="008D26BF"/>
    <w:rsid w:val="008D3802"/>
    <w:rsid w:val="008D3E4B"/>
    <w:rsid w:val="008F6074"/>
    <w:rsid w:val="009544BC"/>
    <w:rsid w:val="00970905"/>
    <w:rsid w:val="009A54A4"/>
    <w:rsid w:val="009A6CBA"/>
    <w:rsid w:val="009D5C87"/>
    <w:rsid w:val="009D6FE2"/>
    <w:rsid w:val="009D77F3"/>
    <w:rsid w:val="009E21DF"/>
    <w:rsid w:val="009F5BB3"/>
    <w:rsid w:val="009F6ABE"/>
    <w:rsid w:val="009F75CD"/>
    <w:rsid w:val="00A13A41"/>
    <w:rsid w:val="00A234B6"/>
    <w:rsid w:val="00A40033"/>
    <w:rsid w:val="00A4500E"/>
    <w:rsid w:val="00A5722D"/>
    <w:rsid w:val="00A67ACD"/>
    <w:rsid w:val="00AA1614"/>
    <w:rsid w:val="00AA3F18"/>
    <w:rsid w:val="00AB615F"/>
    <w:rsid w:val="00AC65B4"/>
    <w:rsid w:val="00AD2E82"/>
    <w:rsid w:val="00AE58C7"/>
    <w:rsid w:val="00B0487F"/>
    <w:rsid w:val="00B062F4"/>
    <w:rsid w:val="00B21BE8"/>
    <w:rsid w:val="00B245DA"/>
    <w:rsid w:val="00B4108E"/>
    <w:rsid w:val="00B47CD7"/>
    <w:rsid w:val="00B65DC8"/>
    <w:rsid w:val="00B72013"/>
    <w:rsid w:val="00B754C2"/>
    <w:rsid w:val="00B80721"/>
    <w:rsid w:val="00BC5199"/>
    <w:rsid w:val="00BF266E"/>
    <w:rsid w:val="00BF4CBC"/>
    <w:rsid w:val="00C2139D"/>
    <w:rsid w:val="00C24410"/>
    <w:rsid w:val="00C3200F"/>
    <w:rsid w:val="00C44895"/>
    <w:rsid w:val="00C46F96"/>
    <w:rsid w:val="00C531BE"/>
    <w:rsid w:val="00C531E5"/>
    <w:rsid w:val="00C56DA8"/>
    <w:rsid w:val="00C61EF1"/>
    <w:rsid w:val="00C63739"/>
    <w:rsid w:val="00C71318"/>
    <w:rsid w:val="00C71765"/>
    <w:rsid w:val="00C72FB9"/>
    <w:rsid w:val="00C7495D"/>
    <w:rsid w:val="00C91B7F"/>
    <w:rsid w:val="00CA6E94"/>
    <w:rsid w:val="00CA7D8C"/>
    <w:rsid w:val="00CC021E"/>
    <w:rsid w:val="00CC4A8D"/>
    <w:rsid w:val="00CC4DF9"/>
    <w:rsid w:val="00CD2206"/>
    <w:rsid w:val="00CD3FAD"/>
    <w:rsid w:val="00CD78FD"/>
    <w:rsid w:val="00D05820"/>
    <w:rsid w:val="00D1174D"/>
    <w:rsid w:val="00D17FD1"/>
    <w:rsid w:val="00D21ED1"/>
    <w:rsid w:val="00D23E74"/>
    <w:rsid w:val="00D253C8"/>
    <w:rsid w:val="00D34567"/>
    <w:rsid w:val="00D36DB2"/>
    <w:rsid w:val="00DB26D1"/>
    <w:rsid w:val="00DC7F13"/>
    <w:rsid w:val="00E01211"/>
    <w:rsid w:val="00E14FBC"/>
    <w:rsid w:val="00E212AF"/>
    <w:rsid w:val="00E24766"/>
    <w:rsid w:val="00E24A39"/>
    <w:rsid w:val="00E679E1"/>
    <w:rsid w:val="00E76221"/>
    <w:rsid w:val="00EA29B2"/>
    <w:rsid w:val="00EC17E9"/>
    <w:rsid w:val="00EC2FA7"/>
    <w:rsid w:val="00EC3280"/>
    <w:rsid w:val="00EC5EBE"/>
    <w:rsid w:val="00ED08E8"/>
    <w:rsid w:val="00ED7A21"/>
    <w:rsid w:val="00EE1104"/>
    <w:rsid w:val="00EE1992"/>
    <w:rsid w:val="00EE7AA1"/>
    <w:rsid w:val="00F00D7A"/>
    <w:rsid w:val="00F04F90"/>
    <w:rsid w:val="00F30445"/>
    <w:rsid w:val="00F35B5C"/>
    <w:rsid w:val="00F4299C"/>
    <w:rsid w:val="00F6056F"/>
    <w:rsid w:val="00F700FF"/>
    <w:rsid w:val="00F70A07"/>
    <w:rsid w:val="00F86D11"/>
    <w:rsid w:val="00FA250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.zeddam@oran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3661-A1AE-4E61-8393-BF21660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JCA Agenda</vt:lpstr>
      <vt:lpstr>JCA Agenda</vt:lpstr>
    </vt:vector>
  </TitlesOfParts>
  <Company>HP</Company>
  <LinksUpToDate>false</LinksUpToDate>
  <CharactersWithSpaces>1111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mailto:ahmed.zeddam@orange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 Agenda</dc:title>
  <dc:creator>802038539</dc:creator>
  <cp:lastModifiedBy>Bueti, Maria Cristina</cp:lastModifiedBy>
  <cp:revision>5</cp:revision>
  <cp:lastPrinted>2002-08-01T06:30:00Z</cp:lastPrinted>
  <dcterms:created xsi:type="dcterms:W3CDTF">2012-04-03T19:59:00Z</dcterms:created>
  <dcterms:modified xsi:type="dcterms:W3CDTF">2012-04-04T10:54:00Z</dcterms:modified>
</cp:coreProperties>
</file>