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F263" w14:textId="77777777" w:rsidR="00DD037C" w:rsidRPr="00F211FD" w:rsidRDefault="00DD037C" w:rsidP="00936A32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560"/>
          <w:tab w:val="left" w:pos="2127"/>
          <w:tab w:val="left" w:pos="5387"/>
          <w:tab w:val="left" w:pos="5954"/>
        </w:tabs>
        <w:spacing w:before="0" w:line="240" w:lineRule="auto"/>
        <w:jc w:val="left"/>
        <w:outlineLvl w:val="3"/>
        <w:rPr>
          <w:rFonts w:cs="Arial"/>
          <w:b/>
          <w:sz w:val="20"/>
          <w:szCs w:val="20"/>
        </w:rPr>
      </w:pPr>
      <w:bookmarkStart w:id="0" w:name="_Toc253407143"/>
      <w:bookmarkStart w:id="1" w:name="_Toc262631799"/>
      <w:r>
        <w:rPr>
          <w:rFonts w:cs="Arial"/>
          <w:b/>
          <w:sz w:val="20"/>
          <w:szCs w:val="20"/>
        </w:rPr>
        <w:t>Tonga</w:t>
      </w:r>
      <w:r w:rsidRPr="00F211FD">
        <w:rPr>
          <w:rFonts w:cs="Arial"/>
          <w:b/>
          <w:sz w:val="20"/>
          <w:szCs w:val="20"/>
        </w:rPr>
        <w:t xml:space="preserve"> (country code +</w:t>
      </w:r>
      <w:r w:rsidRPr="00A96480">
        <w:rPr>
          <w:rFonts w:cs="Arial"/>
          <w:b/>
          <w:sz w:val="20"/>
          <w:szCs w:val="20"/>
        </w:rPr>
        <w:t>676</w:t>
      </w:r>
      <w:r w:rsidRPr="00F211FD">
        <w:rPr>
          <w:rFonts w:cs="Arial"/>
          <w:b/>
          <w:sz w:val="20"/>
          <w:szCs w:val="20"/>
        </w:rPr>
        <w:t>)</w:t>
      </w:r>
    </w:p>
    <w:p w14:paraId="2406BD3F" w14:textId="77777777" w:rsidR="00DD037C" w:rsidRPr="00F211FD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560"/>
          <w:tab w:val="left" w:pos="2127"/>
          <w:tab w:val="left" w:pos="5387"/>
          <w:tab w:val="left" w:pos="5954"/>
        </w:tabs>
        <w:spacing w:before="120" w:line="240" w:lineRule="auto"/>
        <w:jc w:val="left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Communication of </w:t>
      </w:r>
      <w:r w:rsidRPr="00FF285C">
        <w:rPr>
          <w:rFonts w:cs="Arial"/>
          <w:sz w:val="20"/>
          <w:szCs w:val="20"/>
        </w:rPr>
        <w:t>12.XII.2023</w:t>
      </w:r>
      <w:r w:rsidRPr="00F211FD">
        <w:rPr>
          <w:rFonts w:cs="Arial"/>
          <w:sz w:val="20"/>
          <w:szCs w:val="20"/>
        </w:rPr>
        <w:t>:</w:t>
      </w:r>
    </w:p>
    <w:p w14:paraId="3196E856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line="240" w:lineRule="auto"/>
        <w:jc w:val="left"/>
        <w:rPr>
          <w:rFonts w:cs="Arial"/>
          <w:sz w:val="20"/>
          <w:szCs w:val="20"/>
          <w:lang w:val="en-GB"/>
        </w:rPr>
      </w:pPr>
      <w:r w:rsidRPr="008E4C72">
        <w:rPr>
          <w:rFonts w:cs="Arial"/>
          <w:sz w:val="20"/>
          <w:szCs w:val="20"/>
          <w:lang w:val="en-GB"/>
        </w:rPr>
        <w:t xml:space="preserve">The </w:t>
      </w:r>
      <w:r w:rsidRPr="003E4B72">
        <w:rPr>
          <w:rFonts w:cs="Arial"/>
          <w:i/>
          <w:sz w:val="20"/>
          <w:szCs w:val="20"/>
          <w:lang w:val="en-GB"/>
        </w:rPr>
        <w:t>Ministry of Meteorology, Energy, Information, Disaster Management, Environment, Climate Change and Communications (MEIDECC)</w:t>
      </w:r>
      <w:r w:rsidRPr="008E4C72">
        <w:rPr>
          <w:rFonts w:cs="Arial"/>
          <w:i/>
          <w:sz w:val="20"/>
          <w:szCs w:val="20"/>
          <w:lang w:val="en-GB"/>
        </w:rPr>
        <w:t xml:space="preserve">, </w:t>
      </w:r>
      <w:r w:rsidRPr="008E4C72">
        <w:rPr>
          <w:rFonts w:cs="Arial"/>
          <w:sz w:val="20"/>
          <w:szCs w:val="20"/>
          <w:lang w:val="en-GB"/>
        </w:rPr>
        <w:t>Nuku’alofa, announces the National Numbering Plan of Tonga.</w:t>
      </w:r>
    </w:p>
    <w:p w14:paraId="055C0BE7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after="120" w:line="240" w:lineRule="auto"/>
        <w:rPr>
          <w:rFonts w:cs="Times New Roman"/>
          <w:sz w:val="20"/>
          <w:szCs w:val="20"/>
          <w:lang w:val="en-GB"/>
        </w:rPr>
      </w:pPr>
      <w:r w:rsidRPr="008E4C72">
        <w:rPr>
          <w:rFonts w:cs="Times New Roman"/>
          <w:sz w:val="20"/>
          <w:szCs w:val="20"/>
          <w:lang w:val="en-GB"/>
        </w:rPr>
        <w:t>PART I – PRELIMINARY</w:t>
      </w:r>
    </w:p>
    <w:p w14:paraId="37415C88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992"/>
          <w:tab w:val="left" w:pos="1276"/>
          <w:tab w:val="left" w:pos="1418"/>
          <w:tab w:val="left" w:pos="1843"/>
          <w:tab w:val="left" w:pos="2268"/>
        </w:tabs>
        <w:spacing w:before="120" w:line="240" w:lineRule="auto"/>
        <w:ind w:left="567" w:hanging="567"/>
        <w:rPr>
          <w:rFonts w:eastAsia="Calibri" w:cs="Times New Roman"/>
          <w:b/>
          <w:bCs/>
          <w:sz w:val="20"/>
          <w:szCs w:val="20"/>
          <w:lang w:val="en-GB"/>
        </w:rPr>
      </w:pPr>
      <w:r w:rsidRPr="008E4C72">
        <w:rPr>
          <w:rFonts w:eastAsia="Calibri" w:cs="Times New Roman"/>
          <w:b/>
          <w:bCs/>
          <w:sz w:val="20"/>
          <w:szCs w:val="20"/>
          <w:lang w:val="en-GB"/>
        </w:rPr>
        <w:t>1.</w:t>
      </w:r>
      <w:r w:rsidRPr="008E4C72">
        <w:rPr>
          <w:rFonts w:eastAsia="Calibri" w:cs="Times New Roman"/>
          <w:b/>
          <w:bCs/>
          <w:sz w:val="20"/>
          <w:szCs w:val="20"/>
          <w:lang w:val="en-GB"/>
        </w:rPr>
        <w:tab/>
        <w:t>Short Title</w:t>
      </w:r>
    </w:p>
    <w:p w14:paraId="6187AF69" w14:textId="77777777" w:rsidR="00DD037C" w:rsidRPr="008E4C72" w:rsidRDefault="00DD037C" w:rsidP="00DD037C">
      <w:pPr>
        <w:spacing w:before="80" w:line="240" w:lineRule="auto"/>
        <w:ind w:left="1191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color w:val="000000"/>
          <w:sz w:val="20"/>
          <w:szCs w:val="20"/>
          <w:u w:color="000000"/>
          <w:lang w:val="en-GB"/>
        </w:rPr>
        <w:t>(1)</w:t>
      </w:r>
      <w:r w:rsidRPr="008E4C72">
        <w:rPr>
          <w:color w:val="000000"/>
          <w:sz w:val="20"/>
          <w:szCs w:val="20"/>
          <w:u w:color="000000"/>
          <w:lang w:val="en-GB"/>
        </w:rPr>
        <w:tab/>
      </w:r>
      <w:r w:rsidRPr="008E4C72">
        <w:rPr>
          <w:rFonts w:eastAsia="Calibri" w:cs="Times New Roman"/>
          <w:sz w:val="20"/>
          <w:szCs w:val="20"/>
          <w:lang w:val="en-GB"/>
        </w:rPr>
        <w:t>These Plans may be cited as the National Numbering Plan 2018.</w:t>
      </w:r>
    </w:p>
    <w:p w14:paraId="2D613F77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992"/>
          <w:tab w:val="left" w:pos="1276"/>
          <w:tab w:val="left" w:pos="1418"/>
          <w:tab w:val="left" w:pos="1843"/>
          <w:tab w:val="left" w:pos="2268"/>
        </w:tabs>
        <w:spacing w:before="120" w:line="240" w:lineRule="auto"/>
        <w:ind w:left="567" w:hanging="567"/>
        <w:rPr>
          <w:rFonts w:eastAsia="Calibri" w:cs="Times New Roman"/>
          <w:b/>
          <w:bCs/>
          <w:sz w:val="20"/>
          <w:szCs w:val="20"/>
          <w:lang w:val="en-GB"/>
        </w:rPr>
      </w:pPr>
      <w:r w:rsidRPr="008E4C72">
        <w:rPr>
          <w:rFonts w:eastAsia="Calibri" w:cs="Times New Roman"/>
          <w:b/>
          <w:bCs/>
          <w:sz w:val="20"/>
          <w:szCs w:val="20"/>
          <w:lang w:val="en-GB"/>
        </w:rPr>
        <w:t>2.</w:t>
      </w:r>
      <w:r w:rsidRPr="008E4C72">
        <w:rPr>
          <w:rFonts w:eastAsia="Calibri" w:cs="Times New Roman"/>
          <w:b/>
          <w:bCs/>
          <w:sz w:val="20"/>
          <w:szCs w:val="20"/>
          <w:lang w:val="en-GB"/>
        </w:rPr>
        <w:tab/>
        <w:t>Commencement</w:t>
      </w:r>
    </w:p>
    <w:p w14:paraId="06CC766D" w14:textId="77777777" w:rsidR="00DD037C" w:rsidRPr="008E4C72" w:rsidRDefault="00DD037C" w:rsidP="00DD037C">
      <w:pPr>
        <w:spacing w:before="80" w:line="240" w:lineRule="auto"/>
        <w:ind w:left="1191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color w:val="000000"/>
          <w:sz w:val="20"/>
          <w:szCs w:val="20"/>
          <w:u w:color="000000"/>
          <w:lang w:val="en-GB"/>
        </w:rPr>
        <w:t>(1)</w:t>
      </w:r>
      <w:r w:rsidRPr="008E4C72">
        <w:rPr>
          <w:color w:val="000000"/>
          <w:sz w:val="20"/>
          <w:szCs w:val="20"/>
          <w:u w:color="000000"/>
          <w:lang w:val="en-GB"/>
        </w:rPr>
        <w:tab/>
      </w:r>
      <w:r w:rsidRPr="008E4C72">
        <w:rPr>
          <w:rFonts w:eastAsia="Calibri" w:cs="Times New Roman"/>
          <w:sz w:val="20"/>
          <w:szCs w:val="20"/>
          <w:lang w:val="en-GB"/>
        </w:rPr>
        <w:t xml:space="preserve">These Plans shall come into force on the date it is published in the Gazette or otherwise in accordance with section 10(e) of the Interpretation Act (Cap.1) </w:t>
      </w:r>
    </w:p>
    <w:p w14:paraId="6CE7DDEE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992"/>
          <w:tab w:val="left" w:pos="1276"/>
          <w:tab w:val="left" w:pos="1418"/>
          <w:tab w:val="left" w:pos="1843"/>
          <w:tab w:val="left" w:pos="2268"/>
        </w:tabs>
        <w:spacing w:before="120" w:line="240" w:lineRule="auto"/>
        <w:ind w:left="567" w:hanging="567"/>
        <w:rPr>
          <w:rFonts w:eastAsia="Calibri" w:cs="Times New Roman"/>
          <w:b/>
          <w:bCs/>
          <w:sz w:val="20"/>
          <w:szCs w:val="20"/>
          <w:lang w:val="en-GB"/>
        </w:rPr>
      </w:pPr>
      <w:r w:rsidRPr="008E4C72">
        <w:rPr>
          <w:rFonts w:eastAsia="Calibri" w:cs="Times New Roman"/>
          <w:b/>
          <w:bCs/>
          <w:sz w:val="20"/>
          <w:szCs w:val="20"/>
          <w:lang w:val="en-GB"/>
        </w:rPr>
        <w:t>3.</w:t>
      </w:r>
      <w:r w:rsidRPr="008E4C72">
        <w:rPr>
          <w:rFonts w:eastAsia="Calibri" w:cs="Times New Roman"/>
          <w:b/>
          <w:bCs/>
          <w:sz w:val="20"/>
          <w:szCs w:val="20"/>
          <w:lang w:val="en-GB"/>
        </w:rPr>
        <w:tab/>
        <w:t>Definitions</w:t>
      </w:r>
    </w:p>
    <w:p w14:paraId="1639E55B" w14:textId="77777777" w:rsidR="00DD037C" w:rsidRPr="008E4C72" w:rsidRDefault="00DD037C" w:rsidP="00DD037C">
      <w:pPr>
        <w:spacing w:before="80" w:line="240" w:lineRule="auto"/>
        <w:ind w:left="1191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color w:val="000000"/>
          <w:sz w:val="20"/>
          <w:szCs w:val="20"/>
          <w:u w:color="000000"/>
          <w:lang w:val="en-GB"/>
        </w:rPr>
        <w:t>(1)</w:t>
      </w:r>
      <w:r w:rsidRPr="008E4C72">
        <w:rPr>
          <w:color w:val="000000"/>
          <w:sz w:val="20"/>
          <w:szCs w:val="20"/>
          <w:u w:color="000000"/>
          <w:lang w:val="en-GB"/>
        </w:rPr>
        <w:tab/>
      </w:r>
      <w:r w:rsidRPr="008E4C72">
        <w:rPr>
          <w:rFonts w:eastAsia="Calibri" w:cs="Times New Roman"/>
          <w:sz w:val="20"/>
          <w:szCs w:val="20"/>
          <w:lang w:val="en-GB"/>
        </w:rPr>
        <w:t>Subject to sub-section (2), unless the context otherwise requires, terms used in these Plan have the same meaning as in the Communications Act 2015.</w:t>
      </w:r>
    </w:p>
    <w:p w14:paraId="46208B21" w14:textId="77777777" w:rsidR="00DD037C" w:rsidRPr="008E4C72" w:rsidRDefault="00DD037C" w:rsidP="00DD037C">
      <w:pPr>
        <w:spacing w:before="80" w:line="240" w:lineRule="auto"/>
        <w:ind w:left="1191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color w:val="000000"/>
          <w:sz w:val="20"/>
          <w:szCs w:val="20"/>
          <w:u w:color="000000"/>
          <w:lang w:val="en-GB"/>
        </w:rPr>
        <w:t>(2)</w:t>
      </w:r>
      <w:r w:rsidRPr="008E4C72">
        <w:rPr>
          <w:color w:val="000000"/>
          <w:sz w:val="20"/>
          <w:szCs w:val="20"/>
          <w:u w:color="000000"/>
          <w:lang w:val="en-GB"/>
        </w:rPr>
        <w:tab/>
      </w:r>
      <w:r w:rsidRPr="008E4C72">
        <w:rPr>
          <w:rFonts w:eastAsia="Calibri" w:cs="Times New Roman"/>
          <w:sz w:val="20"/>
          <w:szCs w:val="20"/>
          <w:lang w:val="en-GB"/>
        </w:rPr>
        <w:t xml:space="preserve">In these Rules, unless the context otherwise requires, – </w:t>
      </w:r>
    </w:p>
    <w:p w14:paraId="69865E3B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proofErr w:type="spellStart"/>
      <w:r w:rsidRPr="008E4C72">
        <w:rPr>
          <w:rFonts w:eastAsia="Calibri" w:cs="Times New Roman"/>
          <w:sz w:val="20"/>
          <w:szCs w:val="20"/>
          <w:lang w:val="en-GB"/>
        </w:rPr>
        <w:t>i</w:t>
      </w:r>
      <w:proofErr w:type="spellEnd"/>
      <w:r w:rsidRPr="008E4C72">
        <w:rPr>
          <w:rFonts w:eastAsia="Calibri" w:cs="Times New Roman"/>
          <w:sz w:val="20"/>
          <w:szCs w:val="20"/>
          <w:lang w:val="en-GB"/>
        </w:rPr>
        <w:t>.</w:t>
      </w:r>
      <w:r w:rsidRPr="008E4C72">
        <w:rPr>
          <w:rFonts w:eastAsia="Calibri" w:cs="Times New Roman"/>
          <w:sz w:val="20"/>
          <w:szCs w:val="20"/>
          <w:lang w:val="en-GB"/>
        </w:rPr>
        <w:tab/>
        <w:t xml:space="preserve">“Act” means the Communications Act </w:t>
      </w:r>
      <w:proofErr w:type="gramStart"/>
      <w:r w:rsidRPr="008E4C72">
        <w:rPr>
          <w:rFonts w:eastAsia="Calibri" w:cs="Times New Roman"/>
          <w:sz w:val="20"/>
          <w:szCs w:val="20"/>
          <w:lang w:val="en-GB"/>
        </w:rPr>
        <w:t>2015;</w:t>
      </w:r>
      <w:proofErr w:type="gramEnd"/>
    </w:p>
    <w:p w14:paraId="62D9F731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rFonts w:eastAsia="Calibri" w:cs="Times New Roman"/>
          <w:sz w:val="20"/>
          <w:szCs w:val="20"/>
          <w:lang w:val="en-GB"/>
        </w:rPr>
        <w:t>ii.</w:t>
      </w:r>
      <w:r w:rsidRPr="008E4C72">
        <w:rPr>
          <w:rFonts w:eastAsia="Calibri" w:cs="Times New Roman"/>
          <w:sz w:val="20"/>
          <w:szCs w:val="20"/>
          <w:lang w:val="en-GB"/>
        </w:rPr>
        <w:tab/>
        <w:t>“Advertisement” means any form of notice or announcement intended to communicate to the public either whole or a section to promote awareness for the supply of a service or good.</w:t>
      </w:r>
    </w:p>
    <w:p w14:paraId="5EECF302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rFonts w:eastAsia="Calibri" w:cs="Times New Roman"/>
          <w:sz w:val="20"/>
          <w:szCs w:val="20"/>
          <w:lang w:val="en-GB"/>
        </w:rPr>
        <w:t>iii.</w:t>
      </w:r>
      <w:r w:rsidRPr="008E4C72">
        <w:rPr>
          <w:rFonts w:eastAsia="Calibri" w:cs="Times New Roman"/>
          <w:sz w:val="20"/>
          <w:szCs w:val="20"/>
          <w:lang w:val="en-GB"/>
        </w:rPr>
        <w:tab/>
        <w:t>“Consumer” has the same meaning as “customer” as defined in the Communications Act 2015.</w:t>
      </w:r>
    </w:p>
    <w:p w14:paraId="43337642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rFonts w:eastAsia="Calibri" w:cs="Times New Roman"/>
          <w:sz w:val="20"/>
          <w:szCs w:val="20"/>
          <w:lang w:val="en-GB"/>
        </w:rPr>
        <w:t>iv.</w:t>
      </w:r>
      <w:r w:rsidRPr="008E4C72">
        <w:rPr>
          <w:rFonts w:eastAsia="Calibri" w:cs="Times New Roman"/>
          <w:sz w:val="20"/>
          <w:szCs w:val="20"/>
          <w:lang w:val="en-GB"/>
        </w:rPr>
        <w:tab/>
        <w:t>“Licensee” has the same meaning as “Licensee” defined in the Communications Act 2015.</w:t>
      </w:r>
    </w:p>
    <w:p w14:paraId="284C9659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rFonts w:eastAsia="Calibri" w:cs="Times New Roman"/>
          <w:sz w:val="20"/>
          <w:szCs w:val="20"/>
          <w:lang w:val="en-GB"/>
        </w:rPr>
        <w:t>v.</w:t>
      </w:r>
      <w:r w:rsidRPr="008E4C72">
        <w:rPr>
          <w:rFonts w:eastAsia="Calibri" w:cs="Times New Roman"/>
          <w:sz w:val="20"/>
          <w:szCs w:val="20"/>
          <w:lang w:val="en-GB"/>
        </w:rPr>
        <w:tab/>
        <w:t>“Investigator” means an authorized person or entity lawfully responsible to conduct investigation in the telecommunications sector.</w:t>
      </w:r>
    </w:p>
    <w:p w14:paraId="1D309C0A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rFonts w:eastAsia="Calibri" w:cs="Times New Roman"/>
          <w:sz w:val="20"/>
          <w:szCs w:val="20"/>
          <w:lang w:val="en-GB"/>
        </w:rPr>
        <w:t>vi.</w:t>
      </w:r>
      <w:r w:rsidRPr="008E4C72">
        <w:rPr>
          <w:rFonts w:eastAsia="Calibri" w:cs="Times New Roman"/>
          <w:sz w:val="20"/>
          <w:szCs w:val="20"/>
          <w:lang w:val="en-GB"/>
        </w:rPr>
        <w:tab/>
        <w:t>“Regulator” has the same meaning as “Regulator” defined in the Communications Act 2015.</w:t>
      </w:r>
    </w:p>
    <w:p w14:paraId="6CDEFEF3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992"/>
          <w:tab w:val="left" w:pos="1276"/>
          <w:tab w:val="left" w:pos="1418"/>
          <w:tab w:val="left" w:pos="1843"/>
          <w:tab w:val="left" w:pos="2268"/>
        </w:tabs>
        <w:spacing w:before="120" w:line="240" w:lineRule="auto"/>
        <w:ind w:left="567" w:hanging="567"/>
        <w:rPr>
          <w:rFonts w:eastAsia="Calibri" w:cs="Times New Roman"/>
          <w:b/>
          <w:bCs/>
          <w:sz w:val="20"/>
          <w:szCs w:val="20"/>
          <w:lang w:val="en-GB"/>
        </w:rPr>
      </w:pPr>
      <w:r w:rsidRPr="008E4C72">
        <w:rPr>
          <w:rFonts w:eastAsia="Calibri" w:cs="Times New Roman"/>
          <w:b/>
          <w:bCs/>
          <w:sz w:val="20"/>
          <w:szCs w:val="20"/>
          <w:lang w:val="en-GB"/>
        </w:rPr>
        <w:t>4.</w:t>
      </w:r>
      <w:r w:rsidRPr="008E4C72">
        <w:rPr>
          <w:rFonts w:eastAsia="Calibri" w:cs="Times New Roman"/>
          <w:b/>
          <w:bCs/>
          <w:sz w:val="20"/>
          <w:szCs w:val="20"/>
          <w:lang w:val="en-GB"/>
        </w:rPr>
        <w:tab/>
        <w:t>Application of the Numbering Plan 2018</w:t>
      </w:r>
    </w:p>
    <w:p w14:paraId="41E7AFE1" w14:textId="77777777" w:rsidR="00DD037C" w:rsidRPr="008E4C72" w:rsidRDefault="00DD037C" w:rsidP="00DD037C">
      <w:pPr>
        <w:spacing w:before="80" w:line="240" w:lineRule="auto"/>
        <w:ind w:left="1191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color w:val="000000"/>
          <w:sz w:val="20"/>
          <w:szCs w:val="20"/>
          <w:u w:color="000000"/>
          <w:lang w:val="en-GB"/>
        </w:rPr>
        <w:t>(1)</w:t>
      </w:r>
      <w:r w:rsidRPr="008E4C72">
        <w:rPr>
          <w:color w:val="000000"/>
          <w:sz w:val="20"/>
          <w:szCs w:val="20"/>
          <w:u w:color="000000"/>
          <w:lang w:val="en-GB"/>
        </w:rPr>
        <w:tab/>
      </w:r>
      <w:r w:rsidRPr="008E4C72">
        <w:rPr>
          <w:rFonts w:eastAsia="Calibri" w:cs="Times New Roman"/>
          <w:sz w:val="20"/>
          <w:szCs w:val="20"/>
          <w:lang w:val="en-GB"/>
        </w:rPr>
        <w:t>These Numbering Plans under section 70 of the Act shall apply to all licensees in the telecommunications sector. These plans are mandatory for all licensees to comply with.</w:t>
      </w:r>
    </w:p>
    <w:p w14:paraId="70533176" w14:textId="77777777" w:rsidR="00DD037C" w:rsidRPr="008E4C72" w:rsidRDefault="00DD037C" w:rsidP="00DD037C">
      <w:pPr>
        <w:spacing w:before="80" w:line="240" w:lineRule="auto"/>
        <w:ind w:left="1191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color w:val="000000"/>
          <w:sz w:val="20"/>
          <w:szCs w:val="20"/>
          <w:u w:color="000000"/>
          <w:lang w:val="en-GB"/>
        </w:rPr>
        <w:t>(2)</w:t>
      </w:r>
      <w:r w:rsidRPr="008E4C72">
        <w:rPr>
          <w:color w:val="000000"/>
          <w:sz w:val="20"/>
          <w:szCs w:val="20"/>
          <w:u w:color="000000"/>
          <w:lang w:val="en-GB"/>
        </w:rPr>
        <w:tab/>
      </w:r>
      <w:r w:rsidRPr="008E4C72">
        <w:rPr>
          <w:rFonts w:eastAsia="Calibri" w:cs="Times New Roman"/>
          <w:sz w:val="20"/>
          <w:szCs w:val="20"/>
          <w:lang w:val="en-GB"/>
        </w:rPr>
        <w:t>The Regulator reserves the right to evaluate market practices and standards and plans. The Regulator may include additional standards given necessary for the best interest of consumers.</w:t>
      </w:r>
    </w:p>
    <w:p w14:paraId="429D7D32" w14:textId="77777777" w:rsidR="00DD037C" w:rsidRPr="008E4C72" w:rsidRDefault="00DD037C" w:rsidP="00DD037C">
      <w:pPr>
        <w:spacing w:before="80" w:line="240" w:lineRule="auto"/>
        <w:ind w:left="1191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color w:val="000000"/>
          <w:sz w:val="20"/>
          <w:szCs w:val="20"/>
          <w:u w:color="000000"/>
          <w:lang w:val="en-GB"/>
        </w:rPr>
        <w:t>(3)</w:t>
      </w:r>
      <w:r w:rsidRPr="008E4C72">
        <w:rPr>
          <w:color w:val="000000"/>
          <w:sz w:val="20"/>
          <w:szCs w:val="20"/>
          <w:u w:color="000000"/>
          <w:lang w:val="en-GB"/>
        </w:rPr>
        <w:tab/>
      </w:r>
      <w:r w:rsidRPr="008E4C72">
        <w:rPr>
          <w:rFonts w:eastAsia="Calibri" w:cs="Times New Roman"/>
          <w:sz w:val="20"/>
          <w:szCs w:val="20"/>
          <w:lang w:val="en-GB"/>
        </w:rPr>
        <w:t>These Plans is subject for review on a periodic basis as determined by the Regulator and amended accordingly following consultations with related parties.</w:t>
      </w:r>
    </w:p>
    <w:p w14:paraId="2ED8AE6C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992"/>
          <w:tab w:val="left" w:pos="1276"/>
          <w:tab w:val="left" w:pos="1418"/>
          <w:tab w:val="left" w:pos="1843"/>
          <w:tab w:val="left" w:pos="2268"/>
        </w:tabs>
        <w:spacing w:before="120" w:line="240" w:lineRule="auto"/>
        <w:ind w:left="567" w:hanging="567"/>
        <w:rPr>
          <w:rFonts w:eastAsia="Calibri" w:cs="Times New Roman"/>
          <w:b/>
          <w:bCs/>
          <w:sz w:val="20"/>
          <w:szCs w:val="20"/>
          <w:lang w:val="en-GB"/>
        </w:rPr>
      </w:pPr>
      <w:r w:rsidRPr="008E4C72">
        <w:rPr>
          <w:rFonts w:eastAsia="Calibri" w:cs="Times New Roman"/>
          <w:b/>
          <w:bCs/>
          <w:sz w:val="20"/>
          <w:szCs w:val="20"/>
          <w:lang w:val="en-GB"/>
        </w:rPr>
        <w:t>5.</w:t>
      </w:r>
      <w:r w:rsidRPr="008E4C72">
        <w:rPr>
          <w:rFonts w:eastAsia="Calibri" w:cs="Times New Roman"/>
          <w:b/>
          <w:bCs/>
          <w:sz w:val="20"/>
          <w:szCs w:val="20"/>
          <w:lang w:val="en-GB"/>
        </w:rPr>
        <w:tab/>
        <w:t>Fixed-line Telephone Number Plan</w:t>
      </w:r>
    </w:p>
    <w:p w14:paraId="49A8351C" w14:textId="77777777" w:rsidR="00DD037C" w:rsidRPr="008E4C72" w:rsidRDefault="00DD037C" w:rsidP="00DD037C">
      <w:pPr>
        <w:spacing w:before="80" w:line="240" w:lineRule="auto"/>
        <w:ind w:left="1191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color w:val="000000"/>
          <w:sz w:val="20"/>
          <w:szCs w:val="20"/>
          <w:u w:color="000000"/>
          <w:lang w:val="en-GB"/>
        </w:rPr>
        <w:t>(1)</w:t>
      </w:r>
      <w:r w:rsidRPr="008E4C72">
        <w:rPr>
          <w:color w:val="000000"/>
          <w:sz w:val="20"/>
          <w:szCs w:val="20"/>
          <w:u w:color="000000"/>
          <w:lang w:val="en-GB"/>
        </w:rPr>
        <w:tab/>
      </w:r>
      <w:r w:rsidRPr="008E4C72">
        <w:rPr>
          <w:rFonts w:eastAsia="Calibri" w:cs="Times New Roman"/>
          <w:sz w:val="20"/>
          <w:szCs w:val="20"/>
          <w:lang w:val="en-GB"/>
        </w:rPr>
        <w:t xml:space="preserve">CC (country code 676) </w:t>
      </w:r>
    </w:p>
    <w:p w14:paraId="550A3EC6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proofErr w:type="spellStart"/>
      <w:r w:rsidRPr="008E4C72">
        <w:rPr>
          <w:rFonts w:eastAsia="Calibri" w:cs="Times New Roman"/>
          <w:sz w:val="20"/>
          <w:szCs w:val="20"/>
          <w:lang w:val="en-GB"/>
        </w:rPr>
        <w:t>i</w:t>
      </w:r>
      <w:proofErr w:type="spellEnd"/>
      <w:r w:rsidRPr="008E4C72">
        <w:rPr>
          <w:rFonts w:eastAsia="Calibri" w:cs="Times New Roman"/>
          <w:sz w:val="20"/>
          <w:szCs w:val="20"/>
          <w:lang w:val="en-GB"/>
        </w:rPr>
        <w:t>.</w:t>
      </w:r>
      <w:r w:rsidRPr="008E4C72">
        <w:rPr>
          <w:rFonts w:eastAsia="Calibri" w:cs="Times New Roman"/>
          <w:sz w:val="20"/>
          <w:szCs w:val="20"/>
          <w:lang w:val="en-GB"/>
        </w:rPr>
        <w:tab/>
        <w:t>Overview:</w:t>
      </w:r>
    </w:p>
    <w:p w14:paraId="05171656" w14:textId="77777777" w:rsidR="00DD037C" w:rsidRPr="008E4C72" w:rsidRDefault="00DD037C" w:rsidP="00DD037C">
      <w:pPr>
        <w:tabs>
          <w:tab w:val="clear" w:pos="1191"/>
        </w:tabs>
        <w:spacing w:before="40" w:line="240" w:lineRule="auto"/>
        <w:ind w:left="1588" w:hanging="28"/>
        <w:jc w:val="left"/>
        <w:rPr>
          <w:rFonts w:cs="Times New Roman"/>
          <w:sz w:val="20"/>
          <w:szCs w:val="20"/>
          <w:lang w:val="en-GB"/>
        </w:rPr>
      </w:pPr>
      <w:r w:rsidRPr="008E4C72">
        <w:rPr>
          <w:rFonts w:cs="Times New Roman"/>
          <w:w w:val="131"/>
          <w:sz w:val="20"/>
          <w:szCs w:val="20"/>
          <w:lang w:val="en-GB"/>
        </w:rPr>
        <w:t xml:space="preserve">• </w:t>
      </w:r>
      <w:r w:rsidRPr="008E4C72">
        <w:rPr>
          <w:rFonts w:cs="Times New Roman"/>
          <w:sz w:val="20"/>
          <w:szCs w:val="20"/>
          <w:lang w:val="en-GB"/>
        </w:rPr>
        <w:t xml:space="preserve">The </w:t>
      </w:r>
      <w:r w:rsidRPr="008E4C72">
        <w:rPr>
          <w:rFonts w:eastAsia="Calibri" w:cs="Times New Roman"/>
          <w:sz w:val="20"/>
          <w:szCs w:val="20"/>
          <w:lang w:val="en-GB"/>
        </w:rPr>
        <w:t>number</w:t>
      </w:r>
      <w:r w:rsidRPr="008E4C72">
        <w:rPr>
          <w:rFonts w:cs="Times New Roman"/>
          <w:sz w:val="20"/>
          <w:szCs w:val="20"/>
          <w:lang w:val="en-GB"/>
        </w:rPr>
        <w:t xml:space="preserve"> length (excluding the International Calling Code) is three (3) digits</w:t>
      </w:r>
    </w:p>
    <w:p w14:paraId="61C0A400" w14:textId="77777777" w:rsidR="00DD037C" w:rsidRPr="008E4C72" w:rsidRDefault="00DD037C" w:rsidP="00DD037C">
      <w:pPr>
        <w:spacing w:before="80" w:line="240" w:lineRule="auto"/>
        <w:ind w:left="1191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color w:val="000000"/>
          <w:sz w:val="20"/>
          <w:szCs w:val="20"/>
          <w:u w:color="000000"/>
          <w:lang w:val="en-GB"/>
        </w:rPr>
        <w:t>(2)</w:t>
      </w:r>
      <w:r w:rsidRPr="008E4C72">
        <w:rPr>
          <w:color w:val="000000"/>
          <w:sz w:val="20"/>
          <w:szCs w:val="20"/>
          <w:u w:color="000000"/>
          <w:lang w:val="en-GB"/>
        </w:rPr>
        <w:tab/>
      </w:r>
      <w:r w:rsidRPr="008E4C72">
        <w:rPr>
          <w:rFonts w:eastAsia="Calibri" w:cs="Times New Roman"/>
          <w:sz w:val="20"/>
          <w:szCs w:val="20"/>
          <w:lang w:val="en-GB"/>
        </w:rPr>
        <w:t xml:space="preserve">NDC (National Destination Code) Plan </w:t>
      </w:r>
    </w:p>
    <w:p w14:paraId="36608E22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proofErr w:type="spellStart"/>
      <w:r w:rsidRPr="008E4C72">
        <w:rPr>
          <w:rFonts w:eastAsia="Calibri" w:cs="Times New Roman"/>
          <w:sz w:val="20"/>
          <w:szCs w:val="20"/>
          <w:lang w:val="en-GB"/>
        </w:rPr>
        <w:t>i</w:t>
      </w:r>
      <w:proofErr w:type="spellEnd"/>
      <w:r w:rsidRPr="008E4C72">
        <w:rPr>
          <w:rFonts w:eastAsia="Calibri" w:cs="Times New Roman"/>
          <w:sz w:val="20"/>
          <w:szCs w:val="20"/>
          <w:lang w:val="en-GB"/>
        </w:rPr>
        <w:t>.</w:t>
      </w:r>
      <w:r w:rsidRPr="008E4C72">
        <w:rPr>
          <w:rFonts w:eastAsia="Calibri" w:cs="Times New Roman"/>
          <w:sz w:val="20"/>
          <w:szCs w:val="20"/>
          <w:lang w:val="en-GB"/>
        </w:rPr>
        <w:tab/>
        <w:t>Overview:</w:t>
      </w:r>
    </w:p>
    <w:p w14:paraId="31398B0A" w14:textId="77777777" w:rsidR="00DD037C" w:rsidRPr="008E4C72" w:rsidRDefault="00DD037C" w:rsidP="00DD037C">
      <w:pPr>
        <w:tabs>
          <w:tab w:val="clear" w:pos="1191"/>
        </w:tabs>
        <w:spacing w:before="40" w:line="240" w:lineRule="auto"/>
        <w:ind w:left="1588" w:hanging="28"/>
        <w:jc w:val="left"/>
        <w:rPr>
          <w:rFonts w:cs="Times New Roman"/>
          <w:sz w:val="20"/>
          <w:szCs w:val="20"/>
          <w:lang w:val="en-GB"/>
        </w:rPr>
      </w:pPr>
      <w:r w:rsidRPr="008E4C72">
        <w:rPr>
          <w:rFonts w:cs="Times New Roman"/>
          <w:w w:val="131"/>
          <w:sz w:val="20"/>
          <w:szCs w:val="20"/>
          <w:lang w:val="en-GB"/>
        </w:rPr>
        <w:t xml:space="preserve">• </w:t>
      </w:r>
      <w:r w:rsidRPr="008E4C72">
        <w:rPr>
          <w:rFonts w:cs="Times New Roman"/>
          <w:sz w:val="20"/>
          <w:szCs w:val="20"/>
          <w:lang w:val="en-GB"/>
        </w:rPr>
        <w:t xml:space="preserve">The </w:t>
      </w:r>
      <w:r w:rsidRPr="008E4C72">
        <w:rPr>
          <w:rFonts w:eastAsia="Calibri" w:cs="Times New Roman"/>
          <w:sz w:val="20"/>
          <w:szCs w:val="20"/>
          <w:lang w:val="en-GB"/>
        </w:rPr>
        <w:t>number</w:t>
      </w:r>
      <w:r w:rsidRPr="008E4C72">
        <w:rPr>
          <w:rFonts w:cs="Times New Roman"/>
          <w:sz w:val="20"/>
          <w:szCs w:val="20"/>
          <w:lang w:val="en-GB"/>
        </w:rPr>
        <w:t xml:space="preserve"> length (excluding the country code) is two (2) digits</w:t>
      </w:r>
    </w:p>
    <w:p w14:paraId="0797CC90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rFonts w:eastAsia="Calibri" w:cs="Times New Roman"/>
          <w:sz w:val="20"/>
          <w:szCs w:val="20"/>
          <w:lang w:val="en-GB"/>
        </w:rPr>
        <w:t>ii.</w:t>
      </w:r>
      <w:r w:rsidRPr="008E4C72">
        <w:rPr>
          <w:rFonts w:eastAsia="Calibri" w:cs="Times New Roman"/>
          <w:sz w:val="20"/>
          <w:szCs w:val="20"/>
          <w:lang w:val="en-GB"/>
        </w:rPr>
        <w:tab/>
        <w:t>Link to the national database (or any applicable list) with assigned ITU-T E.164 numbers within the national numbering plan (if any): not applicable</w:t>
      </w:r>
    </w:p>
    <w:p w14:paraId="658F6031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rFonts w:eastAsia="Calibri" w:cs="Times New Roman"/>
          <w:sz w:val="20"/>
          <w:szCs w:val="20"/>
          <w:lang w:val="en-GB"/>
        </w:rPr>
        <w:t>iii.</w:t>
      </w:r>
      <w:r w:rsidRPr="008E4C72">
        <w:rPr>
          <w:rFonts w:eastAsia="Calibri" w:cs="Times New Roman"/>
          <w:sz w:val="20"/>
          <w:szCs w:val="20"/>
          <w:lang w:val="en-GB"/>
        </w:rPr>
        <w:tab/>
        <w:t>Link to the real-time database reflecting ported ITU-T E.164 numbers (if any): not applicable</w:t>
      </w:r>
    </w:p>
    <w:p w14:paraId="486A1443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rFonts w:eastAsia="Calibri" w:cs="Times New Roman"/>
          <w:sz w:val="20"/>
          <w:szCs w:val="20"/>
          <w:lang w:val="en-GB"/>
        </w:rPr>
        <w:t>iv.</w:t>
      </w:r>
      <w:r w:rsidRPr="008E4C72">
        <w:rPr>
          <w:rFonts w:eastAsia="Calibri" w:cs="Times New Roman"/>
          <w:sz w:val="20"/>
          <w:szCs w:val="20"/>
          <w:lang w:val="en-GB"/>
        </w:rPr>
        <w:tab/>
        <w:t>Detail of numbering plan: Table1:</w:t>
      </w:r>
    </w:p>
    <w:p w14:paraId="28982DBA" w14:textId="77777777" w:rsidR="00DD037C" w:rsidRPr="008E4C72" w:rsidRDefault="00DD037C" w:rsidP="00DD037C">
      <w:pPr>
        <w:spacing w:before="80" w:line="240" w:lineRule="auto"/>
        <w:ind w:left="1191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color w:val="000000"/>
          <w:sz w:val="20"/>
          <w:szCs w:val="20"/>
          <w:u w:color="000000"/>
          <w:lang w:val="en-GB"/>
        </w:rPr>
        <w:t>(3)</w:t>
      </w:r>
      <w:r w:rsidRPr="008E4C72">
        <w:rPr>
          <w:color w:val="000000"/>
          <w:sz w:val="20"/>
          <w:szCs w:val="20"/>
          <w:u w:color="000000"/>
          <w:lang w:val="en-GB"/>
        </w:rPr>
        <w:tab/>
      </w:r>
      <w:r w:rsidRPr="008E4C72">
        <w:rPr>
          <w:rFonts w:eastAsia="Calibri" w:cs="Times New Roman"/>
          <w:sz w:val="20"/>
          <w:szCs w:val="20"/>
          <w:lang w:val="en-GB"/>
        </w:rPr>
        <w:t>SN (Subscriber Number) Plan</w:t>
      </w:r>
    </w:p>
    <w:p w14:paraId="711EF4CF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proofErr w:type="spellStart"/>
      <w:r w:rsidRPr="008E4C72">
        <w:rPr>
          <w:rFonts w:eastAsia="Calibri" w:cs="Times New Roman"/>
          <w:sz w:val="20"/>
          <w:szCs w:val="20"/>
          <w:lang w:val="en-GB"/>
        </w:rPr>
        <w:t>i</w:t>
      </w:r>
      <w:proofErr w:type="spellEnd"/>
      <w:r w:rsidRPr="008E4C72">
        <w:rPr>
          <w:rFonts w:eastAsia="Calibri" w:cs="Times New Roman"/>
          <w:sz w:val="20"/>
          <w:szCs w:val="20"/>
          <w:lang w:val="en-GB"/>
        </w:rPr>
        <w:t>.</w:t>
      </w:r>
      <w:r w:rsidRPr="008E4C72">
        <w:rPr>
          <w:rFonts w:eastAsia="Calibri" w:cs="Times New Roman"/>
          <w:sz w:val="20"/>
          <w:szCs w:val="20"/>
          <w:lang w:val="en-GB"/>
        </w:rPr>
        <w:tab/>
        <w:t>Overview:</w:t>
      </w:r>
    </w:p>
    <w:p w14:paraId="4BA2AAE6" w14:textId="77777777" w:rsidR="00DD037C" w:rsidRPr="008E4C72" w:rsidRDefault="00DD037C" w:rsidP="00DD037C">
      <w:pPr>
        <w:tabs>
          <w:tab w:val="clear" w:pos="1191"/>
        </w:tabs>
        <w:spacing w:before="40" w:line="240" w:lineRule="auto"/>
        <w:ind w:left="1588" w:hanging="28"/>
        <w:jc w:val="left"/>
        <w:rPr>
          <w:rFonts w:cs="Times New Roman"/>
          <w:sz w:val="20"/>
          <w:szCs w:val="20"/>
          <w:lang w:val="en-GB"/>
        </w:rPr>
      </w:pPr>
      <w:r w:rsidRPr="008E4C72">
        <w:rPr>
          <w:rFonts w:cs="Times New Roman"/>
          <w:w w:val="131"/>
          <w:sz w:val="20"/>
          <w:szCs w:val="20"/>
          <w:lang w:val="en-GB"/>
        </w:rPr>
        <w:t xml:space="preserve">• </w:t>
      </w:r>
      <w:r w:rsidRPr="008E4C72">
        <w:rPr>
          <w:rFonts w:cs="Times New Roman"/>
          <w:sz w:val="20"/>
          <w:szCs w:val="20"/>
          <w:lang w:val="en-GB"/>
        </w:rPr>
        <w:t xml:space="preserve">The </w:t>
      </w:r>
      <w:r w:rsidRPr="008E4C72">
        <w:rPr>
          <w:rFonts w:eastAsia="Calibri" w:cs="Times New Roman"/>
          <w:sz w:val="20"/>
          <w:szCs w:val="20"/>
          <w:lang w:val="en-GB"/>
        </w:rPr>
        <w:t>number</w:t>
      </w:r>
      <w:r w:rsidRPr="008E4C72">
        <w:rPr>
          <w:rFonts w:cs="Times New Roman"/>
          <w:sz w:val="20"/>
          <w:szCs w:val="20"/>
          <w:lang w:val="en-GB"/>
        </w:rPr>
        <w:t xml:space="preserve"> length (excluding the CC &amp; NDC) is three (3) digits</w:t>
      </w:r>
    </w:p>
    <w:p w14:paraId="3A832394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rFonts w:eastAsia="Calibri" w:cs="Times New Roman"/>
          <w:sz w:val="20"/>
          <w:szCs w:val="20"/>
          <w:lang w:val="en-GB"/>
        </w:rPr>
        <w:t>ii.</w:t>
      </w:r>
      <w:r w:rsidRPr="008E4C72">
        <w:rPr>
          <w:rFonts w:eastAsia="Calibri" w:cs="Times New Roman"/>
          <w:sz w:val="20"/>
          <w:szCs w:val="20"/>
          <w:lang w:val="en-GB"/>
        </w:rPr>
        <w:tab/>
        <w:t>Link to the national database (or any applicable list) with assigned ITU-T E.164 numbers within the national numbering plan (if any): not applicable</w:t>
      </w:r>
    </w:p>
    <w:p w14:paraId="53F8BF6E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rFonts w:eastAsia="Calibri" w:cs="Times New Roman"/>
          <w:sz w:val="20"/>
          <w:szCs w:val="20"/>
          <w:lang w:val="en-GB"/>
        </w:rPr>
        <w:t>iii.</w:t>
      </w:r>
      <w:r w:rsidRPr="008E4C72">
        <w:rPr>
          <w:rFonts w:eastAsia="Calibri" w:cs="Times New Roman"/>
          <w:sz w:val="20"/>
          <w:szCs w:val="20"/>
          <w:lang w:val="en-GB"/>
        </w:rPr>
        <w:tab/>
        <w:t>Link to the real-time database reflecting ported ITU-T E.164 numbers (if any): not applicable</w:t>
      </w:r>
    </w:p>
    <w:p w14:paraId="08D4B090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eastAsia="Calibri" w:cs="Times New Roman"/>
          <w:sz w:val="20"/>
          <w:szCs w:val="20"/>
          <w:lang w:val="en-GB"/>
        </w:rPr>
      </w:pPr>
      <w:r w:rsidRPr="008E4C72">
        <w:rPr>
          <w:rFonts w:eastAsia="Calibri" w:cs="Times New Roman"/>
          <w:sz w:val="20"/>
          <w:szCs w:val="20"/>
          <w:lang w:val="en-GB"/>
        </w:rPr>
        <w:t>iv.</w:t>
      </w:r>
      <w:r w:rsidRPr="008E4C72">
        <w:rPr>
          <w:rFonts w:eastAsia="Calibri" w:cs="Times New Roman"/>
          <w:sz w:val="20"/>
          <w:szCs w:val="20"/>
          <w:lang w:val="en-GB"/>
        </w:rPr>
        <w:tab/>
        <w:t>Detail of numbering plan: Table1:</w:t>
      </w: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134"/>
        <w:gridCol w:w="992"/>
        <w:gridCol w:w="3126"/>
        <w:gridCol w:w="2410"/>
      </w:tblGrid>
      <w:tr w:rsidR="00DD037C" w:rsidRPr="008E4C72" w14:paraId="50FA7EDB" w14:textId="77777777" w:rsidTr="0064509A">
        <w:trPr>
          <w:cantSplit/>
          <w:tblHeader/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6305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120" w:line="240" w:lineRule="auto"/>
              <w:jc w:val="center"/>
              <w:rPr>
                <w:rFonts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b/>
                <w:sz w:val="20"/>
                <w:szCs w:val="20"/>
                <w:lang w:val="en-GB"/>
              </w:rPr>
              <w:lastRenderedPageBreak/>
              <w:t xml:space="preserve">Table 1 – Fixed-line telephone numbering plan </w:t>
            </w:r>
            <w:r w:rsidRPr="008E4C72">
              <w:rPr>
                <w:rFonts w:cs="Times New Roman"/>
                <w:b/>
                <w:bCs/>
                <w:i/>
                <w:sz w:val="18"/>
                <w:szCs w:val="18"/>
                <w:lang w:val="en-GB"/>
              </w:rPr>
              <w:t>NDC</w:t>
            </w:r>
          </w:p>
        </w:tc>
      </w:tr>
      <w:tr w:rsidR="00DD037C" w:rsidRPr="008E4C72" w14:paraId="332E4BAF" w14:textId="77777777" w:rsidTr="0064509A">
        <w:trPr>
          <w:cantSplit/>
          <w:tblHeader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14:paraId="34E1894D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120" w:line="240" w:lineRule="auto"/>
              <w:jc w:val="center"/>
              <w:rPr>
                <w:rFonts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t>(National Destination Code) or leading digits</w:t>
            </w: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br/>
              <w:t>of N(S)N (National</w:t>
            </w: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br/>
              <w:t>(Significant) Number)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4B5D1E79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t>N(S)N</w:t>
            </w: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br/>
              <w:t>number length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</w:tcBorders>
            <w:vAlign w:val="center"/>
          </w:tcPr>
          <w:p w14:paraId="4E66D715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t>Usage of E.164 Number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5A561346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t>Additional information</w:t>
            </w:r>
          </w:p>
        </w:tc>
      </w:tr>
      <w:tr w:rsidR="00DD037C" w:rsidRPr="008E4C72" w14:paraId="234A88A2" w14:textId="77777777" w:rsidTr="0064509A">
        <w:trPr>
          <w:cantSplit/>
          <w:tblHeader/>
          <w:jc w:val="center"/>
        </w:trPr>
        <w:tc>
          <w:tcPr>
            <w:tcW w:w="2119" w:type="dxa"/>
            <w:vMerge/>
            <w:vAlign w:val="center"/>
          </w:tcPr>
          <w:p w14:paraId="121A3798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2D36C7B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Cs/>
                <w:i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bCs/>
                <w:i/>
                <w:sz w:val="18"/>
                <w:szCs w:val="18"/>
                <w:lang w:val="en-GB"/>
              </w:rPr>
              <w:t>Maximum length</w:t>
            </w:r>
          </w:p>
        </w:tc>
        <w:tc>
          <w:tcPr>
            <w:tcW w:w="992" w:type="dxa"/>
            <w:vAlign w:val="center"/>
          </w:tcPr>
          <w:p w14:paraId="53F56F3E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Cs/>
                <w:i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bCs/>
                <w:i/>
                <w:sz w:val="18"/>
                <w:szCs w:val="18"/>
                <w:lang w:val="en-GB"/>
              </w:rPr>
              <w:t>Minimum length</w:t>
            </w:r>
          </w:p>
        </w:tc>
        <w:tc>
          <w:tcPr>
            <w:tcW w:w="3126" w:type="dxa"/>
            <w:vMerge/>
            <w:vAlign w:val="center"/>
          </w:tcPr>
          <w:p w14:paraId="09B97F15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vAlign w:val="center"/>
          </w:tcPr>
          <w:p w14:paraId="2C4D0F23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/>
                <w:bCs/>
                <w:i/>
                <w:sz w:val="18"/>
                <w:szCs w:val="18"/>
                <w:lang w:val="en-GB"/>
              </w:rPr>
            </w:pPr>
          </w:p>
        </w:tc>
      </w:tr>
      <w:tr w:rsidR="00DD037C" w:rsidRPr="008E4C72" w14:paraId="1EB92350" w14:textId="77777777" w:rsidTr="00DD037C">
        <w:trPr>
          <w:cantSplit/>
          <w:trHeight w:val="273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7D687D4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9BD3A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12AD9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749B4FF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58120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1FA012A9" w14:textId="77777777" w:rsidTr="0064509A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3F8C7C7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8EE6B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3621B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2BB879D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28144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0369C7D1" w14:textId="77777777" w:rsidTr="0064509A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5AF8AFD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7DB746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ECC3C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7C20ABB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67C12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759BD09C" w14:textId="77777777" w:rsidTr="0064509A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0C235DD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D2D9F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FFC32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10EF59E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58FAD6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7CA3FD1E" w14:textId="77777777" w:rsidTr="0064509A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759EEDF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1B781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DAEB16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5679980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C98FF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2E80B27F" w14:textId="77777777" w:rsidTr="0064509A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3A326FA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F2D20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71423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2D07389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912BA46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2C8A2F14" w14:textId="77777777" w:rsidTr="0064509A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1A4C8C4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AE46F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E5ADB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4B46884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E78946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2645C791" w14:textId="77777777" w:rsidTr="0064509A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4C3CD46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AE425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3427A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37E0F00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66152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0653E400" w14:textId="77777777" w:rsidTr="0064509A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5E05D61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F26CE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49614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0D263FA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63E4F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74AD2773" w14:textId="77777777" w:rsidTr="0064509A">
        <w:trPr>
          <w:cantSplit/>
          <w:trHeight w:val="579"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5B5E88A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AE22E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7E9BE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0F30343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750753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7308C26D" w14:textId="77777777" w:rsidTr="0064509A">
        <w:trPr>
          <w:cantSplit/>
          <w:trHeight w:val="579"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31CF65A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7ABF4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0824C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2F781CB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F38A2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5CCEC7EC" w14:textId="77777777" w:rsidTr="0064509A">
        <w:trPr>
          <w:cantSplit/>
          <w:trHeight w:val="554"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3217C6E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35AC8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28D4D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447A2A7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DBC532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03E6B63B" w14:textId="77777777" w:rsidTr="0064509A">
        <w:trPr>
          <w:cantSplit/>
          <w:trHeight w:val="554"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03D890E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3B1A6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6F9A6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0883773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80BD3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3CD2D732" w14:textId="77777777" w:rsidTr="0064509A">
        <w:trPr>
          <w:cantSplit/>
          <w:trHeight w:val="548"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44E9961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3044C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CB5E4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22EBED4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FF9CA4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704BCD98" w14:textId="77777777" w:rsidTr="0064509A">
        <w:trPr>
          <w:cantSplit/>
          <w:trHeight w:val="548"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7F96703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5C63D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6E47C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39C48AF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414E2C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4EBB189A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271B250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67305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B5598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44399D6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157C20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761840D3" w14:textId="77777777" w:rsidTr="0064509A">
        <w:trPr>
          <w:cantSplit/>
          <w:trHeight w:val="422"/>
          <w:jc w:val="center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14:paraId="7AAB9D3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BC307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9AF52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6DBBC96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2A9EB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15F4022C" w14:textId="77777777" w:rsidTr="0064509A">
        <w:trPr>
          <w:cantSplit/>
          <w:trHeight w:val="542"/>
          <w:jc w:val="center"/>
        </w:trPr>
        <w:tc>
          <w:tcPr>
            <w:tcW w:w="2119" w:type="dxa"/>
          </w:tcPr>
          <w:p w14:paraId="1B7BD72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1134" w:type="dxa"/>
          </w:tcPr>
          <w:p w14:paraId="78F9368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14:paraId="0BAE9B1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</w:tcPr>
          <w:p w14:paraId="4480692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</w:tcPr>
          <w:p w14:paraId="0D4E753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75DBCDCA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0C2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260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C4C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68F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DF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17E6E8E2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A86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7885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5EE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D266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8C36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4226241C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E3E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829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BAF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577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957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2345C16B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1D0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E9E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5A9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ABA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DF4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5B87ADE4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E29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8D1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94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8B4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09B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26666A71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E4E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8E4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F69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6B7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18F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6B67BA50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444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E9E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478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403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265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3B6B35C1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8AE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3CF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1F7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660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2605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36B70711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FFD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939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532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378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A1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7E82062C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3D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0EE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F04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ECF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E05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3333A49C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B67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4C5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9B65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39D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109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38AAEFE2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C53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D94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1E4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C305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4AE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3C043BD6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8FE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C8A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DDE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7C5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1AA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5B2317EB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42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5E7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FF8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BBE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AA0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  <w:tr w:rsidR="00DD037C" w:rsidRPr="008E4C72" w14:paraId="2D0D403A" w14:textId="77777777" w:rsidTr="0064509A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829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9E9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0EA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152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color w:val="000000"/>
                <w:sz w:val="18"/>
                <w:szCs w:val="18"/>
                <w:lang w:val="en-GB"/>
              </w:rPr>
              <w:t>Geographic numbers for fixed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560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E4C72">
              <w:rPr>
                <w:rFonts w:cs="Times New Roman"/>
                <w:sz w:val="18"/>
                <w:szCs w:val="18"/>
                <w:lang w:val="en-GB"/>
              </w:rPr>
              <w:t>Assigned to Tonga Communications Corporation</w:t>
            </w:r>
          </w:p>
        </w:tc>
      </w:tr>
    </w:tbl>
    <w:p w14:paraId="7065BF38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Calibri" w:cs="Times New Roman"/>
          <w:bCs/>
          <w:sz w:val="20"/>
          <w:szCs w:val="20"/>
          <w:lang w:val="en-GB"/>
        </w:rPr>
      </w:pPr>
    </w:p>
    <w:p w14:paraId="0A65B27F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992"/>
          <w:tab w:val="left" w:pos="1276"/>
          <w:tab w:val="left" w:pos="1418"/>
          <w:tab w:val="left" w:pos="1843"/>
          <w:tab w:val="left" w:pos="2268"/>
        </w:tabs>
        <w:spacing w:before="120" w:line="240" w:lineRule="auto"/>
        <w:ind w:left="567" w:hanging="567"/>
        <w:rPr>
          <w:rFonts w:eastAsia="Calibri" w:cs="Times New Roman"/>
          <w:b/>
          <w:sz w:val="20"/>
          <w:szCs w:val="20"/>
          <w:lang w:val="en-GB"/>
        </w:rPr>
      </w:pPr>
      <w:r w:rsidRPr="008E4C72">
        <w:rPr>
          <w:rFonts w:eastAsia="Calibri" w:cs="Times New Roman"/>
          <w:b/>
          <w:sz w:val="20"/>
          <w:szCs w:val="20"/>
          <w:lang w:val="en-GB"/>
        </w:rPr>
        <w:t>6.</w:t>
      </w:r>
      <w:r w:rsidRPr="008E4C72">
        <w:rPr>
          <w:rFonts w:eastAsia="Calibri" w:cs="Times New Roman"/>
          <w:b/>
          <w:sz w:val="20"/>
          <w:szCs w:val="20"/>
          <w:lang w:val="en-GB"/>
        </w:rPr>
        <w:tab/>
      </w:r>
      <w:r w:rsidRPr="008E4C72">
        <w:rPr>
          <w:rFonts w:eastAsia="Calibri" w:cs="Times New Roman"/>
          <w:b/>
          <w:bCs/>
          <w:sz w:val="20"/>
          <w:szCs w:val="20"/>
          <w:lang w:val="en-GB"/>
        </w:rPr>
        <w:t>MSISDN</w:t>
      </w:r>
      <w:r w:rsidRPr="008E4C72">
        <w:rPr>
          <w:rFonts w:eastAsia="Calibri" w:cs="Times New Roman"/>
          <w:b/>
          <w:sz w:val="20"/>
          <w:szCs w:val="20"/>
          <w:lang w:val="en-GB"/>
        </w:rPr>
        <w:t xml:space="preserve"> (Mobile Subscriber ISDN) Plan</w:t>
      </w:r>
    </w:p>
    <w:p w14:paraId="7A7D5C05" w14:textId="77777777" w:rsidR="00DD037C" w:rsidRPr="008E4C72" w:rsidRDefault="00DD037C" w:rsidP="00DD037C">
      <w:pPr>
        <w:spacing w:before="80" w:line="240" w:lineRule="auto"/>
        <w:ind w:left="1191" w:hanging="397"/>
        <w:jc w:val="left"/>
        <w:rPr>
          <w:rFonts w:cs="Times New Roman"/>
          <w:sz w:val="20"/>
          <w:szCs w:val="20"/>
          <w:lang w:val="en-GB"/>
        </w:rPr>
      </w:pPr>
      <w:r w:rsidRPr="008E4C72">
        <w:rPr>
          <w:rFonts w:cs="Times New Roman"/>
          <w:color w:val="000000"/>
          <w:sz w:val="20"/>
          <w:szCs w:val="20"/>
          <w:u w:color="000000"/>
          <w:lang w:val="en-GB"/>
        </w:rPr>
        <w:t>(1)</w:t>
      </w:r>
      <w:r w:rsidRPr="008E4C72">
        <w:rPr>
          <w:rFonts w:cs="Times New Roman"/>
          <w:color w:val="000000"/>
          <w:sz w:val="20"/>
          <w:szCs w:val="20"/>
          <w:u w:color="000000"/>
          <w:lang w:val="en-GB"/>
        </w:rPr>
        <w:tab/>
      </w:r>
      <w:r w:rsidRPr="008E4C72">
        <w:rPr>
          <w:rFonts w:cs="Times New Roman"/>
          <w:sz w:val="20"/>
          <w:szCs w:val="20"/>
          <w:lang w:val="en-GB"/>
        </w:rPr>
        <w:t xml:space="preserve">CC (country code 676) </w:t>
      </w:r>
    </w:p>
    <w:p w14:paraId="36401A43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rFonts w:cs="Times New Roman"/>
          <w:sz w:val="20"/>
          <w:szCs w:val="20"/>
          <w:lang w:val="en-GB"/>
        </w:rPr>
      </w:pPr>
      <w:proofErr w:type="spellStart"/>
      <w:r w:rsidRPr="008E4C72">
        <w:rPr>
          <w:rFonts w:eastAsia="Calibri" w:cs="Times New Roman"/>
          <w:sz w:val="20"/>
          <w:szCs w:val="20"/>
          <w:lang w:val="en-GB"/>
        </w:rPr>
        <w:t>i</w:t>
      </w:r>
      <w:proofErr w:type="spellEnd"/>
      <w:r w:rsidRPr="008E4C72">
        <w:rPr>
          <w:rFonts w:eastAsia="Calibri" w:cs="Times New Roman"/>
          <w:sz w:val="20"/>
          <w:szCs w:val="20"/>
          <w:lang w:val="en-GB"/>
        </w:rPr>
        <w:t>.</w:t>
      </w:r>
      <w:r w:rsidRPr="008E4C72">
        <w:rPr>
          <w:rFonts w:eastAsia="Calibri" w:cs="Times New Roman"/>
          <w:sz w:val="20"/>
          <w:szCs w:val="20"/>
          <w:lang w:val="en-GB"/>
        </w:rPr>
        <w:tab/>
      </w:r>
      <w:r w:rsidRPr="008E4C72">
        <w:rPr>
          <w:rFonts w:cs="Times New Roman"/>
          <w:sz w:val="20"/>
          <w:szCs w:val="20"/>
          <w:lang w:val="en-GB"/>
        </w:rPr>
        <w:t>Overview:</w:t>
      </w:r>
    </w:p>
    <w:p w14:paraId="543C4C4A" w14:textId="77777777" w:rsidR="00DD037C" w:rsidRPr="008E4C72" w:rsidRDefault="00DD037C" w:rsidP="00DD037C">
      <w:pPr>
        <w:tabs>
          <w:tab w:val="clear" w:pos="1191"/>
        </w:tabs>
        <w:spacing w:before="40" w:line="240" w:lineRule="auto"/>
        <w:ind w:left="1588" w:hanging="28"/>
        <w:jc w:val="left"/>
        <w:rPr>
          <w:sz w:val="20"/>
          <w:szCs w:val="20"/>
          <w:lang w:val="en-GB"/>
        </w:rPr>
      </w:pPr>
      <w:r w:rsidRPr="008E4C72">
        <w:rPr>
          <w:w w:val="131"/>
          <w:sz w:val="20"/>
          <w:szCs w:val="20"/>
          <w:lang w:val="en-GB"/>
        </w:rPr>
        <w:t xml:space="preserve">• </w:t>
      </w:r>
      <w:r w:rsidRPr="008E4C72">
        <w:rPr>
          <w:sz w:val="20"/>
          <w:szCs w:val="20"/>
          <w:lang w:val="en-GB"/>
        </w:rPr>
        <w:t xml:space="preserve">The </w:t>
      </w:r>
      <w:r w:rsidRPr="008E4C72">
        <w:rPr>
          <w:rFonts w:eastAsia="Calibri" w:cs="Times New Roman"/>
          <w:sz w:val="20"/>
          <w:szCs w:val="20"/>
          <w:lang w:val="en-GB"/>
        </w:rPr>
        <w:t>number</w:t>
      </w:r>
      <w:r w:rsidRPr="008E4C72">
        <w:rPr>
          <w:sz w:val="20"/>
          <w:szCs w:val="20"/>
          <w:lang w:val="en-GB"/>
        </w:rPr>
        <w:t xml:space="preserve"> length (excluding the International Calling Code) is three (3) digits</w:t>
      </w:r>
    </w:p>
    <w:p w14:paraId="28478575" w14:textId="77777777" w:rsidR="00DD037C" w:rsidRPr="008E4C72" w:rsidRDefault="00DD037C" w:rsidP="00DD037C">
      <w:pPr>
        <w:spacing w:before="80" w:line="240" w:lineRule="auto"/>
        <w:ind w:left="1191" w:hanging="397"/>
        <w:jc w:val="left"/>
        <w:rPr>
          <w:sz w:val="20"/>
          <w:szCs w:val="20"/>
          <w:lang w:val="en-GB"/>
        </w:rPr>
      </w:pPr>
      <w:r w:rsidRPr="008E4C72">
        <w:rPr>
          <w:color w:val="000000"/>
          <w:sz w:val="20"/>
          <w:szCs w:val="20"/>
          <w:u w:color="000000"/>
          <w:lang w:val="en-GB"/>
        </w:rPr>
        <w:t>(2)</w:t>
      </w:r>
      <w:r w:rsidRPr="008E4C72">
        <w:rPr>
          <w:color w:val="000000"/>
          <w:sz w:val="20"/>
          <w:szCs w:val="20"/>
          <w:u w:color="000000"/>
          <w:lang w:val="en-GB"/>
        </w:rPr>
        <w:tab/>
      </w:r>
      <w:r w:rsidRPr="008E4C72">
        <w:rPr>
          <w:rFonts w:cs="Times New Roman"/>
          <w:sz w:val="20"/>
          <w:szCs w:val="20"/>
          <w:lang w:val="en-GB"/>
        </w:rPr>
        <w:t>NDC</w:t>
      </w:r>
      <w:r w:rsidRPr="008E4C72">
        <w:rPr>
          <w:sz w:val="20"/>
          <w:szCs w:val="20"/>
          <w:lang w:val="en-GB"/>
        </w:rPr>
        <w:t xml:space="preserve"> (National Destination Code) Plan </w:t>
      </w:r>
    </w:p>
    <w:p w14:paraId="5AD7936C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sz w:val="20"/>
          <w:szCs w:val="20"/>
          <w:lang w:val="en-GB"/>
        </w:rPr>
      </w:pPr>
      <w:proofErr w:type="spellStart"/>
      <w:r w:rsidRPr="008E4C72">
        <w:rPr>
          <w:rFonts w:eastAsia="Calibri"/>
          <w:sz w:val="20"/>
          <w:szCs w:val="20"/>
          <w:lang w:val="en-GB"/>
        </w:rPr>
        <w:t>i</w:t>
      </w:r>
      <w:proofErr w:type="spellEnd"/>
      <w:r w:rsidRPr="008E4C72">
        <w:rPr>
          <w:rFonts w:eastAsia="Calibri"/>
          <w:sz w:val="20"/>
          <w:szCs w:val="20"/>
          <w:lang w:val="en-GB"/>
        </w:rPr>
        <w:t>.</w:t>
      </w:r>
      <w:r w:rsidRPr="008E4C72">
        <w:rPr>
          <w:rFonts w:eastAsia="Calibri"/>
          <w:sz w:val="20"/>
          <w:szCs w:val="20"/>
          <w:lang w:val="en-GB"/>
        </w:rPr>
        <w:tab/>
      </w:r>
      <w:r w:rsidRPr="008E4C72">
        <w:rPr>
          <w:sz w:val="20"/>
          <w:szCs w:val="20"/>
          <w:lang w:val="en-GB"/>
        </w:rPr>
        <w:t>Overview:</w:t>
      </w:r>
    </w:p>
    <w:p w14:paraId="1B3F7FBC" w14:textId="77777777" w:rsidR="00DD037C" w:rsidRPr="008E4C72" w:rsidRDefault="00DD037C" w:rsidP="00DD037C">
      <w:pPr>
        <w:tabs>
          <w:tab w:val="clear" w:pos="1191"/>
        </w:tabs>
        <w:spacing w:before="40" w:line="240" w:lineRule="auto"/>
        <w:ind w:left="1588" w:hanging="28"/>
        <w:jc w:val="left"/>
        <w:rPr>
          <w:sz w:val="20"/>
          <w:szCs w:val="20"/>
          <w:lang w:val="en-GB"/>
        </w:rPr>
      </w:pPr>
      <w:r w:rsidRPr="008E4C72">
        <w:rPr>
          <w:w w:val="131"/>
          <w:sz w:val="20"/>
          <w:szCs w:val="20"/>
          <w:lang w:val="en-GB"/>
        </w:rPr>
        <w:t xml:space="preserve">• </w:t>
      </w:r>
      <w:r w:rsidRPr="008E4C72">
        <w:rPr>
          <w:sz w:val="20"/>
          <w:szCs w:val="20"/>
          <w:lang w:val="en-GB"/>
        </w:rPr>
        <w:t>The number length (excluding the country code) is three (3) digits</w:t>
      </w:r>
    </w:p>
    <w:p w14:paraId="6E141F8B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sz w:val="20"/>
          <w:szCs w:val="20"/>
          <w:lang w:val="en-GB"/>
        </w:rPr>
      </w:pPr>
      <w:r w:rsidRPr="008E4C72">
        <w:rPr>
          <w:rFonts w:eastAsia="Calibri"/>
          <w:sz w:val="20"/>
          <w:szCs w:val="20"/>
          <w:lang w:val="en-GB"/>
        </w:rPr>
        <w:t>ii.</w:t>
      </w:r>
      <w:r w:rsidRPr="008E4C72">
        <w:rPr>
          <w:rFonts w:eastAsia="Calibri"/>
          <w:sz w:val="20"/>
          <w:szCs w:val="20"/>
          <w:lang w:val="en-GB"/>
        </w:rPr>
        <w:tab/>
      </w:r>
      <w:r w:rsidRPr="008E4C72">
        <w:rPr>
          <w:sz w:val="20"/>
          <w:szCs w:val="20"/>
          <w:lang w:val="en-GB"/>
        </w:rPr>
        <w:t>Link to the national database (or any applicable list) with assigned ITU-T E.164 numbers within the national numbering plan (if any): not applicable</w:t>
      </w:r>
    </w:p>
    <w:p w14:paraId="150B05F1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sz w:val="20"/>
          <w:szCs w:val="20"/>
          <w:lang w:val="en-GB"/>
        </w:rPr>
      </w:pPr>
      <w:r w:rsidRPr="008E4C72">
        <w:rPr>
          <w:sz w:val="20"/>
          <w:szCs w:val="20"/>
          <w:lang w:val="en-GB"/>
        </w:rPr>
        <w:t>iii.</w:t>
      </w:r>
      <w:r w:rsidRPr="008E4C72">
        <w:rPr>
          <w:sz w:val="20"/>
          <w:szCs w:val="20"/>
          <w:lang w:val="en-GB"/>
        </w:rPr>
        <w:tab/>
        <w:t>Link to the real-time database reflecting ported ITU-T E.164 numbers (if any): not applicable</w:t>
      </w:r>
    </w:p>
    <w:p w14:paraId="62EFBE7F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sz w:val="20"/>
          <w:szCs w:val="20"/>
          <w:lang w:val="en-GB"/>
        </w:rPr>
      </w:pPr>
      <w:r w:rsidRPr="008E4C72">
        <w:rPr>
          <w:sz w:val="20"/>
          <w:szCs w:val="20"/>
          <w:lang w:val="en-GB"/>
        </w:rPr>
        <w:t>iv.</w:t>
      </w:r>
      <w:r w:rsidRPr="008E4C72">
        <w:rPr>
          <w:rFonts w:eastAsia="Calibri"/>
          <w:sz w:val="20"/>
          <w:szCs w:val="20"/>
          <w:lang w:val="en-GB"/>
        </w:rPr>
        <w:tab/>
      </w:r>
      <w:r w:rsidRPr="008E4C72">
        <w:rPr>
          <w:sz w:val="20"/>
          <w:szCs w:val="20"/>
          <w:lang w:val="en-GB"/>
        </w:rPr>
        <w:t>Detail of numbering plan: Table2:</w:t>
      </w:r>
    </w:p>
    <w:p w14:paraId="226C0713" w14:textId="77777777" w:rsidR="00DD037C" w:rsidRPr="008E4C72" w:rsidRDefault="00DD037C" w:rsidP="00DD037C">
      <w:pPr>
        <w:spacing w:before="80" w:line="240" w:lineRule="auto"/>
        <w:ind w:left="1191" w:hanging="397"/>
        <w:jc w:val="left"/>
        <w:rPr>
          <w:sz w:val="20"/>
          <w:szCs w:val="20"/>
          <w:lang w:val="en-GB"/>
        </w:rPr>
      </w:pPr>
      <w:r w:rsidRPr="008E4C72">
        <w:rPr>
          <w:color w:val="000000"/>
          <w:sz w:val="20"/>
          <w:szCs w:val="20"/>
          <w:u w:color="000000"/>
          <w:lang w:val="en-GB"/>
        </w:rPr>
        <w:t>(3)</w:t>
      </w:r>
      <w:r w:rsidRPr="008E4C72">
        <w:rPr>
          <w:color w:val="000000"/>
          <w:sz w:val="20"/>
          <w:szCs w:val="20"/>
          <w:u w:color="000000"/>
          <w:lang w:val="en-GB"/>
        </w:rPr>
        <w:tab/>
      </w:r>
      <w:r w:rsidRPr="008E4C72">
        <w:rPr>
          <w:sz w:val="20"/>
          <w:szCs w:val="20"/>
          <w:lang w:val="en-GB"/>
        </w:rPr>
        <w:t>SN (Subscriber Number) Plan</w:t>
      </w:r>
    </w:p>
    <w:p w14:paraId="25581DD3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sz w:val="20"/>
          <w:szCs w:val="20"/>
          <w:lang w:val="en-GB"/>
        </w:rPr>
      </w:pPr>
      <w:proofErr w:type="spellStart"/>
      <w:r w:rsidRPr="008E4C72">
        <w:rPr>
          <w:rFonts w:eastAsia="Calibri"/>
          <w:sz w:val="20"/>
          <w:szCs w:val="20"/>
          <w:lang w:val="en-GB"/>
        </w:rPr>
        <w:t>i</w:t>
      </w:r>
      <w:proofErr w:type="spellEnd"/>
      <w:r w:rsidRPr="008E4C72">
        <w:rPr>
          <w:rFonts w:eastAsia="Calibri"/>
          <w:sz w:val="20"/>
          <w:szCs w:val="20"/>
          <w:lang w:val="en-GB"/>
        </w:rPr>
        <w:t>.</w:t>
      </w:r>
      <w:r w:rsidRPr="008E4C72">
        <w:rPr>
          <w:rFonts w:eastAsia="Calibri"/>
          <w:sz w:val="20"/>
          <w:szCs w:val="20"/>
          <w:lang w:val="en-GB"/>
        </w:rPr>
        <w:tab/>
      </w:r>
      <w:r w:rsidRPr="008E4C72">
        <w:rPr>
          <w:sz w:val="20"/>
          <w:szCs w:val="20"/>
          <w:lang w:val="en-GB"/>
        </w:rPr>
        <w:t>Overview:</w:t>
      </w:r>
    </w:p>
    <w:p w14:paraId="407CEACA" w14:textId="77777777" w:rsidR="00DD037C" w:rsidRPr="008E4C72" w:rsidRDefault="00DD037C" w:rsidP="00DD037C">
      <w:pPr>
        <w:tabs>
          <w:tab w:val="clear" w:pos="1191"/>
        </w:tabs>
        <w:spacing w:before="40" w:line="240" w:lineRule="auto"/>
        <w:ind w:left="1588" w:hanging="28"/>
        <w:jc w:val="left"/>
        <w:rPr>
          <w:sz w:val="20"/>
          <w:szCs w:val="20"/>
          <w:lang w:val="en-GB"/>
        </w:rPr>
      </w:pPr>
      <w:r w:rsidRPr="008E4C72">
        <w:rPr>
          <w:w w:val="131"/>
          <w:sz w:val="20"/>
          <w:szCs w:val="20"/>
          <w:lang w:val="en-GB"/>
        </w:rPr>
        <w:t xml:space="preserve">• </w:t>
      </w:r>
      <w:r w:rsidRPr="008E4C72">
        <w:rPr>
          <w:sz w:val="20"/>
          <w:szCs w:val="20"/>
          <w:lang w:val="en-GB"/>
        </w:rPr>
        <w:t>The number length (excluding the CC &amp; NDC) is four (4) digits</w:t>
      </w:r>
    </w:p>
    <w:p w14:paraId="134817A2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sz w:val="20"/>
          <w:szCs w:val="20"/>
          <w:lang w:val="en-GB"/>
        </w:rPr>
      </w:pPr>
      <w:r w:rsidRPr="008E4C72">
        <w:rPr>
          <w:rFonts w:eastAsia="Calibri"/>
          <w:sz w:val="20"/>
          <w:szCs w:val="20"/>
          <w:lang w:val="en-GB"/>
        </w:rPr>
        <w:t>ii.</w:t>
      </w:r>
      <w:r w:rsidRPr="008E4C72">
        <w:rPr>
          <w:rFonts w:eastAsia="Calibri"/>
          <w:sz w:val="20"/>
          <w:szCs w:val="20"/>
          <w:lang w:val="en-GB"/>
        </w:rPr>
        <w:tab/>
      </w:r>
      <w:r w:rsidRPr="008E4C72">
        <w:rPr>
          <w:sz w:val="20"/>
          <w:szCs w:val="20"/>
          <w:lang w:val="en-GB"/>
        </w:rPr>
        <w:t>Link to the national database (or any applicable list) with assigned ITU-T E.164 numbers within the national numbering plan (if any): not applicable</w:t>
      </w:r>
    </w:p>
    <w:p w14:paraId="4FBF69EF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sz w:val="20"/>
          <w:szCs w:val="20"/>
          <w:lang w:val="en-GB"/>
        </w:rPr>
      </w:pPr>
      <w:r w:rsidRPr="008E4C72">
        <w:rPr>
          <w:sz w:val="20"/>
          <w:szCs w:val="20"/>
          <w:lang w:val="en-GB"/>
        </w:rPr>
        <w:t>iii.</w:t>
      </w:r>
      <w:r w:rsidRPr="008E4C72">
        <w:rPr>
          <w:sz w:val="20"/>
          <w:szCs w:val="20"/>
          <w:lang w:val="en-GB"/>
        </w:rPr>
        <w:tab/>
        <w:t>Link to the real-time database reflecting ported ITU-T E.164 numbers (if any): not applicable</w:t>
      </w:r>
    </w:p>
    <w:p w14:paraId="7D4FC59F" w14:textId="77777777" w:rsidR="00DD037C" w:rsidRPr="008E4C72" w:rsidRDefault="00DD037C" w:rsidP="00DD037C">
      <w:pPr>
        <w:spacing w:before="40" w:line="240" w:lineRule="auto"/>
        <w:ind w:left="1588" w:hanging="397"/>
        <w:jc w:val="left"/>
        <w:rPr>
          <w:sz w:val="20"/>
          <w:szCs w:val="20"/>
          <w:lang w:val="en-GB"/>
        </w:rPr>
      </w:pPr>
      <w:r w:rsidRPr="008E4C72">
        <w:rPr>
          <w:sz w:val="20"/>
          <w:szCs w:val="20"/>
          <w:lang w:val="en-GB"/>
        </w:rPr>
        <w:t>iv.</w:t>
      </w:r>
      <w:r w:rsidRPr="008E4C72">
        <w:rPr>
          <w:rFonts w:eastAsia="Calibri"/>
          <w:sz w:val="20"/>
          <w:szCs w:val="20"/>
          <w:lang w:val="en-GB"/>
        </w:rPr>
        <w:tab/>
      </w:r>
      <w:r w:rsidRPr="008E4C72">
        <w:rPr>
          <w:sz w:val="20"/>
          <w:szCs w:val="20"/>
          <w:lang w:val="en-GB"/>
        </w:rPr>
        <w:t>Detail of numbering plan: Table2:</w:t>
      </w:r>
    </w:p>
    <w:p w14:paraId="785D4FC2" w14:textId="77777777" w:rsidR="00DD037C" w:rsidRPr="008E4C72" w:rsidRDefault="00DD037C" w:rsidP="00DD037C">
      <w:pPr>
        <w:spacing w:before="40" w:line="240" w:lineRule="auto"/>
        <w:ind w:left="852"/>
        <w:jc w:val="left"/>
        <w:rPr>
          <w:sz w:val="20"/>
          <w:szCs w:val="20"/>
          <w:lang w:val="en-GB"/>
        </w:rPr>
      </w:pPr>
      <w:r w:rsidRPr="008E4C72">
        <w:rPr>
          <w:sz w:val="20"/>
          <w:szCs w:val="20"/>
          <w:lang w:val="en-GB"/>
        </w:rPr>
        <w:t>MSISDN = CC + NDC + SN</w:t>
      </w:r>
      <w:r w:rsidRPr="008E4C72">
        <w:rPr>
          <w:sz w:val="20"/>
          <w:szCs w:val="20"/>
          <w:lang w:val="en-GB"/>
        </w:rPr>
        <w:br/>
        <w:t>CC = Country Code</w:t>
      </w:r>
      <w:r w:rsidRPr="008E4C72">
        <w:rPr>
          <w:sz w:val="20"/>
          <w:szCs w:val="20"/>
          <w:lang w:val="en-GB"/>
        </w:rPr>
        <w:br/>
        <w:t>NDC = National Destination Code, identifies one or part of a PLMN</w:t>
      </w:r>
      <w:r w:rsidRPr="008E4C72">
        <w:rPr>
          <w:sz w:val="20"/>
          <w:szCs w:val="20"/>
          <w:lang w:val="en-GB"/>
        </w:rPr>
        <w:br/>
        <w:t>SN = Subscriber Number</w:t>
      </w:r>
    </w:p>
    <w:p w14:paraId="2EC9AE01" w14:textId="77777777" w:rsidR="00DD037C" w:rsidRPr="008E4C72" w:rsidRDefault="00DD037C" w:rsidP="00DD037C">
      <w:pPr>
        <w:spacing w:before="40" w:line="240" w:lineRule="auto"/>
        <w:ind w:left="1191" w:firstLine="397"/>
        <w:jc w:val="left"/>
        <w:rPr>
          <w:sz w:val="20"/>
          <w:szCs w:val="20"/>
          <w:lang w:val="en-GB"/>
        </w:rPr>
      </w:pPr>
    </w:p>
    <w:p w14:paraId="0A251ED4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contextualSpacing/>
        <w:jc w:val="left"/>
        <w:textAlignment w:val="auto"/>
        <w:rPr>
          <w:rFonts w:eastAsia="Calibri"/>
          <w:color w:val="000000"/>
          <w:sz w:val="20"/>
          <w:szCs w:val="20"/>
          <w:shd w:val="clear" w:color="auto" w:fill="F8F9FA"/>
          <w:lang w:val="en-GB"/>
        </w:rPr>
      </w:pPr>
    </w:p>
    <w:tbl>
      <w:tblPr>
        <w:tblW w:w="10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966"/>
        <w:gridCol w:w="951"/>
        <w:gridCol w:w="2835"/>
        <w:gridCol w:w="3086"/>
      </w:tblGrid>
      <w:tr w:rsidR="00DD037C" w:rsidRPr="008E4C72" w14:paraId="550B71D0" w14:textId="77777777" w:rsidTr="00DD037C">
        <w:trPr>
          <w:cantSplit/>
          <w:tblHeader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1C62E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20" w:after="120" w:line="240" w:lineRule="auto"/>
              <w:jc w:val="center"/>
              <w:textAlignment w:val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8E4C72">
              <w:rPr>
                <w:rFonts w:eastAsia="Calibri" w:cs="Times New Roman"/>
                <w:b/>
                <w:sz w:val="20"/>
                <w:szCs w:val="20"/>
                <w:lang w:val="en-GB"/>
              </w:rPr>
              <w:lastRenderedPageBreak/>
              <w:t>Table 2 – MSISDN (Mobile Subscriber ISDN) Plan</w:t>
            </w:r>
          </w:p>
        </w:tc>
      </w:tr>
      <w:tr w:rsidR="00DD037C" w:rsidRPr="008E4C72" w14:paraId="1D9CEBAA" w14:textId="77777777" w:rsidTr="00DD037C">
        <w:trPr>
          <w:cantSplit/>
          <w:tblHeader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</w:tcBorders>
            <w:vAlign w:val="center"/>
          </w:tcPr>
          <w:p w14:paraId="331A2B5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  <w:t>NDC (National Destination Code) or leading digits</w:t>
            </w:r>
            <w:r w:rsidRPr="008E4C72"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  <w:br/>
              <w:t>of N(S)N (National</w:t>
            </w:r>
            <w:r w:rsidRPr="008E4C72"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  <w:br/>
              <w:t>(Significant) Number)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</w:tcBorders>
            <w:vAlign w:val="center"/>
          </w:tcPr>
          <w:p w14:paraId="0DFE0007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  <w:t>N(S)N</w:t>
            </w:r>
            <w:r w:rsidRPr="008E4C72"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  <w:br/>
              <w:t>number length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6453C855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  <w:t>Usage of E.164 Number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</w:tcBorders>
            <w:vAlign w:val="center"/>
          </w:tcPr>
          <w:p w14:paraId="7D39632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  <w:t>Additional information</w:t>
            </w:r>
          </w:p>
        </w:tc>
      </w:tr>
      <w:tr w:rsidR="00DD037C" w:rsidRPr="008E4C72" w14:paraId="1DBF6321" w14:textId="77777777" w:rsidTr="00DD037C">
        <w:trPr>
          <w:cantSplit/>
          <w:tblHeader/>
          <w:jc w:val="center"/>
        </w:trPr>
        <w:tc>
          <w:tcPr>
            <w:tcW w:w="2422" w:type="dxa"/>
            <w:vMerge/>
            <w:vAlign w:val="center"/>
          </w:tcPr>
          <w:p w14:paraId="2809AA35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966" w:type="dxa"/>
            <w:vAlign w:val="center"/>
          </w:tcPr>
          <w:p w14:paraId="15D377BE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ind w:left="-57" w:right="-57"/>
              <w:jc w:val="center"/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  <w:t>Maximum length</w:t>
            </w:r>
          </w:p>
        </w:tc>
        <w:tc>
          <w:tcPr>
            <w:tcW w:w="951" w:type="dxa"/>
            <w:vAlign w:val="center"/>
          </w:tcPr>
          <w:p w14:paraId="6CA5683F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ind w:left="-57" w:right="-57"/>
              <w:jc w:val="center"/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bCs/>
                <w:i/>
                <w:sz w:val="20"/>
                <w:szCs w:val="20"/>
                <w:lang w:val="en-GB"/>
              </w:rPr>
              <w:t>Minimum length</w:t>
            </w:r>
          </w:p>
        </w:tc>
        <w:tc>
          <w:tcPr>
            <w:tcW w:w="2835" w:type="dxa"/>
            <w:vMerge/>
            <w:vAlign w:val="center"/>
          </w:tcPr>
          <w:p w14:paraId="209D29E1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3086" w:type="dxa"/>
            <w:vMerge/>
            <w:vAlign w:val="center"/>
          </w:tcPr>
          <w:p w14:paraId="485C7348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b/>
                <w:bCs/>
                <w:i/>
                <w:sz w:val="20"/>
                <w:szCs w:val="20"/>
                <w:lang w:val="en-GB"/>
              </w:rPr>
            </w:pPr>
          </w:p>
        </w:tc>
      </w:tr>
      <w:tr w:rsidR="00DD037C" w:rsidRPr="008E4C72" w14:paraId="696BDB01" w14:textId="77777777" w:rsidTr="00DD037C">
        <w:trPr>
          <w:cantSplit/>
          <w:trHeight w:val="318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24AB7E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177D639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4061A54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0EEC2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Non-geographic, VoLTE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4085D5E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38B157D3" w14:textId="77777777" w:rsidTr="00DD037C">
        <w:trPr>
          <w:cantSplit/>
          <w:trHeight w:val="345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69BD984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541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29875FE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49776D7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AF902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Non-geographic, VoLTE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3B39EFC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2F72B134" w14:textId="77777777" w:rsidTr="00DD037C">
        <w:trPr>
          <w:cantSplit/>
          <w:trHeight w:val="255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0683170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542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6E16B45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781251A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1D3C69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Non-geographic, VoLTE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647674F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0E15398E" w14:textId="77777777" w:rsidTr="00DD037C">
        <w:trPr>
          <w:cantSplit/>
          <w:trHeight w:val="318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E04E09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543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7C28223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AB5AEB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6FD4DD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Non-geographic, VoLTE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0E9F3DD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28D9F6BA" w14:textId="77777777" w:rsidTr="00DD037C">
        <w:trPr>
          <w:cantSplit/>
          <w:trHeight w:val="345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F4DB02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544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26B075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F06035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BA7C1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Non-geographic, VoLTE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4138532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56C306FB" w14:textId="77777777" w:rsidTr="00DD037C">
        <w:trPr>
          <w:cantSplit/>
          <w:trHeight w:val="345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4CDAF9F6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545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7B43BA5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860E44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82298F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Non-geographic, VoLTE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52530A6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39495AD7" w14:textId="77777777" w:rsidTr="00DD037C">
        <w:trPr>
          <w:cantSplit/>
          <w:trHeight w:val="583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12EFA4C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546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E92093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3794EE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FD5341C" w14:textId="77777777" w:rsidR="00DD037C" w:rsidRPr="007E7E49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7E7E49">
              <w:rPr>
                <w:rFonts w:eastAsia="SimSun" w:cs="Times New Roman"/>
                <w:sz w:val="20"/>
                <w:szCs w:val="20"/>
                <w:lang w:val="en-GB"/>
              </w:rPr>
              <w:t>Non-geographic, Nomadic VoIP, Hosted PBX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213CEC7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16A00B6B" w14:textId="77777777" w:rsidTr="00DD037C">
        <w:trPr>
          <w:cantSplit/>
          <w:trHeight w:val="583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4E2EC55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547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73568A2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59FDEBC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4C132D" w14:textId="77777777" w:rsidR="00DD037C" w:rsidRPr="007E7E49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7E7E49">
              <w:rPr>
                <w:rFonts w:eastAsia="SimSun" w:cs="Times New Roman"/>
                <w:sz w:val="20"/>
                <w:szCs w:val="20"/>
                <w:lang w:val="en-GB"/>
              </w:rPr>
              <w:t>Non-geographic, Nomadic VoIP, Hosted PBX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6A88A14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5D6844AA" w14:textId="77777777" w:rsidTr="00DD037C">
        <w:trPr>
          <w:cantSplit/>
          <w:trHeight w:val="583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14E2CD8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548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BF4979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5167DE2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C38D9D" w14:textId="77777777" w:rsidR="00DD037C" w:rsidRPr="007E7E49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7E7E49">
              <w:rPr>
                <w:rFonts w:eastAsia="SimSun" w:cs="Times New Roman"/>
                <w:sz w:val="20"/>
                <w:szCs w:val="20"/>
                <w:lang w:val="en-GB"/>
              </w:rPr>
              <w:t>Non-geographic, Nomadic VoIP, Hosted PBX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211C800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0CA4E250" w14:textId="77777777" w:rsidTr="00DD037C">
        <w:trPr>
          <w:cantSplit/>
          <w:trHeight w:val="583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041F097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549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35BB2706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67D4D04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A46BEA8" w14:textId="77777777" w:rsidR="00DD037C" w:rsidRPr="007E7E49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7E7E49">
              <w:rPr>
                <w:rFonts w:eastAsia="SimSun" w:cs="Times New Roman"/>
                <w:sz w:val="20"/>
                <w:szCs w:val="20"/>
                <w:lang w:val="en-GB"/>
              </w:rPr>
              <w:t>Non-geographic, Nomadic VoIP, Hosted PBX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370D19D5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4512E865" w14:textId="77777777" w:rsidTr="00DD037C">
        <w:trPr>
          <w:cantSplit/>
          <w:trHeight w:val="291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2C8ADA0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550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65DBE70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403B149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591DA45" w14:textId="77777777" w:rsidR="00DD037C" w:rsidRPr="007E7E49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7E7E49">
              <w:rPr>
                <w:rFonts w:eastAsia="SimSun" w:cs="Times New Roman"/>
                <w:sz w:val="20"/>
                <w:szCs w:val="20"/>
                <w:lang w:val="en-GB"/>
              </w:rPr>
              <w:t>Non-geographic, Nomadic VoIP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376F54B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5F1B813E" w14:textId="77777777" w:rsidTr="00DD037C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016A4FB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551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668033C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5F50655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A4D8BEF" w14:textId="77777777" w:rsidR="00DD037C" w:rsidRPr="007E7E49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7E7E49">
              <w:rPr>
                <w:rFonts w:eastAsia="SimSun" w:cs="Times New Roman"/>
                <w:sz w:val="20"/>
                <w:szCs w:val="20"/>
                <w:lang w:val="en-GB"/>
              </w:rPr>
              <w:t>Non-geographic, Nomadic VoIP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7BFE1FE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53F5A83D" w14:textId="77777777" w:rsidTr="00DD037C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3D39FF9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552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750E218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3A2A5A85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DF65A1" w14:textId="77777777" w:rsidR="00DD037C" w:rsidRPr="007E7E49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7E7E49">
              <w:rPr>
                <w:rFonts w:eastAsia="SimSun" w:cs="Times New Roman"/>
                <w:sz w:val="20"/>
                <w:szCs w:val="20"/>
                <w:lang w:val="en-GB"/>
              </w:rPr>
              <w:t>Non-geographic, Nomadic VoIP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664A85A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6B22631F" w14:textId="77777777" w:rsidTr="00DD037C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124406D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553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6C69E4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CB1CFA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C78CBD4" w14:textId="77777777" w:rsidR="00DD037C" w:rsidRPr="007E7E49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7E7E49">
              <w:rPr>
                <w:rFonts w:eastAsia="SimSun" w:cs="Times New Roman"/>
                <w:sz w:val="20"/>
                <w:szCs w:val="20"/>
                <w:lang w:val="en-GB"/>
              </w:rPr>
              <w:t>Non-geographic, Nomadic VoIP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713075C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3AA45E35" w14:textId="77777777" w:rsidTr="00DD037C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21419FC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554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6D9ACD4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66C2545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2B74E3" w14:textId="77777777" w:rsidR="00DD037C" w:rsidRPr="007E7E49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7E7E49">
              <w:rPr>
                <w:rFonts w:eastAsia="SimSun" w:cs="Times New Roman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4630010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158BF41D" w14:textId="77777777" w:rsidTr="00DD037C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4EBEE9F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555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D22E3A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E85451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B8EDCF" w14:textId="77777777" w:rsidR="00DD037C" w:rsidRPr="007E7E49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7E7E49">
              <w:rPr>
                <w:rFonts w:eastAsia="SimSun" w:cs="Times New Roman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3687DF3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5A5E06AD" w14:textId="77777777" w:rsidTr="00DD037C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3520C4E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556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52F30A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3E6B5DB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7F76C3B" w14:textId="77777777" w:rsidR="00DD037C" w:rsidRPr="007E7E49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7E7E49">
              <w:rPr>
                <w:rFonts w:eastAsia="SimSun" w:cs="Times New Roman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29FFEE1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58D3AC4D" w14:textId="77777777" w:rsidTr="00DD037C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643313A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557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1685003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7656FE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982E6C7" w14:textId="77777777" w:rsidR="00DD037C" w:rsidRPr="007E7E49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7E7E49">
              <w:rPr>
                <w:rFonts w:eastAsia="SimSun" w:cs="Times New Roman"/>
                <w:sz w:val="20"/>
                <w:szCs w:val="20"/>
                <w:lang w:val="en-GB"/>
              </w:rPr>
              <w:t>Non-geographic, Nomadic VoIP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0DDC55C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2789B0F9" w14:textId="77777777" w:rsidTr="00DD037C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4B85ED3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558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6BEA8915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F99E19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D712EF5" w14:textId="77777777" w:rsidR="00DD037C" w:rsidRPr="007E7E49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7E7E49">
              <w:rPr>
                <w:rFonts w:eastAsia="SimSun" w:cs="Times New Roman"/>
                <w:sz w:val="20"/>
                <w:szCs w:val="20"/>
                <w:lang w:val="en-GB"/>
              </w:rPr>
              <w:t>Non-geographic, Nomadic VoIP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2A234E9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5F2C9875" w14:textId="77777777" w:rsidTr="00DD037C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6856FEF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559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6C7F767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70F1547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541C512" w14:textId="77777777" w:rsidR="00DD037C" w:rsidRPr="007E7E49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7E7E49">
              <w:rPr>
                <w:rFonts w:eastAsia="SimSun" w:cs="Times New Roman"/>
                <w:sz w:val="20"/>
                <w:szCs w:val="20"/>
                <w:lang w:val="en-GB"/>
              </w:rPr>
              <w:t>Non-geographic, Nomadic VoIP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7732492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Toko Wireless Limited</w:t>
            </w:r>
          </w:p>
        </w:tc>
      </w:tr>
      <w:tr w:rsidR="00DD037C" w:rsidRPr="008E4C72" w14:paraId="50DB0384" w14:textId="77777777" w:rsidTr="00DD037C">
        <w:trPr>
          <w:cantSplit/>
          <w:trHeight w:val="24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4CE1AB2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632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86ED6A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F2E5B7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782CB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LTE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2D592B3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</w:p>
        </w:tc>
      </w:tr>
      <w:tr w:rsidR="00DD037C" w:rsidRPr="008E4C72" w14:paraId="63F45123" w14:textId="77777777" w:rsidTr="00DD037C">
        <w:trPr>
          <w:cantSplit/>
          <w:trHeight w:val="318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7D22BD6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681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8CA4D6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4408287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805DC2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Hosted PBX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63DB024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Digicel Tonga Limited</w:t>
            </w:r>
          </w:p>
        </w:tc>
      </w:tr>
      <w:tr w:rsidR="00DD037C" w:rsidRPr="008E4C72" w14:paraId="48BF8540" w14:textId="77777777" w:rsidTr="00DD037C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2ED98DA6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685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B1BDC4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6DEEB8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FF9D5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Hosted PBX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7944355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Digicel Tonga Limited</w:t>
            </w:r>
          </w:p>
        </w:tc>
      </w:tr>
      <w:tr w:rsidR="00DD037C" w:rsidRPr="008E4C72" w14:paraId="570CE23F" w14:textId="77777777" w:rsidTr="00DD037C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7667D41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690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083F9EF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BC331D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A5BEE7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Hosted PBX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13D7C0D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Digicel Tonga Limited</w:t>
            </w:r>
          </w:p>
        </w:tc>
      </w:tr>
      <w:tr w:rsidR="00DD037C" w:rsidRPr="008E4C72" w14:paraId="492E063C" w14:textId="77777777" w:rsidTr="00DD037C">
        <w:trPr>
          <w:cantSplit/>
          <w:trHeight w:val="557"/>
          <w:tblHeader/>
          <w:jc w:val="center"/>
        </w:trPr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</w:tcPr>
          <w:p w14:paraId="2450804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5A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14:paraId="014F2CA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571CDD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09F2F85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63834CC5" w14:textId="77777777" w:rsidTr="00DD037C">
        <w:trPr>
          <w:cantSplit/>
          <w:trHeight w:val="341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05B2037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730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193BB3A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267520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C299E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7497181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7F12D9FF" w14:textId="77777777" w:rsidTr="00DD037C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3F25008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740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9910DA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CC5DA1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D4CB26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32659BB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004669DA" w14:textId="77777777" w:rsidTr="00DD037C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1141FFC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750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2BFE3DC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5393BB0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57AD1E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33D4A83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09F5632A" w14:textId="77777777" w:rsidTr="00DD037C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28578D3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760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1D03EB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6D03816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88DEE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2FDB451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3217FEB5" w14:textId="77777777" w:rsidTr="00DD037C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25E9E866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770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198555F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B40A8F2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A9E242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4FDED18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591ECACF" w14:textId="77777777" w:rsidTr="00DD037C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D932C1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lastRenderedPageBreak/>
              <w:t>780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72101D8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6F4927A5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482C4E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07C985C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 xml:space="preserve">Assigned to Tonga Communications Corporation </w:t>
            </w:r>
          </w:p>
        </w:tc>
      </w:tr>
      <w:tr w:rsidR="00DD037C" w:rsidRPr="008E4C72" w14:paraId="1996C88E" w14:textId="77777777" w:rsidTr="00DD037C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0D57500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840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69A5D47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9D3B9D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A8DF95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63A3AFA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FF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Digicel Tonga Limited</w:t>
            </w:r>
          </w:p>
        </w:tc>
      </w:tr>
      <w:tr w:rsidR="00DD037C" w:rsidRPr="008E4C72" w14:paraId="34E7DF40" w14:textId="77777777" w:rsidTr="00DD037C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4898A11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860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2269B1D9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4BD8A34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FCC5A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0C36FF2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Digicel Tonga Limited</w:t>
            </w:r>
          </w:p>
        </w:tc>
      </w:tr>
      <w:tr w:rsidR="00DD037C" w:rsidRPr="008E4C72" w14:paraId="1A12D27E" w14:textId="77777777" w:rsidTr="00DD037C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3E6C70C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612FEDB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6BF7AB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AD4AF2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4C4F523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Digicel Tonga Limited</w:t>
            </w:r>
          </w:p>
        </w:tc>
      </w:tr>
      <w:tr w:rsidR="00DD037C" w:rsidRPr="008E4C72" w14:paraId="3181A5DF" w14:textId="77777777" w:rsidTr="00DD037C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F21E79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880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32BD7D91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A86FFFD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175E5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538BB3E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Digicel Tonga Limited</w:t>
            </w:r>
          </w:p>
        </w:tc>
      </w:tr>
      <w:tr w:rsidR="00DD037C" w:rsidRPr="008E4C72" w14:paraId="238FD9D2" w14:textId="77777777" w:rsidTr="00DD037C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5C526A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890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7683820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443DCF3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243FFB3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color w:val="000000"/>
                <w:sz w:val="20"/>
                <w:szCs w:val="20"/>
                <w:lang w:val="en-GB"/>
              </w:rPr>
              <w:t>Non-geographic, Mobile Service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14:paraId="55B533C4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eastAsia="SimSun" w:cs="Times New Roman"/>
                <w:sz w:val="20"/>
                <w:szCs w:val="20"/>
                <w:lang w:val="en-GB"/>
              </w:rPr>
            </w:pPr>
            <w:r w:rsidRPr="008E4C72">
              <w:rPr>
                <w:rFonts w:eastAsia="SimSun" w:cs="Times New Roman"/>
                <w:sz w:val="20"/>
                <w:szCs w:val="20"/>
                <w:lang w:val="en-GB"/>
              </w:rPr>
              <w:t>Assigned to Digicel Tonga Limited</w:t>
            </w:r>
          </w:p>
        </w:tc>
      </w:tr>
    </w:tbl>
    <w:p w14:paraId="60A40B2E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992"/>
          <w:tab w:val="left" w:pos="1276"/>
          <w:tab w:val="left" w:pos="1418"/>
          <w:tab w:val="left" w:pos="1843"/>
          <w:tab w:val="left" w:pos="2268"/>
        </w:tabs>
        <w:spacing w:before="360" w:after="120" w:line="240" w:lineRule="auto"/>
        <w:ind w:left="567" w:hanging="567"/>
        <w:rPr>
          <w:rFonts w:eastAsia="Calibri" w:cs="Times New Roman"/>
          <w:b/>
          <w:bCs/>
          <w:sz w:val="20"/>
          <w:szCs w:val="20"/>
          <w:lang w:val="en-GB"/>
        </w:rPr>
      </w:pPr>
      <w:r w:rsidRPr="008E4C72">
        <w:rPr>
          <w:rFonts w:eastAsia="Calibri" w:cs="Times New Roman"/>
          <w:b/>
          <w:bCs/>
          <w:sz w:val="20"/>
          <w:szCs w:val="20"/>
          <w:lang w:val="en-GB"/>
        </w:rPr>
        <w:t>7.</w:t>
      </w:r>
      <w:r w:rsidRPr="008E4C72">
        <w:rPr>
          <w:rFonts w:eastAsia="Calibri" w:cs="Times New Roman"/>
          <w:b/>
          <w:bCs/>
          <w:sz w:val="20"/>
          <w:szCs w:val="20"/>
          <w:lang w:val="en-GB"/>
        </w:rPr>
        <w:tab/>
        <w:t>TFN (Toll Free Number) Plan</w:t>
      </w:r>
    </w:p>
    <w:p w14:paraId="104DBEE7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992"/>
          <w:tab w:val="left" w:pos="1276"/>
          <w:tab w:val="left" w:pos="1418"/>
          <w:tab w:val="left" w:pos="1843"/>
          <w:tab w:val="left" w:pos="2268"/>
        </w:tabs>
        <w:spacing w:before="120" w:after="120" w:line="240" w:lineRule="auto"/>
        <w:ind w:left="567" w:hanging="567"/>
        <w:jc w:val="center"/>
        <w:rPr>
          <w:rFonts w:eastAsia="Calibri" w:cs="Times New Roman"/>
          <w:b/>
          <w:bCs/>
          <w:sz w:val="20"/>
          <w:szCs w:val="20"/>
          <w:lang w:val="en-GB"/>
        </w:rPr>
      </w:pPr>
      <w:r w:rsidRPr="008E4C72">
        <w:rPr>
          <w:rFonts w:cs="Times New Roman"/>
          <w:b/>
          <w:sz w:val="20"/>
          <w:szCs w:val="20"/>
          <w:lang w:val="en-GB"/>
        </w:rPr>
        <w:t>Table 3 – TFN (Toll Free Number) Plan</w:t>
      </w:r>
    </w:p>
    <w:tbl>
      <w:tblPr>
        <w:tblW w:w="9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84"/>
        <w:gridCol w:w="1134"/>
        <w:gridCol w:w="3642"/>
        <w:gridCol w:w="1620"/>
      </w:tblGrid>
      <w:tr w:rsidR="00DD037C" w:rsidRPr="008E4C72" w14:paraId="469470AC" w14:textId="77777777" w:rsidTr="0064509A">
        <w:trPr>
          <w:cantSplit/>
          <w:trHeight w:val="614"/>
          <w:tblHeader/>
          <w:jc w:val="center"/>
        </w:trPr>
        <w:tc>
          <w:tcPr>
            <w:tcW w:w="2410" w:type="dxa"/>
            <w:vMerge w:val="restart"/>
            <w:vAlign w:val="center"/>
          </w:tcPr>
          <w:p w14:paraId="11A15992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auto"/>
              <w:jc w:val="center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i/>
                <w:sz w:val="20"/>
                <w:szCs w:val="20"/>
                <w:lang w:val="en-GB"/>
              </w:rPr>
              <w:t>NDC (National Destination Code) or leading digits</w:t>
            </w:r>
            <w:r w:rsidRPr="008E4C72">
              <w:rPr>
                <w:rFonts w:cs="Times New Roman"/>
                <w:i/>
                <w:sz w:val="20"/>
                <w:szCs w:val="20"/>
                <w:lang w:val="en-GB"/>
              </w:rPr>
              <w:br/>
              <w:t>of N(S)N (National</w:t>
            </w:r>
            <w:r w:rsidRPr="008E4C72">
              <w:rPr>
                <w:rFonts w:cs="Times New Roman"/>
                <w:i/>
                <w:sz w:val="20"/>
                <w:szCs w:val="20"/>
                <w:lang w:val="en-GB"/>
              </w:rPr>
              <w:br/>
              <w:t>(Significant) Number)</w:t>
            </w:r>
          </w:p>
        </w:tc>
        <w:tc>
          <w:tcPr>
            <w:tcW w:w="2118" w:type="dxa"/>
            <w:gridSpan w:val="2"/>
            <w:vAlign w:val="center"/>
          </w:tcPr>
          <w:p w14:paraId="75F5EB9C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auto"/>
              <w:jc w:val="center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i/>
                <w:sz w:val="20"/>
                <w:szCs w:val="20"/>
                <w:lang w:val="en-GB"/>
              </w:rPr>
              <w:t>N(S)N</w:t>
            </w:r>
            <w:r w:rsidRPr="008E4C72">
              <w:rPr>
                <w:rFonts w:cs="Times New Roman"/>
                <w:i/>
                <w:sz w:val="20"/>
                <w:szCs w:val="20"/>
                <w:lang w:val="en-GB"/>
              </w:rPr>
              <w:br/>
              <w:t>number length</w:t>
            </w:r>
          </w:p>
        </w:tc>
        <w:tc>
          <w:tcPr>
            <w:tcW w:w="3642" w:type="dxa"/>
            <w:vMerge w:val="restart"/>
            <w:vAlign w:val="center"/>
          </w:tcPr>
          <w:p w14:paraId="765CBB00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auto"/>
              <w:jc w:val="center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i/>
                <w:sz w:val="20"/>
                <w:szCs w:val="20"/>
                <w:lang w:val="en-GB"/>
              </w:rPr>
              <w:t>Usage of E.164 Number</w:t>
            </w:r>
          </w:p>
        </w:tc>
        <w:tc>
          <w:tcPr>
            <w:tcW w:w="1620" w:type="dxa"/>
            <w:vMerge w:val="restart"/>
            <w:vAlign w:val="center"/>
          </w:tcPr>
          <w:p w14:paraId="5E7EEE9A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auto"/>
              <w:jc w:val="center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i/>
                <w:sz w:val="20"/>
                <w:szCs w:val="20"/>
                <w:lang w:val="en-GB"/>
              </w:rPr>
              <w:t>Additional information</w:t>
            </w:r>
          </w:p>
        </w:tc>
      </w:tr>
      <w:tr w:rsidR="00DD037C" w:rsidRPr="008E4C72" w14:paraId="56C23171" w14:textId="77777777" w:rsidTr="0064509A">
        <w:trPr>
          <w:cantSplit/>
          <w:trHeight w:val="800"/>
          <w:tblHeader/>
          <w:jc w:val="center"/>
        </w:trPr>
        <w:tc>
          <w:tcPr>
            <w:tcW w:w="2410" w:type="dxa"/>
            <w:vMerge/>
            <w:vAlign w:val="center"/>
          </w:tcPr>
          <w:p w14:paraId="47B35172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984" w:type="dxa"/>
            <w:vAlign w:val="center"/>
          </w:tcPr>
          <w:p w14:paraId="45486FE2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auto"/>
              <w:ind w:left="-57" w:right="-57"/>
              <w:jc w:val="center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i/>
                <w:sz w:val="20"/>
                <w:szCs w:val="20"/>
                <w:lang w:val="en-GB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06F91968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auto"/>
              <w:ind w:left="-57" w:right="-57"/>
              <w:jc w:val="center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i/>
                <w:sz w:val="20"/>
                <w:szCs w:val="20"/>
                <w:lang w:val="en-GB"/>
              </w:rPr>
              <w:t>Minimum length</w:t>
            </w:r>
          </w:p>
        </w:tc>
        <w:tc>
          <w:tcPr>
            <w:tcW w:w="3642" w:type="dxa"/>
            <w:vMerge/>
            <w:vAlign w:val="center"/>
          </w:tcPr>
          <w:p w14:paraId="1D505844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Merge/>
            <w:vAlign w:val="center"/>
          </w:tcPr>
          <w:p w14:paraId="2E56E5FF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DD037C" w:rsidRPr="008E4C72" w14:paraId="449AA659" w14:textId="77777777" w:rsidTr="0064509A">
        <w:trPr>
          <w:cantSplit/>
          <w:trHeight w:val="539"/>
          <w:tblHeader/>
          <w:jc w:val="center"/>
        </w:trPr>
        <w:tc>
          <w:tcPr>
            <w:tcW w:w="2410" w:type="dxa"/>
          </w:tcPr>
          <w:p w14:paraId="72EF92AA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ind w:right="734"/>
              <w:jc w:val="right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color w:val="000000"/>
                <w:sz w:val="20"/>
                <w:szCs w:val="20"/>
                <w:lang w:val="en-GB"/>
              </w:rPr>
              <w:t>0800</w:t>
            </w:r>
          </w:p>
        </w:tc>
        <w:tc>
          <w:tcPr>
            <w:tcW w:w="984" w:type="dxa"/>
          </w:tcPr>
          <w:p w14:paraId="6BDA830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</w:tcPr>
          <w:p w14:paraId="38E2C7A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3642" w:type="dxa"/>
          </w:tcPr>
          <w:p w14:paraId="6F12B047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color w:val="000000"/>
                <w:sz w:val="20"/>
                <w:szCs w:val="20"/>
                <w:lang w:val="en-GB"/>
              </w:rPr>
              <w:t>Non-geographic, available for all local services</w:t>
            </w:r>
          </w:p>
        </w:tc>
        <w:tc>
          <w:tcPr>
            <w:tcW w:w="1620" w:type="dxa"/>
            <w:vAlign w:val="bottom"/>
          </w:tcPr>
          <w:p w14:paraId="3B0186B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color w:val="000000"/>
                <w:sz w:val="20"/>
                <w:szCs w:val="20"/>
                <w:lang w:val="en-GB"/>
              </w:rPr>
              <w:t>Accessible for all voice services</w:t>
            </w:r>
          </w:p>
        </w:tc>
      </w:tr>
    </w:tbl>
    <w:p w14:paraId="47ED730D" w14:textId="76563EFF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992"/>
          <w:tab w:val="left" w:pos="1276"/>
          <w:tab w:val="left" w:pos="1418"/>
          <w:tab w:val="left" w:pos="1843"/>
          <w:tab w:val="left" w:pos="2268"/>
        </w:tabs>
        <w:spacing w:before="360" w:line="240" w:lineRule="auto"/>
        <w:ind w:left="567" w:hanging="567"/>
        <w:rPr>
          <w:rFonts w:eastAsia="Calibri" w:cs="Times New Roman"/>
          <w:b/>
          <w:sz w:val="20"/>
          <w:szCs w:val="20"/>
          <w:lang w:val="en-GB"/>
        </w:rPr>
      </w:pPr>
      <w:r w:rsidRPr="008E4C72">
        <w:rPr>
          <w:rFonts w:eastAsia="Calibri" w:cs="Times New Roman"/>
          <w:b/>
          <w:sz w:val="20"/>
          <w:szCs w:val="20"/>
          <w:lang w:val="en-GB"/>
        </w:rPr>
        <w:t>8.</w:t>
      </w:r>
      <w:r w:rsidRPr="008E4C72">
        <w:rPr>
          <w:rFonts w:eastAsia="Calibri" w:cs="Times New Roman"/>
          <w:b/>
          <w:sz w:val="20"/>
          <w:szCs w:val="20"/>
          <w:lang w:val="en-GB"/>
        </w:rPr>
        <w:tab/>
      </w:r>
      <w:r w:rsidRPr="008E4C72">
        <w:rPr>
          <w:rFonts w:eastAsia="Calibri" w:cs="Times New Roman"/>
          <w:b/>
          <w:bCs/>
          <w:sz w:val="20"/>
          <w:szCs w:val="20"/>
          <w:lang w:val="en-GB"/>
        </w:rPr>
        <w:t>Short</w:t>
      </w:r>
      <w:r w:rsidRPr="008E4C72">
        <w:rPr>
          <w:rFonts w:eastAsia="Calibri" w:cs="Times New Roman"/>
          <w:b/>
          <w:sz w:val="20"/>
          <w:szCs w:val="20"/>
          <w:lang w:val="en-GB"/>
        </w:rPr>
        <w:t xml:space="preserve"> Code Number Plan</w:t>
      </w:r>
    </w:p>
    <w:p w14:paraId="7B63883F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after="120" w:line="240" w:lineRule="auto"/>
        <w:jc w:val="center"/>
        <w:rPr>
          <w:rFonts w:eastAsia="Calibri" w:cs="Times New Roman"/>
          <w:b/>
          <w:bCs/>
          <w:sz w:val="20"/>
          <w:szCs w:val="20"/>
          <w:lang w:val="en-GB"/>
        </w:rPr>
      </w:pPr>
      <w:r w:rsidRPr="008E4C72">
        <w:rPr>
          <w:rFonts w:eastAsia="Calibri" w:cs="Times New Roman"/>
          <w:b/>
          <w:bCs/>
          <w:sz w:val="20"/>
          <w:szCs w:val="20"/>
          <w:lang w:val="en-GB"/>
        </w:rPr>
        <w:t>Table 4 – Short Code Number Plan</w:t>
      </w:r>
    </w:p>
    <w:tbl>
      <w:tblPr>
        <w:tblW w:w="9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976"/>
        <w:gridCol w:w="1134"/>
        <w:gridCol w:w="3560"/>
        <w:gridCol w:w="1709"/>
      </w:tblGrid>
      <w:tr w:rsidR="00DD037C" w:rsidRPr="008E4C72" w14:paraId="63C42AB8" w14:textId="77777777" w:rsidTr="0064509A">
        <w:trPr>
          <w:cantSplit/>
          <w:trHeight w:val="614"/>
          <w:tblHeader/>
          <w:jc w:val="center"/>
        </w:trPr>
        <w:tc>
          <w:tcPr>
            <w:tcW w:w="2418" w:type="dxa"/>
            <w:vMerge w:val="restart"/>
            <w:vAlign w:val="center"/>
          </w:tcPr>
          <w:p w14:paraId="346EC083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t>NDC (National Destination Code) or leading digits</w:t>
            </w: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br/>
              <w:t>of N(S)N (National</w:t>
            </w: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br/>
              <w:t>(Significant) Number)</w:t>
            </w:r>
          </w:p>
        </w:tc>
        <w:tc>
          <w:tcPr>
            <w:tcW w:w="2110" w:type="dxa"/>
            <w:gridSpan w:val="2"/>
            <w:vAlign w:val="center"/>
          </w:tcPr>
          <w:p w14:paraId="17DC4386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t>N(S)N</w:t>
            </w: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br/>
              <w:t>number length</w:t>
            </w:r>
          </w:p>
        </w:tc>
        <w:tc>
          <w:tcPr>
            <w:tcW w:w="3560" w:type="dxa"/>
            <w:vMerge w:val="restart"/>
            <w:vAlign w:val="center"/>
          </w:tcPr>
          <w:p w14:paraId="78172EAA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t>Usage of E.164 Number</w:t>
            </w:r>
          </w:p>
        </w:tc>
        <w:tc>
          <w:tcPr>
            <w:tcW w:w="1709" w:type="dxa"/>
            <w:vMerge w:val="restart"/>
            <w:vAlign w:val="center"/>
          </w:tcPr>
          <w:p w14:paraId="2C66186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t>Additional information</w:t>
            </w:r>
          </w:p>
        </w:tc>
      </w:tr>
      <w:tr w:rsidR="00DD037C" w:rsidRPr="008E4C72" w14:paraId="438C66FB" w14:textId="77777777" w:rsidTr="0064509A">
        <w:trPr>
          <w:cantSplit/>
          <w:trHeight w:val="800"/>
          <w:tblHeader/>
          <w:jc w:val="center"/>
        </w:trPr>
        <w:tc>
          <w:tcPr>
            <w:tcW w:w="2418" w:type="dxa"/>
            <w:vMerge/>
            <w:vAlign w:val="center"/>
          </w:tcPr>
          <w:p w14:paraId="77A7D139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7C1265A0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ind w:left="-57" w:right="-57"/>
              <w:jc w:val="center"/>
              <w:rPr>
                <w:rFonts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68D196F2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ind w:left="-57" w:right="-57"/>
              <w:jc w:val="center"/>
              <w:rPr>
                <w:rFonts w:cs="Times New Roman"/>
                <w:bCs/>
                <w:i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bCs/>
                <w:i/>
                <w:sz w:val="20"/>
                <w:szCs w:val="20"/>
                <w:lang w:val="en-GB"/>
              </w:rPr>
              <w:t>Minimum length</w:t>
            </w:r>
          </w:p>
        </w:tc>
        <w:tc>
          <w:tcPr>
            <w:tcW w:w="3560" w:type="dxa"/>
            <w:vMerge/>
            <w:vAlign w:val="center"/>
          </w:tcPr>
          <w:p w14:paraId="4B98AA70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709" w:type="dxa"/>
            <w:vMerge/>
            <w:vAlign w:val="center"/>
          </w:tcPr>
          <w:p w14:paraId="3ACF7370" w14:textId="77777777" w:rsidR="00DD037C" w:rsidRPr="008E4C72" w:rsidRDefault="00DD037C" w:rsidP="0064509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bCs/>
                <w:i/>
                <w:sz w:val="20"/>
                <w:szCs w:val="20"/>
                <w:lang w:val="en-GB"/>
              </w:rPr>
            </w:pPr>
          </w:p>
        </w:tc>
      </w:tr>
      <w:tr w:rsidR="00DD037C" w:rsidRPr="008E4C72" w14:paraId="6BF4D174" w14:textId="77777777" w:rsidTr="0064509A">
        <w:trPr>
          <w:cantSplit/>
          <w:trHeight w:val="539"/>
          <w:tblHeader/>
          <w:jc w:val="center"/>
        </w:trPr>
        <w:tc>
          <w:tcPr>
            <w:tcW w:w="2418" w:type="dxa"/>
          </w:tcPr>
          <w:p w14:paraId="7C57761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976" w:type="dxa"/>
          </w:tcPr>
          <w:p w14:paraId="425B0296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387F1C6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560" w:type="dxa"/>
          </w:tcPr>
          <w:p w14:paraId="7F720C3C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color w:val="000000"/>
                <w:sz w:val="20"/>
                <w:szCs w:val="20"/>
                <w:lang w:val="en-GB"/>
              </w:rPr>
              <w:t xml:space="preserve">Non-geographic: SMS </w:t>
            </w:r>
            <w:proofErr w:type="spellStart"/>
            <w:r w:rsidRPr="008E4C72">
              <w:rPr>
                <w:rFonts w:cs="Times New Roman"/>
                <w:color w:val="000000"/>
                <w:sz w:val="20"/>
                <w:szCs w:val="20"/>
                <w:lang w:val="en-GB"/>
              </w:rPr>
              <w:t>RapidPro</w:t>
            </w:r>
            <w:proofErr w:type="spellEnd"/>
            <w:r w:rsidRPr="008E4C72">
              <w:rPr>
                <w:rFonts w:cs="Times New Roman"/>
                <w:color w:val="000000"/>
                <w:sz w:val="20"/>
                <w:szCs w:val="20"/>
                <w:lang w:val="en-GB"/>
              </w:rPr>
              <w:t xml:space="preserve"> for UNICEF</w:t>
            </w:r>
          </w:p>
        </w:tc>
        <w:tc>
          <w:tcPr>
            <w:tcW w:w="1709" w:type="dxa"/>
          </w:tcPr>
          <w:p w14:paraId="554C520E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  <w:r w:rsidRPr="008E4C72">
              <w:rPr>
                <w:rFonts w:cs="Times New Roman"/>
                <w:color w:val="000000"/>
                <w:sz w:val="20"/>
                <w:szCs w:val="20"/>
                <w:lang w:val="en-GB"/>
              </w:rPr>
              <w:t>SMS services</w:t>
            </w:r>
          </w:p>
        </w:tc>
      </w:tr>
      <w:tr w:rsidR="00DD037C" w:rsidRPr="008E4C72" w14:paraId="4F90C136" w14:textId="77777777" w:rsidTr="0064509A">
        <w:trPr>
          <w:cantSplit/>
          <w:trHeight w:val="247"/>
          <w:tblHeader/>
          <w:jc w:val="center"/>
        </w:trPr>
        <w:tc>
          <w:tcPr>
            <w:tcW w:w="2418" w:type="dxa"/>
          </w:tcPr>
          <w:p w14:paraId="2A143E56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76" w:type="dxa"/>
          </w:tcPr>
          <w:p w14:paraId="65A831FF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092EBC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560" w:type="dxa"/>
          </w:tcPr>
          <w:p w14:paraId="1F6C6A4B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color w:val="000000"/>
                <w:sz w:val="20"/>
                <w:szCs w:val="20"/>
                <w:lang w:val="en-GB"/>
              </w:rPr>
              <w:t>Non-geographic numbers for mobile and fixed services</w:t>
            </w:r>
          </w:p>
        </w:tc>
        <w:tc>
          <w:tcPr>
            <w:tcW w:w="1709" w:type="dxa"/>
          </w:tcPr>
          <w:p w14:paraId="1D3684C8" w14:textId="77777777" w:rsidR="00DD037C" w:rsidRPr="008E4C72" w:rsidRDefault="00DD037C" w:rsidP="00645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8E4C72">
              <w:rPr>
                <w:rFonts w:cs="Times New Roman"/>
                <w:color w:val="000000"/>
                <w:sz w:val="20"/>
                <w:szCs w:val="20"/>
                <w:lang w:val="en-GB"/>
              </w:rPr>
              <w:t>Local switch only, accessible for all voice services</w:t>
            </w:r>
          </w:p>
        </w:tc>
      </w:tr>
    </w:tbl>
    <w:p w14:paraId="7F5120EC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overflowPunct/>
        <w:autoSpaceDE/>
        <w:autoSpaceDN/>
        <w:adjustRightInd/>
        <w:spacing w:before="20" w:after="20" w:line="240" w:lineRule="auto"/>
        <w:contextualSpacing/>
        <w:jc w:val="left"/>
        <w:textAlignment w:val="auto"/>
        <w:rPr>
          <w:rFonts w:eastAsia="Calibri" w:cs="Times New Roman"/>
          <w:b/>
          <w:sz w:val="20"/>
          <w:szCs w:val="20"/>
          <w:lang w:val="en-GB"/>
        </w:rPr>
      </w:pPr>
    </w:p>
    <w:p w14:paraId="653BCE00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0" w:after="20" w:line="240" w:lineRule="auto"/>
        <w:contextualSpacing/>
        <w:jc w:val="left"/>
        <w:textAlignment w:val="auto"/>
        <w:rPr>
          <w:rFonts w:eastAsia="Calibri"/>
          <w:noProof/>
          <w:sz w:val="20"/>
          <w:szCs w:val="20"/>
          <w:lang w:val="en-GB"/>
        </w:rPr>
      </w:pPr>
      <w:r w:rsidRPr="008E4C72">
        <w:rPr>
          <w:rFonts w:eastAsia="Calibri"/>
          <w:noProof/>
          <w:sz w:val="20"/>
          <w:szCs w:val="20"/>
          <w:lang w:val="en-GB"/>
        </w:rPr>
        <w:t>Contact:</w:t>
      </w:r>
    </w:p>
    <w:p w14:paraId="425AB0AA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line="240" w:lineRule="auto"/>
        <w:ind w:left="720"/>
        <w:jc w:val="left"/>
        <w:rPr>
          <w:noProof/>
          <w:sz w:val="20"/>
          <w:szCs w:val="20"/>
          <w:lang w:val="en-GB"/>
        </w:rPr>
      </w:pPr>
      <w:r w:rsidRPr="008E4C72">
        <w:rPr>
          <w:noProof/>
          <w:sz w:val="20"/>
          <w:szCs w:val="20"/>
          <w:lang w:val="en-GB"/>
        </w:rPr>
        <w:t>Mr Sione Pulotu Akauola</w:t>
      </w:r>
      <w:r w:rsidRPr="008E4C72">
        <w:rPr>
          <w:noProof/>
          <w:sz w:val="20"/>
          <w:szCs w:val="20"/>
          <w:lang w:val="en-GB"/>
        </w:rPr>
        <w:br/>
        <w:t>Chief Executive Officer</w:t>
      </w:r>
      <w:r w:rsidRPr="008E4C72">
        <w:rPr>
          <w:noProof/>
          <w:sz w:val="20"/>
          <w:szCs w:val="20"/>
          <w:lang w:val="en-GB"/>
        </w:rPr>
        <w:br/>
        <w:t>MEIDECC</w:t>
      </w:r>
      <w:r w:rsidRPr="008E4C72">
        <w:rPr>
          <w:noProof/>
          <w:sz w:val="20"/>
          <w:szCs w:val="20"/>
          <w:lang w:val="en-GB"/>
        </w:rPr>
        <w:br/>
        <w:t>P.O. Box 1380</w:t>
      </w:r>
    </w:p>
    <w:p w14:paraId="2C383B5B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0" w:line="240" w:lineRule="auto"/>
        <w:ind w:left="720"/>
        <w:jc w:val="left"/>
        <w:rPr>
          <w:noProof/>
          <w:sz w:val="20"/>
          <w:szCs w:val="20"/>
          <w:lang w:val="en-GB"/>
        </w:rPr>
      </w:pPr>
      <w:r w:rsidRPr="008E4C72">
        <w:rPr>
          <w:noProof/>
          <w:sz w:val="20"/>
          <w:szCs w:val="20"/>
          <w:lang w:val="en-GB"/>
        </w:rPr>
        <w:t>Level 2 Sanft Building</w:t>
      </w:r>
    </w:p>
    <w:p w14:paraId="0449E47C" w14:textId="77777777" w:rsidR="00DD037C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0" w:line="240" w:lineRule="auto"/>
        <w:ind w:left="720"/>
        <w:jc w:val="left"/>
        <w:rPr>
          <w:noProof/>
          <w:sz w:val="20"/>
          <w:szCs w:val="20"/>
          <w:lang w:val="en-GB"/>
        </w:rPr>
      </w:pPr>
      <w:r w:rsidRPr="002F3700">
        <w:rPr>
          <w:noProof/>
          <w:sz w:val="20"/>
          <w:szCs w:val="20"/>
          <w:lang w:val="en-GB"/>
        </w:rPr>
        <w:t>Corner Taufa'ahau Road &amp; Wellington Road</w:t>
      </w:r>
    </w:p>
    <w:p w14:paraId="21CF1508" w14:textId="77777777" w:rsidR="00DD037C" w:rsidRPr="008E4C72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0" w:line="240" w:lineRule="auto"/>
        <w:ind w:left="720"/>
        <w:jc w:val="left"/>
        <w:rPr>
          <w:noProof/>
          <w:sz w:val="20"/>
          <w:szCs w:val="20"/>
          <w:lang w:val="en-GB"/>
        </w:rPr>
      </w:pPr>
      <w:r w:rsidRPr="008E4C72">
        <w:rPr>
          <w:noProof/>
          <w:sz w:val="20"/>
          <w:szCs w:val="20"/>
          <w:lang w:val="en-GB"/>
        </w:rPr>
        <w:t>NUKU’ALOFA</w:t>
      </w:r>
    </w:p>
    <w:p w14:paraId="20669F49" w14:textId="77777777" w:rsidR="00DD037C" w:rsidRDefault="00DD037C" w:rsidP="00DD037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0" w:line="240" w:lineRule="auto"/>
        <w:ind w:left="720"/>
        <w:jc w:val="left"/>
        <w:rPr>
          <w:noProof/>
          <w:sz w:val="20"/>
          <w:szCs w:val="20"/>
          <w:lang w:val="en-GB"/>
        </w:rPr>
      </w:pPr>
      <w:r w:rsidRPr="008E4C72">
        <w:rPr>
          <w:noProof/>
          <w:sz w:val="20"/>
          <w:szCs w:val="20"/>
          <w:lang w:val="en-GB"/>
        </w:rPr>
        <w:t>Tonga.</w:t>
      </w:r>
      <w:r w:rsidRPr="008E4C72">
        <w:rPr>
          <w:noProof/>
          <w:sz w:val="20"/>
          <w:szCs w:val="20"/>
          <w:lang w:val="en-GB"/>
        </w:rPr>
        <w:br/>
        <w:t>Tel:</w:t>
      </w:r>
      <w:r w:rsidRPr="008E4C72">
        <w:rPr>
          <w:noProof/>
          <w:sz w:val="20"/>
          <w:szCs w:val="20"/>
          <w:lang w:val="en-GB"/>
        </w:rPr>
        <w:tab/>
      </w:r>
      <w:r w:rsidRPr="008E4C72">
        <w:rPr>
          <w:noProof/>
          <w:sz w:val="20"/>
          <w:szCs w:val="20"/>
          <w:lang w:val="en-GB"/>
        </w:rPr>
        <w:tab/>
        <w:t>+676 28170</w:t>
      </w:r>
      <w:r w:rsidRPr="008E4C72">
        <w:rPr>
          <w:noProof/>
          <w:sz w:val="20"/>
          <w:szCs w:val="20"/>
          <w:lang w:val="en-GB"/>
        </w:rPr>
        <w:br/>
        <w:t>Fax:</w:t>
      </w:r>
      <w:r w:rsidRPr="008E4C72">
        <w:rPr>
          <w:noProof/>
          <w:sz w:val="20"/>
          <w:szCs w:val="20"/>
          <w:lang w:val="en-GB"/>
        </w:rPr>
        <w:tab/>
      </w:r>
      <w:r w:rsidRPr="008E4C72">
        <w:rPr>
          <w:noProof/>
          <w:sz w:val="20"/>
          <w:szCs w:val="20"/>
          <w:lang w:val="en-GB"/>
        </w:rPr>
        <w:tab/>
        <w:t>+676 24861</w:t>
      </w:r>
      <w:r w:rsidRPr="008E4C72">
        <w:rPr>
          <w:noProof/>
          <w:sz w:val="20"/>
          <w:szCs w:val="20"/>
          <w:lang w:val="en-GB"/>
        </w:rPr>
        <w:br/>
        <w:t xml:space="preserve">E-mail: </w:t>
      </w:r>
      <w:r w:rsidRPr="008E4C72">
        <w:rPr>
          <w:noProof/>
          <w:sz w:val="20"/>
          <w:szCs w:val="20"/>
          <w:lang w:val="en-GB"/>
        </w:rPr>
        <w:tab/>
      </w:r>
      <w:bookmarkEnd w:id="0"/>
      <w:bookmarkEnd w:id="1"/>
      <w:r>
        <w:rPr>
          <w:noProof/>
          <w:sz w:val="20"/>
          <w:szCs w:val="20"/>
          <w:lang w:val="en-GB"/>
        </w:rPr>
        <w:t>sakauola@mic.gov.to</w:t>
      </w:r>
    </w:p>
    <w:p w14:paraId="5A756370" w14:textId="29521AB6" w:rsidR="005E564C" w:rsidRPr="00282270" w:rsidRDefault="00DD037C" w:rsidP="00936A32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0" w:line="240" w:lineRule="auto"/>
        <w:ind w:left="720"/>
        <w:jc w:val="left"/>
        <w:rPr>
          <w:noProof/>
          <w:sz w:val="18"/>
          <w:szCs w:val="18"/>
          <w:lang w:val="en-GB"/>
        </w:rPr>
      </w:pPr>
      <w:r>
        <w:rPr>
          <w:noProof/>
          <w:sz w:val="20"/>
          <w:szCs w:val="20"/>
          <w:lang w:val="en-GB"/>
        </w:rPr>
        <w:t xml:space="preserve">URL: </w:t>
      </w:r>
      <w:r>
        <w:rPr>
          <w:noProof/>
          <w:sz w:val="20"/>
          <w:szCs w:val="20"/>
          <w:lang w:val="en-GB"/>
        </w:rPr>
        <w:tab/>
      </w:r>
      <w:r>
        <w:rPr>
          <w:noProof/>
          <w:sz w:val="20"/>
          <w:szCs w:val="20"/>
          <w:lang w:val="en-GB"/>
        </w:rPr>
        <w:tab/>
      </w:r>
      <w:r w:rsidRPr="002F3700">
        <w:rPr>
          <w:noProof/>
          <w:sz w:val="20"/>
          <w:szCs w:val="20"/>
          <w:lang w:val="en-GB"/>
        </w:rPr>
        <w:t>www.mic.gov.to</w:t>
      </w:r>
    </w:p>
    <w:sectPr w:rsidR="005E564C" w:rsidRPr="00282270" w:rsidSect="002E6F6E">
      <w:headerReference w:type="even" r:id="rId8"/>
      <w:footerReference w:type="default" r:id="rId9"/>
      <w:pgSz w:w="11907" w:h="16839" w:code="9"/>
      <w:pgMar w:top="1134" w:right="1134" w:bottom="1134" w:left="1134" w:header="561" w:footer="5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FF39" w14:textId="77777777" w:rsidR="003B5AD7" w:rsidRPr="00947405" w:rsidRDefault="003B5AD7" w:rsidP="0057661B">
      <w:pPr>
        <w:spacing w:before="0" w:line="240" w:lineRule="auto"/>
      </w:pPr>
      <w:r w:rsidRPr="00947405">
        <w:separator/>
      </w:r>
    </w:p>
  </w:endnote>
  <w:endnote w:type="continuationSeparator" w:id="0">
    <w:p w14:paraId="057D7BBF" w14:textId="77777777" w:rsidR="003B5AD7" w:rsidRPr="00947405" w:rsidRDefault="003B5AD7" w:rsidP="0057661B">
      <w:pPr>
        <w:spacing w:before="0" w:line="240" w:lineRule="auto"/>
      </w:pPr>
      <w:r w:rsidRPr="009474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69415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E90CCC9" w14:textId="303175D8" w:rsidR="002E6F6E" w:rsidRPr="002E6F6E" w:rsidRDefault="002E6F6E" w:rsidP="002E6F6E">
        <w:pPr>
          <w:pStyle w:val="Footer"/>
          <w:jc w:val="right"/>
          <w:rPr>
            <w:sz w:val="20"/>
            <w:szCs w:val="20"/>
          </w:rPr>
        </w:pPr>
        <w:r w:rsidRPr="002E6F6E">
          <w:rPr>
            <w:sz w:val="20"/>
            <w:szCs w:val="20"/>
          </w:rPr>
          <w:fldChar w:fldCharType="begin"/>
        </w:r>
        <w:r w:rsidRPr="002E6F6E">
          <w:rPr>
            <w:sz w:val="20"/>
            <w:szCs w:val="20"/>
          </w:rPr>
          <w:instrText xml:space="preserve"> PAGE   \* MERGEFORMAT </w:instrText>
        </w:r>
        <w:r w:rsidRPr="002E6F6E">
          <w:rPr>
            <w:sz w:val="20"/>
            <w:szCs w:val="20"/>
          </w:rPr>
          <w:fldChar w:fldCharType="separate"/>
        </w:r>
        <w:r w:rsidRPr="002E6F6E">
          <w:rPr>
            <w:noProof/>
            <w:sz w:val="20"/>
            <w:szCs w:val="20"/>
          </w:rPr>
          <w:t>2</w:t>
        </w:r>
        <w:r w:rsidRPr="002E6F6E">
          <w:rPr>
            <w:noProof/>
            <w:sz w:val="20"/>
            <w:szCs w:val="20"/>
          </w:rPr>
          <w:fldChar w:fldCharType="end"/>
        </w:r>
        <w:r w:rsidRPr="002E6F6E">
          <w:rPr>
            <w:noProof/>
            <w:sz w:val="20"/>
            <w:szCs w:val="20"/>
          </w:rPr>
          <w:t>/</w:t>
        </w:r>
        <w:r w:rsidRPr="002E6F6E">
          <w:rPr>
            <w:noProof/>
            <w:sz w:val="20"/>
            <w:szCs w:val="20"/>
          </w:rPr>
          <w:fldChar w:fldCharType="begin"/>
        </w:r>
        <w:r w:rsidRPr="002E6F6E">
          <w:rPr>
            <w:noProof/>
            <w:sz w:val="20"/>
            <w:szCs w:val="20"/>
          </w:rPr>
          <w:instrText xml:space="preserve"> NUMPAGES   \* MERGEFORMAT </w:instrText>
        </w:r>
        <w:r w:rsidRPr="002E6F6E">
          <w:rPr>
            <w:noProof/>
            <w:sz w:val="20"/>
            <w:szCs w:val="20"/>
          </w:rPr>
          <w:fldChar w:fldCharType="separate"/>
        </w:r>
        <w:r w:rsidRPr="002E6F6E">
          <w:rPr>
            <w:noProof/>
            <w:sz w:val="20"/>
            <w:szCs w:val="20"/>
          </w:rPr>
          <w:t>5</w:t>
        </w:r>
        <w:r w:rsidRPr="002E6F6E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1216" w14:textId="77777777" w:rsidR="003B5AD7" w:rsidRPr="00947405" w:rsidRDefault="003B5AD7" w:rsidP="0057661B">
      <w:pPr>
        <w:spacing w:before="0" w:line="240" w:lineRule="auto"/>
      </w:pPr>
      <w:r w:rsidRPr="00947405">
        <w:separator/>
      </w:r>
    </w:p>
  </w:footnote>
  <w:footnote w:type="continuationSeparator" w:id="0">
    <w:p w14:paraId="48320555" w14:textId="77777777" w:rsidR="003B5AD7" w:rsidRPr="00947405" w:rsidRDefault="003B5AD7" w:rsidP="0057661B">
      <w:pPr>
        <w:spacing w:before="0" w:line="240" w:lineRule="auto"/>
      </w:pPr>
      <w:r w:rsidRPr="009474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4C63" w14:textId="77777777" w:rsidR="00FD1102" w:rsidRPr="00947405" w:rsidRDefault="00FD1102">
    <w:pPr>
      <w:pStyle w:val="Header"/>
    </w:pPr>
    <w:r w:rsidRPr="00947405">
      <w:tab/>
    </w:r>
    <w:r w:rsidRPr="00947405">
      <w:tab/>
      <w:t xml:space="preserve">– </w:t>
    </w:r>
    <w:r w:rsidRPr="00947405">
      <w:rPr>
        <w:rStyle w:val="PageNumber"/>
      </w:rPr>
      <w:fldChar w:fldCharType="begin"/>
    </w:r>
    <w:r w:rsidRPr="00947405">
      <w:rPr>
        <w:rStyle w:val="PageNumber"/>
      </w:rPr>
      <w:instrText xml:space="preserve"> PAGE </w:instrText>
    </w:r>
    <w:r w:rsidRPr="00947405">
      <w:rPr>
        <w:rStyle w:val="PageNumber"/>
      </w:rPr>
      <w:fldChar w:fldCharType="separate"/>
    </w:r>
    <w:r w:rsidRPr="00947405">
      <w:rPr>
        <w:rStyle w:val="PageNumber"/>
      </w:rPr>
      <w:t>2</w:t>
    </w:r>
    <w:r w:rsidRPr="00947405">
      <w:rPr>
        <w:rStyle w:val="PageNumber"/>
      </w:rPr>
      <w:fldChar w:fldCharType="end"/>
    </w:r>
    <w:r w:rsidRPr="00947405">
      <w:rPr>
        <w:rStyle w:val="PageNumber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CE3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5A9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E81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68F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A4D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C0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AF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0C50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2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051893"/>
    <w:multiLevelType w:val="hybridMultilevel"/>
    <w:tmpl w:val="F5C0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6E12D4"/>
    <w:multiLevelType w:val="hybridMultilevel"/>
    <w:tmpl w:val="BBDA3B2A"/>
    <w:lvl w:ilvl="0" w:tplc="6E4A6AC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7097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" w16cid:durableId="12971368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" w16cid:durableId="1319000277">
    <w:abstractNumId w:val="29"/>
  </w:num>
  <w:num w:numId="4" w16cid:durableId="1893073691">
    <w:abstractNumId w:val="19"/>
  </w:num>
  <w:num w:numId="5" w16cid:durableId="1635987545">
    <w:abstractNumId w:val="14"/>
  </w:num>
  <w:num w:numId="6" w16cid:durableId="1395203770">
    <w:abstractNumId w:val="27"/>
  </w:num>
  <w:num w:numId="7" w16cid:durableId="125451287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8" w16cid:durableId="1482237196">
    <w:abstractNumId w:val="9"/>
  </w:num>
  <w:num w:numId="9" w16cid:durableId="1072118966">
    <w:abstractNumId w:val="22"/>
  </w:num>
  <w:num w:numId="10" w16cid:durableId="1464731760">
    <w:abstractNumId w:val="16"/>
  </w:num>
  <w:num w:numId="11" w16cid:durableId="1369184464">
    <w:abstractNumId w:val="25"/>
  </w:num>
  <w:num w:numId="12" w16cid:durableId="1018082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392667">
    <w:abstractNumId w:val="12"/>
  </w:num>
  <w:num w:numId="14" w16cid:durableId="230045585">
    <w:abstractNumId w:val="21"/>
  </w:num>
  <w:num w:numId="15" w16cid:durableId="661474558">
    <w:abstractNumId w:val="23"/>
  </w:num>
  <w:num w:numId="16" w16cid:durableId="2051569323">
    <w:abstractNumId w:val="24"/>
  </w:num>
  <w:num w:numId="17" w16cid:durableId="391732652">
    <w:abstractNumId w:val="20"/>
  </w:num>
  <w:num w:numId="18" w16cid:durableId="748960352">
    <w:abstractNumId w:val="15"/>
  </w:num>
  <w:num w:numId="19" w16cid:durableId="370691816">
    <w:abstractNumId w:val="7"/>
  </w:num>
  <w:num w:numId="20" w16cid:durableId="1432314036">
    <w:abstractNumId w:val="6"/>
  </w:num>
  <w:num w:numId="21" w16cid:durableId="1182209201">
    <w:abstractNumId w:val="5"/>
  </w:num>
  <w:num w:numId="22" w16cid:durableId="71895508">
    <w:abstractNumId w:val="4"/>
  </w:num>
  <w:num w:numId="23" w16cid:durableId="150560794">
    <w:abstractNumId w:val="8"/>
  </w:num>
  <w:num w:numId="24" w16cid:durableId="1860774191">
    <w:abstractNumId w:val="3"/>
  </w:num>
  <w:num w:numId="25" w16cid:durableId="988828697">
    <w:abstractNumId w:val="2"/>
  </w:num>
  <w:num w:numId="26" w16cid:durableId="1000277389">
    <w:abstractNumId w:val="1"/>
  </w:num>
  <w:num w:numId="27" w16cid:durableId="1562600223">
    <w:abstractNumId w:val="0"/>
  </w:num>
  <w:num w:numId="28" w16cid:durableId="3277547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29" w16cid:durableId="60708719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0" w16cid:durableId="315495131">
    <w:abstractNumId w:val="28"/>
  </w:num>
  <w:num w:numId="31" w16cid:durableId="1966496776">
    <w:abstractNumId w:val="13"/>
  </w:num>
  <w:num w:numId="32" w16cid:durableId="9571233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33" w16cid:durableId="374351511">
    <w:abstractNumId w:val="11"/>
  </w:num>
  <w:num w:numId="34" w16cid:durableId="1515801507">
    <w:abstractNumId w:val="17"/>
  </w:num>
  <w:num w:numId="35" w16cid:durableId="3870712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BB"/>
    <w:rsid w:val="0000050B"/>
    <w:rsid w:val="000062CD"/>
    <w:rsid w:val="00006BB8"/>
    <w:rsid w:val="00015128"/>
    <w:rsid w:val="000232CE"/>
    <w:rsid w:val="00025670"/>
    <w:rsid w:val="00027496"/>
    <w:rsid w:val="00036370"/>
    <w:rsid w:val="000426AE"/>
    <w:rsid w:val="0004293A"/>
    <w:rsid w:val="000700C3"/>
    <w:rsid w:val="00071877"/>
    <w:rsid w:val="00074414"/>
    <w:rsid w:val="00077BA4"/>
    <w:rsid w:val="00081521"/>
    <w:rsid w:val="00082FE4"/>
    <w:rsid w:val="0008787F"/>
    <w:rsid w:val="00091F9C"/>
    <w:rsid w:val="000A32E6"/>
    <w:rsid w:val="000B67E2"/>
    <w:rsid w:val="000C0F0B"/>
    <w:rsid w:val="000C2327"/>
    <w:rsid w:val="000D1FDB"/>
    <w:rsid w:val="000D5457"/>
    <w:rsid w:val="000E0CB4"/>
    <w:rsid w:val="000E2CE3"/>
    <w:rsid w:val="000E2E5C"/>
    <w:rsid w:val="000E3308"/>
    <w:rsid w:val="000E7BFE"/>
    <w:rsid w:val="00112F60"/>
    <w:rsid w:val="0011380E"/>
    <w:rsid w:val="00114E3B"/>
    <w:rsid w:val="00115005"/>
    <w:rsid w:val="00120771"/>
    <w:rsid w:val="00122F89"/>
    <w:rsid w:val="00124352"/>
    <w:rsid w:val="001321A8"/>
    <w:rsid w:val="00136F52"/>
    <w:rsid w:val="00140B92"/>
    <w:rsid w:val="00144889"/>
    <w:rsid w:val="00146BC6"/>
    <w:rsid w:val="00152517"/>
    <w:rsid w:val="001616DE"/>
    <w:rsid w:val="00175B7F"/>
    <w:rsid w:val="00175FF9"/>
    <w:rsid w:val="001871C4"/>
    <w:rsid w:val="001873D5"/>
    <w:rsid w:val="00190BB0"/>
    <w:rsid w:val="00197B92"/>
    <w:rsid w:val="001A0E05"/>
    <w:rsid w:val="001A37C4"/>
    <w:rsid w:val="001A5AF9"/>
    <w:rsid w:val="001A6C31"/>
    <w:rsid w:val="001B40DF"/>
    <w:rsid w:val="001C326E"/>
    <w:rsid w:val="001C77FF"/>
    <w:rsid w:val="001E2A5A"/>
    <w:rsid w:val="001F14B3"/>
    <w:rsid w:val="001F751B"/>
    <w:rsid w:val="001F7538"/>
    <w:rsid w:val="001F760B"/>
    <w:rsid w:val="0020091C"/>
    <w:rsid w:val="002113C5"/>
    <w:rsid w:val="002220B5"/>
    <w:rsid w:val="00232F89"/>
    <w:rsid w:val="00260183"/>
    <w:rsid w:val="00266013"/>
    <w:rsid w:val="00271EE7"/>
    <w:rsid w:val="00272941"/>
    <w:rsid w:val="00275A7F"/>
    <w:rsid w:val="00280195"/>
    <w:rsid w:val="00286EFA"/>
    <w:rsid w:val="00290135"/>
    <w:rsid w:val="00292092"/>
    <w:rsid w:val="00293155"/>
    <w:rsid w:val="002A3F8F"/>
    <w:rsid w:val="002A5ED4"/>
    <w:rsid w:val="002B0BCA"/>
    <w:rsid w:val="002B2477"/>
    <w:rsid w:val="002D1DE7"/>
    <w:rsid w:val="002D28A0"/>
    <w:rsid w:val="002D3166"/>
    <w:rsid w:val="002D4DBD"/>
    <w:rsid w:val="002D658E"/>
    <w:rsid w:val="002E05C7"/>
    <w:rsid w:val="002E6696"/>
    <w:rsid w:val="002E6E39"/>
    <w:rsid w:val="002E6F6E"/>
    <w:rsid w:val="002F0BBF"/>
    <w:rsid w:val="002F259A"/>
    <w:rsid w:val="002F328A"/>
    <w:rsid w:val="002F6B02"/>
    <w:rsid w:val="00302D09"/>
    <w:rsid w:val="003031C2"/>
    <w:rsid w:val="00304A9F"/>
    <w:rsid w:val="003070C7"/>
    <w:rsid w:val="00315969"/>
    <w:rsid w:val="0032378D"/>
    <w:rsid w:val="003325D4"/>
    <w:rsid w:val="00342CA0"/>
    <w:rsid w:val="00355551"/>
    <w:rsid w:val="00362CAC"/>
    <w:rsid w:val="0036548A"/>
    <w:rsid w:val="00387E6D"/>
    <w:rsid w:val="0039099E"/>
    <w:rsid w:val="00391336"/>
    <w:rsid w:val="003A00BF"/>
    <w:rsid w:val="003A2D1A"/>
    <w:rsid w:val="003A4D71"/>
    <w:rsid w:val="003A63D2"/>
    <w:rsid w:val="003B5AD7"/>
    <w:rsid w:val="003B60A6"/>
    <w:rsid w:val="003C1C1B"/>
    <w:rsid w:val="003C3AE8"/>
    <w:rsid w:val="003C75CC"/>
    <w:rsid w:val="003D40D0"/>
    <w:rsid w:val="003D5F95"/>
    <w:rsid w:val="003E78CD"/>
    <w:rsid w:val="003F1B5E"/>
    <w:rsid w:val="003F6DF8"/>
    <w:rsid w:val="0040384C"/>
    <w:rsid w:val="00404EDF"/>
    <w:rsid w:val="00407FB5"/>
    <w:rsid w:val="004140C1"/>
    <w:rsid w:val="00417982"/>
    <w:rsid w:val="00424A30"/>
    <w:rsid w:val="00426D01"/>
    <w:rsid w:val="0043433D"/>
    <w:rsid w:val="0044324E"/>
    <w:rsid w:val="0044590D"/>
    <w:rsid w:val="00446EC1"/>
    <w:rsid w:val="00454474"/>
    <w:rsid w:val="00455820"/>
    <w:rsid w:val="00465909"/>
    <w:rsid w:val="00466B23"/>
    <w:rsid w:val="00476ACD"/>
    <w:rsid w:val="00480BC9"/>
    <w:rsid w:val="00482242"/>
    <w:rsid w:val="00486D2B"/>
    <w:rsid w:val="004A059E"/>
    <w:rsid w:val="004A7B6D"/>
    <w:rsid w:val="004C5221"/>
    <w:rsid w:val="004D2F1D"/>
    <w:rsid w:val="004E5715"/>
    <w:rsid w:val="004F041C"/>
    <w:rsid w:val="004F2B69"/>
    <w:rsid w:val="005005A2"/>
    <w:rsid w:val="0050075B"/>
    <w:rsid w:val="005015BB"/>
    <w:rsid w:val="005028BD"/>
    <w:rsid w:val="00506224"/>
    <w:rsid w:val="00506276"/>
    <w:rsid w:val="00536152"/>
    <w:rsid w:val="00537591"/>
    <w:rsid w:val="00545E58"/>
    <w:rsid w:val="00554EC3"/>
    <w:rsid w:val="00555E6D"/>
    <w:rsid w:val="0055685C"/>
    <w:rsid w:val="00561860"/>
    <w:rsid w:val="005673B9"/>
    <w:rsid w:val="0057661B"/>
    <w:rsid w:val="005814AB"/>
    <w:rsid w:val="005828AD"/>
    <w:rsid w:val="005840F7"/>
    <w:rsid w:val="0058493D"/>
    <w:rsid w:val="005A6C05"/>
    <w:rsid w:val="005B5B28"/>
    <w:rsid w:val="005B7A9F"/>
    <w:rsid w:val="005C7DC2"/>
    <w:rsid w:val="005D1A7D"/>
    <w:rsid w:val="005D1D2E"/>
    <w:rsid w:val="005D3CA9"/>
    <w:rsid w:val="005D609A"/>
    <w:rsid w:val="005D6959"/>
    <w:rsid w:val="005E120A"/>
    <w:rsid w:val="005E2583"/>
    <w:rsid w:val="005E564C"/>
    <w:rsid w:val="00605B69"/>
    <w:rsid w:val="00606ED5"/>
    <w:rsid w:val="0061123B"/>
    <w:rsid w:val="0061152E"/>
    <w:rsid w:val="006139C1"/>
    <w:rsid w:val="006162D9"/>
    <w:rsid w:val="00617FE6"/>
    <w:rsid w:val="00623F4C"/>
    <w:rsid w:val="00625596"/>
    <w:rsid w:val="0063289C"/>
    <w:rsid w:val="00634A52"/>
    <w:rsid w:val="00636BCB"/>
    <w:rsid w:val="00642453"/>
    <w:rsid w:val="00644010"/>
    <w:rsid w:val="00644439"/>
    <w:rsid w:val="00644A1D"/>
    <w:rsid w:val="00647A24"/>
    <w:rsid w:val="006526F3"/>
    <w:rsid w:val="0066045D"/>
    <w:rsid w:val="00666D1A"/>
    <w:rsid w:val="00673D44"/>
    <w:rsid w:val="00673DBB"/>
    <w:rsid w:val="00674E09"/>
    <w:rsid w:val="0067792A"/>
    <w:rsid w:val="00681221"/>
    <w:rsid w:val="006946BC"/>
    <w:rsid w:val="006948F4"/>
    <w:rsid w:val="006A419F"/>
    <w:rsid w:val="006A4572"/>
    <w:rsid w:val="006B3508"/>
    <w:rsid w:val="006C0F9E"/>
    <w:rsid w:val="006C1899"/>
    <w:rsid w:val="006C4920"/>
    <w:rsid w:val="006C4F9F"/>
    <w:rsid w:val="00700154"/>
    <w:rsid w:val="007050A4"/>
    <w:rsid w:val="00705ABA"/>
    <w:rsid w:val="00715C8D"/>
    <w:rsid w:val="00716A0B"/>
    <w:rsid w:val="00716C74"/>
    <w:rsid w:val="007178BB"/>
    <w:rsid w:val="007233E7"/>
    <w:rsid w:val="00734E4A"/>
    <w:rsid w:val="0073640D"/>
    <w:rsid w:val="00742363"/>
    <w:rsid w:val="00746546"/>
    <w:rsid w:val="007477A7"/>
    <w:rsid w:val="007512CE"/>
    <w:rsid w:val="007678B7"/>
    <w:rsid w:val="00777DC5"/>
    <w:rsid w:val="00782672"/>
    <w:rsid w:val="00782A48"/>
    <w:rsid w:val="007877C8"/>
    <w:rsid w:val="00796490"/>
    <w:rsid w:val="007A1087"/>
    <w:rsid w:val="007B0C77"/>
    <w:rsid w:val="007B3FD1"/>
    <w:rsid w:val="007C1E59"/>
    <w:rsid w:val="007C40AB"/>
    <w:rsid w:val="007C692F"/>
    <w:rsid w:val="007C6EC3"/>
    <w:rsid w:val="007D063B"/>
    <w:rsid w:val="007D43FE"/>
    <w:rsid w:val="007D45BD"/>
    <w:rsid w:val="007D5BB3"/>
    <w:rsid w:val="007E47FD"/>
    <w:rsid w:val="007E7D43"/>
    <w:rsid w:val="007F0F7C"/>
    <w:rsid w:val="007F3B81"/>
    <w:rsid w:val="007F63CF"/>
    <w:rsid w:val="007F70F6"/>
    <w:rsid w:val="008047ED"/>
    <w:rsid w:val="00812298"/>
    <w:rsid w:val="00822125"/>
    <w:rsid w:val="0082466F"/>
    <w:rsid w:val="008311C5"/>
    <w:rsid w:val="0083755B"/>
    <w:rsid w:val="00850199"/>
    <w:rsid w:val="00850668"/>
    <w:rsid w:val="00850E38"/>
    <w:rsid w:val="00870E39"/>
    <w:rsid w:val="00872D21"/>
    <w:rsid w:val="00875FAE"/>
    <w:rsid w:val="008818A8"/>
    <w:rsid w:val="0088345A"/>
    <w:rsid w:val="00884946"/>
    <w:rsid w:val="008A2E58"/>
    <w:rsid w:val="008A4D12"/>
    <w:rsid w:val="008B58B3"/>
    <w:rsid w:val="008C6606"/>
    <w:rsid w:val="008C6ED2"/>
    <w:rsid w:val="008D2C72"/>
    <w:rsid w:val="008D4A1E"/>
    <w:rsid w:val="008D7F57"/>
    <w:rsid w:val="008E6FD7"/>
    <w:rsid w:val="00901FAD"/>
    <w:rsid w:val="00903271"/>
    <w:rsid w:val="00910D18"/>
    <w:rsid w:val="00911229"/>
    <w:rsid w:val="00911D72"/>
    <w:rsid w:val="00916060"/>
    <w:rsid w:val="00917461"/>
    <w:rsid w:val="00925EBF"/>
    <w:rsid w:val="00927B97"/>
    <w:rsid w:val="00930EE8"/>
    <w:rsid w:val="00931F17"/>
    <w:rsid w:val="00932B67"/>
    <w:rsid w:val="00933122"/>
    <w:rsid w:val="00936A32"/>
    <w:rsid w:val="00936BFE"/>
    <w:rsid w:val="00947405"/>
    <w:rsid w:val="009519B1"/>
    <w:rsid w:val="009546BF"/>
    <w:rsid w:val="009568A7"/>
    <w:rsid w:val="009571FB"/>
    <w:rsid w:val="0096341D"/>
    <w:rsid w:val="0097641A"/>
    <w:rsid w:val="009860EE"/>
    <w:rsid w:val="00990C9B"/>
    <w:rsid w:val="00991BF9"/>
    <w:rsid w:val="009A022F"/>
    <w:rsid w:val="009B5F11"/>
    <w:rsid w:val="009C2913"/>
    <w:rsid w:val="009C308E"/>
    <w:rsid w:val="009C3B35"/>
    <w:rsid w:val="009D4839"/>
    <w:rsid w:val="009D54CC"/>
    <w:rsid w:val="009E2F8D"/>
    <w:rsid w:val="009E65DE"/>
    <w:rsid w:val="009F786F"/>
    <w:rsid w:val="00A011C2"/>
    <w:rsid w:val="00A0440F"/>
    <w:rsid w:val="00A05D50"/>
    <w:rsid w:val="00A07A23"/>
    <w:rsid w:val="00A21042"/>
    <w:rsid w:val="00A252AC"/>
    <w:rsid w:val="00A25D46"/>
    <w:rsid w:val="00A4364B"/>
    <w:rsid w:val="00A46E26"/>
    <w:rsid w:val="00A540E4"/>
    <w:rsid w:val="00A55DFD"/>
    <w:rsid w:val="00A57C9A"/>
    <w:rsid w:val="00A7028C"/>
    <w:rsid w:val="00A70EC5"/>
    <w:rsid w:val="00A73BE2"/>
    <w:rsid w:val="00A74C41"/>
    <w:rsid w:val="00A7572F"/>
    <w:rsid w:val="00A77EED"/>
    <w:rsid w:val="00A84B2F"/>
    <w:rsid w:val="00AA613A"/>
    <w:rsid w:val="00AB2D33"/>
    <w:rsid w:val="00AC18B0"/>
    <w:rsid w:val="00AE4F23"/>
    <w:rsid w:val="00AE532C"/>
    <w:rsid w:val="00B02A36"/>
    <w:rsid w:val="00B10A95"/>
    <w:rsid w:val="00B15482"/>
    <w:rsid w:val="00B25C4D"/>
    <w:rsid w:val="00B311E6"/>
    <w:rsid w:val="00B42407"/>
    <w:rsid w:val="00B42CC9"/>
    <w:rsid w:val="00B4415D"/>
    <w:rsid w:val="00B44822"/>
    <w:rsid w:val="00B50862"/>
    <w:rsid w:val="00B520C8"/>
    <w:rsid w:val="00B57467"/>
    <w:rsid w:val="00B57B71"/>
    <w:rsid w:val="00B71615"/>
    <w:rsid w:val="00B73F2D"/>
    <w:rsid w:val="00B7515C"/>
    <w:rsid w:val="00B75D21"/>
    <w:rsid w:val="00B8488D"/>
    <w:rsid w:val="00B857DE"/>
    <w:rsid w:val="00B85C23"/>
    <w:rsid w:val="00B95BFC"/>
    <w:rsid w:val="00B965C7"/>
    <w:rsid w:val="00BA0292"/>
    <w:rsid w:val="00BA7E72"/>
    <w:rsid w:val="00BB01CB"/>
    <w:rsid w:val="00BC0998"/>
    <w:rsid w:val="00BC1726"/>
    <w:rsid w:val="00BC2657"/>
    <w:rsid w:val="00BC29EC"/>
    <w:rsid w:val="00BC6F09"/>
    <w:rsid w:val="00BD4D75"/>
    <w:rsid w:val="00BD5111"/>
    <w:rsid w:val="00BE1903"/>
    <w:rsid w:val="00BE1C09"/>
    <w:rsid w:val="00BE4AB2"/>
    <w:rsid w:val="00BE6FE6"/>
    <w:rsid w:val="00BE73E5"/>
    <w:rsid w:val="00BF6B36"/>
    <w:rsid w:val="00BF780B"/>
    <w:rsid w:val="00C01AAE"/>
    <w:rsid w:val="00C01BCD"/>
    <w:rsid w:val="00C05112"/>
    <w:rsid w:val="00C07DC5"/>
    <w:rsid w:val="00C11BAC"/>
    <w:rsid w:val="00C16565"/>
    <w:rsid w:val="00C24A0A"/>
    <w:rsid w:val="00C32659"/>
    <w:rsid w:val="00C32801"/>
    <w:rsid w:val="00C32D56"/>
    <w:rsid w:val="00C35225"/>
    <w:rsid w:val="00C4016D"/>
    <w:rsid w:val="00C50114"/>
    <w:rsid w:val="00C50F14"/>
    <w:rsid w:val="00C53B7C"/>
    <w:rsid w:val="00C60565"/>
    <w:rsid w:val="00C72152"/>
    <w:rsid w:val="00C73554"/>
    <w:rsid w:val="00C8294C"/>
    <w:rsid w:val="00C91D34"/>
    <w:rsid w:val="00C9599C"/>
    <w:rsid w:val="00CB7B84"/>
    <w:rsid w:val="00CC00A9"/>
    <w:rsid w:val="00CC1578"/>
    <w:rsid w:val="00CC5D37"/>
    <w:rsid w:val="00CD01A2"/>
    <w:rsid w:val="00CD4D9F"/>
    <w:rsid w:val="00CD554A"/>
    <w:rsid w:val="00CE793C"/>
    <w:rsid w:val="00CF1EC2"/>
    <w:rsid w:val="00CF5B17"/>
    <w:rsid w:val="00D012FC"/>
    <w:rsid w:val="00D02FE8"/>
    <w:rsid w:val="00D03D4B"/>
    <w:rsid w:val="00D04C2F"/>
    <w:rsid w:val="00D0517C"/>
    <w:rsid w:val="00D22EF6"/>
    <w:rsid w:val="00D32F9C"/>
    <w:rsid w:val="00D3583F"/>
    <w:rsid w:val="00D3602C"/>
    <w:rsid w:val="00D422F1"/>
    <w:rsid w:val="00D43424"/>
    <w:rsid w:val="00D44273"/>
    <w:rsid w:val="00D47E4E"/>
    <w:rsid w:val="00D50CD9"/>
    <w:rsid w:val="00D658B5"/>
    <w:rsid w:val="00D67E47"/>
    <w:rsid w:val="00D71C13"/>
    <w:rsid w:val="00D815F3"/>
    <w:rsid w:val="00D81CDE"/>
    <w:rsid w:val="00D83BD4"/>
    <w:rsid w:val="00D84309"/>
    <w:rsid w:val="00D926E5"/>
    <w:rsid w:val="00DA0F2D"/>
    <w:rsid w:val="00DA5650"/>
    <w:rsid w:val="00DA7D56"/>
    <w:rsid w:val="00DB04C7"/>
    <w:rsid w:val="00DB3AA0"/>
    <w:rsid w:val="00DB3E5D"/>
    <w:rsid w:val="00DB57C8"/>
    <w:rsid w:val="00DC3801"/>
    <w:rsid w:val="00DD037C"/>
    <w:rsid w:val="00DE13AC"/>
    <w:rsid w:val="00DF65D3"/>
    <w:rsid w:val="00DF779F"/>
    <w:rsid w:val="00E0412C"/>
    <w:rsid w:val="00E06CBB"/>
    <w:rsid w:val="00E11F80"/>
    <w:rsid w:val="00E12214"/>
    <w:rsid w:val="00E13D87"/>
    <w:rsid w:val="00E17186"/>
    <w:rsid w:val="00E17C53"/>
    <w:rsid w:val="00E42535"/>
    <w:rsid w:val="00E438FF"/>
    <w:rsid w:val="00E46130"/>
    <w:rsid w:val="00E46BF4"/>
    <w:rsid w:val="00E50106"/>
    <w:rsid w:val="00E54B7E"/>
    <w:rsid w:val="00E61772"/>
    <w:rsid w:val="00E64AEF"/>
    <w:rsid w:val="00E77D96"/>
    <w:rsid w:val="00E926DC"/>
    <w:rsid w:val="00E931D7"/>
    <w:rsid w:val="00E9512E"/>
    <w:rsid w:val="00E972F2"/>
    <w:rsid w:val="00EA2DD5"/>
    <w:rsid w:val="00EB3B82"/>
    <w:rsid w:val="00EC47C8"/>
    <w:rsid w:val="00ED0F4D"/>
    <w:rsid w:val="00ED2ECC"/>
    <w:rsid w:val="00ED389C"/>
    <w:rsid w:val="00ED3A58"/>
    <w:rsid w:val="00ED54D1"/>
    <w:rsid w:val="00EE1DF6"/>
    <w:rsid w:val="00EE4722"/>
    <w:rsid w:val="00F025DF"/>
    <w:rsid w:val="00F030A0"/>
    <w:rsid w:val="00F06A88"/>
    <w:rsid w:val="00F06D9E"/>
    <w:rsid w:val="00F10C4E"/>
    <w:rsid w:val="00F22FDB"/>
    <w:rsid w:val="00F24F94"/>
    <w:rsid w:val="00F25E7E"/>
    <w:rsid w:val="00F37503"/>
    <w:rsid w:val="00F45E6E"/>
    <w:rsid w:val="00F519D4"/>
    <w:rsid w:val="00F55EB2"/>
    <w:rsid w:val="00F55F8A"/>
    <w:rsid w:val="00F63735"/>
    <w:rsid w:val="00F63E25"/>
    <w:rsid w:val="00F64011"/>
    <w:rsid w:val="00F673AD"/>
    <w:rsid w:val="00F73C39"/>
    <w:rsid w:val="00F74750"/>
    <w:rsid w:val="00F77B92"/>
    <w:rsid w:val="00F80E2B"/>
    <w:rsid w:val="00F825EB"/>
    <w:rsid w:val="00F90D88"/>
    <w:rsid w:val="00F90F67"/>
    <w:rsid w:val="00F94E31"/>
    <w:rsid w:val="00FB0BE6"/>
    <w:rsid w:val="00FB67E6"/>
    <w:rsid w:val="00FB6AB7"/>
    <w:rsid w:val="00FC1397"/>
    <w:rsid w:val="00FC1B19"/>
    <w:rsid w:val="00FD1102"/>
    <w:rsid w:val="00FD16BE"/>
    <w:rsid w:val="00FF569E"/>
    <w:rsid w:val="00FF7383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44EF8"/>
  <w15:chartTrackingRefBased/>
  <w15:docId w15:val="{EBE0C9A9-30D2-42E0-AF26-89225D7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6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"/>
    <w:basedOn w:val="Normal"/>
    <w:next w:val="Normal"/>
    <w:link w:val="Heading1Char"/>
    <w:uiPriority w:val="9"/>
    <w:qFormat/>
    <w:rsid w:val="008C6ED2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240" w:after="6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nhideWhenUsed/>
    <w:qFormat/>
    <w:rsid w:val="008C6ED2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240" w:after="60" w:line="240" w:lineRule="auto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aliases w:val="título 3,H3,t?ulo 3"/>
    <w:basedOn w:val="Normal"/>
    <w:next w:val="Normal"/>
    <w:link w:val="Heading3Char"/>
    <w:unhideWhenUsed/>
    <w:qFormat/>
    <w:rsid w:val="008C6ED2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240" w:after="60" w:line="240" w:lineRule="auto"/>
      <w:textAlignment w:val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Heading5"/>
    <w:link w:val="Heading4Char"/>
    <w:uiPriority w:val="9"/>
    <w:qFormat/>
    <w:rsid w:val="00362CA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360" w:line="240" w:lineRule="auto"/>
      <w:jc w:val="left"/>
      <w:outlineLvl w:val="3"/>
    </w:pPr>
    <w:rPr>
      <w:rFonts w:ascii="FrugalSans" w:hAnsi="FrugalSans" w:cs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62CA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40" w:line="240" w:lineRule="auto"/>
      <w:jc w:val="left"/>
      <w:outlineLvl w:val="4"/>
    </w:pPr>
    <w:rPr>
      <w:rFonts w:ascii="FrugalSans" w:hAnsi="FrugalSans" w:cs="Times New Roman"/>
      <w:b/>
      <w:bCs/>
      <w:sz w:val="20"/>
      <w:szCs w:val="18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240" w:after="60" w:line="240" w:lineRule="auto"/>
      <w:textAlignment w:val="auto"/>
      <w:outlineLvl w:val="5"/>
    </w:pPr>
    <w:rPr>
      <w:rFonts w:eastAsia="SimSun" w:cs="Arial"/>
      <w:b/>
      <w:bCs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240" w:after="60" w:line="240" w:lineRule="auto"/>
      <w:textAlignment w:val="auto"/>
      <w:outlineLvl w:val="6"/>
    </w:pPr>
    <w:rPr>
      <w:rFonts w:ascii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8C6ED2"/>
    <w:pPr>
      <w:tabs>
        <w:tab w:val="clear" w:pos="794"/>
        <w:tab w:val="clear" w:pos="1191"/>
        <w:tab w:val="clear" w:pos="1588"/>
        <w:tab w:val="clear" w:pos="1985"/>
      </w:tabs>
      <w:spacing w:before="240" w:after="60" w:line="240" w:lineRule="auto"/>
      <w:jc w:val="left"/>
      <w:textAlignment w:val="auto"/>
      <w:outlineLvl w:val="7"/>
    </w:pPr>
    <w:rPr>
      <w:rFonts w:ascii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8C6ED2"/>
    <w:pPr>
      <w:tabs>
        <w:tab w:val="clear" w:pos="794"/>
        <w:tab w:val="clear" w:pos="1191"/>
        <w:tab w:val="clear" w:pos="1588"/>
        <w:tab w:val="clear" w:pos="1985"/>
      </w:tabs>
      <w:spacing w:before="240" w:after="60" w:line="240" w:lineRule="auto"/>
      <w:jc w:val="left"/>
      <w:textAlignment w:val="auto"/>
      <w:outlineLvl w:val="8"/>
    </w:pPr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62CAC"/>
    <w:rPr>
      <w:rFonts w:ascii="FrugalSans" w:eastAsia="Times New Roman" w:hAnsi="FrugalSans" w:cs="Times New Roman"/>
      <w:b/>
      <w:bCs/>
      <w:szCs w:val="1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62CAC"/>
    <w:rPr>
      <w:rFonts w:ascii="FrugalSans" w:eastAsia="Times New Roman" w:hAnsi="FrugalSans" w:cs="Times New Roman"/>
      <w:b/>
      <w:bCs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D926E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aliases w:val="APEK-4 Char"/>
    <w:link w:val="Header"/>
    <w:uiPriority w:val="99"/>
    <w:rsid w:val="00D926E5"/>
    <w:rPr>
      <w:rFonts w:ascii="Calibri" w:eastAsia="Times New Roman" w:hAnsi="Calibri" w:cs="Calibri"/>
      <w:lang w:eastAsia="en-US"/>
    </w:rPr>
  </w:style>
  <w:style w:type="character" w:styleId="PageNumber">
    <w:name w:val="page number"/>
    <w:basedOn w:val="DefaultParagraphFont"/>
    <w:rsid w:val="00D926E5"/>
  </w:style>
  <w:style w:type="paragraph" w:customStyle="1" w:styleId="FirstFooter">
    <w:name w:val="FirstFooter"/>
    <w:basedOn w:val="Normal"/>
    <w:rsid w:val="00D926E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character" w:styleId="Hyperlink">
    <w:name w:val="Hyperlink"/>
    <w:rsid w:val="00D926E5"/>
    <w:rPr>
      <w:color w:val="0000FF"/>
      <w:u w:val="single"/>
    </w:rPr>
  </w:style>
  <w:style w:type="paragraph" w:styleId="Footer">
    <w:name w:val="footer"/>
    <w:aliases w:val="pie de página,footer odd"/>
    <w:basedOn w:val="Normal"/>
    <w:link w:val="FooterChar"/>
    <w:uiPriority w:val="99"/>
    <w:unhideWhenUsed/>
    <w:rsid w:val="0057661B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link w:val="Footer"/>
    <w:uiPriority w:val="99"/>
    <w:rsid w:val="0057661B"/>
    <w:rPr>
      <w:rFonts w:ascii="Calibri" w:eastAsia="Times New Roman" w:hAnsi="Calibri" w:cs="Calibri"/>
      <w:lang w:eastAsia="en-US"/>
    </w:rPr>
  </w:style>
  <w:style w:type="paragraph" w:styleId="NoSpacing">
    <w:name w:val="No Spacing"/>
    <w:link w:val="NoSpacingChar"/>
    <w:uiPriority w:val="1"/>
    <w:qFormat/>
    <w:rsid w:val="00C50F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BE4AB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E4A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871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 w:cs="Times New Roman"/>
    </w:rPr>
  </w:style>
  <w:style w:type="character" w:styleId="CommentReference">
    <w:name w:val="annotation reference"/>
    <w:basedOn w:val="DefaultParagraphFont"/>
    <w:uiPriority w:val="99"/>
    <w:unhideWhenUsed/>
    <w:rsid w:val="0070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ABA"/>
    <w:rPr>
      <w:rFonts w:eastAsia="Times New Roman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0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05ABA"/>
    <w:rPr>
      <w:rFonts w:eastAsia="Times New Roman" w:cs="Calibri"/>
      <w:b/>
      <w:bCs/>
      <w:lang w:eastAsia="en-US"/>
    </w:rPr>
  </w:style>
  <w:style w:type="table" w:styleId="TableGrid">
    <w:name w:val="Table Grid"/>
    <w:basedOn w:val="TableNormal"/>
    <w:uiPriority w:val="39"/>
    <w:rsid w:val="009E2F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next w:val="Heading4"/>
    <w:link w:val="AdresseChar"/>
    <w:rsid w:val="009E2F8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14"/>
      </w:tabs>
      <w:spacing w:before="120" w:line="240" w:lineRule="auto"/>
      <w:ind w:left="1134"/>
      <w:jc w:val="left"/>
    </w:pPr>
    <w:rPr>
      <w:rFonts w:ascii="FrugalSans" w:hAnsi="FrugalSans" w:cs="Times New Roman"/>
      <w:sz w:val="20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9E2F8D"/>
    <w:rPr>
      <w:rFonts w:ascii="FrugalSans" w:eastAsia="Times New Roman" w:hAnsi="FrugalSans" w:cs="Times New Roman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D5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64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62559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8C6ED2"/>
    <w:rPr>
      <w:rFonts w:ascii="Arial" w:eastAsia="Times New Roman" w:hAnsi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8C6ED2"/>
    <w:rPr>
      <w:rFonts w:ascii="Arial" w:eastAsia="Times New Roman" w:hAnsi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8C6ED2"/>
    <w:rPr>
      <w:rFonts w:ascii="Arial" w:eastAsia="Times New Roman" w:hAnsi="Arial"/>
      <w:b/>
      <w:b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C6ED2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C6ED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C6ED2"/>
    <w:rPr>
      <w:rFonts w:ascii="Times New Roman" w:eastAsia="Times New Roman" w:hAnsi="Times New Roman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C6ED2"/>
    <w:rPr>
      <w:rFonts w:ascii="Arial" w:eastAsia="Times New Roman" w:hAnsi="Arial"/>
      <w:sz w:val="22"/>
      <w:szCs w:val="22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8C6ED2"/>
  </w:style>
  <w:style w:type="character" w:styleId="FollowedHyperlink">
    <w:name w:val="FollowedHyperlink"/>
    <w:basedOn w:val="DefaultParagraphFont"/>
    <w:uiPriority w:val="99"/>
    <w:unhideWhenUsed/>
    <w:rsid w:val="008C6ED2"/>
    <w:rPr>
      <w:color w:val="800080"/>
      <w:u w:val="single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8C6E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8C6ED2"/>
    <w:rPr>
      <w:rFonts w:ascii="Arial Unicode MS" w:eastAsia="Arial Unicode MS" w:hAnsi="Arial" w:cs="Times New Roman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8C6ED2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  <w:textAlignment w:val="auto"/>
    </w:pPr>
    <w:rPr>
      <w:rFonts w:ascii="Arial Unicode MS" w:eastAsia="Arial Unicode MS" w:hAnsi="Arial" w:cs="Times New Roman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8C6ED2"/>
    <w:rPr>
      <w:rFonts w:ascii="Consolas" w:eastAsia="Times New Roman" w:hAnsi="Consolas" w:cs="Consolas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right" w:leader="dot" w:pos="9072"/>
      </w:tabs>
      <w:spacing w:before="120" w:after="40" w:line="240" w:lineRule="auto"/>
      <w:ind w:left="284" w:hanging="284"/>
      <w:jc w:val="left"/>
      <w:textAlignment w:val="auto"/>
    </w:pPr>
    <w:rPr>
      <w:rFonts w:cs="Times New Roman"/>
      <w:noProof/>
      <w:sz w:val="20"/>
      <w:szCs w:val="32"/>
      <w:lang w:val="fr-FR"/>
    </w:rPr>
  </w:style>
  <w:style w:type="character" w:customStyle="1" w:styleId="NormalIndentChar">
    <w:name w:val="Normal Indent Char"/>
    <w:basedOn w:val="DefaultParagraphFont"/>
    <w:link w:val="NormalIndent"/>
    <w:locked/>
    <w:rsid w:val="008C6ED2"/>
    <w:rPr>
      <w:rFonts w:ascii="Arial" w:eastAsia="Times New Roman" w:hAnsi="Arial" w:cs="Times New Roman"/>
      <w:lang w:eastAsia="en-US"/>
    </w:rPr>
  </w:style>
  <w:style w:type="paragraph" w:styleId="NormalIndent">
    <w:name w:val="Normal Indent"/>
    <w:basedOn w:val="Normal"/>
    <w:link w:val="NormalIndentChar"/>
    <w:unhideWhenUsed/>
    <w:rsid w:val="008C6ED2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ind w:left="567"/>
      <w:jc w:val="left"/>
      <w:textAlignment w:val="auto"/>
    </w:pPr>
    <w:rPr>
      <w:rFonts w:ascii="Arial" w:hAnsi="Arial" w:cs="Times New Roman"/>
      <w:sz w:val="20"/>
      <w:szCs w:val="20"/>
    </w:rPr>
  </w:style>
  <w:style w:type="character" w:customStyle="1" w:styleId="FootnoteTextChar">
    <w:name w:val="Footnote Text Char"/>
    <w:aliases w:val="ftx Char,ft Char"/>
    <w:basedOn w:val="DefaultParagraphFont"/>
    <w:link w:val="FootnoteText"/>
    <w:locked/>
    <w:rsid w:val="008C6ED2"/>
    <w:rPr>
      <w:rFonts w:eastAsia="Times New Roman" w:cs="Times New Roman"/>
      <w:lang w:val="en-GB" w:eastAsia="en-US"/>
    </w:rPr>
  </w:style>
  <w:style w:type="paragraph" w:styleId="FootnoteText">
    <w:name w:val="footnote text"/>
    <w:aliases w:val="ftx,ft"/>
    <w:basedOn w:val="Normal"/>
    <w:link w:val="FootnoteTextChar"/>
    <w:unhideWhenUsed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120" w:line="240" w:lineRule="auto"/>
      <w:textAlignment w:val="auto"/>
    </w:pPr>
    <w:rPr>
      <w:rFonts w:cs="Times New Roman"/>
      <w:sz w:val="20"/>
      <w:szCs w:val="20"/>
      <w:lang w:val="en-GB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8C6ED2"/>
    <w:rPr>
      <w:rFonts w:eastAsia="Times New Roman" w:cs="Calibri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8C6ED2"/>
    <w:rPr>
      <w:rFonts w:eastAsia="Times New Roman" w:cs="Calibri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8C6ED2"/>
    <w:rPr>
      <w:rFonts w:ascii="Times New Roman" w:eastAsia="Times New Roman" w:hAnsi="Times New Roman" w:cs="Times New Roman"/>
      <w:lang w:eastAsia="en-US"/>
    </w:rPr>
  </w:style>
  <w:style w:type="paragraph" w:styleId="EndnoteText">
    <w:name w:val="endnote text"/>
    <w:basedOn w:val="Normal"/>
    <w:link w:val="EndnoteTextChar"/>
    <w:unhideWhenUsed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8C6ED2"/>
    <w:rPr>
      <w:rFonts w:eastAsia="Times New Roman" w:cs="Calibri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C6ED2"/>
    <w:pPr>
      <w:tabs>
        <w:tab w:val="clear" w:pos="794"/>
        <w:tab w:val="clear" w:pos="1191"/>
        <w:tab w:val="clear" w:pos="1588"/>
        <w:tab w:val="clear" w:pos="1985"/>
      </w:tabs>
      <w:spacing w:before="0" w:after="120" w:line="240" w:lineRule="auto"/>
      <w:jc w:val="left"/>
      <w:textAlignment w:val="auto"/>
    </w:pPr>
    <w:rPr>
      <w:rFonts w:ascii="Arial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6ED2"/>
    <w:rPr>
      <w:rFonts w:ascii="Arial" w:eastAsia="Times New Roman" w:hAnsi="Arial" w:cs="Times New Roman"/>
      <w:sz w:val="22"/>
      <w:lang w:eastAsia="en-US"/>
    </w:rPr>
  </w:style>
  <w:style w:type="paragraph" w:styleId="ListBullet">
    <w:name w:val="List Bullet"/>
    <w:basedOn w:val="Normal"/>
    <w:unhideWhenUsed/>
    <w:rsid w:val="008C6ED2"/>
    <w:pPr>
      <w:numPr>
        <w:numId w:val="8"/>
      </w:num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120" w:line="240" w:lineRule="auto"/>
      <w:textAlignment w:val="auto"/>
    </w:pPr>
    <w:rPr>
      <w:rFonts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8C6ED2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  <w:textAlignment w:val="auto"/>
    </w:pPr>
    <w:rPr>
      <w:rFonts w:ascii="Arial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8C6ED2"/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8C6ED2"/>
    <w:rPr>
      <w:rFonts w:ascii="Arial" w:eastAsiaTheme="minorEastAsia" w:hAnsi="Arial" w:cstheme="minorBidi"/>
      <w:sz w:val="22"/>
      <w:szCs w:val="22"/>
    </w:rPr>
  </w:style>
  <w:style w:type="paragraph" w:styleId="Signature">
    <w:name w:val="Signature"/>
    <w:basedOn w:val="Normal"/>
    <w:link w:val="SignatureChar"/>
    <w:unhideWhenUsed/>
    <w:rsid w:val="008C6ED2"/>
    <w:pPr>
      <w:tabs>
        <w:tab w:val="clear" w:pos="794"/>
        <w:tab w:val="clear" w:pos="1191"/>
        <w:tab w:val="clear" w:pos="1588"/>
        <w:tab w:val="clear" w:pos="1985"/>
      </w:tabs>
      <w:spacing w:before="720" w:line="240" w:lineRule="auto"/>
      <w:ind w:left="794" w:right="794"/>
      <w:jc w:val="left"/>
      <w:textAlignment w:val="auto"/>
    </w:pPr>
    <w:rPr>
      <w:rFonts w:ascii="Arial" w:eastAsiaTheme="minorEastAsia" w:hAnsi="Arial" w:cstheme="minorBidi"/>
      <w:lang w:eastAsia="zh-CN"/>
    </w:rPr>
  </w:style>
  <w:style w:type="character" w:customStyle="1" w:styleId="SignatureChar1">
    <w:name w:val="Signature Char1"/>
    <w:basedOn w:val="DefaultParagraphFont"/>
    <w:rsid w:val="008C6ED2"/>
    <w:rPr>
      <w:rFonts w:eastAsia="Times New Roman" w:cs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C6ED2"/>
    <w:rPr>
      <w:rFonts w:ascii="Arial" w:eastAsia="Times New Roman" w:hAnsi="Arial" w:cs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8C6ED2"/>
    <w:pPr>
      <w:tabs>
        <w:tab w:val="clear" w:pos="794"/>
        <w:tab w:val="clear" w:pos="1191"/>
        <w:tab w:val="clear" w:pos="1588"/>
        <w:tab w:val="clear" w:pos="1985"/>
        <w:tab w:val="left" w:pos="720"/>
      </w:tabs>
      <w:spacing w:before="30" w:line="240" w:lineRule="auto"/>
      <w:ind w:left="720"/>
      <w:jc w:val="left"/>
      <w:textAlignment w:val="auto"/>
    </w:pPr>
    <w:rPr>
      <w:rFonts w:ascii="Arial" w:hAnsi="Arial" w:cs="Times New Roman"/>
      <w:sz w:val="20"/>
      <w:szCs w:val="20"/>
      <w:lang w:val="en-GB"/>
    </w:rPr>
  </w:style>
  <w:style w:type="character" w:customStyle="1" w:styleId="BodyTextIndentChar1">
    <w:name w:val="Body Text Indent Char1"/>
    <w:basedOn w:val="DefaultParagraphFont"/>
    <w:uiPriority w:val="99"/>
    <w:semiHidden/>
    <w:rsid w:val="008C6ED2"/>
    <w:rPr>
      <w:rFonts w:eastAsia="Times New Roman" w:cs="Calibri"/>
      <w:sz w:val="22"/>
      <w:szCs w:val="22"/>
      <w:lang w:eastAsia="en-US"/>
    </w:rPr>
  </w:style>
  <w:style w:type="paragraph" w:styleId="MessageHeader">
    <w:name w:val="Message Header"/>
    <w:basedOn w:val="Normal"/>
    <w:link w:val="MessageHeaderChar"/>
    <w:unhideWhenUsed/>
    <w:rsid w:val="008C6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6ED2"/>
    <w:rPr>
      <w:rFonts w:ascii="Arial" w:eastAsia="Times New Roman" w:hAnsi="Arial"/>
      <w:sz w:val="24"/>
      <w:szCs w:val="24"/>
      <w:shd w:val="pct20" w:color="auto" w:fill="auto"/>
      <w:lang w:val="es-ES_tradnl" w:eastAsia="en-US"/>
    </w:rPr>
  </w:style>
  <w:style w:type="paragraph" w:styleId="Subtitle">
    <w:name w:val="Subtitle"/>
    <w:basedOn w:val="Normal"/>
    <w:next w:val="BodyText"/>
    <w:link w:val="SubtitleChar"/>
    <w:qFormat/>
    <w:rsid w:val="008C6ED2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uto"/>
      <w:jc w:val="left"/>
      <w:textAlignment w:val="auto"/>
    </w:pPr>
    <w:rPr>
      <w:rFonts w:ascii="Arial" w:hAnsi="Arial" w:cs="Times New Roman"/>
      <w:b/>
      <w:sz w:val="32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8C6ED2"/>
    <w:rPr>
      <w:rFonts w:ascii="Arial" w:eastAsia="Times New Roman" w:hAnsi="Arial" w:cs="Times New Roman"/>
      <w:b/>
      <w:sz w:val="32"/>
      <w:lang w:eastAsia="ar-SA"/>
    </w:rPr>
  </w:style>
  <w:style w:type="character" w:customStyle="1" w:styleId="BodyText2Char">
    <w:name w:val="Body Text 2 Char"/>
    <w:basedOn w:val="DefaultParagraphFont"/>
    <w:link w:val="BodyText2"/>
    <w:rsid w:val="008C6ED2"/>
    <w:rPr>
      <w:rFonts w:ascii="Arial" w:eastAsia="Times New Roman" w:hAnsi="Arial" w:cs="Times New Roman"/>
      <w:lang w:eastAsia="en-US"/>
    </w:rPr>
  </w:style>
  <w:style w:type="paragraph" w:styleId="BodyText2">
    <w:name w:val="Body Text 2"/>
    <w:basedOn w:val="Normal"/>
    <w:link w:val="BodyText2Char"/>
    <w:unhideWhenUsed/>
    <w:rsid w:val="008C6ED2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ind w:right="-426"/>
      <w:jc w:val="left"/>
      <w:textAlignment w:val="auto"/>
    </w:pPr>
    <w:rPr>
      <w:rFonts w:ascii="Arial" w:hAnsi="Arial" w:cs="Times New Roman"/>
      <w:sz w:val="20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8C6ED2"/>
    <w:rPr>
      <w:rFonts w:eastAsia="Times New Roman" w:cs="Calibri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8C6ED2"/>
    <w:rPr>
      <w:rFonts w:ascii="Arial" w:eastAsia="Times New Roman" w:hAnsi="Arial" w:cs="Times New Roman"/>
      <w:sz w:val="16"/>
      <w:szCs w:val="16"/>
      <w:lang w:val="en-GB" w:eastAsia="en-US"/>
    </w:rPr>
  </w:style>
  <w:style w:type="paragraph" w:styleId="BodyText3">
    <w:name w:val="Body Text 3"/>
    <w:basedOn w:val="Normal"/>
    <w:link w:val="BodyText3Char"/>
    <w:unhideWhenUsed/>
    <w:rsid w:val="008C6ED2"/>
    <w:pPr>
      <w:tabs>
        <w:tab w:val="clear" w:pos="794"/>
        <w:tab w:val="clear" w:pos="1191"/>
        <w:tab w:val="clear" w:pos="1588"/>
        <w:tab w:val="clear" w:pos="1985"/>
      </w:tabs>
      <w:spacing w:before="0" w:after="120" w:line="240" w:lineRule="auto"/>
      <w:jc w:val="left"/>
      <w:textAlignment w:val="auto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1">
    <w:name w:val="Body Text 3 Char1"/>
    <w:basedOn w:val="DefaultParagraphFont"/>
    <w:uiPriority w:val="99"/>
    <w:semiHidden/>
    <w:rsid w:val="008C6ED2"/>
    <w:rPr>
      <w:rFonts w:eastAsia="Times New Roman" w:cs="Calibri"/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C6ED2"/>
    <w:rPr>
      <w:rFonts w:ascii="Arial" w:eastAsia="Times New Roman" w:hAnsi="Arial" w:cs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8C6ED2"/>
    <w:pPr>
      <w:tabs>
        <w:tab w:val="clear" w:pos="794"/>
        <w:tab w:val="clear" w:pos="1191"/>
        <w:tab w:val="clear" w:pos="1588"/>
        <w:tab w:val="clear" w:pos="1985"/>
      </w:tabs>
      <w:spacing w:before="0" w:after="120" w:line="480" w:lineRule="auto"/>
      <w:ind w:left="283"/>
      <w:jc w:val="left"/>
      <w:textAlignment w:val="auto"/>
    </w:pPr>
    <w:rPr>
      <w:rFonts w:ascii="Arial" w:hAnsi="Arial" w:cs="Times New Roman"/>
      <w:szCs w:val="20"/>
      <w:lang w:val="en-GB"/>
    </w:rPr>
  </w:style>
  <w:style w:type="character" w:customStyle="1" w:styleId="BodyTextIndent2Char1">
    <w:name w:val="Body Text Indent 2 Char1"/>
    <w:basedOn w:val="DefaultParagraphFont"/>
    <w:uiPriority w:val="99"/>
    <w:semiHidden/>
    <w:rsid w:val="008C6ED2"/>
    <w:rPr>
      <w:rFonts w:eastAsia="Times New Roman" w:cs="Calibri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6ED2"/>
    <w:rPr>
      <w:rFonts w:ascii="Arial" w:eastAsia="Times New Roman" w:hAnsi="Arial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C6ED2"/>
    <w:pPr>
      <w:tabs>
        <w:tab w:val="clear" w:pos="794"/>
        <w:tab w:val="clear" w:pos="1191"/>
        <w:tab w:val="clear" w:pos="1588"/>
        <w:tab w:val="clear" w:pos="1985"/>
      </w:tabs>
      <w:spacing w:before="0" w:after="120" w:line="240" w:lineRule="auto"/>
      <w:ind w:left="283"/>
      <w:jc w:val="left"/>
      <w:textAlignment w:val="auto"/>
    </w:pPr>
    <w:rPr>
      <w:rFonts w:ascii="Arial" w:hAnsi="Arial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8C6ED2"/>
    <w:rPr>
      <w:rFonts w:eastAsia="Times New Roman" w:cs="Calibri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C6ED2"/>
    <w:rPr>
      <w:rFonts w:ascii="Tahoma" w:eastAsia="Times New Roman" w:hAnsi="Tahoma" w:cs="Tahoma"/>
      <w:shd w:val="clear" w:color="auto" w:fill="000080"/>
      <w:lang w:val="en-GB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8C6ED2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  <w:textAlignment w:val="auto"/>
    </w:pPr>
    <w:rPr>
      <w:rFonts w:ascii="Tahoma" w:hAnsi="Tahoma" w:cs="Tahoma"/>
      <w:sz w:val="20"/>
      <w:szCs w:val="20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8C6ED2"/>
    <w:rPr>
      <w:rFonts w:ascii="Segoe UI" w:eastAsia="Times New Roman" w:hAnsi="Segoe UI" w:cs="Segoe UI"/>
      <w:sz w:val="16"/>
      <w:szCs w:val="16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C6ED2"/>
    <w:rPr>
      <w:rFonts w:ascii="Courier New" w:eastAsia="Times New Roman" w:hAnsi="Courier New" w:cs="Courier New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lainTextChar1">
    <w:name w:val="Plain Text Char1"/>
    <w:basedOn w:val="DefaultParagraphFont"/>
    <w:uiPriority w:val="99"/>
    <w:semiHidden/>
    <w:rsid w:val="008C6ED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8C6ED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-mailSignature">
    <w:name w:val="E-mail Signature"/>
    <w:basedOn w:val="Normal"/>
    <w:link w:val="E-mailSignatureChar"/>
    <w:uiPriority w:val="99"/>
    <w:unhideWhenUsed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1">
    <w:name w:val="E-mail Signature Char1"/>
    <w:basedOn w:val="DefaultParagraphFont"/>
    <w:uiPriority w:val="99"/>
    <w:semiHidden/>
    <w:rsid w:val="008C6ED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8C6ED2"/>
    <w:rPr>
      <w:rFonts w:eastAsia="Times New Roman" w:cs="Calibri"/>
      <w:b/>
      <w:bCs/>
      <w:lang w:eastAsia="en-US"/>
    </w:rPr>
  </w:style>
  <w:style w:type="paragraph" w:customStyle="1" w:styleId="Firstfooter0">
    <w:name w:val="Firstfooter"/>
    <w:basedOn w:val="Heading1"/>
    <w:rsid w:val="008C6ED2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paragraph" w:customStyle="1" w:styleId="TOC0">
    <w:name w:val="TOC 0"/>
    <w:basedOn w:val="TOC1"/>
    <w:next w:val="TOC1"/>
    <w:rsid w:val="008C6ED2"/>
    <w:pPr>
      <w:ind w:left="0"/>
      <w:jc w:val="right"/>
    </w:pPr>
  </w:style>
  <w:style w:type="character" w:customStyle="1" w:styleId="enumlev1Char">
    <w:name w:val="enumlev1 Char"/>
    <w:basedOn w:val="DefaultParagraphFont"/>
    <w:link w:val="enumlev1"/>
    <w:locked/>
    <w:rsid w:val="008C6ED2"/>
    <w:rPr>
      <w:rFonts w:ascii="Times New Roman" w:eastAsia="Times New Roman" w:hAnsi="Times New Roman" w:cs="Times New Roman"/>
      <w:lang w:val="en-GB" w:eastAsia="en-US"/>
    </w:rPr>
  </w:style>
  <w:style w:type="paragraph" w:customStyle="1" w:styleId="enumlev1">
    <w:name w:val="enumlev1"/>
    <w:basedOn w:val="Normal"/>
    <w:link w:val="enumlev1Char"/>
    <w:rsid w:val="008C6ED2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276"/>
        <w:tab w:val="left" w:pos="1418"/>
        <w:tab w:val="left" w:pos="1843"/>
        <w:tab w:val="left" w:pos="2268"/>
      </w:tabs>
      <w:spacing w:before="80" w:line="240" w:lineRule="auto"/>
      <w:ind w:left="992" w:hanging="425"/>
      <w:textAlignment w:val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8C6ED2"/>
    <w:rPr>
      <w:rFonts w:eastAsia="Times New Roman" w:cs="Times New Roman"/>
      <w:lang w:val="en-GB" w:eastAsia="en-US"/>
    </w:rPr>
  </w:style>
  <w:style w:type="paragraph" w:customStyle="1" w:styleId="Normalaftertitle">
    <w:name w:val="Normal_after_title"/>
    <w:link w:val="NormalaftertitleChar"/>
    <w:rsid w:val="008C6ED2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</w:pPr>
    <w:rPr>
      <w:rFonts w:eastAsia="Times New Roman" w:cs="Times New Roman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C6ED2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  <w:tab w:val="left" w:pos="2098"/>
        <w:tab w:val="left" w:pos="5330"/>
        <w:tab w:val="left" w:pos="5897"/>
      </w:tabs>
      <w:spacing w:before="120" w:line="240" w:lineRule="auto"/>
      <w:ind w:left="1531"/>
      <w:jc w:val="left"/>
      <w:textAlignment w:val="auto"/>
    </w:pPr>
    <w:rPr>
      <w:rFonts w:cs="Times New Roman"/>
      <w:sz w:val="20"/>
      <w:szCs w:val="20"/>
      <w:lang w:val="en-GB"/>
    </w:rPr>
  </w:style>
  <w:style w:type="character" w:customStyle="1" w:styleId="FootnoteseparChar">
    <w:name w:val="Footnote separ Char"/>
    <w:basedOn w:val="DefaultParagraphFont"/>
    <w:link w:val="Footnotesepar"/>
    <w:locked/>
    <w:rsid w:val="008C6ED2"/>
    <w:rPr>
      <w:rFonts w:eastAsia="Times New Roman" w:cs="Times New Roman"/>
      <w:position w:val="6"/>
      <w:sz w:val="16"/>
      <w:szCs w:val="16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8C6ED2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character" w:customStyle="1" w:styleId="TabletextChar">
    <w:name w:val="Table_text Char"/>
    <w:basedOn w:val="DefaultParagraphFont"/>
    <w:link w:val="Tabletext"/>
    <w:locked/>
    <w:rsid w:val="008C6ED2"/>
    <w:rPr>
      <w:rFonts w:eastAsia="Times New Roman" w:cs="Times New Roman"/>
      <w:b/>
      <w:sz w:val="18"/>
      <w:lang w:val="fr-FR" w:eastAsia="en-US"/>
    </w:rPr>
  </w:style>
  <w:style w:type="paragraph" w:customStyle="1" w:styleId="Tabletext">
    <w:name w:val="Table_text"/>
    <w:basedOn w:val="Normal"/>
    <w:link w:val="TabletextChar"/>
    <w:rsid w:val="008C6ED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</w:tabs>
      <w:spacing w:before="40" w:after="40" w:line="240" w:lineRule="auto"/>
      <w:jc w:val="left"/>
      <w:textAlignment w:val="auto"/>
    </w:pPr>
    <w:rPr>
      <w:rFonts w:cs="Times New Roman"/>
      <w:b/>
      <w:sz w:val="18"/>
      <w:szCs w:val="20"/>
      <w:lang w:val="fr-FR"/>
    </w:rPr>
  </w:style>
  <w:style w:type="paragraph" w:customStyle="1" w:styleId="Tablehead">
    <w:name w:val="Table_head"/>
    <w:basedOn w:val="Normal"/>
    <w:next w:val="Normal"/>
    <w:rsid w:val="008C6ED2"/>
    <w:pPr>
      <w:keepNext/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</w:tabs>
      <w:spacing w:before="80" w:after="80" w:line="240" w:lineRule="auto"/>
      <w:jc w:val="center"/>
      <w:textAlignment w:val="auto"/>
    </w:pPr>
    <w:rPr>
      <w:rFonts w:cs="Times New Roman"/>
      <w:b/>
      <w:bCs/>
      <w:i/>
      <w:sz w:val="18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8C6ED2"/>
    <w:pPr>
      <w:shd w:val="clear" w:color="auto" w:fill="D9D9D9"/>
    </w:pPr>
  </w:style>
  <w:style w:type="paragraph" w:customStyle="1" w:styleId="Tablenote">
    <w:name w:val="Table note"/>
    <w:basedOn w:val="Tabletext"/>
    <w:semiHidden/>
    <w:rsid w:val="008C6ED2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8C6ED2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8C6ED2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8C6ED2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8C6ED2"/>
    <w:rPr>
      <w:b w:val="0"/>
      <w:bCs/>
    </w:rPr>
  </w:style>
  <w:style w:type="paragraph" w:customStyle="1" w:styleId="Bureaufaxtet">
    <w:name w:val="Bureaufax_tet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2127"/>
        <w:tab w:val="left" w:pos="5387"/>
        <w:tab w:val="left" w:pos="5954"/>
      </w:tabs>
      <w:spacing w:before="80" w:after="240" w:line="240" w:lineRule="auto"/>
      <w:ind w:left="1559"/>
      <w:textAlignment w:val="auto"/>
    </w:pPr>
    <w:rPr>
      <w:rFonts w:ascii="FrugalSans" w:hAnsi="FrugalSans" w:cs="Times New Roman"/>
      <w:b/>
      <w:sz w:val="20"/>
      <w:szCs w:val="20"/>
    </w:rPr>
  </w:style>
  <w:style w:type="character" w:customStyle="1" w:styleId="ISPCtext1Char">
    <w:name w:val="ISPC_text1 Char"/>
    <w:basedOn w:val="DefaultParagraphFont"/>
    <w:link w:val="ISPCtext1"/>
    <w:locked/>
    <w:rsid w:val="008C6ED2"/>
    <w:rPr>
      <w:rFonts w:ascii="FrugalSans" w:eastAsia="Times New Roman" w:hAnsi="FrugalSans" w:cs="Times New Roman"/>
      <w:lang w:val="en-GB" w:eastAsia="en-US"/>
    </w:rPr>
  </w:style>
  <w:style w:type="paragraph" w:customStyle="1" w:styleId="ISPCtext1">
    <w:name w:val="ISPC_text1"/>
    <w:basedOn w:val="Normal"/>
    <w:link w:val="ISPCtext1Char"/>
    <w:rsid w:val="008C6ED2"/>
    <w:pPr>
      <w:tabs>
        <w:tab w:val="clear" w:pos="794"/>
        <w:tab w:val="clear" w:pos="1191"/>
        <w:tab w:val="clear" w:pos="1588"/>
        <w:tab w:val="left" w:pos="5387"/>
        <w:tab w:val="left" w:pos="5954"/>
      </w:tabs>
      <w:spacing w:before="80" w:line="240" w:lineRule="auto"/>
      <w:ind w:left="567"/>
      <w:jc w:val="left"/>
      <w:textAlignment w:val="auto"/>
    </w:pPr>
    <w:rPr>
      <w:rFonts w:ascii="FrugalSans" w:hAnsi="FrugalSans" w:cs="Times New Roman"/>
      <w:sz w:val="20"/>
      <w:szCs w:val="20"/>
      <w:lang w:val="en-GB"/>
    </w:rPr>
  </w:style>
  <w:style w:type="paragraph" w:customStyle="1" w:styleId="ISPCtet2">
    <w:name w:val="ISPC_tet2"/>
    <w:basedOn w:val="Normal"/>
    <w:rsid w:val="008C6E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3686"/>
        <w:tab w:val="left" w:pos="4395"/>
      </w:tabs>
      <w:spacing w:before="720" w:line="240" w:lineRule="auto"/>
      <w:ind w:left="567"/>
      <w:jc w:val="left"/>
      <w:textAlignment w:val="auto"/>
    </w:pPr>
    <w:rPr>
      <w:rFonts w:ascii="FrugalSans" w:hAnsi="FrugalSans" w:cs="Times New Roman"/>
      <w:b/>
      <w:sz w:val="20"/>
      <w:szCs w:val="20"/>
    </w:rPr>
  </w:style>
  <w:style w:type="paragraph" w:customStyle="1" w:styleId="M400text">
    <w:name w:val="M400_text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3969"/>
        <w:tab w:val="left" w:pos="5528"/>
        <w:tab w:val="left" w:pos="6095"/>
      </w:tabs>
      <w:spacing w:before="80" w:line="240" w:lineRule="auto"/>
      <w:jc w:val="left"/>
      <w:textAlignment w:val="auto"/>
    </w:pPr>
    <w:rPr>
      <w:rFonts w:ascii="FrugalSans" w:hAnsi="FrugalSans" w:cs="Times New Roman"/>
      <w:sz w:val="20"/>
      <w:szCs w:val="20"/>
      <w:lang w:val="en-GB"/>
    </w:rPr>
  </w:style>
  <w:style w:type="paragraph" w:customStyle="1" w:styleId="Logo">
    <w:name w:val="Logo"/>
    <w:basedOn w:val="Normal"/>
    <w:rsid w:val="008C6E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0" w:line="240" w:lineRule="auto"/>
      <w:jc w:val="center"/>
      <w:textAlignment w:val="auto"/>
    </w:pPr>
    <w:rPr>
      <w:rFonts w:ascii="FrugalSans" w:hAnsi="FrugalSans" w:cs="Times New Roman"/>
      <w:b/>
      <w:bCs/>
      <w:sz w:val="20"/>
      <w:szCs w:val="20"/>
      <w:lang w:val="en-GB"/>
    </w:rPr>
  </w:style>
  <w:style w:type="paragraph" w:customStyle="1" w:styleId="Normalleft">
    <w:name w:val="Normal_left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spacing w:before="120" w:line="240" w:lineRule="auto"/>
      <w:textAlignment w:val="auto"/>
    </w:pPr>
    <w:rPr>
      <w:rFonts w:ascii="FrugalSans" w:hAnsi="FrugalSans" w:cs="Times New Roman"/>
      <w:b/>
      <w:sz w:val="20"/>
      <w:szCs w:val="20"/>
      <w:lang w:val="en-GB"/>
    </w:rPr>
  </w:style>
  <w:style w:type="paragraph" w:customStyle="1" w:styleId="StyleTabletextLeft">
    <w:name w:val="Style Table text + Left"/>
    <w:basedOn w:val="Tabletext0"/>
    <w:rsid w:val="008C6ED2"/>
    <w:pPr>
      <w:tabs>
        <w:tab w:val="clear" w:pos="1276"/>
        <w:tab w:val="clear" w:pos="1843"/>
        <w:tab w:val="right" w:pos="454"/>
      </w:tabs>
    </w:pPr>
  </w:style>
  <w:style w:type="character" w:customStyle="1" w:styleId="blancChar">
    <w:name w:val="blanc Char"/>
    <w:basedOn w:val="DefaultParagraphFont"/>
    <w:link w:val="blanc"/>
    <w:locked/>
    <w:rsid w:val="008C6ED2"/>
    <w:rPr>
      <w:rFonts w:eastAsia="Times New Roman" w:cs="Times New Roman"/>
      <w:sz w:val="12"/>
      <w:lang w:val="en-GB" w:eastAsia="en-US"/>
    </w:rPr>
  </w:style>
  <w:style w:type="paragraph" w:customStyle="1" w:styleId="blanc">
    <w:name w:val="blanc"/>
    <w:basedOn w:val="Normal"/>
    <w:link w:val="blancChar"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0" w:line="240" w:lineRule="auto"/>
      <w:textAlignment w:val="auto"/>
    </w:pPr>
    <w:rPr>
      <w:rFonts w:cs="Times New Roman"/>
      <w:sz w:val="12"/>
      <w:szCs w:val="20"/>
      <w:lang w:val="en-GB"/>
    </w:rPr>
  </w:style>
  <w:style w:type="paragraph" w:customStyle="1" w:styleId="Heading20">
    <w:name w:val="Heading_2"/>
    <w:basedOn w:val="StyleHeading2Before0pt"/>
    <w:rsid w:val="008C6ED2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8C6ED2"/>
    <w:pPr>
      <w:jc w:val="center"/>
    </w:pPr>
  </w:style>
  <w:style w:type="paragraph" w:customStyle="1" w:styleId="Styleenumlev1CalibriBefore0pt">
    <w:name w:val="Style enumlev1 + Calibri Before:  0 pt"/>
    <w:basedOn w:val="enumlev1"/>
    <w:rsid w:val="008C6ED2"/>
    <w:pPr>
      <w:spacing w:before="0"/>
    </w:pPr>
    <w:rPr>
      <w:rFonts w:ascii="Calibri" w:hAnsi="Calibri"/>
    </w:rPr>
  </w:style>
  <w:style w:type="paragraph" w:customStyle="1" w:styleId="ITULLogoE">
    <w:name w:val="ITULLogo_E"/>
    <w:rsid w:val="008C6ED2"/>
    <w:pPr>
      <w:overflowPunct w:val="0"/>
      <w:autoSpaceDE w:val="0"/>
      <w:autoSpaceDN w:val="0"/>
      <w:adjustRightInd w:val="0"/>
      <w:spacing w:before="240"/>
    </w:pPr>
    <w:rPr>
      <w:rFonts w:ascii="Arial" w:eastAsia="Times New Roman" w:hAnsi="Arial" w:cs="Times New Roman"/>
      <w:sz w:val="22"/>
      <w:lang w:eastAsia="en-US"/>
    </w:rPr>
  </w:style>
  <w:style w:type="character" w:customStyle="1" w:styleId="TablefinChar">
    <w:name w:val="Table_fin Char"/>
    <w:basedOn w:val="DefaultParagraphFont"/>
    <w:link w:val="Tablefin"/>
    <w:locked/>
    <w:rsid w:val="008C6ED2"/>
    <w:rPr>
      <w:rFonts w:ascii="FrugalSans" w:hAnsi="FrugalSans" w:cs="Times New Roman"/>
      <w:b/>
      <w:sz w:val="12"/>
      <w:lang w:val="fr-FR" w:eastAsia="en-US"/>
    </w:rPr>
  </w:style>
  <w:style w:type="paragraph" w:customStyle="1" w:styleId="Tablefin">
    <w:name w:val="Table_fin"/>
    <w:basedOn w:val="Tabletext"/>
    <w:next w:val="Normal"/>
    <w:link w:val="TablefinChar"/>
    <w:rsid w:val="008C6ED2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paragraph" w:customStyle="1" w:styleId="Data">
    <w:name w:val="Data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  <w:textAlignment w:val="auto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8C6ED2"/>
    <w:pPr>
      <w:keepNext/>
      <w:tabs>
        <w:tab w:val="clear" w:pos="794"/>
        <w:tab w:val="clear" w:pos="1191"/>
        <w:tab w:val="clear" w:pos="1588"/>
        <w:tab w:val="clear" w:pos="1985"/>
        <w:tab w:val="left" w:pos="0"/>
      </w:tabs>
      <w:spacing w:before="0" w:line="240" w:lineRule="auto"/>
      <w:jc w:val="left"/>
      <w:textAlignment w:val="auto"/>
    </w:pPr>
    <w:rPr>
      <w:rFonts w:ascii="Verdana" w:hAnsi="Verdana" w:cs="Times New Roman"/>
      <w:sz w:val="24"/>
      <w:szCs w:val="20"/>
      <w:lang w:val="en-GB"/>
    </w:rPr>
  </w:style>
  <w:style w:type="paragraph" w:customStyle="1" w:styleId="Fillin">
    <w:name w:val="Fillin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350"/>
      </w:tabs>
      <w:spacing w:before="120" w:after="120" w:line="240" w:lineRule="auto"/>
      <w:jc w:val="left"/>
      <w:textAlignment w:val="auto"/>
    </w:pPr>
    <w:rPr>
      <w:rFonts w:ascii="Helvetica" w:hAnsi="Helvetica" w:cs="Times New Roman"/>
      <w:sz w:val="20"/>
      <w:szCs w:val="20"/>
    </w:rPr>
  </w:style>
  <w:style w:type="paragraph" w:customStyle="1" w:styleId="SpecialFooter">
    <w:name w:val="Special Footer"/>
    <w:basedOn w:val="Footer"/>
    <w:rsid w:val="008C6ED2"/>
    <w:pPr>
      <w:tabs>
        <w:tab w:val="clear" w:pos="4680"/>
        <w:tab w:val="clear" w:pos="936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textAlignment w:val="auto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footnotesepar0">
    <w:name w:val="footnote separ"/>
    <w:basedOn w:val="FootnoteText"/>
    <w:rsid w:val="008C6E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customStyle="1" w:styleId="tablefin0">
    <w:name w:val="tablefin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adjustRightInd/>
      <w:spacing w:before="0" w:line="240" w:lineRule="auto"/>
      <w:jc w:val="left"/>
      <w:textAlignment w:val="auto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8C6ED2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 w:line="240" w:lineRule="auto"/>
      <w:jc w:val="left"/>
      <w:textAlignment w:val="auto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Message">
    <w:name w:val="Message"/>
    <w:rsid w:val="008C6ED2"/>
    <w:pPr>
      <w:overflowPunct w:val="0"/>
      <w:autoSpaceDE w:val="0"/>
      <w:autoSpaceDN w:val="0"/>
      <w:adjustRightInd w:val="0"/>
      <w:spacing w:before="240" w:line="300" w:lineRule="exact"/>
    </w:pPr>
    <w:rPr>
      <w:rFonts w:ascii="Arial" w:eastAsia="Times New Roman" w:hAnsi="Arial" w:cs="Times New Roman"/>
      <w:sz w:val="22"/>
      <w:lang w:eastAsia="en-US"/>
    </w:rPr>
  </w:style>
  <w:style w:type="paragraph" w:customStyle="1" w:styleId="Message1">
    <w:name w:val="Message1"/>
    <w:rsid w:val="008C6ED2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2"/>
      <w:lang w:eastAsia="en-US"/>
    </w:rPr>
  </w:style>
  <w:style w:type="paragraph" w:customStyle="1" w:styleId="ITULogoE">
    <w:name w:val="ITULogo_E"/>
    <w:rsid w:val="008C6ED2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54"/>
      <w:lang w:val="en-GB" w:eastAsia="en-US"/>
    </w:rPr>
  </w:style>
  <w:style w:type="paragraph" w:customStyle="1" w:styleId="ITULogoF">
    <w:name w:val="ITULogo_F"/>
    <w:rsid w:val="008C6ED2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54"/>
      <w:lang w:val="en-GB" w:eastAsia="en-US"/>
    </w:rPr>
  </w:style>
  <w:style w:type="paragraph" w:customStyle="1" w:styleId="ITULogoS">
    <w:name w:val="ITULogo_S"/>
    <w:rsid w:val="008C6ED2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54"/>
      <w:lang w:val="en-GB" w:eastAsia="en-US"/>
    </w:rPr>
  </w:style>
  <w:style w:type="paragraph" w:customStyle="1" w:styleId="ITULLogoF">
    <w:name w:val="ITULLogo_F"/>
    <w:rsid w:val="008C6ED2"/>
    <w:pPr>
      <w:overflowPunct w:val="0"/>
      <w:autoSpaceDE w:val="0"/>
      <w:autoSpaceDN w:val="0"/>
      <w:adjustRightInd w:val="0"/>
      <w:spacing w:before="240"/>
    </w:pPr>
    <w:rPr>
      <w:rFonts w:ascii="Arial" w:eastAsia="Times New Roman" w:hAnsi="Arial" w:cs="Times New Roman"/>
      <w:sz w:val="22"/>
      <w:lang w:eastAsia="en-US"/>
    </w:rPr>
  </w:style>
  <w:style w:type="paragraph" w:customStyle="1" w:styleId="ITULLogoS">
    <w:name w:val="ITULLogo_S"/>
    <w:rsid w:val="008C6ED2"/>
    <w:pPr>
      <w:overflowPunct w:val="0"/>
      <w:autoSpaceDE w:val="0"/>
      <w:autoSpaceDN w:val="0"/>
      <w:adjustRightInd w:val="0"/>
      <w:spacing w:before="240"/>
    </w:pPr>
    <w:rPr>
      <w:rFonts w:ascii="Arial" w:eastAsia="Times New Roman" w:hAnsi="Arial" w:cs="Times New Roman"/>
      <w:sz w:val="22"/>
      <w:lang w:eastAsia="en-US"/>
    </w:rPr>
  </w:style>
  <w:style w:type="paragraph" w:customStyle="1" w:styleId="Adresse1">
    <w:name w:val="Adresse1"/>
    <w:rsid w:val="008C6ED2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54"/>
      <w:lang w:val="en-GB" w:eastAsia="en-US"/>
    </w:rPr>
  </w:style>
  <w:style w:type="paragraph" w:customStyle="1" w:styleId="Adresse2">
    <w:name w:val="Adresse2"/>
    <w:rsid w:val="008C6ED2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8C6ED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0" w:line="480" w:lineRule="auto"/>
      <w:jc w:val="left"/>
      <w:textAlignment w:val="auto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8C6ED2"/>
    <w:pPr>
      <w:tabs>
        <w:tab w:val="clear" w:pos="4680"/>
        <w:tab w:val="clear" w:pos="9360"/>
        <w:tab w:val="center" w:pos="4819"/>
        <w:tab w:val="right" w:pos="9071"/>
      </w:tabs>
      <w:spacing w:line="200" w:lineRule="exact"/>
      <w:jc w:val="left"/>
      <w:textAlignment w:val="auto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8C6ED2"/>
    <w:pPr>
      <w:tabs>
        <w:tab w:val="clear" w:pos="4680"/>
        <w:tab w:val="clear" w:pos="9360"/>
        <w:tab w:val="center" w:pos="4819"/>
        <w:tab w:val="right" w:pos="9071"/>
      </w:tabs>
      <w:spacing w:line="200" w:lineRule="exact"/>
      <w:jc w:val="left"/>
      <w:textAlignment w:val="auto"/>
    </w:pPr>
    <w:rPr>
      <w:rFonts w:ascii="News Gothic" w:hAnsi="News Gothic" w:cs="Times New Roman"/>
      <w:sz w:val="16"/>
      <w:szCs w:val="20"/>
      <w:lang w:val="fr-CA"/>
    </w:rPr>
  </w:style>
  <w:style w:type="paragraph" w:customStyle="1" w:styleId="FromRef">
    <w:name w:val="FromRef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</w:rPr>
  </w:style>
  <w:style w:type="paragraph" w:customStyle="1" w:styleId="TableHead1">
    <w:name w:val="Table_Head"/>
    <w:basedOn w:val="Normal"/>
    <w:rsid w:val="008C6ED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  <w:textAlignment w:val="auto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heading10">
    <w:name w:val="heading 10"/>
    <w:basedOn w:val="Heading3"/>
    <w:rsid w:val="008C6ED2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xl24">
    <w:name w:val="xl24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center"/>
      <w:textAlignment w:val="auto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113" w:after="2" w:line="240" w:lineRule="auto"/>
      <w:jc w:val="left"/>
      <w:textAlignment w:val="auto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8C6ED2"/>
    <w:rPr>
      <w:rFonts w:ascii="Helvetica" w:hAnsi="Helvetica"/>
      <w:lang w:val="en-US"/>
    </w:rPr>
  </w:style>
  <w:style w:type="paragraph" w:customStyle="1" w:styleId="SP">
    <w:name w:val="SP"/>
    <w:basedOn w:val="Data"/>
    <w:rsid w:val="008C6ED2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20" w:after="120" w:line="240" w:lineRule="auto"/>
      <w:jc w:val="left"/>
      <w:textAlignment w:val="auto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8C6ED2"/>
    <w:pPr>
      <w:keepNext/>
      <w:keepLines/>
      <w:spacing w:before="360" w:after="120" w:line="240" w:lineRule="auto"/>
      <w:jc w:val="center"/>
      <w:textAlignment w:val="auto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paragraph" w:customStyle="1" w:styleId="Caption1">
    <w:name w:val="Caption1"/>
    <w:basedOn w:val="Normal"/>
    <w:next w:val="Normal"/>
    <w:rsid w:val="008C6ED2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uto"/>
      <w:jc w:val="center"/>
      <w:textAlignment w:val="auto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8C6ED2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uto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8C6ED2"/>
    <w:pPr>
      <w:keepNext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 w:after="120" w:line="240" w:lineRule="auto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8C6ED2"/>
    <w:pPr>
      <w:widowControl w:val="0"/>
      <w:suppressAutoHyphens/>
      <w:overflowPunct/>
      <w:autoSpaceDN/>
      <w:adjustRightInd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uto"/>
      <w:textAlignment w:val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uto"/>
      <w:ind w:left="720"/>
      <w:textAlignment w:val="auto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8C6ED2"/>
    <w:pPr>
      <w:suppressAutoHyphens/>
      <w:overflowPunct/>
      <w:autoSpaceDE/>
      <w:autoSpaceDN/>
      <w:adjustRightInd/>
      <w:spacing w:before="136" w:line="240" w:lineRule="auto"/>
      <w:textAlignment w:val="auto"/>
    </w:pPr>
    <w:rPr>
      <w:rFonts w:ascii="Times New Roman" w:hAnsi="Times New Roman" w:cs="Times New Roman"/>
      <w:sz w:val="20"/>
      <w:szCs w:val="24"/>
      <w:lang w:eastAsia="ar-SA"/>
    </w:rPr>
  </w:style>
  <w:style w:type="paragraph" w:customStyle="1" w:styleId="WW-BodyText2">
    <w:name w:val="WW-Body Text 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uto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uto"/>
      <w:ind w:left="748"/>
      <w:textAlignment w:val="auto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8C6ED2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8C6ED2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8C6ED2"/>
    <w:pPr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Arial" w:hAnsi="Arial" w:cs="Times New Roman"/>
      <w:szCs w:val="20"/>
    </w:rPr>
  </w:style>
  <w:style w:type="paragraph" w:customStyle="1" w:styleId="StyleCorpsdetexteJustifi">
    <w:name w:val="Style Corps de texte + Justifié"/>
    <w:basedOn w:val="BodyText"/>
    <w:rsid w:val="008C6ED2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8C6ED2"/>
    <w:pPr>
      <w:spacing w:before="180" w:after="180" w:line="360" w:lineRule="auto"/>
    </w:pPr>
    <w:rPr>
      <w:szCs w:val="20"/>
    </w:rPr>
  </w:style>
  <w:style w:type="character" w:customStyle="1" w:styleId="PlanStratgiqueCar">
    <w:name w:val="PlanStratégique Car"/>
    <w:basedOn w:val="DefaultParagraphFont"/>
    <w:link w:val="PlanStratgique"/>
    <w:locked/>
    <w:rsid w:val="008C6ED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lanStratgique">
    <w:name w:val="PlanStratégique"/>
    <w:basedOn w:val="Normal"/>
    <w:link w:val="PlanStratgiqueCar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8C6E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MEP">
    <w:name w:val="MEP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spacing w:before="120" w:line="240" w:lineRule="auto"/>
      <w:textAlignment w:val="auto"/>
    </w:pPr>
    <w:rPr>
      <w:rFonts w:ascii="FrugalSans" w:hAnsi="FrugalSans" w:cs="Times New Roman"/>
      <w:b/>
      <w:bCs/>
      <w:sz w:val="20"/>
      <w:szCs w:val="20"/>
      <w:lang w:val="es-ES"/>
    </w:rPr>
  </w:style>
  <w:style w:type="paragraph" w:customStyle="1" w:styleId="Headingb">
    <w:name w:val="Heading_b"/>
    <w:basedOn w:val="Normal"/>
    <w:next w:val="Normal"/>
    <w:rsid w:val="008C6ED2"/>
    <w:pPr>
      <w:keepNext/>
      <w:spacing w:line="240" w:lineRule="auto"/>
      <w:jc w:val="left"/>
      <w:textAlignment w:val="auto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entry">
    <w:name w:val="table entry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 w:cs="Times New Roman"/>
      <w:sz w:val="20"/>
      <w:szCs w:val="20"/>
    </w:rPr>
  </w:style>
  <w:style w:type="paragraph" w:customStyle="1" w:styleId="enumlev2">
    <w:name w:val="enumlev2"/>
    <w:basedOn w:val="Normal"/>
    <w:rsid w:val="008C6ED2"/>
    <w:pPr>
      <w:spacing w:before="80" w:line="240" w:lineRule="auto"/>
      <w:ind w:left="1191" w:hanging="397"/>
      <w:jc w:val="left"/>
      <w:textAlignment w:val="auto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StandardBrief">
    <w:name w:val="Standard_Brief"/>
    <w:rsid w:val="008C6ED2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</w:pPr>
    <w:rPr>
      <w:rFonts w:ascii="Arial" w:eastAsia="Times New Roman" w:hAnsi="Arial" w:cs="Times New Roman"/>
      <w:sz w:val="22"/>
      <w:lang w:val="de-DE" w:eastAsia="en-US"/>
    </w:rPr>
  </w:style>
  <w:style w:type="paragraph" w:customStyle="1" w:styleId="SB2">
    <w:name w:val="SB2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right" w:pos="9639"/>
      </w:tabs>
      <w:spacing w:before="0" w:line="290" w:lineRule="atLeast"/>
      <w:jc w:val="right"/>
      <w:textAlignment w:val="auto"/>
    </w:pPr>
    <w:rPr>
      <w:rFonts w:ascii="Arial" w:hAnsi="Arial" w:cs="Times New Roman"/>
      <w:szCs w:val="20"/>
      <w:lang w:val="de-DE"/>
    </w:rPr>
  </w:style>
  <w:style w:type="paragraph" w:customStyle="1" w:styleId="Normal-retrait">
    <w:name w:val="Normal-retrait"/>
    <w:rsid w:val="008C6ED2"/>
    <w:pPr>
      <w:keepLines/>
      <w:ind w:left="993"/>
      <w:jc w:val="both"/>
    </w:pPr>
    <w:rPr>
      <w:rFonts w:ascii="Arial" w:eastAsia="Times New Roman" w:hAnsi="Arial" w:cs="Times New Roman"/>
      <w:sz w:val="22"/>
      <w:lang w:val="fr-FR" w:eastAsia="fr-FR"/>
    </w:rPr>
  </w:style>
  <w:style w:type="paragraph" w:customStyle="1" w:styleId="PucesNiveau1">
    <w:name w:val="PucesNiveau1"/>
    <w:next w:val="Normal-retrait"/>
    <w:autoRedefine/>
    <w:rsid w:val="008C6ED2"/>
    <w:pPr>
      <w:tabs>
        <w:tab w:val="left" w:pos="1418"/>
      </w:tabs>
      <w:ind w:left="1418" w:hanging="425"/>
      <w:jc w:val="both"/>
    </w:pPr>
    <w:rPr>
      <w:rFonts w:ascii="Arial" w:eastAsia="Times New Roman" w:hAnsi="Arial" w:cs="Times New Roman"/>
      <w:sz w:val="22"/>
      <w:lang w:val="fr-FR" w:eastAsia="fr-FR"/>
    </w:rPr>
  </w:style>
  <w:style w:type="character" w:customStyle="1" w:styleId="AnnexNotitleChar">
    <w:name w:val="Annex_No &amp; title Char"/>
    <w:basedOn w:val="DefaultParagraphFont"/>
    <w:link w:val="AnnexNotitle"/>
    <w:locked/>
    <w:rsid w:val="008C6ED2"/>
    <w:rPr>
      <w:rFonts w:ascii="Times New Roman" w:eastAsia="Times New Roman" w:hAnsi="Times New Roman" w:cs="Times New Roman"/>
      <w:b/>
      <w:sz w:val="28"/>
      <w:lang w:val="es-ES_tradnl" w:eastAsia="en-US"/>
    </w:rPr>
  </w:style>
  <w:style w:type="paragraph" w:customStyle="1" w:styleId="AnnexNotitle">
    <w:name w:val="Annex_No &amp; title"/>
    <w:basedOn w:val="Normal"/>
    <w:next w:val="Normalaftertitle"/>
    <w:link w:val="AnnexNotitleChar"/>
    <w:rsid w:val="008C6ED2"/>
    <w:pPr>
      <w:keepNext/>
      <w:keepLines/>
      <w:spacing w:before="480" w:line="240" w:lineRule="auto"/>
      <w:jc w:val="center"/>
      <w:textAlignment w:val="auto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DefinitionTerm">
    <w:name w:val="Definition Term"/>
    <w:basedOn w:val="Normal"/>
    <w:next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8C6ED2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00" w:after="100" w:line="240" w:lineRule="auto"/>
      <w:jc w:val="left"/>
      <w:textAlignment w:val="auto"/>
      <w:outlineLvl w:val="4"/>
    </w:pPr>
    <w:rPr>
      <w:rFonts w:ascii="Times New Roman" w:hAnsi="Times New Roman" w:cs="Times New Roman"/>
      <w:b/>
      <w:sz w:val="24"/>
      <w:szCs w:val="20"/>
      <w:lang w:val="en-GB" w:eastAsia="en-GB"/>
    </w:rPr>
  </w:style>
  <w:style w:type="paragraph" w:customStyle="1" w:styleId="tablehead2">
    <w:name w:val="tablehead"/>
    <w:basedOn w:val="Normal"/>
    <w:uiPriority w:val="99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spacing w:before="120" w:line="240" w:lineRule="auto"/>
      <w:ind w:left="1559" w:hanging="992"/>
      <w:jc w:val="left"/>
      <w:textAlignment w:val="auto"/>
    </w:pPr>
    <w:rPr>
      <w:rFonts w:ascii="FrugalSans" w:hAnsi="FrugalSans" w:cs="Times New Roman"/>
      <w:b/>
      <w:sz w:val="20"/>
      <w:szCs w:val="20"/>
      <w:lang w:val="en-GB"/>
    </w:rPr>
  </w:style>
  <w:style w:type="paragraph" w:customStyle="1" w:styleId="xl46">
    <w:name w:val="xl46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b/>
      <w:sz w:val="24"/>
      <w:szCs w:val="20"/>
    </w:rPr>
  </w:style>
  <w:style w:type="paragraph" w:customStyle="1" w:styleId="TableText2">
    <w:name w:val="Table_Text"/>
    <w:basedOn w:val="Normal"/>
    <w:rsid w:val="008C6E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  <w:textAlignment w:val="auto"/>
    </w:pPr>
    <w:rPr>
      <w:rFonts w:asciiTheme="minorHAnsi" w:hAnsiTheme="minorHAnsi" w:cs="Times New Roman"/>
      <w:sz w:val="18"/>
      <w:szCs w:val="20"/>
      <w:lang w:val="en-GB"/>
    </w:rPr>
  </w:style>
  <w:style w:type="paragraph" w:customStyle="1" w:styleId="heading12">
    <w:name w:val="heading 12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40" w:line="240" w:lineRule="auto"/>
      <w:jc w:val="left"/>
      <w:textAlignment w:val="auto"/>
    </w:pPr>
    <w:rPr>
      <w:rFonts w:ascii="FrugalSans" w:hAnsi="FrugalSans" w:cs="Times New Roman"/>
      <w:sz w:val="18"/>
      <w:szCs w:val="18"/>
      <w:lang w:val="en-GB"/>
    </w:rPr>
  </w:style>
  <w:style w:type="paragraph" w:customStyle="1" w:styleId="font5">
    <w:name w:val="font5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sz w:val="20"/>
      <w:szCs w:val="20"/>
    </w:rPr>
  </w:style>
  <w:style w:type="paragraph" w:customStyle="1" w:styleId="Tablelegend">
    <w:name w:val="Table_legend"/>
    <w:basedOn w:val="Normal"/>
    <w:rsid w:val="008C6E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Blanc0">
    <w:name w:val="Blanc"/>
    <w:basedOn w:val="Normal"/>
    <w:next w:val="Normal"/>
    <w:rsid w:val="008C6ED2"/>
    <w:pPr>
      <w:keepNext/>
      <w:tabs>
        <w:tab w:val="clear" w:pos="794"/>
        <w:tab w:val="clear" w:pos="1191"/>
        <w:tab w:val="clear" w:pos="1588"/>
        <w:tab w:val="clear" w:pos="1985"/>
      </w:tabs>
      <w:spacing w:before="113" w:line="240" w:lineRule="auto"/>
      <w:jc w:val="left"/>
      <w:textAlignment w:val="auto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80" w:after="80" w:line="240" w:lineRule="auto"/>
      <w:jc w:val="center"/>
      <w:textAlignment w:val="auto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locked/>
    <w:rsid w:val="008C6ED2"/>
    <w:rPr>
      <w:rFonts w:ascii="Times New Roman" w:eastAsia="Times New Roman" w:hAnsi="Times New Roman" w:cs="Times New Roman"/>
      <w:sz w:val="18"/>
      <w:lang w:eastAsia="en-US"/>
    </w:rPr>
  </w:style>
  <w:style w:type="paragraph" w:customStyle="1" w:styleId="Note1">
    <w:name w:val="Note_1"/>
    <w:basedOn w:val="Normal"/>
    <w:link w:val="Note1Char"/>
    <w:rsid w:val="008C6ED2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spacing w:before="60" w:line="199" w:lineRule="exact"/>
      <w:ind w:right="227"/>
      <w:textAlignment w:val="auto"/>
    </w:pPr>
    <w:rPr>
      <w:rFonts w:ascii="Times New Roman" w:hAnsi="Times New Roman" w:cs="Times New Roman"/>
      <w:sz w:val="18"/>
      <w:szCs w:val="20"/>
    </w:rPr>
  </w:style>
  <w:style w:type="paragraph" w:customStyle="1" w:styleId="Tableend">
    <w:name w:val="Table_end"/>
    <w:basedOn w:val="Header"/>
    <w:rsid w:val="008C6ED2"/>
    <w:pPr>
      <w:tabs>
        <w:tab w:val="clear" w:pos="794"/>
        <w:tab w:val="clear" w:pos="4820"/>
        <w:tab w:val="clear" w:pos="9639"/>
        <w:tab w:val="center" w:pos="4849"/>
        <w:tab w:val="right" w:pos="9730"/>
      </w:tabs>
      <w:overflowPunct/>
      <w:autoSpaceDE/>
      <w:autoSpaceDN/>
      <w:adjustRightInd/>
      <w:spacing w:line="240" w:lineRule="auto"/>
      <w:textAlignment w:val="auto"/>
    </w:pPr>
    <w:rPr>
      <w:rFonts w:ascii="Times New Roman" w:hAnsi="Times New Roman" w:cs="Times New Roman"/>
      <w:sz w:val="8"/>
      <w:szCs w:val="20"/>
    </w:rPr>
  </w:style>
  <w:style w:type="character" w:customStyle="1" w:styleId="AddressChar">
    <w:name w:val="Address Char"/>
    <w:basedOn w:val="DefaultParagraphFont"/>
    <w:link w:val="Address"/>
    <w:locked/>
    <w:rsid w:val="008C6ED2"/>
    <w:rPr>
      <w:rFonts w:ascii="Times New Roman" w:eastAsia="Times New Roman" w:hAnsi="Times New Roman" w:cs="Times New Roman"/>
      <w:sz w:val="18"/>
      <w:lang w:val="fr-FR" w:eastAsia="en-US"/>
    </w:rPr>
  </w:style>
  <w:style w:type="paragraph" w:customStyle="1" w:styleId="Address">
    <w:name w:val="Address"/>
    <w:basedOn w:val="Normal"/>
    <w:link w:val="AddressChar"/>
    <w:rsid w:val="008C6ED2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Fax">
    <w:name w:val="Fax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jc w:val="left"/>
      <w:textAlignment w:val="auto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8C6ED2"/>
  </w:style>
  <w:style w:type="paragraph" w:customStyle="1" w:styleId="Office">
    <w:name w:val="Office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jc w:val="left"/>
      <w:textAlignment w:val="auto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jc w:val="center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jc w:val="center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jc w:val="center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ind w:left="113" w:hanging="113"/>
      <w:jc w:val="left"/>
      <w:textAlignment w:val="auto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8C6ED2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character" w:customStyle="1" w:styleId="SectionCar">
    <w:name w:val="Section Car"/>
    <w:basedOn w:val="DefaultParagraphFont"/>
    <w:link w:val="Section"/>
    <w:locked/>
    <w:rsid w:val="008C6ED2"/>
    <w:rPr>
      <w:rFonts w:ascii="Times New Roman" w:eastAsia="Times New Roman" w:hAnsi="Times New Roman" w:cs="Times New Roman"/>
      <w:b/>
      <w:lang w:val="fr-FR" w:eastAsia="en-US"/>
    </w:rPr>
  </w:style>
  <w:style w:type="paragraph" w:customStyle="1" w:styleId="Section">
    <w:name w:val="Section"/>
    <w:basedOn w:val="Normal"/>
    <w:link w:val="SectionCar"/>
    <w:rsid w:val="008C6ED2"/>
    <w:pPr>
      <w:keepLines/>
      <w:tabs>
        <w:tab w:val="clear" w:pos="794"/>
        <w:tab w:val="clear" w:pos="1191"/>
        <w:tab w:val="clear" w:pos="1588"/>
        <w:tab w:val="clear" w:pos="1985"/>
      </w:tabs>
      <w:spacing w:before="200" w:after="60" w:line="190" w:lineRule="exact"/>
      <w:textAlignment w:val="auto"/>
      <w:outlineLvl w:val="3"/>
    </w:pPr>
    <w:rPr>
      <w:rFonts w:ascii="Times New Roman" w:hAnsi="Times New Roman" w:cs="Times New Roman"/>
      <w:b/>
      <w:sz w:val="20"/>
      <w:szCs w:val="20"/>
      <w:lang w:val="fr-FR"/>
    </w:rPr>
  </w:style>
  <w:style w:type="paragraph" w:customStyle="1" w:styleId="Sectiontile">
    <w:name w:val="Section_til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0" w:after="20" w:line="190" w:lineRule="exact"/>
      <w:textAlignment w:val="auto"/>
    </w:pPr>
    <w:rPr>
      <w:rFonts w:ascii="Times New Roman" w:hAnsi="Times New Roman" w:cs="Times New Roman"/>
      <w:sz w:val="18"/>
      <w:szCs w:val="18"/>
      <w:lang w:val="fr-FR"/>
    </w:rPr>
  </w:style>
  <w:style w:type="character" w:customStyle="1" w:styleId="Column2Char">
    <w:name w:val="Column_2 Char"/>
    <w:basedOn w:val="DefaultParagraphFont"/>
    <w:link w:val="Column2"/>
    <w:locked/>
    <w:rsid w:val="008C6ED2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2">
    <w:name w:val="Column_2"/>
    <w:basedOn w:val="Normal"/>
    <w:link w:val="Column2Char"/>
    <w:rsid w:val="008C6ED2"/>
    <w:pPr>
      <w:tabs>
        <w:tab w:val="clear" w:pos="794"/>
        <w:tab w:val="clear" w:pos="1191"/>
        <w:tab w:val="clear" w:pos="1588"/>
        <w:tab w:val="clear" w:pos="1985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3Char">
    <w:name w:val="Column_3 Char"/>
    <w:basedOn w:val="Column2Char"/>
    <w:link w:val="Column3"/>
    <w:locked/>
    <w:rsid w:val="008C6ED2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8C6ED2"/>
    <w:pPr>
      <w:tabs>
        <w:tab w:val="left" w:pos="340"/>
      </w:tabs>
    </w:pPr>
  </w:style>
  <w:style w:type="character" w:customStyle="1" w:styleId="Column4Char">
    <w:name w:val="Column_4 Char"/>
    <w:basedOn w:val="Column3Char"/>
    <w:link w:val="Column4"/>
    <w:locked/>
    <w:rsid w:val="008C6ED2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8C6ED2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6Char">
    <w:name w:val="Column_6 Char"/>
    <w:basedOn w:val="Column4Char"/>
    <w:link w:val="Column6"/>
    <w:locked/>
    <w:rsid w:val="008C6ED2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8C6ED2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8C6ED2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7Char">
    <w:name w:val="Column_7 Char"/>
    <w:basedOn w:val="Column6Char"/>
    <w:link w:val="Column7"/>
    <w:locked/>
    <w:rsid w:val="008C6ED2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8C6ED2"/>
  </w:style>
  <w:style w:type="paragraph" w:customStyle="1" w:styleId="ColumnIMS">
    <w:name w:val="Column_IMS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Headingi">
    <w:name w:val="Heading_i"/>
    <w:basedOn w:val="Heading6"/>
    <w:rsid w:val="008C6ED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character" w:customStyle="1" w:styleId="PaysChar">
    <w:name w:val="Pays Char"/>
    <w:basedOn w:val="DefaultParagraphFont"/>
    <w:link w:val="Pays"/>
    <w:locked/>
    <w:rsid w:val="008C6ED2"/>
    <w:rPr>
      <w:rFonts w:ascii="FrugalSans" w:eastAsia="Times New Roman" w:hAnsi="FrugalSans" w:cs="Times New Roman"/>
      <w:b/>
      <w:bCs/>
      <w:iCs/>
      <w:lang w:val="en-GB" w:eastAsia="en-US"/>
    </w:rPr>
  </w:style>
  <w:style w:type="paragraph" w:customStyle="1" w:styleId="Pays">
    <w:name w:val="Pays"/>
    <w:basedOn w:val="Heading4"/>
    <w:link w:val="PaysChar"/>
    <w:rsid w:val="008C6ED2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65"/>
      </w:tabs>
      <w:spacing w:before="240"/>
      <w:textAlignment w:val="auto"/>
    </w:pPr>
    <w:rPr>
      <w:iCs/>
    </w:rPr>
  </w:style>
  <w:style w:type="paragraph" w:customStyle="1" w:styleId="normalleft0">
    <w:name w:val="normallef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EquationCaption">
    <w:name w:val="_Equation Caption"/>
    <w:next w:val="Normal"/>
    <w:rsid w:val="008C6ED2"/>
    <w:pPr>
      <w:tabs>
        <w:tab w:val="left" w:pos="567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80" w:after="280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8C6ED2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8C6ED2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8C6ED2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8C6ED2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8C6ED2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8C6ED2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8C6ED2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8C6ED2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8C6ED2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8C6ED2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8C6ED2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8C6ED2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8C6ED2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8C6ED2"/>
    <w:pPr>
      <w:keepNext/>
      <w:keepLines/>
      <w:spacing w:before="360" w:after="120" w:line="240" w:lineRule="auto"/>
      <w:jc w:val="center"/>
      <w:textAlignment w:val="auto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itle3">
    <w:name w:val="Title 3"/>
    <w:basedOn w:val="Normal"/>
    <w:next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line="240" w:lineRule="auto"/>
      <w:jc w:val="center"/>
      <w:textAlignment w:val="auto"/>
    </w:pPr>
    <w:rPr>
      <w:rFonts w:ascii="Times New Roman" w:hAnsi="Times New Roman" w:cs="Times New Roman"/>
      <w:sz w:val="28"/>
      <w:szCs w:val="20"/>
      <w:lang w:val="en-GB"/>
    </w:rPr>
  </w:style>
  <w:style w:type="paragraph" w:customStyle="1" w:styleId="Artheading">
    <w:name w:val="Art_heading"/>
    <w:basedOn w:val="Normal"/>
    <w:next w:val="Normalaftertitle"/>
    <w:rsid w:val="008C6ED2"/>
    <w:pPr>
      <w:spacing w:before="480" w:line="240" w:lineRule="auto"/>
      <w:jc w:val="center"/>
      <w:textAlignment w:val="auto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title">
    <w:name w:val="Chap_title"/>
    <w:basedOn w:val="Normal"/>
    <w:next w:val="Normal"/>
    <w:rsid w:val="008C6ED2"/>
    <w:pPr>
      <w:keepNext/>
      <w:keepLines/>
      <w:spacing w:before="240" w:line="240" w:lineRule="auto"/>
      <w:jc w:val="center"/>
      <w:textAlignment w:val="auto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">
    <w:name w:val="Chap_No"/>
    <w:basedOn w:val="Normal"/>
    <w:next w:val="Chaptitle"/>
    <w:rsid w:val="008C6ED2"/>
    <w:pPr>
      <w:keepNext/>
      <w:keepLines/>
      <w:spacing w:before="480" w:line="240" w:lineRule="auto"/>
      <w:jc w:val="center"/>
      <w:textAlignment w:val="auto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8C6ED2"/>
    <w:rPr>
      <w:lang w:val="en-GB"/>
    </w:rPr>
  </w:style>
  <w:style w:type="paragraph" w:customStyle="1" w:styleId="ASN1">
    <w:name w:val="ASN.1"/>
    <w:rsid w:val="008C6E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Times New Roman"/>
      <w:b/>
      <w:noProof/>
      <w:lang w:eastAsia="en-US"/>
    </w:rPr>
  </w:style>
  <w:style w:type="paragraph" w:customStyle="1" w:styleId="Arttitle">
    <w:name w:val="Art_title"/>
    <w:basedOn w:val="Normal"/>
    <w:next w:val="Normalaftertitle"/>
    <w:rsid w:val="008C6ED2"/>
    <w:pPr>
      <w:keepNext/>
      <w:keepLines/>
      <w:spacing w:before="240" w:line="240" w:lineRule="auto"/>
      <w:jc w:val="center"/>
      <w:textAlignment w:val="auto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8C6ED2"/>
    <w:pPr>
      <w:keepNext/>
      <w:keepLines/>
      <w:spacing w:before="480" w:line="240" w:lineRule="auto"/>
      <w:jc w:val="center"/>
      <w:textAlignment w:val="auto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Call">
    <w:name w:val="Call"/>
    <w:basedOn w:val="Normal"/>
    <w:next w:val="Normal"/>
    <w:rsid w:val="008C6ED2"/>
    <w:pPr>
      <w:keepNext/>
      <w:keepLines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enumlev3">
    <w:name w:val="enumlev3"/>
    <w:basedOn w:val="enumlev2"/>
    <w:next w:val="Normal"/>
    <w:rsid w:val="008C6ED2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8C6ED2"/>
    <w:pPr>
      <w:tabs>
        <w:tab w:val="clear" w:pos="1191"/>
        <w:tab w:val="clear" w:pos="1588"/>
        <w:tab w:val="clear" w:pos="1985"/>
        <w:tab w:val="center" w:pos="4820"/>
        <w:tab w:val="right" w:pos="9639"/>
      </w:tabs>
      <w:spacing w:before="12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8C6ED2"/>
    <w:pPr>
      <w:tabs>
        <w:tab w:val="clear" w:pos="794"/>
        <w:tab w:val="clear" w:pos="1191"/>
        <w:tab w:val="clear" w:pos="1588"/>
        <w:tab w:val="right" w:pos="1814"/>
      </w:tabs>
      <w:spacing w:before="80" w:line="240" w:lineRule="auto"/>
      <w:ind w:left="1985" w:hanging="1985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">
    <w:name w:val="Figure_legend"/>
    <w:basedOn w:val="Normal"/>
    <w:rsid w:val="008C6E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Notitle">
    <w:name w:val="Figure_No &amp; title"/>
    <w:basedOn w:val="Normal"/>
    <w:next w:val="Normalaftertitle"/>
    <w:rsid w:val="008C6ED2"/>
    <w:pPr>
      <w:keepLines/>
      <w:spacing w:before="240" w:after="120" w:line="240" w:lineRule="auto"/>
      <w:jc w:val="center"/>
      <w:textAlignment w:val="auto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8C6ED2"/>
    <w:pPr>
      <w:keepNext/>
      <w:keepLines/>
      <w:spacing w:before="240" w:after="120" w:line="240" w:lineRule="auto"/>
      <w:jc w:val="center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"/>
    <w:rsid w:val="008C6ED2"/>
    <w:pPr>
      <w:keepLines/>
      <w:spacing w:before="240" w:after="120" w:line="240" w:lineRule="auto"/>
      <w:jc w:val="center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8C6ED2"/>
    <w:pPr>
      <w:keepNext/>
      <w:keepLines/>
      <w:spacing w:before="280" w:line="240" w:lineRule="auto"/>
      <w:jc w:val="center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title">
    <w:name w:val="Part_title"/>
    <w:basedOn w:val="Normal"/>
    <w:next w:val="Normalaftertitle"/>
    <w:rsid w:val="008C6ED2"/>
    <w:pPr>
      <w:keepNext/>
      <w:keepLines/>
      <w:spacing w:before="240" w:after="280" w:line="240" w:lineRule="auto"/>
      <w:jc w:val="center"/>
      <w:textAlignment w:val="auto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PartNo">
    <w:name w:val="Part_No"/>
    <w:basedOn w:val="Normal"/>
    <w:next w:val="Partref"/>
    <w:rsid w:val="008C6ED2"/>
    <w:pPr>
      <w:keepNext/>
      <w:keepLines/>
      <w:spacing w:before="480" w:after="80" w:line="240" w:lineRule="auto"/>
      <w:jc w:val="center"/>
      <w:textAlignment w:val="auto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Section1">
    <w:name w:val="Section_1"/>
    <w:basedOn w:val="Normal"/>
    <w:next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624" w:line="240" w:lineRule="auto"/>
      <w:jc w:val="center"/>
      <w:textAlignment w:val="auto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Recdate">
    <w:name w:val="Rec_date"/>
    <w:basedOn w:val="Normal"/>
    <w:next w:val="Normalaftertitle"/>
    <w:rsid w:val="008C6E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jc w:val="right"/>
      <w:textAlignment w:val="auto"/>
    </w:pPr>
    <w:rPr>
      <w:rFonts w:ascii="Times New Roman" w:hAnsi="Times New Roman" w:cs="Times New Roman"/>
      <w:i/>
      <w:szCs w:val="20"/>
      <w:lang w:val="en-GB"/>
    </w:rPr>
  </w:style>
  <w:style w:type="paragraph" w:customStyle="1" w:styleId="Recref">
    <w:name w:val="Rec_ref"/>
    <w:basedOn w:val="Normal"/>
    <w:next w:val="Recdate"/>
    <w:rsid w:val="008C6E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jc w:val="center"/>
      <w:textAlignment w:val="auto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8C6ED2"/>
  </w:style>
  <w:style w:type="paragraph" w:customStyle="1" w:styleId="Rectitle">
    <w:name w:val="Rec_title"/>
    <w:basedOn w:val="Normal"/>
    <w:next w:val="Normalaftertitle"/>
    <w:rsid w:val="008C6ED2"/>
    <w:pPr>
      <w:keepNext/>
      <w:keepLines/>
      <w:spacing w:before="360" w:line="240" w:lineRule="auto"/>
      <w:jc w:val="center"/>
      <w:textAlignment w:val="auto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cNo">
    <w:name w:val="Rec_No"/>
    <w:basedOn w:val="Normal"/>
    <w:next w:val="Rectitle"/>
    <w:rsid w:val="008C6ED2"/>
    <w:pPr>
      <w:keepNext/>
      <w:keepLines/>
      <w:spacing w:before="0" w:line="240" w:lineRule="auto"/>
      <w:jc w:val="left"/>
      <w:textAlignment w:val="auto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ref">
    <w:name w:val="Question_ref"/>
    <w:basedOn w:val="Recref"/>
    <w:next w:val="Questiondate"/>
    <w:rsid w:val="008C6ED2"/>
  </w:style>
  <w:style w:type="paragraph" w:customStyle="1" w:styleId="Questiontitle">
    <w:name w:val="Question_title"/>
    <w:basedOn w:val="Rectitle"/>
    <w:next w:val="Questionref"/>
    <w:rsid w:val="008C6ED2"/>
  </w:style>
  <w:style w:type="paragraph" w:customStyle="1" w:styleId="Reftext">
    <w:name w:val="Ref_text"/>
    <w:basedOn w:val="Normal"/>
    <w:rsid w:val="008C6ED2"/>
    <w:pPr>
      <w:spacing w:before="120" w:line="240" w:lineRule="auto"/>
      <w:ind w:left="794" w:hanging="794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8C6ED2"/>
  </w:style>
  <w:style w:type="paragraph" w:customStyle="1" w:styleId="Reptitle">
    <w:name w:val="Rep_title"/>
    <w:basedOn w:val="Rectitle"/>
    <w:next w:val="Repref"/>
    <w:rsid w:val="008C6ED2"/>
  </w:style>
  <w:style w:type="paragraph" w:customStyle="1" w:styleId="Repref">
    <w:name w:val="Rep_ref"/>
    <w:basedOn w:val="Recref"/>
    <w:next w:val="Repdate"/>
    <w:rsid w:val="008C6ED2"/>
  </w:style>
  <w:style w:type="paragraph" w:customStyle="1" w:styleId="RepNo">
    <w:name w:val="Rep_No"/>
    <w:basedOn w:val="RecNo"/>
    <w:next w:val="Reptitle"/>
    <w:rsid w:val="008C6ED2"/>
  </w:style>
  <w:style w:type="paragraph" w:customStyle="1" w:styleId="Resdate">
    <w:name w:val="Res_date"/>
    <w:basedOn w:val="Recdate"/>
    <w:next w:val="Normalaftertitle"/>
    <w:rsid w:val="008C6ED2"/>
  </w:style>
  <w:style w:type="paragraph" w:customStyle="1" w:styleId="Restitle">
    <w:name w:val="Res_title"/>
    <w:basedOn w:val="Rectitle"/>
    <w:next w:val="Resref"/>
    <w:rsid w:val="008C6ED2"/>
  </w:style>
  <w:style w:type="paragraph" w:customStyle="1" w:styleId="Resref">
    <w:name w:val="Res_ref"/>
    <w:basedOn w:val="Recref"/>
    <w:next w:val="Resdate"/>
    <w:rsid w:val="008C6ED2"/>
  </w:style>
  <w:style w:type="paragraph" w:customStyle="1" w:styleId="ResNo">
    <w:name w:val="Res_No"/>
    <w:basedOn w:val="RecNo"/>
    <w:next w:val="Restitle"/>
    <w:rsid w:val="008C6ED2"/>
  </w:style>
  <w:style w:type="paragraph" w:customStyle="1" w:styleId="Sectiontitle">
    <w:name w:val="Section_title"/>
    <w:basedOn w:val="Normal"/>
    <w:next w:val="Normalaftertitle"/>
    <w:rsid w:val="008C6ED2"/>
    <w:pPr>
      <w:keepNext/>
      <w:keepLines/>
      <w:spacing w:before="480" w:after="280" w:line="240" w:lineRule="auto"/>
      <w:jc w:val="center"/>
      <w:textAlignment w:val="auto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SectionNo">
    <w:name w:val="Section_No"/>
    <w:basedOn w:val="Normal"/>
    <w:next w:val="Sectiontitle"/>
    <w:rsid w:val="008C6ED2"/>
    <w:pPr>
      <w:keepNext/>
      <w:keepLines/>
      <w:spacing w:before="480" w:after="80" w:line="240" w:lineRule="auto"/>
      <w:jc w:val="center"/>
      <w:textAlignment w:val="auto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Source">
    <w:name w:val="Source"/>
    <w:basedOn w:val="Normal"/>
    <w:next w:val="Normalaftertitle"/>
    <w:rsid w:val="008C6ED2"/>
    <w:pPr>
      <w:spacing w:before="840" w:after="200" w:line="240" w:lineRule="auto"/>
      <w:jc w:val="center"/>
      <w:textAlignment w:val="auto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Title2">
    <w:name w:val="Title 2"/>
    <w:basedOn w:val="Title1"/>
    <w:next w:val="Title3"/>
    <w:rsid w:val="008C6ED2"/>
  </w:style>
  <w:style w:type="paragraph" w:customStyle="1" w:styleId="Title1">
    <w:name w:val="Title 1"/>
    <w:basedOn w:val="Source"/>
    <w:next w:val="Title2"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4">
    <w:name w:val="Title 4"/>
    <w:basedOn w:val="Title3"/>
    <w:next w:val="Heading1"/>
    <w:rsid w:val="008C6ED2"/>
    <w:rPr>
      <w:b/>
    </w:rPr>
  </w:style>
  <w:style w:type="paragraph" w:customStyle="1" w:styleId="toc00">
    <w:name w:val="toc 0"/>
    <w:basedOn w:val="Normal"/>
    <w:next w:val="TOC1"/>
    <w:rsid w:val="008C6ED2"/>
    <w:pPr>
      <w:tabs>
        <w:tab w:val="clear" w:pos="794"/>
        <w:tab w:val="clear" w:pos="1191"/>
        <w:tab w:val="clear" w:pos="1588"/>
        <w:tab w:val="clear" w:pos="1985"/>
        <w:tab w:val="right" w:pos="9639"/>
      </w:tabs>
      <w:spacing w:before="120" w:line="240" w:lineRule="auto"/>
      <w:jc w:val="left"/>
      <w:textAlignment w:val="auto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8C6ED2"/>
    <w:pPr>
      <w:spacing w:before="480" w:line="240" w:lineRule="auto"/>
      <w:jc w:val="center"/>
      <w:textAlignment w:val="auto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ormal">
    <w:name w:val="Formal"/>
    <w:basedOn w:val="ASN1"/>
    <w:rsid w:val="008C6ED2"/>
    <w:rPr>
      <w:b w:val="0"/>
    </w:rPr>
  </w:style>
  <w:style w:type="paragraph" w:customStyle="1" w:styleId="FooterQP">
    <w:name w:val="Footer_QP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 w:line="240" w:lineRule="auto"/>
      <w:jc w:val="left"/>
      <w:textAlignment w:val="auto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jc w:val="center"/>
      <w:textAlignment w:val="auto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8C6ED2"/>
    <w:pPr>
      <w:keepNext/>
      <w:keepLines/>
      <w:spacing w:before="480" w:line="240" w:lineRule="auto"/>
      <w:jc w:val="center"/>
      <w:textAlignment w:val="auto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8C6ED2"/>
  </w:style>
  <w:style w:type="paragraph" w:customStyle="1" w:styleId="RepNoBR">
    <w:name w:val="Rep_No_BR"/>
    <w:basedOn w:val="RecNoBR"/>
    <w:next w:val="Reptitle"/>
    <w:rsid w:val="008C6ED2"/>
  </w:style>
  <w:style w:type="paragraph" w:customStyle="1" w:styleId="ResNoBR">
    <w:name w:val="Res_No_BR"/>
    <w:basedOn w:val="RecNoBR"/>
    <w:next w:val="Restitle"/>
    <w:rsid w:val="008C6ED2"/>
  </w:style>
  <w:style w:type="paragraph" w:customStyle="1" w:styleId="TabletitleBR">
    <w:name w:val="Table_title_BR"/>
    <w:basedOn w:val="Normal"/>
    <w:next w:val="Tablehead"/>
    <w:rsid w:val="008C6ED2"/>
    <w:pPr>
      <w:keepNext/>
      <w:keepLines/>
      <w:spacing w:before="0" w:after="120" w:line="240" w:lineRule="auto"/>
      <w:jc w:val="center"/>
      <w:textAlignment w:val="auto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8C6ED2"/>
    <w:pPr>
      <w:keepNext/>
      <w:spacing w:before="560" w:after="120" w:line="240" w:lineRule="auto"/>
      <w:jc w:val="center"/>
      <w:textAlignment w:val="auto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8C6ED2"/>
    <w:pPr>
      <w:keepNext/>
      <w:spacing w:before="0" w:after="120" w:line="240" w:lineRule="auto"/>
      <w:jc w:val="center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8C6ED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C6ED2"/>
    <w:pPr>
      <w:keepNext/>
      <w:keepLines/>
      <w:spacing w:before="480" w:after="120" w:line="240" w:lineRule="auto"/>
      <w:jc w:val="center"/>
      <w:textAlignment w:val="auto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"/>
    <w:rsid w:val="008C6ED2"/>
    <w:pPr>
      <w:keepNext/>
      <w:keepLines/>
      <w:spacing w:before="480" w:line="240" w:lineRule="auto"/>
      <w:jc w:val="center"/>
      <w:textAlignment w:val="auto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Notes">
    <w:name w:val="Notes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spacing w:before="0" w:line="199" w:lineRule="exact"/>
      <w:ind w:left="284" w:hanging="284"/>
      <w:textAlignment w:val="auto"/>
    </w:pPr>
    <w:rPr>
      <w:rFonts w:ascii="Times New Roman" w:hAnsi="Times New Roman" w:cs="Times New Roman"/>
      <w:sz w:val="18"/>
      <w:szCs w:val="20"/>
    </w:rPr>
  </w:style>
  <w:style w:type="paragraph" w:customStyle="1" w:styleId="Heading100">
    <w:name w:val="Heading_10"/>
    <w:basedOn w:val="Normal"/>
    <w:next w:val="Notes"/>
    <w:rsid w:val="008C6ED2"/>
    <w:pPr>
      <w:keepNext/>
      <w:tabs>
        <w:tab w:val="clear" w:pos="794"/>
        <w:tab w:val="clear" w:pos="1191"/>
        <w:tab w:val="clear" w:pos="1588"/>
        <w:tab w:val="clear" w:pos="1985"/>
        <w:tab w:val="left" w:pos="284"/>
      </w:tabs>
      <w:spacing w:before="142" w:line="199" w:lineRule="exact"/>
      <w:ind w:left="284" w:hanging="284"/>
      <w:textAlignment w:val="auto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center"/>
      <w:textAlignment w:val="auto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8C6ED2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6ED2"/>
    <w:pPr>
      <w:keepNext/>
      <w:keepLines/>
      <w:spacing w:before="0" w:after="120" w:line="240" w:lineRule="auto"/>
      <w:jc w:val="center"/>
      <w:textAlignment w:val="auto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spacing w:before="0" w:line="240" w:lineRule="auto"/>
      <w:jc w:val="left"/>
      <w:textAlignment w:val="auto"/>
    </w:pPr>
    <w:rPr>
      <w:rFonts w:ascii="Futura Lt BT" w:hAnsi="Futura Lt BT" w:cs="Times New Roman"/>
      <w:b/>
      <w:sz w:val="20"/>
      <w:szCs w:val="20"/>
    </w:rPr>
  </w:style>
  <w:style w:type="paragraph" w:customStyle="1" w:styleId="xl56">
    <w:name w:val="xl56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8C6ED2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spacing w:before="660" w:line="240" w:lineRule="auto"/>
      <w:jc w:val="left"/>
      <w:textAlignment w:val="auto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right" w:pos="8732"/>
      </w:tabs>
      <w:spacing w:before="120" w:line="240" w:lineRule="auto"/>
      <w:jc w:val="left"/>
      <w:textAlignment w:val="auto"/>
    </w:pPr>
    <w:rPr>
      <w:rFonts w:ascii="Futura Lt BT" w:hAnsi="Futura Lt BT" w:cs="Times New Roman"/>
      <w:i/>
      <w:sz w:val="28"/>
      <w:szCs w:val="20"/>
    </w:rPr>
  </w:style>
  <w:style w:type="paragraph" w:customStyle="1" w:styleId="Item">
    <w:name w:val="Item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  <w:textAlignment w:val="auto"/>
    </w:pPr>
    <w:rPr>
      <w:rFonts w:ascii="Futura Lt BT" w:hAnsi="Futura Lt BT" w:cs="Times New Roman"/>
      <w:b/>
      <w:szCs w:val="20"/>
    </w:rPr>
  </w:style>
  <w:style w:type="paragraph" w:customStyle="1" w:styleId="Standard">
    <w:name w:val="Standard"/>
    <w:rsid w:val="008C6ED2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NomEtude">
    <w:name w:val="Nom Etude"/>
    <w:basedOn w:val="Normal"/>
    <w:rsid w:val="008C6ED2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8C6ED2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40" w:lineRule="auto"/>
      <w:ind w:left="851"/>
      <w:jc w:val="left"/>
      <w:textAlignment w:val="auto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8C6ED2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line="240" w:lineRule="auto"/>
      <w:ind w:left="1418"/>
      <w:textAlignment w:val="auto"/>
    </w:pPr>
    <w:rPr>
      <w:rFonts w:ascii="Arial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8C6ED2"/>
    <w:pPr>
      <w:keepNext/>
      <w:keepLines/>
      <w:tabs>
        <w:tab w:val="clear" w:pos="794"/>
        <w:tab w:val="clear" w:pos="1191"/>
        <w:tab w:val="clear" w:pos="1588"/>
        <w:tab w:val="clear" w:pos="1985"/>
        <w:tab w:val="num" w:pos="1418"/>
      </w:tabs>
      <w:overflowPunct/>
      <w:autoSpaceDE/>
      <w:autoSpaceDN/>
      <w:adjustRightInd/>
      <w:spacing w:before="180" w:line="240" w:lineRule="auto"/>
      <w:ind w:left="1418" w:hanging="284"/>
      <w:textAlignment w:val="auto"/>
    </w:pPr>
    <w:rPr>
      <w:rFonts w:ascii="Arial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8C6ED2"/>
    <w:pPr>
      <w:keepLines/>
      <w:tabs>
        <w:tab w:val="clear" w:pos="794"/>
        <w:tab w:val="clear" w:pos="1191"/>
        <w:tab w:val="clear" w:pos="1588"/>
        <w:tab w:val="clear" w:pos="1985"/>
        <w:tab w:val="num" w:pos="1417"/>
      </w:tabs>
      <w:overflowPunct/>
      <w:autoSpaceDE/>
      <w:autoSpaceDN/>
      <w:adjustRightInd/>
      <w:spacing w:before="60" w:line="240" w:lineRule="auto"/>
      <w:ind w:left="3118" w:hanging="283"/>
      <w:textAlignment w:val="auto"/>
    </w:pPr>
    <w:rPr>
      <w:rFonts w:ascii="Arial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locked/>
    <w:rsid w:val="008C6ED2"/>
    <w:rPr>
      <w:rFonts w:ascii="Arial" w:eastAsia="Times New Roman" w:hAnsi="Arial" w:cs="Times New Roman"/>
      <w:lang w:val="fr-FR" w:eastAsia="fr-FR"/>
    </w:rPr>
  </w:style>
  <w:style w:type="paragraph" w:customStyle="1" w:styleId="0-para">
    <w:name w:val="0-para"/>
    <w:basedOn w:val="Normal"/>
    <w:link w:val="0-paraCar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120" w:lineRule="atLeast"/>
      <w:ind w:left="992"/>
      <w:textAlignment w:val="auto"/>
    </w:pPr>
    <w:rPr>
      <w:rFonts w:ascii="Arial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MessageHeaderLast">
    <w:name w:val="Message Header Last"/>
    <w:basedOn w:val="MessageHeader"/>
    <w:next w:val="BodyText"/>
    <w:rsid w:val="008C6ED2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customStyle="1" w:styleId="xl25">
    <w:name w:val="xl25"/>
    <w:basedOn w:val="Normal"/>
    <w:rsid w:val="008C6E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8C6ED2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8C6ED2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8C6E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8C6ED2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8C6ED2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8C6ED2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8C6ED2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8C6ED2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8C6ED2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8C6ED2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8C6ED2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8C6ED2"/>
    <w:pPr>
      <w:pBdr>
        <w:lef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8C6ED2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  <w:textAlignment w:val="auto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8C6ED2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560"/>
        <w:tab w:val="left" w:pos="2127"/>
        <w:tab w:val="left" w:pos="5387"/>
        <w:tab w:val="left" w:pos="5954"/>
      </w:tabs>
      <w:spacing w:before="80" w:line="240" w:lineRule="auto"/>
      <w:jc w:val="left"/>
      <w:textAlignment w:val="auto"/>
    </w:pPr>
    <w:rPr>
      <w:rFonts w:ascii="FrugalSans" w:hAnsi="FrugalSans" w:cs="Times New Roman"/>
      <w:sz w:val="20"/>
      <w:szCs w:val="20"/>
      <w:lang w:val="en-GB"/>
    </w:rPr>
  </w:style>
  <w:style w:type="paragraph" w:customStyle="1" w:styleId="Informationtitle">
    <w:name w:val="Information_title"/>
    <w:basedOn w:val="Heading2"/>
    <w:rsid w:val="008C6ED2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6ED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 w:line="240" w:lineRule="auto"/>
      <w:jc w:val="left"/>
      <w:textAlignment w:val="auto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0" w:line="240" w:lineRule="auto"/>
      <w:jc w:val="left"/>
      <w:textAlignment w:val="auto"/>
    </w:pPr>
    <w:rPr>
      <w:rFonts w:ascii="Univers" w:hAnsi="Univers" w:cs="Times New Roman"/>
      <w:b/>
      <w:spacing w:val="20"/>
      <w:sz w:val="20"/>
      <w:szCs w:val="28"/>
      <w:lang w:val="en-GB"/>
    </w:rPr>
  </w:style>
  <w:style w:type="paragraph" w:customStyle="1" w:styleId="titre3">
    <w:name w:val="titre 3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0" w:line="240" w:lineRule="auto"/>
      <w:jc w:val="right"/>
      <w:textAlignment w:val="auto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20" w:after="40" w:line="240" w:lineRule="auto"/>
      <w:jc w:val="center"/>
      <w:textAlignment w:val="auto"/>
    </w:pPr>
    <w:rPr>
      <w:rFonts w:ascii="FrugalSans" w:hAnsi="FrugalSans" w:cs="Times New Roman"/>
      <w:b/>
      <w:sz w:val="20"/>
      <w:szCs w:val="20"/>
    </w:rPr>
  </w:style>
  <w:style w:type="paragraph" w:customStyle="1" w:styleId="Ref">
    <w:name w:val="Ref"/>
    <w:basedOn w:val="FootnoteText"/>
    <w:rsid w:val="008C6E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6ED2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6ED2"/>
    <w:pPr>
      <w:keepNext/>
      <w:keepLines/>
      <w:tabs>
        <w:tab w:val="clear" w:pos="794"/>
        <w:tab w:val="clear" w:pos="1191"/>
        <w:tab w:val="clear" w:pos="1588"/>
        <w:tab w:val="left" w:pos="5387"/>
        <w:tab w:val="left" w:pos="5954"/>
      </w:tabs>
      <w:spacing w:before="240" w:line="240" w:lineRule="auto"/>
      <w:ind w:left="567"/>
      <w:jc w:val="left"/>
      <w:textAlignment w:val="auto"/>
    </w:pPr>
    <w:rPr>
      <w:rFonts w:ascii="FrugalSans" w:hAnsi="FrugalSans" w:cs="Times New Roman"/>
      <w:b/>
      <w:bCs/>
      <w:sz w:val="20"/>
      <w:szCs w:val="20"/>
    </w:rPr>
  </w:style>
  <w:style w:type="paragraph" w:customStyle="1" w:styleId="ISPCtext2">
    <w:name w:val="ISPC_text2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3686"/>
        <w:tab w:val="left" w:pos="4394"/>
      </w:tabs>
      <w:spacing w:before="80" w:line="240" w:lineRule="auto"/>
      <w:ind w:left="3686" w:hanging="3119"/>
      <w:jc w:val="left"/>
      <w:textAlignment w:val="auto"/>
    </w:pPr>
    <w:rPr>
      <w:rFonts w:ascii="FrugalSans" w:hAnsi="FrugalSans" w:cs="Times New Roman"/>
      <w:sz w:val="20"/>
      <w:szCs w:val="20"/>
      <w:lang w:val="en-GB"/>
    </w:rPr>
  </w:style>
  <w:style w:type="character" w:customStyle="1" w:styleId="E164tetChar">
    <w:name w:val="E164_tet Char"/>
    <w:basedOn w:val="DefaultParagraphFont"/>
    <w:link w:val="E164tet"/>
    <w:locked/>
    <w:rsid w:val="008C6ED2"/>
    <w:rPr>
      <w:rFonts w:ascii="FrugalSans" w:eastAsia="Times New Roman" w:hAnsi="FrugalSans" w:cs="Times New Roman"/>
      <w:b/>
      <w:bCs/>
      <w:iCs/>
      <w:lang w:val="en-GB" w:eastAsia="en-US"/>
    </w:rPr>
  </w:style>
  <w:style w:type="paragraph" w:customStyle="1" w:styleId="E164tet">
    <w:name w:val="E164_tet"/>
    <w:basedOn w:val="Pays"/>
    <w:link w:val="E164tetChar"/>
    <w:rsid w:val="008C6ED2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6ED2"/>
    <w:pPr>
      <w:tabs>
        <w:tab w:val="clear" w:pos="794"/>
        <w:tab w:val="clear" w:pos="1191"/>
        <w:tab w:val="clear" w:pos="1588"/>
        <w:tab w:val="left" w:pos="1134"/>
        <w:tab w:val="left" w:pos="7088"/>
      </w:tabs>
      <w:spacing w:before="120" w:line="240" w:lineRule="auto"/>
      <w:ind w:firstLine="567"/>
      <w:textAlignment w:val="auto"/>
    </w:pPr>
    <w:rPr>
      <w:rFonts w:ascii="FrugalSans" w:hAnsi="FrugalSans" w:cs="Times New Roman"/>
      <w:b/>
      <w:sz w:val="20"/>
      <w:szCs w:val="20"/>
      <w:lang w:val="en-GB"/>
    </w:rPr>
  </w:style>
  <w:style w:type="paragraph" w:customStyle="1" w:styleId="M1400tet">
    <w:name w:val="M1400_tet"/>
    <w:basedOn w:val="Normal"/>
    <w:next w:val="Normal"/>
    <w:rsid w:val="008C6E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3969"/>
        <w:tab w:val="left" w:pos="5529"/>
        <w:tab w:val="left" w:pos="6095"/>
      </w:tabs>
      <w:spacing w:before="240" w:line="240" w:lineRule="auto"/>
      <w:ind w:left="567" w:hanging="567"/>
      <w:jc w:val="left"/>
      <w:textAlignment w:val="auto"/>
    </w:pPr>
    <w:rPr>
      <w:rFonts w:ascii="FrugalSans" w:hAnsi="FrugalSans" w:cs="Times New Roman"/>
      <w:b/>
      <w:sz w:val="20"/>
      <w:szCs w:val="20"/>
      <w:lang w:val="en-GB"/>
    </w:rPr>
  </w:style>
  <w:style w:type="paragraph" w:customStyle="1" w:styleId="SANCtet">
    <w:name w:val="SANC_tet"/>
    <w:basedOn w:val="Normal"/>
    <w:rsid w:val="008C6E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240" w:line="240" w:lineRule="auto"/>
      <w:jc w:val="left"/>
      <w:textAlignment w:val="auto"/>
    </w:pPr>
    <w:rPr>
      <w:rFonts w:ascii="FrugalSans" w:hAnsi="FrugalSans" w:cs="Times New Roman"/>
      <w:b/>
      <w:sz w:val="20"/>
      <w:szCs w:val="20"/>
    </w:rPr>
  </w:style>
  <w:style w:type="paragraph" w:customStyle="1" w:styleId="SANCtext">
    <w:name w:val="SANC_text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560"/>
      </w:tabs>
      <w:spacing w:before="80" w:line="240" w:lineRule="auto"/>
      <w:jc w:val="left"/>
      <w:textAlignment w:val="auto"/>
    </w:pPr>
    <w:rPr>
      <w:rFonts w:ascii="FrugalSans" w:hAnsi="FrugalSans" w:cs="Times New Roman"/>
      <w:b/>
      <w:sz w:val="20"/>
      <w:szCs w:val="20"/>
    </w:rPr>
  </w:style>
  <w:style w:type="paragraph" w:customStyle="1" w:styleId="Normalindent0">
    <w:name w:val="Normal_indent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1418"/>
        <w:tab w:val="left" w:pos="3686"/>
      </w:tabs>
      <w:spacing w:before="120" w:line="240" w:lineRule="auto"/>
      <w:ind w:left="567"/>
      <w:textAlignment w:val="auto"/>
    </w:pPr>
    <w:rPr>
      <w:rFonts w:ascii="FrugalSans" w:hAnsi="FrugalSans" w:cs="Times New Roman"/>
      <w:sz w:val="20"/>
      <w:szCs w:val="20"/>
      <w:lang w:val="fr-FR"/>
    </w:rPr>
  </w:style>
  <w:style w:type="paragraph" w:customStyle="1" w:styleId="Restrictionstext">
    <w:name w:val="Restrictions_text"/>
    <w:basedOn w:val="Normalleft"/>
    <w:rsid w:val="008C6ED2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1276"/>
      </w:tabs>
      <w:spacing w:before="40" w:line="240" w:lineRule="auto"/>
      <w:ind w:left="1276" w:hanging="709"/>
      <w:textAlignment w:val="auto"/>
    </w:pPr>
    <w:rPr>
      <w:rFonts w:ascii="FrugalSans" w:hAnsi="FrugalSans" w:cs="Times New Roman"/>
      <w:sz w:val="20"/>
      <w:szCs w:val="20"/>
      <w:lang w:val="en-GB"/>
    </w:rPr>
  </w:style>
  <w:style w:type="paragraph" w:customStyle="1" w:styleId="AnnexTitle">
    <w:name w:val="Annex_Title"/>
    <w:basedOn w:val="Normal"/>
    <w:next w:val="Normal"/>
    <w:rsid w:val="008C6ED2"/>
    <w:pPr>
      <w:keepNext/>
      <w:keepLines/>
      <w:spacing w:before="240" w:after="280" w:line="240" w:lineRule="auto"/>
      <w:jc w:val="center"/>
      <w:textAlignment w:val="auto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num" w:pos="360"/>
        <w:tab w:val="num" w:pos="400"/>
      </w:tabs>
      <w:overflowPunct/>
      <w:autoSpaceDE/>
      <w:autoSpaceDN/>
      <w:adjustRightInd/>
      <w:spacing w:before="0" w:line="240" w:lineRule="auto"/>
      <w:ind w:left="397" w:hanging="397"/>
      <w:jc w:val="left"/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AnnexRef">
    <w:name w:val="Annex_Ref"/>
    <w:basedOn w:val="Normal"/>
    <w:next w:val="AnnexTitle"/>
    <w:rsid w:val="008C6ED2"/>
    <w:pPr>
      <w:keepNext/>
      <w:keepLines/>
      <w:spacing w:before="120" w:line="240" w:lineRule="auto"/>
      <w:jc w:val="center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">
    <w:name w:val="Annex_#"/>
    <w:basedOn w:val="Normal"/>
    <w:next w:val="AnnexRef"/>
    <w:rsid w:val="008C6ED2"/>
    <w:pPr>
      <w:keepNext/>
      <w:keepLines/>
      <w:spacing w:before="480" w:after="80" w:line="240" w:lineRule="auto"/>
      <w:jc w:val="center"/>
      <w:textAlignment w:val="auto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8C6ED2"/>
    <w:pPr>
      <w:spacing w:before="32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8C6E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msolistparagraph0">
    <w:name w:val="msolistparagraph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rFonts w:cs="Times New Roman"/>
    </w:rPr>
  </w:style>
  <w:style w:type="paragraph" w:customStyle="1" w:styleId="headfoot">
    <w:name w:val="head_foot"/>
    <w:basedOn w:val="Normal"/>
    <w:next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textAlignment w:val="auto"/>
    </w:pPr>
    <w:rPr>
      <w:rFonts w:ascii="Times New Roman" w:hAnsi="Times New Roman" w:cs="Times New Roman"/>
      <w:color w:val="FFFFFF"/>
      <w:sz w:val="8"/>
      <w:szCs w:val="20"/>
    </w:rPr>
  </w:style>
  <w:style w:type="character" w:customStyle="1" w:styleId="Note2Char">
    <w:name w:val="Note_2 Char"/>
    <w:basedOn w:val="Note1Char"/>
    <w:link w:val="Note2"/>
    <w:locked/>
    <w:rsid w:val="008C6ED2"/>
    <w:rPr>
      <w:rFonts w:ascii="Times New Roman" w:eastAsia="Times New Roman" w:hAnsi="Times New Roman" w:cs="Times New Roman"/>
      <w:sz w:val="18"/>
      <w:lang w:eastAsia="en-US"/>
    </w:rPr>
  </w:style>
  <w:style w:type="paragraph" w:customStyle="1" w:styleId="Note2">
    <w:name w:val="Note_2"/>
    <w:basedOn w:val="Note1"/>
    <w:link w:val="Note2Char"/>
    <w:rsid w:val="008C6ED2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</w:pPr>
  </w:style>
  <w:style w:type="paragraph" w:customStyle="1" w:styleId="Note3">
    <w:name w:val="Note_3"/>
    <w:basedOn w:val="Note1"/>
    <w:rsid w:val="008C6ED2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</w:pPr>
  </w:style>
  <w:style w:type="character" w:customStyle="1" w:styleId="Column1Char">
    <w:name w:val="Column_1 Char"/>
    <w:basedOn w:val="DefaultParagraphFont"/>
    <w:link w:val="Column1"/>
    <w:locked/>
    <w:rsid w:val="008C6ED2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1">
    <w:name w:val="Column_1"/>
    <w:basedOn w:val="Normal"/>
    <w:link w:val="Column1Char"/>
    <w:rsid w:val="008C6ED2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rint-FromToSubjectDate">
    <w:name w:val="Print- From: To: Subject: Date:"/>
    <w:basedOn w:val="Normal"/>
    <w:rsid w:val="008C6ED2"/>
    <w:pPr>
      <w:pBdr>
        <w:left w:val="single" w:sz="18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  <w:textAlignment w:val="auto"/>
    </w:pPr>
    <w:rPr>
      <w:rFonts w:ascii="Arial" w:hAnsi="Arial" w:cs="Times New Roman"/>
      <w:sz w:val="20"/>
      <w:szCs w:val="20"/>
    </w:rPr>
  </w:style>
  <w:style w:type="paragraph" w:customStyle="1" w:styleId="xl63">
    <w:name w:val="xl63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8C6ED2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8C6ED2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8C6ED2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8C6ED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8C6ED2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8C6ED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8C6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Frequences">
    <w:name w:val="Frequences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40" w:line="240" w:lineRule="auto"/>
      <w:ind w:left="794"/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wfxFaxNum">
    <w:name w:val="wfxFaxNum"/>
    <w:basedOn w:val="Normal"/>
    <w:rsid w:val="008C6ED2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GB"/>
    </w:rPr>
  </w:style>
  <w:style w:type="paragraph" w:customStyle="1" w:styleId="wfxRecipient">
    <w:name w:val="wfxRecipient"/>
    <w:basedOn w:val="wfxFaxNum"/>
    <w:rsid w:val="008C6ED2"/>
  </w:style>
  <w:style w:type="paragraph" w:customStyle="1" w:styleId="AppendixTitle">
    <w:name w:val="Appendix_Title"/>
    <w:basedOn w:val="Normal"/>
    <w:next w:val="Normalaftertitle0"/>
    <w:rsid w:val="008C6ED2"/>
    <w:pPr>
      <w:keepNext/>
      <w:keepLines/>
      <w:spacing w:before="240" w:after="280" w:line="240" w:lineRule="auto"/>
      <w:jc w:val="center"/>
      <w:textAlignment w:val="auto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8C6ED2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GB"/>
    </w:rPr>
  </w:style>
  <w:style w:type="paragraph" w:customStyle="1" w:styleId="wfxDate">
    <w:name w:val="wfxDate"/>
    <w:basedOn w:val="Normal"/>
    <w:rsid w:val="008C6ED2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GB"/>
    </w:rPr>
  </w:style>
  <w:style w:type="paragraph" w:customStyle="1" w:styleId="a">
    <w:name w:val="="/>
    <w:basedOn w:val="Normal"/>
    <w:uiPriority w:val="99"/>
    <w:rsid w:val="008C6ED2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418"/>
        <w:tab w:val="left" w:pos="1843"/>
        <w:tab w:val="left" w:pos="2268"/>
      </w:tabs>
      <w:spacing w:before="80" w:line="240" w:lineRule="auto"/>
      <w:ind w:left="992" w:hanging="425"/>
      <w:textAlignment w:val="auto"/>
    </w:pPr>
    <w:rPr>
      <w:rFonts w:ascii="FrugalSans" w:hAnsi="FrugalSans" w:cs="Times New Roman"/>
      <w:sz w:val="20"/>
      <w:szCs w:val="20"/>
      <w:lang w:val="fr-CH"/>
    </w:rPr>
  </w:style>
  <w:style w:type="paragraph" w:customStyle="1" w:styleId="font7">
    <w:name w:val="font7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8C6ED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8C6ED2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8C6ED2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8C6ED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8C6ED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8C6ED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8C6ED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8C6ED2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8C6ED2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8C6ED2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8C6ED2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8C6ED2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8C6ED2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8C6ED2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8C6ED2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8C6ED2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8C6ED2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8C6ED2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8C6ED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8C6ED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8C6ED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8C6ED2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8C6ED2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8C6ED2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8C6ED2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8C6ED2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8C6ED2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8C6ED2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8C6ED2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8C6ED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line="221" w:lineRule="exact"/>
      <w:jc w:val="left"/>
      <w:textAlignment w:val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8C6ED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qFormat/>
    <w:rsid w:val="008C6ED2"/>
    <w:rPr>
      <w:vertAlign w:val="superscript"/>
    </w:rPr>
  </w:style>
  <w:style w:type="character" w:customStyle="1" w:styleId="Foot">
    <w:name w:val="Foot"/>
    <w:basedOn w:val="DefaultParagraphFont"/>
    <w:rsid w:val="008C6ED2"/>
    <w:rPr>
      <w:rFonts w:ascii="FrugalSans" w:hAnsi="FrugalSans" w:hint="default"/>
    </w:rPr>
  </w:style>
  <w:style w:type="character" w:customStyle="1" w:styleId="txtazul2">
    <w:name w:val="txtazul2"/>
    <w:basedOn w:val="DefaultParagraphFont"/>
    <w:rsid w:val="008C6ED2"/>
  </w:style>
  <w:style w:type="character" w:customStyle="1" w:styleId="WW8Num4z0">
    <w:name w:val="WW8Num4z0"/>
    <w:rsid w:val="008C6ED2"/>
    <w:rPr>
      <w:rFonts w:ascii="Symbol" w:hAnsi="Symbol" w:hint="default"/>
    </w:rPr>
  </w:style>
  <w:style w:type="character" w:customStyle="1" w:styleId="WW8Num6z0">
    <w:name w:val="WW8Num6z0"/>
    <w:rsid w:val="008C6ED2"/>
    <w:rPr>
      <w:strike w:val="0"/>
      <w:dstrike w:val="0"/>
      <w:u w:val="none"/>
      <w:effect w:val="none"/>
    </w:rPr>
  </w:style>
  <w:style w:type="character" w:customStyle="1" w:styleId="WW8Num14z0">
    <w:name w:val="WW8Num14z0"/>
    <w:rsid w:val="008C6ED2"/>
    <w:rPr>
      <w:b/>
      <w:bCs w:val="0"/>
      <w:sz w:val="24"/>
    </w:rPr>
  </w:style>
  <w:style w:type="character" w:customStyle="1" w:styleId="WW8Num18z0">
    <w:name w:val="WW8Num18z0"/>
    <w:rsid w:val="008C6ED2"/>
    <w:rPr>
      <w:b/>
      <w:bCs w:val="0"/>
      <w:i w:val="0"/>
      <w:iCs w:val="0"/>
    </w:rPr>
  </w:style>
  <w:style w:type="character" w:customStyle="1" w:styleId="WW8Num19z0">
    <w:name w:val="WW8Num19z0"/>
    <w:rsid w:val="008C6ED2"/>
    <w:rPr>
      <w:rFonts w:ascii="Wingdings" w:hAnsi="Wingdings" w:hint="default"/>
    </w:rPr>
  </w:style>
  <w:style w:type="character" w:customStyle="1" w:styleId="WW8Num19z1">
    <w:name w:val="WW8Num19z1"/>
    <w:rsid w:val="008C6ED2"/>
    <w:rPr>
      <w:rFonts w:ascii="Courier New" w:hAnsi="Courier New" w:cs="Courier New" w:hint="default"/>
    </w:rPr>
  </w:style>
  <w:style w:type="character" w:customStyle="1" w:styleId="WW8Num19z3">
    <w:name w:val="WW8Num19z3"/>
    <w:rsid w:val="008C6ED2"/>
    <w:rPr>
      <w:rFonts w:ascii="Symbol" w:hAnsi="Symbol" w:hint="default"/>
    </w:rPr>
  </w:style>
  <w:style w:type="character" w:customStyle="1" w:styleId="WW8Num20z0">
    <w:name w:val="WW8Num20z0"/>
    <w:rsid w:val="008C6E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3z0">
    <w:name w:val="WW8Num23z0"/>
    <w:rsid w:val="008C6E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6z0">
    <w:name w:val="WW8Num26z0"/>
    <w:rsid w:val="008C6ED2"/>
    <w:rPr>
      <w:rFonts w:ascii="Symbol" w:hAnsi="Symbol" w:hint="default"/>
    </w:rPr>
  </w:style>
  <w:style w:type="character" w:customStyle="1" w:styleId="WW8Num27z0">
    <w:name w:val="WW8Num27z0"/>
    <w:rsid w:val="008C6ED2"/>
    <w:rPr>
      <w:b/>
      <w:bCs w:val="0"/>
    </w:rPr>
  </w:style>
  <w:style w:type="character" w:customStyle="1" w:styleId="WW8Num30z3">
    <w:name w:val="WW8Num30z3"/>
    <w:rsid w:val="008C6ED2"/>
    <w:rPr>
      <w:b w:val="0"/>
      <w:bCs w:val="0"/>
      <w:i w:val="0"/>
      <w:iCs w:val="0"/>
    </w:rPr>
  </w:style>
  <w:style w:type="character" w:customStyle="1" w:styleId="WW8Num33z0">
    <w:name w:val="WW8Num33z0"/>
    <w:rsid w:val="008C6ED2"/>
    <w:rPr>
      <w:rFonts w:ascii="Symbol" w:hAnsi="Symbol" w:hint="default"/>
    </w:rPr>
  </w:style>
  <w:style w:type="character" w:customStyle="1" w:styleId="WW8Num34z0">
    <w:name w:val="WW8Num34z0"/>
    <w:rsid w:val="008C6ED2"/>
    <w:rPr>
      <w:b/>
      <w:bCs w:val="0"/>
    </w:rPr>
  </w:style>
  <w:style w:type="character" w:customStyle="1" w:styleId="WW8Num35z0">
    <w:name w:val="WW8Num35z0"/>
    <w:rsid w:val="008C6E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7z0">
    <w:name w:val="WW8Num37z0"/>
    <w:rsid w:val="008C6ED2"/>
    <w:rPr>
      <w:b/>
      <w:bCs w:val="0"/>
    </w:rPr>
  </w:style>
  <w:style w:type="character" w:customStyle="1" w:styleId="WW8Num38z1">
    <w:name w:val="WW8Num38z1"/>
    <w:rsid w:val="008C6ED2"/>
    <w:rPr>
      <w:b/>
      <w:bCs w:val="0"/>
    </w:rPr>
  </w:style>
  <w:style w:type="character" w:customStyle="1" w:styleId="WW8Num43z0">
    <w:name w:val="WW8Num43z0"/>
    <w:rsid w:val="008C6ED2"/>
    <w:rPr>
      <w:rFonts w:ascii="Wingdings" w:hAnsi="Wingdings" w:hint="default"/>
    </w:rPr>
  </w:style>
  <w:style w:type="character" w:customStyle="1" w:styleId="WW8Num43z1">
    <w:name w:val="WW8Num43z1"/>
    <w:rsid w:val="008C6ED2"/>
    <w:rPr>
      <w:rFonts w:ascii="Courier New" w:hAnsi="Courier New" w:cs="Courier New" w:hint="default"/>
    </w:rPr>
  </w:style>
  <w:style w:type="character" w:customStyle="1" w:styleId="WW8Num43z3">
    <w:name w:val="WW8Num43z3"/>
    <w:rsid w:val="008C6ED2"/>
    <w:rPr>
      <w:rFonts w:ascii="Symbol" w:hAnsi="Symbol" w:hint="default"/>
    </w:rPr>
  </w:style>
  <w:style w:type="character" w:customStyle="1" w:styleId="WW8Num46z0">
    <w:name w:val="WW8Num46z0"/>
    <w:rsid w:val="008C6ED2"/>
    <w:rPr>
      <w:b/>
      <w:bCs w:val="0"/>
    </w:rPr>
  </w:style>
  <w:style w:type="character" w:customStyle="1" w:styleId="WW8Num48z0">
    <w:name w:val="WW8Num48z0"/>
    <w:rsid w:val="008C6ED2"/>
    <w:rPr>
      <w:rFonts w:ascii="Symbol" w:hAnsi="Symbol" w:hint="default"/>
    </w:rPr>
  </w:style>
  <w:style w:type="character" w:customStyle="1" w:styleId="WW8Num50z0">
    <w:name w:val="WW8Num50z0"/>
    <w:rsid w:val="008C6ED2"/>
    <w:rPr>
      <w:rFonts w:ascii="Symbol" w:hAnsi="Symbol" w:hint="default"/>
    </w:rPr>
  </w:style>
  <w:style w:type="character" w:customStyle="1" w:styleId="WW8Num51z0">
    <w:name w:val="WW8Num51z0"/>
    <w:rsid w:val="008C6ED2"/>
    <w:rPr>
      <w:b/>
      <w:bCs w:val="0"/>
      <w:i w:val="0"/>
      <w:iCs w:val="0"/>
    </w:rPr>
  </w:style>
  <w:style w:type="character" w:customStyle="1" w:styleId="WW8Num54z0">
    <w:name w:val="WW8Num54z0"/>
    <w:rsid w:val="008C6ED2"/>
    <w:rPr>
      <w:b/>
      <w:bCs w:val="0"/>
    </w:rPr>
  </w:style>
  <w:style w:type="character" w:customStyle="1" w:styleId="WW8Num57z0">
    <w:name w:val="WW8Num57z0"/>
    <w:rsid w:val="008C6ED2"/>
    <w:rPr>
      <w:rFonts w:ascii="Symbol" w:hAnsi="Symbol" w:hint="default"/>
    </w:rPr>
  </w:style>
  <w:style w:type="character" w:customStyle="1" w:styleId="WW8Num58z0">
    <w:name w:val="WW8Num58z0"/>
    <w:rsid w:val="008C6ED2"/>
    <w:rPr>
      <w:b/>
      <w:bCs w:val="0"/>
    </w:rPr>
  </w:style>
  <w:style w:type="character" w:customStyle="1" w:styleId="WW8Num62z1">
    <w:name w:val="WW8Num62z1"/>
    <w:rsid w:val="008C6ED2"/>
    <w:rPr>
      <w:b/>
      <w:bCs w:val="0"/>
    </w:rPr>
  </w:style>
  <w:style w:type="character" w:customStyle="1" w:styleId="WW8Num63z0">
    <w:name w:val="WW8Num63z0"/>
    <w:rsid w:val="008C6ED2"/>
    <w:rPr>
      <w:rFonts w:ascii="Symbol" w:hAnsi="Symbol" w:hint="default"/>
    </w:rPr>
  </w:style>
  <w:style w:type="character" w:customStyle="1" w:styleId="WW8Num64z0">
    <w:name w:val="WW8Num64z0"/>
    <w:rsid w:val="008C6ED2"/>
    <w:rPr>
      <w:b/>
      <w:bCs w:val="0"/>
    </w:rPr>
  </w:style>
  <w:style w:type="character" w:customStyle="1" w:styleId="WW8Num66z0">
    <w:name w:val="WW8Num66z0"/>
    <w:rsid w:val="008C6ED2"/>
    <w:rPr>
      <w:rFonts w:ascii="Symbol" w:hAnsi="Symbol" w:hint="default"/>
    </w:rPr>
  </w:style>
  <w:style w:type="character" w:customStyle="1" w:styleId="WW8Num72z0">
    <w:name w:val="WW8Num72z0"/>
    <w:rsid w:val="008C6ED2"/>
    <w:rPr>
      <w:rFonts w:ascii="Symbol" w:hAnsi="Symbol" w:hint="default"/>
    </w:rPr>
  </w:style>
  <w:style w:type="character" w:customStyle="1" w:styleId="WW8Num73z0">
    <w:name w:val="WW8Num73z0"/>
    <w:rsid w:val="008C6ED2"/>
    <w:rPr>
      <w:rFonts w:ascii="Symbol" w:hAnsi="Symbol" w:hint="default"/>
    </w:rPr>
  </w:style>
  <w:style w:type="character" w:customStyle="1" w:styleId="WW8Num74z0">
    <w:name w:val="WW8Num74z0"/>
    <w:rsid w:val="008C6ED2"/>
    <w:rPr>
      <w:rFonts w:ascii="Symbol" w:hAnsi="Symbol" w:hint="default"/>
    </w:rPr>
  </w:style>
  <w:style w:type="character" w:customStyle="1" w:styleId="WW8Num75z0">
    <w:name w:val="WW8Num75z0"/>
    <w:rsid w:val="008C6ED2"/>
    <w:rPr>
      <w:rFonts w:ascii="Symbol" w:hAnsi="Symbol" w:hint="default"/>
    </w:rPr>
  </w:style>
  <w:style w:type="character" w:customStyle="1" w:styleId="WW8Num76z0">
    <w:name w:val="WW8Num76z0"/>
    <w:rsid w:val="008C6ED2"/>
    <w:rPr>
      <w:b/>
      <w:bCs w:val="0"/>
    </w:rPr>
  </w:style>
  <w:style w:type="character" w:customStyle="1" w:styleId="WW8Num79z0">
    <w:name w:val="WW8Num79z0"/>
    <w:rsid w:val="008C6ED2"/>
    <w:rPr>
      <w:b/>
      <w:bCs w:val="0"/>
    </w:rPr>
  </w:style>
  <w:style w:type="character" w:customStyle="1" w:styleId="WW8Num84z0">
    <w:name w:val="WW8Num84z0"/>
    <w:rsid w:val="008C6ED2"/>
    <w:rPr>
      <w:b/>
      <w:bCs w:val="0"/>
    </w:rPr>
  </w:style>
  <w:style w:type="character" w:customStyle="1" w:styleId="WW8Num88z0">
    <w:name w:val="WW8Num88z0"/>
    <w:rsid w:val="008C6ED2"/>
    <w:rPr>
      <w:rFonts w:ascii="Symbol" w:hAnsi="Symbol" w:hint="default"/>
    </w:rPr>
  </w:style>
  <w:style w:type="character" w:customStyle="1" w:styleId="WW8Num88z1">
    <w:name w:val="WW8Num88z1"/>
    <w:rsid w:val="008C6ED2"/>
    <w:rPr>
      <w:rFonts w:ascii="Courier New" w:hAnsi="Courier New" w:cs="Courier New" w:hint="default"/>
    </w:rPr>
  </w:style>
  <w:style w:type="character" w:customStyle="1" w:styleId="WW8Num88z2">
    <w:name w:val="WW8Num88z2"/>
    <w:rsid w:val="008C6ED2"/>
    <w:rPr>
      <w:rFonts w:ascii="Wingdings" w:hAnsi="Wingdings" w:hint="default"/>
    </w:rPr>
  </w:style>
  <w:style w:type="character" w:customStyle="1" w:styleId="WW8Num91z0">
    <w:name w:val="WW8Num91z0"/>
    <w:rsid w:val="008C6ED2"/>
    <w:rPr>
      <w:rFonts w:ascii="Symbol" w:hAnsi="Symbol" w:hint="default"/>
    </w:rPr>
  </w:style>
  <w:style w:type="character" w:customStyle="1" w:styleId="WW8Num92z0">
    <w:name w:val="WW8Num92z0"/>
    <w:rsid w:val="008C6ED2"/>
    <w:rPr>
      <w:rFonts w:ascii="Symbol" w:hAnsi="Symbol" w:hint="default"/>
    </w:rPr>
  </w:style>
  <w:style w:type="character" w:customStyle="1" w:styleId="WW8Num95z0">
    <w:name w:val="WW8Num95z0"/>
    <w:rsid w:val="008C6ED2"/>
    <w:rPr>
      <w:b/>
      <w:bCs w:val="0"/>
    </w:rPr>
  </w:style>
  <w:style w:type="character" w:customStyle="1" w:styleId="WW8Num100z0">
    <w:name w:val="WW8Num100z0"/>
    <w:rsid w:val="008C6ED2"/>
    <w:rPr>
      <w:rFonts w:ascii="Symbol" w:hAnsi="Symbol" w:hint="default"/>
    </w:rPr>
  </w:style>
  <w:style w:type="character" w:customStyle="1" w:styleId="WW8Num101z0">
    <w:name w:val="WW8Num101z0"/>
    <w:rsid w:val="008C6ED2"/>
    <w:rPr>
      <w:rFonts w:ascii="Symbol" w:hAnsi="Symbol" w:hint="default"/>
    </w:rPr>
  </w:style>
  <w:style w:type="character" w:customStyle="1" w:styleId="WW8Num102z0">
    <w:name w:val="WW8Num102z0"/>
    <w:rsid w:val="008C6ED2"/>
    <w:rPr>
      <w:b w:val="0"/>
      <w:bCs w:val="0"/>
    </w:rPr>
  </w:style>
  <w:style w:type="character" w:customStyle="1" w:styleId="WW8Num107z0">
    <w:name w:val="WW8Num107z0"/>
    <w:rsid w:val="008C6ED2"/>
    <w:rPr>
      <w:b/>
      <w:bCs w:val="0"/>
    </w:rPr>
  </w:style>
  <w:style w:type="character" w:customStyle="1" w:styleId="WW8Num110z0">
    <w:name w:val="WW8Num110z0"/>
    <w:rsid w:val="008C6ED2"/>
    <w:rPr>
      <w:rFonts w:ascii="Symbol" w:hAnsi="Symbol" w:hint="default"/>
    </w:rPr>
  </w:style>
  <w:style w:type="character" w:customStyle="1" w:styleId="WW8Num111z0">
    <w:name w:val="WW8Num111z0"/>
    <w:rsid w:val="008C6ED2"/>
    <w:rPr>
      <w:b/>
      <w:bCs w:val="0"/>
      <w:strike w:val="0"/>
      <w:dstrike w:val="0"/>
      <w:u w:val="none"/>
      <w:effect w:val="none"/>
    </w:rPr>
  </w:style>
  <w:style w:type="character" w:customStyle="1" w:styleId="WW8Num114z0">
    <w:name w:val="WW8Num114z0"/>
    <w:rsid w:val="008C6E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121z0">
    <w:name w:val="WW8Num121z0"/>
    <w:rsid w:val="008C6ED2"/>
    <w:rPr>
      <w:rFonts w:ascii="Symbol" w:hAnsi="Symbol" w:hint="default"/>
    </w:rPr>
  </w:style>
  <w:style w:type="character" w:customStyle="1" w:styleId="WW8Num121z1">
    <w:name w:val="WW8Num121z1"/>
    <w:rsid w:val="008C6ED2"/>
    <w:rPr>
      <w:rFonts w:ascii="Courier New" w:hAnsi="Courier New" w:cs="Courier New" w:hint="default"/>
    </w:rPr>
  </w:style>
  <w:style w:type="character" w:customStyle="1" w:styleId="WW8Num121z2">
    <w:name w:val="WW8Num121z2"/>
    <w:rsid w:val="008C6ED2"/>
    <w:rPr>
      <w:rFonts w:ascii="Wingdings" w:hAnsi="Wingdings" w:hint="default"/>
    </w:rPr>
  </w:style>
  <w:style w:type="character" w:customStyle="1" w:styleId="WW8Num123z0">
    <w:name w:val="WW8Num123z0"/>
    <w:rsid w:val="008C6ED2"/>
    <w:rPr>
      <w:b/>
      <w:bCs w:val="0"/>
      <w:strike w:val="0"/>
      <w:dstrike w:val="0"/>
      <w:u w:val="none"/>
      <w:effect w:val="none"/>
    </w:rPr>
  </w:style>
  <w:style w:type="character" w:customStyle="1" w:styleId="WW8Num124z0">
    <w:name w:val="WW8Num124z0"/>
    <w:rsid w:val="008C6ED2"/>
    <w:rPr>
      <w:b/>
      <w:bCs w:val="0"/>
      <w:i w:val="0"/>
      <w:iCs w:val="0"/>
    </w:rPr>
  </w:style>
  <w:style w:type="character" w:customStyle="1" w:styleId="WW8Num124z1">
    <w:name w:val="WW8Num124z1"/>
    <w:rsid w:val="008C6ED2"/>
    <w:rPr>
      <w:rFonts w:ascii="Courier New" w:hAnsi="Courier New" w:cs="Courier New" w:hint="default"/>
    </w:rPr>
  </w:style>
  <w:style w:type="character" w:customStyle="1" w:styleId="WW8Num124z2">
    <w:name w:val="WW8Num124z2"/>
    <w:rsid w:val="008C6ED2"/>
    <w:rPr>
      <w:rFonts w:ascii="Wingdings" w:hAnsi="Wingdings" w:hint="default"/>
    </w:rPr>
  </w:style>
  <w:style w:type="character" w:customStyle="1" w:styleId="WW8Num124z3">
    <w:name w:val="WW8Num124z3"/>
    <w:rsid w:val="008C6ED2"/>
    <w:rPr>
      <w:rFonts w:ascii="Symbol" w:hAnsi="Symbol" w:hint="default"/>
    </w:rPr>
  </w:style>
  <w:style w:type="character" w:customStyle="1" w:styleId="WW8Num129z0">
    <w:name w:val="WW8Num129z0"/>
    <w:rsid w:val="008C6ED2"/>
    <w:rPr>
      <w:rFonts w:ascii="Symbol" w:hAnsi="Symbol" w:hint="default"/>
    </w:rPr>
  </w:style>
  <w:style w:type="character" w:customStyle="1" w:styleId="WW8Num134z0">
    <w:name w:val="WW8Num134z0"/>
    <w:rsid w:val="008C6ED2"/>
    <w:rPr>
      <w:rFonts w:ascii="Symbol" w:hAnsi="Symbol" w:hint="default"/>
    </w:rPr>
  </w:style>
  <w:style w:type="character" w:customStyle="1" w:styleId="WW8Num137z0">
    <w:name w:val="WW8Num137z0"/>
    <w:rsid w:val="008C6ED2"/>
    <w:rPr>
      <w:strike w:val="0"/>
      <w:dstrike w:val="0"/>
      <w:u w:val="none"/>
      <w:effect w:val="none"/>
    </w:rPr>
  </w:style>
  <w:style w:type="character" w:customStyle="1" w:styleId="WW8Num142z0">
    <w:name w:val="WW8Num142z0"/>
    <w:rsid w:val="008C6ED2"/>
    <w:rPr>
      <w:sz w:val="28"/>
    </w:rPr>
  </w:style>
  <w:style w:type="character" w:customStyle="1" w:styleId="WW8Num143z0">
    <w:name w:val="WW8Num143z0"/>
    <w:rsid w:val="008C6ED2"/>
    <w:rPr>
      <w:b/>
      <w:bCs w:val="0"/>
    </w:rPr>
  </w:style>
  <w:style w:type="character" w:customStyle="1" w:styleId="WW8Num145z0">
    <w:name w:val="WW8Num145z0"/>
    <w:rsid w:val="008C6ED2"/>
    <w:rPr>
      <w:rFonts w:ascii="Symbol" w:hAnsi="Symbol" w:hint="default"/>
    </w:rPr>
  </w:style>
  <w:style w:type="character" w:customStyle="1" w:styleId="WW8Num149z0">
    <w:name w:val="WW8Num149z0"/>
    <w:rsid w:val="008C6ED2"/>
    <w:rPr>
      <w:b/>
      <w:bCs w:val="0"/>
    </w:rPr>
  </w:style>
  <w:style w:type="character" w:customStyle="1" w:styleId="WW8Num154z1">
    <w:name w:val="WW8Num154z1"/>
    <w:rsid w:val="008C6ED2"/>
    <w:rPr>
      <w:b/>
      <w:bCs w:val="0"/>
      <w:i w:val="0"/>
      <w:iCs w:val="0"/>
    </w:rPr>
  </w:style>
  <w:style w:type="character" w:customStyle="1" w:styleId="WW8Num155z0">
    <w:name w:val="WW8Num155z0"/>
    <w:rsid w:val="008C6ED2"/>
    <w:rPr>
      <w:b/>
      <w:bCs w:val="0"/>
    </w:rPr>
  </w:style>
  <w:style w:type="character" w:customStyle="1" w:styleId="WW8Num156z0">
    <w:name w:val="WW8Num156z0"/>
    <w:rsid w:val="008C6ED2"/>
    <w:rPr>
      <w:rFonts w:ascii="Wingdings" w:hAnsi="Wingdings" w:hint="default"/>
    </w:rPr>
  </w:style>
  <w:style w:type="character" w:customStyle="1" w:styleId="WW8Num158z0">
    <w:name w:val="WW8Num158z0"/>
    <w:rsid w:val="008C6ED2"/>
    <w:rPr>
      <w:b/>
      <w:bCs w:val="0"/>
      <w:strike w:val="0"/>
      <w:dstrike w:val="0"/>
      <w:u w:val="none"/>
      <w:effect w:val="none"/>
    </w:rPr>
  </w:style>
  <w:style w:type="character" w:customStyle="1" w:styleId="WW8Num162z0">
    <w:name w:val="WW8Num162z0"/>
    <w:rsid w:val="008C6ED2"/>
    <w:rPr>
      <w:rFonts w:ascii="Symbol" w:hAnsi="Symbol" w:hint="default"/>
    </w:rPr>
  </w:style>
  <w:style w:type="character" w:customStyle="1" w:styleId="WW8Num163z0">
    <w:name w:val="WW8Num163z0"/>
    <w:rsid w:val="008C6ED2"/>
    <w:rPr>
      <w:rFonts w:ascii="Symbol" w:hAnsi="Symbol" w:hint="default"/>
      <w:color w:val="auto"/>
    </w:rPr>
  </w:style>
  <w:style w:type="character" w:customStyle="1" w:styleId="WW8Num163z1">
    <w:name w:val="WW8Num163z1"/>
    <w:rsid w:val="008C6ED2"/>
    <w:rPr>
      <w:rFonts w:ascii="Courier New" w:hAnsi="Courier New" w:cs="Courier New" w:hint="default"/>
    </w:rPr>
  </w:style>
  <w:style w:type="character" w:customStyle="1" w:styleId="WW8Num163z2">
    <w:name w:val="WW8Num163z2"/>
    <w:rsid w:val="008C6ED2"/>
    <w:rPr>
      <w:rFonts w:ascii="Wingdings" w:hAnsi="Wingdings" w:hint="default"/>
    </w:rPr>
  </w:style>
  <w:style w:type="character" w:customStyle="1" w:styleId="WW8Num163z3">
    <w:name w:val="WW8Num163z3"/>
    <w:rsid w:val="008C6ED2"/>
    <w:rPr>
      <w:rFonts w:ascii="Symbol" w:hAnsi="Symbol" w:hint="default"/>
    </w:rPr>
  </w:style>
  <w:style w:type="character" w:customStyle="1" w:styleId="WW8Num166z0">
    <w:name w:val="WW8Num166z0"/>
    <w:rsid w:val="008C6ED2"/>
    <w:rPr>
      <w:rFonts w:ascii="Symbol" w:hAnsi="Symbol" w:hint="default"/>
    </w:rPr>
  </w:style>
  <w:style w:type="character" w:customStyle="1" w:styleId="WW8Num166z1">
    <w:name w:val="WW8Num166z1"/>
    <w:rsid w:val="008C6ED2"/>
    <w:rPr>
      <w:rFonts w:ascii="Courier New" w:hAnsi="Courier New" w:cs="Courier New" w:hint="default"/>
    </w:rPr>
  </w:style>
  <w:style w:type="character" w:customStyle="1" w:styleId="WW8Num166z2">
    <w:name w:val="WW8Num166z2"/>
    <w:rsid w:val="008C6ED2"/>
    <w:rPr>
      <w:rFonts w:ascii="Wingdings" w:hAnsi="Wingdings" w:hint="default"/>
    </w:rPr>
  </w:style>
  <w:style w:type="character" w:customStyle="1" w:styleId="WW8Num168z1">
    <w:name w:val="WW8Num168z1"/>
    <w:rsid w:val="008C6ED2"/>
    <w:rPr>
      <w:b/>
      <w:bCs w:val="0"/>
      <w:i w:val="0"/>
      <w:iCs w:val="0"/>
    </w:rPr>
  </w:style>
  <w:style w:type="character" w:customStyle="1" w:styleId="WW8Num169z0">
    <w:name w:val="WW8Num169z0"/>
    <w:rsid w:val="008C6ED2"/>
    <w:rPr>
      <w:b/>
      <w:bCs w:val="0"/>
    </w:rPr>
  </w:style>
  <w:style w:type="character" w:customStyle="1" w:styleId="WW8Num170z0">
    <w:name w:val="WW8Num170z0"/>
    <w:rsid w:val="008C6ED2"/>
    <w:rPr>
      <w:b/>
      <w:bCs w:val="0"/>
    </w:rPr>
  </w:style>
  <w:style w:type="character" w:customStyle="1" w:styleId="WW8Num172z0">
    <w:name w:val="WW8Num172z0"/>
    <w:rsid w:val="008C6ED2"/>
    <w:rPr>
      <w:b/>
      <w:bCs w:val="0"/>
    </w:rPr>
  </w:style>
  <w:style w:type="character" w:customStyle="1" w:styleId="WW8Num173z0">
    <w:name w:val="WW8Num173z0"/>
    <w:rsid w:val="008C6ED2"/>
    <w:rPr>
      <w:rFonts w:ascii="Wingdings" w:hAnsi="Wingdings" w:hint="default"/>
    </w:rPr>
  </w:style>
  <w:style w:type="character" w:customStyle="1" w:styleId="WW8Num173z1">
    <w:name w:val="WW8Num173z1"/>
    <w:rsid w:val="008C6ED2"/>
    <w:rPr>
      <w:rFonts w:ascii="Courier New" w:hAnsi="Courier New" w:cs="Courier New" w:hint="default"/>
    </w:rPr>
  </w:style>
  <w:style w:type="character" w:customStyle="1" w:styleId="WW8Num173z3">
    <w:name w:val="WW8Num173z3"/>
    <w:rsid w:val="008C6ED2"/>
    <w:rPr>
      <w:rFonts w:ascii="Symbol" w:hAnsi="Symbol" w:hint="default"/>
    </w:rPr>
  </w:style>
  <w:style w:type="character" w:customStyle="1" w:styleId="WW8Num174z0">
    <w:name w:val="WW8Num174z0"/>
    <w:rsid w:val="008C6ED2"/>
    <w:rPr>
      <w:rFonts w:ascii="Symbol" w:hAnsi="Symbol" w:hint="default"/>
    </w:rPr>
  </w:style>
  <w:style w:type="character" w:customStyle="1" w:styleId="WW8Num175z0">
    <w:name w:val="WW8Num175z0"/>
    <w:rsid w:val="008C6ED2"/>
    <w:rPr>
      <w:rFonts w:ascii="Symbol" w:hAnsi="Symbol" w:hint="default"/>
    </w:rPr>
  </w:style>
  <w:style w:type="character" w:customStyle="1" w:styleId="WW8Num176z0">
    <w:name w:val="WW8Num176z0"/>
    <w:rsid w:val="008C6ED2"/>
    <w:rPr>
      <w:rFonts w:ascii="Symbol" w:hAnsi="Symbol" w:hint="default"/>
    </w:rPr>
  </w:style>
  <w:style w:type="character" w:customStyle="1" w:styleId="WW8Num180z0">
    <w:name w:val="WW8Num180z0"/>
    <w:rsid w:val="008C6ED2"/>
    <w:rPr>
      <w:b/>
      <w:bCs w:val="0"/>
    </w:rPr>
  </w:style>
  <w:style w:type="character" w:customStyle="1" w:styleId="WW8Num181z0">
    <w:name w:val="WW8Num181z0"/>
    <w:rsid w:val="008C6E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182z0">
    <w:name w:val="WW8Num182z0"/>
    <w:rsid w:val="008C6ED2"/>
    <w:rPr>
      <w:rFonts w:ascii="Symbol" w:hAnsi="Symbol" w:hint="default"/>
    </w:rPr>
  </w:style>
  <w:style w:type="character" w:customStyle="1" w:styleId="WW8Num182z1">
    <w:name w:val="WW8Num182z1"/>
    <w:rsid w:val="008C6ED2"/>
    <w:rPr>
      <w:rFonts w:ascii="Courier New" w:hAnsi="Courier New" w:cs="Courier New" w:hint="default"/>
    </w:rPr>
  </w:style>
  <w:style w:type="character" w:customStyle="1" w:styleId="WW8Num182z2">
    <w:name w:val="WW8Num182z2"/>
    <w:rsid w:val="008C6ED2"/>
    <w:rPr>
      <w:rFonts w:ascii="Wingdings" w:hAnsi="Wingdings" w:hint="default"/>
    </w:rPr>
  </w:style>
  <w:style w:type="character" w:customStyle="1" w:styleId="WW8Num186z0">
    <w:name w:val="WW8Num186z0"/>
    <w:rsid w:val="008C6E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187z0">
    <w:name w:val="WW8Num187z0"/>
    <w:rsid w:val="008C6ED2"/>
    <w:rPr>
      <w:b/>
      <w:bCs w:val="0"/>
      <w:sz w:val="24"/>
    </w:rPr>
  </w:style>
  <w:style w:type="character" w:customStyle="1" w:styleId="WW8Num188z0">
    <w:name w:val="WW8Num188z0"/>
    <w:rsid w:val="008C6ED2"/>
    <w:rPr>
      <w:rFonts w:ascii="Symbol" w:hAnsi="Symbol" w:hint="default"/>
    </w:rPr>
  </w:style>
  <w:style w:type="character" w:customStyle="1" w:styleId="WW8Num190z0">
    <w:name w:val="WW8Num190z0"/>
    <w:rsid w:val="008C6ED2"/>
    <w:rPr>
      <w:b/>
      <w:bCs w:val="0"/>
    </w:rPr>
  </w:style>
  <w:style w:type="character" w:customStyle="1" w:styleId="WW8Num193z0">
    <w:name w:val="WW8Num193z0"/>
    <w:rsid w:val="008C6ED2"/>
    <w:rPr>
      <w:b w:val="0"/>
      <w:bCs w:val="0"/>
    </w:rPr>
  </w:style>
  <w:style w:type="character" w:customStyle="1" w:styleId="WW8Num194z0">
    <w:name w:val="WW8Num194z0"/>
    <w:rsid w:val="008C6ED2"/>
    <w:rPr>
      <w:b/>
      <w:bCs w:val="0"/>
    </w:rPr>
  </w:style>
  <w:style w:type="character" w:customStyle="1" w:styleId="WW8Num200z0">
    <w:name w:val="WW8Num200z0"/>
    <w:rsid w:val="008C6ED2"/>
    <w:rPr>
      <w:b/>
      <w:bCs w:val="0"/>
    </w:rPr>
  </w:style>
  <w:style w:type="character" w:customStyle="1" w:styleId="WW8Num201z0">
    <w:name w:val="WW8Num201z0"/>
    <w:rsid w:val="008C6ED2"/>
    <w:rPr>
      <w:b/>
      <w:bCs w:val="0"/>
      <w:i w:val="0"/>
      <w:iCs w:val="0"/>
    </w:rPr>
  </w:style>
  <w:style w:type="character" w:customStyle="1" w:styleId="WW8Num203z0">
    <w:name w:val="WW8Num203z0"/>
    <w:rsid w:val="008C6ED2"/>
    <w:rPr>
      <w:rFonts w:ascii="Symbol" w:hAnsi="Symbol" w:hint="default"/>
    </w:rPr>
  </w:style>
  <w:style w:type="character" w:customStyle="1" w:styleId="WW8Num203z1">
    <w:name w:val="WW8Num203z1"/>
    <w:rsid w:val="008C6ED2"/>
    <w:rPr>
      <w:rFonts w:ascii="Courier New" w:hAnsi="Courier New" w:cs="Courier New" w:hint="default"/>
    </w:rPr>
  </w:style>
  <w:style w:type="character" w:customStyle="1" w:styleId="WW8Num203z2">
    <w:name w:val="WW8Num203z2"/>
    <w:rsid w:val="008C6ED2"/>
    <w:rPr>
      <w:rFonts w:ascii="Wingdings" w:hAnsi="Wingdings" w:hint="default"/>
    </w:rPr>
  </w:style>
  <w:style w:type="character" w:customStyle="1" w:styleId="WW8Num204z0">
    <w:name w:val="WW8Num204z0"/>
    <w:rsid w:val="008C6ED2"/>
    <w:rPr>
      <w:rFonts w:ascii="Wingdings" w:hAnsi="Wingdings" w:hint="default"/>
    </w:rPr>
  </w:style>
  <w:style w:type="character" w:customStyle="1" w:styleId="WW8Num205z0">
    <w:name w:val="WW8Num205z0"/>
    <w:rsid w:val="008C6ED2"/>
    <w:rPr>
      <w:rFonts w:ascii="Symbol" w:hAnsi="Symbol" w:hint="default"/>
    </w:rPr>
  </w:style>
  <w:style w:type="character" w:customStyle="1" w:styleId="WW8Num205z1">
    <w:name w:val="WW8Num205z1"/>
    <w:rsid w:val="008C6ED2"/>
    <w:rPr>
      <w:rFonts w:ascii="Courier New" w:hAnsi="Courier New" w:cs="Courier New" w:hint="default"/>
    </w:rPr>
  </w:style>
  <w:style w:type="character" w:customStyle="1" w:styleId="WW8Num205z2">
    <w:name w:val="WW8Num205z2"/>
    <w:rsid w:val="008C6ED2"/>
    <w:rPr>
      <w:rFonts w:ascii="Wingdings" w:hAnsi="Wingdings" w:hint="default"/>
    </w:rPr>
  </w:style>
  <w:style w:type="character" w:customStyle="1" w:styleId="WW8Num208z0">
    <w:name w:val="WW8Num208z0"/>
    <w:rsid w:val="008C6ED2"/>
    <w:rPr>
      <w:rFonts w:ascii="Symbol" w:hAnsi="Symbol" w:hint="default"/>
    </w:rPr>
  </w:style>
  <w:style w:type="character" w:customStyle="1" w:styleId="WW8Num211z0">
    <w:name w:val="WW8Num211z0"/>
    <w:rsid w:val="008C6ED2"/>
    <w:rPr>
      <w:b w:val="0"/>
      <w:bCs w:val="0"/>
    </w:rPr>
  </w:style>
  <w:style w:type="character" w:customStyle="1" w:styleId="WW8Num211z2">
    <w:name w:val="WW8Num211z2"/>
    <w:rsid w:val="008C6ED2"/>
    <w:rPr>
      <w:b/>
      <w:bCs w:val="0"/>
    </w:rPr>
  </w:style>
  <w:style w:type="character" w:customStyle="1" w:styleId="WW8Num213z0">
    <w:name w:val="WW8Num213z0"/>
    <w:rsid w:val="008C6ED2"/>
    <w:rPr>
      <w:rFonts w:ascii="Wingdings" w:hAnsi="Wingdings" w:hint="default"/>
    </w:rPr>
  </w:style>
  <w:style w:type="character" w:customStyle="1" w:styleId="WW8Num213z1">
    <w:name w:val="WW8Num213z1"/>
    <w:rsid w:val="008C6ED2"/>
    <w:rPr>
      <w:rFonts w:ascii="Courier New" w:hAnsi="Courier New" w:cs="Courier New" w:hint="default"/>
    </w:rPr>
  </w:style>
  <w:style w:type="character" w:customStyle="1" w:styleId="WW8Num213z3">
    <w:name w:val="WW8Num213z3"/>
    <w:rsid w:val="008C6ED2"/>
    <w:rPr>
      <w:rFonts w:ascii="Symbol" w:hAnsi="Symbol" w:hint="default"/>
    </w:rPr>
  </w:style>
  <w:style w:type="character" w:customStyle="1" w:styleId="WW8Num215z0">
    <w:name w:val="WW8Num215z0"/>
    <w:rsid w:val="008C6ED2"/>
    <w:rPr>
      <w:b w:val="0"/>
      <w:bCs w:val="0"/>
    </w:rPr>
  </w:style>
  <w:style w:type="character" w:customStyle="1" w:styleId="WW8Num217z1">
    <w:name w:val="WW8Num217z1"/>
    <w:rsid w:val="008C6ED2"/>
    <w:rPr>
      <w:b/>
      <w:bCs w:val="0"/>
    </w:rPr>
  </w:style>
  <w:style w:type="character" w:customStyle="1" w:styleId="WW8Num222z0">
    <w:name w:val="WW8Num222z0"/>
    <w:rsid w:val="008C6ED2"/>
    <w:rPr>
      <w:b/>
      <w:bCs w:val="0"/>
    </w:rPr>
  </w:style>
  <w:style w:type="character" w:customStyle="1" w:styleId="WW8Num226z0">
    <w:name w:val="WW8Num226z0"/>
    <w:rsid w:val="008C6ED2"/>
    <w:rPr>
      <w:rFonts w:ascii="Symbol" w:hAnsi="Symbol" w:hint="default"/>
    </w:rPr>
  </w:style>
  <w:style w:type="character" w:customStyle="1" w:styleId="WW8Num228z0">
    <w:name w:val="WW8Num228z0"/>
    <w:rsid w:val="008C6ED2"/>
    <w:rPr>
      <w:b/>
      <w:bCs w:val="0"/>
    </w:rPr>
  </w:style>
  <w:style w:type="character" w:customStyle="1" w:styleId="WW8Num229z0">
    <w:name w:val="WW8Num229z0"/>
    <w:rsid w:val="008C6ED2"/>
    <w:rPr>
      <w:b/>
      <w:bCs w:val="0"/>
      <w:i w:val="0"/>
      <w:iCs w:val="0"/>
    </w:rPr>
  </w:style>
  <w:style w:type="character" w:customStyle="1" w:styleId="WW8Num235z0">
    <w:name w:val="WW8Num235z0"/>
    <w:rsid w:val="008C6ED2"/>
    <w:rPr>
      <w:rFonts w:ascii="Symbol" w:hAnsi="Symbol" w:hint="default"/>
    </w:rPr>
  </w:style>
  <w:style w:type="character" w:customStyle="1" w:styleId="WW8Num235z1">
    <w:name w:val="WW8Num235z1"/>
    <w:rsid w:val="008C6ED2"/>
    <w:rPr>
      <w:rFonts w:ascii="Courier New" w:hAnsi="Courier New" w:cs="Courier New" w:hint="default"/>
    </w:rPr>
  </w:style>
  <w:style w:type="character" w:customStyle="1" w:styleId="WW8Num235z2">
    <w:name w:val="WW8Num235z2"/>
    <w:rsid w:val="008C6ED2"/>
    <w:rPr>
      <w:rFonts w:ascii="Wingdings" w:hAnsi="Wingdings" w:hint="default"/>
    </w:rPr>
  </w:style>
  <w:style w:type="character" w:customStyle="1" w:styleId="WW8Num236z0">
    <w:name w:val="WW8Num236z0"/>
    <w:rsid w:val="008C6ED2"/>
    <w:rPr>
      <w:rFonts w:ascii="Symbol" w:hAnsi="Symbol" w:hint="default"/>
    </w:rPr>
  </w:style>
  <w:style w:type="character" w:customStyle="1" w:styleId="WW8Num236z1">
    <w:name w:val="WW8Num236z1"/>
    <w:rsid w:val="008C6ED2"/>
    <w:rPr>
      <w:rFonts w:ascii="Courier New" w:hAnsi="Courier New" w:cs="Courier New" w:hint="default"/>
    </w:rPr>
  </w:style>
  <w:style w:type="character" w:customStyle="1" w:styleId="WW8Num236z2">
    <w:name w:val="WW8Num236z2"/>
    <w:rsid w:val="008C6ED2"/>
    <w:rPr>
      <w:rFonts w:ascii="Wingdings" w:hAnsi="Wingdings" w:hint="default"/>
    </w:rPr>
  </w:style>
  <w:style w:type="character" w:customStyle="1" w:styleId="WW8Num240z0">
    <w:name w:val="WW8Num240z0"/>
    <w:rsid w:val="008C6ED2"/>
    <w:rPr>
      <w:b/>
      <w:bCs w:val="0"/>
    </w:rPr>
  </w:style>
  <w:style w:type="character" w:customStyle="1" w:styleId="WW8Num244z0">
    <w:name w:val="WW8Num244z0"/>
    <w:rsid w:val="008C6ED2"/>
    <w:rPr>
      <w:rFonts w:ascii="Symbol" w:hAnsi="Symbol" w:hint="default"/>
    </w:rPr>
  </w:style>
  <w:style w:type="character" w:customStyle="1" w:styleId="WW8Num245z0">
    <w:name w:val="WW8Num245z0"/>
    <w:rsid w:val="008C6ED2"/>
    <w:rPr>
      <w:rFonts w:ascii="Symbol" w:hAnsi="Symbol" w:hint="default"/>
    </w:rPr>
  </w:style>
  <w:style w:type="character" w:customStyle="1" w:styleId="WW8Num247z0">
    <w:name w:val="WW8Num247z0"/>
    <w:rsid w:val="008C6E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48z0">
    <w:name w:val="WW8Num248z0"/>
    <w:rsid w:val="008C6E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57z1">
    <w:name w:val="WW8Num257z1"/>
    <w:rsid w:val="008C6ED2"/>
    <w:rPr>
      <w:b/>
      <w:bCs w:val="0"/>
    </w:rPr>
  </w:style>
  <w:style w:type="character" w:customStyle="1" w:styleId="WW8Num267z0">
    <w:name w:val="WW8Num267z0"/>
    <w:rsid w:val="008C6E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71z0">
    <w:name w:val="WW8Num271z0"/>
    <w:rsid w:val="008C6ED2"/>
    <w:rPr>
      <w:rFonts w:ascii="Symbol" w:hAnsi="Symbol" w:hint="default"/>
    </w:rPr>
  </w:style>
  <w:style w:type="character" w:customStyle="1" w:styleId="WW8Num271z1">
    <w:name w:val="WW8Num271z1"/>
    <w:rsid w:val="008C6ED2"/>
    <w:rPr>
      <w:rFonts w:ascii="Courier New" w:hAnsi="Courier New" w:cs="Courier New" w:hint="default"/>
    </w:rPr>
  </w:style>
  <w:style w:type="character" w:customStyle="1" w:styleId="WW8Num271z2">
    <w:name w:val="WW8Num271z2"/>
    <w:rsid w:val="008C6ED2"/>
    <w:rPr>
      <w:rFonts w:ascii="Wingdings" w:hAnsi="Wingdings" w:hint="default"/>
    </w:rPr>
  </w:style>
  <w:style w:type="character" w:customStyle="1" w:styleId="WW8Num272z0">
    <w:name w:val="WW8Num272z0"/>
    <w:rsid w:val="008C6ED2"/>
    <w:rPr>
      <w:rFonts w:ascii="Symbol" w:hAnsi="Symbol" w:hint="default"/>
    </w:rPr>
  </w:style>
  <w:style w:type="character" w:customStyle="1" w:styleId="WW8Num274z0">
    <w:name w:val="WW8Num274z0"/>
    <w:rsid w:val="008C6ED2"/>
    <w:rPr>
      <w:rFonts w:ascii="Symbol" w:hAnsi="Symbol" w:hint="default"/>
    </w:rPr>
  </w:style>
  <w:style w:type="character" w:customStyle="1" w:styleId="WW8Num277z0">
    <w:name w:val="WW8Num277z0"/>
    <w:rsid w:val="008C6ED2"/>
    <w:rPr>
      <w:b/>
      <w:bCs w:val="0"/>
    </w:rPr>
  </w:style>
  <w:style w:type="character" w:customStyle="1" w:styleId="WW8Num282z0">
    <w:name w:val="WW8Num282z0"/>
    <w:rsid w:val="008C6ED2"/>
    <w:rPr>
      <w:rFonts w:ascii="Times New Roman" w:hAnsi="Times New Roman" w:cs="Times New Roman" w:hint="default"/>
      <w:b/>
      <w:bCs w:val="0"/>
      <w:i w:val="0"/>
      <w:iCs w:val="0"/>
      <w:caps/>
      <w:strike w:val="0"/>
      <w:dstrike w:val="0"/>
      <w:color w:val="000000"/>
      <w:position w:val="0"/>
      <w:sz w:val="28"/>
      <w:szCs w:val="28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8C6ED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283z0">
    <w:name w:val="WW8Num283z0"/>
    <w:rsid w:val="008C6ED2"/>
    <w:rPr>
      <w:b/>
      <w:bCs w:val="0"/>
    </w:rPr>
  </w:style>
  <w:style w:type="character" w:customStyle="1" w:styleId="WW8Num284z0">
    <w:name w:val="WW8Num284z0"/>
    <w:rsid w:val="008C6ED2"/>
    <w:rPr>
      <w:rFonts w:ascii="Symbol" w:hAnsi="Symbol" w:hint="default"/>
    </w:rPr>
  </w:style>
  <w:style w:type="character" w:customStyle="1" w:styleId="WW8Num288z0">
    <w:name w:val="WW8Num288z0"/>
    <w:rsid w:val="008C6ED2"/>
    <w:rPr>
      <w:rFonts w:ascii="Symbol" w:hAnsi="Symbol" w:hint="default"/>
    </w:rPr>
  </w:style>
  <w:style w:type="character" w:customStyle="1" w:styleId="WW8Num289z0">
    <w:name w:val="WW8Num289z0"/>
    <w:rsid w:val="008C6ED2"/>
    <w:rPr>
      <w:b/>
      <w:bCs w:val="0"/>
    </w:rPr>
  </w:style>
  <w:style w:type="character" w:customStyle="1" w:styleId="WW8Num290z0">
    <w:name w:val="WW8Num290z0"/>
    <w:rsid w:val="008C6ED2"/>
    <w:rPr>
      <w:b/>
      <w:bCs w:val="0"/>
    </w:rPr>
  </w:style>
  <w:style w:type="character" w:customStyle="1" w:styleId="WW8Num291z0">
    <w:name w:val="WW8Num291z0"/>
    <w:rsid w:val="008C6ED2"/>
    <w:rPr>
      <w:rFonts w:ascii="Wingdings" w:hAnsi="Wingdings" w:hint="default"/>
    </w:rPr>
  </w:style>
  <w:style w:type="character" w:customStyle="1" w:styleId="WW8Num291z1">
    <w:name w:val="WW8Num291z1"/>
    <w:rsid w:val="008C6ED2"/>
    <w:rPr>
      <w:rFonts w:ascii="Courier New" w:hAnsi="Courier New" w:cs="Courier New" w:hint="default"/>
    </w:rPr>
  </w:style>
  <w:style w:type="character" w:customStyle="1" w:styleId="WW8Num291z3">
    <w:name w:val="WW8Num291z3"/>
    <w:rsid w:val="008C6ED2"/>
    <w:rPr>
      <w:rFonts w:ascii="Symbol" w:hAnsi="Symbol" w:hint="default"/>
    </w:rPr>
  </w:style>
  <w:style w:type="character" w:customStyle="1" w:styleId="WW8Num294z0">
    <w:name w:val="WW8Num294z0"/>
    <w:rsid w:val="008C6ED2"/>
    <w:rPr>
      <w:rFonts w:ascii="Wingdings" w:hAnsi="Wingdings" w:hint="default"/>
    </w:rPr>
  </w:style>
  <w:style w:type="character" w:customStyle="1" w:styleId="WW8Num294z1">
    <w:name w:val="WW8Num294z1"/>
    <w:rsid w:val="008C6ED2"/>
    <w:rPr>
      <w:rFonts w:ascii="Courier New" w:hAnsi="Courier New" w:cs="Courier New" w:hint="default"/>
    </w:rPr>
  </w:style>
  <w:style w:type="character" w:customStyle="1" w:styleId="WW8Num294z3">
    <w:name w:val="WW8Num294z3"/>
    <w:rsid w:val="008C6ED2"/>
    <w:rPr>
      <w:rFonts w:ascii="Symbol" w:hAnsi="Symbol" w:hint="default"/>
    </w:rPr>
  </w:style>
  <w:style w:type="character" w:customStyle="1" w:styleId="WW8Num297z0">
    <w:name w:val="WW8Num297z0"/>
    <w:rsid w:val="008C6ED2"/>
    <w:rPr>
      <w:rFonts w:ascii="Symbol" w:hAnsi="Symbol" w:hint="default"/>
    </w:rPr>
  </w:style>
  <w:style w:type="character" w:customStyle="1" w:styleId="WW8Num297z1">
    <w:name w:val="WW8Num297z1"/>
    <w:rsid w:val="008C6ED2"/>
    <w:rPr>
      <w:rFonts w:ascii="Courier New" w:hAnsi="Courier New" w:cs="Courier New" w:hint="default"/>
    </w:rPr>
  </w:style>
  <w:style w:type="character" w:customStyle="1" w:styleId="WW8Num297z2">
    <w:name w:val="WW8Num297z2"/>
    <w:rsid w:val="008C6ED2"/>
    <w:rPr>
      <w:rFonts w:ascii="Wingdings" w:hAnsi="Wingdings" w:hint="default"/>
    </w:rPr>
  </w:style>
  <w:style w:type="character" w:customStyle="1" w:styleId="WW8Num302z0">
    <w:name w:val="WW8Num302z0"/>
    <w:rsid w:val="008C6ED2"/>
    <w:rPr>
      <w:rFonts w:ascii="Symbol" w:hAnsi="Symbol" w:hint="default"/>
    </w:rPr>
  </w:style>
  <w:style w:type="character" w:customStyle="1" w:styleId="WW8Num304z0">
    <w:name w:val="WW8Num304z0"/>
    <w:rsid w:val="008C6ED2"/>
    <w:rPr>
      <w:rFonts w:ascii="Symbol" w:hAnsi="Symbol" w:hint="default"/>
    </w:rPr>
  </w:style>
  <w:style w:type="character" w:customStyle="1" w:styleId="WW8Num304z1">
    <w:name w:val="WW8Num304z1"/>
    <w:rsid w:val="008C6ED2"/>
    <w:rPr>
      <w:rFonts w:ascii="Courier New" w:hAnsi="Courier New" w:cs="Courier New" w:hint="default"/>
    </w:rPr>
  </w:style>
  <w:style w:type="character" w:customStyle="1" w:styleId="WW8Num304z2">
    <w:name w:val="WW8Num304z2"/>
    <w:rsid w:val="008C6ED2"/>
    <w:rPr>
      <w:rFonts w:ascii="Wingdings" w:hAnsi="Wingdings" w:hint="default"/>
    </w:rPr>
  </w:style>
  <w:style w:type="character" w:customStyle="1" w:styleId="WW8Num305z0">
    <w:name w:val="WW8Num305z0"/>
    <w:rsid w:val="008C6ED2"/>
    <w:rPr>
      <w:rFonts w:ascii="Symbol" w:hAnsi="Symbol" w:hint="default"/>
    </w:rPr>
  </w:style>
  <w:style w:type="character" w:customStyle="1" w:styleId="WW8Num305z1">
    <w:name w:val="WW8Num305z1"/>
    <w:rsid w:val="008C6ED2"/>
    <w:rPr>
      <w:rFonts w:ascii="Courier New" w:hAnsi="Courier New" w:cs="Courier New" w:hint="default"/>
    </w:rPr>
  </w:style>
  <w:style w:type="character" w:customStyle="1" w:styleId="WW8Num305z2">
    <w:name w:val="WW8Num305z2"/>
    <w:rsid w:val="008C6ED2"/>
    <w:rPr>
      <w:rFonts w:ascii="Wingdings" w:hAnsi="Wingdings" w:hint="default"/>
    </w:rPr>
  </w:style>
  <w:style w:type="character" w:customStyle="1" w:styleId="WW8Num307z0">
    <w:name w:val="WW8Num307z0"/>
    <w:rsid w:val="008C6ED2"/>
    <w:rPr>
      <w:b/>
      <w:bCs w:val="0"/>
      <w:i w:val="0"/>
      <w:iCs w:val="0"/>
    </w:rPr>
  </w:style>
  <w:style w:type="character" w:customStyle="1" w:styleId="WW8Num309z0">
    <w:name w:val="WW8Num309z0"/>
    <w:rsid w:val="008C6ED2"/>
    <w:rPr>
      <w:b w:val="0"/>
      <w:bCs w:val="0"/>
    </w:rPr>
  </w:style>
  <w:style w:type="character" w:customStyle="1" w:styleId="WW8Num316z1">
    <w:name w:val="WW8Num316z1"/>
    <w:rsid w:val="008C6ED2"/>
    <w:rPr>
      <w:b/>
      <w:bCs w:val="0"/>
    </w:rPr>
  </w:style>
  <w:style w:type="character" w:customStyle="1" w:styleId="WW8Num322z0">
    <w:name w:val="WW8Num322z0"/>
    <w:rsid w:val="008C6ED2"/>
    <w:rPr>
      <w:rFonts w:ascii="Symbol" w:hAnsi="Symbol" w:hint="default"/>
    </w:rPr>
  </w:style>
  <w:style w:type="character" w:customStyle="1" w:styleId="WW8Num327z0">
    <w:name w:val="WW8Num327z0"/>
    <w:rsid w:val="008C6E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33z0">
    <w:name w:val="WW8Num333z0"/>
    <w:rsid w:val="008C6ED2"/>
    <w:rPr>
      <w:rFonts w:ascii="Symbol" w:hAnsi="Symbol" w:hint="default"/>
    </w:rPr>
  </w:style>
  <w:style w:type="character" w:customStyle="1" w:styleId="WW8Num333z1">
    <w:name w:val="WW8Num333z1"/>
    <w:rsid w:val="008C6ED2"/>
    <w:rPr>
      <w:rFonts w:ascii="Courier New" w:hAnsi="Courier New" w:cs="Courier New" w:hint="default"/>
    </w:rPr>
  </w:style>
  <w:style w:type="character" w:customStyle="1" w:styleId="WW8Num333z2">
    <w:name w:val="WW8Num333z2"/>
    <w:rsid w:val="008C6ED2"/>
    <w:rPr>
      <w:rFonts w:ascii="Wingdings" w:hAnsi="Wingdings" w:hint="default"/>
    </w:rPr>
  </w:style>
  <w:style w:type="character" w:customStyle="1" w:styleId="WW8Num335z0">
    <w:name w:val="WW8Num335z0"/>
    <w:rsid w:val="008C6E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37z0">
    <w:name w:val="WW8Num337z0"/>
    <w:rsid w:val="008C6E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41z0">
    <w:name w:val="WW8Num341z0"/>
    <w:rsid w:val="008C6ED2"/>
    <w:rPr>
      <w:rFonts w:ascii="Symbol" w:hAnsi="Symbol" w:hint="default"/>
    </w:rPr>
  </w:style>
  <w:style w:type="character" w:customStyle="1" w:styleId="WW8Num348z1">
    <w:name w:val="WW8Num348z1"/>
    <w:rsid w:val="008C6ED2"/>
    <w:rPr>
      <w:b/>
      <w:bCs w:val="0"/>
    </w:rPr>
  </w:style>
  <w:style w:type="character" w:customStyle="1" w:styleId="WW8Num349z0">
    <w:name w:val="WW8Num349z0"/>
    <w:rsid w:val="008C6ED2"/>
    <w:rPr>
      <w:b/>
      <w:bCs w:val="0"/>
    </w:rPr>
  </w:style>
  <w:style w:type="character" w:customStyle="1" w:styleId="WW8Num350z0">
    <w:name w:val="WW8Num350z0"/>
    <w:rsid w:val="008C6ED2"/>
    <w:rPr>
      <w:rFonts w:ascii="Symbol" w:hAnsi="Symbol" w:hint="default"/>
    </w:rPr>
  </w:style>
  <w:style w:type="character" w:customStyle="1" w:styleId="WW8Num350z1">
    <w:name w:val="WW8Num350z1"/>
    <w:rsid w:val="008C6ED2"/>
    <w:rPr>
      <w:rFonts w:ascii="Courier New" w:hAnsi="Courier New" w:cs="Courier New" w:hint="default"/>
    </w:rPr>
  </w:style>
  <w:style w:type="character" w:customStyle="1" w:styleId="WW8Num350z2">
    <w:name w:val="WW8Num350z2"/>
    <w:rsid w:val="008C6ED2"/>
    <w:rPr>
      <w:rFonts w:ascii="Wingdings" w:hAnsi="Wingdings" w:hint="default"/>
    </w:rPr>
  </w:style>
  <w:style w:type="character" w:customStyle="1" w:styleId="WW8Num351z0">
    <w:name w:val="WW8Num351z0"/>
    <w:rsid w:val="008C6ED2"/>
    <w:rPr>
      <w:rFonts w:ascii="Symbol" w:hAnsi="Symbol" w:hint="default"/>
    </w:rPr>
  </w:style>
  <w:style w:type="character" w:customStyle="1" w:styleId="WW8Num351z1">
    <w:name w:val="WW8Num351z1"/>
    <w:rsid w:val="008C6ED2"/>
    <w:rPr>
      <w:rFonts w:ascii="Courier New" w:hAnsi="Courier New" w:cs="Courier New" w:hint="default"/>
    </w:rPr>
  </w:style>
  <w:style w:type="character" w:customStyle="1" w:styleId="WW8Num351z2">
    <w:name w:val="WW8Num351z2"/>
    <w:rsid w:val="008C6ED2"/>
    <w:rPr>
      <w:rFonts w:ascii="Wingdings" w:hAnsi="Wingdings" w:hint="default"/>
    </w:rPr>
  </w:style>
  <w:style w:type="character" w:customStyle="1" w:styleId="WW8NumSt196z0">
    <w:name w:val="WW8NumSt196z0"/>
    <w:rsid w:val="008C6ED2"/>
    <w:rPr>
      <w:rFonts w:ascii="Symbol" w:hAnsi="Symbol" w:hint="default"/>
    </w:rPr>
  </w:style>
  <w:style w:type="character" w:customStyle="1" w:styleId="WW-DefaultParagraphFont">
    <w:name w:val="WW-Default Paragraph Font"/>
    <w:rsid w:val="008C6ED2"/>
  </w:style>
  <w:style w:type="character" w:customStyle="1" w:styleId="apple-style-span">
    <w:name w:val="apple-style-span"/>
    <w:basedOn w:val="DefaultParagraphFont"/>
    <w:rsid w:val="008C6ED2"/>
  </w:style>
  <w:style w:type="character" w:customStyle="1" w:styleId="NoteNo">
    <w:name w:val="Note_No"/>
    <w:basedOn w:val="DefaultParagraphFont"/>
    <w:rsid w:val="008C6ED2"/>
    <w:rPr>
      <w:position w:val="2"/>
      <w:sz w:val="12"/>
      <w:szCs w:val="12"/>
    </w:rPr>
  </w:style>
  <w:style w:type="character" w:customStyle="1" w:styleId="Appdef">
    <w:name w:val="App_def"/>
    <w:basedOn w:val="DefaultParagraphFont"/>
    <w:rsid w:val="008C6ED2"/>
    <w:rPr>
      <w:rFonts w:ascii="Times New Roman" w:hAnsi="Times New Roman" w:cs="Times New Roman" w:hint="default"/>
      <w:b/>
      <w:bCs w:val="0"/>
    </w:rPr>
  </w:style>
  <w:style w:type="character" w:customStyle="1" w:styleId="Appref">
    <w:name w:val="App_ref"/>
    <w:basedOn w:val="DefaultParagraphFont"/>
    <w:rsid w:val="008C6ED2"/>
  </w:style>
  <w:style w:type="character" w:customStyle="1" w:styleId="Artdef">
    <w:name w:val="Art_def"/>
    <w:basedOn w:val="DefaultParagraphFont"/>
    <w:rsid w:val="008C6ED2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DefaultParagraphFont"/>
    <w:rsid w:val="008C6ED2"/>
  </w:style>
  <w:style w:type="character" w:customStyle="1" w:styleId="Resdef">
    <w:name w:val="Res_def"/>
    <w:basedOn w:val="DefaultParagraphFont"/>
    <w:rsid w:val="008C6ED2"/>
    <w:rPr>
      <w:rFonts w:ascii="Times New Roman" w:hAnsi="Times New Roman" w:cs="Times New Roman" w:hint="default"/>
      <w:b/>
      <w:bCs w:val="0"/>
    </w:rPr>
  </w:style>
  <w:style w:type="character" w:customStyle="1" w:styleId="Tablefreq">
    <w:name w:val="Table_freq"/>
    <w:basedOn w:val="DefaultParagraphFont"/>
    <w:rsid w:val="008C6ED2"/>
    <w:rPr>
      <w:b/>
      <w:bCs w:val="0"/>
      <w:color w:val="auto"/>
    </w:rPr>
  </w:style>
  <w:style w:type="character" w:customStyle="1" w:styleId="Recdef">
    <w:name w:val="Rec_def"/>
    <w:basedOn w:val="DefaultParagraphFont"/>
    <w:rsid w:val="008C6ED2"/>
    <w:rPr>
      <w:b/>
      <w:bCs w:val="0"/>
    </w:rPr>
  </w:style>
  <w:style w:type="character" w:customStyle="1" w:styleId="plainlinks">
    <w:name w:val="plainlinks"/>
    <w:basedOn w:val="DefaultParagraphFont"/>
    <w:rsid w:val="008C6ED2"/>
  </w:style>
  <w:style w:type="character" w:customStyle="1" w:styleId="st1">
    <w:name w:val="st1"/>
    <w:basedOn w:val="DefaultParagraphFont"/>
    <w:rsid w:val="008C6ED2"/>
  </w:style>
  <w:style w:type="character" w:customStyle="1" w:styleId="FontStyle12">
    <w:name w:val="Font Style12"/>
    <w:basedOn w:val="DefaultParagraphFont"/>
    <w:rsid w:val="008C6ED2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8C6ED2"/>
    <w:rPr>
      <w:rFonts w:ascii="Times New Roman" w:hAnsi="Times New Roman" w:cs="Times New Roman" w:hint="default"/>
      <w:sz w:val="16"/>
      <w:szCs w:val="16"/>
    </w:rPr>
  </w:style>
  <w:style w:type="table" w:styleId="TableProfessional">
    <w:name w:val="Table Professional"/>
    <w:basedOn w:val="TableNormal"/>
    <w:semiHidden/>
    <w:unhideWhenUsed/>
    <w:rsid w:val="008C6ED2"/>
    <w:pPr>
      <w:overflowPunct w:val="0"/>
      <w:autoSpaceDE w:val="0"/>
      <w:autoSpaceDN w:val="0"/>
      <w:adjustRightInd w:val="0"/>
    </w:pPr>
    <w:rPr>
      <w:rFonts w:ascii="CG Times" w:eastAsia="Times New Roman" w:hAnsi="CG Times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">
    <w:name w:val="Table Grid1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">
    <w:name w:val="Question_No"/>
    <w:basedOn w:val="RecNo"/>
    <w:next w:val="Questiontitle"/>
    <w:rsid w:val="008C6ED2"/>
  </w:style>
  <w:style w:type="paragraph" w:customStyle="1" w:styleId="Betrifft">
    <w:name w:val="Betrifft"/>
    <w:basedOn w:val="StandardBrief"/>
    <w:next w:val="StandardBrief"/>
    <w:rsid w:val="008C6ED2"/>
    <w:rPr>
      <w:b/>
    </w:rPr>
  </w:style>
  <w:style w:type="paragraph" w:customStyle="1" w:styleId="SB1">
    <w:name w:val="SB1"/>
    <w:basedOn w:val="Betrifft"/>
    <w:next w:val="SB2"/>
    <w:rsid w:val="008C6ED2"/>
    <w:pPr>
      <w:jc w:val="right"/>
    </w:pPr>
  </w:style>
  <w:style w:type="character" w:styleId="Strong">
    <w:name w:val="Strong"/>
    <w:basedOn w:val="DefaultParagraphFont"/>
    <w:qFormat/>
    <w:rsid w:val="008C6ED2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8C6ED2"/>
  </w:style>
  <w:style w:type="paragraph" w:styleId="TOC2">
    <w:name w:val="toc 2"/>
    <w:basedOn w:val="Normal"/>
    <w:next w:val="Normal"/>
    <w:uiPriority w:val="39"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right" w:leader="dot" w:pos="9072"/>
      </w:tabs>
      <w:spacing w:before="60" w:line="240" w:lineRule="auto"/>
      <w:ind w:left="568" w:hanging="284"/>
      <w:jc w:val="left"/>
    </w:pPr>
    <w:rPr>
      <w:rFonts w:cs="Times New Roman"/>
      <w:noProof/>
      <w:sz w:val="20"/>
      <w:szCs w:val="20"/>
    </w:rPr>
  </w:style>
  <w:style w:type="paragraph" w:customStyle="1" w:styleId="NormalItalic">
    <w:name w:val="Normal + Italic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120" w:line="240" w:lineRule="auto"/>
    </w:pPr>
    <w:rPr>
      <w:rFonts w:cs="Times New Roman"/>
      <w:i/>
      <w:iCs/>
      <w:noProof/>
      <w:sz w:val="20"/>
      <w:szCs w:val="20"/>
    </w:rPr>
  </w:style>
  <w:style w:type="paragraph" w:styleId="NormalWeb">
    <w:name w:val="Normal (Web)"/>
    <w:basedOn w:val="Normal"/>
    <w:uiPriority w:val="99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6ED2"/>
    <w:rPr>
      <w:i/>
      <w:iCs/>
    </w:rPr>
  </w:style>
  <w:style w:type="paragraph" w:styleId="List">
    <w:name w:val="List"/>
    <w:basedOn w:val="BodyText"/>
    <w:rsid w:val="008C6ED2"/>
    <w:pPr>
      <w:suppressAutoHyphens/>
      <w:overflowPunct/>
      <w:autoSpaceDE/>
      <w:autoSpaceDN/>
      <w:adjustRightInd/>
    </w:pPr>
    <w:rPr>
      <w:rFonts w:cs="Tahoma"/>
      <w:noProof/>
      <w:sz w:val="24"/>
      <w:szCs w:val="24"/>
      <w:lang w:eastAsia="ar-SA"/>
    </w:rPr>
  </w:style>
  <w:style w:type="paragraph" w:styleId="Caption">
    <w:name w:val="caption"/>
    <w:basedOn w:val="Normal"/>
    <w:next w:val="Normal"/>
    <w:qFormat/>
    <w:rsid w:val="008C6ED2"/>
    <w:pPr>
      <w:pBdr>
        <w:top w:val="single" w:sz="6" w:space="3" w:color="auto"/>
      </w:pBdr>
      <w:tabs>
        <w:tab w:val="clear" w:pos="794"/>
        <w:tab w:val="clear" w:pos="1191"/>
        <w:tab w:val="clear" w:pos="1588"/>
        <w:tab w:val="clear" w:pos="1985"/>
        <w:tab w:val="left" w:pos="6660"/>
        <w:tab w:val="right" w:pos="10688"/>
      </w:tabs>
      <w:overflowPunct/>
      <w:autoSpaceDE/>
      <w:autoSpaceDN/>
      <w:adjustRightInd/>
      <w:spacing w:before="0" w:line="240" w:lineRule="auto"/>
      <w:ind w:right="-1414"/>
      <w:jc w:val="left"/>
      <w:textAlignment w:val="auto"/>
    </w:pPr>
    <w:rPr>
      <w:rFonts w:ascii="Futura Lt BT" w:hAnsi="Futura Lt BT" w:cs="Times New Roman"/>
      <w:b/>
      <w:noProof/>
      <w:sz w:val="20"/>
      <w:szCs w:val="24"/>
    </w:rPr>
  </w:style>
  <w:style w:type="paragraph" w:styleId="Index1">
    <w:name w:val="index 1"/>
    <w:basedOn w:val="Normal"/>
    <w:next w:val="Normal"/>
    <w:autoRedefine/>
    <w:rsid w:val="008C6ED2"/>
    <w:pPr>
      <w:widowControl w:val="0"/>
      <w:spacing w:before="120" w:line="240" w:lineRule="auto"/>
      <w:jc w:val="left"/>
    </w:pPr>
    <w:rPr>
      <w:rFonts w:ascii="Times New Roman" w:hAnsi="Times New Roman" w:cs="Times New Roman"/>
      <w:noProof/>
      <w:sz w:val="24"/>
      <w:szCs w:val="20"/>
    </w:rPr>
  </w:style>
  <w:style w:type="paragraph" w:styleId="BlockText">
    <w:name w:val="Block Text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adjustRightInd/>
      <w:spacing w:before="0" w:line="240" w:lineRule="auto"/>
      <w:ind w:left="567" w:right="567"/>
      <w:jc w:val="left"/>
      <w:textAlignment w:val="auto"/>
    </w:pPr>
    <w:rPr>
      <w:rFonts w:ascii="Times New Roman" w:hAnsi="Times New Roman" w:cs="Times New Roman"/>
      <w:noProof/>
      <w:sz w:val="24"/>
      <w:szCs w:val="24"/>
    </w:rPr>
  </w:style>
  <w:style w:type="table" w:styleId="TableTheme">
    <w:name w:val="Table Theme"/>
    <w:basedOn w:val="TableNormal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8C6E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40" w:line="240" w:lineRule="auto"/>
    </w:pPr>
    <w:rPr>
      <w:rFonts w:ascii="FrugalSans" w:hAnsi="FrugalSans" w:cs="Times New Roman"/>
      <w:noProof/>
      <w:sz w:val="20"/>
      <w:szCs w:val="20"/>
    </w:rPr>
  </w:style>
  <w:style w:type="table" w:styleId="TableSimple1">
    <w:name w:val="Table Simple 1"/>
    <w:basedOn w:val="TableNormal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ind w:left="566" w:hanging="283"/>
      <w:jc w:val="left"/>
    </w:pPr>
    <w:rPr>
      <w:rFonts w:ascii="Arial" w:hAnsi="Arial" w:cs="Arial"/>
      <w:noProof/>
      <w:lang w:eastAsia="zh-CN"/>
    </w:rPr>
  </w:style>
  <w:style w:type="paragraph" w:customStyle="1" w:styleId="Char">
    <w:name w:val="Char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noProof/>
      <w:sz w:val="20"/>
    </w:rPr>
  </w:style>
  <w:style w:type="table" w:styleId="TableList3">
    <w:name w:val="Table List 3"/>
    <w:basedOn w:val="TableNormal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ind w:left="400"/>
    </w:pPr>
    <w:rPr>
      <w:rFonts w:cs="Times New Roman"/>
      <w:noProof/>
      <w:sz w:val="20"/>
      <w:szCs w:val="20"/>
    </w:rPr>
  </w:style>
  <w:style w:type="table" w:customStyle="1" w:styleId="TableStyle1">
    <w:name w:val="Table Style1"/>
    <w:basedOn w:val="TableNormal"/>
    <w:rsid w:val="008C6ED2"/>
    <w:rPr>
      <w:rFonts w:ascii="Times" w:eastAsia="Times New Roman" w:hAnsi="Times" w:cs="Times New Roman"/>
    </w:rPr>
    <w:tblPr/>
  </w:style>
  <w:style w:type="paragraph" w:customStyle="1" w:styleId="Char7">
    <w:name w:val="Char7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noProof/>
      <w:sz w:val="20"/>
    </w:rPr>
  </w:style>
  <w:style w:type="paragraph" w:styleId="TOC8">
    <w:name w:val="toc 8"/>
    <w:basedOn w:val="Normal"/>
    <w:next w:val="Normal"/>
    <w:autoRedefine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20" w:after="100" w:line="240" w:lineRule="auto"/>
      <w:ind w:left="1400"/>
    </w:pPr>
    <w:rPr>
      <w:rFonts w:cs="Times New Roman"/>
      <w:noProof/>
      <w:sz w:val="20"/>
      <w:szCs w:val="20"/>
    </w:rPr>
  </w:style>
  <w:style w:type="paragraph" w:customStyle="1" w:styleId="Char6">
    <w:name w:val="Char6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noProof/>
      <w:sz w:val="20"/>
    </w:rPr>
  </w:style>
  <w:style w:type="paragraph" w:styleId="Index2">
    <w:name w:val="index 2"/>
    <w:basedOn w:val="Normal"/>
    <w:next w:val="Normal"/>
    <w:rsid w:val="008C6ED2"/>
    <w:pPr>
      <w:spacing w:before="120" w:line="240" w:lineRule="auto"/>
      <w:ind w:left="283"/>
      <w:jc w:val="left"/>
    </w:pPr>
    <w:rPr>
      <w:rFonts w:ascii="Times New Roman" w:hAnsi="Times New Roman" w:cs="Times New Roman"/>
      <w:noProof/>
      <w:sz w:val="24"/>
      <w:szCs w:val="20"/>
    </w:rPr>
  </w:style>
  <w:style w:type="paragraph" w:styleId="Index3">
    <w:name w:val="index 3"/>
    <w:basedOn w:val="Normal"/>
    <w:next w:val="Normal"/>
    <w:rsid w:val="008C6ED2"/>
    <w:pPr>
      <w:spacing w:before="120" w:line="240" w:lineRule="auto"/>
      <w:ind w:left="566"/>
      <w:jc w:val="left"/>
    </w:pPr>
    <w:rPr>
      <w:rFonts w:ascii="Times New Roman" w:hAnsi="Times New Roman" w:cs="Times New Roman"/>
      <w:noProof/>
      <w:sz w:val="24"/>
      <w:szCs w:val="20"/>
    </w:rPr>
  </w:style>
  <w:style w:type="character" w:styleId="EndnoteReference">
    <w:name w:val="endnote reference"/>
    <w:basedOn w:val="DefaultParagraphFont"/>
    <w:rsid w:val="008C6ED2"/>
    <w:rPr>
      <w:vertAlign w:val="superscript"/>
    </w:rPr>
  </w:style>
  <w:style w:type="paragraph" w:styleId="TOC4">
    <w:name w:val="toc 4"/>
    <w:basedOn w:val="TOC3"/>
    <w:rsid w:val="008C6ED2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8C6ED2"/>
  </w:style>
  <w:style w:type="paragraph" w:styleId="TOC6">
    <w:name w:val="toc 6"/>
    <w:basedOn w:val="TOC4"/>
    <w:rsid w:val="008C6ED2"/>
  </w:style>
  <w:style w:type="paragraph" w:styleId="TOC7">
    <w:name w:val="toc 7"/>
    <w:basedOn w:val="TOC4"/>
    <w:rsid w:val="008C6ED2"/>
  </w:style>
  <w:style w:type="character" w:customStyle="1" w:styleId="EmailStyle5101">
    <w:name w:val="EmailStyle5101"/>
    <w:basedOn w:val="DefaultParagraphFont"/>
    <w:semiHidden/>
    <w:rsid w:val="008C6ED2"/>
    <w:rPr>
      <w:rFonts w:ascii="Arial" w:hAnsi="Arial" w:cs="Arial" w:hint="default"/>
      <w:color w:val="000080"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8C6ED2"/>
  </w:style>
  <w:style w:type="character" w:customStyle="1" w:styleId="EmailStyle5121">
    <w:name w:val="EmailStyle5121"/>
    <w:basedOn w:val="DefaultParagraphFont"/>
    <w:semiHidden/>
    <w:rsid w:val="008C6ED2"/>
    <w:rPr>
      <w:rFonts w:ascii="Arial" w:hAnsi="Arial" w:cs="Arial" w:hint="default"/>
      <w:color w:val="000080"/>
      <w:sz w:val="20"/>
      <w:szCs w:val="20"/>
    </w:rPr>
  </w:style>
  <w:style w:type="paragraph" w:styleId="TOC9">
    <w:name w:val="toc 9"/>
    <w:basedOn w:val="Normal"/>
    <w:next w:val="Normal"/>
    <w:autoRedefine/>
    <w:rsid w:val="008C6ED2"/>
    <w:pPr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ind w:left="1600" w:firstLine="567"/>
    </w:pPr>
    <w:rPr>
      <w:rFonts w:ascii="FrugalSans" w:hAnsi="FrugalSans" w:cs="Times New Roman"/>
      <w:noProof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6ED2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noProof/>
      <w:sz w:val="20"/>
    </w:rPr>
  </w:style>
  <w:style w:type="character" w:customStyle="1" w:styleId="EmailStyle6021">
    <w:name w:val="EmailStyle6021"/>
    <w:basedOn w:val="DefaultParagraphFont"/>
    <w:semiHidden/>
    <w:rsid w:val="008C6ED2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C6ED2"/>
  </w:style>
  <w:style w:type="table" w:customStyle="1" w:styleId="TableGrid11">
    <w:name w:val="Table Grid11"/>
    <w:basedOn w:val="TableNormal"/>
    <w:next w:val="TableGrid"/>
    <w:uiPriority w:val="59"/>
    <w:rsid w:val="008C6ED2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noProof/>
      <w:sz w:val="20"/>
    </w:rPr>
  </w:style>
  <w:style w:type="table" w:customStyle="1" w:styleId="TableList31">
    <w:name w:val="Table List 31"/>
    <w:basedOn w:val="TableNormal"/>
    <w:next w:val="TableList3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4">
    <w:name w:val="Char4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noProof/>
      <w:sz w:val="20"/>
    </w:rPr>
  </w:style>
  <w:style w:type="numbering" w:customStyle="1" w:styleId="NoList3">
    <w:name w:val="No List3"/>
    <w:next w:val="NoList"/>
    <w:uiPriority w:val="99"/>
    <w:semiHidden/>
    <w:unhideWhenUsed/>
    <w:rsid w:val="008C6ED2"/>
  </w:style>
  <w:style w:type="table" w:customStyle="1" w:styleId="TableGrid21">
    <w:name w:val="Table Grid21"/>
    <w:basedOn w:val="TableNormal"/>
    <w:next w:val="TableGrid"/>
    <w:uiPriority w:val="59"/>
    <w:rsid w:val="008C6ED2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noProof/>
      <w:sz w:val="20"/>
    </w:rPr>
  </w:style>
  <w:style w:type="table" w:customStyle="1" w:styleId="TableList32">
    <w:name w:val="Table List 32"/>
    <w:basedOn w:val="TableNormal"/>
    <w:next w:val="TableList3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8C6ED2"/>
  </w:style>
  <w:style w:type="table" w:customStyle="1" w:styleId="TableGrid3">
    <w:name w:val="Table Grid3"/>
    <w:basedOn w:val="TableNormal"/>
    <w:next w:val="TableGrid"/>
    <w:uiPriority w:val="39"/>
    <w:rsid w:val="008C6ED2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noProof/>
      <w:sz w:val="20"/>
    </w:rPr>
  </w:style>
  <w:style w:type="table" w:customStyle="1" w:styleId="TableList33">
    <w:name w:val="Table List 33"/>
    <w:basedOn w:val="TableNormal"/>
    <w:next w:val="TableList3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C6ED2"/>
  </w:style>
  <w:style w:type="table" w:customStyle="1" w:styleId="TableGrid4">
    <w:name w:val="Table Grid4"/>
    <w:basedOn w:val="TableNormal"/>
    <w:next w:val="TableGrid"/>
    <w:rsid w:val="008C6ED2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noProof/>
      <w:sz w:val="20"/>
    </w:rPr>
  </w:style>
  <w:style w:type="table" w:customStyle="1" w:styleId="TableList34">
    <w:name w:val="Table List 34"/>
    <w:basedOn w:val="TableNormal"/>
    <w:next w:val="TableList3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noProof/>
      <w:sz w:val="20"/>
    </w:rPr>
  </w:style>
  <w:style w:type="numbering" w:customStyle="1" w:styleId="NoList6">
    <w:name w:val="No List6"/>
    <w:next w:val="NoList"/>
    <w:uiPriority w:val="99"/>
    <w:semiHidden/>
    <w:unhideWhenUsed/>
    <w:rsid w:val="008C6ED2"/>
  </w:style>
  <w:style w:type="numbering" w:customStyle="1" w:styleId="NoList7">
    <w:name w:val="No List7"/>
    <w:next w:val="NoList"/>
    <w:uiPriority w:val="99"/>
    <w:semiHidden/>
    <w:unhideWhenUsed/>
    <w:rsid w:val="008C6ED2"/>
  </w:style>
  <w:style w:type="table" w:customStyle="1" w:styleId="TableGrid5">
    <w:name w:val="Table Grid5"/>
    <w:basedOn w:val="TableNormal"/>
    <w:next w:val="TableGrid"/>
    <w:rsid w:val="008C6ED2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noProof/>
      <w:sz w:val="20"/>
    </w:rPr>
  </w:style>
  <w:style w:type="table" w:customStyle="1" w:styleId="TableList35">
    <w:name w:val="Table List 35"/>
    <w:basedOn w:val="TableNormal"/>
    <w:next w:val="TableList3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noProof/>
      <w:sz w:val="20"/>
    </w:rPr>
  </w:style>
  <w:style w:type="numbering" w:customStyle="1" w:styleId="NoList8">
    <w:name w:val="No List8"/>
    <w:next w:val="NoList"/>
    <w:uiPriority w:val="99"/>
    <w:semiHidden/>
    <w:unhideWhenUsed/>
    <w:rsid w:val="008C6ED2"/>
  </w:style>
  <w:style w:type="numbering" w:customStyle="1" w:styleId="NoList9">
    <w:name w:val="No List9"/>
    <w:next w:val="NoList"/>
    <w:uiPriority w:val="99"/>
    <w:semiHidden/>
    <w:unhideWhenUsed/>
    <w:rsid w:val="008C6ED2"/>
  </w:style>
  <w:style w:type="character" w:customStyle="1" w:styleId="BalloonTextChar1">
    <w:name w:val="Balloon Text Char1"/>
    <w:basedOn w:val="DefaultParagraphFont"/>
    <w:uiPriority w:val="99"/>
    <w:semiHidden/>
    <w:rsid w:val="008C6ED2"/>
    <w:rPr>
      <w:rFonts w:ascii="Tahoma" w:eastAsia="Calibri" w:hAnsi="Tahoma" w:cs="Tahoma"/>
      <w:sz w:val="16"/>
      <w:szCs w:val="16"/>
      <w:lang w:val="ru-RU" w:eastAsia="en-US"/>
    </w:rPr>
  </w:style>
  <w:style w:type="numbering" w:customStyle="1" w:styleId="NoList10">
    <w:name w:val="No List10"/>
    <w:next w:val="NoList"/>
    <w:uiPriority w:val="99"/>
    <w:semiHidden/>
    <w:unhideWhenUsed/>
    <w:rsid w:val="008C6ED2"/>
  </w:style>
  <w:style w:type="numbering" w:customStyle="1" w:styleId="NoList1111">
    <w:name w:val="No List1111"/>
    <w:next w:val="NoList"/>
    <w:uiPriority w:val="99"/>
    <w:semiHidden/>
    <w:rsid w:val="008C6ED2"/>
  </w:style>
  <w:style w:type="table" w:customStyle="1" w:styleId="TableGrid6">
    <w:name w:val="Table Grid6"/>
    <w:basedOn w:val="TableNormal"/>
    <w:next w:val="TableGrid"/>
    <w:rsid w:val="008C6ED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C6ED2"/>
  </w:style>
  <w:style w:type="table" w:customStyle="1" w:styleId="TableGrid70">
    <w:name w:val="Table Grid7"/>
    <w:basedOn w:val="TableNormal"/>
    <w:next w:val="TableGrid"/>
    <w:uiPriority w:val="59"/>
    <w:rsid w:val="008C6ED2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8C6ED2"/>
  </w:style>
  <w:style w:type="table" w:customStyle="1" w:styleId="TableGrid80">
    <w:name w:val="Table Grid8"/>
    <w:basedOn w:val="TableNormal"/>
    <w:next w:val="TableGrid"/>
    <w:uiPriority w:val="59"/>
    <w:rsid w:val="008C6ED2"/>
    <w:rPr>
      <w:rFonts w:ascii="CG Times" w:eastAsia="Times New Roman" w:hAnsi="CG 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091">
    <w:name w:val="EmailStyle5091"/>
    <w:basedOn w:val="DefaultParagraphFont"/>
    <w:semiHidden/>
    <w:rsid w:val="008C6ED2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8C6ED2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8C6ED2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8C6ED2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8C6ED2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8C6ED2"/>
  </w:style>
  <w:style w:type="table" w:customStyle="1" w:styleId="TableGrid9">
    <w:name w:val="Table Grid9"/>
    <w:basedOn w:val="TableNormal"/>
    <w:next w:val="TableGrid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8C6ED2"/>
  </w:style>
  <w:style w:type="table" w:customStyle="1" w:styleId="TableGrid10">
    <w:name w:val="Table Grid10"/>
    <w:basedOn w:val="TableNormal"/>
    <w:next w:val="TableGrid"/>
    <w:rsid w:val="008C6E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rFonts w:ascii="Univers" w:hAnsi="Univers" w:cs="Times New Roman"/>
      <w:noProof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8C6ED2"/>
  </w:style>
  <w:style w:type="paragraph" w:customStyle="1" w:styleId="ISTATYMAS">
    <w:name w:val="ISTATYMAS"/>
    <w:rsid w:val="008C6ED2"/>
    <w:pPr>
      <w:jc w:val="center"/>
    </w:pPr>
    <w:rPr>
      <w:rFonts w:ascii="TimesLT" w:eastAsia="Times New Roman" w:hAnsi="TimesLT" w:cs="Times New Roman"/>
      <w:snapToGrid w:val="0"/>
      <w:lang w:eastAsia="en-US"/>
    </w:rPr>
  </w:style>
  <w:style w:type="paragraph" w:customStyle="1" w:styleId="BodyText1">
    <w:name w:val="Body Text1"/>
    <w:rsid w:val="008C6ED2"/>
    <w:pPr>
      <w:ind w:firstLine="312"/>
      <w:jc w:val="both"/>
    </w:pPr>
    <w:rPr>
      <w:rFonts w:ascii="TimesLT" w:eastAsia="Times New Roman" w:hAnsi="TimesLT" w:cs="Times New Roman"/>
      <w:snapToGrid w:val="0"/>
      <w:lang w:eastAsia="en-US"/>
    </w:rPr>
  </w:style>
  <w:style w:type="paragraph" w:customStyle="1" w:styleId="Prezidentas">
    <w:name w:val="Prezidentas"/>
    <w:rsid w:val="008C6ED2"/>
    <w:pPr>
      <w:tabs>
        <w:tab w:val="right" w:pos="9808"/>
      </w:tabs>
    </w:pPr>
    <w:rPr>
      <w:rFonts w:ascii="TimesLT" w:eastAsia="Times New Roman" w:hAnsi="TimesLT" w:cs="Times New Roman"/>
      <w:caps/>
      <w:snapToGrid w:val="0"/>
      <w:lang w:eastAsia="en-US"/>
    </w:rPr>
  </w:style>
  <w:style w:type="paragraph" w:customStyle="1" w:styleId="Patvirtinta">
    <w:name w:val="Patvirtinta"/>
    <w:rsid w:val="008C6ED2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 w:cs="Times New Roman"/>
      <w:snapToGrid w:val="0"/>
      <w:lang w:eastAsia="en-US"/>
    </w:rPr>
  </w:style>
  <w:style w:type="paragraph" w:customStyle="1" w:styleId="CentrBold">
    <w:name w:val="CentrBold"/>
    <w:rsid w:val="008C6ED2"/>
    <w:pPr>
      <w:jc w:val="center"/>
    </w:pPr>
    <w:rPr>
      <w:rFonts w:ascii="TimesLT" w:eastAsia="Times New Roman" w:hAnsi="TimesLT" w:cs="Times New Roman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8C6ED2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adjustRightInd/>
      <w:spacing w:before="0" w:line="240" w:lineRule="auto"/>
      <w:textAlignment w:val="auto"/>
      <w:outlineLvl w:val="2"/>
    </w:pPr>
    <w:rPr>
      <w:rFonts w:ascii="Times New Roman" w:hAnsi="Times New Roman" w:cs="Times New Roman"/>
      <w:noProof/>
      <w:kern w:val="28"/>
      <w:sz w:val="20"/>
      <w:szCs w:val="20"/>
      <w:lang w:val="lt-LT"/>
    </w:rPr>
  </w:style>
  <w:style w:type="paragraph" w:customStyle="1" w:styleId="bodytext0">
    <w:name w:val="bodytex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0" w:line="240" w:lineRule="auto"/>
      <w:ind w:firstLine="312"/>
      <w:textAlignment w:val="auto"/>
    </w:pPr>
    <w:rPr>
      <w:rFonts w:ascii="TimesLT" w:eastAsia="Arial Unicode MS" w:hAnsi="TimesLT" w:cs="TimesLT"/>
      <w:noProof/>
      <w:sz w:val="20"/>
      <w:szCs w:val="20"/>
    </w:rPr>
  </w:style>
  <w:style w:type="paragraph" w:customStyle="1" w:styleId="istatymas0">
    <w:name w:val="istatymas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hAnsi="Arial Unicode MS" w:cs="Times New Roman"/>
      <w:noProof/>
      <w:sz w:val="24"/>
      <w:szCs w:val="24"/>
    </w:rPr>
  </w:style>
  <w:style w:type="paragraph" w:customStyle="1" w:styleId="Debesliotekstas">
    <w:name w:val="Debesėlio tekstas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ahoma" w:hAnsi="Tahoma" w:cs="Tahoma"/>
      <w:noProof/>
      <w:sz w:val="16"/>
      <w:szCs w:val="16"/>
    </w:rPr>
  </w:style>
  <w:style w:type="character" w:customStyle="1" w:styleId="EmailStyle473">
    <w:name w:val="EmailStyle473"/>
    <w:basedOn w:val="DefaultParagraphFont"/>
    <w:semiHidden/>
    <w:rsid w:val="008C6ED2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8C6ED2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8C6ED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8C6ED2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8C6ED2"/>
    <w:pPr>
      <w:spacing w:before="120" w:line="240" w:lineRule="auto"/>
      <w:jc w:val="left"/>
    </w:pPr>
    <w:rPr>
      <w:rFonts w:ascii="Times New Roman" w:hAnsi="Times New Roman" w:cs="Times New Roman"/>
      <w:noProof/>
      <w:sz w:val="20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8C6ED2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8C6ED2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8C6ED2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8C6ED2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8C6ED2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8C6ED2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textAlignment w:val="baseline"/>
    </w:pPr>
    <w:rPr>
      <w:rFonts w:ascii="Times New Roman" w:hAnsi="Times New Roman"/>
      <w:noProof/>
      <w:sz w:val="22"/>
      <w:szCs w:val="22"/>
    </w:rPr>
  </w:style>
  <w:style w:type="table" w:customStyle="1" w:styleId="TableProfessional4">
    <w:name w:val="Table Professional4"/>
    <w:basedOn w:val="TableNormal"/>
    <w:next w:val="TableProfessional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8C6ED2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8C6ED2"/>
    <w:rPr>
      <w:rFonts w:eastAsia="Times New Roman" w:cs="Times New Roman"/>
      <w:lang w:val="en-GB" w:eastAsia="en-US"/>
    </w:rPr>
  </w:style>
  <w:style w:type="paragraph" w:customStyle="1" w:styleId="Reasons">
    <w:name w:val="Reasons"/>
    <w:basedOn w:val="Normal"/>
    <w:qFormat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noProof/>
      <w:sz w:val="24"/>
      <w:szCs w:val="20"/>
    </w:rPr>
  </w:style>
  <w:style w:type="character" w:customStyle="1" w:styleId="EmailStyle4731">
    <w:name w:val="EmailStyle4731"/>
    <w:basedOn w:val="DefaultParagraphFont"/>
    <w:semiHidden/>
    <w:rsid w:val="008C6ED2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8C6E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jc w:val="center"/>
    </w:pPr>
    <w:rPr>
      <w:rFonts w:ascii="Times New Roman" w:hAnsi="Times New Roman" w:cs="Times New Roman"/>
      <w:b/>
      <w:caps/>
      <w:noProof/>
      <w:sz w:val="24"/>
      <w:szCs w:val="20"/>
    </w:rPr>
  </w:style>
  <w:style w:type="paragraph" w:customStyle="1" w:styleId="EmptyLayoutCell">
    <w:name w:val="EmptyLayoutCell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noProof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ED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noProof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8C6ED2"/>
  </w:style>
  <w:style w:type="character" w:customStyle="1" w:styleId="hps">
    <w:name w:val="hps"/>
    <w:basedOn w:val="DefaultParagraphFont"/>
    <w:rsid w:val="008C6ED2"/>
  </w:style>
  <w:style w:type="paragraph" w:customStyle="1" w:styleId="xl120">
    <w:name w:val="xl120"/>
    <w:basedOn w:val="Normal"/>
    <w:rsid w:val="008C6ED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21">
    <w:name w:val="xl121"/>
    <w:basedOn w:val="Normal"/>
    <w:rsid w:val="008C6ED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22">
    <w:name w:val="xl122"/>
    <w:basedOn w:val="Normal"/>
    <w:rsid w:val="008C6ED2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23">
    <w:name w:val="xl123"/>
    <w:basedOn w:val="Normal"/>
    <w:rsid w:val="008C6ED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24">
    <w:name w:val="xl124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25">
    <w:name w:val="xl125"/>
    <w:basedOn w:val="Normal"/>
    <w:rsid w:val="008C6ED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26">
    <w:name w:val="xl126"/>
    <w:basedOn w:val="Normal"/>
    <w:rsid w:val="008C6ED2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27">
    <w:name w:val="xl127"/>
    <w:basedOn w:val="Normal"/>
    <w:rsid w:val="008C6ED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28">
    <w:name w:val="xl128"/>
    <w:basedOn w:val="Normal"/>
    <w:rsid w:val="008C6ED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29">
    <w:name w:val="xl129"/>
    <w:basedOn w:val="Normal"/>
    <w:rsid w:val="008C6ED2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30">
    <w:name w:val="xl130"/>
    <w:basedOn w:val="Normal"/>
    <w:rsid w:val="008C6ED2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31">
    <w:name w:val="xl131"/>
    <w:basedOn w:val="Normal"/>
    <w:rsid w:val="008C6ED2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32">
    <w:name w:val="xl132"/>
    <w:basedOn w:val="Normal"/>
    <w:rsid w:val="008C6ED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33">
    <w:name w:val="xl133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34">
    <w:name w:val="xl134"/>
    <w:basedOn w:val="Normal"/>
    <w:rsid w:val="008C6ED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35">
    <w:name w:val="xl135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character" w:customStyle="1" w:styleId="Policepardfaut">
    <w:name w:val="Police par défaut"/>
    <w:rsid w:val="008C6ED2"/>
  </w:style>
  <w:style w:type="paragraph" w:customStyle="1" w:styleId="font0">
    <w:name w:val="font0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noProof/>
      <w:sz w:val="20"/>
      <w:szCs w:val="20"/>
      <w:lang w:eastAsia="zh-CN"/>
    </w:rPr>
  </w:style>
  <w:style w:type="paragraph" w:customStyle="1" w:styleId="font8">
    <w:name w:val="font8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Helv" w:hAnsi="Helv" w:cs="Times New Roman"/>
      <w:noProof/>
      <w:sz w:val="24"/>
      <w:szCs w:val="24"/>
      <w:lang w:eastAsia="zh-CN"/>
    </w:rPr>
  </w:style>
  <w:style w:type="paragraph" w:customStyle="1" w:styleId="font9">
    <w:name w:val="font9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noProof/>
      <w:sz w:val="40"/>
      <w:szCs w:val="40"/>
      <w:lang w:eastAsia="zh-CN"/>
    </w:rPr>
  </w:style>
  <w:style w:type="paragraph" w:customStyle="1" w:styleId="font10">
    <w:name w:val="font10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noProof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noProof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noProof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noProof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noProof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37">
    <w:name w:val="xl137"/>
    <w:basedOn w:val="Normal"/>
    <w:rsid w:val="008C6ED2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38">
    <w:name w:val="xl138"/>
    <w:basedOn w:val="Normal"/>
    <w:rsid w:val="008C6ED2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39">
    <w:name w:val="xl139"/>
    <w:basedOn w:val="Normal"/>
    <w:rsid w:val="008C6E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40">
    <w:name w:val="xl140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Helv" w:hAnsi="Helv" w:cs="Times New Roman"/>
      <w:b/>
      <w:bCs/>
      <w:noProof/>
      <w:sz w:val="24"/>
      <w:szCs w:val="24"/>
      <w:lang w:eastAsia="zh-CN"/>
    </w:rPr>
  </w:style>
  <w:style w:type="paragraph" w:customStyle="1" w:styleId="xl141">
    <w:name w:val="xl141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42">
    <w:name w:val="xl14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43">
    <w:name w:val="xl143"/>
    <w:basedOn w:val="Normal"/>
    <w:rsid w:val="008C6ED2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44">
    <w:name w:val="xl144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45">
    <w:name w:val="xl145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46">
    <w:name w:val="xl146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Helv" w:hAnsi="Helv" w:cs="Times New Roman"/>
      <w:b/>
      <w:bCs/>
      <w:noProof/>
      <w:sz w:val="24"/>
      <w:szCs w:val="24"/>
      <w:lang w:eastAsia="zh-CN"/>
    </w:rPr>
  </w:style>
  <w:style w:type="paragraph" w:customStyle="1" w:styleId="xl147">
    <w:name w:val="xl147"/>
    <w:basedOn w:val="Normal"/>
    <w:rsid w:val="008C6E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48">
    <w:name w:val="xl148"/>
    <w:basedOn w:val="Normal"/>
    <w:rsid w:val="008C6ED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49">
    <w:name w:val="xl149"/>
    <w:basedOn w:val="Normal"/>
    <w:rsid w:val="008C6E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50">
    <w:name w:val="xl150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51">
    <w:name w:val="xl151"/>
    <w:basedOn w:val="Normal"/>
    <w:rsid w:val="008C6E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52">
    <w:name w:val="xl152"/>
    <w:basedOn w:val="Normal"/>
    <w:rsid w:val="008C6E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53">
    <w:name w:val="xl153"/>
    <w:basedOn w:val="Normal"/>
    <w:rsid w:val="008C6E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54">
    <w:name w:val="xl154"/>
    <w:basedOn w:val="Normal"/>
    <w:rsid w:val="008C6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55">
    <w:name w:val="xl155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Helv" w:hAnsi="Helv" w:cs="Times New Roman"/>
      <w:b/>
      <w:bCs/>
      <w:noProof/>
      <w:sz w:val="24"/>
      <w:szCs w:val="24"/>
      <w:lang w:eastAsia="zh-CN"/>
    </w:rPr>
  </w:style>
  <w:style w:type="paragraph" w:customStyle="1" w:styleId="xl156">
    <w:name w:val="xl156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57">
    <w:name w:val="xl157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58">
    <w:name w:val="xl158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59">
    <w:name w:val="xl159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60">
    <w:name w:val="xl160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64">
    <w:name w:val="xl164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sz w:val="28"/>
      <w:szCs w:val="28"/>
      <w:lang w:eastAsia="zh-CN"/>
    </w:rPr>
  </w:style>
  <w:style w:type="paragraph" w:customStyle="1" w:styleId="xl165">
    <w:name w:val="xl165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8C6E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noProof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8C6E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8C6E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8C6E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71">
    <w:name w:val="xl171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173">
    <w:name w:val="xl17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sz w:val="28"/>
      <w:szCs w:val="28"/>
      <w:lang w:eastAsia="zh-CN"/>
    </w:rPr>
  </w:style>
  <w:style w:type="paragraph" w:customStyle="1" w:styleId="xl175">
    <w:name w:val="xl175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noProof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noProof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noProof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noProof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8C6ED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8C6E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8C6E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8C6ED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8C6ED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8C6ED2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8C6ED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94">
    <w:name w:val="xl194"/>
    <w:basedOn w:val="Normal"/>
    <w:rsid w:val="008C6ED2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8C6ED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8C6ED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8C6ED2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8C6ED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199">
    <w:name w:val="xl199"/>
    <w:basedOn w:val="Normal"/>
    <w:rsid w:val="008C6ED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8C6ED2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01">
    <w:name w:val="xl201"/>
    <w:basedOn w:val="Normal"/>
    <w:rsid w:val="008C6ED2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02">
    <w:name w:val="xl202"/>
    <w:basedOn w:val="Normal"/>
    <w:rsid w:val="008C6ED2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03">
    <w:name w:val="xl203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04">
    <w:name w:val="xl204"/>
    <w:basedOn w:val="Normal"/>
    <w:rsid w:val="008C6ED2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05">
    <w:name w:val="xl205"/>
    <w:basedOn w:val="Normal"/>
    <w:rsid w:val="008C6ED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06">
    <w:name w:val="xl206"/>
    <w:basedOn w:val="Normal"/>
    <w:rsid w:val="008C6ED2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noProof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8C6ED2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noProof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8C6ED2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noProof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sz w:val="40"/>
      <w:szCs w:val="40"/>
      <w:lang w:eastAsia="zh-CN"/>
    </w:rPr>
  </w:style>
  <w:style w:type="paragraph" w:customStyle="1" w:styleId="xl210">
    <w:name w:val="xl210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sz w:val="40"/>
      <w:szCs w:val="40"/>
      <w:lang w:eastAsia="zh-CN"/>
    </w:rPr>
  </w:style>
  <w:style w:type="paragraph" w:customStyle="1" w:styleId="xl211">
    <w:name w:val="xl211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noProof/>
      <w:sz w:val="44"/>
      <w:szCs w:val="44"/>
      <w:lang w:eastAsia="zh-CN"/>
    </w:rPr>
  </w:style>
  <w:style w:type="paragraph" w:customStyle="1" w:styleId="xl212">
    <w:name w:val="xl21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44"/>
      <w:szCs w:val="44"/>
      <w:lang w:eastAsia="zh-CN"/>
    </w:rPr>
  </w:style>
  <w:style w:type="paragraph" w:customStyle="1" w:styleId="xl213">
    <w:name w:val="xl21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sz w:val="44"/>
      <w:szCs w:val="44"/>
      <w:lang w:eastAsia="zh-CN"/>
    </w:rPr>
  </w:style>
  <w:style w:type="paragraph" w:customStyle="1" w:styleId="xl214">
    <w:name w:val="xl214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noProof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8C6ED2"/>
    <w:rPr>
      <w:rFonts w:ascii="FrugalSans" w:eastAsia="Times New Roman" w:hAnsi="FrugalSans" w:cs="Times New Roman"/>
      <w:lang w:val="en-GB" w:eastAsia="en-US"/>
    </w:rPr>
  </w:style>
  <w:style w:type="paragraph" w:customStyle="1" w:styleId="Country">
    <w:name w:val="Country"/>
    <w:basedOn w:val="Heading1"/>
    <w:rsid w:val="008C6ED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  <w:textAlignment w:val="baseline"/>
    </w:pPr>
    <w:rPr>
      <w:rFonts w:ascii="Calibri" w:hAnsi="Calibri"/>
      <w:bCs w:val="0"/>
      <w:noProof/>
      <w:kern w:val="0"/>
      <w:sz w:val="20"/>
      <w:szCs w:val="20"/>
      <w:lang w:val="en-US"/>
    </w:rPr>
  </w:style>
  <w:style w:type="numbering" w:customStyle="1" w:styleId="NoList17">
    <w:name w:val="No List17"/>
    <w:next w:val="NoList"/>
    <w:uiPriority w:val="99"/>
    <w:semiHidden/>
    <w:unhideWhenUsed/>
    <w:rsid w:val="008C6ED2"/>
  </w:style>
  <w:style w:type="table" w:customStyle="1" w:styleId="TableGrid12">
    <w:name w:val="Table Grid12"/>
    <w:basedOn w:val="TableNormal"/>
    <w:next w:val="TableGrid"/>
    <w:uiPriority w:val="59"/>
    <w:rsid w:val="008C6E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noProof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noProof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noProof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noProof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8C6ED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215">
    <w:name w:val="xl215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noProof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noProof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8C6ED2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noProof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noProof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8C6ED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8C6E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8C6E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8C6ED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8C6ED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8C6ED2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8C6ED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231">
    <w:name w:val="xl231"/>
    <w:basedOn w:val="Normal"/>
    <w:rsid w:val="008C6ED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8C6ED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8C6ED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xl234">
    <w:name w:val="xl234"/>
    <w:basedOn w:val="Normal"/>
    <w:rsid w:val="008C6E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8C6ED2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8C6ED2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8C6ED2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noProof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8C6ED2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8"/>
      <w:szCs w:val="28"/>
      <w:lang w:eastAsia="zh-CN"/>
    </w:rPr>
  </w:style>
  <w:style w:type="paragraph" w:customStyle="1" w:styleId="xl239">
    <w:name w:val="xl239"/>
    <w:basedOn w:val="Normal"/>
    <w:rsid w:val="008C6ED2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8"/>
      <w:szCs w:val="28"/>
      <w:lang w:eastAsia="zh-CN"/>
    </w:rPr>
  </w:style>
  <w:style w:type="paragraph" w:customStyle="1" w:styleId="xl240">
    <w:name w:val="xl240"/>
    <w:basedOn w:val="Normal"/>
    <w:rsid w:val="008C6ED2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41">
    <w:name w:val="xl241"/>
    <w:basedOn w:val="Normal"/>
    <w:rsid w:val="008C6ED2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42">
    <w:name w:val="xl24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sz w:val="40"/>
      <w:szCs w:val="40"/>
      <w:lang w:eastAsia="zh-CN"/>
    </w:rPr>
  </w:style>
  <w:style w:type="paragraph" w:customStyle="1" w:styleId="xl243">
    <w:name w:val="xl24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sz w:val="40"/>
      <w:szCs w:val="40"/>
      <w:lang w:eastAsia="zh-CN"/>
    </w:rPr>
  </w:style>
  <w:style w:type="paragraph" w:customStyle="1" w:styleId="xl244">
    <w:name w:val="xl244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noProof/>
      <w:sz w:val="44"/>
      <w:szCs w:val="44"/>
      <w:lang w:eastAsia="zh-CN"/>
    </w:rPr>
  </w:style>
  <w:style w:type="paragraph" w:customStyle="1" w:styleId="xl245">
    <w:name w:val="xl245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noProof/>
      <w:sz w:val="44"/>
      <w:szCs w:val="44"/>
      <w:lang w:eastAsia="zh-CN"/>
    </w:rPr>
  </w:style>
  <w:style w:type="paragraph" w:customStyle="1" w:styleId="xl246">
    <w:name w:val="xl246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noProof/>
      <w:sz w:val="44"/>
      <w:szCs w:val="44"/>
      <w:lang w:eastAsia="zh-CN"/>
    </w:rPr>
  </w:style>
  <w:style w:type="paragraph" w:customStyle="1" w:styleId="xl247">
    <w:name w:val="xl247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noProof/>
      <w:sz w:val="24"/>
      <w:szCs w:val="24"/>
      <w:lang w:eastAsia="zh-CN"/>
    </w:rPr>
  </w:style>
  <w:style w:type="paragraph" w:customStyle="1" w:styleId="xl248">
    <w:name w:val="xl248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49">
    <w:name w:val="xl249"/>
    <w:basedOn w:val="Normal"/>
    <w:rsid w:val="008C6ED2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50">
    <w:name w:val="xl250"/>
    <w:basedOn w:val="Normal"/>
    <w:rsid w:val="008C6ED2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51">
    <w:name w:val="xl251"/>
    <w:basedOn w:val="Normal"/>
    <w:rsid w:val="008C6ED2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52">
    <w:name w:val="xl252"/>
    <w:basedOn w:val="Normal"/>
    <w:rsid w:val="008C6ED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53">
    <w:name w:val="xl253"/>
    <w:basedOn w:val="Normal"/>
    <w:rsid w:val="008C6ED2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54">
    <w:name w:val="xl254"/>
    <w:basedOn w:val="Normal"/>
    <w:rsid w:val="008C6ED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55">
    <w:name w:val="xl255"/>
    <w:basedOn w:val="Normal"/>
    <w:rsid w:val="008C6ED2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noProof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8C6ED2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noProof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8C6ED2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noProof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59">
    <w:name w:val="xl259"/>
    <w:basedOn w:val="Normal"/>
    <w:rsid w:val="008C6ED2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60">
    <w:name w:val="xl260"/>
    <w:basedOn w:val="Normal"/>
    <w:rsid w:val="008C6ED2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61">
    <w:name w:val="xl261"/>
    <w:basedOn w:val="Normal"/>
    <w:rsid w:val="008C6ED2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noProof/>
      <w:sz w:val="24"/>
      <w:szCs w:val="24"/>
      <w:lang w:eastAsia="zh-CN"/>
    </w:rPr>
  </w:style>
  <w:style w:type="paragraph" w:customStyle="1" w:styleId="xl262">
    <w:name w:val="xl262"/>
    <w:basedOn w:val="Normal"/>
    <w:rsid w:val="008C6ED2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noProof/>
      <w:sz w:val="24"/>
      <w:szCs w:val="24"/>
      <w:lang w:eastAsia="zh-CN"/>
    </w:rPr>
  </w:style>
  <w:style w:type="paragraph" w:customStyle="1" w:styleId="xl263">
    <w:name w:val="xl263"/>
    <w:basedOn w:val="Normal"/>
    <w:rsid w:val="008C6ED2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paragraph" w:customStyle="1" w:styleId="xl264">
    <w:name w:val="xl264"/>
    <w:basedOn w:val="Normal"/>
    <w:rsid w:val="008C6ED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noProof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8C6ED2"/>
  </w:style>
  <w:style w:type="paragraph" w:customStyle="1" w:styleId="NoteText">
    <w:name w:val="NoteText"/>
    <w:basedOn w:val="Normal"/>
    <w:qFormat/>
    <w:rsid w:val="008C6ED2"/>
    <w:pPr>
      <w:tabs>
        <w:tab w:val="clear" w:pos="1191"/>
        <w:tab w:val="clear" w:pos="1588"/>
        <w:tab w:val="clear" w:pos="1985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line="240" w:lineRule="auto"/>
      <w:textAlignment w:val="auto"/>
    </w:pPr>
    <w:rPr>
      <w:rFonts w:eastAsia="SimSun" w:cs="Arial"/>
      <w:bCs/>
      <w:noProof/>
      <w:sz w:val="20"/>
      <w:szCs w:val="20"/>
      <w:lang w:eastAsia="zh-CN"/>
    </w:rPr>
  </w:style>
  <w:style w:type="paragraph" w:customStyle="1" w:styleId="EnumLev10">
    <w:name w:val="EnumLev1"/>
    <w:basedOn w:val="Normal"/>
    <w:qFormat/>
    <w:rsid w:val="008C6ED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74"/>
        <w:tab w:val="left" w:pos="1758"/>
      </w:tabs>
      <w:overflowPunct/>
      <w:autoSpaceDE/>
      <w:autoSpaceDN/>
      <w:adjustRightInd/>
      <w:spacing w:before="40" w:line="240" w:lineRule="auto"/>
      <w:ind w:left="1134" w:hanging="340"/>
      <w:textAlignment w:val="auto"/>
    </w:pPr>
    <w:rPr>
      <w:rFonts w:eastAsia="SimSun" w:cs="Arial"/>
      <w:noProof/>
      <w:sz w:val="20"/>
      <w:szCs w:val="20"/>
      <w:lang w:eastAsia="zh-CN"/>
    </w:rPr>
  </w:style>
  <w:style w:type="paragraph" w:customStyle="1" w:styleId="TableText3">
    <w:name w:val="TableText"/>
    <w:basedOn w:val="Normal"/>
    <w:qFormat/>
    <w:rsid w:val="008C6ED2"/>
    <w:pPr>
      <w:keepNext/>
      <w:framePr w:hSpace="181" w:wrap="notBeside" w:vAnchor="text" w:hAnchor="text" w:xAlign="center" w:y="1"/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spacing w:before="60" w:after="60" w:line="199" w:lineRule="exact"/>
      <w:jc w:val="left"/>
    </w:pPr>
    <w:rPr>
      <w:rFonts w:eastAsia="SimSun" w:cs="Arial"/>
      <w:noProof/>
      <w:sz w:val="20"/>
      <w:szCs w:val="20"/>
      <w:lang w:val="es-ES_tradnl"/>
    </w:rPr>
  </w:style>
  <w:style w:type="paragraph" w:customStyle="1" w:styleId="TableHead3">
    <w:name w:val="TableHead"/>
    <w:basedOn w:val="TableText3"/>
    <w:qFormat/>
    <w:rsid w:val="008C6ED2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8C6E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8C6ED2"/>
    <w:pPr>
      <w:spacing w:after="200" w:line="276" w:lineRule="auto"/>
    </w:pPr>
    <w:rPr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C6ED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C6ED2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200" w:line="240" w:lineRule="auto"/>
      <w:jc w:val="left"/>
      <w:textAlignment w:val="auto"/>
    </w:pPr>
    <w:rPr>
      <w:rFonts w:eastAsia="SimSun" w:cs="Arial"/>
      <w:b/>
      <w:bCs/>
      <w:noProof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8C6ED2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6"/>
      <w:szCs w:val="16"/>
      <w:lang w:eastAsia="zh-CN"/>
    </w:rPr>
  </w:style>
  <w:style w:type="paragraph" w:customStyle="1" w:styleId="indenttext">
    <w:name w:val="indent_tex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tdheadblue">
    <w:name w:val="td_head_blu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20"/>
      <w:szCs w:val="20"/>
      <w:lang w:eastAsia="zh-CN"/>
    </w:rPr>
  </w:style>
  <w:style w:type="paragraph" w:customStyle="1" w:styleId="tdblue">
    <w:name w:val="td_blue"/>
    <w:basedOn w:val="Normal"/>
    <w:rsid w:val="008C6ED2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20"/>
      <w:szCs w:val="20"/>
      <w:lang w:eastAsia="zh-CN"/>
    </w:rPr>
  </w:style>
  <w:style w:type="paragraph" w:customStyle="1" w:styleId="tdheadred">
    <w:name w:val="td_head_red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20"/>
      <w:szCs w:val="20"/>
      <w:lang w:eastAsia="zh-CN"/>
    </w:rPr>
  </w:style>
  <w:style w:type="paragraph" w:customStyle="1" w:styleId="tdred">
    <w:name w:val="td_red"/>
    <w:basedOn w:val="Normal"/>
    <w:rsid w:val="008C6ED2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20"/>
      <w:szCs w:val="20"/>
      <w:lang w:eastAsia="zh-CN"/>
    </w:rPr>
  </w:style>
  <w:style w:type="paragraph" w:customStyle="1" w:styleId="tdheadorange">
    <w:name w:val="td_head_orang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20"/>
      <w:szCs w:val="20"/>
      <w:lang w:eastAsia="zh-CN"/>
    </w:rPr>
  </w:style>
  <w:style w:type="paragraph" w:customStyle="1" w:styleId="tdorange">
    <w:name w:val="td_orange"/>
    <w:basedOn w:val="Normal"/>
    <w:rsid w:val="008C6ED2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20"/>
      <w:szCs w:val="20"/>
      <w:lang w:eastAsia="zh-CN"/>
    </w:rPr>
  </w:style>
  <w:style w:type="paragraph" w:customStyle="1" w:styleId="tdheadpurple">
    <w:name w:val="td_head_purpl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20"/>
      <w:szCs w:val="20"/>
      <w:lang w:eastAsia="zh-CN"/>
    </w:rPr>
  </w:style>
  <w:style w:type="paragraph" w:customStyle="1" w:styleId="tdpurple">
    <w:name w:val="td_purple"/>
    <w:basedOn w:val="Normal"/>
    <w:rsid w:val="008C6ED2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20"/>
      <w:szCs w:val="20"/>
      <w:lang w:eastAsia="zh-CN"/>
    </w:rPr>
  </w:style>
  <w:style w:type="paragraph" w:customStyle="1" w:styleId="lmcellcfdef3">
    <w:name w:val="lm_cell_cfdef3"/>
    <w:basedOn w:val="Normal"/>
    <w:rsid w:val="008C6ED2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8C6ED2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8C6ED2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8C6ED2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sz w:val="18"/>
      <w:szCs w:val="18"/>
      <w:lang w:eastAsia="zh-CN"/>
    </w:rPr>
  </w:style>
  <w:style w:type="paragraph" w:customStyle="1" w:styleId="tdhead">
    <w:name w:val="td_head"/>
    <w:basedOn w:val="Normal"/>
    <w:rsid w:val="008C6ED2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20"/>
      <w:szCs w:val="20"/>
      <w:lang w:eastAsia="zh-CN"/>
    </w:rPr>
  </w:style>
  <w:style w:type="paragraph" w:customStyle="1" w:styleId="counciltitle">
    <w:name w:val="council_titl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8C6ED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b/>
      <w:bCs/>
      <w:noProof/>
      <w:color w:val="004B96"/>
      <w:lang w:eastAsia="zh-CN"/>
    </w:rPr>
  </w:style>
  <w:style w:type="paragraph" w:customStyle="1" w:styleId="title20">
    <w:name w:val="title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8C6ED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8C6ED2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solidcell">
    <w:name w:val="solid_cell"/>
    <w:basedOn w:val="Normal"/>
    <w:rsid w:val="008C6ED2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8C6ED2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topritems">
    <w:name w:val="topritems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noProof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noProof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 w:cs="Times New Roman"/>
      <w:b/>
      <w:bCs/>
      <w:noProof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noProof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noProof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noProof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noProof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noProof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-18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5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bluebullet">
    <w:name w:val="blue_bulle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2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circle">
    <w:name w:val="circl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5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bluebullet2">
    <w:name w:val="blue_bullet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33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bluebullet3">
    <w:name w:val="blue_bullet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42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redbullet">
    <w:name w:val="red_bulle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redbullet2">
    <w:name w:val="red_bullet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redbullet3">
    <w:name w:val="red_bullet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orangebullet">
    <w:name w:val="orange_bulle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purplebullet">
    <w:name w:val="purple_bulle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parasmall">
    <w:name w:val="parasmall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Verdana" w:hAnsi="Verdana" w:cs="Times New Roman"/>
      <w:noProof/>
      <w:sz w:val="10"/>
      <w:szCs w:val="10"/>
      <w:lang w:eastAsia="zh-CN"/>
    </w:rPr>
  </w:style>
  <w:style w:type="paragraph" w:customStyle="1" w:styleId="artitle">
    <w:name w:val="ar_titl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Simplified Arabic"/>
      <w:b/>
      <w:bCs/>
      <w:noProof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noProof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preference">
    <w:name w:val="preferenc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noProof/>
      <w:sz w:val="16"/>
      <w:szCs w:val="16"/>
      <w:lang w:eastAsia="zh-CN"/>
    </w:rPr>
  </w:style>
  <w:style w:type="paragraph" w:customStyle="1" w:styleId="nlist">
    <w:name w:val="nlis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itunewslist">
    <w:name w:val="itunews_lis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noProof/>
      <w:sz w:val="16"/>
      <w:szCs w:val="16"/>
      <w:lang w:eastAsia="zh-CN"/>
    </w:rPr>
  </w:style>
  <w:style w:type="paragraph" w:customStyle="1" w:styleId="slist">
    <w:name w:val="slis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noProof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0"/>
      <w:szCs w:val="10"/>
      <w:lang w:eastAsia="zh-CN"/>
    </w:rPr>
  </w:style>
  <w:style w:type="paragraph" w:customStyle="1" w:styleId="wrc">
    <w:name w:val="wrc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6"/>
      <w:szCs w:val="16"/>
      <w:lang w:eastAsia="zh-CN"/>
    </w:rPr>
  </w:style>
  <w:style w:type="paragraph" w:customStyle="1" w:styleId="titlefield">
    <w:name w:val="titlefield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8C6ED2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 w:cs="Times New Roman"/>
      <w:b/>
      <w:bCs/>
      <w:noProof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8C6ED2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Times New Roman"/>
      <w:b/>
      <w:bCs/>
      <w:noProof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Times New Roman"/>
      <w:b/>
      <w:bCs/>
      <w:noProof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Times New Roman"/>
      <w:b/>
      <w:bCs/>
      <w:noProof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Times New Roman"/>
      <w:b/>
      <w:bCs/>
      <w:noProof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Times New Roman"/>
      <w:b/>
      <w:bCs/>
      <w:noProof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702B70"/>
      <w:sz w:val="20"/>
      <w:szCs w:val="20"/>
      <w:lang w:eastAsia="zh-CN"/>
    </w:rPr>
  </w:style>
  <w:style w:type="paragraph" w:customStyle="1" w:styleId="zcolortitleblue">
    <w:name w:val="zcolor_title_blu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046B8D"/>
      <w:sz w:val="20"/>
      <w:szCs w:val="20"/>
      <w:lang w:eastAsia="zh-CN"/>
    </w:rPr>
  </w:style>
  <w:style w:type="paragraph" w:customStyle="1" w:styleId="zcolortitlegreen">
    <w:name w:val="zcolor_title_green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014C27"/>
      <w:sz w:val="20"/>
      <w:szCs w:val="20"/>
      <w:lang w:eastAsia="zh-CN"/>
    </w:rPr>
  </w:style>
  <w:style w:type="paragraph" w:customStyle="1" w:styleId="zcolortitleorange">
    <w:name w:val="zcolor_title_orang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C95906"/>
      <w:sz w:val="20"/>
      <w:szCs w:val="20"/>
      <w:lang w:eastAsia="zh-CN"/>
    </w:rPr>
  </w:style>
  <w:style w:type="paragraph" w:customStyle="1" w:styleId="zcolortitleyellow">
    <w:name w:val="zcolor_title_yellow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957104"/>
      <w:sz w:val="20"/>
      <w:szCs w:val="20"/>
      <w:lang w:eastAsia="zh-CN"/>
    </w:rPr>
  </w:style>
  <w:style w:type="paragraph" w:customStyle="1" w:styleId="zcolortdheadpurple">
    <w:name w:val="zcolor_td_head_purpl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8C6ED2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20"/>
      <w:szCs w:val="20"/>
      <w:lang w:eastAsia="zh-CN"/>
    </w:rPr>
  </w:style>
  <w:style w:type="paragraph" w:customStyle="1" w:styleId="zcolortdheadblue">
    <w:name w:val="zcolor_td_head_blue"/>
    <w:basedOn w:val="Normal"/>
    <w:rsid w:val="008C6ED2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8C6ED2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20"/>
      <w:szCs w:val="20"/>
      <w:lang w:eastAsia="zh-CN"/>
    </w:rPr>
  </w:style>
  <w:style w:type="paragraph" w:customStyle="1" w:styleId="zcolortdheadgreen">
    <w:name w:val="zcolor_td_head_green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8C6ED2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20"/>
      <w:szCs w:val="20"/>
      <w:lang w:eastAsia="zh-CN"/>
    </w:rPr>
  </w:style>
  <w:style w:type="paragraph" w:customStyle="1" w:styleId="zcolortdheadorange">
    <w:name w:val="zcolor_td_head_orang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8C6ED2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20"/>
      <w:szCs w:val="20"/>
      <w:lang w:eastAsia="zh-CN"/>
    </w:rPr>
  </w:style>
  <w:style w:type="paragraph" w:customStyle="1" w:styleId="zcolortdheadyellow">
    <w:name w:val="zcolor_td_head_yellow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8C6ED2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noProof/>
      <w:color w:val="FFFFFF"/>
      <w:sz w:val="20"/>
      <w:szCs w:val="20"/>
      <w:lang w:eastAsia="zh-CN"/>
    </w:rPr>
  </w:style>
  <w:style w:type="paragraph" w:customStyle="1" w:styleId="zcolorpurplebullet">
    <w:name w:val="zcolor_purple_bulle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8C6ED2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8C6ED2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8C6ED2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8C6ED2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8C6ED2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8C6ED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noProof/>
      <w:sz w:val="18"/>
      <w:szCs w:val="18"/>
      <w:lang w:eastAsia="zh-CN"/>
    </w:rPr>
  </w:style>
  <w:style w:type="paragraph" w:customStyle="1" w:styleId="GeneralNote">
    <w:name w:val="GeneralNote"/>
    <w:basedOn w:val="Normal"/>
    <w:qFormat/>
    <w:rsid w:val="008C6ED2"/>
    <w:pPr>
      <w:tabs>
        <w:tab w:val="clear" w:pos="1191"/>
        <w:tab w:val="clear" w:pos="1588"/>
        <w:tab w:val="clear" w:pos="1985"/>
        <w:tab w:val="left" w:pos="1134"/>
        <w:tab w:val="left" w:pos="1474"/>
      </w:tabs>
      <w:overflowPunct/>
      <w:autoSpaceDE/>
      <w:autoSpaceDN/>
      <w:adjustRightInd/>
      <w:spacing w:before="80" w:line="240" w:lineRule="auto"/>
      <w:textAlignment w:val="auto"/>
    </w:pPr>
    <w:rPr>
      <w:rFonts w:eastAsia="SimSun" w:cs="Arial"/>
      <w:b/>
      <w:bCs/>
      <w:noProof/>
      <w:sz w:val="20"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8C6ED2"/>
    <w:pPr>
      <w:tabs>
        <w:tab w:val="clear" w:pos="1191"/>
        <w:tab w:val="clear" w:pos="1588"/>
        <w:tab w:val="clear" w:pos="1985"/>
        <w:tab w:val="left" w:pos="1134"/>
        <w:tab w:val="left" w:pos="1474"/>
        <w:tab w:val="left" w:pos="1792"/>
      </w:tabs>
      <w:overflowPunct/>
      <w:autoSpaceDE/>
      <w:autoSpaceDN/>
      <w:adjustRightInd/>
      <w:spacing w:before="40" w:line="240" w:lineRule="auto"/>
      <w:jc w:val="left"/>
      <w:textAlignment w:val="auto"/>
    </w:pPr>
    <w:rPr>
      <w:rFonts w:eastAsia="SimSun" w:cs="Arial"/>
      <w:b/>
      <w:bCs/>
      <w:noProof/>
      <w:sz w:val="20"/>
      <w:szCs w:val="20"/>
      <w:lang w:eastAsia="zh-CN"/>
    </w:rPr>
  </w:style>
  <w:style w:type="paragraph" w:customStyle="1" w:styleId="Footnote">
    <w:name w:val="Footnote"/>
    <w:basedOn w:val="Normal"/>
    <w:qFormat/>
    <w:rsid w:val="008C6ED2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adjustRightInd/>
      <w:spacing w:before="40" w:after="200" w:line="240" w:lineRule="auto"/>
      <w:ind w:left="284" w:hanging="284"/>
      <w:jc w:val="left"/>
      <w:textAlignment w:val="auto"/>
    </w:pPr>
    <w:rPr>
      <w:rFonts w:eastAsia="SimSun" w:cs="Arial"/>
      <w:noProof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8C6ED2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0" w:line="240" w:lineRule="auto"/>
      <w:jc w:val="center"/>
      <w:textAlignment w:val="auto"/>
    </w:pPr>
    <w:rPr>
      <w:rFonts w:eastAsia="SimSun" w:cs="Arial"/>
      <w:noProof/>
      <w:lang w:eastAsia="zh-CN"/>
    </w:rPr>
  </w:style>
  <w:style w:type="paragraph" w:customStyle="1" w:styleId="Contact">
    <w:name w:val="Contact"/>
    <w:basedOn w:val="NoteText"/>
    <w:qFormat/>
    <w:rsid w:val="008C6ED2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b/>
      <w:bCs/>
      <w:noProof/>
      <w:color w:val="004B96"/>
      <w:lang w:eastAsia="zh-CN"/>
    </w:rPr>
  </w:style>
  <w:style w:type="paragraph" w:customStyle="1" w:styleId="Subtitle2">
    <w:name w:val="Subtitle2"/>
    <w:basedOn w:val="Normal"/>
    <w:rsid w:val="008C6ED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b/>
      <w:bCs/>
      <w:noProof/>
      <w:color w:val="004B96"/>
      <w:lang w:eastAsia="zh-CN"/>
    </w:rPr>
  </w:style>
  <w:style w:type="paragraph" w:customStyle="1" w:styleId="Subtitle3">
    <w:name w:val="Subtitle3"/>
    <w:basedOn w:val="Normal"/>
    <w:rsid w:val="008C6ED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8C6ED2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 w:cs="Arial"/>
      <w:noProof/>
      <w:lang w:eastAsia="zh-CN"/>
    </w:rPr>
  </w:style>
  <w:style w:type="paragraph" w:customStyle="1" w:styleId="Title40">
    <w:name w:val="Title4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b/>
      <w:bCs/>
      <w:noProof/>
      <w:color w:val="004B96"/>
      <w:lang w:eastAsia="zh-CN"/>
    </w:rPr>
  </w:style>
  <w:style w:type="paragraph" w:customStyle="1" w:styleId="Subtitle4">
    <w:name w:val="Subtitle4"/>
    <w:basedOn w:val="Normal"/>
    <w:rsid w:val="008C6ED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8C6ED2"/>
    <w:pPr>
      <w:jc w:val="left"/>
    </w:pPr>
  </w:style>
  <w:style w:type="paragraph" w:customStyle="1" w:styleId="Title5">
    <w:name w:val="Title5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b/>
      <w:bCs/>
      <w:noProof/>
      <w:color w:val="004B96"/>
      <w:lang w:eastAsia="zh-CN"/>
    </w:rPr>
  </w:style>
  <w:style w:type="paragraph" w:customStyle="1" w:styleId="Subtitle5">
    <w:name w:val="Subtitle5"/>
    <w:basedOn w:val="Normal"/>
    <w:rsid w:val="008C6ED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b/>
      <w:bCs/>
      <w:noProof/>
      <w:color w:val="004B96"/>
      <w:lang w:eastAsia="zh-CN"/>
    </w:rPr>
  </w:style>
  <w:style w:type="paragraph" w:customStyle="1" w:styleId="Subtitle6">
    <w:name w:val="Subtitle6"/>
    <w:basedOn w:val="Normal"/>
    <w:rsid w:val="008C6ED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noProof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 w:cs="Times New Roman"/>
      <w:noProof/>
      <w:spacing w:val="2"/>
      <w:kern w:val="26"/>
      <w:lang w:val="da-DK" w:eastAsia="da-DK"/>
    </w:rPr>
  </w:style>
  <w:style w:type="paragraph" w:customStyle="1" w:styleId="skakt">
    <w:name w:val="skakt"/>
    <w:basedOn w:val="Normal"/>
    <w:rsid w:val="008C6ED2"/>
    <w:pPr>
      <w:framePr w:h="8505" w:hSpace="142" w:wrap="around" w:vAnchor="text" w:hAnchor="page" w:x="8931" w:y="1" w:anchorLock="1"/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 w:cs="Times New Roman"/>
      <w:noProof/>
      <w:sz w:val="16"/>
      <w:szCs w:val="20"/>
      <w:lang w:val="da-DK"/>
    </w:rPr>
  </w:style>
  <w:style w:type="paragraph" w:customStyle="1" w:styleId="skakt-fed">
    <w:name w:val="skakt-fed"/>
    <w:basedOn w:val="skakt"/>
    <w:rsid w:val="008C6ED2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8C6ED2"/>
    <w:pPr>
      <w:keepNext/>
      <w:keepLines/>
      <w:spacing w:before="720" w:line="240" w:lineRule="auto"/>
      <w:jc w:val="center"/>
    </w:pPr>
    <w:rPr>
      <w:rFonts w:ascii="Times New Roman" w:hAnsi="Times New Roman" w:cs="Times New Roman"/>
      <w:b/>
      <w:noProof/>
      <w:sz w:val="28"/>
      <w:szCs w:val="20"/>
    </w:rPr>
  </w:style>
  <w:style w:type="paragraph" w:customStyle="1" w:styleId="FigureNoTitle0">
    <w:name w:val="Figure_NoTitle"/>
    <w:basedOn w:val="Normal"/>
    <w:next w:val="Normalaftertitle"/>
    <w:rsid w:val="008C6ED2"/>
    <w:pPr>
      <w:keepLines/>
      <w:spacing w:before="240" w:after="120" w:line="240" w:lineRule="auto"/>
      <w:jc w:val="center"/>
    </w:pPr>
    <w:rPr>
      <w:rFonts w:ascii="Times New Roman" w:hAnsi="Times New Roman" w:cs="Times New Roman"/>
      <w:b/>
      <w:noProof/>
      <w:sz w:val="24"/>
      <w:szCs w:val="20"/>
    </w:rPr>
  </w:style>
  <w:style w:type="table" w:customStyle="1" w:styleId="TableGrid91">
    <w:name w:val="Table Grid91"/>
    <w:basedOn w:val="TableNormal"/>
    <w:next w:val="TableGrid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C6E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8C6ED2"/>
  </w:style>
  <w:style w:type="table" w:customStyle="1" w:styleId="TableGrid15">
    <w:name w:val="Table Grid15"/>
    <w:basedOn w:val="TableNormal"/>
    <w:next w:val="TableGrid"/>
    <w:uiPriority w:val="59"/>
    <w:rsid w:val="008C6E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Arial" w:hAnsi="Arial" w:cs="Times New Roman"/>
      <w:noProof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8C6ED2"/>
    <w:pPr>
      <w:numPr>
        <w:numId w:val="16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</w:pPr>
    <w:rPr>
      <w:noProof/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8C6ED2"/>
    <w:pPr>
      <w:numPr>
        <w:numId w:val="17"/>
      </w:numPr>
      <w:spacing w:before="120"/>
    </w:pPr>
  </w:style>
  <w:style w:type="paragraph" w:customStyle="1" w:styleId="cc">
    <w:name w:val="cc."/>
    <w:basedOn w:val="BodyText"/>
    <w:rsid w:val="008C6ED2"/>
    <w:pPr>
      <w:overflowPunct/>
      <w:autoSpaceDE/>
      <w:autoSpaceDN/>
      <w:adjustRightInd/>
      <w:spacing w:before="120" w:after="160" w:line="320" w:lineRule="atLeast"/>
    </w:pPr>
    <w:rPr>
      <w:i/>
      <w:noProof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8C6ED2"/>
    <w:pPr>
      <w:numPr>
        <w:numId w:val="18"/>
      </w:numPr>
    </w:pPr>
  </w:style>
  <w:style w:type="character" w:customStyle="1" w:styleId="legdsleglhslegp2no">
    <w:name w:val="legds leglhs legp2no"/>
    <w:basedOn w:val="DefaultParagraphFont"/>
    <w:rsid w:val="008C6ED2"/>
  </w:style>
  <w:style w:type="character" w:customStyle="1" w:styleId="legdslegrhslegp2text">
    <w:name w:val="legds legrhs legp2text"/>
    <w:basedOn w:val="DefaultParagraphFont"/>
    <w:rsid w:val="008C6ED2"/>
  </w:style>
  <w:style w:type="character" w:customStyle="1" w:styleId="legdslegrhslegp3text">
    <w:name w:val="legds legrhs legp3text"/>
    <w:basedOn w:val="DefaultParagraphFont"/>
    <w:rsid w:val="008C6ED2"/>
  </w:style>
  <w:style w:type="table" w:customStyle="1" w:styleId="TableGrid16">
    <w:name w:val="Table Grid16"/>
    <w:basedOn w:val="TableNormal"/>
    <w:next w:val="TableGrid"/>
    <w:uiPriority w:val="59"/>
    <w:rsid w:val="008C6ED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8C6ED2"/>
  </w:style>
  <w:style w:type="table" w:customStyle="1" w:styleId="TableGrid17">
    <w:name w:val="Table Grid17"/>
    <w:basedOn w:val="TableNormal"/>
    <w:next w:val="TableGrid"/>
    <w:uiPriority w:val="59"/>
    <w:rsid w:val="008C6ED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8C6ED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noProof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C6ED2"/>
  </w:style>
  <w:style w:type="character" w:customStyle="1" w:styleId="gi">
    <w:name w:val="gi"/>
    <w:basedOn w:val="DefaultParagraphFont"/>
    <w:rsid w:val="008C6ED2"/>
  </w:style>
  <w:style w:type="table" w:customStyle="1" w:styleId="TableGrid19">
    <w:name w:val="Table Grid19"/>
    <w:basedOn w:val="TableNormal"/>
    <w:next w:val="TableGrid"/>
    <w:uiPriority w:val="39"/>
    <w:rsid w:val="008C6ED2"/>
    <w:rPr>
      <w:rFonts w:ascii="Times" w:eastAsia="Times New Roman" w:hAnsi="Times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8C6ED2"/>
    <w:rPr>
      <w:rFonts w:ascii="Times" w:eastAsia="Times New Roman" w:hAnsi="Times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8C6ED2"/>
  </w:style>
  <w:style w:type="table" w:customStyle="1" w:styleId="TableGrid211">
    <w:name w:val="Table Grid211"/>
    <w:basedOn w:val="TableNormal"/>
    <w:next w:val="TableGrid"/>
    <w:uiPriority w:val="39"/>
    <w:rsid w:val="008C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8C6ED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8C6ED2"/>
    <w:rPr>
      <w:rFonts w:eastAsia="Times New Roman" w:cs="Calibri"/>
      <w:sz w:val="22"/>
      <w:szCs w:val="22"/>
      <w:lang w:eastAsia="en-US"/>
    </w:rPr>
  </w:style>
  <w:style w:type="character" w:customStyle="1" w:styleId="font141">
    <w:name w:val="font141"/>
    <w:rsid w:val="008C6ED2"/>
    <w:rPr>
      <w:color w:val="FFFFFF"/>
      <w:sz w:val="21"/>
      <w:szCs w:val="21"/>
    </w:rPr>
  </w:style>
  <w:style w:type="character" w:customStyle="1" w:styleId="tab30px1">
    <w:name w:val="tab30px1"/>
    <w:rsid w:val="008C6ED2"/>
  </w:style>
  <w:style w:type="paragraph" w:customStyle="1" w:styleId="Texto">
    <w:name w:val="Texto"/>
    <w:basedOn w:val="Normal"/>
    <w:uiPriority w:val="99"/>
    <w:rsid w:val="008C6ED2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0" w:after="240" w:line="240" w:lineRule="auto"/>
      <w:textAlignment w:val="auto"/>
    </w:pPr>
    <w:rPr>
      <w:rFonts w:ascii="Century Gothic" w:hAnsi="Century Gothic" w:cs="Times New Roman"/>
      <w:noProof/>
      <w:sz w:val="20"/>
      <w:szCs w:val="20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8C6ED2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center"/>
      <w:textAlignment w:val="auto"/>
    </w:pPr>
    <w:rPr>
      <w:rFonts w:eastAsia="SimSun" w:cs="Arial"/>
      <w:noProof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 w:cs="Times New Roman"/>
      <w:noProof/>
      <w:spacing w:val="-5"/>
      <w:sz w:val="20"/>
      <w:szCs w:val="20"/>
    </w:rPr>
  </w:style>
  <w:style w:type="table" w:customStyle="1" w:styleId="TableGrid22">
    <w:name w:val="Table Grid22"/>
    <w:basedOn w:val="TableNormal"/>
    <w:next w:val="TableGrid"/>
    <w:uiPriority w:val="59"/>
    <w:rsid w:val="008C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8C6ED2"/>
    <w:rPr>
      <w:rFonts w:eastAsia="Calibri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8C6ED2"/>
    <w:rPr>
      <w:rFonts w:eastAsia="Calibri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8C6ED2"/>
    <w:rPr>
      <w:rFonts w:eastAsia="Calibri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8C6ED2"/>
    <w:rPr>
      <w:rFonts w:ascii="Times New Roman" w:hAnsi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8C6ED2"/>
    <w:rPr>
      <w:rFonts w:ascii="Times New Roman" w:hAnsi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8C6ED2"/>
  </w:style>
  <w:style w:type="numbering" w:customStyle="1" w:styleId="NoList110">
    <w:name w:val="No List110"/>
    <w:next w:val="NoList"/>
    <w:uiPriority w:val="99"/>
    <w:semiHidden/>
    <w:unhideWhenUsed/>
    <w:rsid w:val="008C6ED2"/>
  </w:style>
  <w:style w:type="numbering" w:customStyle="1" w:styleId="NoList23">
    <w:name w:val="No List23"/>
    <w:next w:val="NoList"/>
    <w:uiPriority w:val="99"/>
    <w:semiHidden/>
    <w:unhideWhenUsed/>
    <w:rsid w:val="008C6ED2"/>
  </w:style>
  <w:style w:type="numbering" w:customStyle="1" w:styleId="NoList31">
    <w:name w:val="No List31"/>
    <w:next w:val="NoList"/>
    <w:uiPriority w:val="99"/>
    <w:semiHidden/>
    <w:unhideWhenUsed/>
    <w:rsid w:val="008C6ED2"/>
  </w:style>
  <w:style w:type="table" w:customStyle="1" w:styleId="TableGrid27">
    <w:name w:val="Table Grid27"/>
    <w:basedOn w:val="TableNormal"/>
    <w:next w:val="TableGrid"/>
    <w:rsid w:val="008C6ED2"/>
    <w:rPr>
      <w:rFonts w:ascii="Times New Roman" w:hAnsi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8C6ED2"/>
    <w:rPr>
      <w:rFonts w:eastAsia="Calibri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8C6ED2"/>
    <w:rPr>
      <w:rFonts w:eastAsia="Calibri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8C6E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 w:line="240" w:lineRule="auto"/>
      <w:jc w:val="left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C6E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0" w:line="240" w:lineRule="auto"/>
      <w:jc w:val="left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8C6E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0" w:line="240" w:lineRule="auto"/>
      <w:jc w:val="left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apple-converted-space">
    <w:name w:val="apple-converted-space"/>
    <w:basedOn w:val="DefaultParagraphFont"/>
    <w:rsid w:val="008C6ED2"/>
  </w:style>
  <w:style w:type="character" w:customStyle="1" w:styleId="Heading5Char1">
    <w:name w:val="Heading 5 Char1"/>
    <w:basedOn w:val="DefaultParagraphFont"/>
    <w:uiPriority w:val="9"/>
    <w:semiHidden/>
    <w:rsid w:val="008C6ED2"/>
    <w:rPr>
      <w:rFonts w:ascii="Cambria" w:eastAsia="SimSun" w:hAnsi="Cambria" w:cs="Times New Roman"/>
      <w:color w:val="365F91"/>
      <w:lang w:eastAsia="en-US"/>
    </w:rPr>
  </w:style>
  <w:style w:type="table" w:customStyle="1" w:styleId="TableGrid28">
    <w:name w:val="Table Grid28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C6E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8C6ED2"/>
    <w:rPr>
      <w:rFonts w:ascii="Times New Roman" w:hAnsi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8C6ED2"/>
    <w:rPr>
      <w:rFonts w:ascii="Times New Roman" w:hAnsi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8C6ED2"/>
    <w:rPr>
      <w:rFonts w:ascii="Times New Roman" w:hAnsi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8C6ED2"/>
    <w:rPr>
      <w:rFonts w:ascii="Times New Roman" w:hAnsi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8C6ED2"/>
    <w:rPr>
      <w:rFonts w:ascii="Times New Roman" w:hAnsi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8C6ED2"/>
    <w:rPr>
      <w:rFonts w:ascii="Times New Roman" w:eastAsia="Times New Roman" w:hAnsi="Times New Roman" w:cs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C6ED2"/>
    <w:rPr>
      <w:rFonts w:ascii="Times New Roman" w:eastAsia="Times New Roman" w:hAnsi="Times New Roman" w:cs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C6E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8C6ED2"/>
  </w:style>
  <w:style w:type="table" w:customStyle="1" w:styleId="TableGrid39">
    <w:name w:val="Table Grid39"/>
    <w:basedOn w:val="TableNormal"/>
    <w:next w:val="TableGrid"/>
    <w:uiPriority w:val="59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8C6ED2"/>
  </w:style>
  <w:style w:type="numbering" w:customStyle="1" w:styleId="NoList25">
    <w:name w:val="No List25"/>
    <w:next w:val="NoList"/>
    <w:uiPriority w:val="99"/>
    <w:semiHidden/>
    <w:unhideWhenUsed/>
    <w:rsid w:val="008C6ED2"/>
  </w:style>
  <w:style w:type="numbering" w:customStyle="1" w:styleId="NoList32">
    <w:name w:val="No List32"/>
    <w:next w:val="NoList"/>
    <w:uiPriority w:val="99"/>
    <w:semiHidden/>
    <w:unhideWhenUsed/>
    <w:rsid w:val="008C6ED2"/>
  </w:style>
  <w:style w:type="table" w:customStyle="1" w:styleId="TableGrid1101">
    <w:name w:val="Table Grid1101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8C6ED2"/>
    <w:rPr>
      <w:rFonts w:ascii="Times New Roman" w:hAnsi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 w:cs="Times New Roman"/>
      <w:b/>
      <w:noProof/>
      <w:spacing w:val="2"/>
      <w:kern w:val="26"/>
      <w:lang w:val="da-DK" w:eastAsia="da-DK"/>
    </w:rPr>
  </w:style>
  <w:style w:type="table" w:customStyle="1" w:styleId="TableGrid11011">
    <w:name w:val="Table Grid11011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8C6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 w:cs="Arial"/>
      <w:b/>
      <w:noProof/>
      <w:color w:val="FFFFFF"/>
      <w:sz w:val="1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C6ED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C6ED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42">
    <w:name w:val="Table Grid42"/>
    <w:basedOn w:val="TableNormal"/>
    <w:next w:val="TableGrid"/>
    <w:rsid w:val="008C6ED2"/>
    <w:rPr>
      <w:rFonts w:ascii="Times New Roman" w:hAnsi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8C6ED2"/>
  </w:style>
  <w:style w:type="numbering" w:customStyle="1" w:styleId="NoList112">
    <w:name w:val="No List112"/>
    <w:next w:val="NoList"/>
    <w:uiPriority w:val="99"/>
    <w:semiHidden/>
    <w:unhideWhenUsed/>
    <w:rsid w:val="008C6ED2"/>
  </w:style>
  <w:style w:type="table" w:customStyle="1" w:styleId="TableGrid114">
    <w:name w:val="Table Grid114"/>
    <w:basedOn w:val="TableNormal"/>
    <w:next w:val="TableGrid"/>
    <w:uiPriority w:val="59"/>
    <w:rsid w:val="008C6ED2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8C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8C6ED2"/>
  </w:style>
  <w:style w:type="table" w:customStyle="1" w:styleId="TableGrid210">
    <w:name w:val="Table Grid210"/>
    <w:basedOn w:val="TableNormal"/>
    <w:next w:val="TableGrid"/>
    <w:uiPriority w:val="59"/>
    <w:rsid w:val="008C6ED2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8C6ED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8C6ED2"/>
    <w:rPr>
      <w:rFonts w:eastAsia="Calibri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8C6ED2"/>
    <w:rPr>
      <w:rFonts w:eastAsia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NoList"/>
    <w:uiPriority w:val="99"/>
    <w:semiHidden/>
    <w:unhideWhenUsed/>
    <w:rsid w:val="008C6ED2"/>
  </w:style>
  <w:style w:type="numbering" w:customStyle="1" w:styleId="NoList113">
    <w:name w:val="No List113"/>
    <w:next w:val="NoList"/>
    <w:uiPriority w:val="99"/>
    <w:semiHidden/>
    <w:unhideWhenUsed/>
    <w:rsid w:val="008C6ED2"/>
  </w:style>
  <w:style w:type="table" w:customStyle="1" w:styleId="TableGrid115">
    <w:name w:val="Table Grid115"/>
    <w:basedOn w:val="TableNormal"/>
    <w:next w:val="TableGrid"/>
    <w:uiPriority w:val="59"/>
    <w:rsid w:val="008C6ED2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8C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8C6ED2"/>
  </w:style>
  <w:style w:type="table" w:customStyle="1" w:styleId="TableGrid2111">
    <w:name w:val="Table Grid2111"/>
    <w:basedOn w:val="TableNormal"/>
    <w:next w:val="TableGrid"/>
    <w:uiPriority w:val="39"/>
    <w:rsid w:val="008C6ED2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8C6ED2"/>
    <w:rPr>
      <w:rFonts w:eastAsia="Calibri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8C6ED2"/>
    <w:rPr>
      <w:rFonts w:eastAsia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8C6ED2"/>
  </w:style>
  <w:style w:type="table" w:customStyle="1" w:styleId="TableProfessional5">
    <w:name w:val="Table Professional5"/>
    <w:basedOn w:val="TableNormal"/>
    <w:next w:val="TableProfessional"/>
    <w:semiHidden/>
    <w:unhideWhenUsed/>
    <w:rsid w:val="008C6ED2"/>
    <w:pPr>
      <w:overflowPunct w:val="0"/>
      <w:autoSpaceDE w:val="0"/>
      <w:autoSpaceDN w:val="0"/>
      <w:adjustRightInd w:val="0"/>
    </w:pPr>
    <w:rPr>
      <w:rFonts w:ascii="CG Times" w:eastAsia="Times New Roman" w:hAnsi="CG Times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C6ED2"/>
    <w:pPr>
      <w:spacing w:after="160" w:line="259" w:lineRule="auto"/>
    </w:pPr>
    <w:rPr>
      <w:rFonts w:ascii="Times New Roman" w:eastAsia="Times New Roman" w:hAnsi="Times New Roman" w:cs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8C6ED2"/>
    <w:pPr>
      <w:widowControl w:val="0"/>
    </w:pPr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6ED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eastAsia="Calibri" w:cs="Arial"/>
      <w:sz w:val="24"/>
    </w:rPr>
  </w:style>
  <w:style w:type="numbering" w:customStyle="1" w:styleId="Brezseznama1">
    <w:name w:val="Brez seznama1"/>
    <w:next w:val="NoList"/>
    <w:uiPriority w:val="99"/>
    <w:semiHidden/>
    <w:unhideWhenUsed/>
    <w:rsid w:val="008C6ED2"/>
  </w:style>
  <w:style w:type="character" w:customStyle="1" w:styleId="shorttext">
    <w:name w:val="short_text"/>
    <w:basedOn w:val="DefaultParagraphFont"/>
    <w:rsid w:val="008C6ED2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C6ED2"/>
    <w:rPr>
      <w:rFonts w:ascii="Cambria" w:eastAsia="SimSun" w:hAnsi="Cambria" w:cs="Times New Roman"/>
      <w:noProof/>
      <w:color w:val="365F91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C6ED2"/>
    <w:rPr>
      <w:rFonts w:ascii="Cambria" w:eastAsia="SimSun" w:hAnsi="Cambria" w:cs="Times New Roman"/>
      <w:noProof/>
      <w:color w:val="243F60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C6ED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C6ED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C6ED2"/>
  </w:style>
  <w:style w:type="table" w:customStyle="1" w:styleId="TableGrid49">
    <w:name w:val="Table Grid49"/>
    <w:basedOn w:val="TableNormal"/>
    <w:next w:val="TableGrid"/>
    <w:uiPriority w:val="59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C6ED2"/>
  </w:style>
  <w:style w:type="numbering" w:customStyle="1" w:styleId="NoList115">
    <w:name w:val="No List115"/>
    <w:next w:val="NoList"/>
    <w:uiPriority w:val="99"/>
    <w:semiHidden/>
    <w:unhideWhenUsed/>
    <w:rsid w:val="008C6ED2"/>
  </w:style>
  <w:style w:type="table" w:customStyle="1" w:styleId="TableGrid117">
    <w:name w:val="Table Grid117"/>
    <w:basedOn w:val="TableNormal"/>
    <w:next w:val="TableGrid"/>
    <w:uiPriority w:val="59"/>
    <w:rsid w:val="008C6ED2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C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C6ED2"/>
  </w:style>
  <w:style w:type="table" w:customStyle="1" w:styleId="TableGrid213">
    <w:name w:val="Table Grid213"/>
    <w:basedOn w:val="TableNormal"/>
    <w:next w:val="TableGrid"/>
    <w:uiPriority w:val="59"/>
    <w:rsid w:val="008C6ED2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8C6ED2"/>
  </w:style>
  <w:style w:type="table" w:customStyle="1" w:styleId="TableGrid50">
    <w:name w:val="Table Grid50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8C6ED2"/>
  </w:style>
  <w:style w:type="numbering" w:customStyle="1" w:styleId="NoList117">
    <w:name w:val="No List117"/>
    <w:next w:val="NoList"/>
    <w:uiPriority w:val="99"/>
    <w:semiHidden/>
    <w:unhideWhenUsed/>
    <w:rsid w:val="008C6ED2"/>
  </w:style>
  <w:style w:type="table" w:customStyle="1" w:styleId="TableGrid118">
    <w:name w:val="Table Grid118"/>
    <w:basedOn w:val="TableNormal"/>
    <w:next w:val="TableGrid"/>
    <w:rsid w:val="008C6ED2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8C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8C6ED2"/>
  </w:style>
  <w:style w:type="table" w:customStyle="1" w:styleId="TableGrid215">
    <w:name w:val="Table Grid215"/>
    <w:basedOn w:val="TableNormal"/>
    <w:next w:val="TableGrid"/>
    <w:uiPriority w:val="39"/>
    <w:rsid w:val="008C6ED2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C6ED2"/>
    <w:rPr>
      <w:rFonts w:ascii="Times" w:eastAsia="Times New Roman" w:hAnsi="Times" w:cs="Times New Roman"/>
    </w:rPr>
    <w:tblPr/>
  </w:style>
  <w:style w:type="table" w:customStyle="1" w:styleId="TableProfessional6">
    <w:name w:val="Table Professional6"/>
    <w:basedOn w:val="TableNormal"/>
    <w:next w:val="TableProfessional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8C6ED2"/>
  </w:style>
  <w:style w:type="table" w:customStyle="1" w:styleId="TableList321">
    <w:name w:val="Table List 321"/>
    <w:basedOn w:val="TableNormal"/>
    <w:next w:val="TableList3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8C6ED2"/>
  </w:style>
  <w:style w:type="table" w:customStyle="1" w:styleId="TableGrid314">
    <w:name w:val="Table Grid314"/>
    <w:basedOn w:val="TableNormal"/>
    <w:next w:val="TableGrid"/>
    <w:rsid w:val="008C6ED2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8C6ED2"/>
  </w:style>
  <w:style w:type="table" w:customStyle="1" w:styleId="TableGrid410">
    <w:name w:val="Table Grid410"/>
    <w:basedOn w:val="TableNormal"/>
    <w:next w:val="TableGrid"/>
    <w:rsid w:val="008C6ED2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8C6ED2"/>
  </w:style>
  <w:style w:type="numbering" w:customStyle="1" w:styleId="NoList71">
    <w:name w:val="No List71"/>
    <w:next w:val="NoList"/>
    <w:uiPriority w:val="99"/>
    <w:semiHidden/>
    <w:unhideWhenUsed/>
    <w:rsid w:val="008C6ED2"/>
  </w:style>
  <w:style w:type="table" w:customStyle="1" w:styleId="TableGrid51">
    <w:name w:val="Table Grid51"/>
    <w:basedOn w:val="TableNormal"/>
    <w:next w:val="TableGrid"/>
    <w:rsid w:val="008C6ED2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8C6ED2"/>
  </w:style>
  <w:style w:type="numbering" w:customStyle="1" w:styleId="NoList91">
    <w:name w:val="No List91"/>
    <w:next w:val="NoList"/>
    <w:uiPriority w:val="99"/>
    <w:semiHidden/>
    <w:unhideWhenUsed/>
    <w:rsid w:val="008C6ED2"/>
  </w:style>
  <w:style w:type="numbering" w:customStyle="1" w:styleId="NoList101">
    <w:name w:val="No List101"/>
    <w:next w:val="NoList"/>
    <w:uiPriority w:val="99"/>
    <w:semiHidden/>
    <w:unhideWhenUsed/>
    <w:rsid w:val="008C6ED2"/>
  </w:style>
  <w:style w:type="table" w:customStyle="1" w:styleId="TableGrid61">
    <w:name w:val="Table Grid61"/>
    <w:basedOn w:val="TableNormal"/>
    <w:next w:val="TableGrid"/>
    <w:rsid w:val="008C6ED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8C6ED2"/>
  </w:style>
  <w:style w:type="table" w:customStyle="1" w:styleId="TableGrid710">
    <w:name w:val="Table Grid71"/>
    <w:basedOn w:val="TableNormal"/>
    <w:next w:val="TableGrid"/>
    <w:uiPriority w:val="59"/>
    <w:rsid w:val="008C6ED2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8C6ED2"/>
  </w:style>
  <w:style w:type="table" w:customStyle="1" w:styleId="TableGrid810">
    <w:name w:val="Table Grid81"/>
    <w:basedOn w:val="TableNormal"/>
    <w:next w:val="TableGrid"/>
    <w:uiPriority w:val="59"/>
    <w:rsid w:val="008C6ED2"/>
    <w:rPr>
      <w:rFonts w:ascii="CG Times" w:eastAsia="Times New Roman" w:hAnsi="CG 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8C6ED2"/>
  </w:style>
  <w:style w:type="table" w:customStyle="1" w:styleId="TableGrid92">
    <w:name w:val="Table Grid92"/>
    <w:basedOn w:val="TableNormal"/>
    <w:next w:val="TableGrid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8C6ED2"/>
  </w:style>
  <w:style w:type="table" w:customStyle="1" w:styleId="TableGrid101">
    <w:name w:val="Table Grid101"/>
    <w:basedOn w:val="TableNormal"/>
    <w:next w:val="TableGrid"/>
    <w:rsid w:val="008C6E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8C6ED2"/>
  </w:style>
  <w:style w:type="table" w:customStyle="1" w:styleId="TableClassic11">
    <w:name w:val="Table Classic 11"/>
    <w:basedOn w:val="TableNormal"/>
    <w:next w:val="TableClassic1"/>
    <w:rsid w:val="008C6ED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C6ED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8C6ED2"/>
  </w:style>
  <w:style w:type="table" w:customStyle="1" w:styleId="TableGrid121">
    <w:name w:val="Table Grid121"/>
    <w:basedOn w:val="TableNormal"/>
    <w:next w:val="TableGrid"/>
    <w:uiPriority w:val="59"/>
    <w:rsid w:val="008C6E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8C6ED2"/>
  </w:style>
  <w:style w:type="table" w:customStyle="1" w:styleId="TableGrid131">
    <w:name w:val="Table Grid131"/>
    <w:basedOn w:val="TableNormal"/>
    <w:next w:val="TableGrid"/>
    <w:uiPriority w:val="59"/>
    <w:rsid w:val="008C6E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C6E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C6E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8C6ED2"/>
  </w:style>
  <w:style w:type="table" w:customStyle="1" w:styleId="TableGrid151">
    <w:name w:val="Table Grid151"/>
    <w:basedOn w:val="TableNormal"/>
    <w:next w:val="TableGrid"/>
    <w:uiPriority w:val="59"/>
    <w:rsid w:val="008C6E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8C6ED2"/>
  </w:style>
  <w:style w:type="table" w:customStyle="1" w:styleId="TableGrid161">
    <w:name w:val="Table Grid161"/>
    <w:basedOn w:val="TableNormal"/>
    <w:next w:val="TableGrid"/>
    <w:uiPriority w:val="59"/>
    <w:rsid w:val="008C6ED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8C6ED2"/>
  </w:style>
  <w:style w:type="table" w:customStyle="1" w:styleId="TableGrid171">
    <w:name w:val="Table Grid171"/>
    <w:basedOn w:val="TableNormal"/>
    <w:next w:val="TableGrid"/>
    <w:uiPriority w:val="59"/>
    <w:rsid w:val="008C6ED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C6ED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8C6ED2"/>
    <w:rPr>
      <w:rFonts w:ascii="Times" w:eastAsia="Times New Roman" w:hAnsi="Times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C6ED2"/>
    <w:rPr>
      <w:rFonts w:ascii="Times" w:eastAsia="Times New Roman" w:hAnsi="Times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8C6ED2"/>
  </w:style>
  <w:style w:type="table" w:customStyle="1" w:styleId="TableGrid251">
    <w:name w:val="Table Grid251"/>
    <w:basedOn w:val="TableNormal"/>
    <w:rsid w:val="008C6ED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8C6ED2"/>
  </w:style>
  <w:style w:type="numbering" w:customStyle="1" w:styleId="NoList1101">
    <w:name w:val="No List1101"/>
    <w:next w:val="NoList"/>
    <w:uiPriority w:val="99"/>
    <w:semiHidden/>
    <w:unhideWhenUsed/>
    <w:rsid w:val="008C6ED2"/>
  </w:style>
  <w:style w:type="table" w:customStyle="1" w:styleId="TableGrid221">
    <w:name w:val="Table Grid221"/>
    <w:basedOn w:val="TableNormal"/>
    <w:next w:val="TableGrid"/>
    <w:uiPriority w:val="59"/>
    <w:rsid w:val="008C6ED2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8C6ED2"/>
  </w:style>
  <w:style w:type="numbering" w:customStyle="1" w:styleId="Aucuneliste1">
    <w:name w:val="Aucune liste1"/>
    <w:next w:val="NoList"/>
    <w:uiPriority w:val="99"/>
    <w:semiHidden/>
    <w:unhideWhenUsed/>
    <w:rsid w:val="008C6ED2"/>
  </w:style>
  <w:style w:type="numbering" w:customStyle="1" w:styleId="NoList37">
    <w:name w:val="No List37"/>
    <w:next w:val="NoList"/>
    <w:uiPriority w:val="99"/>
    <w:semiHidden/>
    <w:unhideWhenUsed/>
    <w:rsid w:val="008C6ED2"/>
  </w:style>
  <w:style w:type="numbering" w:customStyle="1" w:styleId="NoList118">
    <w:name w:val="No List118"/>
    <w:next w:val="NoList"/>
    <w:uiPriority w:val="99"/>
    <w:semiHidden/>
    <w:unhideWhenUsed/>
    <w:rsid w:val="008C6ED2"/>
  </w:style>
  <w:style w:type="numbering" w:customStyle="1" w:styleId="NoList214">
    <w:name w:val="No List214"/>
    <w:next w:val="NoList"/>
    <w:semiHidden/>
    <w:unhideWhenUsed/>
    <w:rsid w:val="008C6ED2"/>
  </w:style>
  <w:style w:type="numbering" w:customStyle="1" w:styleId="NoList38">
    <w:name w:val="No List38"/>
    <w:next w:val="NoList"/>
    <w:uiPriority w:val="99"/>
    <w:semiHidden/>
    <w:unhideWhenUsed/>
    <w:rsid w:val="008C6ED2"/>
  </w:style>
  <w:style w:type="numbering" w:customStyle="1" w:styleId="NoList42">
    <w:name w:val="No List42"/>
    <w:next w:val="NoList"/>
    <w:uiPriority w:val="99"/>
    <w:semiHidden/>
    <w:unhideWhenUsed/>
    <w:rsid w:val="008C6ED2"/>
  </w:style>
  <w:style w:type="numbering" w:customStyle="1" w:styleId="NoList52">
    <w:name w:val="No List52"/>
    <w:next w:val="NoList"/>
    <w:uiPriority w:val="99"/>
    <w:semiHidden/>
    <w:rsid w:val="008C6ED2"/>
  </w:style>
  <w:style w:type="numbering" w:customStyle="1" w:styleId="NoList62">
    <w:name w:val="No List62"/>
    <w:next w:val="NoList"/>
    <w:uiPriority w:val="99"/>
    <w:semiHidden/>
    <w:unhideWhenUsed/>
    <w:rsid w:val="008C6ED2"/>
  </w:style>
  <w:style w:type="numbering" w:customStyle="1" w:styleId="NoList72">
    <w:name w:val="No List72"/>
    <w:next w:val="NoList"/>
    <w:uiPriority w:val="99"/>
    <w:semiHidden/>
    <w:unhideWhenUsed/>
    <w:rsid w:val="008C6ED2"/>
  </w:style>
  <w:style w:type="numbering" w:customStyle="1" w:styleId="NoList82">
    <w:name w:val="No List82"/>
    <w:next w:val="NoList"/>
    <w:uiPriority w:val="99"/>
    <w:semiHidden/>
    <w:unhideWhenUsed/>
    <w:rsid w:val="008C6ED2"/>
  </w:style>
  <w:style w:type="numbering" w:customStyle="1" w:styleId="NoList92">
    <w:name w:val="No List92"/>
    <w:next w:val="NoList"/>
    <w:uiPriority w:val="99"/>
    <w:semiHidden/>
    <w:unhideWhenUsed/>
    <w:rsid w:val="008C6ED2"/>
  </w:style>
  <w:style w:type="numbering" w:customStyle="1" w:styleId="NoList102">
    <w:name w:val="No List102"/>
    <w:next w:val="NoList"/>
    <w:uiPriority w:val="99"/>
    <w:semiHidden/>
    <w:unhideWhenUsed/>
    <w:rsid w:val="008C6ED2"/>
  </w:style>
  <w:style w:type="numbering" w:customStyle="1" w:styleId="NoList119">
    <w:name w:val="No List119"/>
    <w:next w:val="NoList"/>
    <w:uiPriority w:val="99"/>
    <w:semiHidden/>
    <w:rsid w:val="008C6ED2"/>
  </w:style>
  <w:style w:type="numbering" w:customStyle="1" w:styleId="NoList122">
    <w:name w:val="No List122"/>
    <w:next w:val="NoList"/>
    <w:uiPriority w:val="99"/>
    <w:semiHidden/>
    <w:unhideWhenUsed/>
    <w:rsid w:val="008C6ED2"/>
  </w:style>
  <w:style w:type="numbering" w:customStyle="1" w:styleId="NoList132">
    <w:name w:val="No List132"/>
    <w:next w:val="NoList"/>
    <w:uiPriority w:val="99"/>
    <w:semiHidden/>
    <w:unhideWhenUsed/>
    <w:rsid w:val="008C6ED2"/>
  </w:style>
  <w:style w:type="numbering" w:customStyle="1" w:styleId="NoList142">
    <w:name w:val="No List142"/>
    <w:next w:val="NoList"/>
    <w:uiPriority w:val="99"/>
    <w:semiHidden/>
    <w:unhideWhenUsed/>
    <w:rsid w:val="008C6ED2"/>
  </w:style>
  <w:style w:type="numbering" w:customStyle="1" w:styleId="NoList152">
    <w:name w:val="No List152"/>
    <w:next w:val="NoList"/>
    <w:uiPriority w:val="99"/>
    <w:semiHidden/>
    <w:unhideWhenUsed/>
    <w:rsid w:val="008C6ED2"/>
  </w:style>
  <w:style w:type="numbering" w:customStyle="1" w:styleId="NoList162">
    <w:name w:val="No List162"/>
    <w:next w:val="NoList"/>
    <w:uiPriority w:val="99"/>
    <w:semiHidden/>
    <w:unhideWhenUsed/>
    <w:rsid w:val="008C6ED2"/>
  </w:style>
  <w:style w:type="numbering" w:customStyle="1" w:styleId="NoList172">
    <w:name w:val="No List172"/>
    <w:next w:val="NoList"/>
    <w:uiPriority w:val="99"/>
    <w:semiHidden/>
    <w:unhideWhenUsed/>
    <w:rsid w:val="008C6ED2"/>
  </w:style>
  <w:style w:type="numbering" w:customStyle="1" w:styleId="NoList182">
    <w:name w:val="No List182"/>
    <w:next w:val="NoList"/>
    <w:uiPriority w:val="99"/>
    <w:semiHidden/>
    <w:unhideWhenUsed/>
    <w:rsid w:val="008C6ED2"/>
  </w:style>
  <w:style w:type="character" w:customStyle="1" w:styleId="Bodytext4">
    <w:name w:val="Body text_"/>
    <w:basedOn w:val="DefaultParagraphFont"/>
    <w:link w:val="BodyText6"/>
    <w:rsid w:val="008C6ED2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8C6ED2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eastAsia="zh-CN"/>
    </w:rPr>
  </w:style>
  <w:style w:type="numbering" w:customStyle="1" w:styleId="NoList39">
    <w:name w:val="No List39"/>
    <w:next w:val="NoList"/>
    <w:uiPriority w:val="99"/>
    <w:semiHidden/>
    <w:unhideWhenUsed/>
    <w:rsid w:val="008C6ED2"/>
  </w:style>
  <w:style w:type="numbering" w:customStyle="1" w:styleId="Aucuneliste11">
    <w:name w:val="Aucune liste11"/>
    <w:next w:val="NoList"/>
    <w:uiPriority w:val="99"/>
    <w:semiHidden/>
    <w:unhideWhenUsed/>
    <w:rsid w:val="008C6ED2"/>
  </w:style>
  <w:style w:type="table" w:customStyle="1" w:styleId="TableGrid120">
    <w:name w:val="Table Grid120"/>
    <w:basedOn w:val="TableNormal"/>
    <w:next w:val="TableGrid"/>
    <w:uiPriority w:val="39"/>
    <w:rsid w:val="008C6ED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8C6ED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8C6ED2"/>
  </w:style>
  <w:style w:type="numbering" w:customStyle="1" w:styleId="NoList120">
    <w:name w:val="No List120"/>
    <w:next w:val="NoList"/>
    <w:uiPriority w:val="99"/>
    <w:semiHidden/>
    <w:unhideWhenUsed/>
    <w:rsid w:val="008C6ED2"/>
  </w:style>
  <w:style w:type="table" w:customStyle="1" w:styleId="TableGrid122">
    <w:name w:val="Table Grid122"/>
    <w:basedOn w:val="TableNormal"/>
    <w:next w:val="TableGrid"/>
    <w:uiPriority w:val="59"/>
    <w:rsid w:val="008C6ED2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8C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8C6ED2"/>
  </w:style>
  <w:style w:type="table" w:customStyle="1" w:styleId="TableGrid216">
    <w:name w:val="Table Grid216"/>
    <w:basedOn w:val="TableNormal"/>
    <w:next w:val="TableGrid"/>
    <w:uiPriority w:val="59"/>
    <w:rsid w:val="008C6ED2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8C6ED2"/>
  </w:style>
  <w:style w:type="numbering" w:customStyle="1" w:styleId="Aucuneliste12">
    <w:name w:val="Aucune liste12"/>
    <w:next w:val="NoList"/>
    <w:uiPriority w:val="99"/>
    <w:semiHidden/>
    <w:unhideWhenUsed/>
    <w:rsid w:val="008C6ED2"/>
  </w:style>
  <w:style w:type="table" w:customStyle="1" w:styleId="TableGrid123">
    <w:name w:val="Table Grid123"/>
    <w:basedOn w:val="TableNormal"/>
    <w:next w:val="TableGrid"/>
    <w:uiPriority w:val="39"/>
    <w:rsid w:val="008C6ED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8C6ED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8C6ED2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8C6ED2"/>
  </w:style>
  <w:style w:type="numbering" w:customStyle="1" w:styleId="Aucuneliste13">
    <w:name w:val="Aucune liste13"/>
    <w:next w:val="NoList"/>
    <w:uiPriority w:val="99"/>
    <w:semiHidden/>
    <w:unhideWhenUsed/>
    <w:rsid w:val="008C6ED2"/>
  </w:style>
  <w:style w:type="table" w:customStyle="1" w:styleId="TableGrid124">
    <w:name w:val="Table Grid124"/>
    <w:basedOn w:val="TableNormal"/>
    <w:next w:val="TableGrid"/>
    <w:uiPriority w:val="39"/>
    <w:rsid w:val="008C6ED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8C6ED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8C6ED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C6ED2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8C6ED2"/>
  </w:style>
  <w:style w:type="table" w:customStyle="1" w:styleId="TableGrid125">
    <w:name w:val="Table Grid125"/>
    <w:basedOn w:val="TableNormal"/>
    <w:next w:val="TableGrid"/>
    <w:uiPriority w:val="39"/>
    <w:rsid w:val="008C6ED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8C6ED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8C6E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C6ED2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uiPriority w:val="99"/>
    <w:rsid w:val="00DD03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0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aivoj\AppData\Roaming\Microsoft\Templates\ITU-OBNA\ITU%20TSB%20OBNA%20Letter150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05E9-4E6E-47D1-92DE-12FC6DFE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TSB OBNA Letter150-E.dotx</Template>
  <TotalTime>10</TotalTime>
  <Pages>5</Pages>
  <Words>1674</Words>
  <Characters>9543</Characters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Links>
    <vt:vector size="24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http://www.itu.int/ITU-T/inr/nnp/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http://www.itu150.org/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2024-01-30T14:32:00Z</cp:lastPrinted>
  <dcterms:created xsi:type="dcterms:W3CDTF">2024-01-30T10:54:00Z</dcterms:created>
  <dcterms:modified xsi:type="dcterms:W3CDTF">2024-01-30T14:35:00Z</dcterms:modified>
</cp:coreProperties>
</file>