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EF31" w14:textId="02D92449" w:rsidR="0048011F" w:rsidRPr="00567025" w:rsidRDefault="0048011F" w:rsidP="0048011F">
      <w:pPr>
        <w:pStyle w:val="Heading4"/>
        <w:spacing w:before="0"/>
        <w:rPr>
          <w:rFonts w:asciiTheme="minorHAnsi" w:hAnsiTheme="minorHAnsi" w:cstheme="minorHAnsi"/>
        </w:rPr>
      </w:pPr>
      <w:r w:rsidRPr="00567025">
        <w:rPr>
          <w:rFonts w:asciiTheme="minorHAnsi" w:hAnsiTheme="minorHAnsi" w:cstheme="minorHAnsi"/>
        </w:rPr>
        <w:t>Micronesia (country code +691)</w:t>
      </w:r>
    </w:p>
    <w:p w14:paraId="3CABE29F" w14:textId="77777777" w:rsidR="0048011F" w:rsidRPr="00567025" w:rsidRDefault="0048011F" w:rsidP="0048011F">
      <w:pPr>
        <w:pStyle w:val="Heading5"/>
        <w:spacing w:before="120"/>
        <w:rPr>
          <w:rFonts w:asciiTheme="minorHAnsi" w:hAnsiTheme="minorHAnsi" w:cstheme="minorHAnsi"/>
          <w:b w:val="0"/>
          <w:bCs w:val="0"/>
          <w:szCs w:val="20"/>
        </w:rPr>
      </w:pPr>
      <w:r w:rsidRPr="00567025">
        <w:rPr>
          <w:rFonts w:asciiTheme="minorHAnsi" w:hAnsiTheme="minorHAnsi" w:cstheme="minorHAnsi"/>
          <w:b w:val="0"/>
          <w:bCs w:val="0"/>
          <w:szCs w:val="20"/>
        </w:rPr>
        <w:t>Communication of 19.III.2024:</w:t>
      </w:r>
    </w:p>
    <w:p w14:paraId="11CD7B48" w14:textId="6455DA8B" w:rsidR="0048011F" w:rsidRPr="00567025" w:rsidRDefault="00481F15" w:rsidP="0048011F">
      <w:pPr>
        <w:spacing w:before="120" w:line="240" w:lineRule="auto"/>
        <w:jc w:val="left"/>
        <w:rPr>
          <w:rFonts w:asciiTheme="minorHAnsi" w:hAnsiTheme="minorHAnsi" w:cstheme="minorHAnsi"/>
          <w:sz w:val="20"/>
          <w:szCs w:val="20"/>
          <w:lang w:val="en-GB"/>
        </w:rPr>
      </w:pPr>
      <w:r w:rsidRPr="00567025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="0048011F" w:rsidRPr="00567025">
        <w:rPr>
          <w:rFonts w:asciiTheme="minorHAnsi" w:hAnsiTheme="minorHAnsi" w:cstheme="minorHAnsi"/>
          <w:i/>
          <w:iCs/>
          <w:sz w:val="20"/>
          <w:szCs w:val="20"/>
          <w:lang w:val="en-GB"/>
        </w:rPr>
        <w:t>Telecommunications Regulation Authority (TRA)</w:t>
      </w:r>
      <w:r w:rsidR="0048011F" w:rsidRPr="00567025">
        <w:rPr>
          <w:rFonts w:asciiTheme="minorHAnsi" w:hAnsiTheme="minorHAnsi" w:cstheme="minorHAnsi"/>
          <w:sz w:val="20"/>
          <w:szCs w:val="20"/>
          <w:lang w:val="en-GB"/>
        </w:rPr>
        <w:t>, Pohnpei, announces the following numbering plan in the Federated States of Micronesia as from 1 April 2024</w:t>
      </w:r>
      <w:r w:rsidR="009264B8" w:rsidRPr="00567025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63E42310" w14:textId="77777777" w:rsidR="0048011F" w:rsidRPr="00567025" w:rsidRDefault="0048011F" w:rsidP="0048011F">
      <w:pPr>
        <w:spacing w:before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4222094F" w14:textId="77777777" w:rsidR="0048011F" w:rsidRPr="00567025" w:rsidRDefault="0048011F" w:rsidP="0048011F">
      <w:pPr>
        <w:pStyle w:val="TableNoTitle"/>
        <w:spacing w:before="0" w:after="0"/>
        <w:rPr>
          <w:rFonts w:asciiTheme="minorHAnsi" w:hAnsiTheme="minorHAnsi" w:cstheme="minorHAnsi"/>
          <w:b w:val="0"/>
          <w:bCs/>
          <w:i/>
          <w:iCs/>
          <w:sz w:val="20"/>
        </w:rPr>
      </w:pPr>
      <w:r w:rsidRPr="00567025">
        <w:rPr>
          <w:rFonts w:asciiTheme="minorHAnsi" w:hAnsiTheme="minorHAnsi" w:cstheme="minorHAnsi"/>
          <w:b w:val="0"/>
          <w:bCs/>
          <w:i/>
          <w:iCs/>
          <w:sz w:val="20"/>
        </w:rPr>
        <w:t xml:space="preserve">Presentation of national ITU-T E.164 numbering plan </w:t>
      </w:r>
      <w:r w:rsidRPr="00567025">
        <w:rPr>
          <w:rFonts w:asciiTheme="minorHAnsi" w:hAnsiTheme="minorHAnsi" w:cstheme="minorHAnsi"/>
          <w:b w:val="0"/>
          <w:bCs/>
          <w:i/>
          <w:iCs/>
          <w:sz w:val="20"/>
        </w:rPr>
        <w:br/>
        <w:t xml:space="preserve">for country </w:t>
      </w:r>
      <w:proofErr w:type="gramStart"/>
      <w:r w:rsidRPr="00567025">
        <w:rPr>
          <w:rFonts w:asciiTheme="minorHAnsi" w:hAnsiTheme="minorHAnsi" w:cstheme="minorHAnsi"/>
          <w:b w:val="0"/>
          <w:bCs/>
          <w:i/>
          <w:iCs/>
          <w:sz w:val="20"/>
        </w:rPr>
        <w:t>code  691</w:t>
      </w:r>
      <w:proofErr w:type="gramEnd"/>
    </w:p>
    <w:p w14:paraId="61AE7FC5" w14:textId="77777777" w:rsidR="0048011F" w:rsidRPr="00567025" w:rsidRDefault="0048011F" w:rsidP="00513CF3">
      <w:pPr>
        <w:pStyle w:val="enumlev1"/>
        <w:spacing w:before="120"/>
        <w:ind w:left="345" w:hanging="288"/>
        <w:rPr>
          <w:rFonts w:asciiTheme="minorHAnsi" w:hAnsiTheme="minorHAnsi" w:cstheme="minorHAnsi"/>
          <w:bCs/>
          <w:iCs/>
        </w:rPr>
      </w:pPr>
      <w:r w:rsidRPr="00567025">
        <w:rPr>
          <w:rFonts w:asciiTheme="minorHAnsi" w:hAnsiTheme="minorHAnsi" w:cstheme="minorHAnsi"/>
          <w:bCs/>
          <w:iCs/>
        </w:rPr>
        <w:t>a)</w:t>
      </w:r>
      <w:r w:rsidRPr="00567025">
        <w:rPr>
          <w:rFonts w:asciiTheme="minorHAnsi" w:hAnsiTheme="minorHAnsi" w:cstheme="minorHAnsi"/>
          <w:bCs/>
          <w:iCs/>
        </w:rPr>
        <w:tab/>
        <w:t>Overview:</w:t>
      </w:r>
    </w:p>
    <w:p w14:paraId="7E688759" w14:textId="24888050" w:rsidR="0048011F" w:rsidRPr="00567025" w:rsidRDefault="0048011F" w:rsidP="007C6D14">
      <w:pPr>
        <w:pStyle w:val="enumlev1"/>
        <w:spacing w:before="0"/>
        <w:ind w:left="346" w:hanging="289"/>
        <w:rPr>
          <w:rFonts w:asciiTheme="minorHAnsi" w:hAnsiTheme="minorHAnsi" w:cstheme="minorHAnsi"/>
          <w:bCs/>
          <w:iCs/>
        </w:rPr>
      </w:pPr>
      <w:r w:rsidRPr="00567025">
        <w:rPr>
          <w:rFonts w:asciiTheme="minorHAnsi" w:hAnsiTheme="minorHAnsi" w:cstheme="minorHAnsi"/>
          <w:bCs/>
          <w:iCs/>
        </w:rPr>
        <w:tab/>
        <w:t xml:space="preserve">The minimum number length (excluding the country code) is </w:t>
      </w:r>
      <w:r w:rsidR="009264B8" w:rsidRPr="00567025">
        <w:rPr>
          <w:rFonts w:asciiTheme="minorHAnsi" w:hAnsiTheme="minorHAnsi" w:cstheme="minorHAnsi"/>
          <w:bCs/>
          <w:iCs/>
        </w:rPr>
        <w:tab/>
      </w:r>
      <w:r w:rsidRPr="00567025">
        <w:rPr>
          <w:rFonts w:asciiTheme="minorHAnsi" w:hAnsiTheme="minorHAnsi" w:cstheme="minorHAnsi"/>
          <w:bCs/>
          <w:iCs/>
          <w:u w:val="single"/>
        </w:rPr>
        <w:tab/>
        <w:t>7</w:t>
      </w:r>
      <w:r w:rsidRPr="00567025">
        <w:rPr>
          <w:rFonts w:asciiTheme="minorHAnsi" w:hAnsiTheme="minorHAnsi" w:cstheme="minorHAnsi"/>
          <w:bCs/>
          <w:iCs/>
          <w:u w:val="single"/>
        </w:rPr>
        <w:tab/>
      </w:r>
      <w:r w:rsidRPr="00567025">
        <w:rPr>
          <w:rFonts w:asciiTheme="minorHAnsi" w:hAnsiTheme="minorHAnsi" w:cstheme="minorHAnsi"/>
          <w:bCs/>
          <w:iCs/>
        </w:rPr>
        <w:t xml:space="preserve"> digits.</w:t>
      </w:r>
    </w:p>
    <w:p w14:paraId="0B1D58EC" w14:textId="4C0B3F1A" w:rsidR="0048011F" w:rsidRPr="00567025" w:rsidRDefault="0048011F" w:rsidP="00513CF3">
      <w:pPr>
        <w:pStyle w:val="enumlev1"/>
        <w:spacing w:before="0"/>
        <w:ind w:left="345" w:hanging="289"/>
        <w:rPr>
          <w:rFonts w:asciiTheme="minorHAnsi" w:hAnsiTheme="minorHAnsi" w:cstheme="minorHAnsi"/>
          <w:bCs/>
          <w:iCs/>
        </w:rPr>
      </w:pPr>
      <w:r w:rsidRPr="00567025">
        <w:rPr>
          <w:rFonts w:asciiTheme="minorHAnsi" w:hAnsiTheme="minorHAnsi" w:cstheme="minorHAnsi"/>
          <w:bCs/>
          <w:iCs/>
        </w:rPr>
        <w:tab/>
        <w:t xml:space="preserve">The maximum number length (excluding the country code) is </w:t>
      </w:r>
      <w:r w:rsidR="00266D77" w:rsidRPr="00567025">
        <w:rPr>
          <w:rFonts w:asciiTheme="minorHAnsi" w:hAnsiTheme="minorHAnsi" w:cstheme="minorHAnsi"/>
          <w:bCs/>
          <w:iCs/>
        </w:rPr>
        <w:tab/>
      </w:r>
      <w:r w:rsidRPr="00567025">
        <w:rPr>
          <w:rFonts w:asciiTheme="minorHAnsi" w:hAnsiTheme="minorHAnsi" w:cstheme="minorHAnsi"/>
          <w:bCs/>
          <w:iCs/>
          <w:u w:val="single"/>
        </w:rPr>
        <w:tab/>
        <w:t>7</w:t>
      </w:r>
      <w:r w:rsidRPr="00567025">
        <w:rPr>
          <w:rFonts w:asciiTheme="minorHAnsi" w:hAnsiTheme="minorHAnsi" w:cstheme="minorHAnsi"/>
          <w:bCs/>
          <w:iCs/>
          <w:u w:val="single"/>
        </w:rPr>
        <w:tab/>
      </w:r>
      <w:r w:rsidRPr="00567025">
        <w:rPr>
          <w:rFonts w:asciiTheme="minorHAnsi" w:hAnsiTheme="minorHAnsi" w:cstheme="minorHAnsi"/>
          <w:bCs/>
          <w:iCs/>
        </w:rPr>
        <w:t xml:space="preserve"> digits.</w:t>
      </w:r>
    </w:p>
    <w:p w14:paraId="297DB504" w14:textId="553D7000" w:rsidR="0048011F" w:rsidRPr="00567025" w:rsidRDefault="0048011F" w:rsidP="00513CF3">
      <w:pPr>
        <w:pStyle w:val="enumlev1"/>
        <w:spacing w:before="240"/>
        <w:ind w:left="345" w:hanging="288"/>
        <w:rPr>
          <w:rFonts w:asciiTheme="minorHAnsi" w:hAnsiTheme="minorHAnsi" w:cstheme="minorHAnsi"/>
          <w:bCs/>
          <w:iCs/>
        </w:rPr>
      </w:pPr>
      <w:r w:rsidRPr="00567025">
        <w:rPr>
          <w:rFonts w:asciiTheme="minorHAnsi" w:hAnsiTheme="minorHAnsi" w:cstheme="minorHAnsi"/>
          <w:bCs/>
          <w:iCs/>
        </w:rPr>
        <w:t>b)</w:t>
      </w:r>
      <w:r w:rsidRPr="00567025">
        <w:rPr>
          <w:rFonts w:asciiTheme="minorHAnsi" w:hAnsiTheme="minorHAnsi" w:cstheme="minorHAnsi"/>
          <w:bCs/>
          <w:iCs/>
        </w:rPr>
        <w:tab/>
        <w:t>Detail of numbering scheme:</w:t>
      </w:r>
    </w:p>
    <w:p w14:paraId="2F84F415" w14:textId="77777777" w:rsidR="00513CF3" w:rsidRPr="00567025" w:rsidRDefault="00513CF3" w:rsidP="00513CF3">
      <w:pPr>
        <w:pStyle w:val="enumlev1"/>
        <w:spacing w:before="0"/>
        <w:ind w:left="57" w:firstLine="0"/>
        <w:rPr>
          <w:rFonts w:asciiTheme="minorHAnsi" w:hAnsiTheme="minorHAnsi" w:cstheme="minorHAnsi"/>
          <w:bCs/>
          <w:iCs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134"/>
        <w:gridCol w:w="1134"/>
        <w:gridCol w:w="3118"/>
        <w:gridCol w:w="2410"/>
      </w:tblGrid>
      <w:tr w:rsidR="0048011F" w:rsidRPr="00567025" w14:paraId="0A16D546" w14:textId="77777777" w:rsidTr="006B3126">
        <w:trPr>
          <w:cantSplit/>
          <w:tblHeader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82FEA5" w14:textId="77777777" w:rsidR="0048011F" w:rsidRPr="00567025" w:rsidRDefault="0048011F" w:rsidP="0048011F">
            <w:pPr>
              <w:pStyle w:val="Tablehead"/>
              <w:spacing w:before="20" w:after="20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Number range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BB52C" w14:textId="6A3061F3" w:rsidR="0048011F" w:rsidRPr="00567025" w:rsidRDefault="0048011F" w:rsidP="00414C54">
            <w:pPr>
              <w:pStyle w:val="Tablehead"/>
              <w:spacing w:before="20" w:after="20"/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n-GB"/>
              </w:rPr>
              <w:t>N(S)N</w:t>
            </w:r>
            <w:r w:rsidR="00414C54" w:rsidRPr="00567025"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="00414C54" w:rsidRPr="00567025"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n-GB"/>
              </w:rPr>
              <w:br/>
            </w:r>
            <w:r w:rsidRPr="00567025"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n-GB"/>
              </w:rPr>
              <w:t>number length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520B43" w14:textId="4C130034" w:rsidR="0048011F" w:rsidRPr="00567025" w:rsidRDefault="0048011F" w:rsidP="0048011F">
            <w:pPr>
              <w:pStyle w:val="Tablehead"/>
              <w:spacing w:before="20" w:after="20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n-GB"/>
              </w:rPr>
              <w:t>Usage of</w:t>
            </w:r>
            <w:r w:rsidR="00414C54" w:rsidRPr="00567025"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="00414C54" w:rsidRPr="00567025"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n-GB"/>
              </w:rPr>
              <w:br/>
              <w:t>ITU-T</w:t>
            </w:r>
            <w:r w:rsidRPr="00567025"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n-GB"/>
              </w:rPr>
              <w:t xml:space="preserve"> E.164 number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86DE9D" w14:textId="77777777" w:rsidR="0048011F" w:rsidRPr="00567025" w:rsidRDefault="0048011F" w:rsidP="0048011F">
            <w:pPr>
              <w:pStyle w:val="Tablehead"/>
              <w:spacing w:before="20" w:after="20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n-GB"/>
              </w:rPr>
              <w:t>Additional information</w:t>
            </w:r>
          </w:p>
        </w:tc>
      </w:tr>
      <w:tr w:rsidR="0048011F" w:rsidRPr="00567025" w14:paraId="285FCDDF" w14:textId="77777777" w:rsidTr="006B3126">
        <w:trPr>
          <w:cantSplit/>
          <w:tblHeader/>
        </w:trPr>
        <w:tc>
          <w:tcPr>
            <w:tcW w:w="21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00A6AA" w14:textId="77777777" w:rsidR="0048011F" w:rsidRPr="00567025" w:rsidRDefault="0048011F" w:rsidP="0048011F">
            <w:pPr>
              <w:spacing w:before="20" w:after="2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067F22" w14:textId="77777777" w:rsidR="0048011F" w:rsidRPr="00567025" w:rsidRDefault="0048011F" w:rsidP="0048011F">
            <w:pPr>
              <w:pStyle w:val="Tablehead"/>
              <w:spacing w:before="20" w:after="20"/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Maximum length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47F7BF" w14:textId="77777777" w:rsidR="0048011F" w:rsidRPr="00567025" w:rsidRDefault="0048011F" w:rsidP="0048011F">
            <w:pPr>
              <w:pStyle w:val="Tablehead"/>
              <w:spacing w:before="20" w:after="20"/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n-GB"/>
              </w:rPr>
              <w:t>Minimum length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F81D4C" w14:textId="77777777" w:rsidR="0048011F" w:rsidRPr="00567025" w:rsidRDefault="0048011F" w:rsidP="0048011F">
            <w:pPr>
              <w:spacing w:before="20" w:after="2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88CE50" w14:textId="77777777" w:rsidR="0048011F" w:rsidRPr="00567025" w:rsidRDefault="0048011F" w:rsidP="0048011F">
            <w:pPr>
              <w:spacing w:before="20" w:after="2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</w:pPr>
          </w:p>
        </w:tc>
      </w:tr>
      <w:tr w:rsidR="0048011F" w:rsidRPr="00567025" w14:paraId="1C52C214" w14:textId="77777777" w:rsidTr="006B3126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69B2C2" w14:textId="77777777" w:rsidR="0048011F" w:rsidRPr="00567025" w:rsidRDefault="0048011F" w:rsidP="0048011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320 1000 to 320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FBB902" w14:textId="77777777" w:rsidR="0048011F" w:rsidRPr="00567025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F5575E" w14:textId="77777777" w:rsidR="0048011F" w:rsidRPr="00567025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525A297" w14:textId="0B53F775" w:rsidR="0048011F" w:rsidRPr="00567025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 xml:space="preserve">Pohnpei, </w:t>
            </w:r>
            <w:r w:rsidR="00414C54"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br/>
            </w: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DB54D7" w14:textId="77777777" w:rsidR="0048011F" w:rsidRPr="00567025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</w:p>
        </w:tc>
      </w:tr>
      <w:tr w:rsidR="0048011F" w:rsidRPr="00567025" w14:paraId="773067DA" w14:textId="77777777" w:rsidTr="006B3126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DEC4A6A" w14:textId="77777777" w:rsidR="0048011F" w:rsidRPr="00567025" w:rsidRDefault="0048011F" w:rsidP="0048011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330 1000 to 330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EF937B" w14:textId="77777777" w:rsidR="0048011F" w:rsidRPr="00567025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DF9C0C1" w14:textId="77777777" w:rsidR="0048011F" w:rsidRPr="00567025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649B9C" w14:textId="2F48F99A" w:rsidR="0048011F" w:rsidRPr="00567025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 xml:space="preserve">Chuuk, </w:t>
            </w:r>
            <w:r w:rsidR="00414C54"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br/>
            </w: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26DF0" w14:textId="77777777" w:rsidR="0048011F" w:rsidRPr="00567025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</w:p>
        </w:tc>
      </w:tr>
      <w:tr w:rsidR="0048011F" w:rsidRPr="00567025" w14:paraId="649D25D1" w14:textId="77777777" w:rsidTr="006B3126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0D03F8" w14:textId="77777777" w:rsidR="0048011F" w:rsidRPr="00567025" w:rsidRDefault="0048011F" w:rsidP="0048011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350 1000 to 350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5DF89D" w14:textId="77777777" w:rsidR="0048011F" w:rsidRPr="00567025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5178FBA" w14:textId="77777777" w:rsidR="0048011F" w:rsidRPr="00567025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3F1B39B" w14:textId="1D9C6855" w:rsidR="0048011F" w:rsidRPr="00567025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 xml:space="preserve">Yap, </w:t>
            </w:r>
            <w:r w:rsidR="00414C54"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br/>
            </w: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83FD66" w14:textId="77777777" w:rsidR="0048011F" w:rsidRPr="00567025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</w:p>
        </w:tc>
      </w:tr>
      <w:tr w:rsidR="0048011F" w:rsidRPr="00567025" w14:paraId="202A06FF" w14:textId="77777777" w:rsidTr="006B3126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C0B51D" w14:textId="77777777" w:rsidR="0048011F" w:rsidRPr="00567025" w:rsidRDefault="0048011F" w:rsidP="0048011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370 1000 to 370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F112D8" w14:textId="77777777" w:rsidR="0048011F" w:rsidRPr="00567025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6CC54D" w14:textId="77777777" w:rsidR="0048011F" w:rsidRPr="00567025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0DA1D33" w14:textId="145B4120" w:rsidR="0048011F" w:rsidRPr="00567025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 xml:space="preserve">Kosrae, </w:t>
            </w:r>
            <w:r w:rsidR="00414C54"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br/>
            </w: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9EFBAD" w14:textId="77777777" w:rsidR="0048011F" w:rsidRPr="00567025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</w:p>
        </w:tc>
      </w:tr>
      <w:tr w:rsidR="0048011F" w:rsidRPr="00567025" w14:paraId="5BBA29DA" w14:textId="77777777" w:rsidTr="006B3126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5B34BD" w14:textId="77777777" w:rsidR="0048011F" w:rsidRPr="00567025" w:rsidRDefault="0048011F" w:rsidP="0048011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920 1000 to 929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02F0CE" w14:textId="77777777" w:rsidR="0048011F" w:rsidRPr="00567025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DCE6E0" w14:textId="77777777" w:rsidR="0048011F" w:rsidRPr="00567025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D92099F" w14:textId="0BDE1D9A" w:rsidR="0048011F" w:rsidRPr="00567025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 xml:space="preserve">Pohnpei and Pohnpei outer islands, </w:t>
            </w:r>
            <w:r w:rsidR="00414C54"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br/>
            </w: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 xml:space="preserve">fixed and mobile, </w:t>
            </w:r>
            <w:r w:rsidR="00414C54"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br/>
            </w: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88087A" w14:textId="77777777" w:rsidR="0048011F" w:rsidRPr="00567025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</w:p>
        </w:tc>
      </w:tr>
      <w:tr w:rsidR="0048011F" w:rsidRPr="00567025" w14:paraId="2CA25D66" w14:textId="77777777" w:rsidTr="006B3126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FE48204" w14:textId="77777777" w:rsidR="0048011F" w:rsidRPr="00567025" w:rsidRDefault="0048011F" w:rsidP="0048011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930 1000 to 949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C5C838F" w14:textId="77777777" w:rsidR="0048011F" w:rsidRPr="00567025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2FCFF5" w14:textId="77777777" w:rsidR="0048011F" w:rsidRPr="00567025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4996AA" w14:textId="63226087" w:rsidR="0048011F" w:rsidRPr="00567025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 xml:space="preserve">Chuuk and Chuuk outer islands, </w:t>
            </w:r>
            <w:r w:rsidR="00414C54"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br/>
            </w: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 xml:space="preserve">fixed and mobile, </w:t>
            </w:r>
            <w:r w:rsidR="00414C54"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br/>
            </w: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25B51F" w14:textId="77777777" w:rsidR="0048011F" w:rsidRPr="00567025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</w:p>
        </w:tc>
      </w:tr>
      <w:tr w:rsidR="0048011F" w:rsidRPr="00567025" w14:paraId="4C3A5138" w14:textId="77777777" w:rsidTr="006B3126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BE5E48C" w14:textId="77777777" w:rsidR="0048011F" w:rsidRPr="00567025" w:rsidRDefault="0048011F" w:rsidP="0048011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950 1000 to 959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D7DCE89" w14:textId="77777777" w:rsidR="0048011F" w:rsidRPr="00567025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694B65" w14:textId="77777777" w:rsidR="0048011F" w:rsidRPr="00567025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7E0B46" w14:textId="38DE151A" w:rsidR="0048011F" w:rsidRPr="00567025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 xml:space="preserve">Yap and Yap outer islands, </w:t>
            </w:r>
            <w:r w:rsidR="00414C54"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br/>
            </w: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 xml:space="preserve">fixed and mobile, </w:t>
            </w:r>
            <w:r w:rsidR="00414C54"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br/>
            </w: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3755E" w14:textId="77777777" w:rsidR="0048011F" w:rsidRPr="00567025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</w:p>
        </w:tc>
      </w:tr>
      <w:tr w:rsidR="0048011F" w:rsidRPr="00567025" w14:paraId="7FFB308E" w14:textId="77777777" w:rsidTr="006B3126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4AA26A" w14:textId="77777777" w:rsidR="0048011F" w:rsidRPr="00567025" w:rsidRDefault="0048011F" w:rsidP="0048011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960 0000 to 960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E45AAE0" w14:textId="77777777" w:rsidR="0048011F" w:rsidRPr="00567025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B942A6" w14:textId="77777777" w:rsidR="0048011F" w:rsidRPr="00567025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3E83BE" w14:textId="3ADC5C2A" w:rsidR="0048011F" w:rsidRPr="00567025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 xml:space="preserve">Yap and Yap outer islands, </w:t>
            </w:r>
            <w:r w:rsidR="00414C54"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br/>
            </w: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 xml:space="preserve">fixed and mobile, </w:t>
            </w:r>
            <w:r w:rsidR="00414C54"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br/>
            </w: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Boom! Inc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0D4A8" w14:textId="4EB7BB16" w:rsidR="0048011F" w:rsidRPr="00567025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 xml:space="preserve">New provider in Yap as of </w:t>
            </w:r>
            <w:r w:rsidR="00414C54"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br/>
            </w: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20 February 2024</w:t>
            </w:r>
          </w:p>
        </w:tc>
      </w:tr>
      <w:tr w:rsidR="0048011F" w:rsidRPr="00567025" w14:paraId="5A6DAD15" w14:textId="77777777" w:rsidTr="006B3126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82BDA2" w14:textId="77777777" w:rsidR="0048011F" w:rsidRPr="00567025" w:rsidRDefault="0048011F" w:rsidP="0048011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GB"/>
              </w:rPr>
              <w:t>970 1000 to 979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CB1C80B" w14:textId="77777777" w:rsidR="0048011F" w:rsidRPr="00567025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541FD1" w14:textId="77777777" w:rsidR="0048011F" w:rsidRPr="00567025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557C40" w14:textId="52484B34" w:rsidR="0048011F" w:rsidRPr="00567025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 xml:space="preserve">Kosrae, </w:t>
            </w:r>
            <w:r w:rsidR="00414C54"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br/>
            </w: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 xml:space="preserve">fixed and mobile, </w:t>
            </w:r>
            <w:r w:rsidR="00414C54"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br/>
            </w:r>
            <w:r w:rsidRPr="0056702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C8F98" w14:textId="77777777" w:rsidR="0048011F" w:rsidRPr="00567025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GB"/>
              </w:rPr>
            </w:pPr>
          </w:p>
        </w:tc>
      </w:tr>
    </w:tbl>
    <w:p w14:paraId="3C95EA00" w14:textId="77777777" w:rsidR="0048011F" w:rsidRPr="00567025" w:rsidRDefault="0048011F" w:rsidP="0048011F">
      <w:pPr>
        <w:spacing w:before="40" w:after="40" w:line="240" w:lineRule="auto"/>
        <w:rPr>
          <w:rFonts w:asciiTheme="minorHAnsi" w:hAnsiTheme="minorHAnsi" w:cstheme="minorHAnsi"/>
          <w:bCs/>
          <w:iCs/>
          <w:sz w:val="20"/>
          <w:szCs w:val="20"/>
          <w:lang w:val="en-GB"/>
        </w:rPr>
      </w:pPr>
    </w:p>
    <w:p w14:paraId="5E3EE700" w14:textId="2A50B7EF" w:rsidR="0048011F" w:rsidRPr="00567025" w:rsidRDefault="0048011F" w:rsidP="008E6753">
      <w:pPr>
        <w:spacing w:before="0" w:after="120" w:line="240" w:lineRule="auto"/>
        <w:rPr>
          <w:rFonts w:asciiTheme="minorHAnsi" w:hAnsiTheme="minorHAnsi" w:cstheme="minorHAnsi"/>
          <w:bCs/>
          <w:iCs/>
          <w:sz w:val="20"/>
          <w:szCs w:val="20"/>
          <w:lang w:val="en-GB"/>
        </w:rPr>
      </w:pPr>
      <w:r w:rsidRPr="00567025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Contact: </w:t>
      </w:r>
    </w:p>
    <w:p w14:paraId="373A9D3C" w14:textId="77777777" w:rsidR="006A5BEE" w:rsidRPr="00567025" w:rsidRDefault="006A5BEE" w:rsidP="00D26530">
      <w:pPr>
        <w:spacing w:before="0" w:line="240" w:lineRule="auto"/>
        <w:ind w:left="570"/>
        <w:jc w:val="left"/>
        <w:rPr>
          <w:rFonts w:asciiTheme="minorHAnsi" w:hAnsiTheme="minorHAnsi" w:cstheme="minorHAnsi"/>
          <w:bCs/>
          <w:iCs/>
          <w:sz w:val="20"/>
          <w:szCs w:val="20"/>
          <w:lang w:val="en-GB"/>
        </w:rPr>
      </w:pPr>
      <w:r w:rsidRPr="00567025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Mr Takura </w:t>
      </w:r>
      <w:proofErr w:type="spellStart"/>
      <w:r w:rsidRPr="00567025">
        <w:rPr>
          <w:rFonts w:asciiTheme="minorHAnsi" w:hAnsiTheme="minorHAnsi" w:cstheme="minorHAnsi"/>
          <w:bCs/>
          <w:iCs/>
          <w:sz w:val="20"/>
          <w:szCs w:val="20"/>
          <w:lang w:val="en-GB"/>
        </w:rPr>
        <w:t>Akinaga</w:t>
      </w:r>
      <w:proofErr w:type="spellEnd"/>
    </w:p>
    <w:p w14:paraId="5EAECF8D" w14:textId="77777777" w:rsidR="006A5BEE" w:rsidRPr="00567025" w:rsidRDefault="006A5BEE" w:rsidP="00D26530">
      <w:pPr>
        <w:spacing w:before="0" w:line="240" w:lineRule="auto"/>
        <w:ind w:left="570"/>
        <w:jc w:val="left"/>
        <w:rPr>
          <w:rFonts w:asciiTheme="minorHAnsi" w:hAnsiTheme="minorHAnsi" w:cstheme="minorHAnsi"/>
          <w:bCs/>
          <w:iCs/>
          <w:sz w:val="20"/>
          <w:szCs w:val="20"/>
          <w:lang w:val="en-GB"/>
        </w:rPr>
      </w:pPr>
      <w:r w:rsidRPr="00567025">
        <w:rPr>
          <w:rFonts w:asciiTheme="minorHAnsi" w:hAnsiTheme="minorHAnsi" w:cstheme="minorHAnsi"/>
          <w:bCs/>
          <w:iCs/>
          <w:sz w:val="20"/>
          <w:szCs w:val="20"/>
          <w:lang w:val="en-GB"/>
        </w:rPr>
        <w:t>CEO</w:t>
      </w:r>
    </w:p>
    <w:p w14:paraId="735D3C5F" w14:textId="77777777" w:rsidR="006A5BEE" w:rsidRPr="00567025" w:rsidRDefault="006A5BEE" w:rsidP="00D26530">
      <w:pPr>
        <w:spacing w:before="0" w:line="240" w:lineRule="auto"/>
        <w:ind w:left="570"/>
        <w:jc w:val="left"/>
        <w:rPr>
          <w:rFonts w:asciiTheme="minorHAnsi" w:hAnsiTheme="minorHAnsi" w:cstheme="minorHAnsi"/>
          <w:bCs/>
          <w:iCs/>
          <w:sz w:val="20"/>
          <w:szCs w:val="20"/>
          <w:lang w:val="en-GB"/>
        </w:rPr>
      </w:pPr>
      <w:r w:rsidRPr="00567025">
        <w:rPr>
          <w:rFonts w:asciiTheme="minorHAnsi" w:hAnsiTheme="minorHAnsi" w:cstheme="minorHAnsi"/>
          <w:bCs/>
          <w:iCs/>
          <w:sz w:val="20"/>
          <w:szCs w:val="20"/>
          <w:lang w:val="en-GB"/>
        </w:rPr>
        <w:t>Telecommunications Regulation Authority</w:t>
      </w:r>
    </w:p>
    <w:p w14:paraId="5AE1F4C8" w14:textId="77777777" w:rsidR="006A5BEE" w:rsidRPr="00567025" w:rsidRDefault="006A5BEE" w:rsidP="00D26530">
      <w:pPr>
        <w:spacing w:before="0" w:line="240" w:lineRule="auto"/>
        <w:ind w:left="570"/>
        <w:jc w:val="left"/>
        <w:rPr>
          <w:rFonts w:asciiTheme="minorHAnsi" w:hAnsiTheme="minorHAnsi" w:cstheme="minorHAnsi"/>
          <w:bCs/>
          <w:iCs/>
          <w:sz w:val="20"/>
          <w:szCs w:val="20"/>
          <w:lang w:val="en-GB"/>
        </w:rPr>
      </w:pPr>
      <w:r w:rsidRPr="00567025">
        <w:rPr>
          <w:rFonts w:asciiTheme="minorHAnsi" w:hAnsiTheme="minorHAnsi" w:cstheme="minorHAnsi"/>
          <w:bCs/>
          <w:iCs/>
          <w:sz w:val="20"/>
          <w:szCs w:val="20"/>
          <w:lang w:val="en-GB"/>
        </w:rPr>
        <w:t>P.O. Box 1919</w:t>
      </w:r>
    </w:p>
    <w:p w14:paraId="297888A1" w14:textId="47F78AA0" w:rsidR="006A5BEE" w:rsidRPr="00567025" w:rsidRDefault="003139CB" w:rsidP="00D26530">
      <w:pPr>
        <w:spacing w:before="0" w:line="240" w:lineRule="auto"/>
        <w:ind w:left="570"/>
        <w:jc w:val="left"/>
        <w:rPr>
          <w:rFonts w:asciiTheme="minorHAnsi" w:hAnsiTheme="minorHAnsi" w:cstheme="minorHAnsi"/>
          <w:bCs/>
          <w:iCs/>
          <w:sz w:val="20"/>
          <w:szCs w:val="20"/>
          <w:lang w:val="en-GB"/>
        </w:rPr>
      </w:pPr>
      <w:r w:rsidRPr="00567025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POHNPEI </w:t>
      </w:r>
      <w:r w:rsidR="006A5BEE" w:rsidRPr="00567025">
        <w:rPr>
          <w:rFonts w:asciiTheme="minorHAnsi" w:hAnsiTheme="minorHAnsi" w:cstheme="minorHAnsi"/>
          <w:bCs/>
          <w:iCs/>
          <w:sz w:val="20"/>
          <w:szCs w:val="20"/>
          <w:lang w:val="en-GB"/>
        </w:rPr>
        <w:t>FSM 96941</w:t>
      </w:r>
    </w:p>
    <w:p w14:paraId="0A68EC06" w14:textId="101E5884" w:rsidR="006A5BEE" w:rsidRPr="00567025" w:rsidRDefault="006A5BEE" w:rsidP="00D26530">
      <w:pPr>
        <w:spacing w:before="0" w:line="240" w:lineRule="auto"/>
        <w:ind w:left="570"/>
        <w:jc w:val="left"/>
        <w:rPr>
          <w:rFonts w:asciiTheme="minorHAnsi" w:hAnsiTheme="minorHAnsi" w:cstheme="minorHAnsi"/>
          <w:bCs/>
          <w:iCs/>
          <w:sz w:val="20"/>
          <w:szCs w:val="20"/>
          <w:lang w:val="en-GB"/>
        </w:rPr>
      </w:pPr>
      <w:r w:rsidRPr="00567025">
        <w:rPr>
          <w:rFonts w:asciiTheme="minorHAnsi" w:hAnsiTheme="minorHAnsi" w:cstheme="minorHAnsi"/>
          <w:bCs/>
          <w:iCs/>
          <w:sz w:val="20"/>
          <w:szCs w:val="20"/>
          <w:lang w:val="en-GB"/>
        </w:rPr>
        <w:t>Micronesia</w:t>
      </w:r>
    </w:p>
    <w:p w14:paraId="0BC214DA" w14:textId="77777777" w:rsidR="006A5BEE" w:rsidRPr="00567025" w:rsidRDefault="006A5BEE" w:rsidP="00D26530">
      <w:pPr>
        <w:spacing w:before="0" w:line="240" w:lineRule="auto"/>
        <w:ind w:left="570"/>
        <w:jc w:val="left"/>
        <w:rPr>
          <w:rFonts w:asciiTheme="minorHAnsi" w:hAnsiTheme="minorHAnsi" w:cstheme="minorHAnsi"/>
          <w:bCs/>
          <w:iCs/>
          <w:sz w:val="20"/>
          <w:szCs w:val="20"/>
          <w:lang w:val="en-GB"/>
        </w:rPr>
      </w:pPr>
      <w:r w:rsidRPr="00567025">
        <w:rPr>
          <w:rFonts w:asciiTheme="minorHAnsi" w:hAnsiTheme="minorHAnsi" w:cstheme="minorHAnsi"/>
          <w:bCs/>
          <w:iCs/>
          <w:sz w:val="20"/>
          <w:szCs w:val="20"/>
          <w:lang w:val="en-GB"/>
        </w:rPr>
        <w:t>Tel:</w:t>
      </w:r>
      <w:r w:rsidRPr="00567025">
        <w:rPr>
          <w:rFonts w:asciiTheme="minorHAnsi" w:hAnsiTheme="minorHAnsi" w:cstheme="minorHAnsi"/>
          <w:bCs/>
          <w:iCs/>
          <w:sz w:val="20"/>
          <w:szCs w:val="20"/>
          <w:lang w:val="en-GB"/>
        </w:rPr>
        <w:tab/>
        <w:t>+691 320 2812</w:t>
      </w:r>
    </w:p>
    <w:p w14:paraId="2FA6B8C7" w14:textId="77777777" w:rsidR="006A5BEE" w:rsidRPr="00567025" w:rsidRDefault="006A5BEE" w:rsidP="00D26530">
      <w:pPr>
        <w:spacing w:before="0" w:line="240" w:lineRule="auto"/>
        <w:ind w:left="570"/>
        <w:jc w:val="left"/>
        <w:rPr>
          <w:rFonts w:asciiTheme="minorHAnsi" w:hAnsiTheme="minorHAnsi" w:cstheme="minorHAnsi"/>
          <w:bCs/>
          <w:iCs/>
          <w:sz w:val="20"/>
          <w:szCs w:val="20"/>
          <w:lang w:val="en-GB"/>
        </w:rPr>
      </w:pPr>
      <w:r w:rsidRPr="00567025">
        <w:rPr>
          <w:rFonts w:asciiTheme="minorHAnsi" w:hAnsiTheme="minorHAnsi" w:cstheme="minorHAnsi"/>
          <w:bCs/>
          <w:iCs/>
          <w:sz w:val="20"/>
          <w:szCs w:val="20"/>
          <w:lang w:val="en-GB"/>
        </w:rPr>
        <w:t>E-mail:</w:t>
      </w:r>
      <w:r w:rsidRPr="00567025">
        <w:rPr>
          <w:rFonts w:asciiTheme="minorHAnsi" w:hAnsiTheme="minorHAnsi" w:cstheme="minorHAnsi"/>
          <w:bCs/>
          <w:iCs/>
          <w:sz w:val="20"/>
          <w:szCs w:val="20"/>
          <w:lang w:val="en-GB"/>
        </w:rPr>
        <w:tab/>
        <w:t>info@tra.fm</w:t>
      </w:r>
    </w:p>
    <w:p w14:paraId="2D6C3D0C" w14:textId="316D1D64" w:rsidR="006A5BEE" w:rsidRDefault="006A5BEE" w:rsidP="00D26530">
      <w:pPr>
        <w:spacing w:before="0" w:line="240" w:lineRule="auto"/>
        <w:ind w:left="570"/>
        <w:jc w:val="left"/>
        <w:rPr>
          <w:rFonts w:asciiTheme="minorHAnsi" w:hAnsiTheme="minorHAnsi" w:cstheme="minorHAnsi"/>
          <w:bCs/>
          <w:iCs/>
          <w:sz w:val="20"/>
          <w:szCs w:val="20"/>
          <w:lang w:val="en-GB"/>
        </w:rPr>
      </w:pPr>
      <w:r w:rsidRPr="00567025">
        <w:rPr>
          <w:rFonts w:asciiTheme="minorHAnsi" w:hAnsiTheme="minorHAnsi" w:cstheme="minorHAnsi"/>
          <w:bCs/>
          <w:iCs/>
          <w:sz w:val="20"/>
          <w:szCs w:val="20"/>
          <w:lang w:val="en-GB"/>
        </w:rPr>
        <w:t>URL:</w:t>
      </w:r>
      <w:r w:rsidRPr="00567025">
        <w:rPr>
          <w:rFonts w:asciiTheme="minorHAnsi" w:hAnsiTheme="minorHAnsi" w:cstheme="minorHAnsi"/>
          <w:bCs/>
          <w:iCs/>
          <w:sz w:val="20"/>
          <w:szCs w:val="20"/>
          <w:lang w:val="en-GB"/>
        </w:rPr>
        <w:tab/>
      </w:r>
      <w:r w:rsidR="00342387">
        <w:rPr>
          <w:rFonts w:asciiTheme="minorHAnsi" w:hAnsiTheme="minorHAnsi" w:cstheme="minorHAnsi"/>
          <w:bCs/>
          <w:iCs/>
          <w:sz w:val="20"/>
          <w:szCs w:val="20"/>
          <w:lang w:val="en-GB"/>
        </w:rPr>
        <w:t>www.tra.fm</w:t>
      </w:r>
    </w:p>
    <w:p w14:paraId="12F529BB" w14:textId="77777777" w:rsidR="00342387" w:rsidRPr="00567025" w:rsidRDefault="00342387" w:rsidP="00342387">
      <w:pPr>
        <w:spacing w:before="0" w:line="240" w:lineRule="auto"/>
        <w:jc w:val="left"/>
        <w:rPr>
          <w:rFonts w:asciiTheme="minorHAnsi" w:hAnsiTheme="minorHAnsi" w:cstheme="minorHAnsi"/>
          <w:bCs/>
          <w:iCs/>
          <w:sz w:val="20"/>
          <w:szCs w:val="20"/>
          <w:lang w:val="en-GB"/>
        </w:rPr>
      </w:pPr>
    </w:p>
    <w:sectPr w:rsidR="00342387" w:rsidRPr="00567025" w:rsidSect="00C63D3E">
      <w:headerReference w:type="even" r:id="rId7"/>
      <w:headerReference w:type="default" r:id="rId8"/>
      <w:footerReference w:type="default" r:id="rId9"/>
      <w:footerReference w:type="first" r:id="rId10"/>
      <w:pgSz w:w="11907" w:h="16839" w:code="9"/>
      <w:pgMar w:top="1134" w:right="1134" w:bottom="1134" w:left="1134" w:header="561" w:footer="5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AD1E" w14:textId="77777777" w:rsidR="00C63D3E" w:rsidRDefault="00C63D3E" w:rsidP="0057661B">
      <w:pPr>
        <w:spacing w:before="0" w:line="240" w:lineRule="auto"/>
      </w:pPr>
      <w:r>
        <w:separator/>
      </w:r>
    </w:p>
  </w:endnote>
  <w:endnote w:type="continuationSeparator" w:id="0">
    <w:p w14:paraId="27B99B4B" w14:textId="77777777" w:rsidR="00C63D3E" w:rsidRDefault="00C63D3E" w:rsidP="005766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galSans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536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48999" w14:textId="32203782" w:rsidR="00816A50" w:rsidRDefault="00816A50" w:rsidP="00816A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8959" w14:textId="77777777" w:rsidR="001425FA" w:rsidRPr="00826D03" w:rsidRDefault="001425FA" w:rsidP="00826D03">
    <w:pPr>
      <w:pStyle w:val="FirstFooter"/>
      <w:spacing w:line="240" w:lineRule="auto"/>
      <w:ind w:left="-397" w:right="-397"/>
      <w:jc w:val="center"/>
      <w:rPr>
        <w:color w:val="000000" w:themeColor="text1"/>
        <w:sz w:val="18"/>
        <w:szCs w:val="18"/>
        <w:lang w:val="en-GB"/>
      </w:rPr>
    </w:pPr>
    <w:r w:rsidRPr="00826D03">
      <w:rPr>
        <w:color w:val="000000" w:themeColor="text1"/>
        <w:sz w:val="18"/>
        <w:szCs w:val="18"/>
        <w:lang w:val="en-GB"/>
      </w:rPr>
      <w:t>International Telecommunication Union • Place des Nations • CH</w:t>
    </w:r>
    <w:r w:rsidRPr="00826D03">
      <w:rPr>
        <w:color w:val="000000" w:themeColor="text1"/>
        <w:sz w:val="18"/>
        <w:szCs w:val="18"/>
        <w:lang w:val="en-GB"/>
      </w:rPr>
      <w:noBreakHyphen/>
      <w:t xml:space="preserve">1211 Geneva 20 • Switzerland </w:t>
    </w:r>
    <w:r w:rsidRPr="00826D03">
      <w:rPr>
        <w:color w:val="000000" w:themeColor="text1"/>
        <w:sz w:val="18"/>
        <w:szCs w:val="18"/>
        <w:lang w:val="en-GB"/>
      </w:rPr>
      <w:br/>
      <w:t xml:space="preserve">Tel: +41 22 730 5111 • Fax: +41 22 733 7256 • E-mail: itumail@itu.int • www.itu.int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A09B" w14:textId="77777777" w:rsidR="00C63D3E" w:rsidRDefault="00C63D3E" w:rsidP="0057661B">
      <w:pPr>
        <w:spacing w:before="0" w:line="240" w:lineRule="auto"/>
      </w:pPr>
      <w:r>
        <w:separator/>
      </w:r>
    </w:p>
  </w:footnote>
  <w:footnote w:type="continuationSeparator" w:id="0">
    <w:p w14:paraId="3C057F54" w14:textId="77777777" w:rsidR="00C63D3E" w:rsidRDefault="00C63D3E" w:rsidP="005766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C06F" w14:textId="77777777" w:rsidR="001425FA" w:rsidRPr="00235A29" w:rsidRDefault="001425FA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ACCE" w14:textId="1D9284F1" w:rsidR="001425FA" w:rsidRPr="004D6F52" w:rsidRDefault="001425FA" w:rsidP="004D6F52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00199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" w16cid:durableId="208124454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3" w16cid:durableId="202050304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4" w16cid:durableId="1554468524">
    <w:abstractNumId w:val="1"/>
  </w:num>
  <w:num w:numId="5" w16cid:durableId="13057395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2739782">
    <w:abstractNumId w:val="3"/>
  </w:num>
  <w:num w:numId="7" w16cid:durableId="209593468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BB"/>
    <w:rsid w:val="0000620F"/>
    <w:rsid w:val="00011766"/>
    <w:rsid w:val="000131B1"/>
    <w:rsid w:val="00013DEB"/>
    <w:rsid w:val="0001417E"/>
    <w:rsid w:val="00015128"/>
    <w:rsid w:val="00025670"/>
    <w:rsid w:val="00031CB4"/>
    <w:rsid w:val="000320C0"/>
    <w:rsid w:val="00036CDE"/>
    <w:rsid w:val="0004293A"/>
    <w:rsid w:val="00042F1C"/>
    <w:rsid w:val="00044714"/>
    <w:rsid w:val="00046A93"/>
    <w:rsid w:val="000501D3"/>
    <w:rsid w:val="00050FA9"/>
    <w:rsid w:val="00055786"/>
    <w:rsid w:val="00072000"/>
    <w:rsid w:val="000764D3"/>
    <w:rsid w:val="000813A6"/>
    <w:rsid w:val="00087067"/>
    <w:rsid w:val="000917DD"/>
    <w:rsid w:val="000927E6"/>
    <w:rsid w:val="0009528D"/>
    <w:rsid w:val="00096385"/>
    <w:rsid w:val="000974BA"/>
    <w:rsid w:val="000B17F0"/>
    <w:rsid w:val="000C4C72"/>
    <w:rsid w:val="000C708B"/>
    <w:rsid w:val="000D381E"/>
    <w:rsid w:val="000E0CB4"/>
    <w:rsid w:val="000E5A22"/>
    <w:rsid w:val="000E5BEF"/>
    <w:rsid w:val="001015AE"/>
    <w:rsid w:val="001051E3"/>
    <w:rsid w:val="001071A2"/>
    <w:rsid w:val="00115005"/>
    <w:rsid w:val="00116B64"/>
    <w:rsid w:val="00120771"/>
    <w:rsid w:val="00122F89"/>
    <w:rsid w:val="001313DA"/>
    <w:rsid w:val="001321A8"/>
    <w:rsid w:val="00134277"/>
    <w:rsid w:val="00136F52"/>
    <w:rsid w:val="001425FA"/>
    <w:rsid w:val="0014406C"/>
    <w:rsid w:val="0014429A"/>
    <w:rsid w:val="0014692C"/>
    <w:rsid w:val="001470A1"/>
    <w:rsid w:val="00152517"/>
    <w:rsid w:val="001527DA"/>
    <w:rsid w:val="0015653E"/>
    <w:rsid w:val="00164A5E"/>
    <w:rsid w:val="0017199E"/>
    <w:rsid w:val="00172303"/>
    <w:rsid w:val="00184C60"/>
    <w:rsid w:val="00185F0C"/>
    <w:rsid w:val="00190EC5"/>
    <w:rsid w:val="00197B92"/>
    <w:rsid w:val="001A07A0"/>
    <w:rsid w:val="001A476F"/>
    <w:rsid w:val="001A6C31"/>
    <w:rsid w:val="001B04F1"/>
    <w:rsid w:val="001B398C"/>
    <w:rsid w:val="001B3D02"/>
    <w:rsid w:val="001B5979"/>
    <w:rsid w:val="001B7A7D"/>
    <w:rsid w:val="001C00D6"/>
    <w:rsid w:val="001D17AD"/>
    <w:rsid w:val="001E2EFB"/>
    <w:rsid w:val="001F14B3"/>
    <w:rsid w:val="001F1F1B"/>
    <w:rsid w:val="001F62B7"/>
    <w:rsid w:val="001F751B"/>
    <w:rsid w:val="00200BCD"/>
    <w:rsid w:val="00205EC9"/>
    <w:rsid w:val="0020641D"/>
    <w:rsid w:val="002113C5"/>
    <w:rsid w:val="00212A91"/>
    <w:rsid w:val="00220232"/>
    <w:rsid w:val="00222040"/>
    <w:rsid w:val="002220B5"/>
    <w:rsid w:val="00224857"/>
    <w:rsid w:val="002275AF"/>
    <w:rsid w:val="00235C6D"/>
    <w:rsid w:val="0024215C"/>
    <w:rsid w:val="00251840"/>
    <w:rsid w:val="00266013"/>
    <w:rsid w:val="00266D77"/>
    <w:rsid w:val="00266F3C"/>
    <w:rsid w:val="002703D7"/>
    <w:rsid w:val="00273E2D"/>
    <w:rsid w:val="00275A7F"/>
    <w:rsid w:val="0027622F"/>
    <w:rsid w:val="00276A28"/>
    <w:rsid w:val="00286EFA"/>
    <w:rsid w:val="002966CF"/>
    <w:rsid w:val="002967D3"/>
    <w:rsid w:val="002A2624"/>
    <w:rsid w:val="002B4931"/>
    <w:rsid w:val="002B49E8"/>
    <w:rsid w:val="002B4A5C"/>
    <w:rsid w:val="002B78DF"/>
    <w:rsid w:val="002C07F0"/>
    <w:rsid w:val="002C1EAC"/>
    <w:rsid w:val="002C3FDC"/>
    <w:rsid w:val="002C4E27"/>
    <w:rsid w:val="002D1622"/>
    <w:rsid w:val="002D1A85"/>
    <w:rsid w:val="002D28A0"/>
    <w:rsid w:val="002D3FC7"/>
    <w:rsid w:val="002E07C4"/>
    <w:rsid w:val="002E14C4"/>
    <w:rsid w:val="002E53F7"/>
    <w:rsid w:val="002E5D38"/>
    <w:rsid w:val="002E7457"/>
    <w:rsid w:val="002F0BBF"/>
    <w:rsid w:val="002F3898"/>
    <w:rsid w:val="00302D09"/>
    <w:rsid w:val="00306AE1"/>
    <w:rsid w:val="003070C7"/>
    <w:rsid w:val="003126B9"/>
    <w:rsid w:val="003139CB"/>
    <w:rsid w:val="0031451D"/>
    <w:rsid w:val="003325D4"/>
    <w:rsid w:val="00334F43"/>
    <w:rsid w:val="003351CB"/>
    <w:rsid w:val="0034116B"/>
    <w:rsid w:val="00342387"/>
    <w:rsid w:val="00342CA0"/>
    <w:rsid w:val="00345FA4"/>
    <w:rsid w:val="00346D67"/>
    <w:rsid w:val="00351D61"/>
    <w:rsid w:val="003547AC"/>
    <w:rsid w:val="00360825"/>
    <w:rsid w:val="00360E64"/>
    <w:rsid w:val="00364AB2"/>
    <w:rsid w:val="00364AC6"/>
    <w:rsid w:val="0036548A"/>
    <w:rsid w:val="00365D62"/>
    <w:rsid w:val="00381806"/>
    <w:rsid w:val="00386923"/>
    <w:rsid w:val="00387E6D"/>
    <w:rsid w:val="00391336"/>
    <w:rsid w:val="00392544"/>
    <w:rsid w:val="003935AA"/>
    <w:rsid w:val="003953A2"/>
    <w:rsid w:val="003953A3"/>
    <w:rsid w:val="00395CB8"/>
    <w:rsid w:val="003A005B"/>
    <w:rsid w:val="003A00BF"/>
    <w:rsid w:val="003A0C98"/>
    <w:rsid w:val="003A292F"/>
    <w:rsid w:val="003A3AA1"/>
    <w:rsid w:val="003B05F8"/>
    <w:rsid w:val="003B60A6"/>
    <w:rsid w:val="003C1C1B"/>
    <w:rsid w:val="003C794C"/>
    <w:rsid w:val="003E2073"/>
    <w:rsid w:val="003E4DB6"/>
    <w:rsid w:val="00414C54"/>
    <w:rsid w:val="00417B96"/>
    <w:rsid w:val="00425B57"/>
    <w:rsid w:val="00426D1F"/>
    <w:rsid w:val="0043265B"/>
    <w:rsid w:val="004340BF"/>
    <w:rsid w:val="0043433D"/>
    <w:rsid w:val="0044199C"/>
    <w:rsid w:val="0044675C"/>
    <w:rsid w:val="00451DA7"/>
    <w:rsid w:val="00455820"/>
    <w:rsid w:val="00455FDB"/>
    <w:rsid w:val="00471D8A"/>
    <w:rsid w:val="00471E82"/>
    <w:rsid w:val="0047582E"/>
    <w:rsid w:val="0048011F"/>
    <w:rsid w:val="00481F15"/>
    <w:rsid w:val="00483079"/>
    <w:rsid w:val="00486D2B"/>
    <w:rsid w:val="00495AE7"/>
    <w:rsid w:val="004965C5"/>
    <w:rsid w:val="004968C2"/>
    <w:rsid w:val="004A4EFD"/>
    <w:rsid w:val="004A7B6D"/>
    <w:rsid w:val="004B6894"/>
    <w:rsid w:val="004C344C"/>
    <w:rsid w:val="004D197B"/>
    <w:rsid w:val="004D1E55"/>
    <w:rsid w:val="004D31CE"/>
    <w:rsid w:val="004D3422"/>
    <w:rsid w:val="004D6F52"/>
    <w:rsid w:val="004D78E7"/>
    <w:rsid w:val="004E318D"/>
    <w:rsid w:val="004E540B"/>
    <w:rsid w:val="004E5715"/>
    <w:rsid w:val="004F1688"/>
    <w:rsid w:val="004F1F1D"/>
    <w:rsid w:val="004F3758"/>
    <w:rsid w:val="004F3C27"/>
    <w:rsid w:val="004F6C90"/>
    <w:rsid w:val="004F7860"/>
    <w:rsid w:val="005015BB"/>
    <w:rsid w:val="00506276"/>
    <w:rsid w:val="00513CF3"/>
    <w:rsid w:val="00513E64"/>
    <w:rsid w:val="0051619F"/>
    <w:rsid w:val="0051729D"/>
    <w:rsid w:val="00520E68"/>
    <w:rsid w:val="00533063"/>
    <w:rsid w:val="00535E98"/>
    <w:rsid w:val="00540FA9"/>
    <w:rsid w:val="0054114B"/>
    <w:rsid w:val="00542A99"/>
    <w:rsid w:val="00546309"/>
    <w:rsid w:val="0055248C"/>
    <w:rsid w:val="0055327B"/>
    <w:rsid w:val="00555E6D"/>
    <w:rsid w:val="0055685C"/>
    <w:rsid w:val="00564C6E"/>
    <w:rsid w:val="00565631"/>
    <w:rsid w:val="00566D46"/>
    <w:rsid w:val="00567025"/>
    <w:rsid w:val="005706AD"/>
    <w:rsid w:val="00573C55"/>
    <w:rsid w:val="0057661B"/>
    <w:rsid w:val="00577E0A"/>
    <w:rsid w:val="00580E84"/>
    <w:rsid w:val="005828AD"/>
    <w:rsid w:val="005905C3"/>
    <w:rsid w:val="00594BA8"/>
    <w:rsid w:val="00597594"/>
    <w:rsid w:val="00597A4C"/>
    <w:rsid w:val="005A22E0"/>
    <w:rsid w:val="005A53F9"/>
    <w:rsid w:val="005A7648"/>
    <w:rsid w:val="005B5D88"/>
    <w:rsid w:val="005C3C45"/>
    <w:rsid w:val="005D0370"/>
    <w:rsid w:val="005D1A7D"/>
    <w:rsid w:val="005D4190"/>
    <w:rsid w:val="005D60A8"/>
    <w:rsid w:val="005E1C55"/>
    <w:rsid w:val="005E3F4E"/>
    <w:rsid w:val="005E4A39"/>
    <w:rsid w:val="005E68DD"/>
    <w:rsid w:val="005F6425"/>
    <w:rsid w:val="005F7C53"/>
    <w:rsid w:val="006006B4"/>
    <w:rsid w:val="00606ED5"/>
    <w:rsid w:val="0060731B"/>
    <w:rsid w:val="0061012E"/>
    <w:rsid w:val="0061123B"/>
    <w:rsid w:val="0061129F"/>
    <w:rsid w:val="0061152E"/>
    <w:rsid w:val="006157B2"/>
    <w:rsid w:val="00617FE6"/>
    <w:rsid w:val="0062072F"/>
    <w:rsid w:val="006318F2"/>
    <w:rsid w:val="00636BCB"/>
    <w:rsid w:val="00642453"/>
    <w:rsid w:val="0065211F"/>
    <w:rsid w:val="00661BE3"/>
    <w:rsid w:val="00663B4E"/>
    <w:rsid w:val="0066569F"/>
    <w:rsid w:val="00672829"/>
    <w:rsid w:val="00673DBB"/>
    <w:rsid w:val="00674529"/>
    <w:rsid w:val="00674E09"/>
    <w:rsid w:val="00681221"/>
    <w:rsid w:val="006A5BEE"/>
    <w:rsid w:val="006A763B"/>
    <w:rsid w:val="006B196E"/>
    <w:rsid w:val="006B3126"/>
    <w:rsid w:val="006B58D5"/>
    <w:rsid w:val="006C1899"/>
    <w:rsid w:val="006C4F9F"/>
    <w:rsid w:val="006C5ABB"/>
    <w:rsid w:val="006D586B"/>
    <w:rsid w:val="006E076E"/>
    <w:rsid w:val="006E0A54"/>
    <w:rsid w:val="006E2EBB"/>
    <w:rsid w:val="006E3D49"/>
    <w:rsid w:val="006F4615"/>
    <w:rsid w:val="0070098B"/>
    <w:rsid w:val="00710493"/>
    <w:rsid w:val="00710993"/>
    <w:rsid w:val="00726DC6"/>
    <w:rsid w:val="00727874"/>
    <w:rsid w:val="007302A4"/>
    <w:rsid w:val="007323BF"/>
    <w:rsid w:val="00745602"/>
    <w:rsid w:val="00746546"/>
    <w:rsid w:val="00754A28"/>
    <w:rsid w:val="007579F6"/>
    <w:rsid w:val="0076093A"/>
    <w:rsid w:val="00764188"/>
    <w:rsid w:val="0076739C"/>
    <w:rsid w:val="00770EF1"/>
    <w:rsid w:val="00780AA6"/>
    <w:rsid w:val="0078377C"/>
    <w:rsid w:val="007919B4"/>
    <w:rsid w:val="00793D33"/>
    <w:rsid w:val="007A3A5A"/>
    <w:rsid w:val="007B136D"/>
    <w:rsid w:val="007B6C12"/>
    <w:rsid w:val="007B7E2A"/>
    <w:rsid w:val="007C1E59"/>
    <w:rsid w:val="007C6AB2"/>
    <w:rsid w:val="007C6D14"/>
    <w:rsid w:val="007D1050"/>
    <w:rsid w:val="007D422E"/>
    <w:rsid w:val="007D45BD"/>
    <w:rsid w:val="007E3B47"/>
    <w:rsid w:val="007E47FD"/>
    <w:rsid w:val="007E5891"/>
    <w:rsid w:val="007E7282"/>
    <w:rsid w:val="007F63CF"/>
    <w:rsid w:val="00802FC6"/>
    <w:rsid w:val="00812298"/>
    <w:rsid w:val="00813919"/>
    <w:rsid w:val="00816A50"/>
    <w:rsid w:val="008242E8"/>
    <w:rsid w:val="00826D03"/>
    <w:rsid w:val="00832EB0"/>
    <w:rsid w:val="0083755B"/>
    <w:rsid w:val="00845640"/>
    <w:rsid w:val="00850199"/>
    <w:rsid w:val="00850E38"/>
    <w:rsid w:val="0085112C"/>
    <w:rsid w:val="00863D7F"/>
    <w:rsid w:val="0087541B"/>
    <w:rsid w:val="008805AA"/>
    <w:rsid w:val="00887BB4"/>
    <w:rsid w:val="00891F6B"/>
    <w:rsid w:val="008935E2"/>
    <w:rsid w:val="00896EF0"/>
    <w:rsid w:val="008A0532"/>
    <w:rsid w:val="008A5A16"/>
    <w:rsid w:val="008A6563"/>
    <w:rsid w:val="008A6E4C"/>
    <w:rsid w:val="008B0FFF"/>
    <w:rsid w:val="008B1185"/>
    <w:rsid w:val="008B58B3"/>
    <w:rsid w:val="008B75D0"/>
    <w:rsid w:val="008B7785"/>
    <w:rsid w:val="008C3083"/>
    <w:rsid w:val="008C37BC"/>
    <w:rsid w:val="008C4031"/>
    <w:rsid w:val="008D2D48"/>
    <w:rsid w:val="008D62BF"/>
    <w:rsid w:val="008D6C09"/>
    <w:rsid w:val="008E5DBC"/>
    <w:rsid w:val="008E6753"/>
    <w:rsid w:val="008E7FD4"/>
    <w:rsid w:val="008F11B3"/>
    <w:rsid w:val="008F1FA5"/>
    <w:rsid w:val="00900460"/>
    <w:rsid w:val="00902FB6"/>
    <w:rsid w:val="009039B6"/>
    <w:rsid w:val="00906685"/>
    <w:rsid w:val="00910348"/>
    <w:rsid w:val="00917461"/>
    <w:rsid w:val="009211B3"/>
    <w:rsid w:val="0092318B"/>
    <w:rsid w:val="00924AAC"/>
    <w:rsid w:val="009264B8"/>
    <w:rsid w:val="00930EE8"/>
    <w:rsid w:val="00933122"/>
    <w:rsid w:val="00933E8F"/>
    <w:rsid w:val="009345E5"/>
    <w:rsid w:val="0093728F"/>
    <w:rsid w:val="009519B1"/>
    <w:rsid w:val="00951B46"/>
    <w:rsid w:val="00952D0F"/>
    <w:rsid w:val="009546BF"/>
    <w:rsid w:val="00955022"/>
    <w:rsid w:val="0095611D"/>
    <w:rsid w:val="009571FB"/>
    <w:rsid w:val="0096128C"/>
    <w:rsid w:val="00963565"/>
    <w:rsid w:val="00966D45"/>
    <w:rsid w:val="0097169A"/>
    <w:rsid w:val="00974472"/>
    <w:rsid w:val="009838E3"/>
    <w:rsid w:val="00985CD7"/>
    <w:rsid w:val="009860EE"/>
    <w:rsid w:val="00986D66"/>
    <w:rsid w:val="00986FB2"/>
    <w:rsid w:val="00991BF9"/>
    <w:rsid w:val="009939FD"/>
    <w:rsid w:val="00994178"/>
    <w:rsid w:val="009A1BF8"/>
    <w:rsid w:val="009A27BF"/>
    <w:rsid w:val="009A42A2"/>
    <w:rsid w:val="009B2097"/>
    <w:rsid w:val="009B4941"/>
    <w:rsid w:val="009B7796"/>
    <w:rsid w:val="009C1CE4"/>
    <w:rsid w:val="009C2913"/>
    <w:rsid w:val="009C37F6"/>
    <w:rsid w:val="009C3E07"/>
    <w:rsid w:val="009C45AF"/>
    <w:rsid w:val="009D54CC"/>
    <w:rsid w:val="009D6003"/>
    <w:rsid w:val="009D700D"/>
    <w:rsid w:val="009E26A5"/>
    <w:rsid w:val="009E53F7"/>
    <w:rsid w:val="009E5D3D"/>
    <w:rsid w:val="009F2482"/>
    <w:rsid w:val="00A04137"/>
    <w:rsid w:val="00A04D84"/>
    <w:rsid w:val="00A07A23"/>
    <w:rsid w:val="00A13609"/>
    <w:rsid w:val="00A16D40"/>
    <w:rsid w:val="00A25D46"/>
    <w:rsid w:val="00A30319"/>
    <w:rsid w:val="00A316A9"/>
    <w:rsid w:val="00A362FA"/>
    <w:rsid w:val="00A4491D"/>
    <w:rsid w:val="00A462B1"/>
    <w:rsid w:val="00A540E4"/>
    <w:rsid w:val="00A54303"/>
    <w:rsid w:val="00A54352"/>
    <w:rsid w:val="00A5531A"/>
    <w:rsid w:val="00A61552"/>
    <w:rsid w:val="00A615B6"/>
    <w:rsid w:val="00A658EB"/>
    <w:rsid w:val="00A67B74"/>
    <w:rsid w:val="00A7028C"/>
    <w:rsid w:val="00A70EC5"/>
    <w:rsid w:val="00A73C61"/>
    <w:rsid w:val="00A77EED"/>
    <w:rsid w:val="00A84B2F"/>
    <w:rsid w:val="00A93122"/>
    <w:rsid w:val="00A9746C"/>
    <w:rsid w:val="00AA1E91"/>
    <w:rsid w:val="00AA6FB3"/>
    <w:rsid w:val="00AB0479"/>
    <w:rsid w:val="00AB3DD7"/>
    <w:rsid w:val="00AB6902"/>
    <w:rsid w:val="00AB7345"/>
    <w:rsid w:val="00AB7B12"/>
    <w:rsid w:val="00AC1347"/>
    <w:rsid w:val="00AC3C63"/>
    <w:rsid w:val="00AD0DEE"/>
    <w:rsid w:val="00AD0E6A"/>
    <w:rsid w:val="00AD70D4"/>
    <w:rsid w:val="00AE7674"/>
    <w:rsid w:val="00AF13D8"/>
    <w:rsid w:val="00AF55C9"/>
    <w:rsid w:val="00AF569D"/>
    <w:rsid w:val="00AF7FAF"/>
    <w:rsid w:val="00B0082C"/>
    <w:rsid w:val="00B063E1"/>
    <w:rsid w:val="00B06456"/>
    <w:rsid w:val="00B10A95"/>
    <w:rsid w:val="00B1225F"/>
    <w:rsid w:val="00B15828"/>
    <w:rsid w:val="00B171B0"/>
    <w:rsid w:val="00B17937"/>
    <w:rsid w:val="00B22EE0"/>
    <w:rsid w:val="00B25C4D"/>
    <w:rsid w:val="00B3611D"/>
    <w:rsid w:val="00B36862"/>
    <w:rsid w:val="00B50C42"/>
    <w:rsid w:val="00B5316C"/>
    <w:rsid w:val="00B573CE"/>
    <w:rsid w:val="00B6492F"/>
    <w:rsid w:val="00B74028"/>
    <w:rsid w:val="00B755FD"/>
    <w:rsid w:val="00B75D21"/>
    <w:rsid w:val="00B75DEE"/>
    <w:rsid w:val="00B777F1"/>
    <w:rsid w:val="00B81DDE"/>
    <w:rsid w:val="00B8488D"/>
    <w:rsid w:val="00B84C42"/>
    <w:rsid w:val="00B853FE"/>
    <w:rsid w:val="00B857DE"/>
    <w:rsid w:val="00B85C23"/>
    <w:rsid w:val="00B949FC"/>
    <w:rsid w:val="00B959A6"/>
    <w:rsid w:val="00B95BFC"/>
    <w:rsid w:val="00BA02C7"/>
    <w:rsid w:val="00BA06AA"/>
    <w:rsid w:val="00BA519A"/>
    <w:rsid w:val="00BB797F"/>
    <w:rsid w:val="00BC0998"/>
    <w:rsid w:val="00BC1726"/>
    <w:rsid w:val="00BC2657"/>
    <w:rsid w:val="00BC6A0E"/>
    <w:rsid w:val="00BD5904"/>
    <w:rsid w:val="00BD6C32"/>
    <w:rsid w:val="00BD72E3"/>
    <w:rsid w:val="00BE06AA"/>
    <w:rsid w:val="00BE0EBA"/>
    <w:rsid w:val="00BE146B"/>
    <w:rsid w:val="00BE1903"/>
    <w:rsid w:val="00BE1C09"/>
    <w:rsid w:val="00BE4AB2"/>
    <w:rsid w:val="00BE638B"/>
    <w:rsid w:val="00BE71EB"/>
    <w:rsid w:val="00BF08DA"/>
    <w:rsid w:val="00BF25C2"/>
    <w:rsid w:val="00BF72D2"/>
    <w:rsid w:val="00C006DA"/>
    <w:rsid w:val="00C012CA"/>
    <w:rsid w:val="00C01BCD"/>
    <w:rsid w:val="00C02379"/>
    <w:rsid w:val="00C104B7"/>
    <w:rsid w:val="00C11265"/>
    <w:rsid w:val="00C11BAC"/>
    <w:rsid w:val="00C1330C"/>
    <w:rsid w:val="00C16565"/>
    <w:rsid w:val="00C20CC9"/>
    <w:rsid w:val="00C2412A"/>
    <w:rsid w:val="00C256BE"/>
    <w:rsid w:val="00C35225"/>
    <w:rsid w:val="00C3681F"/>
    <w:rsid w:val="00C4016D"/>
    <w:rsid w:val="00C44F73"/>
    <w:rsid w:val="00C509A1"/>
    <w:rsid w:val="00C50F14"/>
    <w:rsid w:val="00C5148C"/>
    <w:rsid w:val="00C53B7C"/>
    <w:rsid w:val="00C57608"/>
    <w:rsid w:val="00C57B93"/>
    <w:rsid w:val="00C602AB"/>
    <w:rsid w:val="00C62D60"/>
    <w:rsid w:val="00C636CD"/>
    <w:rsid w:val="00C63D3E"/>
    <w:rsid w:val="00C7109D"/>
    <w:rsid w:val="00C72152"/>
    <w:rsid w:val="00C7220C"/>
    <w:rsid w:val="00C74EA0"/>
    <w:rsid w:val="00C7726F"/>
    <w:rsid w:val="00C774AA"/>
    <w:rsid w:val="00C83ABB"/>
    <w:rsid w:val="00C90ABC"/>
    <w:rsid w:val="00CA25CE"/>
    <w:rsid w:val="00CA3F78"/>
    <w:rsid w:val="00CB7E73"/>
    <w:rsid w:val="00CC2703"/>
    <w:rsid w:val="00CC3689"/>
    <w:rsid w:val="00CC5159"/>
    <w:rsid w:val="00CC65E9"/>
    <w:rsid w:val="00CD01A2"/>
    <w:rsid w:val="00CD07A6"/>
    <w:rsid w:val="00CD12DC"/>
    <w:rsid w:val="00CD52FF"/>
    <w:rsid w:val="00CD5A72"/>
    <w:rsid w:val="00CD7557"/>
    <w:rsid w:val="00CE4DE8"/>
    <w:rsid w:val="00CF0412"/>
    <w:rsid w:val="00CF1EC2"/>
    <w:rsid w:val="00CF5B17"/>
    <w:rsid w:val="00D01968"/>
    <w:rsid w:val="00D03D4B"/>
    <w:rsid w:val="00D07D1F"/>
    <w:rsid w:val="00D14111"/>
    <w:rsid w:val="00D26530"/>
    <w:rsid w:val="00D30B35"/>
    <w:rsid w:val="00D32DB5"/>
    <w:rsid w:val="00D35901"/>
    <w:rsid w:val="00D41321"/>
    <w:rsid w:val="00D436F8"/>
    <w:rsid w:val="00D44273"/>
    <w:rsid w:val="00D45F01"/>
    <w:rsid w:val="00D46AF5"/>
    <w:rsid w:val="00D47E4E"/>
    <w:rsid w:val="00D6316E"/>
    <w:rsid w:val="00D64E3D"/>
    <w:rsid w:val="00D715BE"/>
    <w:rsid w:val="00D72830"/>
    <w:rsid w:val="00D815F3"/>
    <w:rsid w:val="00D82D53"/>
    <w:rsid w:val="00D926E5"/>
    <w:rsid w:val="00DA274A"/>
    <w:rsid w:val="00DA5650"/>
    <w:rsid w:val="00DA7D56"/>
    <w:rsid w:val="00DB04C7"/>
    <w:rsid w:val="00DB1247"/>
    <w:rsid w:val="00DB3AA0"/>
    <w:rsid w:val="00DC31D9"/>
    <w:rsid w:val="00DC3801"/>
    <w:rsid w:val="00DC42D9"/>
    <w:rsid w:val="00DD1AB7"/>
    <w:rsid w:val="00DD3143"/>
    <w:rsid w:val="00DD3EDC"/>
    <w:rsid w:val="00DD6B53"/>
    <w:rsid w:val="00DD790E"/>
    <w:rsid w:val="00DE13AC"/>
    <w:rsid w:val="00DE3843"/>
    <w:rsid w:val="00DE706D"/>
    <w:rsid w:val="00DF1E9D"/>
    <w:rsid w:val="00DF779F"/>
    <w:rsid w:val="00E00536"/>
    <w:rsid w:val="00E00EEF"/>
    <w:rsid w:val="00E06963"/>
    <w:rsid w:val="00E07A99"/>
    <w:rsid w:val="00E07EAF"/>
    <w:rsid w:val="00E100BE"/>
    <w:rsid w:val="00E12173"/>
    <w:rsid w:val="00E122DC"/>
    <w:rsid w:val="00E12D55"/>
    <w:rsid w:val="00E13D87"/>
    <w:rsid w:val="00E1456D"/>
    <w:rsid w:val="00E15371"/>
    <w:rsid w:val="00E16016"/>
    <w:rsid w:val="00E25CB6"/>
    <w:rsid w:val="00E31525"/>
    <w:rsid w:val="00E35293"/>
    <w:rsid w:val="00E37BE7"/>
    <w:rsid w:val="00E40FFD"/>
    <w:rsid w:val="00E426FD"/>
    <w:rsid w:val="00E42D5D"/>
    <w:rsid w:val="00E509AB"/>
    <w:rsid w:val="00E60E9B"/>
    <w:rsid w:val="00E648F4"/>
    <w:rsid w:val="00E83342"/>
    <w:rsid w:val="00E90AFB"/>
    <w:rsid w:val="00E9620C"/>
    <w:rsid w:val="00EA00CF"/>
    <w:rsid w:val="00EA1566"/>
    <w:rsid w:val="00EA3FDB"/>
    <w:rsid w:val="00EB002A"/>
    <w:rsid w:val="00EB3B82"/>
    <w:rsid w:val="00EC00B4"/>
    <w:rsid w:val="00EC1540"/>
    <w:rsid w:val="00ED060E"/>
    <w:rsid w:val="00ED54D1"/>
    <w:rsid w:val="00ED62D6"/>
    <w:rsid w:val="00ED63D8"/>
    <w:rsid w:val="00ED7F0C"/>
    <w:rsid w:val="00EE1B53"/>
    <w:rsid w:val="00EE1F8A"/>
    <w:rsid w:val="00EE3531"/>
    <w:rsid w:val="00EE5494"/>
    <w:rsid w:val="00F00642"/>
    <w:rsid w:val="00F025DF"/>
    <w:rsid w:val="00F030A0"/>
    <w:rsid w:val="00F0520A"/>
    <w:rsid w:val="00F167C6"/>
    <w:rsid w:val="00F17800"/>
    <w:rsid w:val="00F22FDB"/>
    <w:rsid w:val="00F338BA"/>
    <w:rsid w:val="00F353CD"/>
    <w:rsid w:val="00F37503"/>
    <w:rsid w:val="00F4043A"/>
    <w:rsid w:val="00F47BF9"/>
    <w:rsid w:val="00F50FA0"/>
    <w:rsid w:val="00F512B9"/>
    <w:rsid w:val="00F53E66"/>
    <w:rsid w:val="00F554A0"/>
    <w:rsid w:val="00F55F8A"/>
    <w:rsid w:val="00F636A3"/>
    <w:rsid w:val="00F673AD"/>
    <w:rsid w:val="00F67CF1"/>
    <w:rsid w:val="00F72281"/>
    <w:rsid w:val="00F75818"/>
    <w:rsid w:val="00F8065F"/>
    <w:rsid w:val="00F80AC2"/>
    <w:rsid w:val="00F80E2B"/>
    <w:rsid w:val="00F86145"/>
    <w:rsid w:val="00F90030"/>
    <w:rsid w:val="00F92D18"/>
    <w:rsid w:val="00F9525F"/>
    <w:rsid w:val="00F952FB"/>
    <w:rsid w:val="00FA4378"/>
    <w:rsid w:val="00FB1CC4"/>
    <w:rsid w:val="00FB67E6"/>
    <w:rsid w:val="00FB6AB7"/>
    <w:rsid w:val="00FB72FC"/>
    <w:rsid w:val="00FB75CF"/>
    <w:rsid w:val="00FC1397"/>
    <w:rsid w:val="00FC291B"/>
    <w:rsid w:val="00FC697E"/>
    <w:rsid w:val="00FC7FD6"/>
    <w:rsid w:val="00FD4DB0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8406D"/>
  <w15:chartTrackingRefBased/>
  <w15:docId w15:val="{EBE0C9A9-30D2-42E0-AF26-89225D7A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7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Times New Roman" w:cs="Calibri"/>
      <w:sz w:val="22"/>
      <w:szCs w:val="22"/>
      <w:lang w:eastAsia="en-US"/>
    </w:rPr>
  </w:style>
  <w:style w:type="paragraph" w:styleId="Heading4">
    <w:name w:val="heading 4"/>
    <w:basedOn w:val="Normal"/>
    <w:next w:val="Heading5"/>
    <w:link w:val="Heading4Char"/>
    <w:qFormat/>
    <w:rsid w:val="004801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360" w:line="240" w:lineRule="auto"/>
      <w:jc w:val="left"/>
      <w:outlineLvl w:val="3"/>
    </w:pPr>
    <w:rPr>
      <w:rFonts w:ascii="FrugalSans" w:hAnsi="FrugalSans" w:cs="Times New Roman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4801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40" w:line="240" w:lineRule="auto"/>
      <w:jc w:val="left"/>
      <w:outlineLvl w:val="4"/>
    </w:pPr>
    <w:rPr>
      <w:rFonts w:ascii="FrugalSans" w:hAnsi="FrugalSans" w:cs="Times New Roman"/>
      <w:b/>
      <w:bCs/>
      <w:sz w:val="20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26E5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link w:val="Header"/>
    <w:uiPriority w:val="99"/>
    <w:rsid w:val="00D926E5"/>
    <w:rPr>
      <w:rFonts w:ascii="Calibri" w:eastAsia="Times New Roman" w:hAnsi="Calibri" w:cs="Calibri"/>
      <w:lang w:eastAsia="en-US"/>
    </w:rPr>
  </w:style>
  <w:style w:type="character" w:styleId="PageNumber">
    <w:name w:val="page number"/>
    <w:basedOn w:val="DefaultParagraphFont"/>
    <w:rsid w:val="00D926E5"/>
  </w:style>
  <w:style w:type="paragraph" w:customStyle="1" w:styleId="FirstFooter">
    <w:name w:val="FirstFooter"/>
    <w:basedOn w:val="Normal"/>
    <w:rsid w:val="00D926E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character" w:styleId="Hyperlink">
    <w:name w:val="Hyperlink"/>
    <w:uiPriority w:val="99"/>
    <w:rsid w:val="00D926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661B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rsid w:val="0057661B"/>
    <w:rPr>
      <w:rFonts w:ascii="Calibri" w:eastAsia="Times New Roman" w:hAnsi="Calibri" w:cs="Calibri"/>
      <w:lang w:eastAsia="en-US"/>
    </w:rPr>
  </w:style>
  <w:style w:type="paragraph" w:styleId="NoSpacing">
    <w:name w:val="No Spacing"/>
    <w:uiPriority w:val="1"/>
    <w:qFormat/>
    <w:rsid w:val="00C50F1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B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AB2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1"/>
    <w:qFormat/>
    <w:rsid w:val="001470A1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345E5"/>
  </w:style>
  <w:style w:type="table" w:customStyle="1" w:styleId="TableGrid1">
    <w:name w:val="Table Grid1"/>
    <w:basedOn w:val="TableNormal"/>
    <w:next w:val="TableGrid"/>
    <w:uiPriority w:val="59"/>
    <w:rsid w:val="009345E5"/>
    <w:rPr>
      <w:rFonts w:eastAsia="Calibr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6B196E"/>
  </w:style>
  <w:style w:type="table" w:customStyle="1" w:styleId="TableGrid2">
    <w:name w:val="Table Grid2"/>
    <w:basedOn w:val="TableNormal"/>
    <w:next w:val="TableGrid"/>
    <w:uiPriority w:val="59"/>
    <w:rsid w:val="006B196E"/>
    <w:rPr>
      <w:rFonts w:eastAsia="Calibr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Brdtekst">
    <w:name w:val="MVTU_Brødtekst"/>
    <w:basedOn w:val="Normal"/>
    <w:semiHidden/>
    <w:rsid w:val="00F47B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 w:cs="Times New Roman"/>
      <w:spacing w:val="2"/>
      <w:kern w:val="26"/>
      <w:lang w:val="da-DK" w:eastAsia="da-DK"/>
    </w:rPr>
  </w:style>
  <w:style w:type="paragraph" w:customStyle="1" w:styleId="MVTUOverskrift">
    <w:name w:val="MVTU_Overskrift"/>
    <w:basedOn w:val="Normal"/>
    <w:next w:val="MVTUBrdtekst"/>
    <w:semiHidden/>
    <w:rsid w:val="00F47B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 w:cs="Times New Roman"/>
      <w:b/>
      <w:spacing w:val="2"/>
      <w:kern w:val="26"/>
      <w:lang w:val="da-DK" w:eastAsia="da-DK"/>
    </w:rPr>
  </w:style>
  <w:style w:type="paragraph" w:styleId="FootnoteText">
    <w:name w:val="footnote text"/>
    <w:basedOn w:val="Normal"/>
    <w:link w:val="FootnoteTextChar"/>
    <w:semiHidden/>
    <w:rsid w:val="00F47B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0"/>
      <w:szCs w:val="20"/>
      <w:lang w:val="da-DK"/>
    </w:rPr>
  </w:style>
  <w:style w:type="character" w:customStyle="1" w:styleId="FootnoteTextChar">
    <w:name w:val="Footnote Text Char"/>
    <w:basedOn w:val="DefaultParagraphFont"/>
    <w:link w:val="FootnoteText"/>
    <w:semiHidden/>
    <w:rsid w:val="00F47BF9"/>
    <w:rPr>
      <w:rFonts w:ascii="Times New Roman" w:eastAsia="Times New Roman" w:hAnsi="Times New Roman" w:cs="Times New Roman"/>
      <w:lang w:val="da-DK" w:eastAsia="en-US"/>
    </w:rPr>
  </w:style>
  <w:style w:type="paragraph" w:styleId="EndnoteText">
    <w:name w:val="endnote text"/>
    <w:basedOn w:val="Normal"/>
    <w:link w:val="EndnoteTextChar"/>
    <w:semiHidden/>
    <w:unhideWhenUsed/>
    <w:rsid w:val="00F47B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0"/>
      <w:szCs w:val="20"/>
      <w:lang w:val="en-GB" w:eastAsia="da-DK"/>
    </w:rPr>
  </w:style>
  <w:style w:type="character" w:customStyle="1" w:styleId="EndnoteTextChar">
    <w:name w:val="Endnote Text Char"/>
    <w:basedOn w:val="DefaultParagraphFont"/>
    <w:link w:val="EndnoteText"/>
    <w:semiHidden/>
    <w:rsid w:val="00F47BF9"/>
    <w:rPr>
      <w:rFonts w:ascii="Times New Roman" w:eastAsia="Times New Roman" w:hAnsi="Times New Roman" w:cs="Times New Roman"/>
      <w:lang w:val="en-GB" w:eastAsia="da-DK"/>
    </w:rPr>
  </w:style>
  <w:style w:type="character" w:styleId="EndnoteReference">
    <w:name w:val="endnote reference"/>
    <w:basedOn w:val="DefaultParagraphFont"/>
    <w:semiHidden/>
    <w:unhideWhenUsed/>
    <w:rsid w:val="00F47BF9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47B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80" w:lineRule="atLeast"/>
      <w:jc w:val="left"/>
      <w:textAlignment w:val="auto"/>
    </w:pPr>
    <w:rPr>
      <w:rFonts w:ascii="Arial" w:hAnsi="Arial" w:cs="Arial"/>
      <w:color w:val="EF9213"/>
      <w:sz w:val="16"/>
      <w:szCs w:val="24"/>
      <w:lang w:val="en-GB" w:eastAsia="da-DK"/>
    </w:rPr>
  </w:style>
  <w:style w:type="character" w:customStyle="1" w:styleId="BodyTextChar">
    <w:name w:val="Body Text Char"/>
    <w:basedOn w:val="DefaultParagraphFont"/>
    <w:link w:val="BodyText"/>
    <w:semiHidden/>
    <w:rsid w:val="00F47BF9"/>
    <w:rPr>
      <w:rFonts w:ascii="Arial" w:eastAsia="Times New Roman" w:hAnsi="Arial"/>
      <w:color w:val="EF9213"/>
      <w:sz w:val="16"/>
      <w:szCs w:val="24"/>
      <w:lang w:val="en-GB" w:eastAsia="da-DK"/>
    </w:rPr>
  </w:style>
  <w:style w:type="paragraph" w:styleId="Signature">
    <w:name w:val="Signature"/>
    <w:basedOn w:val="Normal"/>
    <w:link w:val="SignatureChar"/>
    <w:rsid w:val="00F47BF9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80" w:lineRule="atLeast"/>
      <w:jc w:val="left"/>
      <w:textAlignment w:val="auto"/>
    </w:pPr>
    <w:rPr>
      <w:rFonts w:ascii="Times New Roman" w:hAnsi="Times New Roman" w:cs="Times New Roman"/>
      <w:sz w:val="24"/>
      <w:szCs w:val="24"/>
      <w:lang w:val="en-GB" w:eastAsia="da-DK"/>
    </w:rPr>
  </w:style>
  <w:style w:type="character" w:customStyle="1" w:styleId="SignatureChar">
    <w:name w:val="Signature Char"/>
    <w:basedOn w:val="DefaultParagraphFont"/>
    <w:link w:val="Signature"/>
    <w:rsid w:val="00F47BF9"/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AB0479"/>
    <w:rPr>
      <w:color w:val="954F72"/>
      <w:u w:val="single"/>
    </w:rPr>
  </w:style>
  <w:style w:type="paragraph" w:customStyle="1" w:styleId="xl65">
    <w:name w:val="xl65"/>
    <w:basedOn w:val="Normal"/>
    <w:rsid w:val="00AB0479"/>
    <w:pPr>
      <w:shd w:val="clear" w:color="000000" w:fill="FFFF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numbering" w:customStyle="1" w:styleId="NoList3">
    <w:name w:val="No List3"/>
    <w:next w:val="NoList"/>
    <w:uiPriority w:val="99"/>
    <w:semiHidden/>
    <w:unhideWhenUsed/>
    <w:rsid w:val="009039B6"/>
  </w:style>
  <w:style w:type="paragraph" w:customStyle="1" w:styleId="TableParagraph">
    <w:name w:val="Table Paragraph"/>
    <w:basedOn w:val="Normal"/>
    <w:uiPriority w:val="1"/>
    <w:qFormat/>
    <w:rsid w:val="009039B6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Calibri" w:cs="Times New Roman"/>
    </w:rPr>
  </w:style>
  <w:style w:type="table" w:customStyle="1" w:styleId="TableGrid0">
    <w:name w:val="TableGrid"/>
    <w:rsid w:val="00E509A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2E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48011F"/>
    <w:rPr>
      <w:rFonts w:ascii="FrugalSans" w:eastAsia="Times New Roman" w:hAnsi="FrugalSans" w:cs="Times New Roman"/>
      <w:b/>
      <w:bCs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8011F"/>
    <w:rPr>
      <w:rFonts w:ascii="FrugalSans" w:eastAsia="Times New Roman" w:hAnsi="FrugalSans" w:cs="Times New Roman"/>
      <w:b/>
      <w:bCs/>
      <w:szCs w:val="18"/>
      <w:lang w:val="en-GB" w:eastAsia="en-US"/>
    </w:rPr>
  </w:style>
  <w:style w:type="paragraph" w:customStyle="1" w:styleId="Tablehead">
    <w:name w:val="Table_head"/>
    <w:basedOn w:val="Normal"/>
    <w:next w:val="Normal"/>
    <w:rsid w:val="0048011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rFonts w:ascii="FrugalSans" w:hAnsi="FrugalSans" w:cs="Times New Roman"/>
      <w:b/>
      <w:bCs/>
      <w:i/>
      <w:sz w:val="18"/>
      <w:lang w:val="fr-FR"/>
    </w:rPr>
  </w:style>
  <w:style w:type="paragraph" w:customStyle="1" w:styleId="Tabletext">
    <w:name w:val="Table_text"/>
    <w:basedOn w:val="Normal"/>
    <w:link w:val="TabletextChar"/>
    <w:rsid w:val="004801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rFonts w:ascii="FrugalSans" w:hAnsi="FrugalSans" w:cs="Times New Roman"/>
      <w:b/>
      <w:sz w:val="18"/>
      <w:lang w:val="fr-FR"/>
    </w:rPr>
  </w:style>
  <w:style w:type="paragraph" w:customStyle="1" w:styleId="Adresse">
    <w:name w:val="Adresse"/>
    <w:basedOn w:val="Normal"/>
    <w:next w:val="Heading4"/>
    <w:link w:val="AdresseChar"/>
    <w:rsid w:val="0048011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14"/>
      </w:tabs>
      <w:spacing w:before="120" w:line="240" w:lineRule="auto"/>
      <w:ind w:left="1134"/>
      <w:jc w:val="left"/>
    </w:pPr>
    <w:rPr>
      <w:rFonts w:ascii="FrugalSans" w:hAnsi="FrugalSans" w:cs="Times New Roman"/>
      <w:sz w:val="20"/>
      <w:szCs w:val="20"/>
      <w:lang w:val="en-GB"/>
    </w:rPr>
  </w:style>
  <w:style w:type="character" w:customStyle="1" w:styleId="TabletextChar">
    <w:name w:val="Table_text Char"/>
    <w:link w:val="Tabletext"/>
    <w:locked/>
    <w:rsid w:val="0048011F"/>
    <w:rPr>
      <w:rFonts w:ascii="FrugalSans" w:eastAsia="Times New Roman" w:hAnsi="FrugalSans" w:cs="Times New Roman"/>
      <w:b/>
      <w:sz w:val="18"/>
      <w:szCs w:val="22"/>
      <w:lang w:val="fr-FR" w:eastAsia="en-US"/>
    </w:rPr>
  </w:style>
  <w:style w:type="character" w:customStyle="1" w:styleId="AdresseChar">
    <w:name w:val="Adresse Char"/>
    <w:link w:val="Adresse"/>
    <w:locked/>
    <w:rsid w:val="0048011F"/>
    <w:rPr>
      <w:rFonts w:ascii="FrugalSans" w:eastAsia="Times New Roman" w:hAnsi="FrugalSans" w:cs="Times New Roman"/>
      <w:lang w:val="en-GB" w:eastAsia="en-US"/>
    </w:rPr>
  </w:style>
  <w:style w:type="character" w:customStyle="1" w:styleId="enumlev1Char">
    <w:name w:val="enumlev1 Char"/>
    <w:link w:val="enumlev1"/>
    <w:locked/>
    <w:rsid w:val="0048011F"/>
    <w:rPr>
      <w:rFonts w:ascii="FrugalSans" w:hAnsi="FrugalSans"/>
      <w:lang w:val="en-GB" w:eastAsia="en-US"/>
    </w:rPr>
  </w:style>
  <w:style w:type="paragraph" w:customStyle="1" w:styleId="enumlev1">
    <w:name w:val="enumlev1"/>
    <w:basedOn w:val="Normal"/>
    <w:link w:val="enumlev1Char"/>
    <w:rsid w:val="0048011F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spacing w:before="40" w:line="240" w:lineRule="auto"/>
      <w:ind w:left="851" w:hanging="284"/>
      <w:textAlignment w:val="auto"/>
    </w:pPr>
    <w:rPr>
      <w:rFonts w:ascii="FrugalSans" w:eastAsia="SimSun" w:hAnsi="FrugalSans" w:cs="Arial"/>
      <w:sz w:val="20"/>
      <w:szCs w:val="20"/>
      <w:lang w:val="en-GB"/>
    </w:rPr>
  </w:style>
  <w:style w:type="paragraph" w:customStyle="1" w:styleId="TableNoTitle">
    <w:name w:val="Table_NoTitle"/>
    <w:basedOn w:val="Normal"/>
    <w:next w:val="Tablehead"/>
    <w:rsid w:val="0048011F"/>
    <w:pPr>
      <w:keepNext/>
      <w:keepLines/>
      <w:spacing w:before="360" w:after="120" w:line="240" w:lineRule="auto"/>
      <w:jc w:val="center"/>
      <w:textAlignment w:val="auto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653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2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aivoj\AppData\Roaming\Microsoft\Templates\ITU-OBNA\ITU%20TSB%20OBNA%20Letter150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ITU TSB OBNA Letter150-E.dotx</Template>
  <TotalTime>4</TotalTime>
  <Pages>1</Pages>
  <Words>206</Words>
  <Characters>1177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Links>
    <vt:vector size="24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http://www.itu.int/ITU-T/inr/nnp/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http://www.itu150.org/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2024-05-13T14:18:00Z</cp:lastPrinted>
  <dcterms:created xsi:type="dcterms:W3CDTF">2024-05-13T10:35:00Z</dcterms:created>
  <dcterms:modified xsi:type="dcterms:W3CDTF">2024-05-13T14:19:00Z</dcterms:modified>
</cp:coreProperties>
</file>