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92DF6" w:rsidRPr="008968B6" w14:paraId="1992C278" w14:textId="77777777" w:rsidTr="00F960A1">
        <w:trPr>
          <w:trHeight w:hRule="exact" w:val="1418"/>
        </w:trPr>
        <w:tc>
          <w:tcPr>
            <w:tcW w:w="1428" w:type="dxa"/>
            <w:gridSpan w:val="2"/>
          </w:tcPr>
          <w:p w14:paraId="09722A7E" w14:textId="77777777" w:rsidR="00B92DF6" w:rsidRPr="008968B6" w:rsidRDefault="00B92DF6" w:rsidP="00F960A1">
            <w:pPr>
              <w:rPr>
                <w:sz w:val="24"/>
                <w:lang w:val="en-GB"/>
              </w:rPr>
            </w:pPr>
            <w:r>
              <w:rPr>
                <w:noProof/>
                <w:lang w:val="en-US" w:eastAsia="zh-CN"/>
              </w:rPr>
              <w:drawing>
                <wp:anchor distT="0" distB="0" distL="114300" distR="114300" simplePos="0" relativeHeight="251659264" behindDoc="0" locked="0" layoutInCell="0" allowOverlap="1" wp14:anchorId="0B1C5C62" wp14:editId="5A10CEC7">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4D24D" w14:textId="77777777" w:rsidR="00B92DF6" w:rsidRPr="008968B6" w:rsidRDefault="00B92DF6" w:rsidP="00F960A1">
            <w:pPr>
              <w:spacing w:before="0"/>
              <w:rPr>
                <w:b/>
                <w:sz w:val="16"/>
                <w:lang w:val="en-US"/>
              </w:rPr>
            </w:pPr>
          </w:p>
        </w:tc>
        <w:tc>
          <w:tcPr>
            <w:tcW w:w="8520" w:type="dxa"/>
            <w:gridSpan w:val="3"/>
          </w:tcPr>
          <w:p w14:paraId="2E94CC75" w14:textId="77777777" w:rsidR="00B92DF6" w:rsidRPr="008968B6" w:rsidRDefault="00B92DF6" w:rsidP="00F960A1">
            <w:pPr>
              <w:spacing w:before="0"/>
              <w:rPr>
                <w:rFonts w:ascii="Arial" w:hAnsi="Arial" w:cs="Arial"/>
                <w:sz w:val="24"/>
                <w:lang w:val="en-US"/>
              </w:rPr>
            </w:pPr>
          </w:p>
          <w:p w14:paraId="1D748158" w14:textId="77777777" w:rsidR="00B92DF6" w:rsidRPr="00B81031" w:rsidRDefault="00B92DF6" w:rsidP="00F960A1">
            <w:pPr>
              <w:spacing w:before="284"/>
              <w:rPr>
                <w:rFonts w:ascii="Arial" w:hAnsi="Arial" w:cs="Arial"/>
                <w:b/>
                <w:bCs/>
                <w:szCs w:val="22"/>
                <w:lang w:val="en-US"/>
              </w:rPr>
            </w:pPr>
            <w:r>
              <w:rPr>
                <w:rFonts w:ascii="Arial" w:hAnsi="Arial" w:cs="Arial"/>
                <w:b/>
                <w:bCs/>
                <w:color w:val="808080"/>
                <w:spacing w:val="72"/>
                <w:lang w:val="fr-CH"/>
              </w:rPr>
              <w:t>Union internationale des télécommunications</w:t>
            </w:r>
          </w:p>
        </w:tc>
      </w:tr>
      <w:tr w:rsidR="00B92DF6" w:rsidRPr="008968B6" w14:paraId="4B66834D" w14:textId="77777777" w:rsidTr="00F960A1">
        <w:trPr>
          <w:trHeight w:hRule="exact" w:val="992"/>
        </w:trPr>
        <w:tc>
          <w:tcPr>
            <w:tcW w:w="1428" w:type="dxa"/>
            <w:gridSpan w:val="2"/>
          </w:tcPr>
          <w:p w14:paraId="2E3B4398" w14:textId="77777777" w:rsidR="00B92DF6" w:rsidRPr="008968B6" w:rsidRDefault="00B92DF6" w:rsidP="00F960A1">
            <w:pPr>
              <w:spacing w:before="0"/>
              <w:rPr>
                <w:sz w:val="24"/>
                <w:lang w:val="en-US"/>
              </w:rPr>
            </w:pPr>
          </w:p>
        </w:tc>
        <w:tc>
          <w:tcPr>
            <w:tcW w:w="8520" w:type="dxa"/>
            <w:gridSpan w:val="3"/>
          </w:tcPr>
          <w:p w14:paraId="329CFB6E" w14:textId="77777777" w:rsidR="00B92DF6" w:rsidRPr="008968B6" w:rsidRDefault="00B92DF6" w:rsidP="00F960A1">
            <w:pPr>
              <w:rPr>
                <w:sz w:val="24"/>
                <w:lang w:val="en-US"/>
              </w:rPr>
            </w:pPr>
          </w:p>
        </w:tc>
      </w:tr>
      <w:tr w:rsidR="00B92DF6" w:rsidRPr="008968B6" w14:paraId="35EEB78D" w14:textId="77777777" w:rsidTr="00F960A1">
        <w:tblPrEx>
          <w:tblCellMar>
            <w:left w:w="85" w:type="dxa"/>
            <w:right w:w="85" w:type="dxa"/>
          </w:tblCellMar>
        </w:tblPrEx>
        <w:trPr>
          <w:gridBefore w:val="2"/>
          <w:wBefore w:w="1428" w:type="dxa"/>
        </w:trPr>
        <w:tc>
          <w:tcPr>
            <w:tcW w:w="2520" w:type="dxa"/>
          </w:tcPr>
          <w:p w14:paraId="36C800BB" w14:textId="77777777" w:rsidR="00B92DF6" w:rsidRPr="008968B6" w:rsidRDefault="00B92DF6" w:rsidP="00F960A1">
            <w:pPr>
              <w:rPr>
                <w:b/>
                <w:sz w:val="18"/>
                <w:lang w:val="en-US"/>
              </w:rPr>
            </w:pPr>
            <w:bookmarkStart w:id="0" w:name="dnume" w:colFirst="1" w:colLast="1"/>
            <w:r w:rsidRPr="008968B6">
              <w:rPr>
                <w:rFonts w:ascii="Arial" w:hAnsi="Arial"/>
                <w:b/>
                <w:spacing w:val="40"/>
                <w:sz w:val="72"/>
                <w:lang w:val="en-US"/>
              </w:rPr>
              <w:t>U</w:t>
            </w:r>
            <w:r>
              <w:rPr>
                <w:rFonts w:ascii="Arial" w:hAnsi="Arial"/>
                <w:b/>
                <w:spacing w:val="40"/>
                <w:sz w:val="72"/>
                <w:lang w:val="en-US"/>
              </w:rPr>
              <w:t>IT</w:t>
            </w:r>
            <w:r w:rsidRPr="008968B6">
              <w:rPr>
                <w:rFonts w:ascii="Arial" w:hAnsi="Arial"/>
                <w:b/>
                <w:spacing w:val="40"/>
                <w:sz w:val="72"/>
                <w:lang w:val="en-US"/>
              </w:rPr>
              <w:t>-T</w:t>
            </w:r>
          </w:p>
        </w:tc>
        <w:tc>
          <w:tcPr>
            <w:tcW w:w="6000" w:type="dxa"/>
            <w:gridSpan w:val="2"/>
          </w:tcPr>
          <w:p w14:paraId="31D0E505" w14:textId="77777777" w:rsidR="00B92DF6" w:rsidRPr="008968B6" w:rsidRDefault="00B92DF6" w:rsidP="00F960A1">
            <w:pPr>
              <w:spacing w:before="240"/>
              <w:jc w:val="right"/>
              <w:rPr>
                <w:b/>
                <w:sz w:val="18"/>
                <w:lang w:val="en-US"/>
              </w:rPr>
            </w:pPr>
          </w:p>
        </w:tc>
      </w:tr>
      <w:tr w:rsidR="00B92DF6" w:rsidRPr="00B81031" w14:paraId="119E8D2E" w14:textId="77777777" w:rsidTr="00F960A1">
        <w:tblPrEx>
          <w:tblCellMar>
            <w:left w:w="85" w:type="dxa"/>
            <w:right w:w="85" w:type="dxa"/>
          </w:tblCellMar>
        </w:tblPrEx>
        <w:trPr>
          <w:gridBefore w:val="2"/>
          <w:wBefore w:w="1428" w:type="dxa"/>
          <w:trHeight w:val="974"/>
        </w:trPr>
        <w:tc>
          <w:tcPr>
            <w:tcW w:w="4549" w:type="dxa"/>
            <w:gridSpan w:val="2"/>
          </w:tcPr>
          <w:p w14:paraId="220461AF" w14:textId="77777777" w:rsidR="00B92DF6" w:rsidRPr="00B81031" w:rsidRDefault="00B92DF6" w:rsidP="00F960A1">
            <w:pPr>
              <w:jc w:val="left"/>
              <w:rPr>
                <w:b/>
                <w:sz w:val="20"/>
                <w:lang w:val="fr-CH"/>
              </w:rPr>
            </w:pPr>
            <w:bookmarkStart w:id="1" w:name="ddatee" w:colFirst="1" w:colLast="1"/>
            <w:bookmarkEnd w:id="0"/>
            <w:r w:rsidRPr="00AC5972">
              <w:rPr>
                <w:rFonts w:ascii="Arial" w:hAnsi="Arial"/>
                <w:sz w:val="20"/>
                <w:lang w:val="fr-CH"/>
              </w:rPr>
              <w:t>SECTEUR  DE  LA  NORMALISATION</w:t>
            </w:r>
            <w:r w:rsidRPr="00AC5972">
              <w:rPr>
                <w:rFonts w:ascii="Arial" w:hAnsi="Arial" w:cs="Arial"/>
                <w:sz w:val="20"/>
                <w:lang w:val="fr-CH"/>
              </w:rPr>
              <w:br/>
            </w:r>
            <w:r w:rsidRPr="00AC5972">
              <w:rPr>
                <w:rFonts w:ascii="Arial" w:hAnsi="Arial"/>
                <w:sz w:val="20"/>
                <w:lang w:val="fr-CH"/>
              </w:rPr>
              <w:t>DES  TÉLÉCOMMUNICATIONS</w:t>
            </w:r>
            <w:r w:rsidRPr="00AC5972">
              <w:rPr>
                <w:rFonts w:ascii="Arial" w:hAnsi="Arial"/>
                <w:sz w:val="20"/>
                <w:lang w:val="fr-CH"/>
              </w:rPr>
              <w:br/>
              <w:t>DE  L'UIT</w:t>
            </w:r>
          </w:p>
        </w:tc>
        <w:tc>
          <w:tcPr>
            <w:tcW w:w="3971" w:type="dxa"/>
          </w:tcPr>
          <w:p w14:paraId="1D2438AA" w14:textId="77777777" w:rsidR="00B92DF6" w:rsidRPr="00B81031" w:rsidRDefault="00B92DF6" w:rsidP="00F960A1">
            <w:pPr>
              <w:spacing w:before="0"/>
              <w:jc w:val="right"/>
              <w:rPr>
                <w:b/>
                <w:sz w:val="18"/>
                <w:lang w:val="fr-CH"/>
              </w:rPr>
            </w:pPr>
          </w:p>
        </w:tc>
      </w:tr>
      <w:tr w:rsidR="00B92DF6" w:rsidRPr="00B81031" w14:paraId="6E7365F1" w14:textId="77777777" w:rsidTr="00F960A1">
        <w:trPr>
          <w:cantSplit/>
          <w:trHeight w:hRule="exact" w:val="3402"/>
        </w:trPr>
        <w:tc>
          <w:tcPr>
            <w:tcW w:w="1418" w:type="dxa"/>
          </w:tcPr>
          <w:p w14:paraId="0A9AD2C4" w14:textId="77777777" w:rsidR="00B92DF6" w:rsidRPr="00B81031" w:rsidRDefault="00B92DF6" w:rsidP="00F960A1">
            <w:pPr>
              <w:tabs>
                <w:tab w:val="right" w:pos="9639"/>
              </w:tabs>
              <w:rPr>
                <w:rFonts w:ascii="Arial" w:hAnsi="Arial"/>
                <w:sz w:val="18"/>
                <w:lang w:val="fr-CH"/>
              </w:rPr>
            </w:pPr>
            <w:bookmarkStart w:id="2" w:name="dsece" w:colFirst="1" w:colLast="1"/>
            <w:bookmarkEnd w:id="1"/>
          </w:p>
        </w:tc>
        <w:tc>
          <w:tcPr>
            <w:tcW w:w="8530" w:type="dxa"/>
            <w:gridSpan w:val="4"/>
            <w:tcBorders>
              <w:bottom w:val="single" w:sz="12" w:space="0" w:color="auto"/>
            </w:tcBorders>
            <w:vAlign w:val="bottom"/>
          </w:tcPr>
          <w:p w14:paraId="70944D64" w14:textId="77777777" w:rsidR="00B92DF6" w:rsidRPr="00B81031" w:rsidRDefault="00B92DF6" w:rsidP="00F960A1">
            <w:pPr>
              <w:tabs>
                <w:tab w:val="right" w:pos="9639"/>
              </w:tabs>
              <w:jc w:val="left"/>
              <w:rPr>
                <w:rFonts w:ascii="Arial" w:hAnsi="Arial"/>
                <w:sz w:val="32"/>
                <w:lang w:val="fr-CH"/>
              </w:rPr>
            </w:pPr>
            <w:r w:rsidRPr="00AC5972">
              <w:rPr>
                <w:rFonts w:ascii="Arial" w:hAnsi="Arial"/>
                <w:sz w:val="32"/>
                <w:lang w:val="fr-CH"/>
              </w:rPr>
              <w:t>ASSEMBLÉE</w:t>
            </w:r>
            <w:r w:rsidRPr="00311F37">
              <w:rPr>
                <w:rFonts w:ascii="Arial" w:hAnsi="Arial"/>
                <w:sz w:val="32"/>
                <w:lang w:val="fr-CH"/>
              </w:rPr>
              <w:t xml:space="preserve"> MONDIALE DE NORMALISATION DES TÉLÉCOMMUNICATIONS</w:t>
            </w:r>
            <w:r w:rsidRPr="00B81031">
              <w:rPr>
                <w:rFonts w:ascii="Arial" w:hAnsi="Arial"/>
                <w:sz w:val="32"/>
                <w:lang w:val="fr-CH"/>
              </w:rPr>
              <w:br/>
            </w:r>
            <w:r>
              <w:rPr>
                <w:rFonts w:ascii="Arial" w:hAnsi="Arial"/>
                <w:sz w:val="32"/>
                <w:lang w:val="fr-CH"/>
              </w:rPr>
              <w:t>Genève</w:t>
            </w:r>
            <w:r w:rsidRPr="00B81031">
              <w:rPr>
                <w:rFonts w:ascii="Arial" w:hAnsi="Arial"/>
                <w:sz w:val="32"/>
                <w:lang w:val="fr-CH"/>
              </w:rPr>
              <w:t xml:space="preserve">, 1-9 </w:t>
            </w:r>
            <w:r>
              <w:rPr>
                <w:rFonts w:ascii="Arial" w:hAnsi="Arial"/>
                <w:sz w:val="32"/>
                <w:lang w:val="fr-CH"/>
              </w:rPr>
              <w:t xml:space="preserve">mars </w:t>
            </w:r>
            <w:r w:rsidRPr="00B81031">
              <w:rPr>
                <w:rFonts w:ascii="Arial" w:hAnsi="Arial"/>
                <w:sz w:val="32"/>
                <w:lang w:val="fr-CH"/>
              </w:rPr>
              <w:t>2022</w:t>
            </w:r>
          </w:p>
          <w:p w14:paraId="0469EB45" w14:textId="77777777" w:rsidR="00B92DF6" w:rsidRPr="00B81031" w:rsidRDefault="00B92DF6" w:rsidP="00F960A1">
            <w:pPr>
              <w:tabs>
                <w:tab w:val="right" w:pos="9639"/>
              </w:tabs>
              <w:jc w:val="left"/>
              <w:rPr>
                <w:rFonts w:ascii="Arial" w:hAnsi="Arial"/>
                <w:sz w:val="32"/>
                <w:lang w:val="fr-CH"/>
              </w:rPr>
            </w:pPr>
          </w:p>
        </w:tc>
      </w:tr>
      <w:tr w:rsidR="00B92DF6" w:rsidRPr="00B81031" w14:paraId="0C2A9954" w14:textId="77777777" w:rsidTr="00F960A1">
        <w:trPr>
          <w:cantSplit/>
          <w:trHeight w:hRule="exact" w:val="3912"/>
        </w:trPr>
        <w:tc>
          <w:tcPr>
            <w:tcW w:w="1418" w:type="dxa"/>
          </w:tcPr>
          <w:p w14:paraId="5C1AD160" w14:textId="77777777" w:rsidR="00B92DF6" w:rsidRPr="00B81031" w:rsidRDefault="00B92DF6" w:rsidP="00F960A1">
            <w:pPr>
              <w:tabs>
                <w:tab w:val="right" w:pos="9639"/>
              </w:tabs>
              <w:rPr>
                <w:rFonts w:ascii="Arial" w:hAnsi="Arial"/>
                <w:sz w:val="18"/>
                <w:lang w:val="fr-CH"/>
              </w:rPr>
            </w:pPr>
            <w:bookmarkStart w:id="3" w:name="c1tite" w:colFirst="1" w:colLast="1"/>
            <w:bookmarkEnd w:id="2"/>
          </w:p>
        </w:tc>
        <w:tc>
          <w:tcPr>
            <w:tcW w:w="8530" w:type="dxa"/>
            <w:gridSpan w:val="4"/>
          </w:tcPr>
          <w:p w14:paraId="0BDF2F69" w14:textId="69220D53" w:rsidR="00B92DF6" w:rsidRPr="00B81031" w:rsidRDefault="00B92DF6" w:rsidP="00B92DF6">
            <w:pPr>
              <w:tabs>
                <w:tab w:val="right" w:pos="9639"/>
              </w:tabs>
              <w:jc w:val="left"/>
              <w:rPr>
                <w:rFonts w:ascii="Arial" w:hAnsi="Arial"/>
                <w:b/>
                <w:bCs/>
                <w:sz w:val="36"/>
                <w:lang w:val="fr-CH"/>
              </w:rPr>
            </w:pPr>
            <w:r>
              <w:rPr>
                <w:rFonts w:ascii="Arial" w:hAnsi="Arial"/>
                <w:b/>
                <w:bCs/>
                <w:sz w:val="36"/>
              </w:rPr>
              <w:t xml:space="preserve">Résolution 91 – </w:t>
            </w:r>
            <w:r w:rsidRPr="00B92DF6">
              <w:rPr>
                <w:rFonts w:ascii="Arial" w:hAnsi="Arial"/>
                <w:b/>
                <w:bCs/>
                <w:sz w:val="36"/>
              </w:rPr>
              <w:t>Améliorer l'accès à un répertoire électronique d'informations sur les plans de numérotage publiés par le Secteur de la normalisation des télécommunications de l'UIT</w:t>
            </w:r>
          </w:p>
        </w:tc>
      </w:tr>
      <w:bookmarkEnd w:id="3"/>
      <w:tr w:rsidR="00B92DF6" w:rsidRPr="00B81031" w14:paraId="4D6DEE25" w14:textId="77777777" w:rsidTr="00F960A1">
        <w:trPr>
          <w:cantSplit/>
          <w:trHeight w:hRule="exact" w:val="1418"/>
        </w:trPr>
        <w:tc>
          <w:tcPr>
            <w:tcW w:w="1418" w:type="dxa"/>
          </w:tcPr>
          <w:p w14:paraId="5948D83F" w14:textId="77777777" w:rsidR="00B92DF6" w:rsidRPr="00B81031" w:rsidRDefault="00B92DF6" w:rsidP="00F960A1">
            <w:pPr>
              <w:tabs>
                <w:tab w:val="right" w:pos="9639"/>
              </w:tabs>
              <w:rPr>
                <w:rFonts w:ascii="Arial" w:hAnsi="Arial"/>
                <w:sz w:val="18"/>
                <w:lang w:val="fr-CH"/>
              </w:rPr>
            </w:pPr>
          </w:p>
        </w:tc>
        <w:tc>
          <w:tcPr>
            <w:tcW w:w="8530" w:type="dxa"/>
            <w:gridSpan w:val="4"/>
            <w:vAlign w:val="bottom"/>
          </w:tcPr>
          <w:p w14:paraId="5A9CD395" w14:textId="77777777" w:rsidR="00B92DF6" w:rsidRPr="00B81031" w:rsidRDefault="00B92DF6" w:rsidP="00F960A1">
            <w:pPr>
              <w:tabs>
                <w:tab w:val="right" w:pos="9639"/>
              </w:tabs>
              <w:spacing w:before="0"/>
              <w:jc w:val="left"/>
              <w:rPr>
                <w:rFonts w:ascii="Arial" w:hAnsi="Arial"/>
                <w:sz w:val="18"/>
                <w:lang w:val="fr-CH"/>
              </w:rPr>
            </w:pPr>
            <w:bookmarkStart w:id="4" w:name="dnum2e"/>
            <w:bookmarkEnd w:id="4"/>
          </w:p>
        </w:tc>
      </w:tr>
    </w:tbl>
    <w:p w14:paraId="0D55D451" w14:textId="77777777" w:rsidR="00B92DF6" w:rsidRPr="008968B6" w:rsidRDefault="00B92DF6" w:rsidP="00B92DF6">
      <w:pPr>
        <w:tabs>
          <w:tab w:val="right" w:pos="9639"/>
        </w:tabs>
        <w:spacing w:before="240"/>
        <w:jc w:val="right"/>
        <w:rPr>
          <w:sz w:val="20"/>
          <w:lang w:val="en-US"/>
        </w:rPr>
      </w:pPr>
      <w:bookmarkStart w:id="5" w:name="c2tope"/>
      <w:bookmarkEnd w:id="5"/>
      <w:r>
        <w:rPr>
          <w:noProof/>
        </w:rPr>
        <w:drawing>
          <wp:inline distT="0" distB="0" distL="0" distR="0" wp14:anchorId="51D98474" wp14:editId="20BB4004">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0BED6DB" w14:textId="77777777" w:rsidR="00B92DF6" w:rsidRPr="008968B6" w:rsidRDefault="00B92DF6" w:rsidP="00B92DF6">
      <w:pPr>
        <w:spacing w:before="80"/>
        <w:jc w:val="left"/>
        <w:rPr>
          <w:i/>
          <w:sz w:val="20"/>
          <w:lang w:val="en-US"/>
        </w:rPr>
      </w:pPr>
    </w:p>
    <w:p w14:paraId="24456893" w14:textId="77777777" w:rsidR="00B92DF6" w:rsidRPr="008968B6" w:rsidRDefault="00B92DF6" w:rsidP="00B92DF6">
      <w:pPr>
        <w:jc w:val="left"/>
        <w:rPr>
          <w:sz w:val="24"/>
          <w:lang w:val="en-US"/>
        </w:rPr>
        <w:sectPr w:rsidR="00B92DF6" w:rsidRPr="008968B6"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15C9A127" w14:textId="77777777" w:rsidR="00B92DF6" w:rsidRPr="00B81031" w:rsidRDefault="00B92DF6" w:rsidP="00B92DF6">
      <w:pPr>
        <w:spacing w:before="480"/>
        <w:jc w:val="center"/>
        <w:rPr>
          <w:rFonts w:eastAsia="SimSun"/>
          <w:lang w:val="fr-CH"/>
        </w:rPr>
      </w:pPr>
      <w:bookmarkStart w:id="6" w:name="irecnoe"/>
      <w:bookmarkEnd w:id="6"/>
      <w:r w:rsidRPr="00B81031">
        <w:rPr>
          <w:rFonts w:eastAsia="SimSun"/>
          <w:lang w:val="fr-CH"/>
        </w:rPr>
        <w:lastRenderedPageBreak/>
        <w:t>AVANT-PROPOS</w:t>
      </w:r>
    </w:p>
    <w:p w14:paraId="73380F29" w14:textId="77777777" w:rsidR="00B92DF6" w:rsidRPr="00B81031" w:rsidRDefault="00B92DF6" w:rsidP="00B92DF6">
      <w:pPr>
        <w:rPr>
          <w:rFonts w:eastAsia="SimSun"/>
          <w:sz w:val="20"/>
          <w:lang w:val="fr-CH"/>
        </w:rPr>
      </w:pPr>
      <w:bookmarkStart w:id="7" w:name="iitextf"/>
      <w:r w:rsidRPr="00B81031">
        <w:rPr>
          <w:rFonts w:eastAsia="SimSun"/>
          <w:sz w:val="20"/>
          <w:lang w:val="fr-CH"/>
        </w:rPr>
        <w:t>L'Union internationale des télécommunications (UIT) est une institution spécialisée des Nations Unies dans le domaine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à l'échelle mondiale.</w:t>
      </w:r>
    </w:p>
    <w:p w14:paraId="48AA885D" w14:textId="77777777" w:rsidR="00B92DF6" w:rsidRPr="00B81031" w:rsidRDefault="00B92DF6" w:rsidP="00B92DF6">
      <w:pPr>
        <w:rPr>
          <w:rFonts w:eastAsia="SimSun"/>
          <w:sz w:val="20"/>
          <w:lang w:val="fr-CH"/>
        </w:rPr>
      </w:pPr>
      <w:r w:rsidRPr="00B81031">
        <w:rPr>
          <w:rFonts w:eastAsia="SimSun"/>
          <w:sz w:val="20"/>
          <w:lang w:val="fr-CH"/>
        </w:rPr>
        <w:t>L'Assemblée mondiale de normalisation des télécommunications (AMNT), qui se réunit tous les quatre ans, détermine les thèmes d'étude à traiter par les Commissions d'études de l'UIT</w:t>
      </w:r>
      <w:r w:rsidRPr="00B81031">
        <w:rPr>
          <w:rFonts w:eastAsia="SimSun"/>
          <w:sz w:val="20"/>
          <w:lang w:val="fr-CH"/>
        </w:rPr>
        <w:noBreakHyphen/>
        <w:t>T, lesquelles élaborent en retour des Recommandations sur ces thèmes.</w:t>
      </w:r>
    </w:p>
    <w:p w14:paraId="513E23FD" w14:textId="77777777" w:rsidR="00B92DF6" w:rsidRPr="00B81031" w:rsidRDefault="00B92DF6" w:rsidP="00B92DF6">
      <w:pPr>
        <w:rPr>
          <w:rFonts w:eastAsia="SimSun"/>
          <w:sz w:val="20"/>
          <w:lang w:val="fr-CH"/>
        </w:rPr>
      </w:pPr>
      <w:r w:rsidRPr="00B81031">
        <w:rPr>
          <w:rFonts w:eastAsia="SimSun"/>
          <w:sz w:val="20"/>
          <w:lang w:val="fr-CH"/>
        </w:rPr>
        <w:t>L'approbation des Recommandations par les Membres de l'UIT</w:t>
      </w:r>
      <w:r w:rsidRPr="00B81031">
        <w:rPr>
          <w:rFonts w:eastAsia="SimSun"/>
          <w:sz w:val="20"/>
          <w:lang w:val="fr-CH"/>
        </w:rPr>
        <w:noBreakHyphen/>
        <w:t>T s'effectue selon la procédure définie dans la Résolution 1 de l'AMNT.</w:t>
      </w:r>
    </w:p>
    <w:p w14:paraId="57F77055" w14:textId="77777777" w:rsidR="00B92DF6" w:rsidRPr="00B81031" w:rsidRDefault="00B92DF6" w:rsidP="00B92DF6">
      <w:pPr>
        <w:rPr>
          <w:rFonts w:eastAsia="SimSun"/>
          <w:lang w:val="fr-CH"/>
        </w:rPr>
      </w:pPr>
      <w:r w:rsidRPr="00B81031">
        <w:rPr>
          <w:rFonts w:eastAsia="SimSun"/>
          <w:sz w:val="20"/>
          <w:lang w:val="fr-CH"/>
        </w:rPr>
        <w:t>Dans certains secteurs des technologies de l'information qui correspondent à la sphère de compétence de l'UIT-T, les normes nécessaires se préparent en collaboration avec l'ISO et la CEI.</w:t>
      </w:r>
    </w:p>
    <w:bookmarkEnd w:id="7"/>
    <w:p w14:paraId="4A9D5B66" w14:textId="77777777" w:rsidR="00B92DF6" w:rsidRPr="00B81031" w:rsidRDefault="00B92DF6" w:rsidP="00B92DF6">
      <w:pPr>
        <w:jc w:val="center"/>
        <w:rPr>
          <w:rFonts w:eastAsia="SimSun"/>
          <w:lang w:val="fr-CH"/>
        </w:rPr>
      </w:pPr>
    </w:p>
    <w:p w14:paraId="11C82ED3" w14:textId="77777777" w:rsidR="00B92DF6" w:rsidRPr="00B81031" w:rsidRDefault="00B92DF6" w:rsidP="00B92DF6">
      <w:pPr>
        <w:jc w:val="center"/>
        <w:rPr>
          <w:rFonts w:eastAsia="SimSun"/>
          <w:lang w:val="fr-CH"/>
        </w:rPr>
      </w:pPr>
    </w:p>
    <w:p w14:paraId="47B9152A" w14:textId="77777777" w:rsidR="00B92DF6" w:rsidRPr="00B81031" w:rsidRDefault="00B92DF6" w:rsidP="00B92DF6">
      <w:pPr>
        <w:jc w:val="center"/>
        <w:rPr>
          <w:rFonts w:eastAsia="SimSun"/>
          <w:lang w:val="fr-CH"/>
        </w:rPr>
      </w:pPr>
    </w:p>
    <w:p w14:paraId="226DD529" w14:textId="77777777" w:rsidR="00B92DF6" w:rsidRPr="00B81031" w:rsidRDefault="00B92DF6" w:rsidP="00B92DF6">
      <w:pPr>
        <w:jc w:val="center"/>
        <w:rPr>
          <w:rFonts w:eastAsia="SimSun"/>
          <w:lang w:val="fr-CH"/>
        </w:rPr>
      </w:pPr>
    </w:p>
    <w:p w14:paraId="6A9744C2" w14:textId="77777777" w:rsidR="00B92DF6" w:rsidRPr="00B81031" w:rsidRDefault="00B92DF6" w:rsidP="00B92DF6">
      <w:pPr>
        <w:jc w:val="center"/>
        <w:rPr>
          <w:rFonts w:eastAsia="SimSun"/>
          <w:lang w:val="fr-CH"/>
        </w:rPr>
      </w:pPr>
    </w:p>
    <w:p w14:paraId="4835AF87" w14:textId="77777777" w:rsidR="00B92DF6" w:rsidRPr="00B81031" w:rsidRDefault="00B92DF6" w:rsidP="00B92DF6">
      <w:pPr>
        <w:jc w:val="center"/>
        <w:rPr>
          <w:rFonts w:eastAsia="SimSun"/>
          <w:lang w:val="fr-CH"/>
        </w:rPr>
      </w:pPr>
    </w:p>
    <w:p w14:paraId="4E9B9AD8" w14:textId="77777777" w:rsidR="00B92DF6" w:rsidRPr="00B81031" w:rsidRDefault="00B92DF6" w:rsidP="00B92DF6">
      <w:pPr>
        <w:jc w:val="center"/>
        <w:rPr>
          <w:rFonts w:eastAsia="SimSun"/>
          <w:lang w:val="fr-CH"/>
        </w:rPr>
      </w:pPr>
    </w:p>
    <w:p w14:paraId="42903147" w14:textId="77777777" w:rsidR="00B92DF6" w:rsidRPr="00B81031" w:rsidRDefault="00B92DF6" w:rsidP="00B92DF6">
      <w:pPr>
        <w:jc w:val="center"/>
        <w:rPr>
          <w:rFonts w:eastAsia="SimSun"/>
          <w:lang w:val="fr-CH"/>
        </w:rPr>
      </w:pPr>
    </w:p>
    <w:p w14:paraId="30BF3E58" w14:textId="77777777" w:rsidR="00B92DF6" w:rsidRPr="00B81031" w:rsidRDefault="00B92DF6" w:rsidP="00B92DF6">
      <w:pPr>
        <w:jc w:val="center"/>
        <w:rPr>
          <w:rFonts w:eastAsia="SimSun"/>
          <w:lang w:val="fr-CH"/>
        </w:rPr>
      </w:pPr>
    </w:p>
    <w:p w14:paraId="33C78FBC" w14:textId="77777777" w:rsidR="00B92DF6" w:rsidRPr="00B81031" w:rsidRDefault="00B92DF6" w:rsidP="00B92DF6">
      <w:pPr>
        <w:jc w:val="center"/>
        <w:rPr>
          <w:rFonts w:eastAsia="SimSun"/>
          <w:lang w:val="fr-CH"/>
        </w:rPr>
      </w:pPr>
    </w:p>
    <w:p w14:paraId="09E1EA01" w14:textId="77777777" w:rsidR="00B92DF6" w:rsidRPr="00B81031" w:rsidRDefault="00B92DF6" w:rsidP="00B92DF6">
      <w:pPr>
        <w:jc w:val="center"/>
        <w:rPr>
          <w:rFonts w:eastAsia="SimSun"/>
          <w:lang w:val="fr-CH"/>
        </w:rPr>
      </w:pPr>
    </w:p>
    <w:p w14:paraId="3ADADF83" w14:textId="77777777" w:rsidR="00B92DF6" w:rsidRPr="00B81031" w:rsidRDefault="00B92DF6" w:rsidP="00B92DF6">
      <w:pPr>
        <w:jc w:val="center"/>
        <w:rPr>
          <w:rFonts w:eastAsia="SimSun"/>
          <w:lang w:val="fr-CH"/>
        </w:rPr>
      </w:pPr>
    </w:p>
    <w:p w14:paraId="79BD7270" w14:textId="77777777" w:rsidR="00B92DF6" w:rsidRPr="00B81031" w:rsidRDefault="00B92DF6" w:rsidP="00B92DF6">
      <w:pPr>
        <w:jc w:val="center"/>
        <w:rPr>
          <w:rFonts w:eastAsia="SimSun"/>
          <w:lang w:val="fr-CH"/>
        </w:rPr>
      </w:pPr>
    </w:p>
    <w:p w14:paraId="73DC2852" w14:textId="77777777" w:rsidR="00B92DF6" w:rsidRPr="00B81031" w:rsidRDefault="00B92DF6" w:rsidP="00B92DF6">
      <w:pPr>
        <w:jc w:val="center"/>
        <w:rPr>
          <w:rFonts w:eastAsia="SimSun"/>
          <w:lang w:val="fr-CH"/>
        </w:rPr>
      </w:pPr>
    </w:p>
    <w:p w14:paraId="6003D8E2" w14:textId="77777777" w:rsidR="00B92DF6" w:rsidRPr="00B81031" w:rsidRDefault="00B92DF6" w:rsidP="00B92DF6">
      <w:pPr>
        <w:jc w:val="center"/>
        <w:rPr>
          <w:rFonts w:eastAsia="SimSun"/>
          <w:lang w:val="fr-CH"/>
        </w:rPr>
      </w:pPr>
    </w:p>
    <w:p w14:paraId="0EA44320" w14:textId="77777777" w:rsidR="00B92DF6" w:rsidRPr="00B81031" w:rsidRDefault="00B92DF6" w:rsidP="00B92DF6">
      <w:pPr>
        <w:jc w:val="center"/>
        <w:rPr>
          <w:rFonts w:eastAsia="SimSun"/>
          <w:lang w:val="fr-CH"/>
        </w:rPr>
      </w:pPr>
    </w:p>
    <w:p w14:paraId="4EAFE11D" w14:textId="77777777" w:rsidR="00B92DF6" w:rsidRPr="00B81031" w:rsidRDefault="00B92DF6" w:rsidP="00B92DF6">
      <w:pPr>
        <w:jc w:val="center"/>
        <w:rPr>
          <w:rFonts w:eastAsia="SimSun"/>
          <w:lang w:val="fr-CH"/>
        </w:rPr>
      </w:pPr>
    </w:p>
    <w:p w14:paraId="4C5C021B" w14:textId="77777777" w:rsidR="00B92DF6" w:rsidRPr="00B81031" w:rsidRDefault="00B92DF6" w:rsidP="00B92DF6">
      <w:pPr>
        <w:jc w:val="center"/>
        <w:rPr>
          <w:rFonts w:eastAsia="SimSun"/>
          <w:lang w:val="fr-CH"/>
        </w:rPr>
      </w:pPr>
    </w:p>
    <w:p w14:paraId="00C9A738" w14:textId="77777777" w:rsidR="00B92DF6" w:rsidRPr="00B81031" w:rsidRDefault="00B92DF6" w:rsidP="00B92DF6">
      <w:pPr>
        <w:jc w:val="center"/>
        <w:rPr>
          <w:rFonts w:eastAsia="SimSun"/>
          <w:lang w:val="fr-CH"/>
        </w:rPr>
      </w:pPr>
    </w:p>
    <w:p w14:paraId="5320C7EA" w14:textId="77777777" w:rsidR="00B92DF6" w:rsidRPr="00B81031" w:rsidRDefault="00B92DF6" w:rsidP="00B92DF6">
      <w:pPr>
        <w:jc w:val="center"/>
        <w:rPr>
          <w:rFonts w:eastAsia="SimSun"/>
          <w:lang w:val="fr-CH"/>
        </w:rPr>
      </w:pPr>
    </w:p>
    <w:p w14:paraId="2BA23B2B" w14:textId="77777777" w:rsidR="00B92DF6" w:rsidRPr="00B81031" w:rsidRDefault="00B92DF6" w:rsidP="00B92DF6">
      <w:pPr>
        <w:jc w:val="center"/>
        <w:rPr>
          <w:rFonts w:eastAsia="SimSun"/>
          <w:lang w:val="fr-CH"/>
        </w:rPr>
      </w:pPr>
    </w:p>
    <w:p w14:paraId="09C4B9CA" w14:textId="77777777" w:rsidR="00B92DF6" w:rsidRPr="00B81031" w:rsidRDefault="00B92DF6" w:rsidP="00B92DF6">
      <w:pPr>
        <w:jc w:val="center"/>
        <w:rPr>
          <w:rFonts w:eastAsia="SimSun"/>
          <w:lang w:val="fr-CH"/>
        </w:rPr>
      </w:pPr>
    </w:p>
    <w:p w14:paraId="5B1833B4" w14:textId="77777777" w:rsidR="00B92DF6" w:rsidRPr="00B81031" w:rsidRDefault="00B92DF6" w:rsidP="00B92DF6">
      <w:pPr>
        <w:jc w:val="center"/>
        <w:rPr>
          <w:rFonts w:eastAsia="SimSun"/>
          <w:lang w:val="fr-CH"/>
        </w:rPr>
      </w:pPr>
    </w:p>
    <w:p w14:paraId="4A845882" w14:textId="77777777" w:rsidR="00B92DF6" w:rsidRPr="00B81031" w:rsidRDefault="00B92DF6" w:rsidP="00B92DF6">
      <w:pPr>
        <w:jc w:val="center"/>
        <w:rPr>
          <w:rFonts w:eastAsia="SimSun"/>
          <w:lang w:val="fr-CH"/>
        </w:rPr>
      </w:pPr>
    </w:p>
    <w:p w14:paraId="52443E14" w14:textId="77777777" w:rsidR="00B92DF6" w:rsidRPr="00B81031" w:rsidRDefault="00B92DF6" w:rsidP="00B92DF6">
      <w:pPr>
        <w:jc w:val="center"/>
        <w:rPr>
          <w:rFonts w:eastAsia="SimSun"/>
          <w:sz w:val="20"/>
          <w:lang w:val="fr-CH"/>
        </w:rPr>
      </w:pPr>
      <w:r w:rsidRPr="00B81031">
        <w:rPr>
          <w:rFonts w:ascii="Symbol" w:eastAsia="SimSun" w:hAnsi="Symbol"/>
          <w:sz w:val="20"/>
          <w:lang w:val="en-GB"/>
        </w:rPr>
        <w:t></w:t>
      </w:r>
      <w:r w:rsidRPr="00B81031">
        <w:rPr>
          <w:rFonts w:eastAsia="SimSun"/>
          <w:sz w:val="20"/>
          <w:lang w:val="fr-CH"/>
        </w:rPr>
        <w:t>  UIT  </w:t>
      </w:r>
      <w:bookmarkStart w:id="8" w:name="iiannef"/>
      <w:bookmarkEnd w:id="8"/>
      <w:r w:rsidRPr="00B81031">
        <w:rPr>
          <w:rFonts w:eastAsia="SimSun"/>
          <w:sz w:val="20"/>
          <w:lang w:val="fr-CH"/>
        </w:rPr>
        <w:t>2022</w:t>
      </w:r>
    </w:p>
    <w:p w14:paraId="1F0E70B7" w14:textId="77777777" w:rsidR="00B92DF6" w:rsidRPr="00B81031" w:rsidRDefault="00B92DF6" w:rsidP="00B92DF6">
      <w:pPr>
        <w:rPr>
          <w:lang w:val="fr-CH"/>
        </w:rPr>
      </w:pPr>
      <w:r w:rsidRPr="00B81031">
        <w:rPr>
          <w:rFonts w:eastAsia="SimSun"/>
          <w:sz w:val="20"/>
          <w:lang w:val="fr-CH"/>
        </w:rPr>
        <w:t>Tous droits réservés. Aucune partie de cette publication ne peut être reproduite, par quelque procédé que ce soit, sans l'accord écrit préalable de l'UIT.</w:t>
      </w:r>
    </w:p>
    <w:p w14:paraId="0806E218" w14:textId="77777777" w:rsidR="00B92DF6" w:rsidRPr="00B81031" w:rsidRDefault="00B92DF6" w:rsidP="00B92DF6">
      <w:pPr>
        <w:pStyle w:val="ResNo"/>
        <w:rPr>
          <w:lang w:val="fr-CH"/>
        </w:rPr>
        <w:sectPr w:rsidR="00B92DF6" w:rsidRPr="00B81031"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6B4CEA94" w:rsidR="00E851EC" w:rsidRPr="0099001F" w:rsidRDefault="008A66E0" w:rsidP="0099001F">
      <w:pPr>
        <w:pStyle w:val="ResNo"/>
        <w:jc w:val="center"/>
        <w:rPr>
          <w:b w:val="0"/>
          <w:bCs/>
        </w:rPr>
      </w:pPr>
      <w:r w:rsidRPr="0099001F">
        <w:rPr>
          <w:b w:val="0"/>
          <w:bCs/>
          <w:lang w:val="fr-CH"/>
        </w:rPr>
        <w:lastRenderedPageBreak/>
        <w:t xml:space="preserve">RÉSOLUTION </w:t>
      </w:r>
      <w:r w:rsidR="0099001F" w:rsidRPr="0099001F">
        <w:rPr>
          <w:rStyle w:val="href0"/>
          <w:b w:val="0"/>
          <w:bCs/>
        </w:rPr>
        <w:t>9</w:t>
      </w:r>
      <w:r w:rsidR="00524ECF">
        <w:rPr>
          <w:rStyle w:val="href0"/>
          <w:b w:val="0"/>
          <w:bCs/>
        </w:rPr>
        <w:t>1</w:t>
      </w:r>
      <w:r w:rsidR="00E851EC" w:rsidRPr="0099001F">
        <w:rPr>
          <w:b w:val="0"/>
          <w:bCs/>
        </w:rPr>
        <w:t xml:space="preserve"> (</w:t>
      </w:r>
      <w:r w:rsidR="0099001F" w:rsidRPr="0099001F">
        <w:rPr>
          <w:b w:val="0"/>
          <w:bCs/>
        </w:rPr>
        <w:t>Rév. Genève, 2022</w:t>
      </w:r>
      <w:r w:rsidR="00E851EC" w:rsidRPr="0099001F">
        <w:rPr>
          <w:b w:val="0"/>
          <w:bCs/>
        </w:rPr>
        <w:t>)</w:t>
      </w:r>
    </w:p>
    <w:p w14:paraId="6F6951F6" w14:textId="370E52E1" w:rsidR="00E851EC" w:rsidRPr="009E47FF" w:rsidRDefault="00524ECF" w:rsidP="00E851EC">
      <w:pPr>
        <w:pStyle w:val="Restitle"/>
        <w:rPr>
          <w:highlight w:val="lightGray"/>
        </w:rPr>
      </w:pPr>
      <w:r w:rsidRPr="00524ECF">
        <w:t xml:space="preserve">Améliorer l'accès à un répertoire électronique d'informations sur les plans </w:t>
      </w:r>
      <w:r w:rsidRPr="00524ECF">
        <w:br/>
        <w:t xml:space="preserve">de numérotage publiés par le Secteur de la normalisation </w:t>
      </w:r>
      <w:r w:rsidRPr="00524ECF">
        <w:br/>
        <w:t>des télécommunications de l'UIT</w:t>
      </w:r>
    </w:p>
    <w:p w14:paraId="440783A1" w14:textId="77777777" w:rsidR="00524ECF" w:rsidRPr="00E0617D" w:rsidRDefault="00524ECF" w:rsidP="00524ECF">
      <w:pPr>
        <w:pStyle w:val="Resref"/>
      </w:pPr>
      <w:r w:rsidRPr="00E0617D">
        <w:t>(Hammamet, 2016; Genève, 2022)</w:t>
      </w:r>
    </w:p>
    <w:p w14:paraId="6F518DA7" w14:textId="77777777" w:rsidR="00524ECF" w:rsidRPr="00E0617D" w:rsidRDefault="00524ECF" w:rsidP="00524ECF">
      <w:pPr>
        <w:pStyle w:val="Normalaftertitle0"/>
        <w:rPr>
          <w:lang w:val="fr-FR"/>
        </w:rPr>
      </w:pPr>
      <w:r w:rsidRPr="00E0617D">
        <w:rPr>
          <w:lang w:val="fr-FR"/>
        </w:rPr>
        <w:t>L'Assemblée mondiale de normalisation des télécommunications (Genève, 2022),</w:t>
      </w:r>
    </w:p>
    <w:p w14:paraId="26B43B87" w14:textId="77777777" w:rsidR="00524ECF" w:rsidRPr="00E0617D" w:rsidRDefault="00524ECF" w:rsidP="00524ECF">
      <w:pPr>
        <w:pStyle w:val="Call"/>
      </w:pPr>
      <w:r w:rsidRPr="00E0617D">
        <w:t>considérant</w:t>
      </w:r>
    </w:p>
    <w:p w14:paraId="6B5C6742" w14:textId="77777777" w:rsidR="00524ECF" w:rsidRPr="00E0617D" w:rsidRDefault="00524ECF" w:rsidP="00524ECF">
      <w:r w:rsidRPr="00E0617D">
        <w:rPr>
          <w:i/>
          <w:iCs/>
        </w:rPr>
        <w:t>a)</w:t>
      </w:r>
      <w:r w:rsidRPr="00E0617D">
        <w:tab/>
        <w:t>que l'accès électronique aux informations relatives à certains plans de numérotage a été mis en œuvre par le Bureau de la normalisation des télécommunications (TSB);</w:t>
      </w:r>
    </w:p>
    <w:p w14:paraId="52F2382D" w14:textId="77777777" w:rsidR="00524ECF" w:rsidRPr="00E0617D" w:rsidRDefault="00524ECF" w:rsidP="00524ECF">
      <w:r w:rsidRPr="00E0617D">
        <w:rPr>
          <w:i/>
          <w:iCs/>
        </w:rPr>
        <w:t>b)</w:t>
      </w:r>
      <w:r w:rsidRPr="00E0617D">
        <w:tab/>
        <w:t>que le renforcement de l'accès électronique d'une part présenterait des avantages pour les États Membres et les opérateurs internationaux de télécommunication ou les exploitations, en ce sens qu'il permettrait d'améliorer la fiabilité des réseaux de télécommunication et des services que ceux-ci acheminent et la garantie de recettes pour les opérateurs, et pourrait contribuer à la lutte contre l'utilisation abusive des ressources internationales de numérotage pour les télécommunications,</w:t>
      </w:r>
    </w:p>
    <w:p w14:paraId="3161F116" w14:textId="77777777" w:rsidR="00524ECF" w:rsidRPr="00E0617D" w:rsidRDefault="00524ECF" w:rsidP="00524ECF">
      <w:pPr>
        <w:pStyle w:val="Call"/>
      </w:pPr>
      <w:r w:rsidRPr="00E0617D">
        <w:t>notant</w:t>
      </w:r>
    </w:p>
    <w:p w14:paraId="156AB18F" w14:textId="77777777" w:rsidR="00524ECF" w:rsidRPr="00E0617D" w:rsidRDefault="00524ECF" w:rsidP="00524ECF">
      <w:r w:rsidRPr="00E0617D">
        <w:rPr>
          <w:i/>
          <w:iCs/>
        </w:rPr>
        <w:t>a)</w:t>
      </w:r>
      <w:r w:rsidRPr="00E0617D">
        <w:tab/>
        <w:t>que le Secteur de la normalisation des télécommunications de l'UIT (UIT-T) doit jouer un rôle de chef de file dans la création et la tenue à jour du répertoire électronique visé dans la présente Résolution;</w:t>
      </w:r>
    </w:p>
    <w:p w14:paraId="392A8940" w14:textId="77777777" w:rsidR="00524ECF" w:rsidRPr="00E0617D" w:rsidRDefault="00524ECF" w:rsidP="00524ECF">
      <w:r w:rsidRPr="00E0617D">
        <w:rPr>
          <w:i/>
          <w:iCs/>
        </w:rPr>
        <w:t>b)</w:t>
      </w:r>
      <w:r w:rsidRPr="00E0617D">
        <w:tab/>
        <w:t>qu'il faut étudier et définir des prescriptions pour alimenter ce répertoire électronique;</w:t>
      </w:r>
    </w:p>
    <w:p w14:paraId="2FE02EF9" w14:textId="77777777" w:rsidR="00524ECF" w:rsidRPr="00E0617D" w:rsidRDefault="00524ECF" w:rsidP="00524ECF">
      <w:r w:rsidRPr="00E0617D">
        <w:rPr>
          <w:i/>
          <w:iCs/>
        </w:rPr>
        <w:t>c)</w:t>
      </w:r>
      <w:r w:rsidRPr="00E0617D">
        <w:tab/>
        <w:t>que, conformément à la Recommandation UIT-T E.129, tous les organismes de régulation nationaux sont invités à informer l'UIT de leurs plans de numérotage nationaux (c'est</w:t>
      </w:r>
      <w:r w:rsidRPr="00E0617D">
        <w:noBreakHyphen/>
        <w:t>à</w:t>
      </w:r>
      <w:r w:rsidRPr="00E0617D">
        <w:noBreakHyphen/>
        <w:t>dire des ressources allouées et attribuées);</w:t>
      </w:r>
    </w:p>
    <w:p w14:paraId="4676CE50" w14:textId="77777777" w:rsidR="00524ECF" w:rsidRPr="00E0617D" w:rsidRDefault="00524ECF" w:rsidP="00524ECF">
      <w:r w:rsidRPr="00E0617D">
        <w:rPr>
          <w:i/>
          <w:iCs/>
        </w:rPr>
        <w:t>d)</w:t>
      </w:r>
      <w:r w:rsidRPr="00E0617D">
        <w:tab/>
        <w:t>qu'il existe une forte demande de ressources de numérotage, de nommage, d'adressage et d'identification (NNAI) en raison de l'apparition de technologies et d'applications nouvelles ou émergentes (par exemple, l'Internet des objets, les communications de machine à machine et les réseaux et services mondiaux innovants);</w:t>
      </w:r>
    </w:p>
    <w:p w14:paraId="56D5B451" w14:textId="77777777" w:rsidR="00524ECF" w:rsidRPr="00E0617D" w:rsidRDefault="00524ECF" w:rsidP="00524ECF">
      <w:r w:rsidRPr="00E0617D">
        <w:rPr>
          <w:i/>
          <w:iCs/>
        </w:rPr>
        <w:t>e)</w:t>
      </w:r>
      <w:r w:rsidRPr="00E0617D">
        <w:tab/>
        <w:t>que la fiabilité des informations sur les ressources NNAI réservées, assignées et attribuées à chaque pays est importante pour assurer l'interconnectivité des télécommunications à l'échelle mondiale,</w:t>
      </w:r>
    </w:p>
    <w:p w14:paraId="5F737EC9" w14:textId="77777777" w:rsidR="00524ECF" w:rsidRPr="00E0617D" w:rsidRDefault="00524ECF" w:rsidP="00524ECF">
      <w:pPr>
        <w:pStyle w:val="Call"/>
      </w:pPr>
      <w:r w:rsidRPr="00E0617D">
        <w:t>décide de charger la Commission d'études 2 du Secteur de la normalisation des télécommunications de l'UIT</w:t>
      </w:r>
    </w:p>
    <w:p w14:paraId="6CD3CC6B" w14:textId="77777777" w:rsidR="00524ECF" w:rsidRPr="00E0617D" w:rsidRDefault="00524ECF" w:rsidP="00524ECF">
      <w:r w:rsidRPr="00E0617D">
        <w:t>d'étudier cette question sur la base des contributions reçues et des informations fournies par le TSB et d'organiser les travaux nécessaires, afin de déterminer les besoins concernant l'accès électronique à un répertoire des ressources de numérotage réservées, assignées ou attribuées à chaque opérateur ou fournisseur de services (dans la mesure du possible) dans chaque pays, y compris la présentation des plans de numérotage nationaux E.164 sur la base de la Recommandation UIT-T E.129, et des ressources internationales de numérotage assignées par le Directeur du TSB,</w:t>
      </w:r>
    </w:p>
    <w:p w14:paraId="14561830" w14:textId="77777777" w:rsidR="00524ECF" w:rsidRPr="00E0617D" w:rsidRDefault="00524ECF" w:rsidP="00524ECF">
      <w:pPr>
        <w:pStyle w:val="Call"/>
      </w:pPr>
      <w:r w:rsidRPr="00E0617D">
        <w:t>charge le Directeur du Bureau de la normalisation des télécommunications</w:t>
      </w:r>
    </w:p>
    <w:p w14:paraId="45EAB1E5" w14:textId="77777777" w:rsidR="00524ECF" w:rsidRPr="00E0617D" w:rsidRDefault="00524ECF" w:rsidP="00524ECF">
      <w:r w:rsidRPr="00E0617D">
        <w:t>1</w:t>
      </w:r>
      <w:r w:rsidRPr="00E0617D">
        <w:tab/>
        <w:t>d'offrir l'assistance nécessaire aux membres de l'UIT, en fournissant des renseignements sur les ressources d'information existantes relatives à la présentation des plans de numérotage nationaux et aux ressources internationales de numérotage;</w:t>
      </w:r>
    </w:p>
    <w:p w14:paraId="79E99A8A" w14:textId="77777777" w:rsidR="00524ECF" w:rsidRDefault="00524ECF" w:rsidP="00524ECF">
      <w:r>
        <w:br w:type="page"/>
      </w:r>
    </w:p>
    <w:p w14:paraId="57B76A78" w14:textId="2E0110AD" w:rsidR="00524ECF" w:rsidRPr="00E0617D" w:rsidRDefault="00524ECF" w:rsidP="00524ECF">
      <w:r w:rsidRPr="00E0617D">
        <w:lastRenderedPageBreak/>
        <w:t>2</w:t>
      </w:r>
      <w:r w:rsidRPr="00E0617D">
        <w:tab/>
        <w:t>compte tenu des résultats de l'étude menée par la Commission d'études 2 de l'UIT-T dont il est question ci-dessus, d'organiser et de tenir à jour le répertoire électronique décrit ci</w:t>
      </w:r>
      <w:r w:rsidRPr="00E0617D">
        <w:noBreakHyphen/>
        <w:t>dessus, dans les limites du budget alloué,</w:t>
      </w:r>
    </w:p>
    <w:p w14:paraId="327C53FD" w14:textId="77777777" w:rsidR="00524ECF" w:rsidRPr="00E0617D" w:rsidRDefault="00524ECF" w:rsidP="00524ECF">
      <w:pPr>
        <w:pStyle w:val="Call"/>
      </w:pPr>
      <w:r w:rsidRPr="00E0617D">
        <w:t>invite les États Membres, les Membres de Secteur, les Associés et les établissements universitaires</w:t>
      </w:r>
    </w:p>
    <w:p w14:paraId="66AED4F1" w14:textId="77777777" w:rsidR="00524ECF" w:rsidRPr="00E0617D" w:rsidRDefault="00524ECF" w:rsidP="00524ECF">
      <w:r w:rsidRPr="00E0617D">
        <w:t>à soumettre des contributions aux réunions de la Commission d'études 2 du Groupe consultatif de la normalisation des télécommunications, en vue d'organiser ce répertoire électronique,</w:t>
      </w:r>
    </w:p>
    <w:p w14:paraId="5C2C1F0E" w14:textId="77777777" w:rsidR="00524ECF" w:rsidRPr="00E0617D" w:rsidRDefault="00524ECF" w:rsidP="00524ECF">
      <w:pPr>
        <w:pStyle w:val="Call"/>
      </w:pPr>
      <w:r w:rsidRPr="00E0617D">
        <w:t>encourage les États Membres</w:t>
      </w:r>
    </w:p>
    <w:p w14:paraId="23B03F71" w14:textId="77777777" w:rsidR="00524ECF" w:rsidRPr="00E0617D" w:rsidRDefault="00524ECF" w:rsidP="00524ECF">
      <w:r w:rsidRPr="00E0617D">
        <w:t>conformément aux Recommandations UIT-T pertinentes, à présenter en temps voulu des informations sur leurs plans de numérotage nationaux et les modifications apportées à ces plans, afin de faire en sorte que le répertoire électronique reste à jour.</w:t>
      </w:r>
    </w:p>
    <w:p w14:paraId="2C529DB7" w14:textId="2DFF9D15" w:rsidR="00F375D8" w:rsidRDefault="00F375D8" w:rsidP="00AF2D68"/>
    <w:p w14:paraId="4239FA16" w14:textId="5809FB72" w:rsidR="00524ECF" w:rsidRDefault="00524ECF" w:rsidP="00AF2D68"/>
    <w:p w14:paraId="12002812" w14:textId="7370A56E" w:rsidR="00524ECF" w:rsidRDefault="00524ECF" w:rsidP="00AF2D68"/>
    <w:p w14:paraId="43875E1A" w14:textId="2C5B0872" w:rsidR="00524ECF" w:rsidRDefault="00524ECF" w:rsidP="00AF2D68"/>
    <w:p w14:paraId="3B5FDB3A" w14:textId="0496D29F" w:rsidR="00524ECF" w:rsidRDefault="00524ECF" w:rsidP="00AF2D68"/>
    <w:p w14:paraId="291AC853" w14:textId="5FF8B1A9" w:rsidR="00524ECF" w:rsidRDefault="00524ECF" w:rsidP="00AF2D68"/>
    <w:p w14:paraId="62C48FA9" w14:textId="023818C4" w:rsidR="00524ECF" w:rsidRDefault="00524ECF" w:rsidP="00AF2D68"/>
    <w:p w14:paraId="3D1AD938" w14:textId="62D5F42C" w:rsidR="00524ECF" w:rsidRDefault="00524ECF" w:rsidP="00AF2D68"/>
    <w:p w14:paraId="450533B8" w14:textId="2D2D81A0" w:rsidR="00524ECF" w:rsidRDefault="00524ECF" w:rsidP="00AF2D68"/>
    <w:p w14:paraId="45D2B130" w14:textId="47059908" w:rsidR="00524ECF" w:rsidRDefault="00524ECF" w:rsidP="00AF2D68"/>
    <w:p w14:paraId="3CCCAF75" w14:textId="0483F171" w:rsidR="00524ECF" w:rsidRDefault="00524ECF" w:rsidP="00AF2D68"/>
    <w:p w14:paraId="54D22928" w14:textId="1B580001" w:rsidR="00524ECF" w:rsidRDefault="00524ECF" w:rsidP="00AF2D68"/>
    <w:p w14:paraId="1A04EA8D" w14:textId="22245205" w:rsidR="00524ECF" w:rsidRDefault="00524ECF" w:rsidP="00AF2D68"/>
    <w:p w14:paraId="666B4382" w14:textId="38B706E5" w:rsidR="00524ECF" w:rsidRDefault="00524ECF" w:rsidP="00AF2D68"/>
    <w:p w14:paraId="6090598E" w14:textId="573B6A2D" w:rsidR="00524ECF" w:rsidRDefault="00524ECF" w:rsidP="00AF2D68"/>
    <w:p w14:paraId="1D6519D1" w14:textId="2AAEAD87" w:rsidR="00524ECF" w:rsidRDefault="00524ECF" w:rsidP="00AF2D68"/>
    <w:p w14:paraId="0A43CB0B" w14:textId="4701C2BA" w:rsidR="00524ECF" w:rsidRDefault="00524ECF" w:rsidP="00AF2D68"/>
    <w:p w14:paraId="29983FA0" w14:textId="737255B3" w:rsidR="00524ECF" w:rsidRDefault="00524ECF" w:rsidP="00AF2D68"/>
    <w:p w14:paraId="044EA7A5" w14:textId="7D57A093" w:rsidR="00524ECF" w:rsidRDefault="00524ECF" w:rsidP="00AF2D68"/>
    <w:p w14:paraId="25B82A14" w14:textId="77777777" w:rsidR="00524ECF" w:rsidRDefault="00524ECF" w:rsidP="00AF2D68"/>
    <w:sectPr w:rsidR="00524ECF"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3C56" w14:textId="77777777" w:rsidR="00E47F75" w:rsidRDefault="00E47F75">
      <w:r>
        <w:separator/>
      </w:r>
    </w:p>
  </w:endnote>
  <w:endnote w:type="continuationSeparator" w:id="0">
    <w:p w14:paraId="079E3D02" w14:textId="77777777" w:rsidR="00E47F75" w:rsidRDefault="00E4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BB28" w14:textId="77777777" w:rsidR="00B02179" w:rsidRDefault="00B02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6388" w14:textId="77777777" w:rsidR="00B02179" w:rsidRDefault="00B02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6371" w14:textId="77777777" w:rsidR="00B02179" w:rsidRDefault="00B021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F9E" w14:textId="77777777" w:rsidR="00B92DF6" w:rsidRPr="00DE48B4" w:rsidRDefault="00B92DF6"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DD" w14:textId="77777777" w:rsidR="00B92DF6" w:rsidRPr="008968B6" w:rsidRDefault="00B92DF6"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2778F009"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B02179">
      <w:t>Résolution</w:t>
    </w:r>
    <w:r>
      <w:rPr>
        <w:lang w:val="en-US"/>
      </w:rPr>
      <w:t xml:space="preserve"> </w:t>
    </w:r>
    <w:r>
      <w:fldChar w:fldCharType="begin"/>
    </w:r>
    <w:r>
      <w:rPr>
        <w:lang w:val="en-US"/>
      </w:rPr>
      <w:instrText>styleref href</w:instrText>
    </w:r>
    <w:r>
      <w:fldChar w:fldCharType="separate"/>
    </w:r>
    <w:r w:rsidR="00B02179">
      <w:rPr>
        <w:noProof/>
        <w:lang w:val="en-US"/>
      </w:rPr>
      <w:t>91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2A3C5B7B" w:rsidR="00A8419C" w:rsidRPr="00DB4145" w:rsidRDefault="00DB4145" w:rsidP="00DB4145">
    <w:pPr>
      <w:pStyle w:val="FooterQP"/>
      <w:rPr>
        <w:lang w:val="en-US"/>
      </w:rPr>
    </w:pPr>
    <w:r>
      <w:rPr>
        <w:lang w:val="en-US"/>
      </w:rPr>
      <w:tab/>
    </w:r>
    <w:r>
      <w:rPr>
        <w:lang w:val="en-US"/>
      </w:rPr>
      <w:tab/>
      <w:t xml:space="preserve">AMNT-20 – Résolution </w:t>
    </w:r>
    <w:r>
      <w:fldChar w:fldCharType="begin"/>
    </w:r>
    <w:r>
      <w:rPr>
        <w:lang w:val="en-US"/>
      </w:rPr>
      <w:instrText>styleref href</w:instrText>
    </w:r>
    <w:r>
      <w:fldChar w:fldCharType="separate"/>
    </w:r>
    <w:r w:rsidR="003E4BEC">
      <w:rPr>
        <w:noProof/>
        <w:lang w:val="en-US"/>
      </w:rPr>
      <w:t>91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11F7502A" w:rsidR="00AF2D68" w:rsidRPr="002136D8" w:rsidRDefault="002136D8" w:rsidP="002136D8">
    <w:pPr>
      <w:pStyle w:val="FooterQP"/>
      <w:rPr>
        <w:lang w:val="en-US"/>
      </w:rPr>
    </w:pPr>
    <w:r>
      <w:rPr>
        <w:lang w:val="en-US"/>
      </w:rPr>
      <w:tab/>
    </w:r>
    <w:r>
      <w:rPr>
        <w:lang w:val="en-US"/>
      </w:rPr>
      <w:tab/>
      <w:t xml:space="preserve">AMNT-20 – </w:t>
    </w:r>
    <w:r w:rsidRPr="00B02179">
      <w:t>Résolution</w:t>
    </w:r>
    <w:r>
      <w:rPr>
        <w:lang w:val="en-US"/>
      </w:rPr>
      <w:t xml:space="preserve"> </w:t>
    </w:r>
    <w:r>
      <w:fldChar w:fldCharType="begin"/>
    </w:r>
    <w:r>
      <w:rPr>
        <w:lang w:val="en-US"/>
      </w:rPr>
      <w:instrText>styleref href</w:instrText>
    </w:r>
    <w:r>
      <w:fldChar w:fldCharType="separate"/>
    </w:r>
    <w:r w:rsidR="00B02179">
      <w:rPr>
        <w:noProof/>
        <w:lang w:val="en-US"/>
      </w:rPr>
      <w:t>91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D4B5" w14:textId="77777777" w:rsidR="00E47F75" w:rsidRDefault="00E47F75">
      <w:r>
        <w:t>____________________</w:t>
      </w:r>
    </w:p>
  </w:footnote>
  <w:footnote w:type="continuationSeparator" w:id="0">
    <w:p w14:paraId="1D91EBB9" w14:textId="77777777" w:rsidR="00E47F75" w:rsidRDefault="00E4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A62E" w14:textId="77777777" w:rsidR="00B92DF6" w:rsidRDefault="00B92DF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EE5" w14:textId="77777777" w:rsidR="00B92DF6" w:rsidRDefault="00B92DF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483D" w14:textId="77777777" w:rsidR="00B02179" w:rsidRDefault="00B021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25A" w14:textId="77777777" w:rsidR="00B92DF6" w:rsidRDefault="00B92DF6">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4194383">
    <w:abstractNumId w:val="19"/>
  </w:num>
  <w:num w:numId="2" w16cid:durableId="414403322">
    <w:abstractNumId w:val="15"/>
  </w:num>
  <w:num w:numId="3" w16cid:durableId="700785618">
    <w:abstractNumId w:val="9"/>
  </w:num>
  <w:num w:numId="4" w16cid:durableId="910387898">
    <w:abstractNumId w:val="18"/>
  </w:num>
  <w:num w:numId="5" w16cid:durableId="805925626">
    <w:abstractNumId w:val="14"/>
  </w:num>
  <w:num w:numId="6" w16cid:durableId="1378162814">
    <w:abstractNumId w:val="6"/>
  </w:num>
  <w:num w:numId="7" w16cid:durableId="743793327">
    <w:abstractNumId w:val="23"/>
  </w:num>
  <w:num w:numId="8" w16cid:durableId="1002124975">
    <w:abstractNumId w:val="0"/>
  </w:num>
  <w:num w:numId="9" w16cid:durableId="1945767896">
    <w:abstractNumId w:val="20"/>
  </w:num>
  <w:num w:numId="10" w16cid:durableId="667364775">
    <w:abstractNumId w:val="8"/>
  </w:num>
  <w:num w:numId="11" w16cid:durableId="1345399690">
    <w:abstractNumId w:val="1"/>
  </w:num>
  <w:num w:numId="12" w16cid:durableId="494565116">
    <w:abstractNumId w:val="10"/>
  </w:num>
  <w:num w:numId="13" w16cid:durableId="1672757639">
    <w:abstractNumId w:val="16"/>
  </w:num>
  <w:num w:numId="14" w16cid:durableId="1719746801">
    <w:abstractNumId w:val="3"/>
  </w:num>
  <w:num w:numId="15" w16cid:durableId="2105764520">
    <w:abstractNumId w:val="5"/>
  </w:num>
  <w:num w:numId="16" w16cid:durableId="36510948">
    <w:abstractNumId w:val="17"/>
  </w:num>
  <w:num w:numId="17" w16cid:durableId="1403866275">
    <w:abstractNumId w:val="7"/>
  </w:num>
  <w:num w:numId="18" w16cid:durableId="1716153098">
    <w:abstractNumId w:val="13"/>
  </w:num>
  <w:num w:numId="19" w16cid:durableId="771441231">
    <w:abstractNumId w:val="4"/>
  </w:num>
  <w:num w:numId="20" w16cid:durableId="1369918258">
    <w:abstractNumId w:val="11"/>
  </w:num>
  <w:num w:numId="21" w16cid:durableId="1442527580">
    <w:abstractNumId w:val="24"/>
  </w:num>
  <w:num w:numId="22" w16cid:durableId="532966057">
    <w:abstractNumId w:val="22"/>
  </w:num>
  <w:num w:numId="23" w16cid:durableId="2105222677">
    <w:abstractNumId w:val="2"/>
  </w:num>
  <w:num w:numId="24" w16cid:durableId="2031447412">
    <w:abstractNumId w:val="12"/>
  </w:num>
  <w:num w:numId="25" w16cid:durableId="14702449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36D8"/>
    <w:rsid w:val="00215D7B"/>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3E4BEC"/>
    <w:rsid w:val="00436471"/>
    <w:rsid w:val="0045738E"/>
    <w:rsid w:val="004A196C"/>
    <w:rsid w:val="004A2271"/>
    <w:rsid w:val="004B2A84"/>
    <w:rsid w:val="004B4ADF"/>
    <w:rsid w:val="004E489E"/>
    <w:rsid w:val="00524ECF"/>
    <w:rsid w:val="005303E1"/>
    <w:rsid w:val="00532E38"/>
    <w:rsid w:val="005363D3"/>
    <w:rsid w:val="00542D7C"/>
    <w:rsid w:val="00555BC4"/>
    <w:rsid w:val="005939B4"/>
    <w:rsid w:val="00594048"/>
    <w:rsid w:val="005A7625"/>
    <w:rsid w:val="005C3A2B"/>
    <w:rsid w:val="005D4C46"/>
    <w:rsid w:val="00605426"/>
    <w:rsid w:val="00670808"/>
    <w:rsid w:val="006734F6"/>
    <w:rsid w:val="006D34A0"/>
    <w:rsid w:val="006E0DB1"/>
    <w:rsid w:val="006F6569"/>
    <w:rsid w:val="007175CA"/>
    <w:rsid w:val="00732C6F"/>
    <w:rsid w:val="00735CFB"/>
    <w:rsid w:val="00736828"/>
    <w:rsid w:val="0074364C"/>
    <w:rsid w:val="0075696E"/>
    <w:rsid w:val="00762D2E"/>
    <w:rsid w:val="00770007"/>
    <w:rsid w:val="00771B04"/>
    <w:rsid w:val="007C585A"/>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9001F"/>
    <w:rsid w:val="009B173B"/>
    <w:rsid w:val="009B27D0"/>
    <w:rsid w:val="009D5BDD"/>
    <w:rsid w:val="009F107E"/>
    <w:rsid w:val="00A20553"/>
    <w:rsid w:val="00A25654"/>
    <w:rsid w:val="00A80BA4"/>
    <w:rsid w:val="00A81CCC"/>
    <w:rsid w:val="00A8419C"/>
    <w:rsid w:val="00A937E0"/>
    <w:rsid w:val="00AC622B"/>
    <w:rsid w:val="00AC6AA3"/>
    <w:rsid w:val="00AE3ADA"/>
    <w:rsid w:val="00AE7F0A"/>
    <w:rsid w:val="00AF2D68"/>
    <w:rsid w:val="00B02179"/>
    <w:rsid w:val="00B62C56"/>
    <w:rsid w:val="00B758AA"/>
    <w:rsid w:val="00B9040E"/>
    <w:rsid w:val="00B92DF6"/>
    <w:rsid w:val="00BA068C"/>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B4145"/>
    <w:rsid w:val="00DD5C3D"/>
    <w:rsid w:val="00DF1309"/>
    <w:rsid w:val="00E143D1"/>
    <w:rsid w:val="00E15C07"/>
    <w:rsid w:val="00E17E4E"/>
    <w:rsid w:val="00E213F4"/>
    <w:rsid w:val="00E47F75"/>
    <w:rsid w:val="00E60FAB"/>
    <w:rsid w:val="00E64849"/>
    <w:rsid w:val="00E80E40"/>
    <w:rsid w:val="00E851EC"/>
    <w:rsid w:val="00EA1272"/>
    <w:rsid w:val="00EB67B3"/>
    <w:rsid w:val="00EB6BEB"/>
    <w:rsid w:val="00EC12B6"/>
    <w:rsid w:val="00EE6B43"/>
    <w:rsid w:val="00F05524"/>
    <w:rsid w:val="00F23C79"/>
    <w:rsid w:val="00F375D8"/>
    <w:rsid w:val="00F37CBC"/>
    <w:rsid w:val="00F51075"/>
    <w:rsid w:val="00F60B83"/>
    <w:rsid w:val="00F6120B"/>
    <w:rsid w:val="00F75514"/>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paragraph" w:customStyle="1" w:styleId="Normalaftertitle00">
    <w:name w:val="Normal after title00"/>
    <w:basedOn w:val="Normal"/>
    <w:next w:val="Normal"/>
    <w:rsid w:val="0099001F"/>
    <w:pPr>
      <w:spacing w:before="280"/>
      <w:jc w:val="left"/>
    </w:pPr>
    <w:rPr>
      <w:rFonts w:eastAsia="SimSun"/>
      <w:sz w:val="24"/>
      <w:lang w:val="en-GB"/>
    </w:rPr>
  </w:style>
  <w:style w:type="character" w:customStyle="1" w:styleId="FooterChar">
    <w:name w:val="Footer Char"/>
    <w:basedOn w:val="DefaultParagraphFont"/>
    <w:link w:val="Footer"/>
    <w:rsid w:val="00B92DF6"/>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B92DF6"/>
    <w:rPr>
      <w:rFonts w:ascii="Times New Roman" w:hAnsi="Times New Roman"/>
      <w:sz w:val="18"/>
      <w:lang w:val="fr-FR" w:eastAsia="en-US"/>
    </w:rPr>
  </w:style>
  <w:style w:type="character" w:customStyle="1" w:styleId="ResNoChar">
    <w:name w:val="Res_No Char"/>
    <w:link w:val="ResNo"/>
    <w:rsid w:val="00B92DF6"/>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4B6-030F-4D97-A2D7-AB34E091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9</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Résolution 92 – Renforcer les travaux de normalisation relatifs aux aspects non radioélectriques des Télécommunications mobiles internationales au sein du Secteur de la normalisation des télécommunications de l'UIT</vt:lpstr>
    </vt:vector>
  </TitlesOfParts>
  <Company>ITU</Company>
  <LinksUpToDate>false</LinksUpToDate>
  <CharactersWithSpaces>5528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91 – Améliorer l'accès à un répertoire électronique d'informations sur les plans de numérotage publiés par le Secteur de la normalisation des télécommunications de l'UIT</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7</cp:revision>
  <cp:lastPrinted>2022-04-20T13:17:00Z</cp:lastPrinted>
  <dcterms:created xsi:type="dcterms:W3CDTF">2022-04-14T06:14:00Z</dcterms:created>
  <dcterms:modified xsi:type="dcterms:W3CDTF">2022-04-26T08:41:00Z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