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104976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7749CF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2A1B0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87 – </w:t>
            </w:r>
            <w:r w:rsidR="007749CF" w:rsidRPr="007749CF">
              <w:rPr>
                <w:rFonts w:ascii="Arial" w:hAnsi="Arial" w:cs="Arial"/>
                <w:b/>
                <w:bCs/>
                <w:sz w:val="36"/>
                <w:szCs w:val="36"/>
              </w:rPr>
              <w:t>Participación del Sector de Normalización de las Telecomunicaciones de la</w:t>
            </w:r>
            <w:r w:rsidR="007749CF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  <w:r w:rsidR="007749CF" w:rsidRPr="007749CF">
              <w:rPr>
                <w:rFonts w:ascii="Arial" w:hAnsi="Arial" w:cs="Arial"/>
                <w:b/>
                <w:bCs/>
                <w:sz w:val="36"/>
                <w:szCs w:val="36"/>
              </w:rPr>
              <w:t>UIT en el examen y la revisión periódicos del Reglamento de las Telecomunicaciones Internacionales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7749CF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7749CF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7749CF" w:rsidRDefault="00104976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7749CF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812CE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2A1B00">
        <w:rPr>
          <w:b w:val="0"/>
          <w:caps/>
        </w:rPr>
        <w:t xml:space="preserve">87 </w:t>
      </w:r>
      <w:r w:rsidR="002A1B00" w:rsidRPr="002A1B00">
        <w:rPr>
          <w:rFonts w:hAnsi="Times New Roman Bold"/>
          <w:b w:val="0"/>
          <w:bCs/>
        </w:rPr>
        <w:t>(</w:t>
      </w:r>
      <w:proofErr w:type="spellStart"/>
      <w:r w:rsidR="002A1B00" w:rsidRPr="002A1B00">
        <w:rPr>
          <w:rFonts w:hAnsi="Times New Roman Bold"/>
          <w:b w:val="0"/>
          <w:bCs/>
        </w:rPr>
        <w:t>Hammamet</w:t>
      </w:r>
      <w:proofErr w:type="spellEnd"/>
      <w:r w:rsidR="002A1B00" w:rsidRPr="002A1B00">
        <w:rPr>
          <w:rFonts w:hAnsi="Times New Roman Bold"/>
          <w:b w:val="0"/>
          <w:bCs/>
        </w:rPr>
        <w:t>, 2016)</w:t>
      </w:r>
    </w:p>
    <w:p w:rsidR="002A1B00" w:rsidRPr="008A6389" w:rsidRDefault="002A1B00" w:rsidP="002A1B00">
      <w:pPr>
        <w:pStyle w:val="Restitle"/>
      </w:pPr>
      <w:r w:rsidRPr="008A6389">
        <w:t xml:space="preserve">Participación del Sector de Normalización de las Telecomunicaciones de </w:t>
      </w:r>
      <w:r w:rsidRPr="008A6389">
        <w:br/>
        <w:t xml:space="preserve">la UIT en el examen y la revisión periódicos del Reglamento </w:t>
      </w:r>
      <w:r w:rsidRPr="008A6389">
        <w:br/>
        <w:t>de las Telecomunicaciones Internacionales</w:t>
      </w:r>
    </w:p>
    <w:p w:rsidR="002A1B00" w:rsidRPr="008A6389" w:rsidRDefault="002A1B00" w:rsidP="002A1B00">
      <w:pPr>
        <w:pStyle w:val="Resref"/>
      </w:pPr>
      <w:bookmarkStart w:id="10" w:name="lt_pId029"/>
      <w:r w:rsidRPr="008A6389">
        <w:t>(</w:t>
      </w:r>
      <w:proofErr w:type="spellStart"/>
      <w:r w:rsidRPr="008A6389">
        <w:t>Hammamet</w:t>
      </w:r>
      <w:proofErr w:type="spellEnd"/>
      <w:r w:rsidRPr="008A6389">
        <w:t>, 2016)</w:t>
      </w:r>
      <w:bookmarkEnd w:id="10"/>
    </w:p>
    <w:p w:rsidR="002A1B00" w:rsidRPr="002A1B00" w:rsidRDefault="002A1B00" w:rsidP="002A1B00">
      <w:pPr>
        <w:pStyle w:val="Normalaftertitle0"/>
        <w:rPr>
          <w:lang w:val="es-ES_tradnl"/>
        </w:rPr>
      </w:pPr>
      <w:bookmarkStart w:id="11" w:name="lt_pId030"/>
      <w:r w:rsidRPr="002A1B00">
        <w:rPr>
          <w:lang w:val="es-ES_tradnl"/>
        </w:rPr>
        <w:t>La Asamblea Mundial de Normalización de las Telecomunicaciones (</w:t>
      </w:r>
      <w:proofErr w:type="spellStart"/>
      <w:r w:rsidRPr="002A1B00">
        <w:rPr>
          <w:lang w:val="es-ES_tradnl"/>
        </w:rPr>
        <w:t>Hammamet</w:t>
      </w:r>
      <w:proofErr w:type="spellEnd"/>
      <w:r w:rsidRPr="002A1B00">
        <w:rPr>
          <w:lang w:val="es-ES_tradnl"/>
        </w:rPr>
        <w:t>, 2016),</w:t>
      </w:r>
      <w:bookmarkEnd w:id="11"/>
    </w:p>
    <w:p w:rsidR="002A1B00" w:rsidRPr="008A6389" w:rsidRDefault="002A1B00" w:rsidP="002A1B00">
      <w:pPr>
        <w:pStyle w:val="Call"/>
      </w:pPr>
      <w:r w:rsidRPr="008A6389">
        <w:t>recordando</w:t>
      </w:r>
    </w:p>
    <w:p w:rsidR="002A1B00" w:rsidRPr="008A6389" w:rsidRDefault="002A1B00" w:rsidP="002A1B00">
      <w:r w:rsidRPr="008A6389">
        <w:rPr>
          <w:i/>
          <w:iCs/>
        </w:rPr>
        <w:t>a)</w:t>
      </w:r>
      <w:r w:rsidRPr="008A6389">
        <w:tab/>
        <w:t>el Artículo 25 de la Constitución de la UIT sobre las Conferencias Mundiales de Telecomunicaciones Internacionales (CMTI);</w:t>
      </w:r>
    </w:p>
    <w:p w:rsidR="002A1B00" w:rsidRPr="008A6389" w:rsidRDefault="002A1B00" w:rsidP="002A1B00">
      <w:r w:rsidRPr="008A6389">
        <w:rPr>
          <w:i/>
          <w:iCs/>
        </w:rPr>
        <w:t>b)</w:t>
      </w:r>
      <w:r w:rsidRPr="008A6389">
        <w:tab/>
        <w:t>el número 48 del Artículo 3 del Convenio de la UIT sobre otras Conferencias y Asambleas;</w:t>
      </w:r>
    </w:p>
    <w:p w:rsidR="002A1B00" w:rsidRPr="008A6389" w:rsidRDefault="002A1B00" w:rsidP="002A1B00">
      <w:r w:rsidRPr="008A6389">
        <w:rPr>
          <w:i/>
          <w:iCs/>
        </w:rPr>
        <w:t>c)</w:t>
      </w:r>
      <w:r w:rsidRPr="008A6389">
        <w:tab/>
        <w:t>la Resolución 4 (Dubái, 2012) de la CMTI sobre la revisión periódica del Reglamento de las Telecomunicaciones Internacionales (RTI);</w:t>
      </w:r>
    </w:p>
    <w:p w:rsidR="002A1B00" w:rsidRPr="008A6389" w:rsidRDefault="002A1B00" w:rsidP="002A1B00">
      <w:r w:rsidRPr="008A6389">
        <w:rPr>
          <w:i/>
          <w:iCs/>
        </w:rPr>
        <w:t>d)</w:t>
      </w:r>
      <w:r w:rsidRPr="008A6389">
        <w:tab/>
        <w:t>la Resolución 146 (</w:t>
      </w:r>
      <w:proofErr w:type="spellStart"/>
      <w:r w:rsidRPr="008A6389">
        <w:t>Busán</w:t>
      </w:r>
      <w:proofErr w:type="spellEnd"/>
      <w:r w:rsidRPr="008A6389">
        <w:t>, 2014) de la Conferencia de Plenipotenciarios sobre el examen periódico y la revisión del RTI;</w:t>
      </w:r>
    </w:p>
    <w:p w:rsidR="002A1B00" w:rsidRPr="008A6389" w:rsidRDefault="002A1B00" w:rsidP="002A1B00">
      <w:r w:rsidRPr="008A6389">
        <w:rPr>
          <w:i/>
          <w:iCs/>
        </w:rPr>
        <w:t>e)</w:t>
      </w:r>
      <w:r w:rsidRPr="008A6389">
        <w:tab/>
        <w:t>la Resolución 1379 del Consejo de la UIT, relativa al Grupo de Expertos sobre el Reglamento de las Telecomunicaciones Internacionales (GE-RTI),</w:t>
      </w:r>
    </w:p>
    <w:p w:rsidR="002A1B00" w:rsidRPr="008A6389" w:rsidRDefault="002A1B00" w:rsidP="002A1B00">
      <w:pPr>
        <w:pStyle w:val="Call"/>
      </w:pPr>
      <w:r w:rsidRPr="008A6389">
        <w:t>reconociendo</w:t>
      </w:r>
    </w:p>
    <w:p w:rsidR="002A1B00" w:rsidRPr="008A6389" w:rsidRDefault="002A1B00" w:rsidP="002A1B00">
      <w:r w:rsidRPr="008A6389">
        <w:rPr>
          <w:i/>
          <w:iCs/>
        </w:rPr>
        <w:t>a)</w:t>
      </w:r>
      <w:r w:rsidRPr="008A6389">
        <w:rPr>
          <w:i/>
          <w:iCs/>
        </w:rPr>
        <w:tab/>
      </w:r>
      <w:r w:rsidRPr="008A6389">
        <w:t xml:space="preserve">que, tal y como se indica en la Resolución 146 (Rev. </w:t>
      </w:r>
      <w:proofErr w:type="spellStart"/>
      <w:r w:rsidRPr="008A6389">
        <w:t>Busán</w:t>
      </w:r>
      <w:proofErr w:type="spellEnd"/>
      <w:r w:rsidRPr="008A6389">
        <w:t>, 2014), la mayor parte de la labor relativa al RTI está a cargo del Sector de Normalización de las Telecomunicaciones de la UIT (UIT-T);</w:t>
      </w:r>
    </w:p>
    <w:p w:rsidR="002A1B00" w:rsidRPr="008A6389" w:rsidRDefault="002A1B00" w:rsidP="002A1B00">
      <w:r w:rsidRPr="008A6389">
        <w:rPr>
          <w:i/>
          <w:iCs/>
        </w:rPr>
        <w:t>b)</w:t>
      </w:r>
      <w:r w:rsidRPr="008A6389">
        <w:tab/>
        <w:t>la importancia de las contribuciones de las Comisiones de Estudio del UIT-T al proceso de contribución del UIT-T al GE-RTI, cuando es necesario y según procede,</w:t>
      </w:r>
    </w:p>
    <w:p w:rsidR="002A1B00" w:rsidRPr="008A6389" w:rsidRDefault="002A1B00" w:rsidP="002A1B00">
      <w:pPr>
        <w:pStyle w:val="Call"/>
      </w:pPr>
      <w:r w:rsidRPr="008A6389">
        <w:t>considerando</w:t>
      </w:r>
    </w:p>
    <w:p w:rsidR="002A1B00" w:rsidRPr="008A6389" w:rsidRDefault="002A1B00" w:rsidP="002A1B00">
      <w:r w:rsidRPr="008A6389">
        <w:rPr>
          <w:i/>
          <w:iCs/>
        </w:rPr>
        <w:t>a)</w:t>
      </w:r>
      <w:r w:rsidRPr="008A6389">
        <w:tab/>
        <w:t>que el UIT-T desempeña un papel relevante en la resolución de los nuevos problemas que pueden surgir, incluso los derivados del cambio del entorno de telecomunicaciones/tecnologías de la información y la comunicación (TIC) mundial;</w:t>
      </w:r>
    </w:p>
    <w:p w:rsidR="002A1B00" w:rsidRPr="008A6389" w:rsidRDefault="002A1B00" w:rsidP="002A1B00">
      <w:r w:rsidRPr="008A6389">
        <w:rPr>
          <w:i/>
          <w:iCs/>
        </w:rPr>
        <w:t>b)</w:t>
      </w:r>
      <w:r w:rsidRPr="008A6389">
        <w:tab/>
        <w:t>que todos los Estados Miembros, así como los Miembros de Sector del UIT-T, deberían tener la oportunidad de aportar su contribución al trabajo sobre el RTI,</w:t>
      </w:r>
    </w:p>
    <w:p w:rsidR="002A1B00" w:rsidRPr="008A6389" w:rsidRDefault="002A1B00" w:rsidP="002A1B00">
      <w:pPr>
        <w:pStyle w:val="Call"/>
      </w:pPr>
      <w:r w:rsidRPr="008A6389">
        <w:t>resuelve encargar al Director de la Oficina de Normalización de las Telecomunicaciones</w:t>
      </w:r>
    </w:p>
    <w:p w:rsidR="002A1B00" w:rsidRPr="008A6389" w:rsidRDefault="002A1B00" w:rsidP="002A1B00">
      <w:r w:rsidRPr="008A6389">
        <w:t>1</w:t>
      </w:r>
      <w:r w:rsidRPr="008A6389">
        <w:tab/>
        <w:t>que inicie las actividades necesarias en el ámbito de competencias del Director para aplicar plenamente la Resolución 146 (</w:t>
      </w:r>
      <w:proofErr w:type="spellStart"/>
      <w:r w:rsidRPr="008A6389">
        <w:t>Busán</w:t>
      </w:r>
      <w:proofErr w:type="spellEnd"/>
      <w:r w:rsidRPr="008A6389">
        <w:t>, 2014) y la Resolución 1379 del Consejo;</w:t>
      </w:r>
    </w:p>
    <w:p w:rsidR="002A1B00" w:rsidRPr="008A6389" w:rsidRDefault="002A1B00" w:rsidP="002A1B00">
      <w:bookmarkStart w:id="12" w:name="lt_pId045"/>
      <w:r w:rsidRPr="008A6389">
        <w:t>2</w:t>
      </w:r>
      <w:r w:rsidRPr="008A6389">
        <w:tab/>
        <w:t>que presente el resultado de estas actividades al GE-RTI</w:t>
      </w:r>
      <w:bookmarkEnd w:id="12"/>
      <w:r w:rsidRPr="008A6389">
        <w:t>,</w:t>
      </w:r>
    </w:p>
    <w:p w:rsidR="002A1B00" w:rsidRPr="008A6389" w:rsidRDefault="002A1B00" w:rsidP="002A1B00">
      <w:r w:rsidRPr="008A6389">
        <w:br w:type="page"/>
      </w:r>
    </w:p>
    <w:p w:rsidR="002A1B00" w:rsidRPr="008A6389" w:rsidRDefault="002A1B00" w:rsidP="002A1B00">
      <w:pPr>
        <w:pStyle w:val="Call"/>
      </w:pPr>
      <w:r w:rsidRPr="008A6389">
        <w:lastRenderedPageBreak/>
        <w:t>encarga al Grupo Asesor de Normalización de las Telecomunicaciones</w:t>
      </w:r>
    </w:p>
    <w:p w:rsidR="002A1B00" w:rsidRPr="008A6389" w:rsidRDefault="002A1B00" w:rsidP="002A1B00">
      <w:r w:rsidRPr="008A6389">
        <w:t xml:space="preserve">que proporcione asesoramiento al Director de la Oficina de Normalización de las Telecomunicaciones con arreglo a la Resolución 146 (Rev. </w:t>
      </w:r>
      <w:proofErr w:type="spellStart"/>
      <w:r w:rsidRPr="008A6389">
        <w:t>Busán</w:t>
      </w:r>
      <w:proofErr w:type="spellEnd"/>
      <w:r w:rsidRPr="008A6389">
        <w:t>, 2014) y la Resolución 1379 del Consejo,</w:t>
      </w:r>
    </w:p>
    <w:p w:rsidR="002A1B00" w:rsidRPr="008A6389" w:rsidRDefault="002A1B00" w:rsidP="002A1B00">
      <w:pPr>
        <w:pStyle w:val="Call"/>
      </w:pPr>
      <w:r w:rsidRPr="008A6389">
        <w:t>invita a los Estados Miembros y Miembros de Sector</w:t>
      </w:r>
    </w:p>
    <w:p w:rsidR="002A1B00" w:rsidRPr="002A1B00" w:rsidRDefault="002A1B00" w:rsidP="002A1B00">
      <w:bookmarkStart w:id="13" w:name="lt_pId052"/>
      <w:r w:rsidRPr="008A6389">
        <w:t xml:space="preserve">a participar y </w:t>
      </w:r>
      <w:bookmarkEnd w:id="13"/>
      <w:r w:rsidRPr="008A6389">
        <w:t>contribuir a la aplicación de esta Resolución.</w:t>
      </w:r>
    </w:p>
    <w:p w:rsidR="006F5455" w:rsidRDefault="006F5455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>
      <w:bookmarkStart w:id="14" w:name="_GoBack"/>
      <w:bookmarkEnd w:id="14"/>
    </w:p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Default="002A1B00" w:rsidP="00A922AD"/>
    <w:p w:rsidR="002A1B00" w:rsidRPr="006F5DC8" w:rsidRDefault="002A1B00" w:rsidP="00A922AD"/>
    <w:sectPr w:rsidR="002A1B00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7749CF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2A1B00">
      <w:rPr>
        <w:lang w:val="en-US"/>
      </w:rPr>
      <w:t>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2A1B00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2A1B00">
      <w:rPr>
        <w:lang w:val="en-US"/>
      </w:rPr>
      <w:t xml:space="preserve">-16 – </w:t>
    </w:r>
    <w:proofErr w:type="spellStart"/>
    <w:r w:rsidR="002A1B00">
      <w:rPr>
        <w:lang w:val="en-US"/>
      </w:rPr>
      <w:t>Resolución</w:t>
    </w:r>
    <w:proofErr w:type="spellEnd"/>
    <w:r w:rsidR="002A1B00">
      <w:rPr>
        <w:lang w:val="en-US"/>
      </w:rPr>
      <w:t xml:space="preserve"> 87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7749CF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04976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2A1B00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749CF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7</TotalTime>
  <Pages>4</Pages>
  <Words>620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4119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Catalano Moreira, Rossana</cp:lastModifiedBy>
  <cp:revision>4</cp:revision>
  <cp:lastPrinted>2016-12-13T15:23:00Z</cp:lastPrinted>
  <dcterms:created xsi:type="dcterms:W3CDTF">2016-12-14T10:46:00Z</dcterms:created>
  <dcterms:modified xsi:type="dcterms:W3CDTF">2016-12-14T10:52:00Z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