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ED0BA2" w:rsidP="00223031">
            <w:pPr>
              <w:pStyle w:val="Note"/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A922AD" w:rsidP="00D5161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proofErr w:type="spellStart"/>
            <w:r w:rsidRPr="00A922AD">
              <w:rPr>
                <w:rFonts w:ascii="Arial" w:hAnsi="Arial" w:cs="Arial"/>
                <w:sz w:val="32"/>
                <w:lang w:val="es-ES"/>
              </w:rPr>
              <w:t>Hammamet</w:t>
            </w:r>
            <w:proofErr w:type="spellEnd"/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 xml:space="preserve">5 de octubre </w:t>
            </w:r>
            <w:r w:rsidR="00D5161F">
              <w:rPr>
                <w:rFonts w:ascii="Arial" w:hAnsi="Arial" w:cs="Arial"/>
                <w:sz w:val="32"/>
                <w:lang w:val="es-ES"/>
              </w:rPr>
              <w:t>–</w:t>
            </w:r>
            <w:r>
              <w:rPr>
                <w:rFonts w:ascii="Arial" w:hAnsi="Arial" w:cs="Arial"/>
                <w:sz w:val="32"/>
                <w:lang w:val="es-ES"/>
              </w:rPr>
              <w:t xml:space="preserve"> 3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 w:rsidR="006C62D4">
              <w:rPr>
                <w:rFonts w:ascii="Arial" w:hAnsi="Arial" w:cs="Arial"/>
                <w:sz w:val="32"/>
                <w:lang w:val="es-ES"/>
              </w:rPr>
              <w:t>noviembre de 201</w:t>
            </w:r>
            <w:r>
              <w:rPr>
                <w:rFonts w:ascii="Arial" w:hAnsi="Arial" w:cs="Arial"/>
                <w:sz w:val="32"/>
                <w:lang w:val="es-ES"/>
              </w:rPr>
              <w:t>6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3518D5" w:rsidRDefault="004F1EA7" w:rsidP="00A922AD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F1E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086C2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86 – </w:t>
            </w:r>
            <w:r w:rsidR="00086C28" w:rsidRPr="00086C2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Facilitar la aplicación del Manifiesto Smart </w:t>
            </w:r>
            <w:proofErr w:type="spellStart"/>
            <w:r w:rsidR="00086C28" w:rsidRPr="00086C28">
              <w:rPr>
                <w:rFonts w:ascii="Arial" w:hAnsi="Arial" w:cs="Arial"/>
                <w:b/>
                <w:bCs/>
                <w:sz w:val="36"/>
                <w:szCs w:val="36"/>
              </w:rPr>
              <w:t>Africa</w:t>
            </w:r>
            <w:proofErr w:type="spellEnd"/>
          </w:p>
        </w:tc>
      </w:tr>
      <w:bookmarkEnd w:id="3"/>
      <w:tr w:rsidR="008028AE" w:rsidRPr="00F4281C" w:rsidTr="00F431E4">
        <w:trPr>
          <w:cantSplit/>
          <w:trHeight w:hRule="exact" w:val="1418"/>
        </w:trPr>
        <w:tc>
          <w:tcPr>
            <w:tcW w:w="1418" w:type="dxa"/>
          </w:tcPr>
          <w:p w:rsidR="008028AE" w:rsidRPr="00086C28" w:rsidRDefault="008028AE" w:rsidP="00F431E4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D6CCF" w:rsidRPr="00086C28" w:rsidRDefault="00FD6CCF" w:rsidP="00F431E4">
            <w:pPr>
              <w:tabs>
                <w:tab w:val="right" w:pos="9639"/>
              </w:tabs>
              <w:jc w:val="left"/>
              <w:rPr>
                <w:rFonts w:ascii="Arial" w:hAnsi="Arial"/>
                <w:sz w:val="18"/>
              </w:rPr>
            </w:pPr>
            <w:bookmarkStart w:id="4" w:name="dnum2e"/>
            <w:bookmarkEnd w:id="4"/>
          </w:p>
        </w:tc>
      </w:tr>
    </w:tbl>
    <w:p w:rsidR="00FD6CCF" w:rsidRPr="00086C28" w:rsidRDefault="00ED0BA2" w:rsidP="008028AE">
      <w:pPr>
        <w:tabs>
          <w:tab w:val="right" w:pos="9639"/>
        </w:tabs>
        <w:spacing w:before="240"/>
        <w:jc w:val="right"/>
        <w:rPr>
          <w:noProof/>
          <w:lang w:eastAsia="zh-CN"/>
        </w:rPr>
      </w:pPr>
      <w:bookmarkStart w:id="5" w:name="c2tope"/>
      <w:bookmarkEnd w:id="5"/>
      <w:r>
        <w:rPr>
          <w:noProof/>
          <w:lang w:val="en-GB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20320</wp:posOffset>
            </wp:positionV>
            <wp:extent cx="666750" cy="755650"/>
            <wp:effectExtent l="0" t="0" r="0" b="6350"/>
            <wp:wrapSquare wrapText="bothSides"/>
            <wp:docPr id="422" name="Picture 422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AE" w:rsidRPr="00086C28" w:rsidRDefault="008028AE" w:rsidP="008028AE">
      <w:pPr>
        <w:tabs>
          <w:tab w:val="right" w:pos="9639"/>
        </w:tabs>
        <w:spacing w:before="240"/>
        <w:jc w:val="right"/>
        <w:rPr>
          <w:sz w:val="20"/>
        </w:rPr>
      </w:pPr>
    </w:p>
    <w:p w:rsidR="008028AE" w:rsidRDefault="008028AE" w:rsidP="006C62D4">
      <w:pPr>
        <w:spacing w:before="480" w:line="240" w:lineRule="exact"/>
        <w:jc w:val="center"/>
        <w:rPr>
          <w:szCs w:val="22"/>
        </w:rPr>
        <w:sectPr w:rsidR="008028AE" w:rsidSect="00A1158B">
          <w:pgSz w:w="11907" w:h="16840" w:code="9"/>
          <w:pgMar w:top="1089" w:right="1089" w:bottom="284" w:left="1089" w:header="284" w:footer="567" w:gutter="0"/>
          <w:paperSrc w:first="15" w:other="15"/>
          <w:pgNumType w:start="1"/>
          <w:cols w:space="720"/>
        </w:sectPr>
      </w:pPr>
      <w:bookmarkStart w:id="6" w:name="c2tops"/>
      <w:bookmarkEnd w:id="6"/>
    </w:p>
    <w:p w:rsidR="006C62D4" w:rsidRPr="00AC4414" w:rsidRDefault="006C62D4" w:rsidP="00812CE2">
      <w:pPr>
        <w:spacing w:before="0" w:line="240" w:lineRule="exact"/>
        <w:jc w:val="center"/>
        <w:rPr>
          <w:szCs w:val="22"/>
        </w:rPr>
      </w:pPr>
      <w:r w:rsidRPr="00AC4414">
        <w:rPr>
          <w:szCs w:val="22"/>
        </w:rPr>
        <w:lastRenderedPageBreak/>
        <w:t>PREFACIO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Unión Internacional de Telecomunicaciones (UIT) es el organismo especializado de las Naciones Unidas en el campo de las telecomunicaciones y de las tecnologías de la información y la comunicación. El Sector de Normalización de las Telecomunicaciones de la UIT (UIT-T)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bookmarkStart w:id="7" w:name="iitexts"/>
      <w:r w:rsidRPr="00D976F2"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 w:rsidRPr="00D976F2">
        <w:rPr>
          <w:sz w:val="20"/>
        </w:rPr>
        <w:noBreakHyphen/>
        <w:t>T, que a su vez producen Recomendaciones sobre dichos temas.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aprobación de Recomendaciones por los Miembros del UIT</w:t>
      </w:r>
      <w:r w:rsidRPr="00D976F2">
        <w:rPr>
          <w:sz w:val="20"/>
        </w:rPr>
        <w:noBreakHyphen/>
        <w:t>T es el objeto del procedimiento establecido en la Resolución 1 de la AMNT</w:t>
      </w:r>
      <w:bookmarkEnd w:id="7"/>
      <w:r w:rsidRPr="00D976F2">
        <w:rPr>
          <w:sz w:val="20"/>
        </w:rPr>
        <w:t>.</w:t>
      </w:r>
    </w:p>
    <w:p w:rsidR="006C62D4" w:rsidRPr="00143DCC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En ciertos sectores de la tecnología de la información que corresponden a la esfera de competencia del UIT</w:t>
      </w:r>
      <w:r w:rsidRPr="00D976F2"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85482" w:rsidRDefault="0088548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8028AE" w:rsidRDefault="00C2286E" w:rsidP="00A922AD">
      <w:pPr>
        <w:jc w:val="center"/>
        <w:rPr>
          <w:sz w:val="20"/>
        </w:rPr>
      </w:pPr>
      <w:r w:rsidRPr="008028AE">
        <w:rPr>
          <w:rFonts w:ascii="Symbol" w:hAnsi="Symbol"/>
          <w:sz w:val="20"/>
        </w:rPr>
        <w:t></w:t>
      </w:r>
      <w:r w:rsidRPr="008028AE">
        <w:rPr>
          <w:sz w:val="20"/>
        </w:rPr>
        <w:t>  UIT  </w:t>
      </w:r>
      <w:bookmarkStart w:id="8" w:name="iiannes"/>
      <w:bookmarkEnd w:id="8"/>
      <w:r w:rsidR="006C62D4" w:rsidRPr="008028AE">
        <w:rPr>
          <w:sz w:val="20"/>
        </w:rPr>
        <w:t>201</w:t>
      </w:r>
      <w:r w:rsidR="00A922AD" w:rsidRPr="008028AE">
        <w:rPr>
          <w:sz w:val="20"/>
        </w:rPr>
        <w:t>6</w:t>
      </w:r>
    </w:p>
    <w:p w:rsidR="00C2286E" w:rsidRPr="008028AE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0"/>
        </w:rPr>
      </w:pPr>
      <w:r w:rsidRPr="008028AE">
        <w:rPr>
          <w:sz w:val="20"/>
        </w:rPr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pacing w:before="80"/>
        <w:jc w:val="left"/>
        <w:rPr>
          <w:i/>
          <w:sz w:val="20"/>
        </w:rPr>
      </w:pPr>
    </w:p>
    <w:p w:rsidR="00FB6D55" w:rsidRPr="003518D5" w:rsidRDefault="00FB6D55">
      <w:pPr>
        <w:sectPr w:rsidR="00FB6D55" w:rsidRPr="003518D5" w:rsidSect="008028AE">
          <w:type w:val="evenPage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6F5455" w:rsidRPr="00A922AD" w:rsidRDefault="006F5455" w:rsidP="00812CE2">
      <w:pPr>
        <w:pStyle w:val="ResNo"/>
        <w:tabs>
          <w:tab w:val="clear" w:pos="794"/>
          <w:tab w:val="clear" w:pos="1191"/>
          <w:tab w:val="clear" w:pos="1588"/>
          <w:tab w:val="clear" w:pos="1985"/>
        </w:tabs>
        <w:spacing w:line="280" w:lineRule="exact"/>
        <w:jc w:val="center"/>
        <w:rPr>
          <w:b w:val="0"/>
          <w:caps/>
        </w:rPr>
      </w:pPr>
      <w:bookmarkStart w:id="9" w:name="irecnos"/>
      <w:bookmarkEnd w:id="9"/>
      <w:r w:rsidRPr="00A922AD">
        <w:rPr>
          <w:b w:val="0"/>
          <w:caps/>
        </w:rPr>
        <w:lastRenderedPageBreak/>
        <w:t xml:space="preserve">RESOLUCIÓN </w:t>
      </w:r>
      <w:r w:rsidR="00086C28">
        <w:rPr>
          <w:b w:val="0"/>
          <w:caps/>
        </w:rPr>
        <w:t xml:space="preserve">86 </w:t>
      </w:r>
      <w:r w:rsidR="00086C28" w:rsidRPr="00086C28">
        <w:rPr>
          <w:b w:val="0"/>
          <w:bCs/>
        </w:rPr>
        <w:t>(</w:t>
      </w:r>
      <w:proofErr w:type="spellStart"/>
      <w:r w:rsidR="00086C28" w:rsidRPr="00086C28">
        <w:rPr>
          <w:b w:val="0"/>
          <w:bCs/>
        </w:rPr>
        <w:t>Hammamet</w:t>
      </w:r>
      <w:proofErr w:type="spellEnd"/>
      <w:r w:rsidR="00086C28" w:rsidRPr="00086C28">
        <w:rPr>
          <w:b w:val="0"/>
          <w:bCs/>
        </w:rPr>
        <w:t>, 2016)</w:t>
      </w:r>
    </w:p>
    <w:p w:rsidR="00086C28" w:rsidRPr="008A6389" w:rsidRDefault="00086C28" w:rsidP="00086C28">
      <w:pPr>
        <w:pStyle w:val="Restitle"/>
      </w:pPr>
      <w:r w:rsidRPr="008A6389">
        <w:t xml:space="preserve">Facilitar la aplicación del Manifiesto Smart </w:t>
      </w:r>
      <w:proofErr w:type="spellStart"/>
      <w:r w:rsidRPr="008A6389">
        <w:t>Africa</w:t>
      </w:r>
      <w:proofErr w:type="spellEnd"/>
    </w:p>
    <w:p w:rsidR="00086C28" w:rsidRPr="008A6389" w:rsidRDefault="00086C28" w:rsidP="00086C28">
      <w:pPr>
        <w:pStyle w:val="Resref"/>
      </w:pPr>
      <w:r w:rsidRPr="008A6389">
        <w:t>(</w:t>
      </w:r>
      <w:proofErr w:type="spellStart"/>
      <w:r w:rsidRPr="008A6389">
        <w:t>Hammamet</w:t>
      </w:r>
      <w:proofErr w:type="spellEnd"/>
      <w:r w:rsidRPr="008A6389">
        <w:t>, 2016)</w:t>
      </w:r>
    </w:p>
    <w:p w:rsidR="00086C28" w:rsidRPr="00086C28" w:rsidRDefault="00086C28" w:rsidP="00086C28">
      <w:pPr>
        <w:pStyle w:val="Normalaftertitle0"/>
        <w:rPr>
          <w:lang w:val="es-ES_tradnl"/>
        </w:rPr>
      </w:pPr>
      <w:r w:rsidRPr="00086C28">
        <w:rPr>
          <w:lang w:val="es-ES_tradnl"/>
        </w:rPr>
        <w:t>La Asamblea Mundial de Normalización de las Telecomunicaciones (</w:t>
      </w:r>
      <w:proofErr w:type="spellStart"/>
      <w:r w:rsidRPr="00086C28">
        <w:rPr>
          <w:lang w:val="es-ES_tradnl"/>
        </w:rPr>
        <w:t>Hammamet</w:t>
      </w:r>
      <w:proofErr w:type="spellEnd"/>
      <w:r w:rsidRPr="00086C28">
        <w:rPr>
          <w:lang w:val="es-ES_tradnl"/>
        </w:rPr>
        <w:t>, 2016),</w:t>
      </w:r>
    </w:p>
    <w:p w:rsidR="00086C28" w:rsidRPr="008A6389" w:rsidRDefault="00086C28" w:rsidP="00086C28">
      <w:pPr>
        <w:pStyle w:val="Call"/>
      </w:pPr>
      <w:r w:rsidRPr="008A6389">
        <w:t>recordando</w:t>
      </w:r>
    </w:p>
    <w:p w:rsidR="00086C28" w:rsidRPr="008A6389" w:rsidRDefault="00086C28" w:rsidP="00086C28">
      <w:r w:rsidRPr="008A6389">
        <w:rPr>
          <w:i/>
          <w:iCs/>
        </w:rPr>
        <w:t>a)</w:t>
      </w:r>
      <w:r w:rsidRPr="008A6389">
        <w:tab/>
        <w:t>la Resolución 195 (</w:t>
      </w:r>
      <w:proofErr w:type="spellStart"/>
      <w:r w:rsidRPr="008A6389">
        <w:t>Busán</w:t>
      </w:r>
      <w:proofErr w:type="spellEnd"/>
      <w:r w:rsidRPr="008A6389">
        <w:t xml:space="preserve">, 2014) de la Conferencia de Plenipotenciarios, relativa a la aplicación del Manifiesto Smart </w:t>
      </w:r>
      <w:proofErr w:type="spellStart"/>
      <w:r w:rsidRPr="008A6389">
        <w:t>Africa</w:t>
      </w:r>
      <w:proofErr w:type="spellEnd"/>
      <w:r w:rsidRPr="008A6389">
        <w:t>;</w:t>
      </w:r>
    </w:p>
    <w:p w:rsidR="00086C28" w:rsidRPr="008A6389" w:rsidRDefault="00086C28" w:rsidP="00086C28">
      <w:r w:rsidRPr="008A6389">
        <w:rPr>
          <w:i/>
          <w:iCs/>
        </w:rPr>
        <w:t>b)</w:t>
      </w:r>
      <w:r w:rsidRPr="008A6389">
        <w:tab/>
        <w:t>la Resolución 197 (</w:t>
      </w:r>
      <w:proofErr w:type="spellStart"/>
      <w:r w:rsidRPr="008A6389">
        <w:t>Busán</w:t>
      </w:r>
      <w:proofErr w:type="spellEnd"/>
      <w:r w:rsidRPr="008A6389">
        <w:t>, 2014) de la Conferencia de Plenipotenciarios, relativa a la facilitación de la Internet de las cosas como preparación para un mundo globalmente conectado;</w:t>
      </w:r>
    </w:p>
    <w:p w:rsidR="00086C28" w:rsidRPr="008A6389" w:rsidRDefault="00086C28" w:rsidP="00086C28">
      <w:r w:rsidRPr="008A6389">
        <w:rPr>
          <w:i/>
          <w:iCs/>
        </w:rPr>
        <w:t>c)</w:t>
      </w:r>
      <w:r w:rsidRPr="008A6389">
        <w:tab/>
        <w:t>que es de la máxima importancia que los países en desarrollo</w:t>
      </w:r>
      <w:r w:rsidRPr="008A6389">
        <w:rPr>
          <w:rStyle w:val="FootnoteReference"/>
        </w:rPr>
        <w:footnoteReference w:customMarkFollows="1" w:id="1"/>
        <w:t>1</w:t>
      </w:r>
      <w:r w:rsidRPr="008A6389">
        <w:t xml:space="preserve"> participen activamente y contribuyan a la elaboración de las normas de telecomunicaciones/tecnologías de la información y la comunicación (TIC),</w:t>
      </w:r>
    </w:p>
    <w:p w:rsidR="00086C28" w:rsidRPr="008A6389" w:rsidRDefault="00086C28" w:rsidP="00086C28">
      <w:pPr>
        <w:pStyle w:val="Call"/>
      </w:pPr>
      <w:r w:rsidRPr="008A6389">
        <w:t>considerando</w:t>
      </w:r>
    </w:p>
    <w:p w:rsidR="00086C28" w:rsidRPr="008A6389" w:rsidRDefault="00086C28" w:rsidP="00086C28">
      <w:r w:rsidRPr="008A6389">
        <w:rPr>
          <w:i/>
          <w:iCs/>
        </w:rPr>
        <w:t>a)</w:t>
      </w:r>
      <w:r w:rsidRPr="008A6389">
        <w:tab/>
        <w:t xml:space="preserve">la Resolución 30 (Rev. </w:t>
      </w:r>
      <w:proofErr w:type="spellStart"/>
      <w:r w:rsidRPr="008A6389">
        <w:t>Busán</w:t>
      </w:r>
      <w:proofErr w:type="spellEnd"/>
      <w:r w:rsidRPr="008A6389">
        <w:t>, 2014) de la Conferencia de Plenipotenciarios, relativa a las medidas especiales en favor de los países menos adelantados, los pequeños Estados insulares en desarrollo, los países en desarrollo sin litoral y los países con economías en transición;</w:t>
      </w:r>
    </w:p>
    <w:p w:rsidR="00086C28" w:rsidRPr="008A6389" w:rsidRDefault="00086C28" w:rsidP="00086C28">
      <w:r w:rsidRPr="008A6389">
        <w:rPr>
          <w:i/>
          <w:iCs/>
        </w:rPr>
        <w:t>b)</w:t>
      </w:r>
      <w:r w:rsidRPr="008A6389">
        <w:tab/>
        <w:t>que en virtud del Plan Estratégico de la Unión para 2016-2019, el Sector de Normalización de las Telecomunicaciones de la UIT (UIT-T) ha de "proporcionar apoyo y asistencia a los países en desarrollo en la reducción de la brecha en materia de normalización por lo que se refiere a asuntos relacionados con la normalización, infraestructuras y aplicaciones de las redes de información y comunicación, y los correspondientes materiales de capacitación para la creación de capacidades, teniendo en cuenta las características del entorno de las telecomunicaciones de los países en desarrollo";</w:t>
      </w:r>
    </w:p>
    <w:p w:rsidR="00086C28" w:rsidRPr="008A6389" w:rsidRDefault="00086C28" w:rsidP="00086C28">
      <w:r w:rsidRPr="008A6389">
        <w:rPr>
          <w:i/>
          <w:iCs/>
        </w:rPr>
        <w:t>c)</w:t>
      </w:r>
      <w:r w:rsidRPr="008A6389">
        <w:tab/>
        <w:t>que varios sectores industriales, entre ellos los relativos a la energía, el transporte, la sanidad, la agricultura, la gestión de catástrofes, la seguridad pública y las redes domésticas, dependerán de redes y tecnologías de comunicaciones incipientes;</w:t>
      </w:r>
    </w:p>
    <w:p w:rsidR="00086C28" w:rsidRPr="008A6389" w:rsidRDefault="00086C28" w:rsidP="00086C28">
      <w:r w:rsidRPr="008A6389">
        <w:rPr>
          <w:i/>
          <w:iCs/>
        </w:rPr>
        <w:t>d)</w:t>
      </w:r>
      <w:r w:rsidRPr="008A6389">
        <w:tab/>
        <w:t>que en la Resolución 1353 del Consejo de la UIT se reconoce que las telecomunicaciones/TIC son componentes esenciales para que los países desarrollados y los países en desarrollo alcancen un desarrollo sostenible, y se encarga al Secretario General, en colaboración con los Directores de las Oficinas, que identifique las nuevas actividades que debe emprender la UIT para ayudar a los países en desarrollo a lograr el desarrollo sostenible a través de las telecomunicaciones y las TIC,</w:t>
      </w:r>
    </w:p>
    <w:p w:rsidR="00086C28" w:rsidRPr="008A6389" w:rsidRDefault="00086C28" w:rsidP="00086C28">
      <w:r w:rsidRPr="008A6389">
        <w:br w:type="page"/>
      </w:r>
    </w:p>
    <w:p w:rsidR="00086C28" w:rsidRPr="008A6389" w:rsidRDefault="00086C28" w:rsidP="00086C28">
      <w:pPr>
        <w:pStyle w:val="Call"/>
      </w:pPr>
      <w:r>
        <w:lastRenderedPageBreak/>
        <w:t>teniendo en cuenta</w:t>
      </w:r>
    </w:p>
    <w:p w:rsidR="00086C28" w:rsidRPr="008A6389" w:rsidRDefault="00086C28" w:rsidP="00086C28">
      <w:r w:rsidRPr="008A6389">
        <w:t xml:space="preserve">el mandato de la secretaría de Smart </w:t>
      </w:r>
      <w:proofErr w:type="spellStart"/>
      <w:r w:rsidRPr="008A6389">
        <w:t>Africa</w:t>
      </w:r>
      <w:proofErr w:type="spellEnd"/>
      <w:r w:rsidRPr="008A6389">
        <w:t>, que está en consonancia con los objetivos de la Unión para países en desarrollo,</w:t>
      </w:r>
    </w:p>
    <w:p w:rsidR="00086C28" w:rsidRPr="008A6389" w:rsidRDefault="00086C28" w:rsidP="00086C28">
      <w:pPr>
        <w:pStyle w:val="Call"/>
      </w:pPr>
      <w:r w:rsidRPr="008A6389">
        <w:t>reconociendo</w:t>
      </w:r>
    </w:p>
    <w:p w:rsidR="00086C28" w:rsidRPr="008A6389" w:rsidRDefault="00086C28" w:rsidP="00086C28">
      <w:r w:rsidRPr="008A6389">
        <w:rPr>
          <w:i/>
          <w:iCs/>
        </w:rPr>
        <w:t>a)</w:t>
      </w:r>
      <w:r w:rsidRPr="008A6389">
        <w:tab/>
        <w:t xml:space="preserve">que los Estados miembros, organizaciones asociadas y asociados del sector privado de Smart </w:t>
      </w:r>
      <w:proofErr w:type="spellStart"/>
      <w:r w:rsidRPr="008A6389">
        <w:t>Africa</w:t>
      </w:r>
      <w:proofErr w:type="spellEnd"/>
      <w:r w:rsidRPr="008A6389">
        <w:t xml:space="preserve"> que ejecutan diversos proyectos necesitan normas;</w:t>
      </w:r>
    </w:p>
    <w:p w:rsidR="00086C28" w:rsidRPr="008A6389" w:rsidRDefault="00086C28" w:rsidP="00086C28">
      <w:r w:rsidRPr="008A6389">
        <w:rPr>
          <w:i/>
          <w:iCs/>
        </w:rPr>
        <w:t>b)</w:t>
      </w:r>
      <w:r w:rsidRPr="008A6389">
        <w:tab/>
        <w:t>que el UIT-T es responsable de los trabajos de normalización relativos a tecnologías incipientes,</w:t>
      </w:r>
    </w:p>
    <w:p w:rsidR="00086C28" w:rsidRPr="008A6389" w:rsidRDefault="00086C28" w:rsidP="00086C28">
      <w:pPr>
        <w:pStyle w:val="Call"/>
      </w:pPr>
      <w:r w:rsidRPr="008A6389">
        <w:t xml:space="preserve">resuelve invitar a las Comisiones de Estudio del </w:t>
      </w:r>
      <w:r>
        <w:t xml:space="preserve">Sector de Normalización de Telecomunicaciones de la </w:t>
      </w:r>
      <w:r w:rsidRPr="008A6389">
        <w:t>UIT</w:t>
      </w:r>
    </w:p>
    <w:p w:rsidR="00086C28" w:rsidRPr="008A6389" w:rsidRDefault="00086C28" w:rsidP="00086C28">
      <w:r w:rsidRPr="008A6389">
        <w:t>1</w:t>
      </w:r>
      <w:r w:rsidRPr="008A6389">
        <w:tab/>
        <w:t>a elaborar Recomendaciones del UIT-T destinadas a aplicar tecnologías incipientes, teniendo particularmente en cuenta a los países en desarrollo;</w:t>
      </w:r>
    </w:p>
    <w:p w:rsidR="00086C28" w:rsidRPr="008A6389" w:rsidRDefault="00086C28" w:rsidP="00086C28">
      <w:r w:rsidRPr="008A6389">
        <w:t>2</w:t>
      </w:r>
      <w:r w:rsidRPr="008A6389">
        <w:tab/>
        <w:t xml:space="preserve">a colaborar con la oficina de Smart </w:t>
      </w:r>
      <w:proofErr w:type="spellStart"/>
      <w:r w:rsidRPr="008A6389">
        <w:t>Africa</w:t>
      </w:r>
      <w:proofErr w:type="spellEnd"/>
      <w:r w:rsidRPr="008A6389">
        <w:t xml:space="preserve"> en lo que respecta a normas relacionadas con tecnologías incipientes, insistiendo particularmente en casos y posibilidades de utilización en países en desarrollo mediante reuniones, foros, talleres, etc. regionales,</w:t>
      </w:r>
    </w:p>
    <w:p w:rsidR="00086C28" w:rsidRPr="008A6389" w:rsidRDefault="00086C28" w:rsidP="00086C28">
      <w:pPr>
        <w:pStyle w:val="Call"/>
      </w:pPr>
      <w:r w:rsidRPr="008A6389">
        <w:t>encarga al Director de la Oficina de Normalización de las Telecomunicaciones en colaboración con el Director de la Oficina de Desarrollo de las Telecomunicaciones</w:t>
      </w:r>
    </w:p>
    <w:p w:rsidR="00086C28" w:rsidRPr="008A6389" w:rsidRDefault="00086C28" w:rsidP="00086C28">
      <w:r w:rsidRPr="008A6389">
        <w:t>1</w:t>
      </w:r>
      <w:r w:rsidRPr="008A6389">
        <w:tab/>
        <w:t>que establezca mecanismos de colaboración y cooperación entre la</w:t>
      </w:r>
      <w:r w:rsidR="00640572">
        <w:t>s Comisiones de Estudio del UIT</w:t>
      </w:r>
      <w:r w:rsidR="00640572">
        <w:noBreakHyphen/>
      </w:r>
      <w:r w:rsidRPr="008A6389">
        <w:t xml:space="preserve">T y la oficina de Smart </w:t>
      </w:r>
      <w:proofErr w:type="spellStart"/>
      <w:r w:rsidRPr="008A6389">
        <w:t>A</w:t>
      </w:r>
      <w:bookmarkStart w:id="10" w:name="_GoBack"/>
      <w:bookmarkEnd w:id="10"/>
      <w:r w:rsidRPr="008A6389">
        <w:t>frica</w:t>
      </w:r>
      <w:proofErr w:type="spellEnd"/>
      <w:r w:rsidRPr="008A6389">
        <w:t xml:space="preserve"> a fin de coordinar y facilitar la elaboración de normas;</w:t>
      </w:r>
    </w:p>
    <w:p w:rsidR="00086C28" w:rsidRPr="008A6389" w:rsidRDefault="00086C28" w:rsidP="00086C28">
      <w:r w:rsidRPr="008A6389">
        <w:t>2</w:t>
      </w:r>
      <w:r w:rsidRPr="008A6389">
        <w:tab/>
        <w:t xml:space="preserve">que siga apoyando al Manifiesto Smart </w:t>
      </w:r>
      <w:proofErr w:type="spellStart"/>
      <w:r w:rsidRPr="008A6389">
        <w:t>Africa</w:t>
      </w:r>
      <w:proofErr w:type="spellEnd"/>
      <w:r w:rsidRPr="008A6389">
        <w:t xml:space="preserve"> de conformidad con la Resolución 195 (</w:t>
      </w:r>
      <w:proofErr w:type="spellStart"/>
      <w:r w:rsidRPr="008A6389">
        <w:t>Busán</w:t>
      </w:r>
      <w:proofErr w:type="spellEnd"/>
      <w:r w:rsidRPr="008A6389">
        <w:t>, 2014);</w:t>
      </w:r>
    </w:p>
    <w:p w:rsidR="00086C28" w:rsidRPr="008A6389" w:rsidRDefault="00086C28" w:rsidP="00086C28">
      <w:r w:rsidRPr="008A6389">
        <w:t>3</w:t>
      </w:r>
      <w:r w:rsidRPr="008A6389">
        <w:tab/>
        <w:t xml:space="preserve">que preste asistencia a Smart </w:t>
      </w:r>
      <w:proofErr w:type="spellStart"/>
      <w:r w:rsidRPr="008A6389">
        <w:t>Africa</w:t>
      </w:r>
      <w:proofErr w:type="spellEnd"/>
      <w:r w:rsidRPr="008A6389">
        <w:t xml:space="preserve"> y a los Grupos de Trabajo Regionales dentro del presupuesto asignado con el fin de apoyar proyectos piloto destinados a acelerar la aplicación de normas y Recomendaciones de la UIT;</w:t>
      </w:r>
    </w:p>
    <w:p w:rsidR="00086C28" w:rsidRPr="00086C28" w:rsidRDefault="00086C28" w:rsidP="00086C28">
      <w:r w:rsidRPr="008A6389">
        <w:t>4</w:t>
      </w:r>
      <w:r w:rsidRPr="008A6389">
        <w:tab/>
        <w:t xml:space="preserve">que intensifique la formación y oriente a los Estados miembros, organizaciones asociadas y asociados del sector privado de Smart </w:t>
      </w:r>
      <w:proofErr w:type="spellStart"/>
      <w:r w:rsidRPr="008A6389">
        <w:t>Africa</w:t>
      </w:r>
      <w:proofErr w:type="spellEnd"/>
      <w:r w:rsidRPr="008A6389">
        <w:t xml:space="preserve"> en su adopción de normas del UIT-T.</w:t>
      </w:r>
    </w:p>
    <w:p w:rsidR="006F5455" w:rsidRDefault="006F5455" w:rsidP="00A922AD"/>
    <w:p w:rsidR="00AC62AB" w:rsidRDefault="00AC62AB" w:rsidP="00A922AD"/>
    <w:p w:rsidR="00AC62AB" w:rsidRPr="006F5DC8" w:rsidRDefault="00AC62AB" w:rsidP="00A922AD"/>
    <w:sectPr w:rsidR="00AC62AB" w:rsidRPr="006F5DC8" w:rsidSect="00A922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1F" w:rsidRDefault="0052251F">
      <w:r>
        <w:separator/>
      </w:r>
    </w:p>
  </w:endnote>
  <w:endnote w:type="continuationSeparator" w:id="0">
    <w:p w:rsidR="0052251F" w:rsidRDefault="0052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Default="00877E7D" w:rsidP="00885482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640572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</w:t>
    </w:r>
    <w:r w:rsidR="00885482">
      <w:rPr>
        <w:lang w:val="es-ES"/>
      </w:rPr>
      <w:t>6</w:t>
    </w:r>
    <w:r w:rsidRPr="00877E7D">
      <w:rPr>
        <w:lang w:val="es-ES"/>
      </w:rPr>
      <w:t xml:space="preserve"> –</w:t>
    </w:r>
    <w:r>
      <w:rPr>
        <w:lang w:val="es-ES"/>
      </w:rPr>
      <w:t xml:space="preserve"> </w:t>
    </w:r>
    <w:r w:rsidRPr="00877E7D">
      <w:rPr>
        <w:lang w:val="es-ES"/>
      </w:rPr>
      <w:t xml:space="preserve">Resolución </w:t>
    </w:r>
    <w:r w:rsidR="00AC62AB">
      <w:rPr>
        <w:lang w:val="en-US"/>
      </w:rPr>
      <w:t>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</w:t>
    </w:r>
    <w:proofErr w:type="spellStart"/>
    <w:r>
      <w:rPr>
        <w:lang w:val="en-US"/>
      </w:rPr>
      <w:t>Resolución</w:t>
    </w:r>
    <w:proofErr w:type="spellEnd"/>
    <w:r>
      <w:rPr>
        <w:lang w:val="en-US"/>
      </w:rPr>
      <w:t xml:space="preserve"> 1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AC62AB">
      <w:rPr>
        <w:b w:val="0"/>
        <w:noProof/>
        <w:lang w:val="en-US"/>
      </w:rPr>
      <w:t>3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AD" w:rsidRPr="00A922AD" w:rsidRDefault="00A922AD" w:rsidP="00A922AD">
    <w:pPr>
      <w:pStyle w:val="FooterQP"/>
      <w:rPr>
        <w:b w:val="0"/>
        <w:lang w:val="en-US"/>
      </w:rPr>
    </w:pPr>
    <w:r>
      <w:tab/>
    </w:r>
    <w:r>
      <w:tab/>
      <w:t>AMNT</w:t>
    </w:r>
    <w:r w:rsidR="00AC62AB">
      <w:rPr>
        <w:lang w:val="en-US"/>
      </w:rPr>
      <w:t xml:space="preserve">-16 – </w:t>
    </w:r>
    <w:proofErr w:type="spellStart"/>
    <w:r w:rsidR="00AC62AB">
      <w:rPr>
        <w:lang w:val="en-US"/>
      </w:rPr>
      <w:t>Resolución</w:t>
    </w:r>
    <w:proofErr w:type="spellEnd"/>
    <w:r w:rsidR="00AC62AB">
      <w:rPr>
        <w:lang w:val="en-US"/>
      </w:rPr>
      <w:t xml:space="preserve"> 86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AC62AB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1F" w:rsidRDefault="0052251F">
      <w:r>
        <w:t>____________________</w:t>
      </w:r>
    </w:p>
  </w:footnote>
  <w:footnote w:type="continuationSeparator" w:id="0">
    <w:p w:rsidR="0052251F" w:rsidRDefault="0052251F">
      <w:r>
        <w:continuationSeparator/>
      </w:r>
    </w:p>
  </w:footnote>
  <w:footnote w:id="1">
    <w:p w:rsidR="00086C28" w:rsidRPr="00F43495" w:rsidRDefault="00086C28" w:rsidP="00086C28">
      <w:pPr>
        <w:pStyle w:val="FootnoteText"/>
        <w:rPr>
          <w:lang w:val="es-ES"/>
        </w:rPr>
      </w:pPr>
      <w:r>
        <w:rPr>
          <w:rStyle w:val="FootnoteReference"/>
        </w:rPr>
        <w:t>1</w:t>
      </w:r>
      <w:r>
        <w:rPr>
          <w:lang w:val="es-ES"/>
        </w:rPr>
        <w:tab/>
      </w:r>
      <w:r w:rsidRPr="00A6222D">
        <w:t xml:space="preserve">Este término </w:t>
      </w:r>
      <w:r>
        <w:t>comprende</w:t>
      </w:r>
      <w:r w:rsidRPr="00A6222D">
        <w:t xml:space="preserve"> los países menos adelantados, los pequeños Estados insulares en desarrollo, los países en desarrollo sin litoral y los paí</w:t>
      </w:r>
      <w:r>
        <w:t>ses con economías en transición</w:t>
      </w:r>
      <w:r w:rsidRPr="00B21DFA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55"/>
    <w:rsid w:val="00011D16"/>
    <w:rsid w:val="00021556"/>
    <w:rsid w:val="00044B4D"/>
    <w:rsid w:val="00065BE4"/>
    <w:rsid w:val="00082EA6"/>
    <w:rsid w:val="00086C28"/>
    <w:rsid w:val="00096419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547F"/>
    <w:rsid w:val="00217CDB"/>
    <w:rsid w:val="00223031"/>
    <w:rsid w:val="00241D6F"/>
    <w:rsid w:val="00245661"/>
    <w:rsid w:val="00256525"/>
    <w:rsid w:val="00256F54"/>
    <w:rsid w:val="0029052C"/>
    <w:rsid w:val="00295585"/>
    <w:rsid w:val="00315C1E"/>
    <w:rsid w:val="003518D5"/>
    <w:rsid w:val="00372B66"/>
    <w:rsid w:val="00377687"/>
    <w:rsid w:val="003C2D00"/>
    <w:rsid w:val="003E33A8"/>
    <w:rsid w:val="003F0680"/>
    <w:rsid w:val="00400600"/>
    <w:rsid w:val="004442F6"/>
    <w:rsid w:val="00466E41"/>
    <w:rsid w:val="004F1EA7"/>
    <w:rsid w:val="0052251F"/>
    <w:rsid w:val="005330B1"/>
    <w:rsid w:val="005428C5"/>
    <w:rsid w:val="005435AA"/>
    <w:rsid w:val="0055021E"/>
    <w:rsid w:val="00585ED1"/>
    <w:rsid w:val="005A4F08"/>
    <w:rsid w:val="006349BE"/>
    <w:rsid w:val="00640572"/>
    <w:rsid w:val="00642735"/>
    <w:rsid w:val="00643BC7"/>
    <w:rsid w:val="00671751"/>
    <w:rsid w:val="006A2304"/>
    <w:rsid w:val="006C1E98"/>
    <w:rsid w:val="006C5ED6"/>
    <w:rsid w:val="006C62D4"/>
    <w:rsid w:val="006D0F26"/>
    <w:rsid w:val="006F5455"/>
    <w:rsid w:val="007057EE"/>
    <w:rsid w:val="00712378"/>
    <w:rsid w:val="00743611"/>
    <w:rsid w:val="00780E81"/>
    <w:rsid w:val="0079215F"/>
    <w:rsid w:val="007A0BE3"/>
    <w:rsid w:val="007B0D90"/>
    <w:rsid w:val="007C64E7"/>
    <w:rsid w:val="007C7F35"/>
    <w:rsid w:val="008028AE"/>
    <w:rsid w:val="00812CE2"/>
    <w:rsid w:val="008222EF"/>
    <w:rsid w:val="00831A21"/>
    <w:rsid w:val="00841271"/>
    <w:rsid w:val="00862C3A"/>
    <w:rsid w:val="00877E7D"/>
    <w:rsid w:val="00885482"/>
    <w:rsid w:val="00892A35"/>
    <w:rsid w:val="008B2002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158B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922AD"/>
    <w:rsid w:val="00AC62AB"/>
    <w:rsid w:val="00AD62D4"/>
    <w:rsid w:val="00B122C8"/>
    <w:rsid w:val="00B24C2D"/>
    <w:rsid w:val="00B31246"/>
    <w:rsid w:val="00B450BE"/>
    <w:rsid w:val="00B57627"/>
    <w:rsid w:val="00B96F52"/>
    <w:rsid w:val="00BD5BF5"/>
    <w:rsid w:val="00BE0A5C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5161F"/>
    <w:rsid w:val="00D74EFE"/>
    <w:rsid w:val="00D9465C"/>
    <w:rsid w:val="00D962F2"/>
    <w:rsid w:val="00D976F2"/>
    <w:rsid w:val="00DC4B81"/>
    <w:rsid w:val="00DD71D5"/>
    <w:rsid w:val="00DE4D43"/>
    <w:rsid w:val="00E0434E"/>
    <w:rsid w:val="00E16169"/>
    <w:rsid w:val="00E26A91"/>
    <w:rsid w:val="00E461D8"/>
    <w:rsid w:val="00E654F0"/>
    <w:rsid w:val="00E72AD0"/>
    <w:rsid w:val="00ED0BA2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D6CCF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4553B84-8405-4C30-BD3A-4BFE1A0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223031"/>
    <w:pPr>
      <w:spacing w:before="80"/>
    </w:pPr>
    <w:rPr>
      <w:sz w:val="20"/>
    </w:r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QPUBS.dot</Template>
  <TotalTime>9</TotalTime>
  <Pages>4</Pages>
  <Words>854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</vt:lpstr>
    </vt:vector>
  </TitlesOfParts>
  <Company>ITU</Company>
  <LinksUpToDate>false</LinksUpToDate>
  <CharactersWithSpaces>5688</CharactersWithSpaces>
  <SharedDoc>false</SharedDoc>
  <HLinks>
    <vt:vector size="6" baseType="variant"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 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ITU-T</dc:creator>
  <cp:keywords>E.802,E,802</cp:keywords>
  <dc:description>Saved by MRG106308 at 10:22:31 on 06.12.2007</dc:description>
  <cp:lastModifiedBy>Catalano Moreira, Rossana</cp:lastModifiedBy>
  <cp:revision>7</cp:revision>
  <cp:lastPrinted>2016-12-13T15:23:00Z</cp:lastPrinted>
  <dcterms:created xsi:type="dcterms:W3CDTF">2016-12-14T10:55:00Z</dcterms:created>
  <dcterms:modified xsi:type="dcterms:W3CDTF">2016-12-14T11:04:00Z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