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1A1884" w:rsidP="00B85D56">
            <w:pPr>
              <w:tabs>
                <w:tab w:val="right" w:pos="9639"/>
              </w:tabs>
              <w:jc w:val="left"/>
              <w:rPr>
                <w:rFonts w:ascii="Arial" w:hAnsi="Arial"/>
                <w:b/>
                <w:bCs/>
                <w:sz w:val="36"/>
                <w:lang w:val="fr-CH"/>
              </w:rPr>
            </w:pPr>
            <w:r w:rsidRPr="00924BE3">
              <w:rPr>
                <w:rFonts w:ascii="Arial" w:hAnsi="Arial" w:cs="Arial"/>
                <w:b/>
                <w:sz w:val="36"/>
                <w:szCs w:val="36"/>
                <w:lang w:val="fr-CH"/>
              </w:rPr>
              <w:t xml:space="preserve">Résolution </w:t>
            </w:r>
            <w:r w:rsidRPr="00924BE3">
              <w:rPr>
                <w:rStyle w:val="href"/>
                <w:rFonts w:ascii="Arial" w:hAnsi="Arial" w:cs="Arial"/>
                <w:b/>
                <w:sz w:val="36"/>
                <w:szCs w:val="36"/>
                <w:lang w:val="fr-CH"/>
              </w:rPr>
              <w:t xml:space="preserve">47 – </w:t>
            </w:r>
            <w:r w:rsidRPr="00924BE3">
              <w:rPr>
                <w:rFonts w:ascii="Arial" w:hAnsi="Arial" w:cs="Arial"/>
                <w:b/>
                <w:sz w:val="36"/>
                <w:szCs w:val="36"/>
                <w:lang w:val="fr-CH"/>
              </w:rPr>
              <w:t xml:space="preserve">Noms de domaine </w:t>
            </w:r>
            <w:r>
              <w:rPr>
                <w:rFonts w:ascii="Arial" w:hAnsi="Arial" w:cs="Arial"/>
                <w:b/>
                <w:sz w:val="36"/>
                <w:szCs w:val="36"/>
                <w:lang w:val="fr-CH"/>
              </w:rPr>
              <w:br/>
            </w:r>
            <w:r w:rsidRPr="00924BE3">
              <w:rPr>
                <w:rFonts w:ascii="Arial" w:hAnsi="Arial" w:cs="Arial"/>
                <w:b/>
                <w:sz w:val="36"/>
                <w:szCs w:val="36"/>
                <w:lang w:val="fr-CH"/>
              </w:rPr>
              <w:t>de premier niveau de type code de pays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1A1884" w:rsidRPr="001A1884" w:rsidRDefault="001A1884" w:rsidP="001A1884">
      <w:pPr>
        <w:pStyle w:val="ResNo"/>
        <w:jc w:val="center"/>
        <w:rPr>
          <w:b w:val="0"/>
          <w:lang w:val="fr-CH"/>
        </w:rPr>
      </w:pPr>
      <w:r w:rsidRPr="001A1884">
        <w:rPr>
          <w:b w:val="0"/>
          <w:lang w:val="fr-CH"/>
        </w:rPr>
        <w:t xml:space="preserve">RÉSOLUTION </w:t>
      </w:r>
      <w:r w:rsidRPr="001A1884">
        <w:rPr>
          <w:rStyle w:val="href"/>
          <w:b w:val="0"/>
          <w:lang w:val="fr-CH"/>
        </w:rPr>
        <w:t>47</w:t>
      </w:r>
      <w:r w:rsidRPr="001A1884">
        <w:rPr>
          <w:b w:val="0"/>
          <w:lang w:val="fr-CH"/>
        </w:rPr>
        <w:t xml:space="preserve"> (Rév. Dubaï, 2012)</w:t>
      </w:r>
    </w:p>
    <w:p w:rsidR="001A1884" w:rsidRDefault="001A1884" w:rsidP="001A1884">
      <w:pPr>
        <w:pStyle w:val="Restitle"/>
        <w:rPr>
          <w:lang w:val="fr-CH"/>
        </w:rPr>
      </w:pPr>
      <w:r>
        <w:rPr>
          <w:lang w:val="fr-CH"/>
        </w:rPr>
        <w:t>Noms de domaine de premier niveau de type code de pays</w:t>
      </w:r>
    </w:p>
    <w:p w:rsidR="001A1884" w:rsidRPr="00BA35DD" w:rsidRDefault="001A1884" w:rsidP="001A1884">
      <w:pPr>
        <w:pStyle w:val="Resref"/>
        <w:rPr>
          <w:lang w:val="fr-CH"/>
        </w:rPr>
      </w:pPr>
      <w:r w:rsidRPr="00BA35DD">
        <w:rPr>
          <w:lang w:val="fr-CH"/>
        </w:rPr>
        <w:t>(</w:t>
      </w:r>
      <w:r>
        <w:rPr>
          <w:lang w:val="fr-CH"/>
        </w:rPr>
        <w:t>Florianópolis, 2004; Johannesburg, 2008; Dubaï, 2012</w:t>
      </w:r>
      <w:r w:rsidRPr="00BA35DD">
        <w:rPr>
          <w:lang w:val="fr-CH"/>
        </w:rPr>
        <w:t>)</w:t>
      </w:r>
    </w:p>
    <w:p w:rsidR="001A1884" w:rsidRPr="00B13911" w:rsidRDefault="001A1884" w:rsidP="001A1884">
      <w:pPr>
        <w:pStyle w:val="Normalaftertitle0"/>
        <w:rPr>
          <w:lang w:val="fr-CH"/>
        </w:rPr>
      </w:pPr>
      <w:r w:rsidRPr="00B13911">
        <w:rPr>
          <w:lang w:val="fr-CH"/>
        </w:rPr>
        <w:t>L'Assemblée mondiale de normalisation des télécommunications (Dubaï, 2012),</w:t>
      </w:r>
    </w:p>
    <w:p w:rsidR="001A1884" w:rsidRPr="00B248F9" w:rsidRDefault="001A1884" w:rsidP="001A1884">
      <w:pPr>
        <w:pStyle w:val="Call"/>
      </w:pPr>
      <w:r w:rsidRPr="00B248F9">
        <w:t>reconnaissant</w:t>
      </w:r>
    </w:p>
    <w:p w:rsidR="001A1884" w:rsidRDefault="001A1884" w:rsidP="001A1884">
      <w:pPr>
        <w:rPr>
          <w:lang w:val="fr-CH"/>
        </w:rPr>
      </w:pPr>
      <w:r w:rsidRPr="0032276B">
        <w:rPr>
          <w:i/>
          <w:iCs/>
          <w:lang w:val="fr-CH"/>
        </w:rPr>
        <w:t>a)</w:t>
      </w:r>
      <w:r>
        <w:rPr>
          <w:lang w:val="fr-CH"/>
        </w:rPr>
        <w:tab/>
        <w:t>les parties pertinentes de la Résolution 102 (Rév. Guadalajara, 2010) de la Conférence de plénipotentiaires;</w:t>
      </w:r>
    </w:p>
    <w:p w:rsidR="001A1884" w:rsidRDefault="001A1884" w:rsidP="001A1884">
      <w:pPr>
        <w:rPr>
          <w:lang w:val="fr-CH"/>
        </w:rPr>
      </w:pPr>
      <w:r w:rsidRPr="0032276B">
        <w:rPr>
          <w:i/>
          <w:iCs/>
          <w:lang w:val="fr-CH"/>
        </w:rPr>
        <w:t>b)</w:t>
      </w:r>
      <w:r>
        <w:rPr>
          <w:lang w:val="fr-CH"/>
        </w:rPr>
        <w:tab/>
        <w:t>la Résolution 133 (Rév. Guadalajara, 2010) de la Conférence de plénipotentiaires;</w:t>
      </w:r>
    </w:p>
    <w:p w:rsidR="001A1884" w:rsidRDefault="001A1884" w:rsidP="001A1884">
      <w:pPr>
        <w:rPr>
          <w:lang w:val="fr-CH"/>
        </w:rPr>
      </w:pPr>
      <w:r w:rsidRPr="0032276B">
        <w:rPr>
          <w:i/>
          <w:iCs/>
          <w:lang w:val="fr-CH"/>
        </w:rPr>
        <w:t>c)</w:t>
      </w:r>
      <w:r>
        <w:rPr>
          <w:lang w:val="fr-CH"/>
        </w:rPr>
        <w:tab/>
        <w:t>les résultats pertinents des deux phases du Sommet mondial sur la société de l'information;</w:t>
      </w:r>
    </w:p>
    <w:p w:rsidR="001A1884" w:rsidRDefault="001A1884" w:rsidP="001A1884">
      <w:pPr>
        <w:rPr>
          <w:lang w:val="fr-CH"/>
        </w:rPr>
      </w:pPr>
      <w:r w:rsidRPr="0032276B">
        <w:rPr>
          <w:i/>
          <w:iCs/>
          <w:lang w:val="fr-CH"/>
        </w:rPr>
        <w:t>d)</w:t>
      </w:r>
      <w:r>
        <w:rPr>
          <w:lang w:val="fr-CH"/>
        </w:rPr>
        <w:tab/>
        <w:t>l'évolution du rôle de l'Assemblée mondiale de normalisation des télécommunications, conformément à la Résolution 122 (Rév. Guadalajara, 2010) de la Conférence de plénipotentiaires,</w:t>
      </w:r>
    </w:p>
    <w:p w:rsidR="001A1884" w:rsidRPr="00B248F9" w:rsidRDefault="001A1884" w:rsidP="001A1884">
      <w:pPr>
        <w:pStyle w:val="Call"/>
      </w:pPr>
      <w:r w:rsidRPr="00B248F9">
        <w:t>considérant</w:t>
      </w:r>
    </w:p>
    <w:p w:rsidR="001A1884" w:rsidRDefault="001A1884" w:rsidP="001A1884">
      <w:pPr>
        <w:rPr>
          <w:lang w:val="fr-CH"/>
        </w:rPr>
      </w:pPr>
      <w:r w:rsidRPr="0032276B">
        <w:rPr>
          <w:i/>
          <w:iCs/>
          <w:lang w:val="fr-CH"/>
        </w:rPr>
        <w:t>a)</w:t>
      </w:r>
      <w:r>
        <w:rPr>
          <w:lang w:val="fr-CH"/>
        </w:rPr>
        <w:tab/>
        <w:t>que, dans certains cas, des problèmes subsistent pour ce qui est de la délégation de noms de domaine de premier niveau de type code de pays (ccTLD) à des entités désignées par des autorités nationales;</w:t>
      </w:r>
    </w:p>
    <w:p w:rsidR="001A1884" w:rsidRDefault="001A1884" w:rsidP="001A1884">
      <w:pPr>
        <w:rPr>
          <w:lang w:val="fr-CH"/>
        </w:rPr>
      </w:pPr>
      <w:r w:rsidRPr="0032276B">
        <w:rPr>
          <w:i/>
          <w:iCs/>
          <w:lang w:val="fr-CH"/>
        </w:rPr>
        <w:t>b)</w:t>
      </w:r>
      <w:r>
        <w:rPr>
          <w:lang w:val="fr-CH"/>
        </w:rPr>
        <w:tab/>
      </w:r>
      <w:r w:rsidRPr="008A200F">
        <w:rPr>
          <w:lang w:val="fr-CH"/>
        </w:rPr>
        <w:t xml:space="preserve">que les Etats Membres représentent les intérêts de la population du pays ou territoire pour lequel il y a eu délégation d'un ccTLD, comme indiqué au point </w:t>
      </w:r>
      <w:r w:rsidRPr="00986C07">
        <w:rPr>
          <w:i/>
          <w:iCs/>
          <w:lang w:val="fr-CH"/>
        </w:rPr>
        <w:t>g)</w:t>
      </w:r>
      <w:r w:rsidRPr="008A200F">
        <w:rPr>
          <w:lang w:val="fr-CH"/>
        </w:rPr>
        <w:t xml:space="preserve"> du </w:t>
      </w:r>
      <w:r w:rsidRPr="00986C07">
        <w:rPr>
          <w:i/>
          <w:iCs/>
          <w:lang w:val="fr-CH"/>
        </w:rPr>
        <w:t>reconnaissant</w:t>
      </w:r>
      <w:r w:rsidRPr="008A200F">
        <w:rPr>
          <w:lang w:val="fr-CH"/>
        </w:rPr>
        <w:t xml:space="preserve"> de la Résolution 102 (Rév.</w:t>
      </w:r>
      <w:r>
        <w:rPr>
          <w:lang w:val="fr-CH"/>
        </w:rPr>
        <w:t xml:space="preserve"> Guadalajara, 2010</w:t>
      </w:r>
      <w:r w:rsidRPr="008A200F">
        <w:rPr>
          <w:lang w:val="fr-CH"/>
        </w:rPr>
        <w:t>);</w:t>
      </w:r>
    </w:p>
    <w:p w:rsidR="001A1884" w:rsidRDefault="001A1884" w:rsidP="001A1884">
      <w:pPr>
        <w:rPr>
          <w:lang w:val="fr-CH"/>
        </w:rPr>
      </w:pPr>
      <w:r w:rsidRPr="0032276B">
        <w:rPr>
          <w:i/>
          <w:iCs/>
          <w:lang w:val="fr-CH"/>
        </w:rPr>
        <w:t>c)</w:t>
      </w:r>
      <w:r>
        <w:rPr>
          <w:lang w:val="fr-CH"/>
        </w:rPr>
        <w:tab/>
        <w:t xml:space="preserve">que les pays ne devraient pas intervenir dans les décisions relatives au ccTLD d'un autre pays, </w:t>
      </w:r>
      <w:r w:rsidRPr="008A200F">
        <w:rPr>
          <w:lang w:val="fr-CH"/>
        </w:rPr>
        <w:t xml:space="preserve">comme indiqué au point </w:t>
      </w:r>
      <w:r>
        <w:rPr>
          <w:i/>
          <w:iCs/>
          <w:lang w:val="fr-CH"/>
        </w:rPr>
        <w:t>i</w:t>
      </w:r>
      <w:r w:rsidRPr="00986C07">
        <w:rPr>
          <w:i/>
          <w:iCs/>
          <w:lang w:val="fr-CH"/>
        </w:rPr>
        <w:t>)</w:t>
      </w:r>
      <w:r w:rsidRPr="008A200F">
        <w:rPr>
          <w:lang w:val="fr-CH"/>
        </w:rPr>
        <w:t xml:space="preserve"> du </w:t>
      </w:r>
      <w:r w:rsidRPr="00986C07">
        <w:rPr>
          <w:i/>
          <w:iCs/>
          <w:lang w:val="fr-CH"/>
        </w:rPr>
        <w:t>reconnaissant</w:t>
      </w:r>
      <w:r w:rsidRPr="008A200F">
        <w:rPr>
          <w:lang w:val="fr-CH"/>
        </w:rPr>
        <w:t xml:space="preserve"> de la Résolution 102 (Rév.</w:t>
      </w:r>
      <w:r>
        <w:rPr>
          <w:lang w:val="fr-CH"/>
        </w:rPr>
        <w:t xml:space="preserve"> Guadalajara, 2010</w:t>
      </w:r>
      <w:r w:rsidRPr="008A200F">
        <w:rPr>
          <w:lang w:val="fr-CH"/>
        </w:rPr>
        <w:t>);</w:t>
      </w:r>
    </w:p>
    <w:p w:rsidR="001A1884" w:rsidRDefault="001A1884" w:rsidP="001A1884">
      <w:pPr>
        <w:rPr>
          <w:lang w:val="fr-CH"/>
        </w:rPr>
      </w:pPr>
      <w:r w:rsidRPr="0032276B">
        <w:rPr>
          <w:i/>
          <w:iCs/>
          <w:lang w:val="fr-CH"/>
        </w:rPr>
        <w:t>d)</w:t>
      </w:r>
      <w:r>
        <w:rPr>
          <w:lang w:val="fr-CH"/>
        </w:rPr>
        <w:tab/>
        <w:t>que les organisations intergouvernementales ont facilité, et devraient continuer à faciliter, la coordination des questions de politiques publiques ayant trait à l'Internet;</w:t>
      </w:r>
    </w:p>
    <w:p w:rsidR="001A1884" w:rsidRDefault="001A1884" w:rsidP="001A1884">
      <w:pPr>
        <w:rPr>
          <w:lang w:val="fr-CH"/>
        </w:rPr>
      </w:pPr>
      <w:r w:rsidRPr="0032276B">
        <w:rPr>
          <w:i/>
          <w:iCs/>
          <w:lang w:val="fr-CH"/>
        </w:rPr>
        <w:t>e)</w:t>
      </w:r>
      <w:r>
        <w:rPr>
          <w:lang w:val="fr-CH"/>
        </w:rPr>
        <w:tab/>
        <w:t>que les organisations internationales ont joué, et devraient continuer à jouer, un rôle important dans l'élaboration des normes techniques relatives à l'Internet et des politiques générales correspondantes;</w:t>
      </w:r>
    </w:p>
    <w:p w:rsidR="001A1884" w:rsidRDefault="001A1884" w:rsidP="001A1884">
      <w:pPr>
        <w:rPr>
          <w:lang w:val="fr-CH"/>
        </w:rPr>
      </w:pPr>
      <w:r w:rsidRPr="0032276B">
        <w:rPr>
          <w:i/>
          <w:iCs/>
          <w:lang w:val="fr-CH"/>
        </w:rPr>
        <w:t>f)</w:t>
      </w:r>
      <w:r>
        <w:rPr>
          <w:lang w:val="fr-CH"/>
        </w:rPr>
        <w:tab/>
        <w:t>que l'UIT a prouvé qu'elle savait traiter des questions analogues avec succès,</w:t>
      </w:r>
    </w:p>
    <w:p w:rsidR="001A1884" w:rsidRPr="00B248F9" w:rsidRDefault="001A1884" w:rsidP="001A1884">
      <w:pPr>
        <w:pStyle w:val="Call"/>
      </w:pPr>
      <w:r w:rsidRPr="00B248F9">
        <w:t>charge la Commission d'études 2</w:t>
      </w:r>
      <w:r>
        <w:t xml:space="preserve"> de l'UIT-T</w:t>
      </w:r>
    </w:p>
    <w:p w:rsidR="001A1884" w:rsidRDefault="001A1884" w:rsidP="001A1884">
      <w:pPr>
        <w:rPr>
          <w:lang w:val="fr-CH"/>
        </w:rPr>
      </w:pPr>
      <w:r>
        <w:rPr>
          <w:lang w:val="fr-CH"/>
        </w:rPr>
        <w:t>de poursuivre les études, et de collaborer avec les Etats Membres et les Membres du Secteur, selon leur rôle respectif, en tenant compte des activités menées par d'autres entités appropriées, en vue d'examiner l'expérience acquise par les Etats Membres en matière de ccTLD,</w:t>
      </w:r>
    </w:p>
    <w:p w:rsidR="001A1884" w:rsidRPr="00B248F9" w:rsidRDefault="001A1884" w:rsidP="001A1884">
      <w:pPr>
        <w:pStyle w:val="Call"/>
      </w:pPr>
      <w:r>
        <w:br w:type="page"/>
      </w:r>
      <w:r w:rsidRPr="00B248F9">
        <w:lastRenderedPageBreak/>
        <w:t>charge le Directeur du Bureau de la normalisation des télécommunications</w:t>
      </w:r>
    </w:p>
    <w:p w:rsidR="001A1884" w:rsidRDefault="001A1884" w:rsidP="001A1884">
      <w:pPr>
        <w:rPr>
          <w:lang w:val="fr-CH"/>
        </w:rPr>
      </w:pPr>
      <w:r>
        <w:rPr>
          <w:lang w:val="fr-CH"/>
        </w:rPr>
        <w:t>de prendre les mesures appropriées pour faciliter ce qui précède, et de faire rapport chaque année au Conseil de l'UIT sur les progrès accomplis dans ce domaine,</w:t>
      </w:r>
    </w:p>
    <w:p w:rsidR="001A1884" w:rsidRPr="00B248F9" w:rsidRDefault="001A1884" w:rsidP="001A1884">
      <w:pPr>
        <w:pStyle w:val="Call"/>
      </w:pPr>
      <w:r w:rsidRPr="00B248F9">
        <w:t>invite les Etats Membres</w:t>
      </w:r>
    </w:p>
    <w:p w:rsidR="001A1884" w:rsidRDefault="001A1884" w:rsidP="001A1884">
      <w:pPr>
        <w:rPr>
          <w:lang w:val="fr-CH"/>
        </w:rPr>
      </w:pPr>
      <w:r>
        <w:rPr>
          <w:lang w:val="fr-CH"/>
        </w:rPr>
        <w:t>à contribuer à ces activités,</w:t>
      </w:r>
    </w:p>
    <w:p w:rsidR="001A1884" w:rsidRPr="00B248F9" w:rsidRDefault="001A1884" w:rsidP="001A1884">
      <w:pPr>
        <w:pStyle w:val="Call"/>
      </w:pPr>
      <w:r w:rsidRPr="00B248F9">
        <w:t>invite en outre les Etats Membres</w:t>
      </w:r>
    </w:p>
    <w:p w:rsidR="001A1884" w:rsidRDefault="001A1884" w:rsidP="001A1884">
      <w:pPr>
        <w:rPr>
          <w:lang w:val="fr-CH"/>
        </w:rPr>
      </w:pPr>
      <w:r>
        <w:rPr>
          <w:lang w:val="fr-CH"/>
        </w:rPr>
        <w:t>à prendre des mesures appropriées, dans le cadre de leur structure juridique nationale, pour veiller à ce que les questions liées à la délégation des domaines de premier niveau de type code de pays soient résolues.</w:t>
      </w:r>
    </w:p>
    <w:p w:rsidR="001A1884" w:rsidRDefault="001A1884" w:rsidP="001A1884">
      <w:pPr>
        <w:rPr>
          <w:lang w:val="fr-CH"/>
        </w:rPr>
      </w:pPr>
    </w:p>
    <w:p w:rsidR="001A1884" w:rsidRDefault="001A1884" w:rsidP="001A1884">
      <w:pPr>
        <w:rPr>
          <w:lang w:val="fr-CH"/>
        </w:rPr>
      </w:pPr>
    </w:p>
    <w:p w:rsidR="001A1884" w:rsidRDefault="001A1884" w:rsidP="001A1884">
      <w:pPr>
        <w:rPr>
          <w:lang w:val="fr-CH"/>
        </w:rPr>
      </w:pPr>
    </w:p>
    <w:p w:rsidR="001A1884" w:rsidRDefault="001A1884" w:rsidP="001A1884">
      <w:pPr>
        <w:rPr>
          <w:lang w:val="fr-CH"/>
        </w:rPr>
      </w:pPr>
    </w:p>
    <w:p w:rsidR="001A1884" w:rsidRDefault="001A1884" w:rsidP="001A1884">
      <w:pPr>
        <w:rPr>
          <w:lang w:val="fr-CH"/>
        </w:rPr>
      </w:pPr>
    </w:p>
    <w:p w:rsidR="001A1884" w:rsidRDefault="001A1884" w:rsidP="001A1884">
      <w:pPr>
        <w:rPr>
          <w:lang w:val="fr-CH"/>
        </w:rPr>
      </w:pPr>
    </w:p>
    <w:p w:rsidR="001A1884" w:rsidRDefault="001A1884" w:rsidP="001A1884">
      <w:pPr>
        <w:rPr>
          <w:lang w:val="fr-CH"/>
        </w:rPr>
      </w:pPr>
    </w:p>
    <w:p w:rsidR="001A1884" w:rsidRDefault="001A1884" w:rsidP="001A1884">
      <w:pPr>
        <w:rPr>
          <w:lang w:val="fr-CH"/>
        </w:rPr>
      </w:pPr>
    </w:p>
    <w:p w:rsidR="001A1884" w:rsidRDefault="001A1884" w:rsidP="001A1884">
      <w:pPr>
        <w:rPr>
          <w:lang w:val="fr-CH"/>
        </w:rPr>
      </w:pPr>
    </w:p>
    <w:p w:rsidR="001A1884" w:rsidRDefault="001A1884" w:rsidP="001A1884">
      <w:pPr>
        <w:rPr>
          <w:lang w:val="fr-CH"/>
        </w:rPr>
      </w:pPr>
    </w:p>
    <w:p w:rsidR="001A1884" w:rsidRDefault="001A1884" w:rsidP="001A1884">
      <w:pPr>
        <w:rPr>
          <w:lang w:val="fr-CH"/>
        </w:rPr>
      </w:pPr>
    </w:p>
    <w:p w:rsidR="001A1884" w:rsidRDefault="001A1884" w:rsidP="001A1884">
      <w:pPr>
        <w:rPr>
          <w:lang w:val="fr-CH"/>
        </w:rPr>
      </w:pPr>
    </w:p>
    <w:p w:rsidR="001A1884" w:rsidRDefault="001A1884" w:rsidP="001A1884">
      <w:pPr>
        <w:rPr>
          <w:lang w:val="fr-CH"/>
        </w:rPr>
      </w:pPr>
    </w:p>
    <w:p w:rsidR="001A1884" w:rsidRDefault="001A1884" w:rsidP="001A1884">
      <w:pPr>
        <w:rPr>
          <w:lang w:val="fr-CH"/>
        </w:rPr>
      </w:pPr>
    </w:p>
    <w:p w:rsidR="001A1884" w:rsidRDefault="001A1884" w:rsidP="001A1884">
      <w:pPr>
        <w:rPr>
          <w:lang w:val="fr-CH"/>
        </w:rPr>
      </w:pPr>
    </w:p>
    <w:p w:rsidR="00311F37" w:rsidRPr="001B4BEB" w:rsidRDefault="00311F37" w:rsidP="00EB6BEB">
      <w:pPr>
        <w:spacing w:before="160" w:line="280" w:lineRule="exact"/>
      </w:pP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5F2" w:rsidRDefault="003355F2">
      <w:r>
        <w:separator/>
      </w:r>
    </w:p>
  </w:endnote>
  <w:endnote w:type="continuationSeparator" w:id="0">
    <w:p w:rsidR="003355F2" w:rsidRDefault="003355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8E2354">
      <w:rPr>
        <w:b w:val="0"/>
        <w:lang w:val="en-US"/>
      </w:rPr>
      <w:fldChar w:fldCharType="begin"/>
    </w:r>
    <w:r>
      <w:rPr>
        <w:b w:val="0"/>
        <w:lang w:val="en-US"/>
      </w:rPr>
      <w:instrText xml:space="preserve"> PAGE  \* MERGEFORMAT </w:instrText>
    </w:r>
    <w:r w:rsidR="008E2354">
      <w:rPr>
        <w:b w:val="0"/>
        <w:lang w:val="en-US"/>
      </w:rPr>
      <w:fldChar w:fldCharType="separate"/>
    </w:r>
    <w:r w:rsidR="00F51075">
      <w:rPr>
        <w:b w:val="0"/>
        <w:noProof/>
        <w:lang w:val="en-US"/>
      </w:rPr>
      <w:t>3</w:t>
    </w:r>
    <w:r w:rsidR="008E2354">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8E2354"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1A1884">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1A1884">
      <w:rPr>
        <w:lang w:val="fr-CH"/>
      </w:rPr>
      <w:t>47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1A1884">
      <w:rPr>
        <w:lang w:val="fr-CH"/>
      </w:rPr>
      <w:t>47</w:t>
    </w:r>
    <w:r w:rsidRPr="00415608">
      <w:rPr>
        <w:lang w:val="fr-CH"/>
      </w:rPr>
      <w:tab/>
    </w:r>
    <w:r w:rsidR="008E2354">
      <w:rPr>
        <w:b w:val="0"/>
      </w:rPr>
      <w:fldChar w:fldCharType="begin"/>
    </w:r>
    <w:r w:rsidRPr="00415608">
      <w:rPr>
        <w:b w:val="0"/>
        <w:lang w:val="fr-CH"/>
      </w:rPr>
      <w:instrText xml:space="preserve"> PAGE  \* MERGEFORMAT </w:instrText>
    </w:r>
    <w:r w:rsidR="008E2354">
      <w:rPr>
        <w:b w:val="0"/>
      </w:rPr>
      <w:fldChar w:fldCharType="separate"/>
    </w:r>
    <w:r w:rsidR="001A1884">
      <w:rPr>
        <w:b w:val="0"/>
        <w:noProof/>
        <w:lang w:val="fr-CH"/>
      </w:rPr>
      <w:t>1</w:t>
    </w:r>
    <w:r w:rsidR="008E2354">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5F2" w:rsidRDefault="003355F2">
      <w:r>
        <w:t>____________________</w:t>
      </w:r>
    </w:p>
  </w:footnote>
  <w:footnote w:type="continuationSeparator" w:id="0">
    <w:p w:rsidR="003355F2" w:rsidRDefault="00335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8E2354">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8E2354"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3355F2"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1884"/>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355F2"/>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8E2354"/>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1A1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E0430-890F-433A-8B4E-05E4C518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1</TotalTime>
  <Pages>4</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4265</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2013-04-26T08:23:00Z</dcterms:created>
  <dcterms:modified xsi:type="dcterms:W3CDTF">2013-04-26T08:23:00Z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