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2B534E" w:rsidRPr="006F3E3B" w14:paraId="5FCD5226" w14:textId="77777777" w:rsidTr="002B534E">
        <w:trPr>
          <w:trHeight w:hRule="exact" w:val="992"/>
        </w:trPr>
        <w:tc>
          <w:tcPr>
            <w:tcW w:w="5070" w:type="dxa"/>
            <w:gridSpan w:val="2"/>
          </w:tcPr>
          <w:p w14:paraId="33FE2C64" w14:textId="3F448909" w:rsidR="002B534E" w:rsidRPr="00957911" w:rsidRDefault="008F0E27" w:rsidP="00B267B9">
            <w:pPr>
              <w:spacing w:before="0"/>
              <w:rPr>
                <w:rFonts w:ascii="Arial" w:eastAsia="Avenir Next W1G Medium" w:hAnsi="Arial" w:cs="Arial"/>
                <w:szCs w:val="24"/>
              </w:rPr>
            </w:pPr>
            <w:r w:rsidRPr="00934B4E">
              <w:rPr>
                <w:rFonts w:ascii="Arial" w:eastAsia="Avenir Next W1G Medium" w:hAnsi="Arial" w:cs="Arial"/>
                <w:noProof/>
                <w:szCs w:val="24"/>
              </w:rPr>
              <mc:AlternateContent>
                <mc:Choice Requires="wpg">
                  <w:drawing>
                    <wp:anchor distT="0" distB="0" distL="114300" distR="114300" simplePos="0" relativeHeight="251662336" behindDoc="1" locked="0" layoutInCell="1" allowOverlap="1" wp14:anchorId="708F33E4" wp14:editId="09DB5B26">
                      <wp:simplePos x="0" y="0"/>
                      <wp:positionH relativeFrom="page">
                        <wp:posOffset>-381000</wp:posOffset>
                      </wp:positionH>
                      <wp:positionV relativeFrom="page">
                        <wp:posOffset>317500</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4112D" id="docshapegroup7" o:spid="_x0000_s1026" style="position:absolute;margin-left:-30pt;margin-top:25pt;width:612pt;height:18.1pt;z-index:-251654144;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8F9BCD0" w14:textId="77777777" w:rsidR="002B534E" w:rsidRPr="00957911" w:rsidRDefault="002B534E" w:rsidP="00B267B9">
            <w:pPr>
              <w:spacing w:before="0"/>
              <w:jc w:val="right"/>
              <w:rPr>
                <w:rFonts w:ascii="Arial" w:eastAsia="Avenir Next W1G Medium" w:hAnsi="Arial" w:cs="Arial"/>
                <w:szCs w:val="24"/>
              </w:rPr>
            </w:pPr>
            <w:r w:rsidRPr="00957911">
              <w:rPr>
                <w:rFonts w:ascii="Arial" w:eastAsia="Avenir Next W1G Medium" w:hAnsi="Arial" w:cs="Arial"/>
                <w:szCs w:val="24"/>
              </w:rPr>
              <w:t>Standardization Sector</w:t>
            </w:r>
          </w:p>
        </w:tc>
      </w:tr>
      <w:tr w:rsidR="002B534E" w:rsidRPr="006C28C2" w14:paraId="30BBA4A7" w14:textId="77777777" w:rsidTr="002B534E">
        <w:tblPrEx>
          <w:tblCellMar>
            <w:left w:w="85" w:type="dxa"/>
            <w:right w:w="85" w:type="dxa"/>
          </w:tblCellMar>
        </w:tblPrEx>
        <w:trPr>
          <w:gridBefore w:val="1"/>
          <w:wBefore w:w="817" w:type="dxa"/>
          <w:trHeight w:val="709"/>
        </w:trPr>
        <w:tc>
          <w:tcPr>
            <w:tcW w:w="9923" w:type="dxa"/>
            <w:gridSpan w:val="2"/>
          </w:tcPr>
          <w:p w14:paraId="62D56CCB" w14:textId="3912F023" w:rsidR="002B534E" w:rsidRPr="00E041C2" w:rsidRDefault="00934B4E" w:rsidP="00EF115B">
            <w:pPr>
              <w:pStyle w:val="BodyText"/>
              <w:spacing w:before="440"/>
              <w:rPr>
                <w:rFonts w:ascii="Arial" w:hAnsi="Arial" w:cs="Arial"/>
                <w:spacing w:val="-6"/>
                <w:sz w:val="44"/>
                <w:szCs w:val="44"/>
                <w:lang w:val="en-GB"/>
              </w:rPr>
            </w:pPr>
            <w:bookmarkStart w:id="0" w:name="dnume"/>
            <w:r w:rsidRPr="00E041C2">
              <w:rPr>
                <w:rFonts w:ascii="Arial" w:hAnsi="Arial" w:cs="Arial"/>
                <w:spacing w:val="-6"/>
                <w:sz w:val="44"/>
                <w:szCs w:val="44"/>
                <w:lang w:val="en-GB"/>
              </w:rPr>
              <w:t xml:space="preserve">ITU-T </w:t>
            </w:r>
            <w:r w:rsidR="0083379C" w:rsidRPr="00E041C2">
              <w:rPr>
                <w:rFonts w:ascii="Arial" w:hAnsi="Arial" w:cs="Arial"/>
                <w:sz w:val="44"/>
                <w:szCs w:val="44"/>
              </w:rPr>
              <w:t>Focus Group</w:t>
            </w:r>
            <w:r w:rsidR="0052236C" w:rsidRPr="00E041C2">
              <w:rPr>
                <w:rFonts w:ascii="Arial" w:hAnsi="Arial" w:cs="Arial"/>
                <w:sz w:val="44"/>
                <w:szCs w:val="44"/>
              </w:rPr>
              <w:t xml:space="preserve"> Deliverable</w:t>
            </w:r>
            <w:r w:rsidR="0052236C" w:rsidRPr="00E041C2">
              <w:rPr>
                <w:rFonts w:ascii="Arial" w:hAnsi="Arial" w:cs="Arial"/>
                <w:spacing w:val="-6"/>
                <w:sz w:val="44"/>
                <w:szCs w:val="44"/>
                <w:lang w:val="en-GB"/>
              </w:rPr>
              <w:t xml:space="preserve"> </w:t>
            </w:r>
          </w:p>
        </w:tc>
      </w:tr>
      <w:tr w:rsidR="002B534E" w:rsidRPr="00934B4E" w14:paraId="3D5C9E7A" w14:textId="77777777" w:rsidTr="002B534E">
        <w:tblPrEx>
          <w:tblCellMar>
            <w:left w:w="85" w:type="dxa"/>
            <w:right w:w="85" w:type="dxa"/>
          </w:tblCellMar>
        </w:tblPrEx>
        <w:trPr>
          <w:gridBefore w:val="1"/>
          <w:wBefore w:w="817" w:type="dxa"/>
          <w:trHeight w:val="129"/>
        </w:trPr>
        <w:tc>
          <w:tcPr>
            <w:tcW w:w="9923" w:type="dxa"/>
            <w:gridSpan w:val="2"/>
          </w:tcPr>
          <w:p w14:paraId="29A86CA4" w14:textId="27430C21" w:rsidR="002B534E" w:rsidRPr="00E041C2" w:rsidRDefault="00934B4E" w:rsidP="00934B4E">
            <w:pPr>
              <w:pStyle w:val="BodyText"/>
              <w:spacing w:before="120" w:after="240"/>
              <w:jc w:val="right"/>
              <w:rPr>
                <w:rFonts w:ascii="Arial" w:hAnsi="Arial" w:cs="Arial"/>
                <w:spacing w:val="-6"/>
                <w:sz w:val="28"/>
                <w:szCs w:val="28"/>
                <w:lang w:val="en-GB"/>
              </w:rPr>
            </w:pPr>
            <w:bookmarkStart w:id="1" w:name="dnume2"/>
            <w:bookmarkEnd w:id="0"/>
            <w:r w:rsidRPr="00E041C2">
              <w:rPr>
                <w:rFonts w:ascii="Arial" w:hAnsi="Arial" w:cs="Arial"/>
                <w:spacing w:val="-6"/>
                <w:sz w:val="28"/>
                <w:szCs w:val="28"/>
                <w:lang w:val="en-GB"/>
              </w:rPr>
              <w:t>(</w:t>
            </w:r>
            <w:r w:rsidR="008B15BD">
              <w:rPr>
                <w:rFonts w:ascii="Arial" w:hAnsi="Arial" w:cs="Arial"/>
                <w:spacing w:val="-6"/>
                <w:sz w:val="28"/>
                <w:szCs w:val="28"/>
                <w:lang w:val="en-GB"/>
              </w:rPr>
              <w:t>03</w:t>
            </w:r>
            <w:r w:rsidRPr="00E041C2">
              <w:rPr>
                <w:rFonts w:ascii="Arial" w:hAnsi="Arial" w:cs="Arial"/>
                <w:spacing w:val="-6"/>
                <w:sz w:val="28"/>
                <w:szCs w:val="28"/>
                <w:lang w:val="en-GB"/>
              </w:rPr>
              <w:t>/</w:t>
            </w:r>
            <w:r w:rsidR="008B15BD">
              <w:rPr>
                <w:rFonts w:ascii="Arial" w:hAnsi="Arial" w:cs="Arial"/>
                <w:spacing w:val="-6"/>
                <w:sz w:val="28"/>
                <w:szCs w:val="28"/>
                <w:lang w:val="en-GB"/>
              </w:rPr>
              <w:t>2023</w:t>
            </w:r>
            <w:r w:rsidRPr="00E041C2">
              <w:rPr>
                <w:rFonts w:ascii="Arial" w:hAnsi="Arial" w:cs="Arial"/>
                <w:spacing w:val="-6"/>
                <w:sz w:val="28"/>
                <w:szCs w:val="28"/>
                <w:lang w:val="en-GB"/>
              </w:rPr>
              <w:t>)</w:t>
            </w:r>
          </w:p>
        </w:tc>
      </w:tr>
      <w:tr w:rsidR="00B46FF3" w:rsidRPr="006F3E3B" w14:paraId="33036516" w14:textId="77777777" w:rsidTr="002B534E">
        <w:trPr>
          <w:trHeight w:val="80"/>
        </w:trPr>
        <w:tc>
          <w:tcPr>
            <w:tcW w:w="817" w:type="dxa"/>
          </w:tcPr>
          <w:p w14:paraId="2538926D" w14:textId="77777777" w:rsidR="00B46FF3" w:rsidRPr="006F3E3B" w:rsidRDefault="00B46FF3" w:rsidP="00EF115B">
            <w:pPr>
              <w:tabs>
                <w:tab w:val="right" w:pos="9639"/>
              </w:tabs>
              <w:rPr>
                <w:rFonts w:ascii="Arial" w:hAnsi="Arial" w:cs="Arial"/>
                <w:sz w:val="18"/>
              </w:rPr>
            </w:pPr>
            <w:bookmarkStart w:id="2" w:name="dsece" w:colFirst="1" w:colLast="1"/>
            <w:bookmarkEnd w:id="1"/>
          </w:p>
        </w:tc>
        <w:tc>
          <w:tcPr>
            <w:tcW w:w="9923" w:type="dxa"/>
            <w:gridSpan w:val="2"/>
            <w:tcBorders>
              <w:bottom w:val="single" w:sz="8" w:space="0" w:color="auto"/>
            </w:tcBorders>
          </w:tcPr>
          <w:p w14:paraId="4F8D900A" w14:textId="77777777" w:rsidR="0083379C" w:rsidRPr="00E041C2" w:rsidRDefault="0052236C" w:rsidP="006F4F02">
            <w:pPr>
              <w:widowControl w:val="0"/>
              <w:tabs>
                <w:tab w:val="clear" w:pos="794"/>
                <w:tab w:val="clear" w:pos="1191"/>
                <w:tab w:val="clear" w:pos="1588"/>
                <w:tab w:val="clear" w:pos="1985"/>
              </w:tabs>
              <w:overflowPunct/>
              <w:adjustRightInd/>
              <w:spacing w:before="276"/>
              <w:jc w:val="left"/>
              <w:textAlignment w:val="auto"/>
              <w:rPr>
                <w:rFonts w:ascii="Arial" w:hAnsi="Arial" w:cs="Arial"/>
                <w:spacing w:val="-6"/>
                <w:sz w:val="40"/>
                <w:szCs w:val="40"/>
              </w:rPr>
            </w:pPr>
            <w:r w:rsidRPr="00E041C2">
              <w:rPr>
                <w:rFonts w:ascii="Arial" w:hAnsi="Arial" w:cs="Arial"/>
                <w:spacing w:val="-6"/>
                <w:sz w:val="40"/>
                <w:szCs w:val="40"/>
              </w:rPr>
              <w:t>Focus Group on Artificial Intelligence for Health</w:t>
            </w:r>
            <w:r w:rsidR="0083379C" w:rsidRPr="00E041C2">
              <w:rPr>
                <w:rFonts w:ascii="Arial" w:hAnsi="Arial" w:cs="Arial"/>
                <w:spacing w:val="-6"/>
                <w:sz w:val="40"/>
                <w:szCs w:val="40"/>
              </w:rPr>
              <w:t xml:space="preserve"> </w:t>
            </w:r>
          </w:p>
          <w:p w14:paraId="06562CDA" w14:textId="0040A2CB" w:rsidR="00934B4E" w:rsidRPr="00E041C2" w:rsidRDefault="0052236C" w:rsidP="00934B4E">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spacing w:val="-6"/>
                <w:sz w:val="40"/>
                <w:szCs w:val="40"/>
              </w:rPr>
            </w:pPr>
            <w:r w:rsidRPr="008B15BD">
              <w:rPr>
                <w:rFonts w:ascii="Arial" w:hAnsi="Arial" w:cs="Arial"/>
                <w:spacing w:val="-6"/>
                <w:sz w:val="40"/>
                <w:szCs w:val="40"/>
              </w:rPr>
              <w:t>(FG-AI4H)</w:t>
            </w:r>
            <w:r w:rsidR="00E041C2" w:rsidRPr="008B15BD">
              <w:rPr>
                <w:rFonts w:ascii="Arial" w:hAnsi="Arial" w:cs="Arial"/>
                <w:spacing w:val="-6"/>
                <w:sz w:val="40"/>
                <w:szCs w:val="40"/>
              </w:rPr>
              <w:t xml:space="preserve"> </w:t>
            </w:r>
          </w:p>
        </w:tc>
      </w:tr>
      <w:tr w:rsidR="00B46FF3" w:rsidRPr="006F3E3B" w14:paraId="0A47ED26" w14:textId="77777777" w:rsidTr="00E041C2">
        <w:trPr>
          <w:trHeight w:val="743"/>
        </w:trPr>
        <w:tc>
          <w:tcPr>
            <w:tcW w:w="817" w:type="dxa"/>
          </w:tcPr>
          <w:p w14:paraId="2449D82F" w14:textId="77777777" w:rsidR="00B46FF3" w:rsidRPr="006F3E3B" w:rsidRDefault="00B46FF3" w:rsidP="00EF115B">
            <w:pPr>
              <w:tabs>
                <w:tab w:val="right" w:pos="9639"/>
              </w:tabs>
              <w:rPr>
                <w:rFonts w:ascii="Arial" w:hAnsi="Arial" w:cs="Arial"/>
                <w:sz w:val="48"/>
                <w:szCs w:val="48"/>
              </w:rPr>
            </w:pPr>
            <w:bookmarkStart w:id="3" w:name="c1tite" w:colFirst="1" w:colLast="1"/>
            <w:bookmarkEnd w:id="2"/>
          </w:p>
        </w:tc>
        <w:tc>
          <w:tcPr>
            <w:tcW w:w="9923" w:type="dxa"/>
            <w:gridSpan w:val="2"/>
            <w:tcBorders>
              <w:top w:val="single" w:sz="8" w:space="0" w:color="auto"/>
              <w:bottom w:val="single" w:sz="8" w:space="0" w:color="auto"/>
            </w:tcBorders>
          </w:tcPr>
          <w:p w14:paraId="52AD04F3" w14:textId="7E160589" w:rsidR="0052236C" w:rsidRPr="00E041C2" w:rsidRDefault="0052236C" w:rsidP="0083379C">
            <w:pPr>
              <w:pStyle w:val="BodyText"/>
              <w:spacing w:before="120" w:line="192" w:lineRule="auto"/>
              <w:rPr>
                <w:rFonts w:ascii="Arial" w:hAnsi="Arial" w:cs="Arial"/>
                <w:spacing w:val="-6"/>
                <w:sz w:val="44"/>
                <w:szCs w:val="44"/>
                <w:lang w:val="en-GB"/>
              </w:rPr>
            </w:pPr>
            <w:r w:rsidRPr="008B15BD">
              <w:rPr>
                <w:rFonts w:ascii="Arial" w:hAnsi="Arial" w:cs="Arial"/>
                <w:spacing w:val="-6"/>
                <w:sz w:val="44"/>
                <w:szCs w:val="44"/>
                <w:lang w:val="en-GB"/>
              </w:rPr>
              <w:t>FG-AI4H DEL</w:t>
            </w:r>
            <w:r w:rsidR="008B15BD">
              <w:rPr>
                <w:rFonts w:ascii="Arial" w:hAnsi="Arial" w:cs="Arial"/>
                <w:spacing w:val="-6"/>
                <w:sz w:val="44"/>
                <w:szCs w:val="44"/>
                <w:lang w:val="en-GB"/>
              </w:rPr>
              <w:t>5</w:t>
            </w:r>
            <w:r w:rsidR="00DF3A5B" w:rsidRPr="008B15BD">
              <w:rPr>
                <w:rFonts w:ascii="Arial" w:hAnsi="Arial" w:cs="Arial"/>
                <w:spacing w:val="-6"/>
                <w:sz w:val="44"/>
                <w:szCs w:val="44"/>
                <w:lang w:val="en-GB"/>
              </w:rPr>
              <w:t>.</w:t>
            </w:r>
            <w:r w:rsidR="008B15BD">
              <w:rPr>
                <w:rFonts w:ascii="Arial" w:hAnsi="Arial" w:cs="Arial"/>
                <w:spacing w:val="-6"/>
                <w:sz w:val="44"/>
                <w:szCs w:val="44"/>
                <w:lang w:val="en-GB"/>
              </w:rPr>
              <w:t>5</w:t>
            </w:r>
          </w:p>
          <w:p w14:paraId="3FF738B9" w14:textId="58DE7A57" w:rsidR="00B46FF3" w:rsidRPr="00E041C2" w:rsidRDefault="008B15BD" w:rsidP="00A411E9">
            <w:pPr>
              <w:pStyle w:val="BodyText"/>
              <w:spacing w:before="440" w:line="192" w:lineRule="auto"/>
              <w:rPr>
                <w:rFonts w:ascii="Arial" w:hAnsi="Arial" w:cs="Arial"/>
                <w:spacing w:val="-6"/>
                <w:sz w:val="44"/>
                <w:szCs w:val="44"/>
                <w:lang w:val="en-GB"/>
              </w:rPr>
            </w:pPr>
            <w:r w:rsidRPr="008B15BD">
              <w:rPr>
                <w:rFonts w:ascii="Arial" w:hAnsi="Arial" w:cs="Arial"/>
                <w:spacing w:val="-6"/>
                <w:sz w:val="44"/>
                <w:szCs w:val="44"/>
                <w:lang w:val="en-GB"/>
              </w:rPr>
              <w:t xml:space="preserve">Data handling </w:t>
            </w:r>
            <w:r w:rsidR="00E041C2" w:rsidRPr="00E041C2">
              <w:rPr>
                <w:rFonts w:ascii="Arial" w:hAnsi="Arial" w:cs="Arial"/>
                <w:spacing w:val="-6"/>
                <w:sz w:val="44"/>
                <w:szCs w:val="44"/>
                <w:lang w:val="en-GB"/>
              </w:rPr>
              <w:t xml:space="preserve"> </w:t>
            </w:r>
          </w:p>
        </w:tc>
      </w:tr>
      <w:tr w:rsidR="00E041C2" w:rsidRPr="006F3E3B" w14:paraId="0078280A" w14:textId="77777777" w:rsidTr="000B08C7">
        <w:trPr>
          <w:trHeight w:val="743"/>
        </w:trPr>
        <w:tc>
          <w:tcPr>
            <w:tcW w:w="817" w:type="dxa"/>
          </w:tcPr>
          <w:p w14:paraId="30074E3D" w14:textId="77777777" w:rsidR="00E041C2" w:rsidRPr="006F3E3B" w:rsidRDefault="00E041C2" w:rsidP="00EF115B">
            <w:pPr>
              <w:tabs>
                <w:tab w:val="right" w:pos="9639"/>
              </w:tabs>
              <w:rPr>
                <w:rFonts w:ascii="Arial" w:hAnsi="Arial" w:cs="Arial"/>
                <w:sz w:val="48"/>
                <w:szCs w:val="48"/>
              </w:rPr>
            </w:pPr>
          </w:p>
        </w:tc>
        <w:tc>
          <w:tcPr>
            <w:tcW w:w="9923" w:type="dxa"/>
            <w:gridSpan w:val="2"/>
            <w:tcBorders>
              <w:top w:val="single" w:sz="8" w:space="0" w:color="auto"/>
            </w:tcBorders>
          </w:tcPr>
          <w:p w14:paraId="2351495D" w14:textId="77777777" w:rsidR="00E041C2" w:rsidRPr="0052236C" w:rsidRDefault="00E041C2" w:rsidP="0083379C">
            <w:pPr>
              <w:pStyle w:val="BodyText"/>
              <w:spacing w:before="120" w:line="192" w:lineRule="auto"/>
              <w:rPr>
                <w:rFonts w:ascii="Arial" w:hAnsi="Arial" w:cs="Arial"/>
                <w:spacing w:val="-6"/>
                <w:sz w:val="44"/>
                <w:szCs w:val="44"/>
                <w:lang w:val="en-GB"/>
              </w:rPr>
            </w:pPr>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5D379B" w:rsidRPr="006F3E3B" w14:paraId="6072F883" w14:textId="77777777" w:rsidTr="006F3E3B">
        <w:tc>
          <w:tcPr>
            <w:tcW w:w="5070" w:type="dxa"/>
            <w:vAlign w:val="center"/>
          </w:tcPr>
          <w:bookmarkEnd w:id="3"/>
          <w:p w14:paraId="0461796A" w14:textId="77777777" w:rsidR="005D379B" w:rsidRPr="00957911" w:rsidRDefault="005D379B" w:rsidP="006F3E3B">
            <w:pPr>
              <w:jc w:val="left"/>
              <w:rPr>
                <w:rFonts w:ascii="Arial" w:hAnsi="Arial" w:cs="Arial"/>
                <w:sz w:val="32"/>
                <w:szCs w:val="32"/>
              </w:rPr>
            </w:pPr>
            <w:proofErr w:type="spellStart"/>
            <w:r w:rsidRPr="00957911">
              <w:rPr>
                <w:rFonts w:ascii="Arial" w:hAnsi="Arial" w:cs="Arial"/>
                <w:b/>
                <w:color w:val="009CD6"/>
                <w:spacing w:val="-4"/>
                <w:sz w:val="32"/>
                <w:szCs w:val="32"/>
              </w:rPr>
              <w:t>ITU</w:t>
            </w:r>
            <w:r w:rsidRPr="00957911">
              <w:rPr>
                <w:rFonts w:ascii="Arial" w:hAnsi="Arial" w:cs="Arial"/>
                <w:b/>
                <w:color w:val="292829"/>
                <w:spacing w:val="-4"/>
                <w:sz w:val="32"/>
                <w:szCs w:val="32"/>
              </w:rPr>
              <w:t>Publications</w:t>
            </w:r>
            <w:proofErr w:type="spellEnd"/>
          </w:p>
        </w:tc>
        <w:tc>
          <w:tcPr>
            <w:tcW w:w="5669" w:type="dxa"/>
            <w:vAlign w:val="center"/>
          </w:tcPr>
          <w:p w14:paraId="2A7B8A3C" w14:textId="77777777" w:rsidR="005D379B" w:rsidRPr="00957911" w:rsidRDefault="005D379B" w:rsidP="006F3E3B">
            <w:pPr>
              <w:jc w:val="right"/>
              <w:rPr>
                <w:rFonts w:ascii="Arial" w:hAnsi="Arial" w:cs="Arial"/>
                <w:szCs w:val="24"/>
              </w:rPr>
            </w:pPr>
            <w:r w:rsidRPr="00957911">
              <w:rPr>
                <w:rFonts w:ascii="Arial" w:eastAsia="Avenir Next W1G Medium" w:hAnsi="Arial" w:cs="Arial"/>
                <w:b/>
                <w:spacing w:val="-4"/>
                <w:szCs w:val="24"/>
                <w:lang w:val="en-US"/>
              </w:rPr>
              <w:t>International Telecommunication Union</w:t>
            </w:r>
          </w:p>
        </w:tc>
      </w:tr>
    </w:tbl>
    <w:p w14:paraId="6BE4B07E" w14:textId="0AFE3FB9" w:rsidR="00B46FF3" w:rsidRPr="002B534E" w:rsidRDefault="005D379B" w:rsidP="00934B4E">
      <w:pPr>
        <w:tabs>
          <w:tab w:val="clear" w:pos="794"/>
          <w:tab w:val="clear" w:pos="1191"/>
          <w:tab w:val="clear" w:pos="1588"/>
          <w:tab w:val="clear" w:pos="1985"/>
        </w:tabs>
        <w:overflowPunct/>
        <w:autoSpaceDE/>
        <w:autoSpaceDN/>
        <w:adjustRightInd/>
        <w:spacing w:before="0"/>
        <w:jc w:val="center"/>
        <w:textAlignment w:val="auto"/>
      </w:pPr>
      <w:r>
        <w:rPr>
          <w:noProof/>
        </w:rPr>
        <w:drawing>
          <wp:anchor distT="0" distB="0" distL="0" distR="0" simplePos="0" relativeHeight="251660288" behindDoc="1" locked="0" layoutInCell="1" allowOverlap="1" wp14:anchorId="129EBA52" wp14:editId="6E5E8CCA">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8"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4" w:name="c2tope"/>
      <w:bookmarkEnd w:id="4"/>
      <w:r w:rsidR="00934B4E" w:rsidRPr="002B534E">
        <w:t xml:space="preserve"> </w:t>
      </w:r>
    </w:p>
    <w:p w14:paraId="3F53C0BE" w14:textId="77777777" w:rsidR="00B46FF3" w:rsidRPr="002B534E" w:rsidRDefault="00B46FF3">
      <w:pPr>
        <w:spacing w:before="80"/>
        <w:jc w:val="left"/>
        <w:rPr>
          <w:i/>
          <w:sz w:val="20"/>
        </w:rPr>
      </w:pPr>
    </w:p>
    <w:p w14:paraId="0B161351" w14:textId="77777777" w:rsidR="00B46FF3" w:rsidRPr="002B534E" w:rsidRDefault="00B46FF3">
      <w:pPr>
        <w:jc w:val="left"/>
        <w:sectPr w:rsidR="00B46FF3" w:rsidRPr="002B534E" w:rsidSect="00F44D58">
          <w:headerReference w:type="even" r:id="rId9"/>
          <w:headerReference w:type="default" r:id="rId10"/>
          <w:footerReference w:type="even" r:id="rId11"/>
          <w:footerReference w:type="default" r:id="rId12"/>
          <w:headerReference w:type="first" r:id="rId13"/>
          <w:footerReference w:type="first" r:id="rId14"/>
          <w:pgSz w:w="11907" w:h="16840" w:code="9"/>
          <w:pgMar w:top="1038" w:right="601" w:bottom="1860" w:left="618" w:header="567" w:footer="284" w:gutter="0"/>
          <w:pgNumType w:start="1"/>
          <w:cols w:space="720"/>
          <w:docGrid w:linePitch="326"/>
        </w:sectPr>
      </w:pPr>
    </w:p>
    <w:tbl>
      <w:tblPr>
        <w:tblW w:w="0" w:type="auto"/>
        <w:tblLayout w:type="fixed"/>
        <w:tblLook w:val="0000" w:firstRow="0" w:lastRow="0" w:firstColumn="0" w:lastColumn="0" w:noHBand="0" w:noVBand="0"/>
      </w:tblPr>
      <w:tblGrid>
        <w:gridCol w:w="9945"/>
      </w:tblGrid>
      <w:tr w:rsidR="00B46FF3" w:rsidRPr="002B534E" w14:paraId="48492322" w14:textId="77777777">
        <w:tc>
          <w:tcPr>
            <w:tcW w:w="9945" w:type="dxa"/>
          </w:tcPr>
          <w:p w14:paraId="62B39A50" w14:textId="684BD26F" w:rsidR="00934B4E" w:rsidRPr="00934B4E" w:rsidRDefault="00934B4E" w:rsidP="00934B4E">
            <w:pPr>
              <w:pStyle w:val="RecNo"/>
            </w:pPr>
            <w:bookmarkStart w:id="5" w:name="irecnoe"/>
            <w:bookmarkStart w:id="6" w:name="_Hlk128146943"/>
            <w:bookmarkEnd w:id="5"/>
            <w:r w:rsidRPr="00934B4E">
              <w:lastRenderedPageBreak/>
              <w:t xml:space="preserve">ITU-T </w:t>
            </w:r>
            <w:r w:rsidR="00DF3A5B" w:rsidRPr="008B15BD">
              <w:rPr>
                <w:bCs/>
              </w:rPr>
              <w:t>FG-AI4H</w:t>
            </w:r>
            <w:r w:rsidR="00DF3A5B" w:rsidRPr="00DF3A5B">
              <w:rPr>
                <w:bCs/>
              </w:rPr>
              <w:t xml:space="preserve"> Deliverable</w:t>
            </w:r>
            <w:r w:rsidR="008B15BD">
              <w:rPr>
                <w:bCs/>
              </w:rPr>
              <w:t xml:space="preserve"> DEL5.5</w:t>
            </w:r>
          </w:p>
          <w:bookmarkEnd w:id="6"/>
          <w:p w14:paraId="4FA000BD" w14:textId="13189478" w:rsidR="00B46FF3" w:rsidRPr="002B534E" w:rsidRDefault="008B15BD" w:rsidP="00934B4E">
            <w:pPr>
              <w:pStyle w:val="Rectitle"/>
            </w:pPr>
            <w:r w:rsidRPr="008B15BD">
              <w:t>Data handling</w:t>
            </w:r>
          </w:p>
        </w:tc>
      </w:tr>
    </w:tbl>
    <w:p w14:paraId="38D5AC57" w14:textId="77777777" w:rsidR="00B46FF3" w:rsidRPr="002B534E" w:rsidRDefault="00B46FF3"/>
    <w:p w14:paraId="7841490A" w14:textId="77777777" w:rsidR="00B46FF3" w:rsidRPr="002B534E" w:rsidRDefault="00B46FF3"/>
    <w:tbl>
      <w:tblPr>
        <w:tblW w:w="0" w:type="auto"/>
        <w:tblLayout w:type="fixed"/>
        <w:tblLook w:val="0000" w:firstRow="0" w:lastRow="0" w:firstColumn="0" w:lastColumn="0" w:noHBand="0" w:noVBand="0"/>
      </w:tblPr>
      <w:tblGrid>
        <w:gridCol w:w="9945"/>
      </w:tblGrid>
      <w:tr w:rsidR="00B46FF3" w:rsidRPr="002B534E" w14:paraId="6ADC5C25" w14:textId="77777777">
        <w:tc>
          <w:tcPr>
            <w:tcW w:w="9945" w:type="dxa"/>
          </w:tcPr>
          <w:p w14:paraId="7B9BF0C0" w14:textId="7FB80EBC" w:rsidR="00B46FF3" w:rsidRPr="002B534E" w:rsidRDefault="00B46FF3">
            <w:pPr>
              <w:pStyle w:val="Headingb"/>
            </w:pPr>
            <w:bookmarkStart w:id="7" w:name="isume"/>
            <w:r w:rsidRPr="002B534E">
              <w:t>Summary</w:t>
            </w:r>
          </w:p>
          <w:p w14:paraId="286FFA26" w14:textId="69F4CF5D" w:rsidR="00B46FF3" w:rsidRPr="002B534E" w:rsidRDefault="00850086">
            <w:r w:rsidRPr="00850086">
              <w:t xml:space="preserve">ITU-T </w:t>
            </w:r>
            <w:r w:rsidRPr="00850086">
              <w:rPr>
                <w:bCs/>
              </w:rPr>
              <w:t>FG-AI4H Deliverable DEL5.5</w:t>
            </w:r>
            <w:r>
              <w:rPr>
                <w:bCs/>
              </w:rPr>
              <w:t xml:space="preserve"> </w:t>
            </w:r>
            <w:r w:rsidR="008B15BD" w:rsidRPr="008B15BD">
              <w:t xml:space="preserve">outlines </w:t>
            </w:r>
            <w:r w:rsidR="008B15BD" w:rsidRPr="008B15BD">
              <w:rPr>
                <w:i/>
              </w:rPr>
              <w:t>how data will be handled</w:t>
            </w:r>
            <w:r w:rsidR="008B15BD" w:rsidRPr="008B15BD">
              <w:t xml:space="preserve">, once accepted. Health data is one of the most valuable and sensitive types of data. Handling this kind of data is often associated with a strict and factual framework defined by data protection laws. It is important to set a strict data policy which will ensure confidence in FG-AI4H, not only between contributors but across all stakeholders. There are two major issues that the data handling policy should address: a) compliance with regulations dealing with the use of personal health data; and b) non-disclosure of the </w:t>
            </w:r>
            <w:r w:rsidR="008B15BD" w:rsidRPr="008B15BD">
              <w:rPr>
                <w:i/>
                <w:iCs/>
              </w:rPr>
              <w:t>undisclosed</w:t>
            </w:r>
            <w:r w:rsidR="008B15BD" w:rsidRPr="008B15BD">
              <w:t xml:space="preserve"> </w:t>
            </w:r>
            <w:r w:rsidR="008B15BD" w:rsidRPr="008B15BD">
              <w:rPr>
                <w:i/>
              </w:rPr>
              <w:t>test data</w:t>
            </w:r>
            <w:r w:rsidR="008B15BD" w:rsidRPr="008B15BD">
              <w:t xml:space="preserve"> held by FG</w:t>
            </w:r>
            <w:r w:rsidR="00B80A8A">
              <w:noBreakHyphen/>
            </w:r>
            <w:r w:rsidR="008B15BD" w:rsidRPr="008B15BD">
              <w:t>AI4H for the purpose of model evaluation.</w:t>
            </w:r>
            <w:bookmarkEnd w:id="7"/>
          </w:p>
        </w:tc>
      </w:tr>
    </w:tbl>
    <w:p w14:paraId="22C7D734" w14:textId="77777777" w:rsidR="00B46FF3" w:rsidRPr="002B534E" w:rsidRDefault="00B46FF3"/>
    <w:p w14:paraId="7B041077" w14:textId="77777777" w:rsidR="00B46FF3" w:rsidRPr="002B534E" w:rsidRDefault="00B46FF3"/>
    <w:tbl>
      <w:tblPr>
        <w:tblW w:w="9945" w:type="dxa"/>
        <w:tblLayout w:type="fixed"/>
        <w:tblLook w:val="0000" w:firstRow="0" w:lastRow="0" w:firstColumn="0" w:lastColumn="0" w:noHBand="0" w:noVBand="0"/>
      </w:tblPr>
      <w:tblGrid>
        <w:gridCol w:w="9945"/>
      </w:tblGrid>
      <w:tr w:rsidR="00B46FF3" w:rsidRPr="002B534E" w14:paraId="08DD4479" w14:textId="77777777" w:rsidTr="001B5D54">
        <w:tc>
          <w:tcPr>
            <w:tcW w:w="9945" w:type="dxa"/>
          </w:tcPr>
          <w:p w14:paraId="65F8A68E" w14:textId="77777777" w:rsidR="00B46FF3" w:rsidRPr="002B534E" w:rsidRDefault="00B46FF3">
            <w:pPr>
              <w:pStyle w:val="Headingb"/>
            </w:pPr>
            <w:bookmarkStart w:id="8" w:name="ikeye"/>
            <w:r w:rsidRPr="002B534E">
              <w:t>Keywords</w:t>
            </w:r>
          </w:p>
          <w:bookmarkEnd w:id="8"/>
          <w:p w14:paraId="0F1A8E99" w14:textId="13D24812" w:rsidR="00B46FF3" w:rsidRPr="002B534E" w:rsidRDefault="008B15BD">
            <w:pPr>
              <w:rPr>
                <w:bCs/>
              </w:rPr>
            </w:pPr>
            <w:r>
              <w:rPr>
                <w:lang w:bidi="ar-DZ"/>
              </w:rPr>
              <w:t>Artificial intelligence</w:t>
            </w:r>
            <w:r w:rsidR="00B80A8A">
              <w:rPr>
                <w:lang w:bidi="ar-DZ"/>
              </w:rPr>
              <w:t>,</w:t>
            </w:r>
            <w:r>
              <w:rPr>
                <w:lang w:bidi="ar-DZ"/>
              </w:rPr>
              <w:t xml:space="preserve"> compliance</w:t>
            </w:r>
            <w:r w:rsidR="00B80A8A">
              <w:rPr>
                <w:lang w:bidi="ar-DZ"/>
              </w:rPr>
              <w:t>,</w:t>
            </w:r>
            <w:r>
              <w:rPr>
                <w:lang w:bidi="ar-DZ"/>
              </w:rPr>
              <w:t xml:space="preserve"> data handling</w:t>
            </w:r>
            <w:r w:rsidR="00B80A8A">
              <w:rPr>
                <w:lang w:bidi="ar-DZ"/>
              </w:rPr>
              <w:t>,</w:t>
            </w:r>
            <w:r>
              <w:rPr>
                <w:lang w:bidi="ar-DZ"/>
              </w:rPr>
              <w:t xml:space="preserve"> data protection</w:t>
            </w:r>
            <w:r w:rsidR="00B80A8A">
              <w:rPr>
                <w:lang w:bidi="ar-DZ"/>
              </w:rPr>
              <w:t>,</w:t>
            </w:r>
            <w:r>
              <w:rPr>
                <w:lang w:bidi="ar-DZ"/>
              </w:rPr>
              <w:t xml:space="preserve"> health</w:t>
            </w:r>
            <w:r w:rsidR="00B80A8A">
              <w:rPr>
                <w:lang w:bidi="ar-DZ"/>
              </w:rPr>
              <w:t>,</w:t>
            </w:r>
            <w:r>
              <w:rPr>
                <w:lang w:bidi="ar-DZ"/>
              </w:rPr>
              <w:t xml:space="preserve"> regulations</w:t>
            </w:r>
            <w:r w:rsidR="00B80A8A">
              <w:rPr>
                <w:lang w:bidi="ar-DZ"/>
              </w:rPr>
              <w:t>,</w:t>
            </w:r>
            <w:r>
              <w:rPr>
                <w:lang w:bidi="ar-DZ"/>
              </w:rPr>
              <w:t xml:space="preserve"> test data</w:t>
            </w:r>
            <w:r w:rsidR="00B80A8A">
              <w:rPr>
                <w:lang w:bidi="ar-DZ"/>
              </w:rPr>
              <w:t>.</w:t>
            </w:r>
          </w:p>
        </w:tc>
      </w:tr>
    </w:tbl>
    <w:p w14:paraId="35949E2A" w14:textId="77777777" w:rsidR="009F1303" w:rsidRDefault="009F1303" w:rsidP="001B5D54">
      <w:pPr>
        <w:pStyle w:val="Headingb"/>
      </w:pPr>
    </w:p>
    <w:p w14:paraId="32154938" w14:textId="3A37D1ED" w:rsidR="001B5D54" w:rsidRPr="00E041C2" w:rsidRDefault="001B5D54" w:rsidP="0076675B">
      <w:pPr>
        <w:pStyle w:val="Headingb"/>
        <w:rPr>
          <w:bCs/>
          <w:sz w:val="22"/>
          <w:lang w:val="en-US"/>
        </w:rPr>
      </w:pPr>
      <w:r w:rsidRPr="00E041C2">
        <w:t>Note</w:t>
      </w:r>
      <w:r w:rsidRPr="00E041C2">
        <w:rPr>
          <w:b w:val="0"/>
          <w:bCs/>
          <w:sz w:val="22"/>
          <w:lang w:val="en-US"/>
        </w:rPr>
        <w:t xml:space="preserve"> </w:t>
      </w:r>
    </w:p>
    <w:p w14:paraId="1302C890" w14:textId="6A9E0282" w:rsidR="001B5D54" w:rsidRPr="00E041C2" w:rsidRDefault="001B5D54" w:rsidP="00181C12">
      <w:pPr>
        <w:pStyle w:val="Note"/>
      </w:pPr>
      <w:r w:rsidRPr="00E041C2">
        <w:rPr>
          <w:lang w:val="en-US"/>
        </w:rPr>
        <w:t>This is an informative ITU-T publication. Mandatory provisions, such as those found in ITU-T Recommendations, are outside the scope of this publication. This publication should only be referenced bibliographically in ITU-T Recommendations.</w:t>
      </w:r>
    </w:p>
    <w:p w14:paraId="2B9894F9" w14:textId="047AD297" w:rsidR="00B46FF3" w:rsidRDefault="00B46FF3"/>
    <w:p w14:paraId="1A7994A1" w14:textId="77777777" w:rsidR="00563179" w:rsidRPr="002B534E" w:rsidRDefault="00563179" w:rsidP="00563179">
      <w:pPr>
        <w:pStyle w:val="Headingb"/>
        <w:jc w:val="both"/>
      </w:pPr>
      <w:r>
        <w:t>Change Log</w:t>
      </w:r>
    </w:p>
    <w:p w14:paraId="45479A83" w14:textId="384879A1" w:rsidR="00563179" w:rsidRDefault="008B15BD" w:rsidP="00563179">
      <w:r w:rsidRPr="007777D2">
        <w:t xml:space="preserve">This document contains </w:t>
      </w:r>
      <w:r>
        <w:t>Version 1</w:t>
      </w:r>
      <w:r w:rsidRPr="007777D2">
        <w:t xml:space="preserve"> of the </w:t>
      </w:r>
      <w:r>
        <w:t xml:space="preserve">Deliverable </w:t>
      </w:r>
      <w:r>
        <w:rPr>
          <w:noProof/>
        </w:rPr>
        <w:t>DEL5.5</w:t>
      </w:r>
      <w:r w:rsidRPr="007777D2">
        <w:t xml:space="preserve"> on </w:t>
      </w:r>
      <w:r>
        <w:t>"</w:t>
      </w:r>
      <w:r>
        <w:rPr>
          <w:i/>
          <w:iCs/>
          <w:noProof/>
        </w:rPr>
        <w:t>Data handling</w:t>
      </w:r>
      <w:r>
        <w:t>"</w:t>
      </w:r>
      <w:r w:rsidRPr="007777D2">
        <w:t xml:space="preserve"> </w:t>
      </w:r>
      <w:r w:rsidRPr="00E64FD0">
        <w:t xml:space="preserve">approved on </w:t>
      </w:r>
      <w:r>
        <w:rPr>
          <w:noProof/>
        </w:rPr>
        <w:t>16 March 2023</w:t>
      </w:r>
      <w:r w:rsidRPr="00E64FD0">
        <w:t xml:space="preserve"> via the online approval process for the ITU-T Focus Group on AI for Health (FG-AI4H)</w:t>
      </w:r>
      <w:r w:rsidRPr="007777D2">
        <w:t>.</w:t>
      </w:r>
    </w:p>
    <w:p w14:paraId="66FF6C01" w14:textId="77777777" w:rsidR="00563179" w:rsidRDefault="00563179" w:rsidP="00563179"/>
    <w:p w14:paraId="6FDF4916" w14:textId="77777777" w:rsidR="00563179" w:rsidRDefault="00563179" w:rsidP="00563179"/>
    <w:tbl>
      <w:tblPr>
        <w:tblW w:w="5000" w:type="pct"/>
        <w:jc w:val="center"/>
        <w:tblCellMar>
          <w:left w:w="57" w:type="dxa"/>
          <w:right w:w="57" w:type="dxa"/>
        </w:tblCellMar>
        <w:tblLook w:val="0000" w:firstRow="0" w:lastRow="0" w:firstColumn="0" w:lastColumn="0" w:noHBand="0" w:noVBand="0"/>
      </w:tblPr>
      <w:tblGrid>
        <w:gridCol w:w="1571"/>
        <w:gridCol w:w="4268"/>
        <w:gridCol w:w="3800"/>
      </w:tblGrid>
      <w:tr w:rsidR="00563179" w:rsidRPr="008B15BD" w14:paraId="17EAE867" w14:textId="77777777" w:rsidTr="00EA0287">
        <w:trPr>
          <w:cantSplit/>
          <w:trHeight w:val="204"/>
          <w:jc w:val="center"/>
        </w:trPr>
        <w:tc>
          <w:tcPr>
            <w:tcW w:w="815" w:type="pct"/>
          </w:tcPr>
          <w:p w14:paraId="6403D251" w14:textId="77777777" w:rsidR="00563179" w:rsidRPr="008B15BD" w:rsidRDefault="00563179" w:rsidP="00EA0287">
            <w:pPr>
              <w:rPr>
                <w:b/>
                <w:bCs/>
                <w:sz w:val="22"/>
                <w:szCs w:val="22"/>
              </w:rPr>
            </w:pPr>
            <w:r w:rsidRPr="008B15BD">
              <w:rPr>
                <w:b/>
                <w:bCs/>
                <w:sz w:val="22"/>
                <w:szCs w:val="22"/>
              </w:rPr>
              <w:t>Editor</w:t>
            </w:r>
            <w:r w:rsidRPr="008B15BD">
              <w:rPr>
                <w:sz w:val="22"/>
                <w:szCs w:val="22"/>
              </w:rPr>
              <w:t>:</w:t>
            </w:r>
          </w:p>
        </w:tc>
        <w:tc>
          <w:tcPr>
            <w:tcW w:w="2214" w:type="pct"/>
          </w:tcPr>
          <w:p w14:paraId="01A85B0D" w14:textId="216360FF" w:rsidR="00563179" w:rsidRPr="008B15BD" w:rsidRDefault="008B15BD" w:rsidP="00EA0287">
            <w:pPr>
              <w:jc w:val="left"/>
              <w:rPr>
                <w:sz w:val="22"/>
                <w:szCs w:val="22"/>
              </w:rPr>
            </w:pPr>
            <w:r w:rsidRPr="008B15BD">
              <w:rPr>
                <w:sz w:val="22"/>
                <w:szCs w:val="22"/>
                <w:lang w:val="fr-FR"/>
              </w:rPr>
              <w:t xml:space="preserve">Marc </w:t>
            </w:r>
            <w:proofErr w:type="spellStart"/>
            <w:r w:rsidRPr="008B15BD">
              <w:rPr>
                <w:sz w:val="22"/>
                <w:szCs w:val="22"/>
                <w:lang w:val="fr-FR"/>
              </w:rPr>
              <w:t>Lecoultre</w:t>
            </w:r>
            <w:proofErr w:type="spellEnd"/>
            <w:r w:rsidRPr="008B15BD">
              <w:rPr>
                <w:sz w:val="22"/>
                <w:szCs w:val="22"/>
                <w:lang w:val="fr-FR"/>
              </w:rPr>
              <w:br/>
              <w:t>ML|LAB.AI</w:t>
            </w:r>
            <w:r w:rsidRPr="008B15BD">
              <w:rPr>
                <w:sz w:val="22"/>
                <w:szCs w:val="22"/>
                <w:lang w:val="fr-FR"/>
              </w:rPr>
              <w:br/>
            </w:r>
            <w:proofErr w:type="spellStart"/>
            <w:r w:rsidRPr="008B15BD">
              <w:rPr>
                <w:sz w:val="22"/>
                <w:szCs w:val="22"/>
                <w:lang w:val="fr-FR"/>
              </w:rPr>
              <w:t>Switzerland</w:t>
            </w:r>
            <w:proofErr w:type="spellEnd"/>
          </w:p>
        </w:tc>
        <w:tc>
          <w:tcPr>
            <w:tcW w:w="1971" w:type="pct"/>
          </w:tcPr>
          <w:p w14:paraId="32B9AB3C" w14:textId="24D6C54B" w:rsidR="00563179" w:rsidRPr="008B15BD" w:rsidRDefault="008B15BD" w:rsidP="00EA0287">
            <w:pPr>
              <w:tabs>
                <w:tab w:val="clear" w:pos="794"/>
                <w:tab w:val="clear" w:pos="1191"/>
                <w:tab w:val="left" w:pos="911"/>
              </w:tabs>
              <w:jc w:val="left"/>
              <w:rPr>
                <w:sz w:val="22"/>
                <w:szCs w:val="22"/>
              </w:rPr>
            </w:pPr>
            <w:r w:rsidRPr="008B15BD">
              <w:rPr>
                <w:sz w:val="22"/>
                <w:szCs w:val="22"/>
                <w:lang w:val="en-US"/>
              </w:rPr>
              <w:t xml:space="preserve">Email: </w:t>
            </w:r>
            <w:hyperlink r:id="rId15" w:history="1">
              <w:r w:rsidRPr="008B15BD">
                <w:rPr>
                  <w:rStyle w:val="Hyperlink"/>
                  <w:sz w:val="22"/>
                  <w:szCs w:val="22"/>
                  <w:lang w:val="en-US"/>
                </w:rPr>
                <w:t>ml@mllab.ai</w:t>
              </w:r>
            </w:hyperlink>
          </w:p>
        </w:tc>
      </w:tr>
    </w:tbl>
    <w:p w14:paraId="455AD671" w14:textId="29E280F6" w:rsidR="00912FCC" w:rsidRDefault="00912FCC" w:rsidP="00563179"/>
    <w:p w14:paraId="11C0EAD1" w14:textId="30FD211A" w:rsidR="00912FCC" w:rsidRDefault="00912FCC" w:rsidP="00912FCC"/>
    <w:p w14:paraId="332553FF" w14:textId="77777777" w:rsidR="00563179" w:rsidRDefault="00563179" w:rsidP="00912FCC"/>
    <w:p w14:paraId="39111845" w14:textId="5FDCE648" w:rsidR="00912FCC" w:rsidRDefault="00912FCC" w:rsidP="00912FCC"/>
    <w:p w14:paraId="387B427B" w14:textId="77777777" w:rsidR="00912FCC" w:rsidRDefault="00912FCC" w:rsidP="00912FCC"/>
    <w:p w14:paraId="56C174B3" w14:textId="51E064D1" w:rsidR="001B5D54" w:rsidRPr="00E041C2" w:rsidRDefault="001B5D54" w:rsidP="001B5D54">
      <w:pPr>
        <w:jc w:val="center"/>
        <w:rPr>
          <w:sz w:val="22"/>
        </w:rPr>
      </w:pPr>
      <w:r w:rsidRPr="00E041C2">
        <w:rPr>
          <w:sz w:val="22"/>
        </w:rPr>
        <w:sym w:font="Symbol" w:char="F0E3"/>
      </w:r>
      <w:r w:rsidRPr="00E041C2">
        <w:rPr>
          <w:sz w:val="22"/>
        </w:rPr>
        <w:t> ITU </w:t>
      </w:r>
      <w:bookmarkStart w:id="9" w:name="iiannee"/>
      <w:bookmarkEnd w:id="9"/>
      <w:r w:rsidRPr="00E041C2">
        <w:rPr>
          <w:sz w:val="22"/>
        </w:rPr>
        <w:t>202</w:t>
      </w:r>
      <w:r w:rsidR="0052236C" w:rsidRPr="00E041C2">
        <w:rPr>
          <w:sz w:val="22"/>
        </w:rPr>
        <w:t>3</w:t>
      </w:r>
    </w:p>
    <w:p w14:paraId="56A6E6BF" w14:textId="5C5676B5" w:rsidR="00E041C2" w:rsidRDefault="001B5D54" w:rsidP="00E041C2">
      <w:r w:rsidRPr="00E041C2">
        <w:rPr>
          <w:sz w:val="22"/>
        </w:rPr>
        <w:t>All rights reserved. No part of this publication may be reproduced, by any means whatsoever, without the prior written permission of ITU.</w:t>
      </w:r>
      <w:r w:rsidR="00E041C2">
        <w:rPr>
          <w:sz w:val="22"/>
        </w:rPr>
        <w:t xml:space="preserve"> </w:t>
      </w:r>
    </w:p>
    <w:p w14:paraId="2712ADB5" w14:textId="2C17D735" w:rsidR="00181C12" w:rsidRDefault="00181C12">
      <w:pPr>
        <w:tabs>
          <w:tab w:val="clear" w:pos="794"/>
          <w:tab w:val="clear" w:pos="1191"/>
          <w:tab w:val="clear" w:pos="1588"/>
          <w:tab w:val="clear" w:pos="1985"/>
        </w:tabs>
        <w:overflowPunct/>
        <w:autoSpaceDE/>
        <w:autoSpaceDN/>
        <w:adjustRightInd/>
        <w:spacing w:before="0"/>
        <w:jc w:val="left"/>
        <w:textAlignment w:val="auto"/>
      </w:pPr>
      <w:r>
        <w:br w:type="page"/>
      </w:r>
    </w:p>
    <w:p w14:paraId="53AAACB5" w14:textId="77777777" w:rsidR="00181C12" w:rsidRPr="002B534E" w:rsidRDefault="00181C12" w:rsidP="00181C12">
      <w:pPr>
        <w:jc w:val="center"/>
        <w:rPr>
          <w:b/>
        </w:rPr>
      </w:pPr>
      <w:r w:rsidRPr="002B534E">
        <w:rPr>
          <w:b/>
        </w:rPr>
        <w:lastRenderedPageBreak/>
        <w:t>Table of Contents</w:t>
      </w:r>
    </w:p>
    <w:p w14:paraId="473D1BE1" w14:textId="1435FBAF" w:rsidR="006E4B14" w:rsidRDefault="006E4B14" w:rsidP="006E4B14">
      <w:pPr>
        <w:pStyle w:val="toc0"/>
        <w:ind w:right="992"/>
        <w:rPr>
          <w:noProof/>
        </w:rPr>
      </w:pPr>
      <w:r>
        <w:tab/>
        <w:t>Page</w:t>
      </w:r>
    </w:p>
    <w:p w14:paraId="0E636873" w14:textId="3533328E" w:rsidR="006E4B14" w:rsidRDefault="006E4B14" w:rsidP="006E4B14">
      <w:pPr>
        <w:pStyle w:val="TOC1"/>
        <w:ind w:right="992"/>
        <w:rPr>
          <w:rFonts w:asciiTheme="minorHAnsi" w:eastAsiaTheme="minorEastAsia" w:hAnsiTheme="minorHAnsi" w:cstheme="minorBidi"/>
          <w:noProof/>
          <w:sz w:val="22"/>
          <w:szCs w:val="22"/>
          <w:lang w:eastAsia="en-GB"/>
        </w:rPr>
      </w:pPr>
      <w:r>
        <w:rPr>
          <w:noProof/>
          <w:lang w:bidi="ar-DZ"/>
        </w:rPr>
        <w:t>1</w:t>
      </w:r>
      <w:r>
        <w:rPr>
          <w:rFonts w:asciiTheme="minorHAnsi" w:eastAsiaTheme="minorEastAsia" w:hAnsiTheme="minorHAnsi" w:cstheme="minorBidi"/>
          <w:noProof/>
          <w:sz w:val="22"/>
          <w:szCs w:val="22"/>
          <w:lang w:eastAsia="en-GB"/>
        </w:rPr>
        <w:tab/>
      </w:r>
      <w:r w:rsidRPr="006E4B14">
        <w:rPr>
          <w:noProof/>
          <w:lang w:bidi="ar-DZ"/>
        </w:rPr>
        <w:t>Scope</w:t>
      </w:r>
      <w:r>
        <w:rPr>
          <w:noProof/>
          <w:lang w:bidi="ar-DZ"/>
        </w:rPr>
        <w:tab/>
      </w:r>
      <w:r>
        <w:rPr>
          <w:noProof/>
          <w:lang w:bidi="ar-DZ"/>
        </w:rPr>
        <w:tab/>
      </w:r>
      <w:r w:rsidRPr="006E4B14">
        <w:rPr>
          <w:noProof/>
        </w:rPr>
        <w:t>1</w:t>
      </w:r>
    </w:p>
    <w:p w14:paraId="16AAB1DC" w14:textId="5A81F2FF" w:rsidR="006E4B14" w:rsidRDefault="006E4B14" w:rsidP="006E4B14">
      <w:pPr>
        <w:pStyle w:val="TOC1"/>
        <w:ind w:right="992"/>
        <w:rPr>
          <w:rFonts w:asciiTheme="minorHAnsi" w:eastAsiaTheme="minorEastAsia" w:hAnsiTheme="minorHAnsi" w:cstheme="minorBidi"/>
          <w:noProof/>
          <w:sz w:val="22"/>
          <w:szCs w:val="22"/>
          <w:lang w:eastAsia="en-GB"/>
        </w:rPr>
      </w:pPr>
      <w:r>
        <w:rPr>
          <w:noProof/>
          <w:lang w:bidi="ar-DZ"/>
        </w:rPr>
        <w:t>2</w:t>
      </w:r>
      <w:r>
        <w:rPr>
          <w:rFonts w:asciiTheme="minorHAnsi" w:eastAsiaTheme="minorEastAsia" w:hAnsiTheme="minorHAnsi" w:cstheme="minorBidi"/>
          <w:noProof/>
          <w:sz w:val="22"/>
          <w:szCs w:val="22"/>
          <w:lang w:eastAsia="en-GB"/>
        </w:rPr>
        <w:tab/>
      </w:r>
      <w:r w:rsidRPr="006E4B14">
        <w:rPr>
          <w:noProof/>
          <w:lang w:bidi="ar-DZ"/>
        </w:rPr>
        <w:t>References</w:t>
      </w:r>
      <w:r>
        <w:rPr>
          <w:noProof/>
          <w:lang w:bidi="ar-DZ"/>
        </w:rPr>
        <w:tab/>
      </w:r>
      <w:r>
        <w:rPr>
          <w:noProof/>
          <w:lang w:bidi="ar-DZ"/>
        </w:rPr>
        <w:tab/>
      </w:r>
      <w:r w:rsidRPr="006E4B14">
        <w:rPr>
          <w:noProof/>
        </w:rPr>
        <w:t>1</w:t>
      </w:r>
    </w:p>
    <w:p w14:paraId="2D761399" w14:textId="76281082" w:rsidR="006E4B14" w:rsidRDefault="006E4B14" w:rsidP="006E4B14">
      <w:pPr>
        <w:pStyle w:val="TOC1"/>
        <w:ind w:right="992"/>
        <w:rPr>
          <w:rFonts w:asciiTheme="minorHAnsi" w:eastAsiaTheme="minorEastAsia" w:hAnsiTheme="minorHAnsi" w:cstheme="minorBidi"/>
          <w:noProof/>
          <w:sz w:val="22"/>
          <w:szCs w:val="22"/>
          <w:lang w:eastAsia="en-GB"/>
        </w:rPr>
      </w:pPr>
      <w:r>
        <w:rPr>
          <w:noProof/>
          <w:lang w:bidi="ar-DZ"/>
        </w:rPr>
        <w:t>3</w:t>
      </w:r>
      <w:r>
        <w:rPr>
          <w:rFonts w:asciiTheme="minorHAnsi" w:eastAsiaTheme="minorEastAsia" w:hAnsiTheme="minorHAnsi" w:cstheme="minorBidi"/>
          <w:noProof/>
          <w:sz w:val="22"/>
          <w:szCs w:val="22"/>
          <w:lang w:eastAsia="en-GB"/>
        </w:rPr>
        <w:tab/>
      </w:r>
      <w:r w:rsidRPr="006E4B14">
        <w:rPr>
          <w:noProof/>
          <w:lang w:bidi="ar-DZ"/>
        </w:rPr>
        <w:t>Definitions</w:t>
      </w:r>
      <w:r>
        <w:rPr>
          <w:noProof/>
          <w:lang w:bidi="ar-DZ"/>
        </w:rPr>
        <w:tab/>
      </w:r>
      <w:r>
        <w:rPr>
          <w:noProof/>
          <w:lang w:bidi="ar-DZ"/>
        </w:rPr>
        <w:tab/>
      </w:r>
      <w:r w:rsidRPr="006E4B14">
        <w:rPr>
          <w:noProof/>
        </w:rPr>
        <w:t>2</w:t>
      </w:r>
    </w:p>
    <w:p w14:paraId="25DAA3C8" w14:textId="101315B8" w:rsidR="006E4B14" w:rsidRDefault="006E4B14" w:rsidP="006E4B14">
      <w:pPr>
        <w:pStyle w:val="TOC2"/>
        <w:ind w:right="992"/>
        <w:rPr>
          <w:rFonts w:asciiTheme="minorHAnsi" w:eastAsiaTheme="minorEastAsia" w:hAnsiTheme="minorHAnsi" w:cstheme="minorBidi"/>
          <w:noProof/>
          <w:sz w:val="22"/>
          <w:szCs w:val="22"/>
          <w:lang w:eastAsia="en-GB"/>
        </w:rPr>
      </w:pPr>
      <w:r>
        <w:rPr>
          <w:noProof/>
          <w:lang w:bidi="ar-DZ"/>
        </w:rPr>
        <w:t>3.1</w:t>
      </w:r>
      <w:r>
        <w:rPr>
          <w:rFonts w:asciiTheme="minorHAnsi" w:eastAsiaTheme="minorEastAsia" w:hAnsiTheme="minorHAnsi" w:cstheme="minorBidi"/>
          <w:noProof/>
          <w:sz w:val="22"/>
          <w:szCs w:val="22"/>
          <w:lang w:eastAsia="en-GB"/>
        </w:rPr>
        <w:tab/>
      </w:r>
      <w:r>
        <w:rPr>
          <w:noProof/>
        </w:rPr>
        <w:t xml:space="preserve">Terms defined in this Technical </w:t>
      </w:r>
      <w:r w:rsidRPr="006E4B14">
        <w:rPr>
          <w:noProof/>
        </w:rPr>
        <w:t>Report</w:t>
      </w:r>
      <w:r>
        <w:rPr>
          <w:noProof/>
        </w:rPr>
        <w:tab/>
      </w:r>
      <w:r>
        <w:rPr>
          <w:noProof/>
        </w:rPr>
        <w:tab/>
      </w:r>
      <w:r w:rsidRPr="006E4B14">
        <w:rPr>
          <w:noProof/>
        </w:rPr>
        <w:t>2</w:t>
      </w:r>
    </w:p>
    <w:p w14:paraId="4FCA0945" w14:textId="438687BF" w:rsidR="006E4B14" w:rsidRDefault="006E4B14" w:rsidP="006E4B14">
      <w:pPr>
        <w:pStyle w:val="TOC1"/>
        <w:ind w:right="992"/>
        <w:rPr>
          <w:rFonts w:asciiTheme="minorHAnsi" w:eastAsiaTheme="minorEastAsia" w:hAnsiTheme="minorHAnsi" w:cstheme="minorBidi"/>
          <w:noProof/>
          <w:sz w:val="22"/>
          <w:szCs w:val="22"/>
          <w:lang w:eastAsia="en-GB"/>
        </w:rPr>
      </w:pPr>
      <w:r>
        <w:rPr>
          <w:noProof/>
        </w:rPr>
        <w:t xml:space="preserve">4 </w:t>
      </w:r>
      <w:r>
        <w:rPr>
          <w:rFonts w:asciiTheme="minorHAnsi" w:eastAsiaTheme="minorEastAsia" w:hAnsiTheme="minorHAnsi" w:cstheme="minorBidi"/>
          <w:noProof/>
          <w:sz w:val="22"/>
          <w:szCs w:val="22"/>
          <w:lang w:eastAsia="en-GB"/>
        </w:rPr>
        <w:tab/>
      </w:r>
      <w:r>
        <w:rPr>
          <w:noProof/>
        </w:rPr>
        <w:t xml:space="preserve">Abbreviations and </w:t>
      </w:r>
      <w:r w:rsidRPr="006E4B14">
        <w:rPr>
          <w:noProof/>
        </w:rPr>
        <w:t>acronyms</w:t>
      </w:r>
      <w:r>
        <w:rPr>
          <w:noProof/>
        </w:rPr>
        <w:tab/>
      </w:r>
      <w:r>
        <w:rPr>
          <w:noProof/>
        </w:rPr>
        <w:tab/>
      </w:r>
      <w:r w:rsidRPr="006E4B14">
        <w:rPr>
          <w:noProof/>
        </w:rPr>
        <w:t>2</w:t>
      </w:r>
    </w:p>
    <w:p w14:paraId="14D27F33" w14:textId="5C4718F5" w:rsidR="006E4B14" w:rsidRDefault="006E4B14" w:rsidP="006E4B14">
      <w:pPr>
        <w:pStyle w:val="TOC1"/>
        <w:ind w:right="992"/>
        <w:rPr>
          <w:rFonts w:asciiTheme="minorHAnsi" w:eastAsiaTheme="minorEastAsia" w:hAnsiTheme="minorHAnsi" w:cstheme="minorBidi"/>
          <w:noProof/>
          <w:sz w:val="22"/>
          <w:szCs w:val="22"/>
          <w:lang w:eastAsia="en-GB"/>
        </w:rPr>
      </w:pPr>
      <w:r>
        <w:rPr>
          <w:noProof/>
        </w:rPr>
        <w:t>5</w:t>
      </w:r>
      <w:r>
        <w:rPr>
          <w:rFonts w:asciiTheme="minorHAnsi" w:eastAsiaTheme="minorEastAsia" w:hAnsiTheme="minorHAnsi" w:cstheme="minorBidi"/>
          <w:noProof/>
          <w:sz w:val="22"/>
          <w:szCs w:val="22"/>
          <w:lang w:eastAsia="en-GB"/>
        </w:rPr>
        <w:tab/>
      </w:r>
      <w:r w:rsidRPr="006E4B14">
        <w:rPr>
          <w:noProof/>
        </w:rPr>
        <w:t>Conventions</w:t>
      </w:r>
      <w:r>
        <w:rPr>
          <w:noProof/>
        </w:rPr>
        <w:tab/>
      </w:r>
      <w:r>
        <w:rPr>
          <w:noProof/>
        </w:rPr>
        <w:tab/>
      </w:r>
      <w:r w:rsidRPr="006E4B14">
        <w:rPr>
          <w:noProof/>
        </w:rPr>
        <w:t>2</w:t>
      </w:r>
    </w:p>
    <w:p w14:paraId="6A6686EA" w14:textId="76E843A8" w:rsidR="006E4B14" w:rsidRDefault="006E4B14" w:rsidP="006E4B14">
      <w:pPr>
        <w:pStyle w:val="TOC1"/>
        <w:ind w:right="992"/>
        <w:rPr>
          <w:rFonts w:asciiTheme="minorHAnsi" w:eastAsiaTheme="minorEastAsia" w:hAnsiTheme="minorHAnsi" w:cstheme="minorBidi"/>
          <w:noProof/>
          <w:sz w:val="22"/>
          <w:szCs w:val="22"/>
          <w:lang w:eastAsia="en-GB"/>
        </w:rPr>
      </w:pPr>
      <w:r>
        <w:rPr>
          <w:noProof/>
        </w:rPr>
        <w:t>6</w:t>
      </w:r>
      <w:r>
        <w:rPr>
          <w:rFonts w:asciiTheme="minorHAnsi" w:eastAsiaTheme="minorEastAsia" w:hAnsiTheme="minorHAnsi" w:cstheme="minorBidi"/>
          <w:noProof/>
          <w:sz w:val="22"/>
          <w:szCs w:val="22"/>
          <w:lang w:eastAsia="en-GB"/>
        </w:rPr>
        <w:tab/>
      </w:r>
      <w:r>
        <w:rPr>
          <w:noProof/>
        </w:rPr>
        <w:t xml:space="preserve">Data </w:t>
      </w:r>
      <w:r w:rsidRPr="006E4B14">
        <w:rPr>
          <w:noProof/>
        </w:rPr>
        <w:t>handling</w:t>
      </w:r>
      <w:r>
        <w:rPr>
          <w:noProof/>
        </w:rPr>
        <w:tab/>
      </w:r>
      <w:r>
        <w:rPr>
          <w:noProof/>
        </w:rPr>
        <w:tab/>
      </w:r>
      <w:r w:rsidRPr="006E4B14">
        <w:rPr>
          <w:noProof/>
        </w:rPr>
        <w:t>2</w:t>
      </w:r>
    </w:p>
    <w:p w14:paraId="7A52B278" w14:textId="5C122E1D"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 xml:space="preserve">Legal </w:t>
      </w:r>
      <w:r w:rsidRPr="006E4B14">
        <w:rPr>
          <w:noProof/>
        </w:rPr>
        <w:t>context</w:t>
      </w:r>
      <w:r>
        <w:rPr>
          <w:noProof/>
        </w:rPr>
        <w:tab/>
      </w:r>
      <w:r>
        <w:rPr>
          <w:noProof/>
        </w:rPr>
        <w:tab/>
      </w:r>
      <w:r w:rsidRPr="006E4B14">
        <w:rPr>
          <w:noProof/>
        </w:rPr>
        <w:t>3</w:t>
      </w:r>
    </w:p>
    <w:p w14:paraId="5195A246" w14:textId="67CA63E5"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 xml:space="preserve">Data </w:t>
      </w:r>
      <w:r w:rsidRPr="006E4B14">
        <w:rPr>
          <w:noProof/>
        </w:rPr>
        <w:t>security</w:t>
      </w:r>
      <w:r>
        <w:rPr>
          <w:noProof/>
        </w:rPr>
        <w:tab/>
      </w:r>
      <w:r>
        <w:rPr>
          <w:noProof/>
        </w:rPr>
        <w:tab/>
      </w:r>
      <w:r w:rsidRPr="006E4B14">
        <w:rPr>
          <w:noProof/>
        </w:rPr>
        <w:t>3</w:t>
      </w:r>
    </w:p>
    <w:p w14:paraId="747F3ADB" w14:textId="65F18A66"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 xml:space="preserve">Data </w:t>
      </w:r>
      <w:r w:rsidRPr="006E4B14">
        <w:rPr>
          <w:noProof/>
        </w:rPr>
        <w:t>integrity</w:t>
      </w:r>
      <w:r>
        <w:rPr>
          <w:noProof/>
        </w:rPr>
        <w:tab/>
      </w:r>
      <w:r>
        <w:rPr>
          <w:noProof/>
        </w:rPr>
        <w:tab/>
      </w:r>
      <w:r w:rsidRPr="006E4B14">
        <w:rPr>
          <w:noProof/>
        </w:rPr>
        <w:t>3</w:t>
      </w:r>
    </w:p>
    <w:p w14:paraId="5001E52F" w14:textId="2D01D0B5"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Pr>
          <w:noProof/>
        </w:rPr>
        <w:t xml:space="preserve">Access </w:t>
      </w:r>
      <w:r w:rsidRPr="006E4B14">
        <w:rPr>
          <w:noProof/>
        </w:rPr>
        <w:t>control</w:t>
      </w:r>
      <w:r>
        <w:rPr>
          <w:noProof/>
        </w:rPr>
        <w:tab/>
      </w:r>
      <w:r>
        <w:rPr>
          <w:noProof/>
        </w:rPr>
        <w:tab/>
      </w:r>
      <w:r w:rsidRPr="006E4B14">
        <w:rPr>
          <w:noProof/>
        </w:rPr>
        <w:t>4</w:t>
      </w:r>
    </w:p>
    <w:p w14:paraId="73C21F34" w14:textId="1002A684"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6.5</w:t>
      </w:r>
      <w:r>
        <w:rPr>
          <w:rFonts w:asciiTheme="minorHAnsi" w:eastAsiaTheme="minorEastAsia" w:hAnsiTheme="minorHAnsi" w:cstheme="minorBidi"/>
          <w:noProof/>
          <w:sz w:val="22"/>
          <w:szCs w:val="22"/>
          <w:lang w:eastAsia="en-GB"/>
        </w:rPr>
        <w:tab/>
      </w:r>
      <w:r>
        <w:rPr>
          <w:noProof/>
        </w:rPr>
        <w:t xml:space="preserve">Auditing / </w:t>
      </w:r>
      <w:r w:rsidRPr="006E4B14">
        <w:rPr>
          <w:noProof/>
        </w:rPr>
        <w:t>logging</w:t>
      </w:r>
      <w:r>
        <w:rPr>
          <w:noProof/>
        </w:rPr>
        <w:tab/>
      </w:r>
      <w:r>
        <w:rPr>
          <w:noProof/>
        </w:rPr>
        <w:tab/>
      </w:r>
      <w:r w:rsidRPr="006E4B14">
        <w:rPr>
          <w:noProof/>
        </w:rPr>
        <w:t>4</w:t>
      </w:r>
    </w:p>
    <w:p w14:paraId="7933F3A4" w14:textId="66F74450"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6.6</w:t>
      </w:r>
      <w:r>
        <w:rPr>
          <w:rFonts w:asciiTheme="minorHAnsi" w:eastAsiaTheme="minorEastAsia" w:hAnsiTheme="minorHAnsi" w:cstheme="minorBidi"/>
          <w:noProof/>
          <w:sz w:val="22"/>
          <w:szCs w:val="22"/>
          <w:lang w:eastAsia="en-GB"/>
        </w:rPr>
        <w:tab/>
      </w:r>
      <w:r>
        <w:rPr>
          <w:noProof/>
        </w:rPr>
        <w:t xml:space="preserve">Data </w:t>
      </w:r>
      <w:r w:rsidRPr="006E4B14">
        <w:rPr>
          <w:noProof/>
        </w:rPr>
        <w:t>lifecycle</w:t>
      </w:r>
      <w:r>
        <w:rPr>
          <w:noProof/>
        </w:rPr>
        <w:tab/>
      </w:r>
      <w:r>
        <w:rPr>
          <w:noProof/>
        </w:rPr>
        <w:tab/>
      </w:r>
      <w:r w:rsidRPr="006E4B14">
        <w:rPr>
          <w:noProof/>
        </w:rPr>
        <w:t>4</w:t>
      </w:r>
    </w:p>
    <w:p w14:paraId="5916CE31" w14:textId="292EC937"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6.7</w:t>
      </w:r>
      <w:r>
        <w:rPr>
          <w:rFonts w:asciiTheme="minorHAnsi" w:eastAsiaTheme="minorEastAsia" w:hAnsiTheme="minorHAnsi" w:cstheme="minorBidi"/>
          <w:noProof/>
          <w:sz w:val="22"/>
          <w:szCs w:val="22"/>
          <w:lang w:eastAsia="en-GB"/>
        </w:rPr>
        <w:tab/>
      </w:r>
      <w:r>
        <w:rPr>
          <w:noProof/>
        </w:rPr>
        <w:t xml:space="preserve">Data </w:t>
      </w:r>
      <w:r w:rsidRPr="006E4B14">
        <w:rPr>
          <w:noProof/>
        </w:rPr>
        <w:t>processing</w:t>
      </w:r>
      <w:r>
        <w:rPr>
          <w:noProof/>
        </w:rPr>
        <w:tab/>
      </w:r>
      <w:r>
        <w:rPr>
          <w:noProof/>
        </w:rPr>
        <w:tab/>
      </w:r>
      <w:r w:rsidRPr="006E4B14">
        <w:rPr>
          <w:noProof/>
        </w:rPr>
        <w:t>5</w:t>
      </w:r>
    </w:p>
    <w:p w14:paraId="5AF11221" w14:textId="359707E8"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6.8</w:t>
      </w:r>
      <w:r>
        <w:rPr>
          <w:rFonts w:asciiTheme="minorHAnsi" w:eastAsiaTheme="minorEastAsia" w:hAnsiTheme="minorHAnsi" w:cstheme="minorBidi"/>
          <w:noProof/>
          <w:sz w:val="22"/>
          <w:szCs w:val="22"/>
          <w:lang w:eastAsia="en-GB"/>
        </w:rPr>
        <w:tab/>
      </w:r>
      <w:r>
        <w:rPr>
          <w:noProof/>
        </w:rPr>
        <w:t xml:space="preserve">Data </w:t>
      </w:r>
      <w:r w:rsidRPr="006E4B14">
        <w:rPr>
          <w:noProof/>
        </w:rPr>
        <w:t>ownership</w:t>
      </w:r>
      <w:r>
        <w:rPr>
          <w:noProof/>
        </w:rPr>
        <w:tab/>
      </w:r>
      <w:r>
        <w:rPr>
          <w:noProof/>
        </w:rPr>
        <w:tab/>
      </w:r>
      <w:r w:rsidRPr="006E4B14">
        <w:rPr>
          <w:noProof/>
        </w:rPr>
        <w:t>5</w:t>
      </w:r>
    </w:p>
    <w:p w14:paraId="6D515E24" w14:textId="04CF3A21"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6.9</w:t>
      </w:r>
      <w:r>
        <w:rPr>
          <w:rFonts w:asciiTheme="minorHAnsi" w:eastAsiaTheme="minorEastAsia" w:hAnsiTheme="minorHAnsi" w:cstheme="minorBidi"/>
          <w:noProof/>
          <w:sz w:val="22"/>
          <w:szCs w:val="22"/>
          <w:lang w:eastAsia="en-GB"/>
        </w:rPr>
        <w:tab/>
      </w:r>
      <w:r>
        <w:rPr>
          <w:noProof/>
        </w:rPr>
        <w:t xml:space="preserve">Backup and </w:t>
      </w:r>
      <w:r w:rsidRPr="006E4B14">
        <w:rPr>
          <w:noProof/>
        </w:rPr>
        <w:t>archiving</w:t>
      </w:r>
      <w:r>
        <w:rPr>
          <w:noProof/>
        </w:rPr>
        <w:tab/>
      </w:r>
      <w:r>
        <w:rPr>
          <w:noProof/>
        </w:rPr>
        <w:tab/>
      </w:r>
      <w:r w:rsidRPr="006E4B14">
        <w:rPr>
          <w:noProof/>
        </w:rPr>
        <w:t>5</w:t>
      </w:r>
    </w:p>
    <w:p w14:paraId="65958955" w14:textId="449FC8B8"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6.10</w:t>
      </w:r>
      <w:r>
        <w:rPr>
          <w:rFonts w:asciiTheme="minorHAnsi" w:eastAsiaTheme="minorEastAsia" w:hAnsiTheme="minorHAnsi" w:cstheme="minorBidi"/>
          <w:noProof/>
          <w:sz w:val="22"/>
          <w:szCs w:val="22"/>
          <w:lang w:eastAsia="en-GB"/>
        </w:rPr>
        <w:tab/>
      </w:r>
      <w:r w:rsidRPr="006E4B14">
        <w:rPr>
          <w:noProof/>
        </w:rPr>
        <w:t>Interoperability</w:t>
      </w:r>
      <w:r>
        <w:rPr>
          <w:noProof/>
        </w:rPr>
        <w:tab/>
      </w:r>
      <w:r>
        <w:rPr>
          <w:noProof/>
        </w:rPr>
        <w:tab/>
      </w:r>
      <w:r w:rsidRPr="006E4B14">
        <w:rPr>
          <w:noProof/>
        </w:rPr>
        <w:t>5</w:t>
      </w:r>
    </w:p>
    <w:p w14:paraId="34C25E44" w14:textId="458F7B2A"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 xml:space="preserve">Compliance with international </w:t>
      </w:r>
      <w:r w:rsidRPr="006E4B14">
        <w:rPr>
          <w:noProof/>
        </w:rPr>
        <w:t>standards</w:t>
      </w:r>
      <w:r>
        <w:rPr>
          <w:noProof/>
        </w:rPr>
        <w:tab/>
      </w:r>
      <w:r>
        <w:rPr>
          <w:noProof/>
        </w:rPr>
        <w:tab/>
      </w:r>
      <w:r w:rsidRPr="006E4B14">
        <w:rPr>
          <w:noProof/>
        </w:rPr>
        <w:t>5</w:t>
      </w:r>
    </w:p>
    <w:p w14:paraId="1FA72F1F" w14:textId="019AB1CF" w:rsidR="006E4B14" w:rsidRDefault="006E4B14" w:rsidP="006E4B14">
      <w:pPr>
        <w:pStyle w:val="TOC2"/>
        <w:ind w:right="992"/>
        <w:rPr>
          <w:rFonts w:asciiTheme="minorHAnsi" w:eastAsiaTheme="minorEastAsia" w:hAnsiTheme="minorHAnsi" w:cstheme="minorBidi"/>
          <w:noProof/>
          <w:sz w:val="22"/>
          <w:szCs w:val="22"/>
          <w:lang w:eastAsia="en-GB"/>
        </w:rPr>
      </w:pPr>
      <w:r>
        <w:rPr>
          <w:noProof/>
        </w:rPr>
        <w:t>6.12</w:t>
      </w:r>
      <w:r>
        <w:rPr>
          <w:rFonts w:asciiTheme="minorHAnsi" w:eastAsiaTheme="minorEastAsia" w:hAnsiTheme="minorHAnsi" w:cstheme="minorBidi"/>
          <w:noProof/>
          <w:sz w:val="22"/>
          <w:szCs w:val="22"/>
          <w:lang w:eastAsia="en-GB"/>
        </w:rPr>
        <w:tab/>
      </w:r>
      <w:r>
        <w:rPr>
          <w:noProof/>
        </w:rPr>
        <w:t xml:space="preserve">Risk </w:t>
      </w:r>
      <w:r w:rsidRPr="006E4B14">
        <w:rPr>
          <w:noProof/>
        </w:rPr>
        <w:t>assessment</w:t>
      </w:r>
      <w:r>
        <w:rPr>
          <w:noProof/>
        </w:rPr>
        <w:tab/>
      </w:r>
      <w:r>
        <w:rPr>
          <w:noProof/>
        </w:rPr>
        <w:tab/>
      </w:r>
      <w:r w:rsidRPr="006E4B14">
        <w:rPr>
          <w:noProof/>
        </w:rPr>
        <w:t>5</w:t>
      </w:r>
    </w:p>
    <w:p w14:paraId="29A7C8B9" w14:textId="578B7759" w:rsidR="00B46FF3" w:rsidRDefault="00B46FF3" w:rsidP="006E4B14"/>
    <w:p w14:paraId="628B9A71" w14:textId="77777777" w:rsidR="006E4B14" w:rsidRDefault="006E4B14" w:rsidP="00181C12"/>
    <w:p w14:paraId="119BE5F3" w14:textId="24D14790" w:rsidR="00181C12" w:rsidRDefault="00181C12" w:rsidP="00181C12"/>
    <w:p w14:paraId="4C3F79E7" w14:textId="77777777" w:rsidR="00181C12" w:rsidRDefault="00181C12" w:rsidP="00181C12">
      <w:pPr>
        <w:sectPr w:rsidR="00181C12" w:rsidSect="00181C12">
          <w:headerReference w:type="even" r:id="rId16"/>
          <w:footerReference w:type="default" r:id="rId17"/>
          <w:type w:val="oddPage"/>
          <w:pgSz w:w="11907" w:h="16834" w:code="9"/>
          <w:pgMar w:top="1134" w:right="1134" w:bottom="1134" w:left="1134" w:header="567" w:footer="567" w:gutter="0"/>
          <w:paperSrc w:first="15" w:other="15"/>
          <w:pgNumType w:fmt="lowerRoman" w:start="1"/>
          <w:cols w:space="720"/>
          <w:docGrid w:linePitch="326"/>
        </w:sectPr>
      </w:pPr>
    </w:p>
    <w:p w14:paraId="39E2E602" w14:textId="0DE8DA30" w:rsidR="00181C12" w:rsidRPr="00934B4E" w:rsidRDefault="00181C12" w:rsidP="00181C12">
      <w:pPr>
        <w:pStyle w:val="RecNo"/>
      </w:pPr>
      <w:r w:rsidRPr="008B15BD">
        <w:lastRenderedPageBreak/>
        <w:t xml:space="preserve">ITU-T </w:t>
      </w:r>
      <w:r w:rsidRPr="008B15BD">
        <w:rPr>
          <w:bCs/>
        </w:rPr>
        <w:t>FG-AI4H Deliverable</w:t>
      </w:r>
      <w:r w:rsidR="008B15BD">
        <w:rPr>
          <w:bCs/>
        </w:rPr>
        <w:t xml:space="preserve"> DEL5.5</w:t>
      </w:r>
    </w:p>
    <w:p w14:paraId="0BB32034" w14:textId="5DAF5D8E" w:rsidR="00181C12" w:rsidRDefault="008B15BD" w:rsidP="00181C12">
      <w:pPr>
        <w:pStyle w:val="Rectitle"/>
      </w:pPr>
      <w:r>
        <w:t>Data handling</w:t>
      </w:r>
    </w:p>
    <w:p w14:paraId="19AB514D" w14:textId="5D9F55B1" w:rsidR="008B15BD" w:rsidRPr="00467172" w:rsidRDefault="00B80A8A" w:rsidP="00B80A8A">
      <w:pPr>
        <w:pStyle w:val="Heading1"/>
        <w:rPr>
          <w:lang w:bidi="ar-DZ"/>
        </w:rPr>
      </w:pPr>
      <w:bookmarkStart w:id="10" w:name="_Toc144917312"/>
      <w:bookmarkStart w:id="11" w:name="_Toc146193638"/>
      <w:r>
        <w:rPr>
          <w:lang w:bidi="ar-DZ"/>
        </w:rPr>
        <w:t>1</w:t>
      </w:r>
      <w:r>
        <w:rPr>
          <w:lang w:bidi="ar-DZ"/>
        </w:rPr>
        <w:tab/>
      </w:r>
      <w:r w:rsidR="008B15BD">
        <w:rPr>
          <w:lang w:bidi="ar-DZ"/>
        </w:rPr>
        <w:t>S</w:t>
      </w:r>
      <w:r w:rsidR="008B15BD" w:rsidRPr="00467172">
        <w:rPr>
          <w:lang w:bidi="ar-DZ"/>
        </w:rPr>
        <w:t>cope</w:t>
      </w:r>
      <w:bookmarkEnd w:id="10"/>
      <w:bookmarkEnd w:id="11"/>
    </w:p>
    <w:p w14:paraId="5C5AC439" w14:textId="77777777" w:rsidR="008B15BD" w:rsidRPr="00856F78" w:rsidRDefault="008B15BD" w:rsidP="008B15BD">
      <w:bookmarkStart w:id="12" w:name="_Toc401158819"/>
      <w:r w:rsidRPr="00856F78">
        <w:t xml:space="preserve">Artificial Intelligence (AI) can help </w:t>
      </w:r>
      <w:r>
        <w:t xml:space="preserve">with </w:t>
      </w:r>
      <w:r w:rsidRPr="00856F78">
        <w:t>achieving the important objective of ensuring health for everyone in many ways worldwide, often at reduced costs and enhanced speed. In the case of modern AI, it is important to notice that practitioners, patients and medical device regulators are confronted with a new kind of machine. While mechanical devices, electronics and software tools from the past have been typically designed from fully understood first principles, it is difficult to anticipate the behaviour of modern AI algorithms, because of the enormous complexity of the algorithms, and because the performance depends not only on the learning algorithm, but also on the underlying training data. These properties let the users raise doubts about whether they can trust AI models when they face critical decisions in the health domain. Crucially, these reasonable doubts cannot be resolved at present because there are no established ways to assess the quality of AI models for health.</w:t>
      </w:r>
    </w:p>
    <w:p w14:paraId="2126A2F7" w14:textId="77777777" w:rsidR="008B15BD" w:rsidRDefault="008B15BD" w:rsidP="001C4C9F">
      <w:r w:rsidRPr="00856F78">
        <w:t xml:space="preserve">The "Focus Group on Artificial Intelligence for Health" (FG-AI4H) will meet this need by demonstrating how the performance of AI solutions for health can be evaluated in a systematic fashion. For this purpose, a benchmarking framework will be developed in a best practice type of approach for representative use cases. Having successfully demonstrated the benefits of benchmarking for selected representative use cases, </w:t>
      </w:r>
      <w:r>
        <w:t xml:space="preserve">this </w:t>
      </w:r>
      <w:r w:rsidRPr="00856F78">
        <w:t>will allow for expanding the approach to a wider range of use cases. Exemplary use cases may include AI-based diagnostics, treatment decision</w:t>
      </w:r>
      <w:r>
        <w:t>-</w:t>
      </w:r>
      <w:r w:rsidRPr="00856F78">
        <w:t>making, triage, patient self-management, risk assessment, image segmentation or annotation</w:t>
      </w:r>
      <w:r>
        <w:t xml:space="preserve"> and</w:t>
      </w:r>
      <w:r w:rsidRPr="00856F78">
        <w:t xml:space="preserve"> early detection, among others. </w:t>
      </w:r>
      <w:r>
        <w:t>N</w:t>
      </w:r>
      <w:r w:rsidRPr="00856F78">
        <w:t xml:space="preserve">ot all possible use cases can be addressed considering the limited timespan and resources of the </w:t>
      </w:r>
      <w:r>
        <w:t>f</w:t>
      </w:r>
      <w:r w:rsidRPr="00856F78">
        <w:t xml:space="preserve">ocus </w:t>
      </w:r>
      <w:r>
        <w:t>g</w:t>
      </w:r>
      <w:r w:rsidRPr="00856F78">
        <w:t>roup.</w:t>
      </w:r>
    </w:p>
    <w:p w14:paraId="6246928E" w14:textId="77777777" w:rsidR="008B15BD" w:rsidRPr="00856F78" w:rsidRDefault="008B15BD" w:rsidP="008B15BD">
      <w:r w:rsidRPr="00856F78">
        <w:t xml:space="preserve">The core of the benchmarking framework consists of </w:t>
      </w:r>
      <w:r w:rsidRPr="00856F78">
        <w:rPr>
          <w:i/>
        </w:rPr>
        <w:t xml:space="preserve">undisclosed test </w:t>
      </w:r>
      <w:r w:rsidRPr="007538A7">
        <w:rPr>
          <w:i/>
        </w:rPr>
        <w:t>data</w:t>
      </w:r>
      <w:r w:rsidRPr="00254C99">
        <w:rPr>
          <w:i/>
        </w:rPr>
        <w:t>sets</w:t>
      </w:r>
      <w:r>
        <w:rPr>
          <w:iCs/>
        </w:rPr>
        <w:t>,</w:t>
      </w:r>
      <w:r w:rsidRPr="00856F78">
        <w:t xml:space="preserve"> per use case of each topic area to be defined</w:t>
      </w:r>
      <w:r>
        <w:t>,</w:t>
      </w:r>
      <w:r w:rsidRPr="00856F78">
        <w:t xml:space="preserve"> that will not be made accessible to the AI developers. In addition, (</w:t>
      </w:r>
      <w:r>
        <w:t xml:space="preserve">a </w:t>
      </w:r>
      <w:r w:rsidRPr="00856F78">
        <w:t>relatively small or large sets of) public data may be made available by FG-AI4H. We would like to note that data publication is not essential for the core idea of the benchmarking framework, but merely an optional extra, and that related problems have already been addressed by others before. Datasets are not limited to any modality such as images, time series, laboratory tests, "omics", text, or electronic health records, but a wide variety is welcome. Details of the envisioned benchmarking procedure are presented in the White Paper of FG-AI4H.</w:t>
      </w:r>
    </w:p>
    <w:p w14:paraId="48712D99" w14:textId="77777777" w:rsidR="008B15BD" w:rsidRPr="00856F78" w:rsidRDefault="008B15BD" w:rsidP="008B15BD">
      <w:r w:rsidRPr="00856F78">
        <w:t>Th</w:t>
      </w:r>
      <w:r>
        <w:t>is</w:t>
      </w:r>
      <w:r w:rsidRPr="00856F78">
        <w:t xml:space="preserve"> document outlines how data will be handled once accepted, and states the governing principles and rules.</w:t>
      </w:r>
    </w:p>
    <w:p w14:paraId="38EF2285" w14:textId="2806C9ED" w:rsidR="008B15BD" w:rsidRPr="00856F78" w:rsidRDefault="008B15BD" w:rsidP="008B15BD">
      <w:r w:rsidRPr="00856F78">
        <w:t>For sensible benchmarking, the topic drivers will address the following three dilemmas: 1) Benchmarking is not valid if AI</w:t>
      </w:r>
      <w:r>
        <w:t xml:space="preserve"> </w:t>
      </w:r>
      <w:r w:rsidRPr="00856F78">
        <w:t xml:space="preserve">techniques developed by data donors are tested on their own donated data because they know the data and associated output variables/labels. 2) Excluding data donors from benchmarking will considerably reduce the willingness to donate data, which </w:t>
      </w:r>
      <w:r>
        <w:t>is</w:t>
      </w:r>
      <w:r w:rsidRPr="00856F78">
        <w:t xml:space="preserve"> essential for a reasonable evaluation. 3) Having a data pool from several sources and testing each AI</w:t>
      </w:r>
      <w:r>
        <w:t xml:space="preserve"> </w:t>
      </w:r>
      <w:r w:rsidRPr="00856F78">
        <w:t>technique only on data from other sources (i.e.</w:t>
      </w:r>
      <w:r w:rsidR="001C4C9F">
        <w:t>,</w:t>
      </w:r>
      <w:r w:rsidRPr="00856F78">
        <w:t xml:space="preserve"> testing </w:t>
      </w:r>
      <w:r>
        <w:t xml:space="preserve">an </w:t>
      </w:r>
      <w:r w:rsidRPr="00856F78">
        <w:t>AI</w:t>
      </w:r>
      <w:r>
        <w:t xml:space="preserve"> </w:t>
      </w:r>
      <w:r w:rsidRPr="00856F78">
        <w:t>technique developed by x only on data donated by y and z) may tempt data donors that also develop AI</w:t>
      </w:r>
      <w:r>
        <w:t xml:space="preserve"> </w:t>
      </w:r>
      <w:r w:rsidRPr="00856F78">
        <w:t>technology to contribute as "difficult" data (low quality data, wrong annotations, etc.) as possible to the data pool, in a competitive setting.</w:t>
      </w:r>
    </w:p>
    <w:p w14:paraId="490C1D49" w14:textId="13315E44" w:rsidR="008B15BD" w:rsidRPr="00467172" w:rsidRDefault="001C4C9F" w:rsidP="001C4C9F">
      <w:pPr>
        <w:pStyle w:val="Heading1"/>
        <w:rPr>
          <w:lang w:bidi="ar-DZ"/>
        </w:rPr>
      </w:pPr>
      <w:bookmarkStart w:id="13" w:name="_Toc144917313"/>
      <w:bookmarkStart w:id="14" w:name="_Toc146193639"/>
      <w:r>
        <w:rPr>
          <w:lang w:bidi="ar-DZ"/>
        </w:rPr>
        <w:t>2</w:t>
      </w:r>
      <w:r>
        <w:rPr>
          <w:lang w:bidi="ar-DZ"/>
        </w:rPr>
        <w:tab/>
      </w:r>
      <w:r w:rsidR="008B15BD" w:rsidRPr="00467172">
        <w:rPr>
          <w:lang w:bidi="ar-DZ"/>
        </w:rPr>
        <w:t>References</w:t>
      </w:r>
      <w:bookmarkEnd w:id="12"/>
      <w:bookmarkEnd w:id="13"/>
      <w:bookmarkEnd w:id="14"/>
    </w:p>
    <w:p w14:paraId="70CC529B" w14:textId="77777777" w:rsidR="008B15BD" w:rsidRDefault="008B15BD" w:rsidP="001C4C9F">
      <w:pPr>
        <w:pStyle w:val="Reftext"/>
        <w:tabs>
          <w:tab w:val="clear" w:pos="1191"/>
          <w:tab w:val="clear" w:pos="1588"/>
        </w:tabs>
        <w:ind w:left="1985" w:hanging="1985"/>
      </w:pPr>
      <w:bookmarkStart w:id="15" w:name="_Toc401158820"/>
      <w:bookmarkStart w:id="16" w:name="_Toc144917314"/>
      <w:r w:rsidRPr="00437947">
        <w:t>[FG-AI4H DEL07]</w:t>
      </w:r>
      <w:r w:rsidRPr="00437947">
        <w:tab/>
        <w:t>ITU/WHO FG-AI4H Deliverable 7</w:t>
      </w:r>
      <w:r>
        <w:t xml:space="preserve"> (2023)</w:t>
      </w:r>
      <w:r w:rsidRPr="00437947">
        <w:t xml:space="preserve">, </w:t>
      </w:r>
      <w:r w:rsidRPr="00437947">
        <w:rPr>
          <w:i/>
          <w:iCs/>
        </w:rPr>
        <w:t>AI for health evaluation considerations</w:t>
      </w:r>
      <w:r>
        <w:rPr>
          <w:i/>
          <w:iCs/>
        </w:rPr>
        <w:t>.</w:t>
      </w:r>
    </w:p>
    <w:p w14:paraId="698A0362" w14:textId="77777777" w:rsidR="008B15BD" w:rsidRDefault="008B15BD" w:rsidP="001C4C9F">
      <w:pPr>
        <w:pStyle w:val="Reftext"/>
        <w:tabs>
          <w:tab w:val="clear" w:pos="1191"/>
          <w:tab w:val="clear" w:pos="1588"/>
        </w:tabs>
        <w:ind w:left="1985" w:hanging="1985"/>
      </w:pPr>
      <w:r>
        <w:t>[</w:t>
      </w:r>
      <w:r w:rsidRPr="00856F78">
        <w:t>ISO 7498-2</w:t>
      </w:r>
      <w:r>
        <w:t>]</w:t>
      </w:r>
      <w:r>
        <w:tab/>
      </w:r>
      <w:r w:rsidRPr="00856F78">
        <w:t>ISO 7498-2</w:t>
      </w:r>
      <w:r>
        <w:t xml:space="preserve">: 1989, </w:t>
      </w:r>
      <w:r w:rsidRPr="00FF095E">
        <w:rPr>
          <w:i/>
          <w:iCs/>
        </w:rPr>
        <w:t>Information processing systems – Open Systems Interconnection – Basic Reference Model – Part 2: Security Architecture</w:t>
      </w:r>
      <w:r>
        <w:t>.</w:t>
      </w:r>
    </w:p>
    <w:p w14:paraId="6EB0C933" w14:textId="77777777" w:rsidR="008B15BD" w:rsidRDefault="008B15BD" w:rsidP="001C4C9F">
      <w:pPr>
        <w:pStyle w:val="Reftext"/>
        <w:tabs>
          <w:tab w:val="clear" w:pos="1191"/>
          <w:tab w:val="clear" w:pos="1588"/>
        </w:tabs>
        <w:ind w:left="1985" w:hanging="1985"/>
      </w:pPr>
      <w:r>
        <w:lastRenderedPageBreak/>
        <w:t>[</w:t>
      </w:r>
      <w:r w:rsidRPr="00856F78">
        <w:t>ISO 27001</w:t>
      </w:r>
      <w:r>
        <w:t>]</w:t>
      </w:r>
      <w:r>
        <w:tab/>
      </w:r>
      <w:r w:rsidRPr="00856F78">
        <w:t>ISO 27001</w:t>
      </w:r>
      <w:r>
        <w:t xml:space="preserve">: 2022, </w:t>
      </w:r>
      <w:r w:rsidRPr="00FF095E">
        <w:rPr>
          <w:i/>
          <w:iCs/>
        </w:rPr>
        <w:t>Information security management systems – Requirements</w:t>
      </w:r>
      <w:r>
        <w:t>.</w:t>
      </w:r>
      <w:r w:rsidRPr="003646BA">
        <w:t xml:space="preserve"> </w:t>
      </w:r>
    </w:p>
    <w:p w14:paraId="0F239A5F" w14:textId="77777777" w:rsidR="008B15BD" w:rsidRDefault="008B15BD" w:rsidP="001C4C9F">
      <w:pPr>
        <w:pStyle w:val="Reftext"/>
        <w:tabs>
          <w:tab w:val="clear" w:pos="1191"/>
          <w:tab w:val="clear" w:pos="1588"/>
        </w:tabs>
        <w:ind w:left="1985" w:hanging="1985"/>
      </w:pPr>
      <w:r>
        <w:t>[</w:t>
      </w:r>
      <w:r w:rsidRPr="00856F78">
        <w:t>COM(2017)134</w:t>
      </w:r>
      <w:r>
        <w:t>]</w:t>
      </w:r>
      <w:r>
        <w:tab/>
        <w:t xml:space="preserve">European Commission COM (2017) 134 final, </w:t>
      </w:r>
      <w:r w:rsidRPr="00437947">
        <w:rPr>
          <w:i/>
          <w:iCs/>
        </w:rPr>
        <w:t xml:space="preserve">Communication from the Commission to the European Parliament, the Council, the European Economic </w:t>
      </w:r>
      <w:proofErr w:type="gramStart"/>
      <w:r w:rsidRPr="00437947">
        <w:rPr>
          <w:i/>
          <w:iCs/>
        </w:rPr>
        <w:t>And</w:t>
      </w:r>
      <w:proofErr w:type="gramEnd"/>
      <w:r w:rsidRPr="00437947">
        <w:rPr>
          <w:i/>
          <w:iCs/>
        </w:rPr>
        <w:t xml:space="preserve"> Social Committee and the Committee of the regions, European Interoperability Framework – Implementation Strategy</w:t>
      </w:r>
      <w:r>
        <w:t>; Brussels.</w:t>
      </w:r>
    </w:p>
    <w:p w14:paraId="63E5F744" w14:textId="7D343891" w:rsidR="008B15BD" w:rsidRDefault="001C4C9F" w:rsidP="001C4C9F">
      <w:pPr>
        <w:pStyle w:val="Heading1"/>
        <w:rPr>
          <w:lang w:bidi="ar-DZ"/>
        </w:rPr>
      </w:pPr>
      <w:bookmarkStart w:id="17" w:name="_Toc146193640"/>
      <w:r>
        <w:rPr>
          <w:lang w:bidi="ar-DZ"/>
        </w:rPr>
        <w:t>3</w:t>
      </w:r>
      <w:r>
        <w:rPr>
          <w:lang w:bidi="ar-DZ"/>
        </w:rPr>
        <w:tab/>
        <w:t>D</w:t>
      </w:r>
      <w:r w:rsidR="008B15BD">
        <w:rPr>
          <w:lang w:bidi="ar-DZ"/>
        </w:rPr>
        <w:t>efinitions</w:t>
      </w:r>
      <w:bookmarkEnd w:id="15"/>
      <w:bookmarkEnd w:id="16"/>
      <w:bookmarkEnd w:id="17"/>
    </w:p>
    <w:p w14:paraId="1F4D2A0F" w14:textId="77777777" w:rsidR="001C4C9F" w:rsidRPr="00EE10E8" w:rsidRDefault="001C4C9F" w:rsidP="001C4C9F">
      <w:pPr>
        <w:pStyle w:val="Heading2"/>
      </w:pPr>
      <w:bookmarkStart w:id="18" w:name="_Toc146193641"/>
      <w:r>
        <w:rPr>
          <w:lang w:bidi="ar-DZ"/>
        </w:rPr>
        <w:t>3.1</w:t>
      </w:r>
      <w:r>
        <w:rPr>
          <w:lang w:bidi="ar-DZ"/>
        </w:rPr>
        <w:tab/>
      </w:r>
      <w:r w:rsidRPr="00EE10E8">
        <w:t>Terms defined in this Technical Report</w:t>
      </w:r>
      <w:bookmarkEnd w:id="18"/>
      <w:r w:rsidRPr="00EE10E8">
        <w:t xml:space="preserve"> </w:t>
      </w:r>
    </w:p>
    <w:p w14:paraId="576AFDD2" w14:textId="6E534FD2" w:rsidR="001C4C9F" w:rsidRPr="001C4C9F" w:rsidRDefault="001C4C9F" w:rsidP="001C4C9F">
      <w:pPr>
        <w:rPr>
          <w:lang w:bidi="ar-DZ"/>
        </w:rPr>
      </w:pPr>
      <w:r>
        <w:t>This Technical Report defines the following terms:</w:t>
      </w:r>
    </w:p>
    <w:p w14:paraId="600B3E77" w14:textId="0DEE7EF4" w:rsidR="008B15BD" w:rsidRPr="007A2C86" w:rsidRDefault="008B15BD" w:rsidP="001C4C9F">
      <w:bookmarkStart w:id="19" w:name="_Hlk144918014"/>
      <w:bookmarkStart w:id="20" w:name="_Toc401158823"/>
      <w:r w:rsidRPr="007A2C86">
        <w:rPr>
          <w:b/>
        </w:rPr>
        <w:t>3.</w:t>
      </w:r>
      <w:r>
        <w:rPr>
          <w:b/>
        </w:rPr>
        <w:t>1</w:t>
      </w:r>
      <w:r w:rsidR="00850086">
        <w:rPr>
          <w:b/>
        </w:rPr>
        <w:t>.1</w:t>
      </w:r>
      <w:r w:rsidRPr="007A2C86">
        <w:rPr>
          <w:b/>
        </w:rPr>
        <w:tab/>
      </w:r>
      <w:r w:rsidR="001C4C9F">
        <w:rPr>
          <w:b/>
        </w:rPr>
        <w:t>p</w:t>
      </w:r>
      <w:r w:rsidRPr="007A2C86">
        <w:rPr>
          <w:b/>
        </w:rPr>
        <w:t>ublic data</w:t>
      </w:r>
      <w:r w:rsidRPr="001C4C9F">
        <w:rPr>
          <w:bCs/>
        </w:rPr>
        <w:t>:</w:t>
      </w:r>
      <w:r w:rsidRPr="007A2C86">
        <w:t xml:space="preserve"> Subset of the </w:t>
      </w:r>
      <w:r w:rsidRPr="007A2C86">
        <w:rPr>
          <w:i/>
        </w:rPr>
        <w:t>received data</w:t>
      </w:r>
      <w:r w:rsidRPr="007A2C86">
        <w:t xml:space="preserve"> that is made public by FG-AI4H to help AI developers to understand the structure of the undisclosed test data, or to train AI technology if enough data </w:t>
      </w:r>
      <w:r>
        <w:t>has been</w:t>
      </w:r>
      <w:r w:rsidRPr="007A2C86">
        <w:t xml:space="preserve"> provided</w:t>
      </w:r>
      <w:r>
        <w:t>.</w:t>
      </w:r>
    </w:p>
    <w:p w14:paraId="2A684721" w14:textId="521969C6" w:rsidR="008B15BD" w:rsidRPr="007A2C86" w:rsidRDefault="008B15BD" w:rsidP="001C4C9F">
      <w:r w:rsidRPr="007A2C86">
        <w:rPr>
          <w:b/>
        </w:rPr>
        <w:t>3.</w:t>
      </w:r>
      <w:r w:rsidR="00850086">
        <w:rPr>
          <w:b/>
        </w:rPr>
        <w:t>1.</w:t>
      </w:r>
      <w:r>
        <w:rPr>
          <w:b/>
        </w:rPr>
        <w:t>2</w:t>
      </w:r>
      <w:r w:rsidRPr="007A2C86">
        <w:rPr>
          <w:b/>
        </w:rPr>
        <w:tab/>
      </w:r>
      <w:r w:rsidR="001C4C9F">
        <w:rPr>
          <w:b/>
        </w:rPr>
        <w:t>r</w:t>
      </w:r>
      <w:r w:rsidRPr="007A2C86">
        <w:rPr>
          <w:b/>
        </w:rPr>
        <w:t>eceived data</w:t>
      </w:r>
      <w:r w:rsidRPr="001C4C9F">
        <w:rPr>
          <w:bCs/>
        </w:rPr>
        <w:t>:</w:t>
      </w:r>
      <w:r w:rsidRPr="007A2C86">
        <w:t xml:space="preserve"> Any dataset submitted by a sender and received by FG-AI4H</w:t>
      </w:r>
      <w:r>
        <w:t>.</w:t>
      </w:r>
    </w:p>
    <w:p w14:paraId="7D7D860A" w14:textId="5CC12BF9" w:rsidR="008B15BD" w:rsidRPr="007A2C86" w:rsidRDefault="008B15BD" w:rsidP="001C4C9F">
      <w:r w:rsidRPr="007A2C86">
        <w:rPr>
          <w:b/>
          <w:bCs/>
        </w:rPr>
        <w:t>3.</w:t>
      </w:r>
      <w:r w:rsidR="00850086">
        <w:rPr>
          <w:b/>
          <w:bCs/>
        </w:rPr>
        <w:t>1.</w:t>
      </w:r>
      <w:r w:rsidRPr="007A2C86">
        <w:rPr>
          <w:b/>
          <w:bCs/>
        </w:rPr>
        <w:t>3</w:t>
      </w:r>
      <w:r w:rsidRPr="007A2C86">
        <w:rPr>
          <w:b/>
          <w:bCs/>
        </w:rPr>
        <w:tab/>
      </w:r>
      <w:r w:rsidR="001C4C9F">
        <w:rPr>
          <w:b/>
          <w:bCs/>
        </w:rPr>
        <w:t>u</w:t>
      </w:r>
      <w:r w:rsidRPr="007A2C86">
        <w:rPr>
          <w:b/>
          <w:bCs/>
        </w:rPr>
        <w:t>ndisclosed test data</w:t>
      </w:r>
      <w:r w:rsidRPr="001C4C9F">
        <w:t>:</w:t>
      </w:r>
      <w:r w:rsidRPr="007A2C86">
        <w:t xml:space="preserve"> Corresponds to the remaining </w:t>
      </w:r>
      <w:r w:rsidRPr="007A2C86">
        <w:rPr>
          <w:i/>
          <w:iCs/>
        </w:rPr>
        <w:t>received data</w:t>
      </w:r>
      <w:r w:rsidRPr="007A2C86">
        <w:t xml:space="preserve"> after removing </w:t>
      </w:r>
      <w:r w:rsidRPr="007A2C86">
        <w:rPr>
          <w:i/>
          <w:iCs/>
        </w:rPr>
        <w:t>public data</w:t>
      </w:r>
      <w:r w:rsidRPr="007A2C86">
        <w:t>. This set is kept strictly private to evaluate submitted AI technology.</w:t>
      </w:r>
    </w:p>
    <w:p w14:paraId="67E18305" w14:textId="77777777" w:rsidR="001C4C9F" w:rsidRDefault="001C4C9F" w:rsidP="001C4C9F">
      <w:pPr>
        <w:pStyle w:val="Heading1"/>
      </w:pPr>
      <w:bookmarkStart w:id="21" w:name="_Toc146193642"/>
      <w:bookmarkEnd w:id="19"/>
      <w:bookmarkEnd w:id="20"/>
      <w:r>
        <w:t xml:space="preserve">4 </w:t>
      </w:r>
      <w:r>
        <w:tab/>
        <w:t>Abbreviations and acronyms</w:t>
      </w:r>
      <w:bookmarkEnd w:id="21"/>
      <w:r>
        <w:t xml:space="preserve"> </w:t>
      </w:r>
    </w:p>
    <w:p w14:paraId="516C4C3A" w14:textId="77777777" w:rsidR="001C4C9F" w:rsidRDefault="001C4C9F" w:rsidP="001C4C9F">
      <w:r>
        <w:t>This Technical Report uses the following abbreviations and acronyms:</w:t>
      </w:r>
    </w:p>
    <w:p w14:paraId="48766620" w14:textId="77777777" w:rsidR="001C4C9F" w:rsidRPr="00FF095E" w:rsidRDefault="001C4C9F" w:rsidP="001C4C9F">
      <w:pPr>
        <w:tabs>
          <w:tab w:val="clear" w:pos="794"/>
          <w:tab w:val="clear" w:pos="1191"/>
        </w:tabs>
      </w:pPr>
      <w:r w:rsidRPr="00FF095E">
        <w:t>AI</w:t>
      </w:r>
      <w:r w:rsidRPr="00FF095E">
        <w:tab/>
        <w:t>Artificial Intelligence</w:t>
      </w:r>
    </w:p>
    <w:p w14:paraId="0138ABAD" w14:textId="77777777" w:rsidR="001C4C9F" w:rsidRPr="00FF095E" w:rsidRDefault="001C4C9F" w:rsidP="001C4C9F">
      <w:pPr>
        <w:tabs>
          <w:tab w:val="clear" w:pos="794"/>
          <w:tab w:val="clear" w:pos="1191"/>
        </w:tabs>
      </w:pPr>
      <w:r w:rsidRPr="00FF095E">
        <w:t>API</w:t>
      </w:r>
      <w:r w:rsidRPr="00FF095E">
        <w:tab/>
        <w:t xml:space="preserve">Application </w:t>
      </w:r>
      <w:r>
        <w:t>P</w:t>
      </w:r>
      <w:r w:rsidRPr="00FF095E">
        <w:t xml:space="preserve">rogramming </w:t>
      </w:r>
      <w:r>
        <w:t>I</w:t>
      </w:r>
      <w:r w:rsidRPr="00FF095E">
        <w:t>nterface</w:t>
      </w:r>
    </w:p>
    <w:p w14:paraId="761EBB59" w14:textId="77777777" w:rsidR="001C4C9F" w:rsidRPr="00FF095E" w:rsidRDefault="001C4C9F" w:rsidP="001C4C9F">
      <w:pPr>
        <w:tabs>
          <w:tab w:val="clear" w:pos="794"/>
          <w:tab w:val="clear" w:pos="1191"/>
        </w:tabs>
      </w:pPr>
      <w:r w:rsidRPr="00FF095E">
        <w:t>CRUD</w:t>
      </w:r>
      <w:r w:rsidRPr="00FF095E">
        <w:tab/>
        <w:t xml:space="preserve">Create, </w:t>
      </w:r>
      <w:r>
        <w:t>R</w:t>
      </w:r>
      <w:r w:rsidRPr="00FF095E">
        <w:t xml:space="preserve">ead, </w:t>
      </w:r>
      <w:r>
        <w:t>U</w:t>
      </w:r>
      <w:r w:rsidRPr="00FF095E">
        <w:t xml:space="preserve">pdate, </w:t>
      </w:r>
      <w:r>
        <w:t>D</w:t>
      </w:r>
      <w:r w:rsidRPr="00FF095E">
        <w:t>elete</w:t>
      </w:r>
    </w:p>
    <w:p w14:paraId="14064BAF" w14:textId="77777777" w:rsidR="001C4C9F" w:rsidRPr="00FF095E" w:rsidRDefault="001C4C9F" w:rsidP="001C4C9F">
      <w:pPr>
        <w:tabs>
          <w:tab w:val="clear" w:pos="794"/>
          <w:tab w:val="clear" w:pos="1191"/>
        </w:tabs>
      </w:pPr>
      <w:r w:rsidRPr="00FF095E">
        <w:t>EIF</w:t>
      </w:r>
      <w:r w:rsidRPr="00FF095E">
        <w:tab/>
        <w:t>European Interoperability Framework</w:t>
      </w:r>
    </w:p>
    <w:p w14:paraId="50922B73" w14:textId="77777777" w:rsidR="001C4C9F" w:rsidRPr="00FF095E" w:rsidRDefault="001C4C9F" w:rsidP="001C4C9F">
      <w:pPr>
        <w:tabs>
          <w:tab w:val="clear" w:pos="794"/>
          <w:tab w:val="clear" w:pos="1191"/>
        </w:tabs>
      </w:pPr>
      <w:r w:rsidRPr="00FF095E">
        <w:t>EU</w:t>
      </w:r>
      <w:r w:rsidRPr="00FF095E">
        <w:tab/>
        <w:t>European Union</w:t>
      </w:r>
    </w:p>
    <w:p w14:paraId="1299C16F" w14:textId="77777777" w:rsidR="001C4C9F" w:rsidRPr="00FF095E" w:rsidRDefault="001C4C9F" w:rsidP="001C4C9F">
      <w:pPr>
        <w:tabs>
          <w:tab w:val="clear" w:pos="794"/>
          <w:tab w:val="clear" w:pos="1191"/>
        </w:tabs>
      </w:pPr>
      <w:r w:rsidRPr="00FF095E">
        <w:t>FG-AI4H</w:t>
      </w:r>
      <w:r w:rsidRPr="00FF095E">
        <w:tab/>
        <w:t>Focus Group on Artificial Intelligence for Health</w:t>
      </w:r>
    </w:p>
    <w:p w14:paraId="2F9E6CF5" w14:textId="77777777" w:rsidR="001C4C9F" w:rsidRPr="00FF095E" w:rsidRDefault="001C4C9F" w:rsidP="001C4C9F">
      <w:pPr>
        <w:tabs>
          <w:tab w:val="clear" w:pos="794"/>
          <w:tab w:val="clear" w:pos="1191"/>
        </w:tabs>
      </w:pPr>
      <w:r w:rsidRPr="00FF095E">
        <w:t>GDPR</w:t>
      </w:r>
      <w:r w:rsidRPr="00FF095E">
        <w:tab/>
        <w:t>General Data Protection Regulation</w:t>
      </w:r>
    </w:p>
    <w:p w14:paraId="6BC6BE3B" w14:textId="77777777" w:rsidR="001C4C9F" w:rsidRPr="00FF095E" w:rsidRDefault="001C4C9F" w:rsidP="001C4C9F">
      <w:pPr>
        <w:tabs>
          <w:tab w:val="clear" w:pos="794"/>
          <w:tab w:val="clear" w:pos="1191"/>
        </w:tabs>
      </w:pPr>
      <w:r w:rsidRPr="00FF095E">
        <w:t>HIPAA</w:t>
      </w:r>
      <w:r w:rsidRPr="00FF095E">
        <w:tab/>
        <w:t>Health Insurance Portability and Accountability Act</w:t>
      </w:r>
    </w:p>
    <w:p w14:paraId="427CC55C" w14:textId="77777777" w:rsidR="001C4C9F" w:rsidRPr="00FF095E" w:rsidRDefault="001C4C9F" w:rsidP="001C4C9F">
      <w:pPr>
        <w:tabs>
          <w:tab w:val="clear" w:pos="794"/>
          <w:tab w:val="clear" w:pos="1191"/>
        </w:tabs>
      </w:pPr>
      <w:proofErr w:type="spellStart"/>
      <w:r w:rsidRPr="00FF095E">
        <w:t>IPSec</w:t>
      </w:r>
      <w:proofErr w:type="spellEnd"/>
      <w:r w:rsidRPr="00FF095E">
        <w:tab/>
        <w:t xml:space="preserve">Internet </w:t>
      </w:r>
      <w:r>
        <w:t>P</w:t>
      </w:r>
      <w:r w:rsidRPr="00FF095E">
        <w:t xml:space="preserve">rotocol </w:t>
      </w:r>
      <w:r>
        <w:t>S</w:t>
      </w:r>
      <w:r w:rsidRPr="00FF095E">
        <w:t>ecurity</w:t>
      </w:r>
    </w:p>
    <w:p w14:paraId="47AC31DD" w14:textId="77777777" w:rsidR="001C4C9F" w:rsidRPr="00FF095E" w:rsidRDefault="001C4C9F" w:rsidP="001C4C9F">
      <w:pPr>
        <w:tabs>
          <w:tab w:val="clear" w:pos="794"/>
          <w:tab w:val="clear" w:pos="1191"/>
        </w:tabs>
      </w:pPr>
      <w:r w:rsidRPr="00FF095E">
        <w:t>IT</w:t>
      </w:r>
      <w:r w:rsidRPr="00FF095E">
        <w:tab/>
        <w:t xml:space="preserve">Information </w:t>
      </w:r>
      <w:r>
        <w:t>T</w:t>
      </w:r>
      <w:r w:rsidRPr="00FF095E">
        <w:t>echnology</w:t>
      </w:r>
    </w:p>
    <w:p w14:paraId="3401C427" w14:textId="77777777" w:rsidR="001C4C9F" w:rsidRPr="00FF095E" w:rsidRDefault="001C4C9F" w:rsidP="001C4C9F">
      <w:pPr>
        <w:tabs>
          <w:tab w:val="clear" w:pos="794"/>
          <w:tab w:val="clear" w:pos="1191"/>
        </w:tabs>
      </w:pPr>
      <w:r w:rsidRPr="00FF095E">
        <w:t>SSL</w:t>
      </w:r>
      <w:r w:rsidRPr="00FF095E">
        <w:tab/>
        <w:t>Secure Socket Layer</w:t>
      </w:r>
    </w:p>
    <w:p w14:paraId="42CECFFA" w14:textId="77777777" w:rsidR="001C4C9F" w:rsidRPr="00FF095E" w:rsidRDefault="001C4C9F" w:rsidP="001C4C9F">
      <w:pPr>
        <w:tabs>
          <w:tab w:val="clear" w:pos="794"/>
          <w:tab w:val="clear" w:pos="1191"/>
        </w:tabs>
      </w:pPr>
      <w:r w:rsidRPr="00FF095E">
        <w:t>USB</w:t>
      </w:r>
      <w:r w:rsidRPr="00FF095E">
        <w:tab/>
        <w:t>Universal Serial Bus</w:t>
      </w:r>
    </w:p>
    <w:p w14:paraId="47DCE495" w14:textId="611A66E3" w:rsidR="008B15BD" w:rsidRPr="00856F78" w:rsidRDefault="001C4C9F" w:rsidP="001C4C9F">
      <w:pPr>
        <w:pStyle w:val="Heading1"/>
      </w:pPr>
      <w:bookmarkStart w:id="22" w:name="_Toc144917316"/>
      <w:bookmarkStart w:id="23" w:name="_Toc146193643"/>
      <w:r>
        <w:t>5</w:t>
      </w:r>
      <w:r>
        <w:tab/>
      </w:r>
      <w:r w:rsidR="008B15BD" w:rsidRPr="00856F78">
        <w:t>Conventions</w:t>
      </w:r>
      <w:bookmarkEnd w:id="22"/>
      <w:bookmarkEnd w:id="23"/>
    </w:p>
    <w:p w14:paraId="0039F3D0" w14:textId="15BDA05F" w:rsidR="008B15BD" w:rsidRPr="00856F78" w:rsidRDefault="001C4C9F" w:rsidP="008B15BD">
      <w:bookmarkStart w:id="24" w:name="_Hlk144917995"/>
      <w:r>
        <w:t>This Technical Report uses t</w:t>
      </w:r>
      <w:r w:rsidR="008B15BD">
        <w:t>he following conventions:</w:t>
      </w:r>
    </w:p>
    <w:p w14:paraId="4A4B1135" w14:textId="36B717BF" w:rsidR="008B15BD" w:rsidRPr="00856F78" w:rsidRDefault="001C4C9F" w:rsidP="001C4C9F">
      <w:pPr>
        <w:pStyle w:val="enumlev1"/>
      </w:pPr>
      <w:r>
        <w:t>–</w:t>
      </w:r>
      <w:r>
        <w:tab/>
      </w:r>
      <w:r w:rsidR="008B15BD" w:rsidRPr="00856F78">
        <w:t>"Shall":</w:t>
      </w:r>
      <w:r w:rsidR="008B15BD">
        <w:t xml:space="preserve"> </w:t>
      </w:r>
      <w:r w:rsidR="008B15BD" w:rsidRPr="00856F78">
        <w:t xml:space="preserve">states a </w:t>
      </w:r>
      <w:r w:rsidR="008B15BD" w:rsidRPr="00856F78">
        <w:rPr>
          <w:b/>
        </w:rPr>
        <w:t>mandatory</w:t>
      </w:r>
      <w:r w:rsidR="008B15BD" w:rsidRPr="00856F78">
        <w:t xml:space="preserve"> requirement of this policy</w:t>
      </w:r>
      <w:r w:rsidR="008B15BD">
        <w:t>.</w:t>
      </w:r>
    </w:p>
    <w:p w14:paraId="3CE00342" w14:textId="69CD5E47" w:rsidR="008B15BD" w:rsidRPr="00856F78" w:rsidRDefault="001C4C9F" w:rsidP="001C4C9F">
      <w:pPr>
        <w:pStyle w:val="enumlev1"/>
      </w:pPr>
      <w:r>
        <w:t>–</w:t>
      </w:r>
      <w:r>
        <w:tab/>
      </w:r>
      <w:r w:rsidR="008B15BD" w:rsidRPr="00856F78">
        <w:t>"Should":</w:t>
      </w:r>
      <w:r w:rsidR="008B15BD">
        <w:t xml:space="preserve"> </w:t>
      </w:r>
      <w:r w:rsidR="008B15BD" w:rsidRPr="00856F78">
        <w:t xml:space="preserve">states a </w:t>
      </w:r>
      <w:r w:rsidR="008B15BD" w:rsidRPr="00856F78">
        <w:rPr>
          <w:b/>
        </w:rPr>
        <w:t>recommended</w:t>
      </w:r>
      <w:r w:rsidR="008B15BD" w:rsidRPr="00856F78">
        <w:t xml:space="preserve"> requirement of this policy</w:t>
      </w:r>
      <w:r w:rsidR="008B15BD">
        <w:t>.</w:t>
      </w:r>
    </w:p>
    <w:p w14:paraId="78E9DD81" w14:textId="77D6656A" w:rsidR="008B15BD" w:rsidRPr="00856F78" w:rsidRDefault="001C4C9F" w:rsidP="001C4C9F">
      <w:pPr>
        <w:pStyle w:val="enumlev1"/>
      </w:pPr>
      <w:r>
        <w:t>–</w:t>
      </w:r>
      <w:r>
        <w:tab/>
      </w:r>
      <w:r w:rsidR="008B15BD" w:rsidRPr="00856F78">
        <w:t>"May":</w:t>
      </w:r>
      <w:r w:rsidR="008B15BD">
        <w:t xml:space="preserve"> </w:t>
      </w:r>
      <w:r w:rsidR="008B15BD" w:rsidRPr="00856F78">
        <w:t xml:space="preserve">states an </w:t>
      </w:r>
      <w:r w:rsidR="008B15BD" w:rsidRPr="00856F78">
        <w:rPr>
          <w:b/>
        </w:rPr>
        <w:t>optional</w:t>
      </w:r>
      <w:r w:rsidR="008B15BD" w:rsidRPr="00856F78">
        <w:t xml:space="preserve"> requirement</w:t>
      </w:r>
      <w:r w:rsidR="008B15BD">
        <w:t>.</w:t>
      </w:r>
    </w:p>
    <w:p w14:paraId="3EE39899" w14:textId="39E2AC73" w:rsidR="008B15BD" w:rsidRPr="00856F78" w:rsidRDefault="001C4C9F" w:rsidP="001C4C9F">
      <w:pPr>
        <w:pStyle w:val="Heading1"/>
      </w:pPr>
      <w:bookmarkStart w:id="25" w:name="_Toc144917317"/>
      <w:bookmarkStart w:id="26" w:name="_Toc146193644"/>
      <w:bookmarkEnd w:id="24"/>
      <w:r>
        <w:t>6</w:t>
      </w:r>
      <w:r>
        <w:tab/>
      </w:r>
      <w:r w:rsidR="008B15BD" w:rsidRPr="00856F78">
        <w:t>Data handling</w:t>
      </w:r>
      <w:bookmarkEnd w:id="25"/>
      <w:bookmarkEnd w:id="26"/>
    </w:p>
    <w:p w14:paraId="3C61ED70" w14:textId="77777777" w:rsidR="008B15BD" w:rsidRPr="00856F78" w:rsidRDefault="008B15BD" w:rsidP="008B15BD">
      <w:r w:rsidRPr="00856F78">
        <w:t xml:space="preserve">Understanding the importance of data to our initiative and how that information is handled reflects our commitment as a secure organization. The purpose of a data handling policy is to ensure that all </w:t>
      </w:r>
      <w:r w:rsidRPr="00856F78">
        <w:lastRenderedPageBreak/>
        <w:t xml:space="preserve">sensitive data </w:t>
      </w:r>
      <w:r>
        <w:t>is</w:t>
      </w:r>
      <w:r w:rsidRPr="00856F78">
        <w:t xml:space="preserve"> confidentially controlled</w:t>
      </w:r>
      <w:r>
        <w:t>,</w:t>
      </w:r>
      <w:r w:rsidRPr="00856F78">
        <w:t xml:space="preserve"> whether </w:t>
      </w:r>
      <w:r>
        <w:t xml:space="preserve">it is </w:t>
      </w:r>
      <w:r w:rsidRPr="00856F78">
        <w:t>being transmitted within the organization or to a trusted third party.</w:t>
      </w:r>
    </w:p>
    <w:p w14:paraId="13DEC2F3" w14:textId="77777777" w:rsidR="008B15BD" w:rsidRPr="00856F78" w:rsidRDefault="008B15BD" w:rsidP="008B15BD">
      <w:r w:rsidRPr="00856F78">
        <w:t>When handling data all users should be in accordance with</w:t>
      </w:r>
      <w:r>
        <w:t>,</w:t>
      </w:r>
      <w:r w:rsidRPr="00856F78">
        <w:t xml:space="preserve"> and be responsible for</w:t>
      </w:r>
      <w:r>
        <w:t>,</w:t>
      </w:r>
      <w:r w:rsidRPr="00856F78">
        <w:t xml:space="preserve"> adherence to strict rules to be defined in a reference document. Periodic auditing of adherence to this policy shall be the responsibility of FG-AI4H.</w:t>
      </w:r>
    </w:p>
    <w:p w14:paraId="63E98EE9" w14:textId="77777777" w:rsidR="008B15BD" w:rsidRDefault="008B15BD" w:rsidP="008B15BD">
      <w:pPr>
        <w:rPr>
          <w:b/>
        </w:rPr>
      </w:pPr>
      <w:r w:rsidRPr="00856F78">
        <w:t>Data should be handled in the context of a multi-tiered security system that safeguards patient data according to government statute and regulations. Data should be hosted in secured data centres.</w:t>
      </w:r>
    </w:p>
    <w:p w14:paraId="121C680C" w14:textId="77777777" w:rsidR="008B15BD" w:rsidRPr="00856F78" w:rsidRDefault="008B15BD" w:rsidP="008B15BD">
      <w:pPr>
        <w:rPr>
          <w:rFonts w:eastAsia="SimSun"/>
        </w:rPr>
      </w:pPr>
      <w:r w:rsidRPr="00856F78">
        <w:rPr>
          <w:rFonts w:eastAsia="SimSun"/>
        </w:rPr>
        <w:t>The system shall comply with all applicable regulations over the targeted countries (EU regulations, GDPR, US HIPAA, individual countries</w:t>
      </w:r>
      <w:r>
        <w:rPr>
          <w:rFonts w:eastAsia="SimSun"/>
        </w:rPr>
        <w:t>'</w:t>
      </w:r>
      <w:r w:rsidRPr="00856F78">
        <w:rPr>
          <w:rFonts w:eastAsia="SimSun"/>
        </w:rPr>
        <w:t xml:space="preserve"> healthcare privacy regulations, etc.). Regulations include information security, privacy and quality laws, guidelines and standards. We should design a regulatory compliance framework to ensure conformance with these regulations.</w:t>
      </w:r>
    </w:p>
    <w:p w14:paraId="66D0614F" w14:textId="37141383" w:rsidR="008B15BD" w:rsidRPr="00856F78" w:rsidRDefault="00550366" w:rsidP="00550366">
      <w:pPr>
        <w:pStyle w:val="Heading2"/>
      </w:pPr>
      <w:bookmarkStart w:id="27" w:name="_Toc144917318"/>
      <w:bookmarkStart w:id="28" w:name="_Toc146193645"/>
      <w:r>
        <w:t>6.1</w:t>
      </w:r>
      <w:r>
        <w:tab/>
      </w:r>
      <w:r w:rsidR="008B15BD" w:rsidRPr="00856F78">
        <w:t>Legal context</w:t>
      </w:r>
      <w:bookmarkEnd w:id="27"/>
      <w:bookmarkEnd w:id="28"/>
    </w:p>
    <w:p w14:paraId="63320271" w14:textId="183D6880" w:rsidR="008B15BD" w:rsidRDefault="008B15BD" w:rsidP="00550366">
      <w:r w:rsidRPr="00856F78">
        <w:t>There are a number of national and regional legislative initiatives aimed at defining horizontal frameworks for the protection of personal data</w:t>
      </w:r>
      <w:r>
        <w:t>,</w:t>
      </w:r>
      <w:r w:rsidRPr="00856F78">
        <w:t xml:space="preserve"> as well as intellectual property and trade secret rights, </w:t>
      </w:r>
      <w:r>
        <w:t xml:space="preserve">and </w:t>
      </w:r>
      <w:r w:rsidRPr="00856F78">
        <w:t>as well as sector-specific legal frameworks targeting health data and its use for secondary purposes, such as, scientific research, development and innovation activities for products or services and training, testing and evaluation of algorithms of AI systems (Regulation on GDPR, Regulation on EHDS in the EU). In addition, legislation dedicated to AI is in force or is being prepared (e.g.</w:t>
      </w:r>
      <w:r w:rsidR="00550366">
        <w:t>,</w:t>
      </w:r>
      <w:r w:rsidRPr="00856F78">
        <w:t xml:space="preserve"> the EU AI Act). Where national or regional data protection laws mutually differ, it is important to cover the most restrictive provisions to allow the greatest number of entities to share their datasets. This includes permission to use or access data, data security, anonymization, pseudonymization, access control and many other matters discussed in this document or detailed in relevant legislation.</w:t>
      </w:r>
    </w:p>
    <w:p w14:paraId="109494BA" w14:textId="56464176" w:rsidR="008B15BD" w:rsidRPr="00856F78" w:rsidRDefault="00550366" w:rsidP="00550366">
      <w:pPr>
        <w:pStyle w:val="Heading2"/>
      </w:pPr>
      <w:bookmarkStart w:id="29" w:name="_Toc144917319"/>
      <w:bookmarkStart w:id="30" w:name="_Toc146193646"/>
      <w:r>
        <w:t>6.2</w:t>
      </w:r>
      <w:r>
        <w:tab/>
      </w:r>
      <w:r w:rsidR="008B15BD" w:rsidRPr="00856F78">
        <w:t>Data security</w:t>
      </w:r>
      <w:bookmarkEnd w:id="29"/>
      <w:bookmarkEnd w:id="30"/>
    </w:p>
    <w:p w14:paraId="2F1A57B9" w14:textId="77777777" w:rsidR="008B15BD" w:rsidRPr="00856F78" w:rsidRDefault="008B15BD" w:rsidP="008B15BD">
      <w:r w:rsidRPr="00856F78">
        <w:t xml:space="preserve">The infrastructure for data storage and processing should be based on state-of-the-art security policies, practices and located in a secure location. Information should be securely received, stored and transferred. </w:t>
      </w:r>
      <w:r>
        <w:t>The e</w:t>
      </w:r>
      <w:r w:rsidRPr="00856F78">
        <w:t>ncrypted transmission of datasets and encryption at rest (data stored encrypted) are among many other requirements. Only well-established and approved by FG-AI4H transfer methods should be used.</w:t>
      </w:r>
    </w:p>
    <w:p w14:paraId="20A417DF" w14:textId="77777777" w:rsidR="008B15BD" w:rsidRPr="00856F78" w:rsidRDefault="008B15BD" w:rsidP="008B15BD">
      <w:r w:rsidRPr="00856F78">
        <w:t xml:space="preserve">Where possible, data transfers should be carried out using existing, protected and trusted networks (internal to FG-AI4H or over </w:t>
      </w:r>
      <w:r>
        <w:t>a v</w:t>
      </w:r>
      <w:r w:rsidRPr="00856F78">
        <w:t xml:space="preserve">irtual </w:t>
      </w:r>
      <w:r>
        <w:t>p</w:t>
      </w:r>
      <w:r w:rsidRPr="00856F78">
        <w:t xml:space="preserve">rivate </w:t>
      </w:r>
      <w:r>
        <w:t>n</w:t>
      </w:r>
      <w:r w:rsidRPr="00856F78">
        <w:t xml:space="preserve">etwork with dedicated </w:t>
      </w:r>
      <w:proofErr w:type="spellStart"/>
      <w:r w:rsidRPr="00856F78">
        <w:t>IPSec</w:t>
      </w:r>
      <w:proofErr w:type="spellEnd"/>
      <w:r w:rsidRPr="00856F78">
        <w:t xml:space="preserve"> </w:t>
      </w:r>
      <w:r>
        <w:t>and</w:t>
      </w:r>
      <w:r w:rsidRPr="00856F78">
        <w:t xml:space="preserve"> SSL</w:t>
      </w:r>
      <w:r>
        <w:t>-</w:t>
      </w:r>
      <w:r w:rsidRPr="00856F78">
        <w:t xml:space="preserve">encrypted channels). However, there may be occasions where data will need to be transferred via other networks such as </w:t>
      </w:r>
      <w:r>
        <w:t xml:space="preserve">the </w:t>
      </w:r>
      <w:r w:rsidRPr="00856F78">
        <w:t>Internet or any other open networks. On these occasions, the data files should be protected by encryption to prevent usage by unauthorised parties.</w:t>
      </w:r>
    </w:p>
    <w:p w14:paraId="52347A50" w14:textId="604A39B6" w:rsidR="008B15BD" w:rsidRPr="00856F78" w:rsidRDefault="008B15BD" w:rsidP="008B15BD">
      <w:r w:rsidRPr="00856F78">
        <w:t xml:space="preserve">In </w:t>
      </w:r>
      <w:r>
        <w:t xml:space="preserve">the </w:t>
      </w:r>
      <w:r w:rsidRPr="00856F78">
        <w:t>case of a physical data transfer, e.g.</w:t>
      </w:r>
      <w:r w:rsidR="00550366">
        <w:t>,</w:t>
      </w:r>
      <w:r w:rsidRPr="00856F78">
        <w:t xml:space="preserve"> USB flash or hard disks, all data should be securely stored in an encrypted format using a method approved by FG-AI4H. Transfers of data in hard copy format should be protected, using means such as qualified secure couriers.</w:t>
      </w:r>
    </w:p>
    <w:p w14:paraId="424520A9" w14:textId="61023246" w:rsidR="008B15BD" w:rsidRDefault="00550366" w:rsidP="00550366">
      <w:pPr>
        <w:pStyle w:val="Heading2"/>
      </w:pPr>
      <w:bookmarkStart w:id="31" w:name="_Toc144917320"/>
      <w:bookmarkStart w:id="32" w:name="_Toc146193647"/>
      <w:r>
        <w:t>6.3</w:t>
      </w:r>
      <w:r>
        <w:tab/>
      </w:r>
      <w:r w:rsidR="008B15BD" w:rsidRPr="00856F78">
        <w:t>Data integrity</w:t>
      </w:r>
      <w:bookmarkEnd w:id="31"/>
      <w:bookmarkEnd w:id="32"/>
    </w:p>
    <w:p w14:paraId="7102C5D0" w14:textId="77777777" w:rsidR="008B15BD" w:rsidRPr="00856F78" w:rsidRDefault="008B15BD" w:rsidP="008B15BD">
      <w:pPr>
        <w:rPr>
          <w:rStyle w:val="Emphasis"/>
          <w:i w:val="0"/>
          <w:iCs w:val="0"/>
        </w:rPr>
      </w:pPr>
      <w:r w:rsidRPr="00856F78">
        <w:t>Data integrity should be enforced when the data travels from one component to another using checksum mechanisms that guarantee that the data ha</w:t>
      </w:r>
      <w:r>
        <w:t>s</w:t>
      </w:r>
      <w:r w:rsidRPr="00856F78">
        <w:t xml:space="preserve"> not been corrupted or modified. </w:t>
      </w:r>
      <w:r w:rsidRPr="00856F78">
        <w:rPr>
          <w:rStyle w:val="Emphasis"/>
        </w:rPr>
        <w:t>Any data files transferred or generated should be digitally signed and the data integrity of the payload should be validated at the edge of the network prior to storing the data in the database. This would ensure validation of data integrity of all raw and interpreted patient data.</w:t>
      </w:r>
    </w:p>
    <w:p w14:paraId="126BB546" w14:textId="77777777" w:rsidR="008B15BD" w:rsidRPr="00856F78" w:rsidRDefault="008B15BD" w:rsidP="008B15BD">
      <w:pPr>
        <w:rPr>
          <w:rStyle w:val="Emphasis"/>
          <w:i w:val="0"/>
          <w:iCs w:val="0"/>
        </w:rPr>
      </w:pPr>
      <w:r w:rsidRPr="00856F78">
        <w:rPr>
          <w:rStyle w:val="Emphasis"/>
        </w:rPr>
        <w:t>Any corrupt data (inaccurate or incomplete) should either be rejected by the system or removed from it.</w:t>
      </w:r>
    </w:p>
    <w:p w14:paraId="491609E2" w14:textId="77777777" w:rsidR="008B15BD" w:rsidRPr="00856F78" w:rsidRDefault="008B15BD" w:rsidP="008B15BD">
      <w:pPr>
        <w:rPr>
          <w:iCs/>
        </w:rPr>
      </w:pPr>
      <w:r w:rsidRPr="00856F78">
        <w:rPr>
          <w:lang w:eastAsia="fr-FR"/>
        </w:rPr>
        <w:lastRenderedPageBreak/>
        <w:t xml:space="preserve">The security </w:t>
      </w:r>
      <w:r>
        <w:rPr>
          <w:lang w:eastAsia="fr-FR"/>
        </w:rPr>
        <w:t>and</w:t>
      </w:r>
      <w:r w:rsidRPr="00856F78">
        <w:rPr>
          <w:lang w:eastAsia="fr-FR"/>
        </w:rPr>
        <w:t xml:space="preserve"> privacy architecture should be designed to ensure a high level of data integrity and privacy for </w:t>
      </w:r>
      <w:r>
        <w:rPr>
          <w:lang w:eastAsia="fr-FR"/>
        </w:rPr>
        <w:t>p</w:t>
      </w:r>
      <w:r w:rsidRPr="00856F78">
        <w:rPr>
          <w:lang w:eastAsia="fr-FR"/>
        </w:rPr>
        <w:t xml:space="preserve">rotected </w:t>
      </w:r>
      <w:r>
        <w:rPr>
          <w:lang w:eastAsia="fr-FR"/>
        </w:rPr>
        <w:t>h</w:t>
      </w:r>
      <w:r w:rsidRPr="00856F78">
        <w:rPr>
          <w:lang w:eastAsia="fr-FR"/>
        </w:rPr>
        <w:t xml:space="preserve">ealth </w:t>
      </w:r>
      <w:r>
        <w:rPr>
          <w:lang w:eastAsia="fr-FR"/>
        </w:rPr>
        <w:t>i</w:t>
      </w:r>
      <w:r w:rsidRPr="00856F78">
        <w:rPr>
          <w:lang w:eastAsia="fr-FR"/>
        </w:rPr>
        <w:t>nformation in compliance with GDPR</w:t>
      </w:r>
      <w:r w:rsidRPr="00856F78">
        <w:rPr>
          <w:iCs/>
        </w:rPr>
        <w:t>, US HIPAA, or any other participating country healthcare privacy, security, data access and quality regulations. This may be dependent on where the data was transferred from, where the data will be processed and by which entity.</w:t>
      </w:r>
    </w:p>
    <w:p w14:paraId="6D85F991" w14:textId="3E3F5B9E" w:rsidR="008B15BD" w:rsidRPr="00856F78" w:rsidRDefault="00550366" w:rsidP="00550366">
      <w:pPr>
        <w:pStyle w:val="Heading2"/>
      </w:pPr>
      <w:bookmarkStart w:id="33" w:name="_Toc144917321"/>
      <w:bookmarkStart w:id="34" w:name="_Toc146193648"/>
      <w:r>
        <w:t>6.4</w:t>
      </w:r>
      <w:r>
        <w:tab/>
      </w:r>
      <w:r w:rsidR="008B15BD" w:rsidRPr="00856F78">
        <w:t>Access control</w:t>
      </w:r>
      <w:bookmarkEnd w:id="33"/>
      <w:bookmarkEnd w:id="34"/>
    </w:p>
    <w:p w14:paraId="47C4210B" w14:textId="77777777" w:rsidR="008B15BD" w:rsidRPr="00856F78" w:rsidRDefault="008B15BD" w:rsidP="008B15BD">
      <w:r w:rsidRPr="00856F78">
        <w:t xml:space="preserve">Authorised stakeholders need to access the data for their own defined purpose and infrastructure administrators for maintenance. The receiving parties such as the </w:t>
      </w:r>
      <w:r>
        <w:t>w</w:t>
      </w:r>
      <w:r w:rsidRPr="00856F78">
        <w:t xml:space="preserve">orking </w:t>
      </w:r>
      <w:r>
        <w:t>g</w:t>
      </w:r>
      <w:r w:rsidRPr="00856F78">
        <w:t xml:space="preserve">roups should evaluate and work on the datasets. The organizations that are willing to submit their algorithms need to access </w:t>
      </w:r>
      <w:r w:rsidRPr="00856F78">
        <w:rPr>
          <w:i/>
        </w:rPr>
        <w:t>public data</w:t>
      </w:r>
      <w:r w:rsidRPr="00856F78">
        <w:t xml:space="preserve"> to develop their models. To guarantee absolute fairness among submitting organizations and ensure the credibility of the </w:t>
      </w:r>
      <w:r>
        <w:t>f</w:t>
      </w:r>
      <w:r w:rsidRPr="00856F78">
        <w:t xml:space="preserve">ocus </w:t>
      </w:r>
      <w:r>
        <w:t>g</w:t>
      </w:r>
      <w:r w:rsidRPr="00856F78">
        <w:t xml:space="preserve">roup, the </w:t>
      </w:r>
      <w:r w:rsidRPr="00856F78">
        <w:rPr>
          <w:i/>
        </w:rPr>
        <w:t>undisclosed test data</w:t>
      </w:r>
      <w:r w:rsidRPr="00856F78">
        <w:t xml:space="preserve"> should remain undisclosed.</w:t>
      </w:r>
    </w:p>
    <w:p w14:paraId="4A347617" w14:textId="77777777" w:rsidR="008B15BD" w:rsidRPr="00856F78" w:rsidRDefault="008B15BD" w:rsidP="008B15BD">
      <w:r w:rsidRPr="00856F78">
        <w:t>Clear access control should be defined and a database with detailed access rights policies should be implemented.</w:t>
      </w:r>
    </w:p>
    <w:p w14:paraId="59A33B0D" w14:textId="77777777" w:rsidR="008B15BD" w:rsidRPr="00856F78" w:rsidRDefault="008B15BD" w:rsidP="008B15BD">
      <w:r w:rsidRPr="00856F78">
        <w:t>The system should authenticate users before any access to the system and its resources. The system should support standard authentication technique that can verify the identity claimed by the user (claims based, federated authentication</w:t>
      </w:r>
      <w:r>
        <w:t>, etc.</w:t>
      </w:r>
      <w:r w:rsidRPr="00856F78">
        <w:t>).</w:t>
      </w:r>
    </w:p>
    <w:p w14:paraId="661D54BC" w14:textId="77777777" w:rsidR="008B15BD" w:rsidRPr="00856F78" w:rsidRDefault="008B15BD" w:rsidP="008B15BD">
      <w:r w:rsidRPr="00856F78">
        <w:t xml:space="preserve">Everyone willing to submit an algorithm should have access to the </w:t>
      </w:r>
      <w:r w:rsidRPr="00856F78">
        <w:rPr>
          <w:i/>
        </w:rPr>
        <w:t>public data</w:t>
      </w:r>
      <w:r w:rsidRPr="00856F78">
        <w:t xml:space="preserve">. The only restriction might be for the party submitting the </w:t>
      </w:r>
      <w:r w:rsidRPr="00856F78">
        <w:rPr>
          <w:i/>
        </w:rPr>
        <w:t>undisclosed test data</w:t>
      </w:r>
      <w:r w:rsidRPr="00856F78">
        <w:t>.</w:t>
      </w:r>
    </w:p>
    <w:p w14:paraId="0E48A989" w14:textId="0C5C0914" w:rsidR="008B15BD" w:rsidRPr="00856F78" w:rsidRDefault="00550366" w:rsidP="00550366">
      <w:pPr>
        <w:pStyle w:val="Heading2"/>
      </w:pPr>
      <w:bookmarkStart w:id="35" w:name="_Toc144917322"/>
      <w:bookmarkStart w:id="36" w:name="_Toc146193649"/>
      <w:r>
        <w:t>6.5</w:t>
      </w:r>
      <w:r>
        <w:tab/>
      </w:r>
      <w:r w:rsidR="008B15BD" w:rsidRPr="00856F78">
        <w:t xml:space="preserve">Auditing / </w:t>
      </w:r>
      <w:r w:rsidR="008B15BD">
        <w:t>l</w:t>
      </w:r>
      <w:r w:rsidR="008B15BD" w:rsidRPr="00856F78">
        <w:t>ogging</w:t>
      </w:r>
      <w:bookmarkEnd w:id="35"/>
      <w:bookmarkEnd w:id="36"/>
    </w:p>
    <w:p w14:paraId="149C9C34" w14:textId="77777777" w:rsidR="008B15BD" w:rsidRDefault="008B15BD" w:rsidP="008B15BD">
      <w:r w:rsidRPr="00856F78">
        <w:t xml:space="preserve">All transactions should be authenticated, authorized, monitored, and logged and audited regularly to detect unauthorized events. The system should detect events that can affect the confidentiality of personal health data or content of the </w:t>
      </w:r>
      <w:r w:rsidRPr="00856F78">
        <w:rPr>
          <w:i/>
        </w:rPr>
        <w:t>undisclosed test data</w:t>
      </w:r>
      <w:r w:rsidRPr="00856F78">
        <w:t xml:space="preserve">. The system should also record a trail of all processing of personal health information or </w:t>
      </w:r>
      <w:r w:rsidRPr="00856F78">
        <w:rPr>
          <w:i/>
        </w:rPr>
        <w:t>undisclosed test data</w:t>
      </w:r>
      <w:r w:rsidRPr="00856F78">
        <w:t>, such as viewing, creation, modification, validation, printing, copying, import, export, transmission</w:t>
      </w:r>
      <w:r>
        <w:t xml:space="preserve"> and</w:t>
      </w:r>
      <w:r w:rsidRPr="00856F78">
        <w:t xml:space="preserve"> reception.</w:t>
      </w:r>
    </w:p>
    <w:p w14:paraId="5721298B" w14:textId="77777777" w:rsidR="008B15BD" w:rsidRDefault="008B15BD" w:rsidP="008B15BD">
      <w:pPr>
        <w:rPr>
          <w:lang w:eastAsia="fr-FR"/>
        </w:rPr>
      </w:pPr>
      <w:r w:rsidRPr="00856F78">
        <w:rPr>
          <w:lang w:eastAsia="fr-FR"/>
        </w:rPr>
        <w:t>Unauthorized access attempts should be denied, and all requests should be logged and retained for audit purposes. Audit logs should be stored in encrypted form and decrypted only by recorded authorized requests and analysed as potential breaches.</w:t>
      </w:r>
    </w:p>
    <w:p w14:paraId="2E438B3F" w14:textId="6D60D18E" w:rsidR="008B15BD" w:rsidRPr="00856F78" w:rsidRDefault="00550366" w:rsidP="00550366">
      <w:pPr>
        <w:pStyle w:val="Heading2"/>
      </w:pPr>
      <w:bookmarkStart w:id="37" w:name="_Toc144917323"/>
      <w:bookmarkStart w:id="38" w:name="_Toc146193650"/>
      <w:r>
        <w:t>6.6</w:t>
      </w:r>
      <w:r>
        <w:tab/>
      </w:r>
      <w:r w:rsidR="008B15BD" w:rsidRPr="00856F78">
        <w:t>Data lifecycle</w:t>
      </w:r>
      <w:bookmarkEnd w:id="37"/>
      <w:bookmarkEnd w:id="38"/>
    </w:p>
    <w:p w14:paraId="7041A9E1" w14:textId="77777777" w:rsidR="008B15BD" w:rsidRPr="00856F78" w:rsidRDefault="008B15BD" w:rsidP="008B15BD">
      <w:r>
        <w:t>The d</w:t>
      </w:r>
      <w:r w:rsidRPr="00856F78">
        <w:t xml:space="preserve">ata lifecycle reflects all the steps and the related data processing and management capabilities followed by data from its creation to its use and disposal, </w:t>
      </w:r>
      <w:r>
        <w:t xml:space="preserve">and </w:t>
      </w:r>
      <w:r w:rsidRPr="00856F78">
        <w:t>the way that it is created, read, updated, deleted and searched. This lifecycle is called the CRUD cycle. From a data point of view, the listed capabilities might affect the state and structure of data, the location of the data, its combination with other data, its transformation, its use and its disposal.</w:t>
      </w:r>
    </w:p>
    <w:p w14:paraId="221F0D35" w14:textId="77777777" w:rsidR="008B15BD" w:rsidRPr="00856F78" w:rsidRDefault="008B15BD" w:rsidP="008B15BD">
      <w:r w:rsidRPr="00856F78">
        <w:t>Processing and managing data require</w:t>
      </w:r>
      <w:r>
        <w:t>s</w:t>
      </w:r>
      <w:r w:rsidRPr="00856F78">
        <w:t xml:space="preserve"> effective data governance. Data governance refers to the overall management and caretaking of data, from creation to deletion, covering usability</w:t>
      </w:r>
      <w:r>
        <w:t>,</w:t>
      </w:r>
      <w:r w:rsidRPr="00856F78">
        <w:t xml:space="preserve"> integrity and security. The data governance process should be defined to determine wh</w:t>
      </w:r>
      <w:r>
        <w:t>ich</w:t>
      </w:r>
      <w:r w:rsidRPr="00856F78">
        <w:t xml:space="preserve"> data is retained or deleted. Data should be kept, so in the case of the creation of a new benchmark, models could be retested.</w:t>
      </w:r>
    </w:p>
    <w:p w14:paraId="1C4A7675" w14:textId="77777777" w:rsidR="008B15BD" w:rsidRPr="00856F78" w:rsidRDefault="008B15BD" w:rsidP="008B15BD">
      <w:r w:rsidRPr="00856F78">
        <w:t xml:space="preserve">Once the data </w:t>
      </w:r>
      <w:r>
        <w:t>has been</w:t>
      </w:r>
      <w:r w:rsidRPr="00856F78">
        <w:t xml:space="preserve"> received, it should be stored in a temporary location until data quality validation (verification or detection of any data abnormalities, see </w:t>
      </w:r>
      <w:r>
        <w:t>[</w:t>
      </w:r>
      <w:r w:rsidRPr="00856F78">
        <w:t>FG-AI4H</w:t>
      </w:r>
      <w:r>
        <w:t xml:space="preserve"> </w:t>
      </w:r>
      <w:r w:rsidRPr="00856F78">
        <w:t>DEL07</w:t>
      </w:r>
      <w:r>
        <w:t>]</w:t>
      </w:r>
      <w:r w:rsidRPr="00856F78">
        <w:t xml:space="preserve"> for perturbation measures, bias and fairness measures and summary statistics for quality data) is completed before transfer to the production environment.</w:t>
      </w:r>
    </w:p>
    <w:p w14:paraId="6FAF35ED" w14:textId="77777777" w:rsidR="008B15BD" w:rsidRPr="00856F78" w:rsidRDefault="008B15BD" w:rsidP="008B15BD">
      <w:pPr>
        <w:rPr>
          <w:b/>
        </w:rPr>
      </w:pPr>
      <w:r w:rsidRPr="00856F78">
        <w:t>When required, data should be securely erased in accordance with a data destruction policy.</w:t>
      </w:r>
    </w:p>
    <w:p w14:paraId="2FB4B39E" w14:textId="187D5991" w:rsidR="008B15BD" w:rsidRPr="00856F78" w:rsidRDefault="00550366" w:rsidP="00550366">
      <w:pPr>
        <w:pStyle w:val="Heading2"/>
      </w:pPr>
      <w:bookmarkStart w:id="39" w:name="_Toc144917324"/>
      <w:bookmarkStart w:id="40" w:name="_Toc146193651"/>
      <w:r>
        <w:lastRenderedPageBreak/>
        <w:t>6.7</w:t>
      </w:r>
      <w:r>
        <w:tab/>
      </w:r>
      <w:r w:rsidR="008B15BD" w:rsidRPr="00856F78">
        <w:t>Data processing</w:t>
      </w:r>
      <w:bookmarkEnd w:id="39"/>
      <w:bookmarkEnd w:id="40"/>
    </w:p>
    <w:p w14:paraId="425B8B3E" w14:textId="77777777" w:rsidR="008B15BD" w:rsidRPr="00856F78" w:rsidRDefault="008B15BD" w:rsidP="008B15BD">
      <w:r w:rsidRPr="00856F78">
        <w:t>Data processing is the ability to handle data as input and apply different treatment</w:t>
      </w:r>
      <w:r>
        <w:t>s</w:t>
      </w:r>
      <w:r w:rsidRPr="00856F78">
        <w:t xml:space="preserve"> that might modify the data, or combine it without modifying it with other data in order to produce an output that is useful for a given application or service in the data lifecycle.</w:t>
      </w:r>
    </w:p>
    <w:p w14:paraId="4CF99101" w14:textId="77777777" w:rsidR="008B15BD" w:rsidRPr="00856F78" w:rsidRDefault="008B15BD" w:rsidP="008B15BD">
      <w:r w:rsidRPr="00856F78">
        <w:t xml:space="preserve">During </w:t>
      </w:r>
      <w:r>
        <w:t xml:space="preserve">the </w:t>
      </w:r>
      <w:r w:rsidRPr="00856F78">
        <w:t xml:space="preserve">evaluation phase, </w:t>
      </w:r>
      <w:r w:rsidRPr="00856F78">
        <w:rPr>
          <w:i/>
        </w:rPr>
        <w:t>undisclosed test data</w:t>
      </w:r>
      <w:r w:rsidRPr="00856F78">
        <w:t xml:space="preserve"> needs to be decrypted. We should ensure non-disclosure of the data during this critical phase.</w:t>
      </w:r>
    </w:p>
    <w:p w14:paraId="1D3CB825" w14:textId="17A27EB1" w:rsidR="008B15BD" w:rsidRPr="00856F78" w:rsidRDefault="00550366" w:rsidP="00550366">
      <w:pPr>
        <w:pStyle w:val="Heading2"/>
      </w:pPr>
      <w:bookmarkStart w:id="41" w:name="_Toc144917325"/>
      <w:bookmarkStart w:id="42" w:name="_Toc146193652"/>
      <w:r>
        <w:t>6.8</w:t>
      </w:r>
      <w:r>
        <w:tab/>
      </w:r>
      <w:r w:rsidR="008B15BD" w:rsidRPr="00856F78">
        <w:t>Data ownership</w:t>
      </w:r>
      <w:bookmarkEnd w:id="41"/>
      <w:bookmarkEnd w:id="42"/>
    </w:p>
    <w:p w14:paraId="3D7122AE" w14:textId="77777777" w:rsidR="008B15BD" w:rsidRPr="00856F78" w:rsidRDefault="008B15BD" w:rsidP="008B15BD">
      <w:r w:rsidRPr="00856F78">
        <w:t xml:space="preserve">The use and ownership of </w:t>
      </w:r>
      <w:r>
        <w:rPr>
          <w:i/>
          <w:iCs/>
        </w:rPr>
        <w:t>r</w:t>
      </w:r>
      <w:r w:rsidRPr="00856F78">
        <w:rPr>
          <w:i/>
        </w:rPr>
        <w:t>eceived data</w:t>
      </w:r>
      <w:r w:rsidRPr="00856F78">
        <w:t xml:space="preserve"> should be clearly defined in a licence agreement between the party providing the data (the owner of the data) and FG-AI4H.</w:t>
      </w:r>
    </w:p>
    <w:p w14:paraId="384C52BD" w14:textId="55876A3B" w:rsidR="008B15BD" w:rsidRPr="00856F78" w:rsidRDefault="00550366" w:rsidP="00550366">
      <w:pPr>
        <w:pStyle w:val="Heading2"/>
      </w:pPr>
      <w:bookmarkStart w:id="43" w:name="_Toc144917326"/>
      <w:bookmarkStart w:id="44" w:name="_Toc146193653"/>
      <w:r>
        <w:t>6.9</w:t>
      </w:r>
      <w:r>
        <w:tab/>
      </w:r>
      <w:r w:rsidR="008B15BD" w:rsidRPr="00856F78">
        <w:t>Backup and archiving</w:t>
      </w:r>
      <w:bookmarkEnd w:id="43"/>
      <w:bookmarkEnd w:id="44"/>
    </w:p>
    <w:p w14:paraId="630EFB38" w14:textId="77777777" w:rsidR="008B15BD" w:rsidRDefault="008B15BD" w:rsidP="008B15BD">
      <w:r w:rsidRPr="00856F78">
        <w:t>Backed-up and archived data should have at least the same level of protection as production data, it should be encrypted. Both the backup and the archive should be located in a separate secure location</w:t>
      </w:r>
      <w:r>
        <w:t>, which is</w:t>
      </w:r>
      <w:r w:rsidRPr="00856F78">
        <w:t xml:space="preserve"> separate from the production data.</w:t>
      </w:r>
    </w:p>
    <w:p w14:paraId="50C87606" w14:textId="645F07DD" w:rsidR="008B15BD" w:rsidRPr="00856F78" w:rsidRDefault="00850086" w:rsidP="00850086">
      <w:pPr>
        <w:pStyle w:val="Heading2"/>
      </w:pPr>
      <w:bookmarkStart w:id="45" w:name="_Toc144917327"/>
      <w:bookmarkStart w:id="46" w:name="_Toc146193654"/>
      <w:r>
        <w:t>6.10</w:t>
      </w:r>
      <w:r>
        <w:tab/>
      </w:r>
      <w:r w:rsidR="008B15BD" w:rsidRPr="00856F78">
        <w:t>Interoperability</w:t>
      </w:r>
      <w:bookmarkEnd w:id="45"/>
      <w:bookmarkEnd w:id="46"/>
    </w:p>
    <w:p w14:paraId="3564A67D" w14:textId="77777777" w:rsidR="008B15BD" w:rsidRPr="00856F78" w:rsidRDefault="008B15BD" w:rsidP="008B15BD">
      <w:r w:rsidRPr="00856F78">
        <w:t xml:space="preserve">In case we foresee any need for interoperability with other health institutions and their information systems or participation in any </w:t>
      </w:r>
      <w:r>
        <w:t>o</w:t>
      </w:r>
      <w:r w:rsidRPr="00856F78">
        <w:t xml:space="preserve">pen </w:t>
      </w:r>
      <w:r>
        <w:t>d</w:t>
      </w:r>
      <w:r w:rsidRPr="00856F78">
        <w:t xml:space="preserve">ata initiatives, we might have to decide on a </w:t>
      </w:r>
      <w:r>
        <w:t>d</w:t>
      </w:r>
      <w:r w:rsidRPr="00856F78">
        <w:t xml:space="preserve">ata </w:t>
      </w:r>
      <w:r>
        <w:t>h</w:t>
      </w:r>
      <w:r w:rsidRPr="00856F78">
        <w:t>ub/</w:t>
      </w:r>
      <w:r>
        <w:t>r</w:t>
      </w:r>
      <w:r w:rsidRPr="00856F78">
        <w:t>egistry structure and selection of suitable standards.</w:t>
      </w:r>
    </w:p>
    <w:p w14:paraId="7153C8DF" w14:textId="4D43089B" w:rsidR="008B15BD" w:rsidRPr="00856F78" w:rsidRDefault="008B15BD" w:rsidP="008B15BD">
      <w:r w:rsidRPr="00856F78">
        <w:t xml:space="preserve">Four layers of interoperability can be distinguished in </w:t>
      </w:r>
      <w:r>
        <w:t>I</w:t>
      </w:r>
      <w:r w:rsidRPr="00856F78">
        <w:t xml:space="preserve">nformation </w:t>
      </w:r>
      <w:r>
        <w:t>T</w:t>
      </w:r>
      <w:r w:rsidRPr="00856F78">
        <w:t>echnology (IT) (e.g.</w:t>
      </w:r>
      <w:r w:rsidR="00850086">
        <w:t>,</w:t>
      </w:r>
      <w:r w:rsidRPr="00856F78">
        <w:t xml:space="preserve"> European Interoperability Framework (EIF) is part of </w:t>
      </w:r>
      <w:r>
        <w:t>[</w:t>
      </w:r>
      <w:r w:rsidRPr="00856F78">
        <w:t>COM(2017)134</w:t>
      </w:r>
      <w:r>
        <w:t>])</w:t>
      </w:r>
      <w:r w:rsidRPr="00856F78">
        <w:t>:</w:t>
      </w:r>
    </w:p>
    <w:p w14:paraId="364E0D72" w14:textId="0B4D2219" w:rsidR="008B15BD" w:rsidRPr="00856F78" w:rsidRDefault="00850086" w:rsidP="00850086">
      <w:pPr>
        <w:pStyle w:val="enumlev1"/>
      </w:pPr>
      <w:r>
        <w:t>–</w:t>
      </w:r>
      <w:r>
        <w:tab/>
      </w:r>
      <w:r w:rsidR="008B15BD" w:rsidRPr="00856F78">
        <w:t xml:space="preserve">legal (laws adopted to allow these IT systems to cooperate </w:t>
      </w:r>
      <w:r w:rsidR="008B15BD">
        <w:t xml:space="preserve">with </w:t>
      </w:r>
      <w:r w:rsidR="008B15BD" w:rsidRPr="00856F78">
        <w:t>each other);</w:t>
      </w:r>
    </w:p>
    <w:p w14:paraId="6B66A0C2" w14:textId="6F03CFE4" w:rsidR="008B15BD" w:rsidRPr="00856F78" w:rsidRDefault="00850086" w:rsidP="00850086">
      <w:pPr>
        <w:pStyle w:val="enumlev1"/>
      </w:pPr>
      <w:r>
        <w:t>–</w:t>
      </w:r>
      <w:r>
        <w:tab/>
      </w:r>
      <w:r w:rsidR="008B15BD" w:rsidRPr="00856F78">
        <w:t>organisational (organisations involved in the process should cooperate);</w:t>
      </w:r>
    </w:p>
    <w:p w14:paraId="5B322437" w14:textId="4B1E1BC7" w:rsidR="008B15BD" w:rsidRPr="00856F78" w:rsidRDefault="00850086" w:rsidP="00850086">
      <w:pPr>
        <w:pStyle w:val="enumlev1"/>
      </w:pPr>
      <w:r>
        <w:t>–</w:t>
      </w:r>
      <w:r>
        <w:tab/>
      </w:r>
      <w:r w:rsidR="008B15BD" w:rsidRPr="00856F78">
        <w:t>technical (common standards, data exchange protocols shall be defined so that the AI</w:t>
      </w:r>
      <w:r w:rsidR="008B15BD">
        <w:t>-</w:t>
      </w:r>
      <w:r w:rsidR="008B15BD" w:rsidRPr="00856F78">
        <w:t>based IT solutions can interwork);</w:t>
      </w:r>
    </w:p>
    <w:p w14:paraId="2DA447FE" w14:textId="03F64F81" w:rsidR="008B15BD" w:rsidRPr="00856F78" w:rsidRDefault="00850086" w:rsidP="00850086">
      <w:pPr>
        <w:pStyle w:val="enumlev1"/>
      </w:pPr>
      <w:r>
        <w:t>–</w:t>
      </w:r>
      <w:r>
        <w:tab/>
      </w:r>
      <w:r w:rsidR="008B15BD" w:rsidRPr="00856F78">
        <w:t>semantic</w:t>
      </w:r>
      <w:r w:rsidR="008B15BD">
        <w:t>s</w:t>
      </w:r>
      <w:r w:rsidR="008B15BD" w:rsidRPr="00856F78">
        <w:t xml:space="preserve"> (all the participating systems shall use the same words/phrases and syntax to describe an object or a data request).</w:t>
      </w:r>
    </w:p>
    <w:p w14:paraId="126AB856" w14:textId="77777777" w:rsidR="008B15BD" w:rsidRDefault="008B15BD" w:rsidP="008B15BD">
      <w:r w:rsidRPr="00856F78">
        <w:t>APIs/web services may be needed to enable different channels of data exchange to work with other systems and partners.</w:t>
      </w:r>
    </w:p>
    <w:p w14:paraId="232E85A6" w14:textId="21D67DEB" w:rsidR="008B15BD" w:rsidRPr="00856F78" w:rsidRDefault="00850086" w:rsidP="00850086">
      <w:pPr>
        <w:pStyle w:val="Heading2"/>
      </w:pPr>
      <w:bookmarkStart w:id="47" w:name="_Toc144917328"/>
      <w:bookmarkStart w:id="48" w:name="_Toc146193655"/>
      <w:r>
        <w:t>6.11</w:t>
      </w:r>
      <w:r>
        <w:tab/>
      </w:r>
      <w:r w:rsidR="008B15BD" w:rsidRPr="00856F78">
        <w:t>Compliance with international standards</w:t>
      </w:r>
      <w:bookmarkEnd w:id="47"/>
      <w:bookmarkEnd w:id="48"/>
    </w:p>
    <w:p w14:paraId="4AC9F2F1" w14:textId="77777777" w:rsidR="008B15BD" w:rsidRPr="00856F78" w:rsidRDefault="008B15BD" w:rsidP="008B15BD">
      <w:r w:rsidRPr="00856F78">
        <w:t xml:space="preserve">Yearly audits should be conducted by internationally accredited auditors to confirm ITU/WHO observe obligatory security, data protection, continuity and compliance guidelines and procedures. This could comply with international standards such as </w:t>
      </w:r>
      <w:r>
        <w:t>[</w:t>
      </w:r>
      <w:r w:rsidRPr="00856F78">
        <w:t>ISO 27001</w:t>
      </w:r>
      <w:r>
        <w:t>]</w:t>
      </w:r>
      <w:r w:rsidRPr="00856F78">
        <w:t>.</w:t>
      </w:r>
    </w:p>
    <w:p w14:paraId="4079E5E3" w14:textId="77777777" w:rsidR="008B15BD" w:rsidRPr="00856F78" w:rsidRDefault="008B15BD" w:rsidP="008B15BD">
      <w:r w:rsidRPr="00856F78">
        <w:t xml:space="preserve">The security architecture for the </w:t>
      </w:r>
      <w:r>
        <w:t>d</w:t>
      </w:r>
      <w:r w:rsidRPr="00856F78">
        <w:t xml:space="preserve">ata </w:t>
      </w:r>
      <w:r>
        <w:t>r</w:t>
      </w:r>
      <w:r w:rsidRPr="00856F78">
        <w:t>epositories should comply with security policies and privacy policies. The security solutions should be in alignment with</w:t>
      </w:r>
      <w:r>
        <w:t xml:space="preserve"> the</w:t>
      </w:r>
      <w:r w:rsidRPr="00856F78">
        <w:t xml:space="preserve"> </w:t>
      </w:r>
      <w:r>
        <w:t>[</w:t>
      </w:r>
      <w:r w:rsidRPr="00856F78">
        <w:t>ISO 7498-2</w:t>
      </w:r>
      <w:r>
        <w:t>]</w:t>
      </w:r>
      <w:r w:rsidRPr="00856F78">
        <w:t xml:space="preserve"> </w:t>
      </w:r>
      <w:r>
        <w:t>s</w:t>
      </w:r>
      <w:r w:rsidRPr="00856F78">
        <w:t xml:space="preserve">ecurity </w:t>
      </w:r>
      <w:r>
        <w:t>m</w:t>
      </w:r>
      <w:r w:rsidRPr="00856F78">
        <w:t xml:space="preserve">odel </w:t>
      </w:r>
      <w:r w:rsidRPr="00856F78">
        <w:rPr>
          <w:rFonts w:eastAsia="SimSun"/>
        </w:rPr>
        <w:t>best practice</w:t>
      </w:r>
      <w:r w:rsidRPr="00856F78">
        <w:t xml:space="preserve"> recommendations on information security management.</w:t>
      </w:r>
    </w:p>
    <w:p w14:paraId="1F75033E" w14:textId="479027BF" w:rsidR="008B15BD" w:rsidRDefault="00850086" w:rsidP="00850086">
      <w:pPr>
        <w:pStyle w:val="Heading2"/>
      </w:pPr>
      <w:bookmarkStart w:id="49" w:name="_Toc144917329"/>
      <w:bookmarkStart w:id="50" w:name="_Toc146193656"/>
      <w:r>
        <w:t>6.12</w:t>
      </w:r>
      <w:r>
        <w:tab/>
      </w:r>
      <w:r w:rsidR="008B15BD" w:rsidRPr="00856F78">
        <w:t>Risk assessment</w:t>
      </w:r>
      <w:bookmarkEnd w:id="49"/>
      <w:bookmarkEnd w:id="50"/>
    </w:p>
    <w:p w14:paraId="670A29D4" w14:textId="77777777" w:rsidR="008B15BD" w:rsidRDefault="008B15BD" w:rsidP="008B15BD">
      <w:r w:rsidRPr="00856F78">
        <w:t>There should be periodic assessment of the potential risks and vulnerabilities to the confidentiality, integrity and availability of electronic</w:t>
      </w:r>
      <w:r>
        <w:t>ally</w:t>
      </w:r>
      <w:r w:rsidRPr="00856F78">
        <w:t xml:space="preserve"> protected information held in the repository.</w:t>
      </w:r>
    </w:p>
    <w:p w14:paraId="0BF38EB9" w14:textId="7636206A" w:rsidR="008B15BD" w:rsidRPr="00856F78" w:rsidRDefault="008B15BD" w:rsidP="008B15BD">
      <w:r w:rsidRPr="00856F78">
        <w:t xml:space="preserve">We should conduct a proactive periodic risk analysis of the audit logs and should take corrective action when unacceptable risks are identified. Proactive </w:t>
      </w:r>
      <w:r w:rsidRPr="00856F78">
        <w:rPr>
          <w:rFonts w:cs="Arial"/>
        </w:rPr>
        <w:t>security measures sufficient to reduce risks and vulnerabilities to the level required by the data</w:t>
      </w:r>
      <w:r w:rsidR="00850086">
        <w:rPr>
          <w:rFonts w:cs="Arial"/>
        </w:rPr>
        <w:t>'</w:t>
      </w:r>
      <w:r w:rsidRPr="00856F78">
        <w:rPr>
          <w:rFonts w:cs="Arial"/>
        </w:rPr>
        <w:t>s high sensitivity shall be maintained throughout the programme</w:t>
      </w:r>
      <w:r w:rsidR="00850086">
        <w:rPr>
          <w:rFonts w:cs="Arial"/>
        </w:rPr>
        <w:t>'</w:t>
      </w:r>
      <w:r>
        <w:rPr>
          <w:rFonts w:cs="Arial"/>
        </w:rPr>
        <w:t>s</w:t>
      </w:r>
      <w:r w:rsidRPr="00856F78">
        <w:rPr>
          <w:rFonts w:cs="Arial"/>
        </w:rPr>
        <w:t xml:space="preserve"> lifecycle.</w:t>
      </w:r>
    </w:p>
    <w:p w14:paraId="4716D3AC" w14:textId="26E855AF" w:rsidR="00181C12" w:rsidRDefault="00181C12" w:rsidP="00181C12">
      <w:pPr>
        <w:jc w:val="center"/>
      </w:pPr>
      <w:r>
        <w:t>___________</w:t>
      </w:r>
    </w:p>
    <w:sectPr w:rsidR="00181C12" w:rsidSect="009A64BD">
      <w:type w:val="oddPage"/>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089A" w14:textId="77777777" w:rsidR="001A4382" w:rsidRDefault="001A4382">
      <w:r>
        <w:separator/>
      </w:r>
    </w:p>
  </w:endnote>
  <w:endnote w:type="continuationSeparator" w:id="0">
    <w:p w14:paraId="228ECC36" w14:textId="77777777" w:rsidR="001A4382" w:rsidRDefault="001A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F9" w14:textId="7CF27D96" w:rsidR="00181C12" w:rsidRPr="00181C12" w:rsidRDefault="00181C12" w:rsidP="00181C12">
    <w:pPr>
      <w:pStyle w:val="Footer"/>
      <w:tabs>
        <w:tab w:val="clear" w:pos="5954"/>
        <w:tab w:val="left" w:pos="567"/>
        <w:tab w:val="right" w:pos="8789"/>
      </w:tabs>
      <w:jc w:val="left"/>
      <w:rPr>
        <w:b/>
        <w:bCs/>
      </w:rPr>
    </w:pPr>
    <w:r w:rsidRPr="00926B6C">
      <w:fldChar w:fldCharType="begin"/>
    </w:r>
    <w:r w:rsidRPr="00926B6C">
      <w:instrText xml:space="preserve"> PAGE </w:instrText>
    </w:r>
    <w:r w:rsidRPr="00926B6C">
      <w:fldChar w:fldCharType="separate"/>
    </w:r>
    <w:r>
      <w:t>ii</w:t>
    </w:r>
    <w:r w:rsidRPr="00926B6C">
      <w:fldChar w:fldCharType="end"/>
    </w:r>
    <w:r w:rsidRPr="00926B6C">
      <w:rPr>
        <w:b/>
        <w:bCs/>
      </w:rPr>
      <w:tab/>
    </w:r>
    <w:r w:rsidR="00850086" w:rsidRPr="000612EE">
      <w:rPr>
        <w:b/>
        <w:bCs/>
      </w:rPr>
      <w:t xml:space="preserve">FG-AI4H </w:t>
    </w:r>
    <w:r w:rsidR="00850086">
      <w:rPr>
        <w:b/>
        <w:bCs/>
      </w:rPr>
      <w:t xml:space="preserve">DEL5.5 </w:t>
    </w:r>
    <w:r w:rsidR="00850086" w:rsidRPr="00926B6C">
      <w:rPr>
        <w:b/>
        <w:bCs/>
      </w:rPr>
      <w:t>(</w:t>
    </w:r>
    <w:r w:rsidR="00850086">
      <w:rPr>
        <w:b/>
        <w:bCs/>
      </w:rPr>
      <w:t>2023</w:t>
    </w:r>
    <w:r w:rsidR="00850086" w:rsidRPr="00926B6C">
      <w:rPr>
        <w:b/>
        <w:bCs/>
      </w:rPr>
      <w:t>-</w:t>
    </w:r>
    <w:r w:rsidR="00850086">
      <w:rPr>
        <w:b/>
        <w:bCs/>
      </w:rPr>
      <w:t>03</w:t>
    </w:r>
    <w:r w:rsidR="00850086" w:rsidRPr="00926B6C">
      <w:rPr>
        <w:b/>
        <w:b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7354" w14:textId="77777777" w:rsidR="00CE6FBD" w:rsidRDefault="00CE6FBD" w:rsidP="00CE6FB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9259" w14:textId="77777777" w:rsidR="00563179" w:rsidRDefault="005631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6C37" w14:textId="5E9494C4" w:rsidR="00E041C2" w:rsidRPr="008F0E27" w:rsidRDefault="00E041C2" w:rsidP="008F0E27">
    <w:pPr>
      <w:pStyle w:val="Footer"/>
      <w:tabs>
        <w:tab w:val="clear" w:pos="5954"/>
        <w:tab w:val="right" w:pos="8789"/>
      </w:tabs>
      <w:jc w:val="right"/>
      <w:rPr>
        <w:b/>
        <w:bCs/>
      </w:rPr>
    </w:pPr>
    <w:r w:rsidRPr="00926B6C">
      <w:rPr>
        <w:b/>
        <w:bCs/>
      </w:rPr>
      <w:tab/>
    </w:r>
    <w:r w:rsidRPr="000612EE">
      <w:rPr>
        <w:b/>
        <w:bCs/>
      </w:rPr>
      <w:t xml:space="preserve">FG-AI4H </w:t>
    </w:r>
    <w:r>
      <w:rPr>
        <w:b/>
        <w:bCs/>
      </w:rPr>
      <w:t>DEL</w:t>
    </w:r>
    <w:r w:rsidR="00850086">
      <w:rPr>
        <w:b/>
        <w:bCs/>
      </w:rPr>
      <w:t>5</w:t>
    </w:r>
    <w:r>
      <w:rPr>
        <w:b/>
        <w:bCs/>
      </w:rPr>
      <w:t>.</w:t>
    </w:r>
    <w:r w:rsidR="00850086">
      <w:rPr>
        <w:b/>
        <w:bCs/>
      </w:rPr>
      <w:t>5</w:t>
    </w:r>
    <w:r>
      <w:rPr>
        <w:b/>
        <w:bCs/>
      </w:rPr>
      <w:t xml:space="preserve"> </w:t>
    </w:r>
    <w:r w:rsidRPr="00926B6C">
      <w:rPr>
        <w:b/>
        <w:bCs/>
      </w:rPr>
      <w:t>(</w:t>
    </w:r>
    <w:r w:rsidR="00850086">
      <w:rPr>
        <w:b/>
        <w:bCs/>
      </w:rPr>
      <w:t>2023</w:t>
    </w:r>
    <w:r w:rsidRPr="00926B6C">
      <w:rPr>
        <w:b/>
        <w:bCs/>
      </w:rPr>
      <w:t>-</w:t>
    </w:r>
    <w:r w:rsidR="00850086">
      <w:rPr>
        <w:b/>
        <w:bCs/>
      </w:rPr>
      <w:t>03</w:t>
    </w:r>
    <w:r w:rsidRPr="00926B6C">
      <w:rPr>
        <w:b/>
        <w:bCs/>
      </w:rPr>
      <w:t>)</w:t>
    </w:r>
    <w:r w:rsidRPr="00926B6C">
      <w:rPr>
        <w:b/>
        <w:bCs/>
      </w:rPr>
      <w:tab/>
    </w:r>
    <w:r w:rsidRPr="00926B6C">
      <w:fldChar w:fldCharType="begin"/>
    </w:r>
    <w:r w:rsidRPr="00926B6C">
      <w:instrText xml:space="preserve"> PAGE </w:instrText>
    </w:r>
    <w:r w:rsidRPr="00926B6C">
      <w:fldChar w:fldCharType="separate"/>
    </w:r>
    <w:r>
      <w:t>i</w:t>
    </w:r>
    <w:r w:rsidRPr="00926B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C1B3" w14:textId="77777777" w:rsidR="001A4382" w:rsidRDefault="001A4382">
      <w:r>
        <w:t>____________________</w:t>
      </w:r>
    </w:p>
  </w:footnote>
  <w:footnote w:type="continuationSeparator" w:id="0">
    <w:p w14:paraId="420766E7" w14:textId="77777777" w:rsidR="001A4382" w:rsidRDefault="001A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A1E" w14:textId="77777777" w:rsidR="002A2404" w:rsidRDefault="002A240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C2F" w14:textId="77777777" w:rsidR="002A2404" w:rsidRDefault="002A2404" w:rsidP="00CE6FB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F2BD" w14:textId="77777777" w:rsidR="00563179" w:rsidRDefault="005631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68D" w14:textId="77777777" w:rsidR="002A2404" w:rsidRDefault="002A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440"/>
    <w:multiLevelType w:val="hybridMultilevel"/>
    <w:tmpl w:val="40B268A2"/>
    <w:lvl w:ilvl="0" w:tplc="73E0F4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01B00"/>
    <w:multiLevelType w:val="hybridMultilevel"/>
    <w:tmpl w:val="1B782CAC"/>
    <w:lvl w:ilvl="0" w:tplc="73E0F4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30336410">
    <w:abstractNumId w:val="2"/>
  </w:num>
  <w:num w:numId="2" w16cid:durableId="1772821713">
    <w:abstractNumId w:val="1"/>
  </w:num>
  <w:num w:numId="3" w16cid:durableId="117029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color="#9d170a" stroke="f">
      <v:fill color="#9d170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4E"/>
    <w:rsid w:val="000517B6"/>
    <w:rsid w:val="000612EE"/>
    <w:rsid w:val="0009116F"/>
    <w:rsid w:val="000A287B"/>
    <w:rsid w:val="000B08C7"/>
    <w:rsid w:val="000B48BF"/>
    <w:rsid w:val="000D305E"/>
    <w:rsid w:val="000E355E"/>
    <w:rsid w:val="000F1B08"/>
    <w:rsid w:val="00104D75"/>
    <w:rsid w:val="0013384E"/>
    <w:rsid w:val="001423A8"/>
    <w:rsid w:val="00156515"/>
    <w:rsid w:val="0016509B"/>
    <w:rsid w:val="00181C12"/>
    <w:rsid w:val="0018403B"/>
    <w:rsid w:val="001A4382"/>
    <w:rsid w:val="001B5D54"/>
    <w:rsid w:val="001C107A"/>
    <w:rsid w:val="001C4C9F"/>
    <w:rsid w:val="001D6AC9"/>
    <w:rsid w:val="001E6C55"/>
    <w:rsid w:val="00201F80"/>
    <w:rsid w:val="002309F5"/>
    <w:rsid w:val="00240FAD"/>
    <w:rsid w:val="00263DE1"/>
    <w:rsid w:val="0028016E"/>
    <w:rsid w:val="002971EE"/>
    <w:rsid w:val="002A2404"/>
    <w:rsid w:val="002A5E68"/>
    <w:rsid w:val="002B2170"/>
    <w:rsid w:val="002B534E"/>
    <w:rsid w:val="002D599B"/>
    <w:rsid w:val="002E0F55"/>
    <w:rsid w:val="002E5890"/>
    <w:rsid w:val="00302A5B"/>
    <w:rsid w:val="003239B9"/>
    <w:rsid w:val="00325985"/>
    <w:rsid w:val="00330933"/>
    <w:rsid w:val="003477D8"/>
    <w:rsid w:val="00356D5E"/>
    <w:rsid w:val="00395AC8"/>
    <w:rsid w:val="003A0344"/>
    <w:rsid w:val="003A3E2B"/>
    <w:rsid w:val="003D02CB"/>
    <w:rsid w:val="003E3F27"/>
    <w:rsid w:val="0041539F"/>
    <w:rsid w:val="00445C10"/>
    <w:rsid w:val="00476130"/>
    <w:rsid w:val="004765B6"/>
    <w:rsid w:val="004913E7"/>
    <w:rsid w:val="004A0B50"/>
    <w:rsid w:val="004B0939"/>
    <w:rsid w:val="004C39F5"/>
    <w:rsid w:val="004C578E"/>
    <w:rsid w:val="004D0937"/>
    <w:rsid w:val="004E7D87"/>
    <w:rsid w:val="004F5B79"/>
    <w:rsid w:val="0052236C"/>
    <w:rsid w:val="00535F83"/>
    <w:rsid w:val="00550366"/>
    <w:rsid w:val="00563179"/>
    <w:rsid w:val="005A06F2"/>
    <w:rsid w:val="005C552F"/>
    <w:rsid w:val="005D379B"/>
    <w:rsid w:val="005D57DA"/>
    <w:rsid w:val="00616128"/>
    <w:rsid w:val="0062037B"/>
    <w:rsid w:val="00623D17"/>
    <w:rsid w:val="00671ADD"/>
    <w:rsid w:val="00681642"/>
    <w:rsid w:val="00694C7A"/>
    <w:rsid w:val="006B01E4"/>
    <w:rsid w:val="006C28C2"/>
    <w:rsid w:val="006E4B14"/>
    <w:rsid w:val="006F3E3B"/>
    <w:rsid w:val="006F4F02"/>
    <w:rsid w:val="00726163"/>
    <w:rsid w:val="0076675B"/>
    <w:rsid w:val="00783586"/>
    <w:rsid w:val="007A125F"/>
    <w:rsid w:val="007A7AB6"/>
    <w:rsid w:val="007D2075"/>
    <w:rsid w:val="007F1A66"/>
    <w:rsid w:val="0083379C"/>
    <w:rsid w:val="00850086"/>
    <w:rsid w:val="00863002"/>
    <w:rsid w:val="00865987"/>
    <w:rsid w:val="008B15BD"/>
    <w:rsid w:val="008F0E27"/>
    <w:rsid w:val="00912FCC"/>
    <w:rsid w:val="00923C60"/>
    <w:rsid w:val="00934B4E"/>
    <w:rsid w:val="009374E1"/>
    <w:rsid w:val="00951F73"/>
    <w:rsid w:val="00955972"/>
    <w:rsid w:val="00956289"/>
    <w:rsid w:val="00957911"/>
    <w:rsid w:val="00994FE7"/>
    <w:rsid w:val="009A64BD"/>
    <w:rsid w:val="009C4BD0"/>
    <w:rsid w:val="009F1303"/>
    <w:rsid w:val="00A204EB"/>
    <w:rsid w:val="00A2301A"/>
    <w:rsid w:val="00A23770"/>
    <w:rsid w:val="00A27CA7"/>
    <w:rsid w:val="00A3658D"/>
    <w:rsid w:val="00A411E9"/>
    <w:rsid w:val="00A43177"/>
    <w:rsid w:val="00A927A7"/>
    <w:rsid w:val="00A9292D"/>
    <w:rsid w:val="00AA3ADA"/>
    <w:rsid w:val="00AC6E7E"/>
    <w:rsid w:val="00AD60E6"/>
    <w:rsid w:val="00B01B93"/>
    <w:rsid w:val="00B06F7D"/>
    <w:rsid w:val="00B267B9"/>
    <w:rsid w:val="00B46FF3"/>
    <w:rsid w:val="00B72114"/>
    <w:rsid w:val="00B80A8A"/>
    <w:rsid w:val="00B84159"/>
    <w:rsid w:val="00B86866"/>
    <w:rsid w:val="00BD7411"/>
    <w:rsid w:val="00C11E4B"/>
    <w:rsid w:val="00C2521F"/>
    <w:rsid w:val="00C62C39"/>
    <w:rsid w:val="00C812BE"/>
    <w:rsid w:val="00C84630"/>
    <w:rsid w:val="00CC0394"/>
    <w:rsid w:val="00CE6FBD"/>
    <w:rsid w:val="00D12B60"/>
    <w:rsid w:val="00D41983"/>
    <w:rsid w:val="00D45101"/>
    <w:rsid w:val="00D5148D"/>
    <w:rsid w:val="00D70E68"/>
    <w:rsid w:val="00DD73B6"/>
    <w:rsid w:val="00DD742A"/>
    <w:rsid w:val="00DE45D7"/>
    <w:rsid w:val="00DF3A5B"/>
    <w:rsid w:val="00E041C2"/>
    <w:rsid w:val="00E503F8"/>
    <w:rsid w:val="00E539A4"/>
    <w:rsid w:val="00E5596B"/>
    <w:rsid w:val="00E71E21"/>
    <w:rsid w:val="00E93D7D"/>
    <w:rsid w:val="00EA2536"/>
    <w:rsid w:val="00EB7B69"/>
    <w:rsid w:val="00EC34CE"/>
    <w:rsid w:val="00EF115B"/>
    <w:rsid w:val="00F430A3"/>
    <w:rsid w:val="00F44D58"/>
    <w:rsid w:val="00FA2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d170a" stroke="f">
      <v:fill color="#9d170a"/>
      <v:stroke on="f"/>
    </o:shapedefaults>
    <o:shapelayout v:ext="edit">
      <o:idmap v:ext="edit" data="2"/>
    </o:shapelayout>
  </w:shapeDefaults>
  <w:decimalSymbol w:val="."/>
  <w:listSeparator w:val=","/>
  <w14:docId w14:val="174E365E"/>
  <w15:docId w15:val="{938C2942-2F7F-4D56-BA5E-537F0C7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4B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A64BD"/>
    <w:pPr>
      <w:keepNext/>
      <w:keepLines/>
      <w:spacing w:before="360"/>
      <w:ind w:left="794" w:hanging="794"/>
      <w:jc w:val="left"/>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qFormat/>
    <w:rsid w:val="009A64BD"/>
    <w:pPr>
      <w:spacing w:before="160"/>
      <w:outlineLvl w:val="2"/>
    </w:pPr>
  </w:style>
  <w:style w:type="paragraph" w:styleId="Heading4">
    <w:name w:val="heading 4"/>
    <w:basedOn w:val="Heading3"/>
    <w:next w:val="Normal"/>
    <w:qFormat/>
    <w:rsid w:val="009A64BD"/>
    <w:pPr>
      <w:tabs>
        <w:tab w:val="clear" w:pos="794"/>
        <w:tab w:val="left" w:pos="1021"/>
      </w:tabs>
      <w:ind w:left="1021" w:hanging="1021"/>
      <w:outlineLvl w:val="3"/>
    </w:pPr>
  </w:style>
  <w:style w:type="paragraph" w:styleId="Heading5">
    <w:name w:val="heading 5"/>
    <w:basedOn w:val="Heading4"/>
    <w:next w:val="Normal"/>
    <w:qFormat/>
    <w:rsid w:val="009A64BD"/>
    <w:pPr>
      <w:outlineLvl w:val="4"/>
    </w:pPr>
  </w:style>
  <w:style w:type="paragraph" w:styleId="Heading6">
    <w:name w:val="heading 6"/>
    <w:basedOn w:val="Heading4"/>
    <w:next w:val="Normal"/>
    <w:qFormat/>
    <w:rsid w:val="009A64BD"/>
    <w:pPr>
      <w:tabs>
        <w:tab w:val="clear" w:pos="1021"/>
        <w:tab w:val="clear" w:pos="1191"/>
      </w:tabs>
      <w:ind w:left="1588" w:hanging="1588"/>
      <w:outlineLvl w:val="5"/>
    </w:pPr>
  </w:style>
  <w:style w:type="paragraph" w:styleId="Heading7">
    <w:name w:val="heading 7"/>
    <w:basedOn w:val="Heading6"/>
    <w:next w:val="Normal"/>
    <w:qFormat/>
    <w:rsid w:val="009A64BD"/>
    <w:pPr>
      <w:outlineLvl w:val="6"/>
    </w:pPr>
  </w:style>
  <w:style w:type="paragraph" w:styleId="Heading8">
    <w:name w:val="heading 8"/>
    <w:basedOn w:val="Heading6"/>
    <w:next w:val="Normal"/>
    <w:qFormat/>
    <w:rsid w:val="009A64BD"/>
    <w:pPr>
      <w:outlineLvl w:val="7"/>
    </w:pPr>
  </w:style>
  <w:style w:type="paragraph" w:styleId="Heading9">
    <w:name w:val="heading 9"/>
    <w:basedOn w:val="Heading6"/>
    <w:next w:val="Normal"/>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semiHidden/>
    <w:rsid w:val="009A64BD"/>
  </w:style>
  <w:style w:type="paragraph" w:styleId="TOC2">
    <w:name w:val="toc 2"/>
    <w:basedOn w:val="TOC1"/>
    <w:uiPriority w:val="39"/>
    <w:rsid w:val="009A64BD"/>
    <w:pPr>
      <w:spacing w:before="80"/>
      <w:ind w:left="1531" w:hanging="851"/>
    </w:pPr>
  </w:style>
  <w:style w:type="paragraph" w:styleId="TOC1">
    <w:name w:val="toc 1"/>
    <w:basedOn w:val="Normal"/>
    <w:uiPriority w:val="39"/>
    <w:rsid w:val="009A64BD"/>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9A64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sid w:val="009A64BD"/>
    <w:rPr>
      <w:position w:val="6"/>
      <w:sz w:val="18"/>
    </w:rPr>
  </w:style>
  <w:style w:type="paragraph" w:styleId="FootnoteText">
    <w:name w:val="footnote text"/>
    <w:basedOn w:val="Note"/>
    <w:semiHidden/>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jc w:val="left"/>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jc w:val="left"/>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pPr>
      <w:jc w:val="left"/>
    </w:pPr>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semiHidden/>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jc w:val="left"/>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jc w:val="left"/>
    </w:pPr>
    <w:rPr>
      <w:b/>
    </w:rPr>
  </w:style>
  <w:style w:type="paragraph" w:customStyle="1" w:styleId="Headingi">
    <w:name w:val="Heading_i"/>
    <w:basedOn w:val="Normal"/>
    <w:next w:val="Normal"/>
    <w:rsid w:val="009A64BD"/>
    <w:pPr>
      <w:keepNext/>
      <w:spacing w:before="160"/>
      <w:jc w:val="left"/>
    </w:pPr>
    <w:rPr>
      <w:i/>
    </w:rPr>
  </w:style>
  <w:style w:type="paragraph" w:styleId="Index2">
    <w:name w:val="index 2"/>
    <w:basedOn w:val="Normal"/>
    <w:next w:val="Normal"/>
    <w:semiHidden/>
    <w:rsid w:val="009A64BD"/>
    <w:pPr>
      <w:ind w:left="284"/>
      <w:jc w:val="left"/>
    </w:pPr>
  </w:style>
  <w:style w:type="paragraph" w:styleId="Index3">
    <w:name w:val="index 3"/>
    <w:basedOn w:val="Normal"/>
    <w:next w:val="Normal"/>
    <w:semiHidden/>
    <w:rsid w:val="009A64BD"/>
    <w:pPr>
      <w:ind w:left="567"/>
      <w:jc w:val="left"/>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jc w:val="left"/>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jc w:val="left"/>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semiHidden/>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aliases w:val="超级链接"/>
    <w:basedOn w:val="DefaultParagraphFont"/>
    <w:uiPriority w:val="99"/>
    <w:rsid w:val="009A64BD"/>
    <w:rPr>
      <w:color w:val="0000FF"/>
      <w:u w:val="single"/>
    </w:rPr>
  </w:style>
  <w:style w:type="paragraph" w:styleId="BalloonText">
    <w:name w:val="Balloon Text"/>
    <w:basedOn w:val="Normal"/>
    <w:link w:val="BalloonTextChar"/>
    <w:rsid w:val="00A9292D"/>
    <w:pPr>
      <w:spacing w:before="0"/>
    </w:pPr>
    <w:rPr>
      <w:rFonts w:ascii="Tahoma" w:hAnsi="Tahoma" w:cs="Tahoma"/>
      <w:sz w:val="16"/>
      <w:szCs w:val="16"/>
    </w:rPr>
  </w:style>
  <w:style w:type="character" w:customStyle="1" w:styleId="BalloonTextChar">
    <w:name w:val="Balloon Text Char"/>
    <w:basedOn w:val="DefaultParagraphFont"/>
    <w:link w:val="BalloonText"/>
    <w:rsid w:val="00A9292D"/>
    <w:rPr>
      <w:rFonts w:ascii="Tahoma" w:hAnsi="Tahoma" w:cs="Tahoma"/>
      <w:sz w:val="16"/>
      <w:szCs w:val="16"/>
      <w:lang w:val="en-GB" w:eastAsia="en-US"/>
    </w:rPr>
  </w:style>
  <w:style w:type="paragraph" w:styleId="BodyText">
    <w:name w:val="Body Text"/>
    <w:basedOn w:val="Normal"/>
    <w:link w:val="BodyTextChar"/>
    <w:uiPriority w:val="1"/>
    <w:qFormat/>
    <w:rsid w:val="00D4198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D41983"/>
    <w:rPr>
      <w:rFonts w:ascii="Avenir Next W1G Medium" w:eastAsia="Avenir Next W1G Medium" w:hAnsi="Avenir Next W1G Medium" w:cs="Avenir Next W1G Medium"/>
      <w:b/>
      <w:bCs/>
      <w:sz w:val="48"/>
      <w:szCs w:val="48"/>
      <w:lang w:eastAsia="en-US"/>
    </w:rPr>
  </w:style>
  <w:style w:type="table" w:styleId="TableGrid">
    <w:name w:val="Table Grid"/>
    <w:basedOn w:val="TableNormal"/>
    <w:rsid w:val="002B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B4E"/>
    <w:rPr>
      <w:color w:val="605E5C"/>
      <w:shd w:val="clear" w:color="auto" w:fill="E1DFDD"/>
    </w:rPr>
  </w:style>
  <w:style w:type="paragraph" w:styleId="Revision">
    <w:name w:val="Revision"/>
    <w:hidden/>
    <w:uiPriority w:val="99"/>
    <w:semiHidden/>
    <w:rsid w:val="001B5D54"/>
    <w:rPr>
      <w:rFonts w:ascii="Times New Roman" w:hAnsi="Times New Roman"/>
      <w:sz w:val="24"/>
      <w:lang w:val="en-GB" w:eastAsia="en-US"/>
    </w:rPr>
  </w:style>
  <w:style w:type="character" w:customStyle="1" w:styleId="bidi">
    <w:name w:val="bidi"/>
    <w:basedOn w:val="DefaultParagraphFont"/>
    <w:rsid w:val="00DF3A5B"/>
  </w:style>
  <w:style w:type="character" w:customStyle="1" w:styleId="Heading1Char">
    <w:name w:val="Heading 1 Char"/>
    <w:link w:val="Heading1"/>
    <w:qFormat/>
    <w:rsid w:val="00DF3A5B"/>
    <w:rPr>
      <w:rFonts w:ascii="Times New Roman" w:hAnsi="Times New Roman"/>
      <w:b/>
      <w:sz w:val="24"/>
      <w:lang w:val="en-GB" w:eastAsia="en-US"/>
    </w:rPr>
  </w:style>
  <w:style w:type="character" w:customStyle="1" w:styleId="Heading2Char">
    <w:name w:val="Heading 2 Char"/>
    <w:link w:val="Heading2"/>
    <w:qFormat/>
    <w:rsid w:val="00DF3A5B"/>
    <w:rPr>
      <w:rFonts w:ascii="Times New Roman" w:hAnsi="Times New Roman"/>
      <w:b/>
      <w:sz w:val="24"/>
      <w:lang w:val="en-GB" w:eastAsia="en-US"/>
    </w:rPr>
  </w:style>
  <w:style w:type="paragraph" w:customStyle="1" w:styleId="AppendixNotitle0">
    <w:name w:val="Appendix_No &amp; title"/>
    <w:basedOn w:val="Normal"/>
    <w:next w:val="Normal"/>
    <w:rsid w:val="00DF3A5B"/>
    <w:pPr>
      <w:keepNext/>
      <w:keepLines/>
      <w:spacing w:before="480"/>
      <w:jc w:val="center"/>
    </w:pPr>
    <w:rPr>
      <w:b/>
      <w:sz w:val="28"/>
    </w:rPr>
  </w:style>
  <w:style w:type="character" w:styleId="FollowedHyperlink">
    <w:name w:val="FollowedHyperlink"/>
    <w:basedOn w:val="DefaultParagraphFont"/>
    <w:semiHidden/>
    <w:unhideWhenUsed/>
    <w:rsid w:val="004C39F5"/>
    <w:rPr>
      <w:color w:val="800080" w:themeColor="followedHyperlink"/>
      <w:u w:val="single"/>
    </w:rPr>
  </w:style>
  <w:style w:type="paragraph" w:styleId="CommentSubject">
    <w:name w:val="annotation subject"/>
    <w:basedOn w:val="CommentText"/>
    <w:next w:val="CommentText"/>
    <w:link w:val="CommentSubjectChar"/>
    <w:semiHidden/>
    <w:unhideWhenUsed/>
    <w:rsid w:val="004F5B79"/>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semiHidden/>
    <w:rsid w:val="004F5B79"/>
    <w:rPr>
      <w:rFonts w:ascii="Times New Roman" w:hAnsi="Times New Roman"/>
      <w:lang w:eastAsia="en-US"/>
    </w:rPr>
  </w:style>
  <w:style w:type="character" w:customStyle="1" w:styleId="CommentSubjectChar">
    <w:name w:val="Comment Subject Char"/>
    <w:basedOn w:val="CommentTextChar"/>
    <w:link w:val="CommentSubject"/>
    <w:semiHidden/>
    <w:rsid w:val="004F5B79"/>
    <w:rPr>
      <w:rFonts w:ascii="Times New Roman" w:hAnsi="Times New Roman"/>
      <w:b/>
      <w:bCs/>
      <w:lang w:val="en-GB" w:eastAsia="en-US"/>
    </w:rPr>
  </w:style>
  <w:style w:type="character" w:styleId="Emphasis">
    <w:name w:val="Emphasis"/>
    <w:basedOn w:val="DefaultParagraphFont"/>
    <w:qFormat/>
    <w:rsid w:val="008B15BD"/>
    <w:rPr>
      <w:i/>
      <w:iCs/>
    </w:rPr>
  </w:style>
  <w:style w:type="table" w:styleId="TableGridLight">
    <w:name w:val="Grid Table Light"/>
    <w:basedOn w:val="TableNormal"/>
    <w:uiPriority w:val="40"/>
    <w:rsid w:val="008B15BD"/>
    <w:rPr>
      <w:rFonts w:ascii="Times New Roman" w:eastAsia="Calibri" w:hAnsi="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l@mllab.ai"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T-REC-FINAL-COV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0717-3DE3-4938-A472-385391C5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T-REC-FINAL-COVER-E.dotm</Template>
  <TotalTime>1</TotalTime>
  <Pages>9</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DEL0.1 – Common unified terms in artificial intelligence for health</vt:lpstr>
    </vt:vector>
  </TitlesOfParts>
  <Company>ITU</Company>
  <LinksUpToDate>false</LinksUpToDate>
  <CharactersWithSpaces>18068</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FG-AI4H DEL5.5 (03/2023) - Data handling</dc:title>
  <dc:creator>Gachet, Christelle</dc:creator>
  <cp:lastModifiedBy>TSB-AC</cp:lastModifiedBy>
  <cp:revision>2</cp:revision>
  <cp:lastPrinted>2004-12-15T08:14:00Z</cp:lastPrinted>
  <dcterms:created xsi:type="dcterms:W3CDTF">2023-12-26T18:20:00Z</dcterms:created>
  <dcterms:modified xsi:type="dcterms:W3CDTF">2023-12-26T18:20:00Z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