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321"/>
        <w:gridCol w:w="5129"/>
      </w:tblGrid>
      <w:tr w:rsidR="00EF6A23" w:rsidRPr="00710BA7" w14:paraId="3FDAE1F3" w14:textId="77777777" w:rsidTr="003F083D">
        <w:trPr>
          <w:cantSplit/>
        </w:trPr>
        <w:tc>
          <w:tcPr>
            <w:tcW w:w="0" w:type="auto"/>
            <w:vAlign w:val="center"/>
          </w:tcPr>
          <w:p w14:paraId="3DE42CAA" w14:textId="77777777" w:rsidR="00EF6A23" w:rsidRPr="00710BA7" w:rsidRDefault="00EF6A23" w:rsidP="00F81712">
            <w:pPr>
              <w:tabs>
                <w:tab w:val="right" w:pos="8732"/>
              </w:tabs>
              <w:spacing w:before="0"/>
              <w:rPr>
                <w:b/>
                <w:bCs/>
                <w:iCs/>
                <w:color w:val="FFFFFF"/>
                <w:sz w:val="30"/>
                <w:szCs w:val="30"/>
              </w:rPr>
            </w:pPr>
            <w:r w:rsidRPr="00710BA7">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710BA7" w:rsidRDefault="00EF6A23" w:rsidP="00F81712">
            <w:pPr>
              <w:spacing w:before="0"/>
              <w:rPr>
                <w:rFonts w:cs="Times New Roman Bold"/>
                <w:b/>
                <w:bCs/>
                <w:iCs/>
                <w:smallCaps/>
                <w:sz w:val="34"/>
                <w:szCs w:val="34"/>
              </w:rPr>
            </w:pPr>
            <w:r w:rsidRPr="00710BA7">
              <w:rPr>
                <w:rFonts w:cs="Times New Roman Bold"/>
                <w:b/>
                <w:bCs/>
                <w:iCs/>
                <w:smallCaps/>
                <w:sz w:val="34"/>
                <w:szCs w:val="34"/>
              </w:rPr>
              <w:t>Union internationale des télécommunications</w:t>
            </w:r>
          </w:p>
          <w:p w14:paraId="089E66D0" w14:textId="77777777" w:rsidR="00EF6A23" w:rsidRPr="00710BA7" w:rsidRDefault="00EF6A23" w:rsidP="00F81712">
            <w:pPr>
              <w:spacing w:before="0"/>
              <w:rPr>
                <w:color w:val="FFFFFF"/>
                <w:sz w:val="26"/>
                <w:szCs w:val="26"/>
              </w:rPr>
            </w:pPr>
            <w:r w:rsidRPr="00710BA7">
              <w:rPr>
                <w:rFonts w:cs="Times New Roman Bold"/>
                <w:b/>
                <w:bCs/>
                <w:iCs/>
                <w:smallCaps/>
                <w:sz w:val="28"/>
                <w:szCs w:val="28"/>
              </w:rPr>
              <w:t>B</w:t>
            </w:r>
            <w:r w:rsidRPr="00710BA7">
              <w:rPr>
                <w:b/>
                <w:bCs/>
                <w:iCs/>
                <w:smallCaps/>
                <w:sz w:val="28"/>
                <w:szCs w:val="28"/>
              </w:rPr>
              <w:t>ureau de la Normalisation des Télécommunications</w:t>
            </w:r>
          </w:p>
        </w:tc>
      </w:tr>
      <w:tr w:rsidR="00761DB4" w:rsidRPr="00710BA7" w14:paraId="18B25741" w14:textId="77777777" w:rsidTr="00307FB4">
        <w:trPr>
          <w:cantSplit/>
        </w:trPr>
        <w:tc>
          <w:tcPr>
            <w:tcW w:w="0" w:type="auto"/>
          </w:tcPr>
          <w:p w14:paraId="4B1AFD72" w14:textId="77777777" w:rsidR="00036F4F" w:rsidRPr="00710BA7" w:rsidRDefault="00036F4F" w:rsidP="00F81712">
            <w:pPr>
              <w:tabs>
                <w:tab w:val="left" w:pos="4111"/>
              </w:tabs>
              <w:spacing w:before="10"/>
              <w:ind w:left="57"/>
            </w:pPr>
          </w:p>
        </w:tc>
        <w:tc>
          <w:tcPr>
            <w:tcW w:w="3399" w:type="dxa"/>
          </w:tcPr>
          <w:p w14:paraId="6579D3E8" w14:textId="77777777" w:rsidR="00036F4F" w:rsidRPr="00710BA7" w:rsidRDefault="00036F4F" w:rsidP="00F81712">
            <w:pPr>
              <w:tabs>
                <w:tab w:val="left" w:pos="4111"/>
              </w:tabs>
              <w:spacing w:before="10"/>
              <w:ind w:left="57"/>
              <w:rPr>
                <w:b/>
              </w:rPr>
            </w:pPr>
          </w:p>
        </w:tc>
        <w:tc>
          <w:tcPr>
            <w:tcW w:w="5051" w:type="dxa"/>
          </w:tcPr>
          <w:p w14:paraId="0DC34ECA" w14:textId="76A85D65" w:rsidR="00036F4F" w:rsidRPr="00710BA7" w:rsidRDefault="00036F4F" w:rsidP="00F81712">
            <w:pPr>
              <w:tabs>
                <w:tab w:val="clear" w:pos="794"/>
                <w:tab w:val="clear" w:pos="1191"/>
                <w:tab w:val="clear" w:pos="1588"/>
                <w:tab w:val="clear" w:pos="1985"/>
                <w:tab w:val="left" w:pos="284"/>
              </w:tabs>
              <w:spacing w:after="120"/>
              <w:ind w:left="284" w:hanging="227"/>
            </w:pPr>
            <w:r w:rsidRPr="00710BA7">
              <w:t>Genève, le</w:t>
            </w:r>
            <w:r w:rsidR="004419E9" w:rsidRPr="00710BA7">
              <w:t xml:space="preserve"> </w:t>
            </w:r>
            <w:r w:rsidR="00CA34C1" w:rsidRPr="00710BA7">
              <w:t>8 avril 2024</w:t>
            </w:r>
          </w:p>
        </w:tc>
      </w:tr>
      <w:tr w:rsidR="00761DB4" w:rsidRPr="00710BA7" w14:paraId="16CDDFEF" w14:textId="77777777" w:rsidTr="00307FB4">
        <w:trPr>
          <w:cantSplit/>
          <w:trHeight w:val="340"/>
        </w:trPr>
        <w:tc>
          <w:tcPr>
            <w:tcW w:w="0" w:type="auto"/>
          </w:tcPr>
          <w:p w14:paraId="3EFF375D" w14:textId="58556577" w:rsidR="00445B68" w:rsidRPr="00710BA7" w:rsidRDefault="00445B68" w:rsidP="00F81712">
            <w:pPr>
              <w:tabs>
                <w:tab w:val="left" w:pos="4111"/>
              </w:tabs>
              <w:spacing w:before="10"/>
              <w:ind w:left="57"/>
              <w:rPr>
                <w:b/>
                <w:bCs/>
              </w:rPr>
            </w:pPr>
            <w:r w:rsidRPr="00710BA7">
              <w:rPr>
                <w:b/>
                <w:bCs/>
              </w:rPr>
              <w:t>Réf.:</w:t>
            </w:r>
          </w:p>
        </w:tc>
        <w:tc>
          <w:tcPr>
            <w:tcW w:w="3399" w:type="dxa"/>
          </w:tcPr>
          <w:p w14:paraId="5FFBBC9B" w14:textId="13AFD601" w:rsidR="00445B68" w:rsidRPr="00710BA7" w:rsidRDefault="00445B68" w:rsidP="00F81712">
            <w:pPr>
              <w:tabs>
                <w:tab w:val="left" w:pos="4111"/>
              </w:tabs>
              <w:spacing w:before="10"/>
              <w:ind w:left="57"/>
              <w:rPr>
                <w:b/>
              </w:rPr>
            </w:pPr>
            <w:r w:rsidRPr="00710BA7">
              <w:rPr>
                <w:b/>
              </w:rPr>
              <w:t xml:space="preserve">Circulaire TSB </w:t>
            </w:r>
            <w:r w:rsidR="00CA34C1" w:rsidRPr="00710BA7">
              <w:rPr>
                <w:b/>
              </w:rPr>
              <w:t>203</w:t>
            </w:r>
          </w:p>
          <w:p w14:paraId="577F6DA2" w14:textId="0F9B391F" w:rsidR="00445B68" w:rsidRPr="00710BA7" w:rsidRDefault="00CA34C1" w:rsidP="00F81712">
            <w:pPr>
              <w:tabs>
                <w:tab w:val="left" w:pos="4111"/>
              </w:tabs>
              <w:spacing w:before="10"/>
              <w:ind w:left="57"/>
            </w:pPr>
            <w:r w:rsidRPr="00710BA7">
              <w:t>GCNT/HO</w:t>
            </w:r>
          </w:p>
        </w:tc>
        <w:tc>
          <w:tcPr>
            <w:tcW w:w="5051" w:type="dxa"/>
            <w:vMerge w:val="restart"/>
          </w:tcPr>
          <w:p w14:paraId="56FFB697" w14:textId="77777777" w:rsidR="00307FB4" w:rsidRPr="00710BA7" w:rsidRDefault="00307FB4" w:rsidP="00F81712">
            <w:pPr>
              <w:tabs>
                <w:tab w:val="left" w:pos="226"/>
                <w:tab w:val="left" w:pos="4111"/>
              </w:tabs>
              <w:spacing w:before="0"/>
              <w:ind w:left="226" w:hanging="226"/>
              <w:rPr>
                <w:b/>
                <w:bCs/>
              </w:rPr>
            </w:pPr>
            <w:bookmarkStart w:id="0" w:name="Addressee_F"/>
            <w:bookmarkEnd w:id="0"/>
            <w:r w:rsidRPr="00710BA7">
              <w:rPr>
                <w:b/>
                <w:bCs/>
              </w:rPr>
              <w:t>Aux:</w:t>
            </w:r>
          </w:p>
          <w:p w14:paraId="461460AE" w14:textId="31F6817C" w:rsidR="00445B68" w:rsidRPr="00710BA7" w:rsidRDefault="00307FB4" w:rsidP="00F81712">
            <w:pPr>
              <w:tabs>
                <w:tab w:val="left" w:pos="4111"/>
              </w:tabs>
              <w:spacing w:before="0"/>
              <w:ind w:left="426" w:hanging="426"/>
            </w:pPr>
            <w:r w:rsidRPr="00710BA7">
              <w:t>–</w:t>
            </w:r>
            <w:r w:rsidRPr="00710BA7">
              <w:tab/>
              <w:t>Administrations des États Membres de l'Union</w:t>
            </w:r>
          </w:p>
        </w:tc>
      </w:tr>
      <w:tr w:rsidR="00761DB4" w:rsidRPr="00710BA7" w14:paraId="06A3F0E7" w14:textId="77777777" w:rsidTr="00307FB4">
        <w:trPr>
          <w:cantSplit/>
          <w:trHeight w:val="340"/>
        </w:trPr>
        <w:tc>
          <w:tcPr>
            <w:tcW w:w="0" w:type="auto"/>
          </w:tcPr>
          <w:p w14:paraId="5CF43A7B" w14:textId="5E81A7AD" w:rsidR="00307FB4" w:rsidRPr="00710BA7" w:rsidRDefault="00307FB4" w:rsidP="00F81712">
            <w:pPr>
              <w:tabs>
                <w:tab w:val="left" w:pos="4111"/>
              </w:tabs>
              <w:spacing w:before="10"/>
              <w:ind w:left="57"/>
              <w:rPr>
                <w:b/>
                <w:bCs/>
              </w:rPr>
            </w:pPr>
          </w:p>
        </w:tc>
        <w:tc>
          <w:tcPr>
            <w:tcW w:w="3399" w:type="dxa"/>
          </w:tcPr>
          <w:p w14:paraId="2074781F" w14:textId="09A503B7" w:rsidR="00307FB4" w:rsidRPr="00710BA7" w:rsidRDefault="00307FB4" w:rsidP="00F81712">
            <w:pPr>
              <w:tabs>
                <w:tab w:val="left" w:pos="4111"/>
              </w:tabs>
              <w:spacing w:before="10"/>
              <w:ind w:left="57"/>
              <w:rPr>
                <w:b/>
              </w:rPr>
            </w:pPr>
          </w:p>
        </w:tc>
        <w:tc>
          <w:tcPr>
            <w:tcW w:w="5051" w:type="dxa"/>
            <w:vMerge/>
          </w:tcPr>
          <w:p w14:paraId="2F310545" w14:textId="77777777" w:rsidR="00307FB4" w:rsidRPr="00710BA7" w:rsidRDefault="00307FB4" w:rsidP="00F81712">
            <w:pPr>
              <w:tabs>
                <w:tab w:val="clear" w:pos="794"/>
                <w:tab w:val="clear" w:pos="1191"/>
                <w:tab w:val="clear" w:pos="1588"/>
                <w:tab w:val="clear" w:pos="1985"/>
                <w:tab w:val="left" w:pos="284"/>
              </w:tabs>
              <w:spacing w:before="0"/>
              <w:ind w:left="284" w:hanging="227"/>
            </w:pPr>
          </w:p>
        </w:tc>
      </w:tr>
      <w:tr w:rsidR="00761DB4" w:rsidRPr="00710BA7" w14:paraId="724FD23E" w14:textId="77777777" w:rsidTr="00307FB4">
        <w:trPr>
          <w:cantSplit/>
        </w:trPr>
        <w:tc>
          <w:tcPr>
            <w:tcW w:w="0" w:type="auto"/>
          </w:tcPr>
          <w:p w14:paraId="73149CCD" w14:textId="77777777" w:rsidR="00445B68" w:rsidRPr="00710BA7" w:rsidRDefault="00445B68" w:rsidP="00F81712">
            <w:pPr>
              <w:tabs>
                <w:tab w:val="left" w:pos="4111"/>
              </w:tabs>
              <w:spacing w:before="10"/>
              <w:ind w:left="57"/>
              <w:rPr>
                <w:b/>
                <w:bCs/>
                <w:sz w:val="20"/>
              </w:rPr>
            </w:pPr>
            <w:r w:rsidRPr="00710BA7">
              <w:rPr>
                <w:b/>
                <w:bCs/>
              </w:rPr>
              <w:t>Tél.:</w:t>
            </w:r>
          </w:p>
        </w:tc>
        <w:tc>
          <w:tcPr>
            <w:tcW w:w="3399" w:type="dxa"/>
          </w:tcPr>
          <w:p w14:paraId="78D06186" w14:textId="511B5D8F" w:rsidR="00445B68" w:rsidRPr="00710BA7" w:rsidRDefault="00445B68" w:rsidP="00F81712">
            <w:pPr>
              <w:tabs>
                <w:tab w:val="left" w:pos="4111"/>
              </w:tabs>
              <w:spacing w:before="0"/>
              <w:ind w:left="57"/>
            </w:pPr>
            <w:r w:rsidRPr="00710BA7">
              <w:t>+41 22 730</w:t>
            </w:r>
            <w:r w:rsidR="00307FB4" w:rsidRPr="00710BA7">
              <w:t xml:space="preserve"> </w:t>
            </w:r>
            <w:r w:rsidR="00CA34C1" w:rsidRPr="00710BA7">
              <w:t>5866</w:t>
            </w:r>
          </w:p>
        </w:tc>
        <w:tc>
          <w:tcPr>
            <w:tcW w:w="5051" w:type="dxa"/>
            <w:vMerge/>
          </w:tcPr>
          <w:p w14:paraId="6D3A5806" w14:textId="77777777" w:rsidR="00445B68" w:rsidRPr="00710BA7" w:rsidRDefault="00445B68" w:rsidP="00F81712">
            <w:pPr>
              <w:tabs>
                <w:tab w:val="left" w:pos="226"/>
                <w:tab w:val="left" w:pos="4111"/>
              </w:tabs>
              <w:spacing w:before="0"/>
              <w:ind w:left="226" w:hanging="226"/>
              <w:rPr>
                <w:b/>
              </w:rPr>
            </w:pPr>
          </w:p>
        </w:tc>
      </w:tr>
      <w:tr w:rsidR="00CA34C1" w:rsidRPr="00710BA7" w14:paraId="030F9AE5" w14:textId="77777777" w:rsidTr="00CA34C1">
        <w:trPr>
          <w:cantSplit/>
          <w:trHeight w:val="339"/>
        </w:trPr>
        <w:tc>
          <w:tcPr>
            <w:tcW w:w="0" w:type="auto"/>
          </w:tcPr>
          <w:p w14:paraId="7B417C4C" w14:textId="77777777" w:rsidR="00307FB4" w:rsidRPr="00710BA7" w:rsidRDefault="00307FB4" w:rsidP="00F81712">
            <w:pPr>
              <w:tabs>
                <w:tab w:val="left" w:pos="4111"/>
              </w:tabs>
              <w:spacing w:before="10"/>
              <w:ind w:left="57"/>
              <w:rPr>
                <w:b/>
                <w:bCs/>
                <w:sz w:val="20"/>
              </w:rPr>
            </w:pPr>
            <w:r w:rsidRPr="00710BA7">
              <w:rPr>
                <w:b/>
                <w:bCs/>
              </w:rPr>
              <w:t>Télécopie:</w:t>
            </w:r>
          </w:p>
        </w:tc>
        <w:tc>
          <w:tcPr>
            <w:tcW w:w="3399" w:type="dxa"/>
          </w:tcPr>
          <w:p w14:paraId="1A4A5F7B" w14:textId="77777777" w:rsidR="00307FB4" w:rsidRPr="00710BA7" w:rsidRDefault="00307FB4" w:rsidP="00F81712">
            <w:pPr>
              <w:tabs>
                <w:tab w:val="left" w:pos="4111"/>
              </w:tabs>
              <w:spacing w:before="0"/>
              <w:ind w:left="57"/>
            </w:pPr>
            <w:r w:rsidRPr="00710BA7">
              <w:t>+41 22 730 5853</w:t>
            </w:r>
          </w:p>
        </w:tc>
        <w:tc>
          <w:tcPr>
            <w:tcW w:w="5051" w:type="dxa"/>
            <w:vMerge/>
          </w:tcPr>
          <w:p w14:paraId="323DAC81" w14:textId="77777777" w:rsidR="00307FB4" w:rsidRPr="00710BA7" w:rsidRDefault="00307FB4" w:rsidP="00F81712">
            <w:pPr>
              <w:tabs>
                <w:tab w:val="left" w:pos="226"/>
                <w:tab w:val="left" w:pos="4111"/>
              </w:tabs>
              <w:spacing w:before="0"/>
              <w:ind w:left="226" w:hanging="226"/>
              <w:rPr>
                <w:b/>
              </w:rPr>
            </w:pPr>
          </w:p>
        </w:tc>
      </w:tr>
      <w:tr w:rsidR="00761DB4" w:rsidRPr="00710BA7" w14:paraId="640FB6B9" w14:textId="77777777" w:rsidTr="00307FB4">
        <w:trPr>
          <w:cantSplit/>
        </w:trPr>
        <w:tc>
          <w:tcPr>
            <w:tcW w:w="0" w:type="auto"/>
          </w:tcPr>
          <w:p w14:paraId="15527369" w14:textId="0865F49A" w:rsidR="00307FB4" w:rsidRPr="00710BA7" w:rsidRDefault="00307FB4" w:rsidP="00F81712">
            <w:pPr>
              <w:tabs>
                <w:tab w:val="left" w:pos="4111"/>
              </w:tabs>
              <w:spacing w:before="10"/>
              <w:ind w:left="57"/>
              <w:rPr>
                <w:b/>
                <w:bCs/>
              </w:rPr>
            </w:pPr>
            <w:r w:rsidRPr="00710BA7">
              <w:rPr>
                <w:b/>
                <w:bCs/>
              </w:rPr>
              <w:t>Courriel:</w:t>
            </w:r>
          </w:p>
        </w:tc>
        <w:tc>
          <w:tcPr>
            <w:tcW w:w="3399" w:type="dxa"/>
          </w:tcPr>
          <w:p w14:paraId="172249CE" w14:textId="15ADA2B3" w:rsidR="00307FB4" w:rsidRPr="00710BA7" w:rsidRDefault="00B52003" w:rsidP="00F81712">
            <w:pPr>
              <w:tabs>
                <w:tab w:val="left" w:pos="4111"/>
              </w:tabs>
              <w:spacing w:before="0"/>
              <w:ind w:left="57"/>
            </w:pPr>
            <w:hyperlink r:id="rId9" w:history="1">
              <w:r w:rsidR="00CA34C1" w:rsidRPr="00710BA7">
                <w:rPr>
                  <w:rStyle w:val="Hyperlink"/>
                </w:rPr>
                <w:t>tsbtsag@itu.int</w:t>
              </w:r>
            </w:hyperlink>
          </w:p>
        </w:tc>
        <w:tc>
          <w:tcPr>
            <w:tcW w:w="5051" w:type="dxa"/>
          </w:tcPr>
          <w:p w14:paraId="55E5D357" w14:textId="77777777" w:rsidR="00307FB4" w:rsidRPr="00710BA7" w:rsidRDefault="00307FB4" w:rsidP="00F81712">
            <w:pPr>
              <w:tabs>
                <w:tab w:val="clear" w:pos="794"/>
                <w:tab w:val="left" w:pos="226"/>
                <w:tab w:val="left" w:pos="4111"/>
              </w:tabs>
              <w:spacing w:before="0"/>
              <w:ind w:left="226" w:hanging="226"/>
              <w:rPr>
                <w:b/>
                <w:bCs/>
              </w:rPr>
            </w:pPr>
            <w:r w:rsidRPr="00710BA7">
              <w:rPr>
                <w:b/>
                <w:bCs/>
              </w:rPr>
              <w:t>Copie:</w:t>
            </w:r>
          </w:p>
          <w:p w14:paraId="43276896" w14:textId="65AFFF71" w:rsidR="00CA34C1" w:rsidRPr="00710BA7" w:rsidRDefault="00CA34C1" w:rsidP="00F81712">
            <w:pPr>
              <w:tabs>
                <w:tab w:val="left" w:pos="4111"/>
              </w:tabs>
              <w:spacing w:before="0"/>
              <w:ind w:left="426" w:hanging="426"/>
            </w:pPr>
            <w:r w:rsidRPr="00710BA7">
              <w:t>–</w:t>
            </w:r>
            <w:r w:rsidRPr="00710BA7">
              <w:tab/>
            </w:r>
            <w:r w:rsidR="002B075F" w:rsidRPr="00710BA7">
              <w:t xml:space="preserve">Aux </w:t>
            </w:r>
            <w:r w:rsidRPr="00710BA7">
              <w:t>Membres du Secteur de l'UIT-T;</w:t>
            </w:r>
          </w:p>
          <w:p w14:paraId="56A01922" w14:textId="56E79BC3" w:rsidR="00CA34C1" w:rsidRPr="00710BA7" w:rsidRDefault="00CA34C1" w:rsidP="00F81712">
            <w:pPr>
              <w:tabs>
                <w:tab w:val="clear" w:pos="794"/>
                <w:tab w:val="left" w:pos="4111"/>
              </w:tabs>
              <w:spacing w:before="0"/>
              <w:ind w:left="426" w:hanging="426"/>
            </w:pPr>
            <w:r w:rsidRPr="00710BA7">
              <w:t>–</w:t>
            </w:r>
            <w:r w:rsidRPr="00710BA7">
              <w:tab/>
            </w:r>
            <w:r w:rsidR="002B075F" w:rsidRPr="00710BA7">
              <w:t xml:space="preserve">Aux </w:t>
            </w:r>
            <w:r w:rsidRPr="00710BA7">
              <w:t>Établissements universitaires participant aux travaux de l'UIT;</w:t>
            </w:r>
          </w:p>
          <w:p w14:paraId="6CE98CB1" w14:textId="1A51349F" w:rsidR="00307FB4" w:rsidRPr="00710BA7" w:rsidRDefault="00307FB4" w:rsidP="00F81712">
            <w:pPr>
              <w:tabs>
                <w:tab w:val="clear" w:pos="794"/>
                <w:tab w:val="left" w:pos="4111"/>
              </w:tabs>
              <w:spacing w:before="0"/>
              <w:ind w:left="426" w:hanging="426"/>
            </w:pPr>
            <w:r w:rsidRPr="00710BA7">
              <w:t>–</w:t>
            </w:r>
            <w:r w:rsidRPr="00710BA7">
              <w:tab/>
              <w:t xml:space="preserve">Aux Présidents et Vice-Présidents </w:t>
            </w:r>
            <w:r w:rsidR="00CA34C1" w:rsidRPr="00710BA7">
              <w:t>du GCNT de l</w:t>
            </w:r>
            <w:r w:rsidR="00F81712" w:rsidRPr="00710BA7">
              <w:t>'</w:t>
            </w:r>
            <w:r w:rsidR="00CA34C1" w:rsidRPr="00710BA7">
              <w:t>UIT-T</w:t>
            </w:r>
            <w:r w:rsidRPr="00710BA7">
              <w:t>;</w:t>
            </w:r>
          </w:p>
          <w:p w14:paraId="56C75C35" w14:textId="1A09D40C" w:rsidR="00307FB4" w:rsidRPr="00710BA7" w:rsidRDefault="00307FB4" w:rsidP="00F81712">
            <w:pPr>
              <w:tabs>
                <w:tab w:val="clear" w:pos="794"/>
                <w:tab w:val="left" w:pos="4111"/>
              </w:tabs>
              <w:spacing w:before="0"/>
              <w:ind w:left="426" w:hanging="426"/>
            </w:pPr>
            <w:r w:rsidRPr="00710BA7">
              <w:t>–</w:t>
            </w:r>
            <w:r w:rsidRPr="00710BA7">
              <w:tab/>
              <w:t>Au Directeur du Bureau de développement des télécommunications;</w:t>
            </w:r>
          </w:p>
          <w:p w14:paraId="19762254" w14:textId="061893F3" w:rsidR="00307FB4" w:rsidRPr="00710BA7" w:rsidRDefault="00307FB4" w:rsidP="00F81712">
            <w:pPr>
              <w:tabs>
                <w:tab w:val="clear" w:pos="794"/>
                <w:tab w:val="left" w:pos="4111"/>
              </w:tabs>
              <w:spacing w:before="0"/>
              <w:ind w:left="426" w:hanging="426"/>
            </w:pPr>
            <w:r w:rsidRPr="00710BA7">
              <w:t>–</w:t>
            </w:r>
            <w:r w:rsidRPr="00710BA7">
              <w:tab/>
              <w:t>Au Directeur du Bureau des radiocommunications</w:t>
            </w:r>
          </w:p>
        </w:tc>
      </w:tr>
      <w:tr w:rsidR="00517A03" w:rsidRPr="00710BA7" w14:paraId="5435C04A" w14:textId="77777777" w:rsidTr="00C41B89">
        <w:trPr>
          <w:cantSplit/>
          <w:trHeight w:val="397"/>
        </w:trPr>
        <w:tc>
          <w:tcPr>
            <w:tcW w:w="0" w:type="auto"/>
          </w:tcPr>
          <w:p w14:paraId="2A0B9B4F" w14:textId="77777777" w:rsidR="00517A03" w:rsidRPr="00710BA7" w:rsidRDefault="00517A03" w:rsidP="00F81712">
            <w:pPr>
              <w:tabs>
                <w:tab w:val="left" w:pos="4111"/>
              </w:tabs>
              <w:ind w:left="57"/>
              <w:rPr>
                <w:b/>
                <w:bCs/>
                <w:szCs w:val="22"/>
              </w:rPr>
            </w:pPr>
            <w:r w:rsidRPr="00710BA7">
              <w:rPr>
                <w:b/>
                <w:bCs/>
                <w:szCs w:val="22"/>
              </w:rPr>
              <w:t>Objet:</w:t>
            </w:r>
          </w:p>
        </w:tc>
        <w:tc>
          <w:tcPr>
            <w:tcW w:w="0" w:type="auto"/>
            <w:gridSpan w:val="2"/>
          </w:tcPr>
          <w:p w14:paraId="1A51EE75" w14:textId="4EC9BAF7" w:rsidR="00517A03" w:rsidRPr="00710BA7" w:rsidRDefault="00CA34C1" w:rsidP="00F81712">
            <w:pPr>
              <w:tabs>
                <w:tab w:val="left" w:pos="4111"/>
              </w:tabs>
              <w:spacing w:after="120"/>
              <w:ind w:left="57"/>
              <w:rPr>
                <w:b/>
                <w:bCs/>
                <w:szCs w:val="22"/>
              </w:rPr>
            </w:pPr>
            <w:r w:rsidRPr="00710BA7">
              <w:rPr>
                <w:b/>
                <w:bCs/>
                <w:szCs w:val="22"/>
              </w:rPr>
              <w:t xml:space="preserve">Consultation </w:t>
            </w:r>
            <w:r w:rsidR="00761DB4" w:rsidRPr="00710BA7">
              <w:rPr>
                <w:b/>
                <w:bCs/>
                <w:szCs w:val="22"/>
              </w:rPr>
              <w:t xml:space="preserve">des </w:t>
            </w:r>
            <w:r w:rsidRPr="00710BA7">
              <w:rPr>
                <w:b/>
                <w:bCs/>
                <w:szCs w:val="22"/>
              </w:rPr>
              <w:t xml:space="preserve">États Membres </w:t>
            </w:r>
            <w:r w:rsidR="00761DB4" w:rsidRPr="00710BA7">
              <w:rPr>
                <w:b/>
                <w:bCs/>
                <w:szCs w:val="22"/>
              </w:rPr>
              <w:t>au sujet du</w:t>
            </w:r>
            <w:r w:rsidRPr="00710BA7">
              <w:rPr>
                <w:b/>
                <w:bCs/>
                <w:szCs w:val="22"/>
              </w:rPr>
              <w:t xml:space="preserve"> texte déterminé du projet de Recommandation UIT-T A.7 </w:t>
            </w:r>
            <w:r w:rsidR="00FD256B" w:rsidRPr="00710BA7">
              <w:rPr>
                <w:b/>
                <w:bCs/>
                <w:szCs w:val="22"/>
              </w:rPr>
              <w:t xml:space="preserve">révisée </w:t>
            </w:r>
            <w:r w:rsidRPr="00710BA7">
              <w:rPr>
                <w:b/>
                <w:bCs/>
                <w:szCs w:val="22"/>
              </w:rPr>
              <w:t xml:space="preserve">et </w:t>
            </w:r>
            <w:r w:rsidR="00761DB4" w:rsidRPr="00710BA7">
              <w:rPr>
                <w:b/>
                <w:bCs/>
                <w:szCs w:val="22"/>
              </w:rPr>
              <w:t>de</w:t>
            </w:r>
            <w:r w:rsidRPr="00710BA7">
              <w:rPr>
                <w:b/>
                <w:bCs/>
                <w:szCs w:val="22"/>
              </w:rPr>
              <w:t xml:space="preserve">s </w:t>
            </w:r>
            <w:r w:rsidR="00761DB4" w:rsidRPr="00710BA7">
              <w:rPr>
                <w:b/>
                <w:bCs/>
                <w:szCs w:val="22"/>
              </w:rPr>
              <w:t xml:space="preserve">projets de </w:t>
            </w:r>
            <w:r w:rsidRPr="00710BA7">
              <w:rPr>
                <w:b/>
                <w:bCs/>
                <w:szCs w:val="22"/>
              </w:rPr>
              <w:t>nouvelle</w:t>
            </w:r>
            <w:r w:rsidR="00761DB4" w:rsidRPr="00710BA7">
              <w:rPr>
                <w:b/>
                <w:bCs/>
                <w:szCs w:val="22"/>
              </w:rPr>
              <w:t xml:space="preserve">s </w:t>
            </w:r>
            <w:r w:rsidRPr="00710BA7">
              <w:rPr>
                <w:b/>
                <w:bCs/>
                <w:szCs w:val="22"/>
              </w:rPr>
              <w:t>Recommandations</w:t>
            </w:r>
            <w:r w:rsidR="00F81712" w:rsidRPr="00710BA7">
              <w:rPr>
                <w:b/>
                <w:bCs/>
                <w:szCs w:val="22"/>
              </w:rPr>
              <w:t> </w:t>
            </w:r>
            <w:r w:rsidRPr="00710BA7">
              <w:rPr>
                <w:b/>
                <w:bCs/>
                <w:szCs w:val="22"/>
              </w:rPr>
              <w:t>UIT-T A.18 (</w:t>
            </w:r>
            <w:r w:rsidR="005E1BC1" w:rsidRPr="00710BA7">
              <w:rPr>
                <w:b/>
                <w:bCs/>
                <w:szCs w:val="22"/>
              </w:rPr>
              <w:t xml:space="preserve">anciennement </w:t>
            </w:r>
            <w:r w:rsidRPr="00710BA7">
              <w:rPr>
                <w:b/>
                <w:bCs/>
                <w:szCs w:val="22"/>
              </w:rPr>
              <w:t xml:space="preserve">A.JCA) et A.24, </w:t>
            </w:r>
            <w:r w:rsidR="006A6CF2" w:rsidRPr="00710BA7">
              <w:rPr>
                <w:b/>
                <w:bCs/>
                <w:szCs w:val="22"/>
              </w:rPr>
              <w:t xml:space="preserve">en vue de leur </w:t>
            </w:r>
            <w:r w:rsidRPr="00710BA7">
              <w:rPr>
                <w:b/>
                <w:bCs/>
                <w:szCs w:val="22"/>
              </w:rPr>
              <w:t>approbation à la réunion du GCNT de l</w:t>
            </w:r>
            <w:r w:rsidR="00F81712" w:rsidRPr="00710BA7">
              <w:rPr>
                <w:b/>
                <w:bCs/>
                <w:szCs w:val="22"/>
              </w:rPr>
              <w:t>'</w:t>
            </w:r>
            <w:r w:rsidRPr="00710BA7">
              <w:rPr>
                <w:b/>
                <w:bCs/>
                <w:szCs w:val="22"/>
              </w:rPr>
              <w:t xml:space="preserve">UIT-T (Genève, 29 juillet </w:t>
            </w:r>
            <w:r w:rsidR="00F81712" w:rsidRPr="00710BA7">
              <w:rPr>
                <w:b/>
                <w:bCs/>
                <w:szCs w:val="22"/>
              </w:rPr>
              <w:t>–</w:t>
            </w:r>
            <w:r w:rsidRPr="00710BA7">
              <w:rPr>
                <w:b/>
                <w:bCs/>
                <w:szCs w:val="22"/>
              </w:rPr>
              <w:t xml:space="preserve"> 2 août 2024)</w:t>
            </w:r>
          </w:p>
        </w:tc>
      </w:tr>
    </w:tbl>
    <w:p w14:paraId="2D1EC328" w14:textId="77777777" w:rsidR="00517A03" w:rsidRPr="00710BA7" w:rsidRDefault="00517A03" w:rsidP="00F81712">
      <w:pPr>
        <w:pStyle w:val="Normalaftertitle"/>
      </w:pPr>
      <w:bookmarkStart w:id="1" w:name="StartTyping_F"/>
      <w:bookmarkEnd w:id="1"/>
      <w:r w:rsidRPr="00710BA7">
        <w:t>Madame, Monsieur,</w:t>
      </w:r>
    </w:p>
    <w:p w14:paraId="46F2C3C2" w14:textId="54E0E0B1" w:rsidR="00307FB4" w:rsidRPr="00710BA7" w:rsidRDefault="00BA24DB" w:rsidP="00F81712">
      <w:r w:rsidRPr="00710BA7">
        <w:t>1</w:t>
      </w:r>
      <w:r w:rsidRPr="00710BA7">
        <w:tab/>
        <w:t>Le GCNT a l'intention d'appliquer la procédure d'approbation traditionnelle énoncée à la section 9 de la Résolution 1 (Rév. Genève, 2022) de l'AMNT pour l'approbation des projets de Recommandation mentionnés ci-dessus à sa prochaine réunion, qui se tiendra à Genève du</w:t>
      </w:r>
      <w:r w:rsidR="00F81712" w:rsidRPr="00710BA7">
        <w:t> </w:t>
      </w:r>
      <w:r w:rsidRPr="00710BA7">
        <w:t>29</w:t>
      </w:r>
      <w:r w:rsidR="00F81712" w:rsidRPr="00710BA7">
        <w:t> </w:t>
      </w:r>
      <w:r w:rsidRPr="00710BA7">
        <w:t xml:space="preserve">juillet au 2 août 2024. L'ordre du jour ainsi que tous les renseignements pertinents concernant la réunion du GCNT seront disponibles dans la </w:t>
      </w:r>
      <w:hyperlink r:id="rId10" w:history="1">
        <w:r w:rsidRPr="00710BA7">
          <w:rPr>
            <w:rStyle w:val="Hyperlink"/>
            <w:bCs/>
          </w:rPr>
          <w:t>Lettre collective 4</w:t>
        </w:r>
      </w:hyperlink>
      <w:r w:rsidRPr="00710BA7">
        <w:t>.</w:t>
      </w:r>
    </w:p>
    <w:p w14:paraId="5FED6429" w14:textId="1BF74696" w:rsidR="00BA24DB" w:rsidRPr="00710BA7" w:rsidRDefault="00BA24DB" w:rsidP="00F81712">
      <w:r w:rsidRPr="00710BA7">
        <w:t>2</w:t>
      </w:r>
      <w:r w:rsidRPr="00710BA7">
        <w:tab/>
        <w:t>Vous trouverez dans l'</w:t>
      </w:r>
      <w:r w:rsidRPr="00710BA7">
        <w:rPr>
          <w:b/>
        </w:rPr>
        <w:t>Annexe 1</w:t>
      </w:r>
      <w:r w:rsidRPr="00710BA7">
        <w:t xml:space="preserve"> les titres, les résumés et l</w:t>
      </w:r>
      <w:r w:rsidR="00F81712" w:rsidRPr="00710BA7">
        <w:t>'</w:t>
      </w:r>
      <w:r w:rsidR="00761DB4" w:rsidRPr="00710BA7">
        <w:t>emplacement</w:t>
      </w:r>
      <w:r w:rsidRPr="00710BA7">
        <w:t xml:space="preserve"> des projets de Recommandation UIT-T qu'il est proposé d'approuver.</w:t>
      </w:r>
    </w:p>
    <w:p w14:paraId="7BA6E0F1" w14:textId="76976CA6" w:rsidR="00BA24DB" w:rsidRPr="00710BA7" w:rsidRDefault="00BA24DB" w:rsidP="00F81712">
      <w:pPr>
        <w:pStyle w:val="Note"/>
      </w:pPr>
      <w:r w:rsidRPr="00710BA7">
        <w:rPr>
          <w:b/>
        </w:rPr>
        <w:t>NOTE 1</w:t>
      </w:r>
      <w:r w:rsidRPr="00710BA7">
        <w:t xml:space="preserve"> – Aucun document de justification UIT-T A.5 n'a été élaboré pour aucun de ces projets de texte déterminé.</w:t>
      </w:r>
    </w:p>
    <w:p w14:paraId="0FB1BC5C" w14:textId="71EF746F" w:rsidR="00BA24DB" w:rsidRPr="00710BA7" w:rsidRDefault="00BA24DB" w:rsidP="00F81712">
      <w:pPr>
        <w:pStyle w:val="Note"/>
      </w:pPr>
      <w:r w:rsidRPr="00710BA7">
        <w:rPr>
          <w:b/>
        </w:rPr>
        <w:t>NOTE 2</w:t>
      </w:r>
      <w:r w:rsidRPr="00710BA7">
        <w:t xml:space="preserve"> – À la date de la présente Circulaire, le TSB n'avait reçu aucune déclaration concernant les droits de propriété intellectuelle relative à ces projets de texte. Pour obtenir des renseignements actualisés, les membres sont invités à consulter la base de données relative aux droits de propriété intellectuelle à l'adresse </w:t>
      </w:r>
      <w:hyperlink r:id="rId11" w:history="1">
        <w:r w:rsidRPr="00710BA7">
          <w:rPr>
            <w:rStyle w:val="Hyperlink"/>
            <w:bCs/>
          </w:rPr>
          <w:t>www.itu.int/ipr/</w:t>
        </w:r>
      </w:hyperlink>
      <w:r w:rsidRPr="00710BA7">
        <w:t>.</w:t>
      </w:r>
    </w:p>
    <w:p w14:paraId="1DA56A89" w14:textId="6A2DFFCE" w:rsidR="00BA24DB" w:rsidRPr="00710BA7" w:rsidRDefault="00BA24DB" w:rsidP="00F81712">
      <w:r w:rsidRPr="00710BA7">
        <w:t>3</w:t>
      </w:r>
      <w:r w:rsidRPr="00710BA7">
        <w:tab/>
        <w:t>La présente Circulaire a pour objet d'engager le processus de consultation formelle des</w:t>
      </w:r>
      <w:r w:rsidR="00F81712" w:rsidRPr="00710BA7">
        <w:t> </w:t>
      </w:r>
      <w:r w:rsidRPr="00710BA7">
        <w:t>États Membres de l'UIT, qui devront indiquer si ce</w:t>
      </w:r>
      <w:r w:rsidR="00FD256B" w:rsidRPr="00710BA7">
        <w:t>s</w:t>
      </w:r>
      <w:r w:rsidRPr="00710BA7">
        <w:t xml:space="preserve"> texte</w:t>
      </w:r>
      <w:r w:rsidR="00FD256B" w:rsidRPr="00710BA7">
        <w:t>s</w:t>
      </w:r>
      <w:r w:rsidRPr="00710BA7">
        <w:t xml:space="preserve"> peu</w:t>
      </w:r>
      <w:r w:rsidR="00FD256B" w:rsidRPr="00710BA7">
        <w:t>ven</w:t>
      </w:r>
      <w:r w:rsidRPr="00710BA7">
        <w:t>t être examiné</w:t>
      </w:r>
      <w:r w:rsidR="00FD256B" w:rsidRPr="00710BA7">
        <w:t>s</w:t>
      </w:r>
      <w:r w:rsidRPr="00710BA7">
        <w:t xml:space="preserve"> en vue de </w:t>
      </w:r>
      <w:r w:rsidR="00FD256B" w:rsidRPr="00710BA7">
        <w:t xml:space="preserve">leur </w:t>
      </w:r>
      <w:r w:rsidRPr="00710BA7">
        <w:t>approbation à la prochaine réunion, conformément au paragraphe 9.4 de la Résolution 1. Les</w:t>
      </w:r>
      <w:r w:rsidR="00F81712" w:rsidRPr="00710BA7">
        <w:t> </w:t>
      </w:r>
      <w:r w:rsidRPr="00710BA7">
        <w:t>États</w:t>
      </w:r>
      <w:r w:rsidR="00F81712" w:rsidRPr="00710BA7">
        <w:t> </w:t>
      </w:r>
      <w:r w:rsidRPr="00710BA7">
        <w:t>Membres sont priés de remplir le formulaire de l'</w:t>
      </w:r>
      <w:r w:rsidRPr="00710BA7">
        <w:rPr>
          <w:b/>
        </w:rPr>
        <w:t>Annexe 2</w:t>
      </w:r>
      <w:r w:rsidRPr="00710BA7">
        <w:t xml:space="preserve"> et de le renvoyer d'ici au</w:t>
      </w:r>
      <w:r w:rsidR="00F81712" w:rsidRPr="00710BA7">
        <w:t> </w:t>
      </w:r>
      <w:r w:rsidRPr="00710BA7">
        <w:rPr>
          <w:b/>
        </w:rPr>
        <w:t>17</w:t>
      </w:r>
      <w:r w:rsidR="00F81712" w:rsidRPr="00710BA7">
        <w:rPr>
          <w:b/>
        </w:rPr>
        <w:t> </w:t>
      </w:r>
      <w:r w:rsidRPr="00710BA7">
        <w:rPr>
          <w:b/>
        </w:rPr>
        <w:t>juillet</w:t>
      </w:r>
      <w:r w:rsidR="00F81712" w:rsidRPr="00710BA7">
        <w:rPr>
          <w:b/>
        </w:rPr>
        <w:t> </w:t>
      </w:r>
      <w:r w:rsidRPr="00710BA7">
        <w:rPr>
          <w:b/>
        </w:rPr>
        <w:t>2024</w:t>
      </w:r>
      <w:r w:rsidRPr="00710BA7">
        <w:t xml:space="preserve"> à 23 h 59 (UTC).</w:t>
      </w:r>
    </w:p>
    <w:p w14:paraId="4E2EAE0A" w14:textId="346DE02C" w:rsidR="00BA24DB" w:rsidRPr="00710BA7" w:rsidRDefault="00BA24DB" w:rsidP="00F81712">
      <w:r w:rsidRPr="00710BA7">
        <w:lastRenderedPageBreak/>
        <w:t>4</w:t>
      </w:r>
      <w:r w:rsidRPr="00710BA7">
        <w:tab/>
        <w:t>Si au moins 70% des réponses des États Membres sont en faveur de l'examen, pour approbation, de ce</w:t>
      </w:r>
      <w:r w:rsidR="00FD256B" w:rsidRPr="00710BA7">
        <w:t>s</w:t>
      </w:r>
      <w:r w:rsidRPr="00710BA7">
        <w:t xml:space="preserve"> texte</w:t>
      </w:r>
      <w:r w:rsidR="00FD256B" w:rsidRPr="00710BA7">
        <w:t>s</w:t>
      </w:r>
      <w:r w:rsidRPr="00710BA7">
        <w:t>, une séance plénière sera consacrée à l'application de la procédure d'approbation. Les États Membres qui n'autorisent pas le GCNT à procéder ainsi doivent informer le Directeur du TSB des motifs de cette décision et lui faire part des éventuelles modifications qui permettraient la poursuite des travaux.</w:t>
      </w:r>
    </w:p>
    <w:p w14:paraId="6A4CD67F" w14:textId="77777777" w:rsidR="00307FB4" w:rsidRPr="00710BA7" w:rsidRDefault="00307FB4" w:rsidP="00F81712">
      <w:r w:rsidRPr="00710BA7">
        <w:t>Veuillez agréer, Madame, Monsieur, l'assurance de ma considération distinguée.</w:t>
      </w:r>
    </w:p>
    <w:p w14:paraId="3A296738" w14:textId="5A5DBCDD" w:rsidR="00B60868" w:rsidRPr="00710BA7" w:rsidRDefault="00B60868" w:rsidP="00F81712">
      <w:pPr>
        <w:spacing w:before="480" w:after="480"/>
      </w:pPr>
      <w:r w:rsidRPr="00710BA7">
        <w:t>(</w:t>
      </w:r>
      <w:r w:rsidRPr="00710BA7">
        <w:rPr>
          <w:i/>
          <w:iCs/>
        </w:rPr>
        <w:t>signé</w:t>
      </w:r>
      <w:r w:rsidRPr="00710BA7">
        <w:t>)</w:t>
      </w:r>
    </w:p>
    <w:p w14:paraId="558FB742" w14:textId="175CD9BE" w:rsidR="002937DB" w:rsidRPr="00710BA7" w:rsidRDefault="00307FB4" w:rsidP="00F81712">
      <w:pPr>
        <w:rPr>
          <w:bCs/>
        </w:rPr>
      </w:pPr>
      <w:r w:rsidRPr="00710BA7">
        <w:rPr>
          <w:bCs/>
        </w:rPr>
        <w:t>Seizo Onoe</w:t>
      </w:r>
      <w:r w:rsidR="00B60868" w:rsidRPr="00710BA7">
        <w:rPr>
          <w:bCs/>
        </w:rPr>
        <w:br/>
      </w:r>
      <w:r w:rsidRPr="00710BA7">
        <w:rPr>
          <w:bCs/>
        </w:rPr>
        <w:t>Directeur du Bureau de la normalisation</w:t>
      </w:r>
      <w:r w:rsidR="00B60868" w:rsidRPr="00710BA7">
        <w:rPr>
          <w:bCs/>
        </w:rPr>
        <w:br/>
      </w:r>
      <w:r w:rsidRPr="00710BA7">
        <w:rPr>
          <w:bCs/>
        </w:rPr>
        <w:t>des télécommunications</w:t>
      </w:r>
    </w:p>
    <w:p w14:paraId="27348363" w14:textId="24A13473" w:rsidR="00BA24DB" w:rsidRPr="00710BA7" w:rsidRDefault="00BA24DB" w:rsidP="00F81712">
      <w:pPr>
        <w:spacing w:before="840"/>
        <w:rPr>
          <w:bCs/>
        </w:rPr>
      </w:pPr>
      <w:bookmarkStart w:id="2" w:name="lt_pId064"/>
      <w:r w:rsidRPr="00710BA7">
        <w:rPr>
          <w:b/>
          <w:szCs w:val="22"/>
        </w:rPr>
        <w:t>Annexes</w:t>
      </w:r>
      <w:r w:rsidRPr="00710BA7">
        <w:rPr>
          <w:bCs/>
          <w:szCs w:val="22"/>
        </w:rPr>
        <w:t xml:space="preserve">: </w:t>
      </w:r>
      <w:r w:rsidRPr="00710BA7">
        <w:rPr>
          <w:szCs w:val="22"/>
        </w:rPr>
        <w:t>2</w:t>
      </w:r>
      <w:bookmarkEnd w:id="2"/>
    </w:p>
    <w:p w14:paraId="601A1E45" w14:textId="77777777" w:rsidR="002937DB" w:rsidRPr="00710BA7" w:rsidRDefault="002937DB" w:rsidP="00F81712">
      <w:pPr>
        <w:tabs>
          <w:tab w:val="clear" w:pos="794"/>
          <w:tab w:val="clear" w:pos="1191"/>
          <w:tab w:val="clear" w:pos="1588"/>
          <w:tab w:val="clear" w:pos="1985"/>
        </w:tabs>
        <w:overflowPunct/>
        <w:autoSpaceDE/>
        <w:autoSpaceDN/>
        <w:adjustRightInd/>
        <w:spacing w:before="0"/>
        <w:textAlignment w:val="auto"/>
        <w:rPr>
          <w:bCs/>
        </w:rPr>
      </w:pPr>
      <w:r w:rsidRPr="00710BA7">
        <w:rPr>
          <w:bCs/>
        </w:rPr>
        <w:br w:type="page"/>
      </w:r>
    </w:p>
    <w:p w14:paraId="4426EC5F" w14:textId="4A85793F" w:rsidR="00761DB4" w:rsidRPr="00710BA7" w:rsidRDefault="00761DB4" w:rsidP="00F81712">
      <w:pPr>
        <w:pStyle w:val="Annextitle0"/>
        <w:rPr>
          <w:lang w:val="fr-FR"/>
        </w:rPr>
      </w:pPr>
      <w:r w:rsidRPr="00710BA7">
        <w:rPr>
          <w:lang w:val="fr-FR"/>
        </w:rPr>
        <w:lastRenderedPageBreak/>
        <w:t>Annexe 1</w:t>
      </w:r>
    </w:p>
    <w:p w14:paraId="2446CDA2" w14:textId="5B0AB151" w:rsidR="00761DB4" w:rsidRPr="00710BA7" w:rsidRDefault="00761DB4" w:rsidP="00F81712">
      <w:pPr>
        <w:pStyle w:val="Annextitle0"/>
        <w:rPr>
          <w:lang w:val="fr-FR"/>
        </w:rPr>
      </w:pPr>
      <w:r w:rsidRPr="00710BA7">
        <w:rPr>
          <w:lang w:val="fr-FR"/>
        </w:rPr>
        <w:t>Résumé et emplacement du texte déterminé du projet de Recommandation</w:t>
      </w:r>
      <w:r w:rsidR="00F81712" w:rsidRPr="00710BA7">
        <w:rPr>
          <w:lang w:val="fr-FR"/>
        </w:rPr>
        <w:br/>
      </w:r>
      <w:r w:rsidRPr="00710BA7">
        <w:rPr>
          <w:lang w:val="fr-FR"/>
        </w:rPr>
        <w:t>révisée et des projets de nouvelles Recommandations UIT-T</w:t>
      </w:r>
    </w:p>
    <w:p w14:paraId="4B4B8084" w14:textId="73F67E65" w:rsidR="00761DB4" w:rsidRPr="00710BA7" w:rsidRDefault="004352DC" w:rsidP="00F81712">
      <w:pPr>
        <w:pStyle w:val="Heading1"/>
      </w:pPr>
      <w:r w:rsidRPr="00710BA7">
        <w:t>1</w:t>
      </w:r>
      <w:r w:rsidRPr="00710BA7">
        <w:tab/>
      </w:r>
      <w:r w:rsidR="00761DB4" w:rsidRPr="00710BA7">
        <w:t>Projet de Recommandation UIT-T A.7 révisée [</w:t>
      </w:r>
      <w:hyperlink r:id="rId12" w:history="1">
        <w:r w:rsidR="00761DB4" w:rsidRPr="00710BA7">
          <w:rPr>
            <w:rStyle w:val="Hyperlink"/>
          </w:rPr>
          <w:t>TSAG-R5</w:t>
        </w:r>
      </w:hyperlink>
      <w:r w:rsidR="00761DB4" w:rsidRPr="00710BA7">
        <w:t>]</w:t>
      </w:r>
    </w:p>
    <w:p w14:paraId="2A8E186E" w14:textId="27EA3EDC" w:rsidR="00761DB4" w:rsidRPr="00710BA7" w:rsidRDefault="00AB3CC3" w:rsidP="00F81712">
      <w:pPr>
        <w:rPr>
          <w:highlight w:val="yellow"/>
        </w:rPr>
      </w:pPr>
      <w:r w:rsidRPr="00710BA7">
        <w:t>G</w:t>
      </w:r>
      <w:r w:rsidR="00761DB4" w:rsidRPr="00710BA7">
        <w:t>roup</w:t>
      </w:r>
      <w:r w:rsidRPr="00710BA7">
        <w:t>e</w:t>
      </w:r>
      <w:r w:rsidR="00761DB4" w:rsidRPr="00710BA7">
        <w:t>s</w:t>
      </w:r>
      <w:r w:rsidRPr="00710BA7">
        <w:t xml:space="preserve"> spécialisés</w:t>
      </w:r>
      <w:r w:rsidR="00761DB4" w:rsidRPr="00710BA7">
        <w:t xml:space="preserve">: </w:t>
      </w:r>
      <w:r w:rsidRPr="00710BA7">
        <w:t xml:space="preserve">création et </w:t>
      </w:r>
      <w:r w:rsidR="00DB28C8" w:rsidRPr="00710BA7">
        <w:t>méthodes</w:t>
      </w:r>
      <w:r w:rsidRPr="00710BA7">
        <w:t xml:space="preserve"> de travail</w:t>
      </w:r>
    </w:p>
    <w:p w14:paraId="284BEA96" w14:textId="3EBDE920" w:rsidR="00761DB4" w:rsidRPr="00710BA7" w:rsidRDefault="00AB3CC3" w:rsidP="004352DC">
      <w:pPr>
        <w:pStyle w:val="Headingb0"/>
        <w:rPr>
          <w:lang w:val="fr-FR"/>
        </w:rPr>
      </w:pPr>
      <w:r w:rsidRPr="00710BA7">
        <w:rPr>
          <w:sz w:val="24"/>
          <w:szCs w:val="22"/>
          <w:lang w:val="fr-FR"/>
        </w:rPr>
        <w:t>Résumé</w:t>
      </w:r>
    </w:p>
    <w:p w14:paraId="03733FEF" w14:textId="18D1BD74" w:rsidR="00761DB4" w:rsidRPr="00710BA7" w:rsidRDefault="00AB3CC3" w:rsidP="004352DC">
      <w:r w:rsidRPr="00710BA7">
        <w:t>La Recommandation UIT-T A.7 décrit les méthodes et procédures de travail des groupes spécialisés (création, mandat, équipe de direction, participation, financement, appui, produits livrables, etc.).</w:t>
      </w:r>
    </w:p>
    <w:p w14:paraId="77685337" w14:textId="00CF043E" w:rsidR="00761DB4" w:rsidRPr="00710BA7" w:rsidRDefault="00AB3CC3" w:rsidP="004352DC">
      <w:r w:rsidRPr="00710BA7">
        <w:t xml:space="preserve">La création de lignes directrices sur les groupes spécialisés, portant notamment sur la coordination permanente avec leur entité de rattachement, pourrait faciliter une élaboration rapide des documents par </w:t>
      </w:r>
      <w:r w:rsidR="00DB28C8" w:rsidRPr="00710BA7">
        <w:t>les commissions d</w:t>
      </w:r>
      <w:r w:rsidR="004352DC" w:rsidRPr="00710BA7">
        <w:t>'</w:t>
      </w:r>
      <w:r w:rsidR="00DB28C8" w:rsidRPr="00710BA7">
        <w:t xml:space="preserve">études </w:t>
      </w:r>
      <w:r w:rsidR="009919B4" w:rsidRPr="00710BA7">
        <w:t>compétentes</w:t>
      </w:r>
      <w:r w:rsidRPr="00710BA7">
        <w:t>.</w:t>
      </w:r>
    </w:p>
    <w:p w14:paraId="784D694D" w14:textId="56B0F9E3" w:rsidR="00761DB4" w:rsidRPr="00710BA7" w:rsidRDefault="00AB3CC3" w:rsidP="004352DC">
      <w:r w:rsidRPr="00710BA7">
        <w:t>Les groupes spécialisés de l'UIT-T constituent un outil souple pour faire progresser de nouveaux travaux. La souplesse offerte permet aux groupes d'élaborer une grande variété de documents. Étant donné que dans de nombreux cas, les membres d'un groupe spécialisé ne possèdent pas d'expérience de l'élaboration de spécifications techniques, les documents produits par les groupes spécialisés, bien qu'ils soient utiles, doivent souvent être remaniés par les commissions d'études</w:t>
      </w:r>
      <w:r w:rsidR="00DB28C8" w:rsidRPr="00710BA7">
        <w:t xml:space="preserve"> </w:t>
      </w:r>
      <w:r w:rsidR="009919B4" w:rsidRPr="00710BA7">
        <w:t>compétentes</w:t>
      </w:r>
      <w:r w:rsidRPr="00710BA7">
        <w:t>.</w:t>
      </w:r>
    </w:p>
    <w:p w14:paraId="4CCDA6C8" w14:textId="1BBA5885" w:rsidR="00761DB4" w:rsidRPr="00710BA7" w:rsidRDefault="00AB3CC3" w:rsidP="004352DC">
      <w:r w:rsidRPr="00710BA7">
        <w:t xml:space="preserve">L'Appendice </w:t>
      </w:r>
      <w:r w:rsidR="009919B4" w:rsidRPr="00710BA7">
        <w:t>I</w:t>
      </w:r>
      <w:r w:rsidRPr="00710BA7">
        <w:t xml:space="preserve"> </w:t>
      </w:r>
      <w:r w:rsidR="009919B4" w:rsidRPr="00710BA7">
        <w:t xml:space="preserve">à </w:t>
      </w:r>
      <w:r w:rsidRPr="00710BA7">
        <w:t xml:space="preserve">la Recommandation </w:t>
      </w:r>
      <w:r w:rsidR="004352DC" w:rsidRPr="00710BA7">
        <w:t xml:space="preserve">UIT-T </w:t>
      </w:r>
      <w:r w:rsidRPr="00710BA7">
        <w:t xml:space="preserve">A.7 fournit </w:t>
      </w:r>
      <w:r w:rsidR="009919B4" w:rsidRPr="00710BA7">
        <w:t xml:space="preserve">des </w:t>
      </w:r>
      <w:r w:rsidRPr="00710BA7">
        <w:t>lignes directrices pour guider les commissions d'études et les groupes spécialisés lors de la création de groupes spécialisés, conformément à la Recommandation UIT-T A7, dont l'objectif est de produire des spécifications qui, à partir des documents élaborés par les groupes spécialisés, peuvent être transposées efficacement dans des Recommandations UIT-T</w:t>
      </w:r>
      <w:r w:rsidR="009919B4" w:rsidRPr="00710BA7">
        <w:t xml:space="preserve"> ou d</w:t>
      </w:r>
      <w:r w:rsidR="004352DC" w:rsidRPr="00710BA7">
        <w:t>'</w:t>
      </w:r>
      <w:r w:rsidR="009919B4" w:rsidRPr="00710BA7">
        <w:t>autres textes à caractère informatif.</w:t>
      </w:r>
    </w:p>
    <w:p w14:paraId="020722AA" w14:textId="2986FC03" w:rsidR="00761DB4" w:rsidRPr="00710BA7" w:rsidRDefault="004352DC" w:rsidP="004352DC">
      <w:pPr>
        <w:pStyle w:val="Heading1"/>
      </w:pPr>
      <w:r w:rsidRPr="00710BA7">
        <w:t>2</w:t>
      </w:r>
      <w:r w:rsidRPr="00710BA7">
        <w:tab/>
      </w:r>
      <w:r w:rsidR="009919B4" w:rsidRPr="00710BA7">
        <w:t xml:space="preserve">Projet de nouvelle </w:t>
      </w:r>
      <w:r w:rsidR="00761DB4" w:rsidRPr="00710BA7">
        <w:t>Recomm</w:t>
      </w:r>
      <w:r w:rsidR="00FD256B" w:rsidRPr="00710BA7">
        <w:t>a</w:t>
      </w:r>
      <w:r w:rsidR="00761DB4" w:rsidRPr="00710BA7">
        <w:t xml:space="preserve">ndation </w:t>
      </w:r>
      <w:r w:rsidR="009919B4" w:rsidRPr="00710BA7">
        <w:t>UIT</w:t>
      </w:r>
      <w:r w:rsidR="00761DB4" w:rsidRPr="00710BA7">
        <w:t>-T A.18 (</w:t>
      </w:r>
      <w:r w:rsidR="005E1BC1" w:rsidRPr="00710BA7">
        <w:t>anciennement</w:t>
      </w:r>
      <w:r w:rsidR="00761DB4" w:rsidRPr="00710BA7">
        <w:t xml:space="preserve"> A.JCA) [</w:t>
      </w:r>
      <w:hyperlink r:id="rId13" w:history="1">
        <w:r w:rsidR="00761DB4" w:rsidRPr="00710BA7">
          <w:rPr>
            <w:rStyle w:val="Hyperlink"/>
          </w:rPr>
          <w:t>TSAG-R6</w:t>
        </w:r>
      </w:hyperlink>
      <w:r w:rsidR="00761DB4" w:rsidRPr="00710BA7">
        <w:t>]</w:t>
      </w:r>
    </w:p>
    <w:p w14:paraId="66C9844F" w14:textId="0EEB07B3" w:rsidR="00761DB4" w:rsidRPr="00710BA7" w:rsidRDefault="005E1BC1" w:rsidP="004352DC">
      <w:pPr>
        <w:rPr>
          <w:highlight w:val="yellow"/>
        </w:rPr>
      </w:pPr>
      <w:r w:rsidRPr="00710BA7">
        <w:t>Activités conjointes de</w:t>
      </w:r>
      <w:r w:rsidR="00761DB4" w:rsidRPr="00710BA7">
        <w:t xml:space="preserve"> coordination: </w:t>
      </w:r>
      <w:r w:rsidRPr="00710BA7">
        <w:t>création et méthodes de travail</w:t>
      </w:r>
    </w:p>
    <w:p w14:paraId="5BE5BF83" w14:textId="774FFD55" w:rsidR="00761DB4" w:rsidRPr="00710BA7" w:rsidRDefault="005E1BC1" w:rsidP="00F81712">
      <w:pPr>
        <w:pStyle w:val="Headingb0"/>
        <w:rPr>
          <w:lang w:val="fr-FR"/>
        </w:rPr>
      </w:pPr>
      <w:r w:rsidRPr="00710BA7">
        <w:rPr>
          <w:sz w:val="24"/>
          <w:szCs w:val="22"/>
          <w:lang w:val="fr-FR"/>
        </w:rPr>
        <w:t>Résumé</w:t>
      </w:r>
    </w:p>
    <w:p w14:paraId="17F0FC41" w14:textId="1E9D9663" w:rsidR="00761DB4" w:rsidRPr="00710BA7" w:rsidRDefault="005E1BC1" w:rsidP="004352DC">
      <w:r w:rsidRPr="00710BA7">
        <w:t>Une activité conjointe de coordination est créée pour coordonner les activités sur des thèmes qui revêtent une importance pour plusieurs commissions d'études de l'UIT-T. Des rapports concernant l'avancement de leurs travaux sont soumis au GCNT ou à une commission d'études particulière. Les activités conjointes de coordination n'élaborent pas de Recommandations. Leurs méthodes de travail sont détaillées dans cette Recommandation.</w:t>
      </w:r>
    </w:p>
    <w:p w14:paraId="18F63474" w14:textId="42BA49A0" w:rsidR="00761DB4" w:rsidRPr="00710BA7" w:rsidRDefault="004352DC" w:rsidP="004352DC">
      <w:pPr>
        <w:pStyle w:val="Heading1"/>
      </w:pPr>
      <w:r w:rsidRPr="00710BA7">
        <w:t>3</w:t>
      </w:r>
      <w:r w:rsidRPr="00710BA7">
        <w:tab/>
      </w:r>
      <w:r w:rsidR="005E1BC1" w:rsidRPr="00710BA7">
        <w:t>Projet de nouvelle Recomm</w:t>
      </w:r>
      <w:r w:rsidR="00FD256B" w:rsidRPr="00710BA7">
        <w:t>a</w:t>
      </w:r>
      <w:r w:rsidR="005E1BC1" w:rsidRPr="00710BA7">
        <w:t>ndation UIT</w:t>
      </w:r>
      <w:r w:rsidR="00761DB4" w:rsidRPr="00710BA7">
        <w:t>-T A.24 [</w:t>
      </w:r>
      <w:hyperlink r:id="rId14" w:history="1">
        <w:r w:rsidR="00761DB4" w:rsidRPr="00710BA7">
          <w:rPr>
            <w:rStyle w:val="Hyperlink"/>
          </w:rPr>
          <w:t>TSAG-R7</w:t>
        </w:r>
      </w:hyperlink>
      <w:r w:rsidR="00761DB4" w:rsidRPr="00710BA7">
        <w:t>]</w:t>
      </w:r>
    </w:p>
    <w:p w14:paraId="3846FD5E" w14:textId="217ABE65" w:rsidR="00761DB4" w:rsidRPr="00710BA7" w:rsidRDefault="005E1BC1" w:rsidP="004352DC">
      <w:pPr>
        <w:rPr>
          <w:highlight w:val="yellow"/>
        </w:rPr>
      </w:pPr>
      <w:r w:rsidRPr="00710BA7">
        <w:t>Collaboration et échange d'informations avec d'autres organisations</w:t>
      </w:r>
    </w:p>
    <w:p w14:paraId="1672C49C" w14:textId="142EE466" w:rsidR="00761DB4" w:rsidRPr="00710BA7" w:rsidRDefault="005E1BC1" w:rsidP="00F81712">
      <w:pPr>
        <w:pStyle w:val="Headingb0"/>
        <w:rPr>
          <w:lang w:val="fr-FR"/>
        </w:rPr>
      </w:pPr>
      <w:r w:rsidRPr="00710BA7">
        <w:rPr>
          <w:sz w:val="24"/>
          <w:szCs w:val="22"/>
          <w:lang w:val="fr-FR"/>
        </w:rPr>
        <w:t>Résumé</w:t>
      </w:r>
    </w:p>
    <w:p w14:paraId="4BED56C2" w14:textId="5115912E" w:rsidR="00761DB4" w:rsidRPr="00710BA7" w:rsidRDefault="005E1BC1" w:rsidP="004352DC">
      <w:r w:rsidRPr="00710BA7">
        <w:t>Cette Recommandation décrit différentes procédures de collaboration et d'échange d'informations entre l</w:t>
      </w:r>
      <w:r w:rsidR="004352DC" w:rsidRPr="00710BA7">
        <w:t>'</w:t>
      </w:r>
      <w:r w:rsidRPr="00710BA7">
        <w:t>UIT-T et d'autres organisations habilitées, notamment une procédure générique applicable à l'élaboration d'un document de l'UIT-T (Recommandation, Supplément, etc.) en collaboration avec d'autres organisations en vue de produire des documents identiques (ou techniquement alignés).</w:t>
      </w:r>
    </w:p>
    <w:p w14:paraId="3362E964" w14:textId="683CD12D" w:rsidR="00761DB4" w:rsidRPr="00710BA7" w:rsidRDefault="00761DB4" w:rsidP="0082522A">
      <w:pPr>
        <w:pStyle w:val="Annextitle0"/>
        <w:rPr>
          <w:lang w:val="fr-FR"/>
        </w:rPr>
      </w:pPr>
      <w:r w:rsidRPr="00710BA7">
        <w:rPr>
          <w:highlight w:val="cyan"/>
          <w:lang w:val="fr-FR"/>
        </w:rPr>
        <w:br w:type="page"/>
      </w:r>
      <w:r w:rsidRPr="00710BA7">
        <w:rPr>
          <w:lang w:val="fr-FR"/>
        </w:rPr>
        <w:lastRenderedPageBreak/>
        <w:t>Annex</w:t>
      </w:r>
      <w:r w:rsidR="005E1BC1" w:rsidRPr="00710BA7">
        <w:rPr>
          <w:lang w:val="fr-FR"/>
        </w:rPr>
        <w:t>e</w:t>
      </w:r>
      <w:r w:rsidRPr="00710BA7">
        <w:rPr>
          <w:lang w:val="fr-FR"/>
        </w:rPr>
        <w:t xml:space="preserve"> 2</w:t>
      </w:r>
      <w:r w:rsidRPr="00710BA7">
        <w:rPr>
          <w:lang w:val="fr-FR"/>
        </w:rPr>
        <w:br/>
      </w:r>
      <w:r w:rsidR="005E1BC1" w:rsidRPr="00710BA7">
        <w:rPr>
          <w:lang w:val="fr-FR"/>
        </w:rPr>
        <w:t>Objet</w:t>
      </w:r>
      <w:r w:rsidRPr="00710BA7">
        <w:rPr>
          <w:lang w:val="fr-FR"/>
        </w:rPr>
        <w:t xml:space="preserve">: </w:t>
      </w:r>
      <w:r w:rsidR="005E1BC1" w:rsidRPr="00710BA7">
        <w:rPr>
          <w:lang w:val="fr-FR"/>
        </w:rPr>
        <w:t>Réponse des États Membres à la Circulaire</w:t>
      </w:r>
      <w:r w:rsidRPr="00710BA7">
        <w:rPr>
          <w:lang w:val="fr-FR"/>
        </w:rPr>
        <w:t xml:space="preserve"> TSB 203:</w:t>
      </w:r>
      <w:r w:rsidR="0082522A" w:rsidRPr="00710BA7">
        <w:rPr>
          <w:lang w:val="fr-FR"/>
        </w:rPr>
        <w:t xml:space="preserve"> </w:t>
      </w:r>
      <w:r w:rsidRPr="00710BA7">
        <w:rPr>
          <w:lang w:val="fr-FR"/>
        </w:rPr>
        <w:t>Consultation</w:t>
      </w:r>
      <w:r w:rsidR="0082522A" w:rsidRPr="00710BA7">
        <w:rPr>
          <w:lang w:val="fr-FR"/>
        </w:rPr>
        <w:br/>
      </w:r>
      <w:r w:rsidR="005E1BC1" w:rsidRPr="00710BA7">
        <w:rPr>
          <w:lang w:val="fr-FR"/>
        </w:rPr>
        <w:t>sur le</w:t>
      </w:r>
      <w:r w:rsidR="005C3E4D" w:rsidRPr="00710BA7">
        <w:rPr>
          <w:lang w:val="fr-FR"/>
        </w:rPr>
        <w:t xml:space="preserve"> </w:t>
      </w:r>
      <w:r w:rsidR="005E1BC1" w:rsidRPr="00710BA7">
        <w:rPr>
          <w:lang w:val="fr-FR"/>
        </w:rPr>
        <w:t>texte</w:t>
      </w:r>
      <w:r w:rsidR="005B1797" w:rsidRPr="00710BA7">
        <w:rPr>
          <w:lang w:val="fr-FR"/>
        </w:rPr>
        <w:t xml:space="preserve"> </w:t>
      </w:r>
      <w:r w:rsidR="005E1BC1" w:rsidRPr="00710BA7">
        <w:rPr>
          <w:lang w:val="fr-FR"/>
        </w:rPr>
        <w:t xml:space="preserve">déterminé </w:t>
      </w:r>
      <w:r w:rsidR="005B1797" w:rsidRPr="00710BA7">
        <w:rPr>
          <w:lang w:val="fr-FR"/>
        </w:rPr>
        <w:t xml:space="preserve">du projet de </w:t>
      </w:r>
      <w:r w:rsidR="005C3E4D" w:rsidRPr="00710BA7">
        <w:rPr>
          <w:lang w:val="fr-FR"/>
        </w:rPr>
        <w:t>Recommandation</w:t>
      </w:r>
      <w:r w:rsidR="0082522A" w:rsidRPr="00710BA7">
        <w:rPr>
          <w:lang w:val="fr-FR"/>
        </w:rPr>
        <w:t xml:space="preserve"> </w:t>
      </w:r>
      <w:r w:rsidR="005E1BC1" w:rsidRPr="00710BA7">
        <w:rPr>
          <w:lang w:val="fr-FR"/>
        </w:rPr>
        <w:t>révisé</w:t>
      </w:r>
      <w:r w:rsidR="005C3E4D" w:rsidRPr="00710BA7">
        <w:rPr>
          <w:lang w:val="fr-FR"/>
        </w:rPr>
        <w:t>e</w:t>
      </w:r>
      <w:r w:rsidR="0082522A" w:rsidRPr="00710BA7">
        <w:rPr>
          <w:lang w:val="fr-FR"/>
        </w:rPr>
        <w:br/>
      </w:r>
      <w:r w:rsidR="005E1BC1" w:rsidRPr="00710BA7">
        <w:rPr>
          <w:lang w:val="fr-FR"/>
        </w:rPr>
        <w:t>et de</w:t>
      </w:r>
      <w:r w:rsidR="005B1797" w:rsidRPr="00710BA7">
        <w:rPr>
          <w:lang w:val="fr-FR"/>
        </w:rPr>
        <w:t>s projets de</w:t>
      </w:r>
      <w:r w:rsidR="005E1BC1" w:rsidRPr="00710BA7">
        <w:rPr>
          <w:lang w:val="fr-FR"/>
        </w:rPr>
        <w:t xml:space="preserve"> nouvelle </w:t>
      </w:r>
      <w:r w:rsidRPr="00710BA7">
        <w:rPr>
          <w:lang w:val="fr-FR"/>
        </w:rPr>
        <w:t>Recomm</w:t>
      </w:r>
      <w:r w:rsidR="005E1BC1" w:rsidRPr="00710BA7">
        <w:rPr>
          <w:lang w:val="fr-FR"/>
        </w:rPr>
        <w:t>a</w:t>
      </w:r>
      <w:r w:rsidRPr="00710BA7">
        <w:rPr>
          <w:lang w:val="fr-FR"/>
        </w:rPr>
        <w:t>ndation</w:t>
      </w:r>
      <w:r w:rsidR="005E1BC1" w:rsidRPr="00710BA7">
        <w:rPr>
          <w:lang w:val="fr-FR"/>
        </w:rPr>
        <w:t xml:space="preserve"> UIT-T</w:t>
      </w:r>
    </w:p>
    <w:tbl>
      <w:tblPr>
        <w:tblW w:w="9957" w:type="dxa"/>
        <w:tblInd w:w="-176" w:type="dxa"/>
        <w:tblLayout w:type="fixed"/>
        <w:tblLook w:val="04A0" w:firstRow="1" w:lastRow="0" w:firstColumn="1" w:lastColumn="0" w:noHBand="0" w:noVBand="1"/>
      </w:tblPr>
      <w:tblGrid>
        <w:gridCol w:w="1310"/>
        <w:gridCol w:w="4253"/>
        <w:gridCol w:w="1559"/>
        <w:gridCol w:w="2835"/>
      </w:tblGrid>
      <w:tr w:rsidR="00761DB4" w:rsidRPr="00710BA7" w14:paraId="5F7CD48A" w14:textId="77777777" w:rsidTr="00E03162">
        <w:tc>
          <w:tcPr>
            <w:tcW w:w="1310" w:type="dxa"/>
            <w:shd w:val="clear" w:color="auto" w:fill="auto"/>
          </w:tcPr>
          <w:p w14:paraId="74A06BE1" w14:textId="1D9C039D" w:rsidR="00761DB4" w:rsidRPr="00710BA7" w:rsidRDefault="005C3E4D" w:rsidP="00F81712">
            <w:pPr>
              <w:jc w:val="right"/>
              <w:rPr>
                <w:szCs w:val="24"/>
              </w:rPr>
            </w:pPr>
            <w:r w:rsidRPr="00710BA7">
              <w:rPr>
                <w:b/>
                <w:bCs/>
                <w:szCs w:val="24"/>
              </w:rPr>
              <w:t>A</w:t>
            </w:r>
            <w:r w:rsidR="00761DB4" w:rsidRPr="00710BA7">
              <w:rPr>
                <w:b/>
                <w:bCs/>
                <w:szCs w:val="24"/>
              </w:rPr>
              <w:t>:</w:t>
            </w:r>
          </w:p>
        </w:tc>
        <w:tc>
          <w:tcPr>
            <w:tcW w:w="4253" w:type="dxa"/>
            <w:tcBorders>
              <w:right w:val="single" w:sz="8" w:space="0" w:color="auto"/>
            </w:tcBorders>
            <w:shd w:val="clear" w:color="auto" w:fill="auto"/>
          </w:tcPr>
          <w:p w14:paraId="49578CAD" w14:textId="5A8B458D" w:rsidR="00761DB4" w:rsidRPr="00710BA7" w:rsidRDefault="00761DB4" w:rsidP="00F81712">
            <w:pPr>
              <w:rPr>
                <w:szCs w:val="24"/>
              </w:rPr>
            </w:pPr>
            <w:r w:rsidRPr="00710BA7">
              <w:rPr>
                <w:szCs w:val="24"/>
              </w:rPr>
              <w:t>Direct</w:t>
            </w:r>
            <w:r w:rsidR="005C3E4D" w:rsidRPr="00710BA7">
              <w:rPr>
                <w:szCs w:val="24"/>
              </w:rPr>
              <w:t>eu</w:t>
            </w:r>
            <w:r w:rsidRPr="00710BA7">
              <w:rPr>
                <w:szCs w:val="24"/>
              </w:rPr>
              <w:t xml:space="preserve">r </w:t>
            </w:r>
            <w:r w:rsidR="005C3E4D" w:rsidRPr="00710BA7">
              <w:rPr>
                <w:szCs w:val="24"/>
              </w:rPr>
              <w:t>du Bureau de la normalisation des télécommunications</w:t>
            </w:r>
          </w:p>
          <w:p w14:paraId="3EBC9F17" w14:textId="0470DE39" w:rsidR="00761DB4" w:rsidRPr="00710BA7" w:rsidRDefault="00761DB4" w:rsidP="00F81712">
            <w:pPr>
              <w:spacing w:before="0"/>
              <w:rPr>
                <w:szCs w:val="24"/>
              </w:rPr>
            </w:pPr>
            <w:r w:rsidRPr="00710BA7">
              <w:rPr>
                <w:szCs w:val="24"/>
              </w:rPr>
              <w:t>Union</w:t>
            </w:r>
            <w:r w:rsidR="005C3E4D" w:rsidRPr="00710BA7">
              <w:rPr>
                <w:szCs w:val="24"/>
              </w:rPr>
              <w:t xml:space="preserve"> internationale des télécommunications</w:t>
            </w:r>
          </w:p>
          <w:p w14:paraId="653011D1" w14:textId="77777777" w:rsidR="00761DB4" w:rsidRPr="00710BA7" w:rsidRDefault="00761DB4" w:rsidP="00F81712">
            <w:pPr>
              <w:spacing w:before="0"/>
              <w:rPr>
                <w:szCs w:val="24"/>
              </w:rPr>
            </w:pPr>
            <w:r w:rsidRPr="00710BA7">
              <w:rPr>
                <w:szCs w:val="24"/>
              </w:rPr>
              <w:t>Place des Nations</w:t>
            </w:r>
          </w:p>
          <w:p w14:paraId="00285E50" w14:textId="6E9A6383" w:rsidR="00761DB4" w:rsidRPr="00710BA7" w:rsidRDefault="00761DB4" w:rsidP="00F81712">
            <w:pPr>
              <w:spacing w:before="0"/>
              <w:rPr>
                <w:szCs w:val="24"/>
              </w:rPr>
            </w:pPr>
            <w:r w:rsidRPr="00710BA7">
              <w:rPr>
                <w:szCs w:val="24"/>
              </w:rPr>
              <w:t xml:space="preserve">CH 1211 </w:t>
            </w:r>
            <w:r w:rsidR="005C3E4D" w:rsidRPr="00710BA7">
              <w:rPr>
                <w:szCs w:val="24"/>
              </w:rPr>
              <w:t xml:space="preserve">Genève </w:t>
            </w:r>
            <w:r w:rsidRPr="00710BA7">
              <w:rPr>
                <w:szCs w:val="24"/>
              </w:rPr>
              <w:t xml:space="preserve">20, </w:t>
            </w:r>
            <w:r w:rsidR="005C3E4D" w:rsidRPr="00710BA7">
              <w:rPr>
                <w:szCs w:val="24"/>
              </w:rPr>
              <w:t>Suisse</w:t>
            </w:r>
          </w:p>
        </w:tc>
        <w:tc>
          <w:tcPr>
            <w:tcW w:w="1559" w:type="dxa"/>
            <w:tcBorders>
              <w:left w:val="single" w:sz="8" w:space="0" w:color="auto"/>
            </w:tcBorders>
            <w:shd w:val="clear" w:color="auto" w:fill="auto"/>
          </w:tcPr>
          <w:p w14:paraId="27B6DF4F" w14:textId="0BA324D4" w:rsidR="00761DB4" w:rsidRPr="00710BA7" w:rsidRDefault="005C3E4D" w:rsidP="00F81712">
            <w:pPr>
              <w:jc w:val="right"/>
              <w:rPr>
                <w:szCs w:val="24"/>
              </w:rPr>
            </w:pPr>
            <w:r w:rsidRPr="00710BA7">
              <w:rPr>
                <w:b/>
                <w:bCs/>
                <w:szCs w:val="24"/>
              </w:rPr>
              <w:t>De</w:t>
            </w:r>
            <w:r w:rsidR="00761DB4" w:rsidRPr="00710BA7">
              <w:rPr>
                <w:b/>
                <w:bCs/>
                <w:szCs w:val="24"/>
              </w:rPr>
              <w:t>:</w:t>
            </w:r>
          </w:p>
        </w:tc>
        <w:tc>
          <w:tcPr>
            <w:tcW w:w="2835" w:type="dxa"/>
            <w:shd w:val="clear" w:color="auto" w:fill="auto"/>
          </w:tcPr>
          <w:p w14:paraId="2DA18EAD" w14:textId="4C50B155" w:rsidR="00761DB4" w:rsidRPr="00710BA7" w:rsidRDefault="00761DB4" w:rsidP="00F81712">
            <w:pPr>
              <w:rPr>
                <w:szCs w:val="24"/>
                <w:highlight w:val="green"/>
              </w:rPr>
            </w:pPr>
            <w:r w:rsidRPr="00710BA7">
              <w:rPr>
                <w:szCs w:val="24"/>
                <w:highlight w:val="green"/>
              </w:rPr>
              <w:t>[N</w:t>
            </w:r>
            <w:r w:rsidR="005C3E4D" w:rsidRPr="00710BA7">
              <w:rPr>
                <w:szCs w:val="24"/>
                <w:highlight w:val="green"/>
              </w:rPr>
              <w:t>om</w:t>
            </w:r>
            <w:r w:rsidRPr="00710BA7">
              <w:rPr>
                <w:szCs w:val="24"/>
                <w:highlight w:val="green"/>
              </w:rPr>
              <w:t>]</w:t>
            </w:r>
          </w:p>
          <w:p w14:paraId="29EB54D2" w14:textId="34C8E96C" w:rsidR="00761DB4" w:rsidRPr="00710BA7" w:rsidRDefault="00761DB4" w:rsidP="00F81712">
            <w:pPr>
              <w:spacing w:before="0"/>
              <w:rPr>
                <w:szCs w:val="24"/>
                <w:highlight w:val="green"/>
              </w:rPr>
            </w:pPr>
            <w:r w:rsidRPr="00710BA7">
              <w:rPr>
                <w:szCs w:val="24"/>
                <w:highlight w:val="green"/>
              </w:rPr>
              <w:t>[</w:t>
            </w:r>
            <w:r w:rsidR="005C3E4D" w:rsidRPr="00710BA7">
              <w:rPr>
                <w:szCs w:val="24"/>
                <w:highlight w:val="green"/>
              </w:rPr>
              <w:t>Rôle</w:t>
            </w:r>
            <w:r w:rsidRPr="00710BA7">
              <w:rPr>
                <w:szCs w:val="24"/>
                <w:highlight w:val="green"/>
              </w:rPr>
              <w:t>/tit</w:t>
            </w:r>
            <w:r w:rsidR="005C3E4D" w:rsidRPr="00710BA7">
              <w:rPr>
                <w:szCs w:val="24"/>
                <w:highlight w:val="green"/>
              </w:rPr>
              <w:t>r</w:t>
            </w:r>
            <w:r w:rsidRPr="00710BA7">
              <w:rPr>
                <w:szCs w:val="24"/>
                <w:highlight w:val="green"/>
              </w:rPr>
              <w:t>e</w:t>
            </w:r>
            <w:r w:rsidR="005C3E4D" w:rsidRPr="00710BA7">
              <w:rPr>
                <w:szCs w:val="24"/>
                <w:highlight w:val="green"/>
              </w:rPr>
              <w:t xml:space="preserve"> officiel</w:t>
            </w:r>
            <w:r w:rsidRPr="00710BA7">
              <w:rPr>
                <w:szCs w:val="24"/>
                <w:highlight w:val="green"/>
              </w:rPr>
              <w:t>]</w:t>
            </w:r>
          </w:p>
          <w:p w14:paraId="4421CB30" w14:textId="6000C8B8" w:rsidR="00761DB4" w:rsidRPr="00710BA7" w:rsidRDefault="00761DB4" w:rsidP="00F81712">
            <w:pPr>
              <w:spacing w:before="0"/>
              <w:rPr>
                <w:szCs w:val="24"/>
              </w:rPr>
            </w:pPr>
            <w:r w:rsidRPr="00710BA7">
              <w:rPr>
                <w:szCs w:val="24"/>
                <w:highlight w:val="green"/>
              </w:rPr>
              <w:t>[Adress</w:t>
            </w:r>
            <w:r w:rsidR="005C3E4D" w:rsidRPr="00710BA7">
              <w:rPr>
                <w:szCs w:val="24"/>
                <w:highlight w:val="green"/>
              </w:rPr>
              <w:t>e</w:t>
            </w:r>
            <w:r w:rsidRPr="00710BA7">
              <w:rPr>
                <w:szCs w:val="24"/>
                <w:highlight w:val="green"/>
              </w:rPr>
              <w:t>]</w:t>
            </w:r>
          </w:p>
        </w:tc>
      </w:tr>
      <w:tr w:rsidR="00761DB4" w:rsidRPr="00710BA7" w14:paraId="7A08D9CF" w14:textId="77777777" w:rsidTr="00E03162">
        <w:tc>
          <w:tcPr>
            <w:tcW w:w="1310" w:type="dxa"/>
            <w:shd w:val="clear" w:color="auto" w:fill="auto"/>
          </w:tcPr>
          <w:p w14:paraId="52F2A5BF" w14:textId="7245C8A3" w:rsidR="00761DB4" w:rsidRPr="00710BA7" w:rsidRDefault="005C3E4D" w:rsidP="00F81712">
            <w:pPr>
              <w:spacing w:before="0"/>
              <w:jc w:val="right"/>
              <w:rPr>
                <w:szCs w:val="24"/>
              </w:rPr>
            </w:pPr>
            <w:r w:rsidRPr="00710BA7">
              <w:rPr>
                <w:b/>
                <w:bCs/>
                <w:szCs w:val="24"/>
              </w:rPr>
              <w:t>Télécopie</w:t>
            </w:r>
            <w:r w:rsidR="00761DB4" w:rsidRPr="00710BA7">
              <w:rPr>
                <w:b/>
                <w:bCs/>
                <w:szCs w:val="24"/>
              </w:rPr>
              <w:t>:</w:t>
            </w:r>
          </w:p>
          <w:p w14:paraId="41CD74A4" w14:textId="2E8C3783" w:rsidR="00761DB4" w:rsidRPr="00710BA7" w:rsidRDefault="005C3E4D" w:rsidP="00F81712">
            <w:pPr>
              <w:spacing w:before="0"/>
              <w:jc w:val="right"/>
              <w:rPr>
                <w:szCs w:val="24"/>
              </w:rPr>
            </w:pPr>
            <w:r w:rsidRPr="00710BA7">
              <w:rPr>
                <w:b/>
                <w:bCs/>
                <w:szCs w:val="24"/>
              </w:rPr>
              <w:t>Courriel</w:t>
            </w:r>
            <w:r w:rsidR="00761DB4" w:rsidRPr="00710BA7">
              <w:rPr>
                <w:b/>
                <w:bCs/>
                <w:szCs w:val="24"/>
              </w:rPr>
              <w:t>:</w:t>
            </w:r>
          </w:p>
        </w:tc>
        <w:tc>
          <w:tcPr>
            <w:tcW w:w="4253" w:type="dxa"/>
            <w:tcBorders>
              <w:right w:val="single" w:sz="8" w:space="0" w:color="auto"/>
            </w:tcBorders>
            <w:shd w:val="clear" w:color="auto" w:fill="auto"/>
          </w:tcPr>
          <w:p w14:paraId="020092C5" w14:textId="3328AF13" w:rsidR="00761DB4" w:rsidRPr="00710BA7" w:rsidRDefault="00761DB4" w:rsidP="00F81712">
            <w:pPr>
              <w:spacing w:before="0"/>
              <w:rPr>
                <w:szCs w:val="24"/>
              </w:rPr>
            </w:pPr>
            <w:r w:rsidRPr="00710BA7">
              <w:rPr>
                <w:szCs w:val="24"/>
              </w:rPr>
              <w:t>+41</w:t>
            </w:r>
            <w:r w:rsidR="0082522A" w:rsidRPr="00710BA7">
              <w:rPr>
                <w:szCs w:val="24"/>
              </w:rPr>
              <w:t xml:space="preserve"> </w:t>
            </w:r>
            <w:r w:rsidRPr="00710BA7">
              <w:rPr>
                <w:szCs w:val="24"/>
              </w:rPr>
              <w:t>22</w:t>
            </w:r>
            <w:r w:rsidR="0082522A" w:rsidRPr="00710BA7">
              <w:rPr>
                <w:szCs w:val="24"/>
              </w:rPr>
              <w:t xml:space="preserve"> </w:t>
            </w:r>
            <w:r w:rsidRPr="00710BA7">
              <w:rPr>
                <w:szCs w:val="24"/>
              </w:rPr>
              <w:t>730</w:t>
            </w:r>
            <w:r w:rsidR="0082522A" w:rsidRPr="00710BA7">
              <w:rPr>
                <w:szCs w:val="24"/>
              </w:rPr>
              <w:t xml:space="preserve"> </w:t>
            </w:r>
            <w:r w:rsidRPr="00710BA7">
              <w:rPr>
                <w:szCs w:val="24"/>
              </w:rPr>
              <w:t>5853</w:t>
            </w:r>
          </w:p>
          <w:p w14:paraId="6B0B4536" w14:textId="1717F85C" w:rsidR="00761DB4" w:rsidRPr="00710BA7" w:rsidRDefault="00B52003" w:rsidP="00F81712">
            <w:pPr>
              <w:spacing w:before="0"/>
              <w:rPr>
                <w:szCs w:val="24"/>
              </w:rPr>
            </w:pPr>
            <w:hyperlink r:id="rId15" w:history="1">
              <w:r w:rsidR="00761DB4" w:rsidRPr="00710BA7">
                <w:rPr>
                  <w:rStyle w:val="Hyperlink"/>
                  <w:szCs w:val="24"/>
                </w:rPr>
                <w:t>tsbdir@itu.int</w:t>
              </w:r>
            </w:hyperlink>
          </w:p>
        </w:tc>
        <w:tc>
          <w:tcPr>
            <w:tcW w:w="1559" w:type="dxa"/>
            <w:tcBorders>
              <w:left w:val="single" w:sz="8" w:space="0" w:color="auto"/>
            </w:tcBorders>
            <w:shd w:val="clear" w:color="auto" w:fill="auto"/>
          </w:tcPr>
          <w:p w14:paraId="2A6B2AEC" w14:textId="45F992D0" w:rsidR="00761DB4" w:rsidRPr="00710BA7" w:rsidRDefault="005C3E4D" w:rsidP="00F81712">
            <w:pPr>
              <w:spacing w:before="0"/>
              <w:jc w:val="right"/>
              <w:rPr>
                <w:szCs w:val="24"/>
              </w:rPr>
            </w:pPr>
            <w:r w:rsidRPr="00710BA7">
              <w:rPr>
                <w:b/>
                <w:bCs/>
                <w:szCs w:val="24"/>
              </w:rPr>
              <w:t>Télécopie</w:t>
            </w:r>
            <w:r w:rsidR="00761DB4" w:rsidRPr="00710BA7">
              <w:rPr>
                <w:b/>
                <w:bCs/>
                <w:szCs w:val="24"/>
              </w:rPr>
              <w:t>:</w:t>
            </w:r>
          </w:p>
          <w:p w14:paraId="6C5A6557" w14:textId="2916B93A" w:rsidR="00761DB4" w:rsidRPr="00710BA7" w:rsidRDefault="005C3E4D" w:rsidP="00F81712">
            <w:pPr>
              <w:spacing w:before="0"/>
              <w:jc w:val="right"/>
              <w:rPr>
                <w:szCs w:val="24"/>
              </w:rPr>
            </w:pPr>
            <w:r w:rsidRPr="00710BA7">
              <w:rPr>
                <w:b/>
                <w:bCs/>
                <w:szCs w:val="24"/>
              </w:rPr>
              <w:t>Courriel</w:t>
            </w:r>
            <w:r w:rsidR="00761DB4" w:rsidRPr="00710BA7">
              <w:rPr>
                <w:b/>
                <w:bCs/>
                <w:szCs w:val="24"/>
              </w:rPr>
              <w:t>:</w:t>
            </w:r>
          </w:p>
        </w:tc>
        <w:tc>
          <w:tcPr>
            <w:tcW w:w="2835" w:type="dxa"/>
            <w:shd w:val="clear" w:color="auto" w:fill="auto"/>
          </w:tcPr>
          <w:p w14:paraId="62EEB0FE" w14:textId="77777777" w:rsidR="00761DB4" w:rsidRPr="00710BA7" w:rsidRDefault="00761DB4" w:rsidP="00F81712">
            <w:pPr>
              <w:spacing w:before="0"/>
              <w:rPr>
                <w:szCs w:val="24"/>
              </w:rPr>
            </w:pPr>
          </w:p>
        </w:tc>
      </w:tr>
      <w:tr w:rsidR="00761DB4" w:rsidRPr="00710BA7" w14:paraId="5970C2A1" w14:textId="77777777" w:rsidTr="00E03162">
        <w:tc>
          <w:tcPr>
            <w:tcW w:w="1310" w:type="dxa"/>
            <w:shd w:val="clear" w:color="auto" w:fill="auto"/>
          </w:tcPr>
          <w:p w14:paraId="4098DCB9" w14:textId="77777777" w:rsidR="00761DB4" w:rsidRPr="00710BA7" w:rsidRDefault="00761DB4" w:rsidP="00F81712">
            <w:pPr>
              <w:spacing w:before="0"/>
              <w:jc w:val="right"/>
              <w:rPr>
                <w:szCs w:val="24"/>
              </w:rPr>
            </w:pPr>
          </w:p>
        </w:tc>
        <w:tc>
          <w:tcPr>
            <w:tcW w:w="4253" w:type="dxa"/>
            <w:tcBorders>
              <w:right w:val="single" w:sz="8" w:space="0" w:color="auto"/>
            </w:tcBorders>
            <w:shd w:val="clear" w:color="auto" w:fill="auto"/>
          </w:tcPr>
          <w:p w14:paraId="43588F3B" w14:textId="77777777" w:rsidR="00761DB4" w:rsidRPr="00710BA7" w:rsidRDefault="00761DB4" w:rsidP="00F81712">
            <w:pPr>
              <w:spacing w:before="0"/>
              <w:rPr>
                <w:szCs w:val="24"/>
              </w:rPr>
            </w:pPr>
          </w:p>
        </w:tc>
        <w:tc>
          <w:tcPr>
            <w:tcW w:w="1559" w:type="dxa"/>
            <w:tcBorders>
              <w:left w:val="single" w:sz="8" w:space="0" w:color="auto"/>
            </w:tcBorders>
            <w:shd w:val="clear" w:color="auto" w:fill="auto"/>
          </w:tcPr>
          <w:p w14:paraId="377BA519" w14:textId="77777777" w:rsidR="00761DB4" w:rsidRPr="00710BA7" w:rsidRDefault="00761DB4" w:rsidP="00F81712">
            <w:pPr>
              <w:spacing w:before="0"/>
              <w:jc w:val="right"/>
              <w:rPr>
                <w:szCs w:val="24"/>
              </w:rPr>
            </w:pPr>
            <w:r w:rsidRPr="00710BA7">
              <w:rPr>
                <w:b/>
                <w:bCs/>
                <w:szCs w:val="24"/>
              </w:rPr>
              <w:t>Date:</w:t>
            </w:r>
          </w:p>
        </w:tc>
        <w:tc>
          <w:tcPr>
            <w:tcW w:w="2835" w:type="dxa"/>
            <w:shd w:val="clear" w:color="auto" w:fill="auto"/>
          </w:tcPr>
          <w:p w14:paraId="1D7981AE" w14:textId="41625221" w:rsidR="00761DB4" w:rsidRPr="00710BA7" w:rsidRDefault="00761DB4" w:rsidP="00F81712">
            <w:pPr>
              <w:spacing w:before="0"/>
              <w:rPr>
                <w:szCs w:val="24"/>
              </w:rPr>
            </w:pPr>
            <w:r w:rsidRPr="00710BA7">
              <w:rPr>
                <w:szCs w:val="24"/>
                <w:highlight w:val="green"/>
              </w:rPr>
              <w:t>[</w:t>
            </w:r>
            <w:r w:rsidR="005C3E4D" w:rsidRPr="00710BA7">
              <w:rPr>
                <w:szCs w:val="24"/>
                <w:highlight w:val="green"/>
              </w:rPr>
              <w:t>Lieu</w:t>
            </w:r>
            <w:r w:rsidRPr="00710BA7">
              <w:rPr>
                <w:szCs w:val="24"/>
                <w:highlight w:val="green"/>
              </w:rPr>
              <w:t>,] [Date]</w:t>
            </w:r>
          </w:p>
        </w:tc>
      </w:tr>
    </w:tbl>
    <w:p w14:paraId="55E79332" w14:textId="3A8F9C36" w:rsidR="00761DB4" w:rsidRPr="00710BA7" w:rsidRDefault="00761DB4" w:rsidP="0082522A">
      <w:pPr>
        <w:pStyle w:val="Normalaftertitle"/>
      </w:pPr>
      <w:r w:rsidRPr="00710BA7">
        <w:t>Madam</w:t>
      </w:r>
      <w:r w:rsidR="005C3E4D" w:rsidRPr="00710BA7">
        <w:t>e, Monsieur</w:t>
      </w:r>
      <w:r w:rsidRPr="00710BA7">
        <w:t>,</w:t>
      </w:r>
    </w:p>
    <w:p w14:paraId="79745DE3" w14:textId="758D4968" w:rsidR="005C3E4D" w:rsidRPr="00710BA7" w:rsidRDefault="005C3E4D" w:rsidP="00A356A8">
      <w:pPr>
        <w:spacing w:after="240"/>
      </w:pPr>
      <w:r w:rsidRPr="00710BA7">
        <w:t>Dans le cadre de la consultation des États Membres au sujet des projets de texte déterminé dont il est question dans la Circulaire TSB 203, je souhaite vous faire connaître par la présente le point de vue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761DB4" w:rsidRPr="00710BA7" w14:paraId="2172AF4E" w14:textId="77777777" w:rsidTr="000F59B0">
        <w:trPr>
          <w:cantSplit/>
          <w:tblHeader/>
        </w:trPr>
        <w:tc>
          <w:tcPr>
            <w:tcW w:w="2067" w:type="dxa"/>
            <w:shd w:val="clear" w:color="auto" w:fill="auto"/>
            <w:vAlign w:val="center"/>
          </w:tcPr>
          <w:p w14:paraId="116F51C9" w14:textId="77777777" w:rsidR="00761DB4" w:rsidRPr="00710BA7" w:rsidRDefault="00761DB4" w:rsidP="00A356A8">
            <w:pPr>
              <w:spacing w:after="120"/>
              <w:jc w:val="center"/>
              <w:rPr>
                <w:b/>
                <w:bCs/>
                <w:szCs w:val="24"/>
              </w:rPr>
            </w:pPr>
          </w:p>
        </w:tc>
        <w:tc>
          <w:tcPr>
            <w:tcW w:w="7652" w:type="dxa"/>
            <w:shd w:val="clear" w:color="auto" w:fill="auto"/>
            <w:vAlign w:val="center"/>
          </w:tcPr>
          <w:p w14:paraId="76A134C7" w14:textId="42D37B27" w:rsidR="00761DB4" w:rsidRPr="00710BA7" w:rsidRDefault="005C3E4D" w:rsidP="00A356A8">
            <w:pPr>
              <w:tabs>
                <w:tab w:val="clear" w:pos="794"/>
                <w:tab w:val="clear" w:pos="1191"/>
                <w:tab w:val="clear" w:pos="1588"/>
                <w:tab w:val="clear" w:pos="1985"/>
              </w:tabs>
              <w:spacing w:after="120"/>
              <w:ind w:left="939" w:hanging="459"/>
              <w:jc w:val="center"/>
              <w:rPr>
                <w:b/>
                <w:bCs/>
                <w:szCs w:val="24"/>
              </w:rPr>
            </w:pPr>
            <w:r w:rsidRPr="00710BA7">
              <w:rPr>
                <w:b/>
                <w:bCs/>
                <w:szCs w:val="24"/>
              </w:rPr>
              <w:t>Cochez l'une des deux cases pour chaque texte</w:t>
            </w:r>
          </w:p>
        </w:tc>
      </w:tr>
      <w:tr w:rsidR="00761DB4" w:rsidRPr="00710BA7" w14:paraId="3C2DECEE" w14:textId="77777777" w:rsidTr="000F59B0">
        <w:trPr>
          <w:cantSplit/>
          <w:trHeight w:val="748"/>
        </w:trPr>
        <w:tc>
          <w:tcPr>
            <w:tcW w:w="2067" w:type="dxa"/>
            <w:vMerge w:val="restart"/>
            <w:shd w:val="clear" w:color="auto" w:fill="auto"/>
            <w:vAlign w:val="center"/>
          </w:tcPr>
          <w:p w14:paraId="47BC044C" w14:textId="48CB0249" w:rsidR="00761DB4" w:rsidRPr="00710BA7" w:rsidRDefault="005C3E4D" w:rsidP="00A356A8">
            <w:pPr>
              <w:spacing w:after="120"/>
              <w:jc w:val="center"/>
              <w:rPr>
                <w:b/>
                <w:bCs/>
              </w:rPr>
            </w:pPr>
            <w:r w:rsidRPr="00710BA7">
              <w:rPr>
                <w:b/>
                <w:bCs/>
              </w:rPr>
              <w:t xml:space="preserve">Projet de </w:t>
            </w:r>
            <w:r w:rsidR="00761DB4" w:rsidRPr="00710BA7">
              <w:rPr>
                <w:b/>
                <w:bCs/>
              </w:rPr>
              <w:t>Recomm</w:t>
            </w:r>
            <w:r w:rsidRPr="00710BA7">
              <w:rPr>
                <w:b/>
                <w:bCs/>
              </w:rPr>
              <w:t>a</w:t>
            </w:r>
            <w:r w:rsidR="00761DB4" w:rsidRPr="00710BA7">
              <w:rPr>
                <w:b/>
                <w:bCs/>
              </w:rPr>
              <w:t xml:space="preserve">ndation </w:t>
            </w:r>
            <w:r w:rsidRPr="00710BA7">
              <w:rPr>
                <w:b/>
                <w:bCs/>
              </w:rPr>
              <w:t>UIT</w:t>
            </w:r>
            <w:r w:rsidR="00761DB4" w:rsidRPr="00710BA7">
              <w:rPr>
                <w:b/>
                <w:bCs/>
              </w:rPr>
              <w:t>-T A.7</w:t>
            </w:r>
            <w:r w:rsidRPr="00710BA7">
              <w:rPr>
                <w:b/>
                <w:bCs/>
              </w:rPr>
              <w:t xml:space="preserve"> révisée</w:t>
            </w:r>
          </w:p>
        </w:tc>
        <w:tc>
          <w:tcPr>
            <w:tcW w:w="7652" w:type="dxa"/>
            <w:shd w:val="clear" w:color="auto" w:fill="auto"/>
            <w:vAlign w:val="center"/>
          </w:tcPr>
          <w:p w14:paraId="0E91C41D" w14:textId="041CCF09" w:rsidR="005C3E4D" w:rsidRPr="00710BA7" w:rsidRDefault="00761DB4" w:rsidP="00A356A8">
            <w:pPr>
              <w:tabs>
                <w:tab w:val="clear" w:pos="794"/>
                <w:tab w:val="clear" w:pos="1191"/>
                <w:tab w:val="clear" w:pos="1588"/>
                <w:tab w:val="clear" w:pos="1985"/>
              </w:tabs>
              <w:spacing w:after="120"/>
              <w:ind w:left="459" w:hanging="459"/>
              <w:rPr>
                <w:b/>
                <w:bCs/>
                <w:szCs w:val="24"/>
              </w:rPr>
            </w:pPr>
            <w:r w:rsidRPr="00710BA7">
              <w:rPr>
                <w:szCs w:val="22"/>
              </w:rPr>
              <w:fldChar w:fldCharType="begin">
                <w:ffData>
                  <w:name w:val="Check1"/>
                  <w:enabled/>
                  <w:calcOnExit w:val="0"/>
                  <w:checkBox>
                    <w:sizeAuto/>
                    <w:default w:val="0"/>
                  </w:checkBox>
                </w:ffData>
              </w:fldChar>
            </w:r>
            <w:r w:rsidRPr="00710BA7">
              <w:rPr>
                <w:szCs w:val="22"/>
              </w:rPr>
              <w:instrText xml:space="preserve"> FORMCHECKBOX </w:instrText>
            </w:r>
            <w:r w:rsidR="00B52003">
              <w:rPr>
                <w:szCs w:val="22"/>
              </w:rPr>
            </w:r>
            <w:r w:rsidR="00B52003">
              <w:rPr>
                <w:szCs w:val="22"/>
              </w:rPr>
              <w:fldChar w:fldCharType="separate"/>
            </w:r>
            <w:r w:rsidRPr="00710BA7">
              <w:rPr>
                <w:szCs w:val="22"/>
              </w:rPr>
              <w:fldChar w:fldCharType="end"/>
            </w:r>
            <w:r w:rsidRPr="00710BA7">
              <w:rPr>
                <w:sz w:val="20"/>
              </w:rPr>
              <w:tab/>
            </w:r>
            <w:r w:rsidR="005C3E4D" w:rsidRPr="00710BA7">
              <w:rPr>
                <w:b/>
                <w:bCs/>
                <w:szCs w:val="24"/>
              </w:rPr>
              <w:t xml:space="preserve">autorise </w:t>
            </w:r>
            <w:r w:rsidR="005C3E4D" w:rsidRPr="00710BA7">
              <w:rPr>
                <w:szCs w:val="24"/>
              </w:rPr>
              <w:t>le GCNT</w:t>
            </w:r>
            <w:r w:rsidR="005C3E4D" w:rsidRPr="00710BA7">
              <w:rPr>
                <w:b/>
                <w:bCs/>
                <w:szCs w:val="24"/>
              </w:rPr>
              <w:t xml:space="preserve"> </w:t>
            </w:r>
            <w:r w:rsidR="005C3E4D" w:rsidRPr="00710BA7">
              <w:rPr>
                <w:szCs w:val="24"/>
              </w:rPr>
              <w:t>à procéder à l'examen de ce document en vue de son approbation (dans ce cas, sélectionnez l'une des deux options ⃝):</w:t>
            </w:r>
          </w:p>
          <w:p w14:paraId="2C535A82" w14:textId="01C3A2CD" w:rsidR="00761DB4" w:rsidRPr="00710BA7" w:rsidRDefault="00761DB4" w:rsidP="00A356A8">
            <w:pPr>
              <w:tabs>
                <w:tab w:val="clear" w:pos="794"/>
                <w:tab w:val="clear" w:pos="1191"/>
                <w:tab w:val="clear" w:pos="1588"/>
                <w:tab w:val="clear" w:pos="1985"/>
              </w:tabs>
              <w:spacing w:after="120"/>
              <w:ind w:left="939" w:hanging="459"/>
              <w:rPr>
                <w:szCs w:val="24"/>
              </w:rPr>
            </w:pPr>
            <w:r w:rsidRPr="00710BA7">
              <w:rPr>
                <w:sz w:val="20"/>
              </w:rPr>
              <w:t>⃝</w:t>
            </w:r>
            <w:r w:rsidRPr="00710BA7">
              <w:rPr>
                <w:sz w:val="20"/>
              </w:rPr>
              <w:tab/>
            </w:r>
            <w:r w:rsidR="005C3E4D" w:rsidRPr="00710BA7">
              <w:rPr>
                <w:szCs w:val="24"/>
              </w:rPr>
              <w:t>Pas de commentaire ou de proposition de modification</w:t>
            </w:r>
          </w:p>
          <w:p w14:paraId="14C3F22A" w14:textId="444A05A1" w:rsidR="00761DB4" w:rsidRPr="00710BA7" w:rsidRDefault="00761DB4" w:rsidP="00A356A8">
            <w:pPr>
              <w:tabs>
                <w:tab w:val="clear" w:pos="794"/>
                <w:tab w:val="clear" w:pos="1191"/>
                <w:tab w:val="clear" w:pos="1588"/>
                <w:tab w:val="clear" w:pos="1985"/>
              </w:tabs>
              <w:spacing w:after="120"/>
              <w:ind w:left="939" w:hanging="459"/>
              <w:rPr>
                <w:szCs w:val="24"/>
              </w:rPr>
            </w:pPr>
            <w:r w:rsidRPr="00710BA7">
              <w:rPr>
                <w:sz w:val="20"/>
              </w:rPr>
              <w:t>⃝</w:t>
            </w:r>
            <w:r w:rsidRPr="00710BA7">
              <w:rPr>
                <w:sz w:val="20"/>
              </w:rPr>
              <w:tab/>
            </w:r>
            <w:r w:rsidR="005C3E4D" w:rsidRPr="00710BA7">
              <w:rPr>
                <w:szCs w:val="24"/>
              </w:rPr>
              <w:t>Des commentaires ou propositions de modification sont joints à la présente</w:t>
            </w:r>
          </w:p>
        </w:tc>
      </w:tr>
      <w:tr w:rsidR="00761DB4" w:rsidRPr="00710BA7" w14:paraId="3C8B32A1" w14:textId="77777777" w:rsidTr="000F59B0">
        <w:trPr>
          <w:cantSplit/>
          <w:trHeight w:val="747"/>
        </w:trPr>
        <w:tc>
          <w:tcPr>
            <w:tcW w:w="2067" w:type="dxa"/>
            <w:vMerge/>
            <w:shd w:val="clear" w:color="auto" w:fill="auto"/>
            <w:vAlign w:val="center"/>
          </w:tcPr>
          <w:p w14:paraId="48E73EBA" w14:textId="77777777" w:rsidR="00761DB4" w:rsidRPr="00710BA7" w:rsidRDefault="00761DB4" w:rsidP="00A356A8">
            <w:pPr>
              <w:spacing w:after="120"/>
              <w:jc w:val="center"/>
              <w:rPr>
                <w:b/>
                <w:bCs/>
              </w:rPr>
            </w:pPr>
          </w:p>
        </w:tc>
        <w:tc>
          <w:tcPr>
            <w:tcW w:w="7652" w:type="dxa"/>
            <w:shd w:val="clear" w:color="auto" w:fill="auto"/>
            <w:vAlign w:val="center"/>
          </w:tcPr>
          <w:p w14:paraId="6A5E3E5C" w14:textId="09E8A992" w:rsidR="00761DB4" w:rsidRPr="00710BA7" w:rsidRDefault="00761DB4" w:rsidP="00A356A8">
            <w:pPr>
              <w:tabs>
                <w:tab w:val="clear" w:pos="794"/>
                <w:tab w:val="clear" w:pos="1191"/>
                <w:tab w:val="clear" w:pos="1588"/>
                <w:tab w:val="clear" w:pos="1985"/>
                <w:tab w:val="left" w:pos="250"/>
              </w:tabs>
              <w:spacing w:after="120"/>
              <w:ind w:left="459" w:hanging="459"/>
              <w:rPr>
                <w:sz w:val="20"/>
              </w:rPr>
            </w:pPr>
            <w:r w:rsidRPr="00710BA7">
              <w:rPr>
                <w:szCs w:val="22"/>
              </w:rPr>
              <w:fldChar w:fldCharType="begin">
                <w:ffData>
                  <w:name w:val="Check1"/>
                  <w:enabled/>
                  <w:calcOnExit w:val="0"/>
                  <w:checkBox>
                    <w:sizeAuto/>
                    <w:default w:val="0"/>
                  </w:checkBox>
                </w:ffData>
              </w:fldChar>
            </w:r>
            <w:r w:rsidRPr="00710BA7">
              <w:rPr>
                <w:szCs w:val="22"/>
              </w:rPr>
              <w:instrText xml:space="preserve"> FORMCHECKBOX </w:instrText>
            </w:r>
            <w:r w:rsidR="00B52003">
              <w:rPr>
                <w:szCs w:val="22"/>
              </w:rPr>
            </w:r>
            <w:r w:rsidR="00B52003">
              <w:rPr>
                <w:szCs w:val="22"/>
              </w:rPr>
              <w:fldChar w:fldCharType="separate"/>
            </w:r>
            <w:r w:rsidRPr="00710BA7">
              <w:rPr>
                <w:szCs w:val="22"/>
              </w:rPr>
              <w:fldChar w:fldCharType="end"/>
            </w:r>
            <w:r w:rsidRPr="00710BA7">
              <w:rPr>
                <w:szCs w:val="22"/>
              </w:rPr>
              <w:tab/>
            </w:r>
            <w:r w:rsidR="005C3E4D" w:rsidRPr="00710BA7">
              <w:rPr>
                <w:b/>
                <w:bCs/>
                <w:szCs w:val="22"/>
              </w:rPr>
              <w:t>n'autorise pas</w:t>
            </w:r>
            <w:r w:rsidR="005C3E4D" w:rsidRPr="00710BA7">
              <w:rPr>
                <w:szCs w:val="22"/>
              </w:rPr>
              <w:t xml:space="preserve"> le GCNT à procéder à l'examen de ce document en vue de son approbation (les motifs de cette décision et une description des éventuelles modifications qui permettraient la poursuite des travaux sont joints à la présente)</w:t>
            </w:r>
          </w:p>
        </w:tc>
      </w:tr>
      <w:tr w:rsidR="00761DB4" w:rsidRPr="00710BA7" w14:paraId="04F70757" w14:textId="77777777" w:rsidTr="000F59B0">
        <w:trPr>
          <w:cantSplit/>
          <w:trHeight w:val="748"/>
        </w:trPr>
        <w:tc>
          <w:tcPr>
            <w:tcW w:w="2067" w:type="dxa"/>
            <w:vMerge w:val="restart"/>
            <w:shd w:val="clear" w:color="auto" w:fill="auto"/>
            <w:vAlign w:val="center"/>
          </w:tcPr>
          <w:p w14:paraId="432210D9" w14:textId="76557962" w:rsidR="00761DB4" w:rsidRPr="00710BA7" w:rsidRDefault="005C3E4D" w:rsidP="00A356A8">
            <w:pPr>
              <w:spacing w:after="120"/>
              <w:jc w:val="center"/>
              <w:rPr>
                <w:b/>
                <w:bCs/>
              </w:rPr>
            </w:pPr>
            <w:r w:rsidRPr="00710BA7">
              <w:rPr>
                <w:b/>
                <w:bCs/>
              </w:rPr>
              <w:t>Projet de nouvelle</w:t>
            </w:r>
            <w:r w:rsidR="00761DB4" w:rsidRPr="00710BA7">
              <w:rPr>
                <w:b/>
                <w:bCs/>
              </w:rPr>
              <w:t xml:space="preserve"> Recomm</w:t>
            </w:r>
            <w:r w:rsidRPr="00710BA7">
              <w:rPr>
                <w:b/>
                <w:bCs/>
              </w:rPr>
              <w:t>a</w:t>
            </w:r>
            <w:r w:rsidR="00761DB4" w:rsidRPr="00710BA7">
              <w:rPr>
                <w:b/>
                <w:bCs/>
              </w:rPr>
              <w:t xml:space="preserve">ndation </w:t>
            </w:r>
            <w:r w:rsidRPr="00710BA7">
              <w:rPr>
                <w:b/>
                <w:bCs/>
              </w:rPr>
              <w:t>UIT</w:t>
            </w:r>
            <w:r w:rsidR="00761DB4" w:rsidRPr="00710BA7">
              <w:rPr>
                <w:b/>
                <w:bCs/>
              </w:rPr>
              <w:t>-T A.18 (ex</w:t>
            </w:r>
            <w:r w:rsidR="00E03162" w:rsidRPr="00710BA7">
              <w:rPr>
                <w:b/>
                <w:bCs/>
              </w:rPr>
              <w:t> </w:t>
            </w:r>
            <w:r w:rsidR="00761DB4" w:rsidRPr="00710BA7">
              <w:rPr>
                <w:b/>
                <w:bCs/>
              </w:rPr>
              <w:t>A.JCA)</w:t>
            </w:r>
          </w:p>
        </w:tc>
        <w:tc>
          <w:tcPr>
            <w:tcW w:w="7652" w:type="dxa"/>
            <w:shd w:val="clear" w:color="auto" w:fill="auto"/>
            <w:vAlign w:val="center"/>
          </w:tcPr>
          <w:p w14:paraId="0CED1DD1" w14:textId="04E41E0F" w:rsidR="00761DB4" w:rsidRPr="00710BA7" w:rsidRDefault="00761DB4" w:rsidP="00A356A8">
            <w:pPr>
              <w:tabs>
                <w:tab w:val="clear" w:pos="794"/>
                <w:tab w:val="clear" w:pos="1191"/>
                <w:tab w:val="clear" w:pos="1588"/>
                <w:tab w:val="clear" w:pos="1985"/>
              </w:tabs>
              <w:spacing w:after="120"/>
              <w:ind w:left="459" w:hanging="459"/>
              <w:rPr>
                <w:szCs w:val="24"/>
              </w:rPr>
            </w:pPr>
            <w:r w:rsidRPr="00710BA7">
              <w:rPr>
                <w:szCs w:val="22"/>
              </w:rPr>
              <w:fldChar w:fldCharType="begin">
                <w:ffData>
                  <w:name w:val="Check1"/>
                  <w:enabled/>
                  <w:calcOnExit w:val="0"/>
                  <w:checkBox>
                    <w:sizeAuto/>
                    <w:default w:val="0"/>
                  </w:checkBox>
                </w:ffData>
              </w:fldChar>
            </w:r>
            <w:r w:rsidRPr="00710BA7">
              <w:rPr>
                <w:szCs w:val="22"/>
              </w:rPr>
              <w:instrText xml:space="preserve"> FORMCHECKBOX </w:instrText>
            </w:r>
            <w:r w:rsidR="00B52003">
              <w:rPr>
                <w:szCs w:val="22"/>
              </w:rPr>
            </w:r>
            <w:r w:rsidR="00B52003">
              <w:rPr>
                <w:szCs w:val="22"/>
              </w:rPr>
              <w:fldChar w:fldCharType="separate"/>
            </w:r>
            <w:r w:rsidRPr="00710BA7">
              <w:rPr>
                <w:szCs w:val="22"/>
              </w:rPr>
              <w:fldChar w:fldCharType="end"/>
            </w:r>
            <w:r w:rsidRPr="00710BA7">
              <w:rPr>
                <w:sz w:val="20"/>
              </w:rPr>
              <w:tab/>
            </w:r>
            <w:r w:rsidR="005C3E4D" w:rsidRPr="00710BA7">
              <w:rPr>
                <w:b/>
                <w:bCs/>
                <w:szCs w:val="24"/>
              </w:rPr>
              <w:t xml:space="preserve">autorise </w:t>
            </w:r>
            <w:r w:rsidR="005C3E4D" w:rsidRPr="00710BA7">
              <w:rPr>
                <w:szCs w:val="24"/>
              </w:rPr>
              <w:t>le GCNT</w:t>
            </w:r>
            <w:r w:rsidR="005C3E4D" w:rsidRPr="00710BA7">
              <w:rPr>
                <w:b/>
                <w:bCs/>
                <w:szCs w:val="24"/>
              </w:rPr>
              <w:t xml:space="preserve"> </w:t>
            </w:r>
            <w:r w:rsidR="005C3E4D" w:rsidRPr="00710BA7">
              <w:rPr>
                <w:szCs w:val="24"/>
              </w:rPr>
              <w:t>à procéder à l'examen de ce document en vue de son approbation (dans ce cas, sélectionnez l'une des deux options ⃝):</w:t>
            </w:r>
          </w:p>
          <w:p w14:paraId="265A75AB" w14:textId="77777777" w:rsidR="005C3E4D" w:rsidRPr="00710BA7" w:rsidRDefault="005C3E4D" w:rsidP="00A356A8">
            <w:pPr>
              <w:tabs>
                <w:tab w:val="clear" w:pos="794"/>
                <w:tab w:val="clear" w:pos="1191"/>
                <w:tab w:val="clear" w:pos="1588"/>
                <w:tab w:val="clear" w:pos="1985"/>
              </w:tabs>
              <w:spacing w:after="120"/>
              <w:ind w:left="939" w:hanging="459"/>
              <w:rPr>
                <w:szCs w:val="24"/>
              </w:rPr>
            </w:pPr>
            <w:r w:rsidRPr="00710BA7">
              <w:rPr>
                <w:sz w:val="20"/>
              </w:rPr>
              <w:t>⃝</w:t>
            </w:r>
            <w:r w:rsidRPr="00710BA7">
              <w:rPr>
                <w:sz w:val="20"/>
              </w:rPr>
              <w:tab/>
            </w:r>
            <w:r w:rsidRPr="00710BA7">
              <w:rPr>
                <w:szCs w:val="24"/>
              </w:rPr>
              <w:t>Pas de commentaire ou de proposition de modification</w:t>
            </w:r>
          </w:p>
          <w:p w14:paraId="59F41C85" w14:textId="7760EBE5" w:rsidR="00761DB4" w:rsidRPr="00710BA7" w:rsidRDefault="005C3E4D" w:rsidP="00A356A8">
            <w:pPr>
              <w:tabs>
                <w:tab w:val="clear" w:pos="794"/>
                <w:tab w:val="clear" w:pos="1191"/>
                <w:tab w:val="clear" w:pos="1588"/>
                <w:tab w:val="clear" w:pos="1985"/>
              </w:tabs>
              <w:spacing w:after="120"/>
              <w:ind w:left="939" w:hanging="459"/>
              <w:rPr>
                <w:szCs w:val="24"/>
              </w:rPr>
            </w:pPr>
            <w:r w:rsidRPr="00710BA7">
              <w:rPr>
                <w:sz w:val="20"/>
              </w:rPr>
              <w:t>⃝</w:t>
            </w:r>
            <w:r w:rsidRPr="00710BA7">
              <w:rPr>
                <w:sz w:val="20"/>
              </w:rPr>
              <w:tab/>
            </w:r>
            <w:r w:rsidRPr="00710BA7">
              <w:rPr>
                <w:szCs w:val="24"/>
              </w:rPr>
              <w:t>Des commentaires ou propositions de modification sont joints à la présente</w:t>
            </w:r>
          </w:p>
        </w:tc>
      </w:tr>
      <w:tr w:rsidR="00761DB4" w:rsidRPr="00710BA7" w14:paraId="4707744A" w14:textId="77777777" w:rsidTr="000F59B0">
        <w:trPr>
          <w:cantSplit/>
          <w:trHeight w:val="747"/>
        </w:trPr>
        <w:tc>
          <w:tcPr>
            <w:tcW w:w="2067" w:type="dxa"/>
            <w:vMerge/>
            <w:shd w:val="clear" w:color="auto" w:fill="auto"/>
            <w:vAlign w:val="center"/>
          </w:tcPr>
          <w:p w14:paraId="13E15319" w14:textId="77777777" w:rsidR="00761DB4" w:rsidRPr="00710BA7" w:rsidRDefault="00761DB4" w:rsidP="00A356A8">
            <w:pPr>
              <w:spacing w:after="120"/>
              <w:jc w:val="center"/>
              <w:rPr>
                <w:b/>
                <w:bCs/>
              </w:rPr>
            </w:pPr>
          </w:p>
        </w:tc>
        <w:tc>
          <w:tcPr>
            <w:tcW w:w="7652" w:type="dxa"/>
            <w:shd w:val="clear" w:color="auto" w:fill="auto"/>
            <w:vAlign w:val="center"/>
          </w:tcPr>
          <w:p w14:paraId="463DAC4A" w14:textId="61F8940F" w:rsidR="00761DB4" w:rsidRPr="00710BA7" w:rsidRDefault="00761DB4" w:rsidP="00A356A8">
            <w:pPr>
              <w:tabs>
                <w:tab w:val="clear" w:pos="794"/>
                <w:tab w:val="clear" w:pos="1191"/>
                <w:tab w:val="clear" w:pos="1588"/>
                <w:tab w:val="clear" w:pos="1985"/>
                <w:tab w:val="left" w:pos="250"/>
              </w:tabs>
              <w:spacing w:after="120"/>
              <w:ind w:left="459" w:hanging="459"/>
              <w:rPr>
                <w:sz w:val="20"/>
              </w:rPr>
            </w:pPr>
            <w:r w:rsidRPr="00710BA7">
              <w:rPr>
                <w:szCs w:val="22"/>
              </w:rPr>
              <w:fldChar w:fldCharType="begin">
                <w:ffData>
                  <w:name w:val="Check1"/>
                  <w:enabled/>
                  <w:calcOnExit w:val="0"/>
                  <w:checkBox>
                    <w:sizeAuto/>
                    <w:default w:val="0"/>
                  </w:checkBox>
                </w:ffData>
              </w:fldChar>
            </w:r>
            <w:r w:rsidRPr="00710BA7">
              <w:rPr>
                <w:szCs w:val="22"/>
              </w:rPr>
              <w:instrText xml:space="preserve"> FORMCHECKBOX </w:instrText>
            </w:r>
            <w:r w:rsidR="00B52003">
              <w:rPr>
                <w:szCs w:val="22"/>
              </w:rPr>
            </w:r>
            <w:r w:rsidR="00B52003">
              <w:rPr>
                <w:szCs w:val="22"/>
              </w:rPr>
              <w:fldChar w:fldCharType="separate"/>
            </w:r>
            <w:r w:rsidRPr="00710BA7">
              <w:rPr>
                <w:szCs w:val="22"/>
              </w:rPr>
              <w:fldChar w:fldCharType="end"/>
            </w:r>
            <w:r w:rsidRPr="00710BA7">
              <w:rPr>
                <w:szCs w:val="22"/>
              </w:rPr>
              <w:tab/>
            </w:r>
            <w:r w:rsidR="005C3E4D" w:rsidRPr="00710BA7">
              <w:rPr>
                <w:b/>
                <w:bCs/>
                <w:szCs w:val="22"/>
              </w:rPr>
              <w:t>n'autorise pas</w:t>
            </w:r>
            <w:r w:rsidR="005C3E4D" w:rsidRPr="00710BA7">
              <w:rPr>
                <w:szCs w:val="22"/>
              </w:rPr>
              <w:t xml:space="preserve"> le GCNT à procéder à l'examen de ce document en vue de son approbation (les motifs de cette décision et une description des éventuelles modifications qui permettraient la poursuite des travaux sont joints à la présente)</w:t>
            </w:r>
          </w:p>
        </w:tc>
      </w:tr>
      <w:tr w:rsidR="00761DB4" w:rsidRPr="00710BA7" w14:paraId="0229DDD4" w14:textId="77777777" w:rsidTr="000F59B0">
        <w:trPr>
          <w:cantSplit/>
          <w:trHeight w:val="748"/>
        </w:trPr>
        <w:tc>
          <w:tcPr>
            <w:tcW w:w="2067" w:type="dxa"/>
            <w:vMerge w:val="restart"/>
            <w:shd w:val="clear" w:color="auto" w:fill="auto"/>
            <w:vAlign w:val="center"/>
          </w:tcPr>
          <w:p w14:paraId="040519D2" w14:textId="6C69088A" w:rsidR="00761DB4" w:rsidRPr="00710BA7" w:rsidRDefault="005C3E4D" w:rsidP="00A356A8">
            <w:pPr>
              <w:keepNext/>
              <w:keepLines/>
              <w:spacing w:after="120"/>
              <w:jc w:val="center"/>
              <w:rPr>
                <w:b/>
                <w:bCs/>
              </w:rPr>
            </w:pPr>
            <w:r w:rsidRPr="00710BA7">
              <w:rPr>
                <w:b/>
                <w:bCs/>
              </w:rPr>
              <w:lastRenderedPageBreak/>
              <w:t>Projet de nouvelle Recommandation UIT</w:t>
            </w:r>
            <w:r w:rsidR="00761DB4" w:rsidRPr="00710BA7">
              <w:rPr>
                <w:b/>
                <w:bCs/>
              </w:rPr>
              <w:t>-T A.24</w:t>
            </w:r>
          </w:p>
        </w:tc>
        <w:tc>
          <w:tcPr>
            <w:tcW w:w="7652" w:type="dxa"/>
            <w:shd w:val="clear" w:color="auto" w:fill="auto"/>
            <w:vAlign w:val="center"/>
          </w:tcPr>
          <w:p w14:paraId="36293B23" w14:textId="77777777" w:rsidR="005C3E4D" w:rsidRPr="00710BA7" w:rsidRDefault="00761DB4" w:rsidP="00A356A8">
            <w:pPr>
              <w:keepNext/>
              <w:keepLines/>
              <w:tabs>
                <w:tab w:val="clear" w:pos="794"/>
                <w:tab w:val="clear" w:pos="1191"/>
                <w:tab w:val="clear" w:pos="1588"/>
                <w:tab w:val="clear" w:pos="1985"/>
              </w:tabs>
              <w:spacing w:after="120"/>
              <w:ind w:left="459" w:hanging="459"/>
              <w:rPr>
                <w:b/>
                <w:bCs/>
                <w:szCs w:val="24"/>
              </w:rPr>
            </w:pPr>
            <w:r w:rsidRPr="00710BA7">
              <w:rPr>
                <w:szCs w:val="22"/>
              </w:rPr>
              <w:fldChar w:fldCharType="begin">
                <w:ffData>
                  <w:name w:val="Check1"/>
                  <w:enabled/>
                  <w:calcOnExit w:val="0"/>
                  <w:checkBox>
                    <w:sizeAuto/>
                    <w:default w:val="0"/>
                  </w:checkBox>
                </w:ffData>
              </w:fldChar>
            </w:r>
            <w:r w:rsidRPr="00710BA7">
              <w:rPr>
                <w:szCs w:val="22"/>
              </w:rPr>
              <w:instrText xml:space="preserve"> FORMCHECKBOX </w:instrText>
            </w:r>
            <w:r w:rsidR="00B52003">
              <w:rPr>
                <w:szCs w:val="22"/>
              </w:rPr>
            </w:r>
            <w:r w:rsidR="00B52003">
              <w:rPr>
                <w:szCs w:val="22"/>
              </w:rPr>
              <w:fldChar w:fldCharType="separate"/>
            </w:r>
            <w:r w:rsidRPr="00710BA7">
              <w:rPr>
                <w:szCs w:val="22"/>
              </w:rPr>
              <w:fldChar w:fldCharType="end"/>
            </w:r>
            <w:r w:rsidRPr="00710BA7">
              <w:rPr>
                <w:sz w:val="20"/>
              </w:rPr>
              <w:tab/>
            </w:r>
            <w:r w:rsidR="005C3E4D" w:rsidRPr="00710BA7">
              <w:rPr>
                <w:b/>
                <w:bCs/>
                <w:szCs w:val="24"/>
              </w:rPr>
              <w:t xml:space="preserve">autorise </w:t>
            </w:r>
            <w:r w:rsidR="005C3E4D" w:rsidRPr="00710BA7">
              <w:rPr>
                <w:szCs w:val="24"/>
              </w:rPr>
              <w:t>le GCNT</w:t>
            </w:r>
            <w:r w:rsidR="005C3E4D" w:rsidRPr="00710BA7">
              <w:rPr>
                <w:b/>
                <w:bCs/>
                <w:szCs w:val="24"/>
              </w:rPr>
              <w:t xml:space="preserve"> </w:t>
            </w:r>
            <w:r w:rsidR="005C3E4D" w:rsidRPr="00710BA7">
              <w:rPr>
                <w:szCs w:val="24"/>
              </w:rPr>
              <w:t>à procéder à l'examen de ce document en vue de son approbation (dans ce cas, sélectionnez l'une des deux options ⃝):</w:t>
            </w:r>
          </w:p>
          <w:p w14:paraId="66CE74F9" w14:textId="77777777" w:rsidR="005C3E4D" w:rsidRPr="00710BA7" w:rsidRDefault="005C3E4D" w:rsidP="00A356A8">
            <w:pPr>
              <w:keepNext/>
              <w:keepLines/>
              <w:tabs>
                <w:tab w:val="clear" w:pos="794"/>
                <w:tab w:val="clear" w:pos="1191"/>
                <w:tab w:val="clear" w:pos="1588"/>
                <w:tab w:val="clear" w:pos="1985"/>
              </w:tabs>
              <w:spacing w:after="120"/>
              <w:ind w:left="939" w:hanging="459"/>
              <w:rPr>
                <w:szCs w:val="24"/>
              </w:rPr>
            </w:pPr>
            <w:r w:rsidRPr="00710BA7">
              <w:rPr>
                <w:sz w:val="20"/>
              </w:rPr>
              <w:t>⃝</w:t>
            </w:r>
            <w:r w:rsidRPr="00710BA7">
              <w:rPr>
                <w:sz w:val="20"/>
              </w:rPr>
              <w:tab/>
            </w:r>
            <w:r w:rsidRPr="00710BA7">
              <w:rPr>
                <w:szCs w:val="24"/>
              </w:rPr>
              <w:t>Pas de commentaire ou de proposition de modification</w:t>
            </w:r>
          </w:p>
          <w:p w14:paraId="03377901" w14:textId="196A5B56" w:rsidR="00761DB4" w:rsidRPr="00710BA7" w:rsidRDefault="005C3E4D" w:rsidP="00A356A8">
            <w:pPr>
              <w:keepNext/>
              <w:keepLines/>
              <w:tabs>
                <w:tab w:val="clear" w:pos="794"/>
                <w:tab w:val="clear" w:pos="1191"/>
                <w:tab w:val="clear" w:pos="1588"/>
                <w:tab w:val="clear" w:pos="1985"/>
              </w:tabs>
              <w:spacing w:after="120"/>
              <w:ind w:left="939" w:hanging="459"/>
              <w:rPr>
                <w:szCs w:val="24"/>
              </w:rPr>
            </w:pPr>
            <w:r w:rsidRPr="00710BA7">
              <w:rPr>
                <w:sz w:val="20"/>
              </w:rPr>
              <w:t>⃝</w:t>
            </w:r>
            <w:r w:rsidRPr="00710BA7">
              <w:rPr>
                <w:sz w:val="20"/>
              </w:rPr>
              <w:tab/>
            </w:r>
            <w:r w:rsidRPr="00710BA7">
              <w:rPr>
                <w:szCs w:val="24"/>
              </w:rPr>
              <w:t>Des commentaires ou propositions de modification sont joints à la présente</w:t>
            </w:r>
          </w:p>
        </w:tc>
      </w:tr>
      <w:tr w:rsidR="00761DB4" w:rsidRPr="00710BA7" w14:paraId="30DC30A5" w14:textId="77777777" w:rsidTr="000F59B0">
        <w:trPr>
          <w:cantSplit/>
          <w:trHeight w:val="747"/>
        </w:trPr>
        <w:tc>
          <w:tcPr>
            <w:tcW w:w="2067" w:type="dxa"/>
            <w:vMerge/>
            <w:shd w:val="clear" w:color="auto" w:fill="auto"/>
            <w:vAlign w:val="center"/>
          </w:tcPr>
          <w:p w14:paraId="1B2FC5EB" w14:textId="77777777" w:rsidR="00761DB4" w:rsidRPr="00710BA7" w:rsidRDefault="00761DB4" w:rsidP="00A356A8">
            <w:pPr>
              <w:keepNext/>
              <w:keepLines/>
              <w:spacing w:after="120"/>
              <w:jc w:val="center"/>
              <w:rPr>
                <w:b/>
                <w:bCs/>
                <w:szCs w:val="24"/>
              </w:rPr>
            </w:pPr>
          </w:p>
        </w:tc>
        <w:tc>
          <w:tcPr>
            <w:tcW w:w="7652" w:type="dxa"/>
            <w:shd w:val="clear" w:color="auto" w:fill="auto"/>
            <w:vAlign w:val="center"/>
          </w:tcPr>
          <w:p w14:paraId="12C87FD1" w14:textId="0422DEDD" w:rsidR="00761DB4" w:rsidRPr="00710BA7" w:rsidRDefault="00761DB4" w:rsidP="00A356A8">
            <w:pPr>
              <w:keepNext/>
              <w:keepLines/>
              <w:tabs>
                <w:tab w:val="clear" w:pos="794"/>
                <w:tab w:val="clear" w:pos="1191"/>
                <w:tab w:val="clear" w:pos="1588"/>
                <w:tab w:val="clear" w:pos="1985"/>
                <w:tab w:val="left" w:pos="250"/>
              </w:tabs>
              <w:spacing w:after="120"/>
              <w:ind w:left="459" w:hanging="459"/>
              <w:rPr>
                <w:sz w:val="20"/>
              </w:rPr>
            </w:pPr>
            <w:r w:rsidRPr="00710BA7">
              <w:rPr>
                <w:szCs w:val="22"/>
              </w:rPr>
              <w:fldChar w:fldCharType="begin">
                <w:ffData>
                  <w:name w:val="Check1"/>
                  <w:enabled/>
                  <w:calcOnExit w:val="0"/>
                  <w:checkBox>
                    <w:sizeAuto/>
                    <w:default w:val="0"/>
                  </w:checkBox>
                </w:ffData>
              </w:fldChar>
            </w:r>
            <w:r w:rsidRPr="00710BA7">
              <w:rPr>
                <w:szCs w:val="22"/>
              </w:rPr>
              <w:instrText xml:space="preserve"> FORMCHECKBOX </w:instrText>
            </w:r>
            <w:r w:rsidR="00B52003">
              <w:rPr>
                <w:szCs w:val="22"/>
              </w:rPr>
            </w:r>
            <w:r w:rsidR="00B52003">
              <w:rPr>
                <w:szCs w:val="22"/>
              </w:rPr>
              <w:fldChar w:fldCharType="separate"/>
            </w:r>
            <w:r w:rsidRPr="00710BA7">
              <w:rPr>
                <w:szCs w:val="22"/>
              </w:rPr>
              <w:fldChar w:fldCharType="end"/>
            </w:r>
            <w:r w:rsidRPr="00710BA7">
              <w:rPr>
                <w:szCs w:val="22"/>
              </w:rPr>
              <w:tab/>
            </w:r>
            <w:r w:rsidR="005C3E4D" w:rsidRPr="00710BA7">
              <w:rPr>
                <w:b/>
                <w:bCs/>
                <w:szCs w:val="22"/>
              </w:rPr>
              <w:t>n'autorise pas</w:t>
            </w:r>
            <w:r w:rsidR="005C3E4D" w:rsidRPr="00710BA7">
              <w:rPr>
                <w:szCs w:val="22"/>
              </w:rPr>
              <w:t xml:space="preserve"> le GCNT à procéder à l'examen de ce document en vue de son approbation (les motifs de cette décision et une description des éventuelles modifications qui permettraient la poursuite des travaux sont joints à la présente)</w:t>
            </w:r>
          </w:p>
        </w:tc>
      </w:tr>
    </w:tbl>
    <w:p w14:paraId="469ED0B8" w14:textId="294205C6" w:rsidR="00761DB4" w:rsidRPr="00710BA7" w:rsidRDefault="005C3E4D" w:rsidP="00E03162">
      <w:pPr>
        <w:spacing w:before="240"/>
      </w:pPr>
      <w:r w:rsidRPr="00710BA7">
        <w:t xml:space="preserve">Veuillez agréer, Madame, Monsieur, </w:t>
      </w:r>
      <w:r w:rsidR="005B1797" w:rsidRPr="00710BA7">
        <w:t>l</w:t>
      </w:r>
      <w:r w:rsidR="00E03162" w:rsidRPr="00710BA7">
        <w:t>'</w:t>
      </w:r>
      <w:r w:rsidR="005B1797" w:rsidRPr="00710BA7">
        <w:t>assurance</w:t>
      </w:r>
      <w:r w:rsidRPr="00710BA7">
        <w:t xml:space="preserve"> de ma haute considération</w:t>
      </w:r>
      <w:r w:rsidR="00E03162" w:rsidRPr="00710BA7">
        <w:t>.</w:t>
      </w:r>
    </w:p>
    <w:p w14:paraId="59CF4660" w14:textId="725EB55B" w:rsidR="00761DB4" w:rsidRPr="00710BA7" w:rsidRDefault="00761DB4" w:rsidP="00E03162">
      <w:pPr>
        <w:spacing w:before="840"/>
        <w:rPr>
          <w:szCs w:val="24"/>
          <w:highlight w:val="green"/>
        </w:rPr>
      </w:pPr>
      <w:r w:rsidRPr="00710BA7">
        <w:rPr>
          <w:szCs w:val="24"/>
          <w:highlight w:val="green"/>
        </w:rPr>
        <w:t>[</w:t>
      </w:r>
      <w:r w:rsidR="005C3E4D" w:rsidRPr="00710BA7">
        <w:rPr>
          <w:szCs w:val="24"/>
          <w:highlight w:val="green"/>
        </w:rPr>
        <w:t>Nom</w:t>
      </w:r>
      <w:r w:rsidRPr="00710BA7">
        <w:rPr>
          <w:szCs w:val="24"/>
          <w:highlight w:val="green"/>
        </w:rPr>
        <w:t>]</w:t>
      </w:r>
    </w:p>
    <w:p w14:paraId="7FCBC011" w14:textId="5F6DF218" w:rsidR="00761DB4" w:rsidRPr="00710BA7" w:rsidRDefault="00761DB4" w:rsidP="00F81712">
      <w:pPr>
        <w:rPr>
          <w:szCs w:val="24"/>
        </w:rPr>
      </w:pPr>
      <w:r w:rsidRPr="00710BA7">
        <w:rPr>
          <w:szCs w:val="24"/>
          <w:highlight w:val="green"/>
        </w:rPr>
        <w:t>[</w:t>
      </w:r>
      <w:r w:rsidR="005C3E4D" w:rsidRPr="00710BA7">
        <w:rPr>
          <w:szCs w:val="24"/>
          <w:highlight w:val="green"/>
        </w:rPr>
        <w:t>Rôle</w:t>
      </w:r>
      <w:r w:rsidRPr="00710BA7">
        <w:rPr>
          <w:szCs w:val="24"/>
          <w:highlight w:val="green"/>
        </w:rPr>
        <w:t>/tit</w:t>
      </w:r>
      <w:r w:rsidR="005C3E4D" w:rsidRPr="00710BA7">
        <w:rPr>
          <w:szCs w:val="24"/>
          <w:highlight w:val="green"/>
        </w:rPr>
        <w:t>r</w:t>
      </w:r>
      <w:r w:rsidRPr="00710BA7">
        <w:rPr>
          <w:szCs w:val="24"/>
          <w:highlight w:val="green"/>
        </w:rPr>
        <w:t>e</w:t>
      </w:r>
      <w:r w:rsidR="005C3E4D" w:rsidRPr="00710BA7">
        <w:rPr>
          <w:szCs w:val="24"/>
          <w:highlight w:val="green"/>
        </w:rPr>
        <w:t xml:space="preserve"> officiel</w:t>
      </w:r>
      <w:r w:rsidRPr="00710BA7">
        <w:rPr>
          <w:szCs w:val="24"/>
          <w:highlight w:val="green"/>
        </w:rPr>
        <w:t>]</w:t>
      </w:r>
    </w:p>
    <w:p w14:paraId="46943B4B" w14:textId="10300CCD" w:rsidR="00761DB4" w:rsidRPr="00710BA7" w:rsidRDefault="00761DB4" w:rsidP="00F81712">
      <w:pPr>
        <w:rPr>
          <w:szCs w:val="24"/>
        </w:rPr>
      </w:pPr>
      <w:r w:rsidRPr="00710BA7">
        <w:rPr>
          <w:szCs w:val="24"/>
        </w:rPr>
        <w:t xml:space="preserve">Administration </w:t>
      </w:r>
      <w:r w:rsidR="005C3E4D" w:rsidRPr="00710BA7">
        <w:rPr>
          <w:szCs w:val="24"/>
        </w:rPr>
        <w:t xml:space="preserve">de </w:t>
      </w:r>
      <w:r w:rsidRPr="00710BA7">
        <w:rPr>
          <w:szCs w:val="24"/>
          <w:highlight w:val="green"/>
        </w:rPr>
        <w:t>[</w:t>
      </w:r>
      <w:r w:rsidR="00FD256B" w:rsidRPr="00710BA7">
        <w:rPr>
          <w:szCs w:val="24"/>
          <w:highlight w:val="green"/>
        </w:rPr>
        <w:t>État</w:t>
      </w:r>
      <w:r w:rsidR="005C3E4D" w:rsidRPr="00710BA7">
        <w:rPr>
          <w:szCs w:val="24"/>
          <w:highlight w:val="green"/>
        </w:rPr>
        <w:t xml:space="preserve"> Membre</w:t>
      </w:r>
      <w:r w:rsidRPr="00710BA7">
        <w:rPr>
          <w:szCs w:val="24"/>
          <w:highlight w:val="green"/>
        </w:rPr>
        <w:t>]</w:t>
      </w:r>
    </w:p>
    <w:p w14:paraId="3B647157" w14:textId="6A27929C" w:rsidR="00517A03" w:rsidRPr="00710BA7" w:rsidRDefault="00E03162" w:rsidP="00E03162">
      <w:pPr>
        <w:jc w:val="center"/>
      </w:pPr>
      <w:r w:rsidRPr="00710BA7">
        <w:t>______________</w:t>
      </w:r>
    </w:p>
    <w:sectPr w:rsidR="00517A03" w:rsidRPr="00710BA7" w:rsidSect="00A77BD0">
      <w:headerReference w:type="even" r:id="rId16"/>
      <w:headerReference w:type="default" r:id="rId17"/>
      <w:footerReference w:type="even" r:id="rId18"/>
      <w:footerReference w:type="default" r:id="rId19"/>
      <w:headerReference w:type="first" r:id="rId20"/>
      <w:footerReference w:type="first" r:id="rId2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6835" w14:textId="77777777" w:rsidR="00A77BD0" w:rsidRDefault="00A77BD0">
      <w:r>
        <w:separator/>
      </w:r>
    </w:p>
  </w:endnote>
  <w:endnote w:type="continuationSeparator" w:id="0">
    <w:p w14:paraId="19671A0B" w14:textId="77777777" w:rsidR="00A77BD0" w:rsidRDefault="00A7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D1F0" w14:textId="77777777" w:rsidR="00B52003" w:rsidRDefault="00B5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2736" w14:textId="713B13B7" w:rsidR="00697BC1" w:rsidRPr="00B52003" w:rsidRDefault="00697BC1" w:rsidP="00B52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7C97" w14:textId="77777777" w:rsidR="00A77BD0" w:rsidRDefault="00A77BD0">
      <w:r>
        <w:t>____________________</w:t>
      </w:r>
    </w:p>
  </w:footnote>
  <w:footnote w:type="continuationSeparator" w:id="0">
    <w:p w14:paraId="4BD52F70" w14:textId="77777777" w:rsidR="00A77BD0" w:rsidRDefault="00A7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FB1C" w14:textId="77777777" w:rsidR="00B52003" w:rsidRDefault="00B52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2FC65F1D" w:rsidR="00697BC1" w:rsidRPr="00697BC1" w:rsidRDefault="00B52003"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761DB4">
      <w:rPr>
        <w:noProof/>
        <w:sz w:val="18"/>
        <w:szCs w:val="16"/>
      </w:rPr>
      <w:t>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31DE" w14:textId="77777777" w:rsidR="00B52003" w:rsidRDefault="00B52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 w:numId="5" w16cid:durableId="1971201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937DB"/>
    <w:rsid w:val="002B075F"/>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52DC"/>
    <w:rsid w:val="0043711B"/>
    <w:rsid w:val="004419E9"/>
    <w:rsid w:val="00445B68"/>
    <w:rsid w:val="0048088B"/>
    <w:rsid w:val="004977C9"/>
    <w:rsid w:val="004B732E"/>
    <w:rsid w:val="004D51F4"/>
    <w:rsid w:val="004D64E0"/>
    <w:rsid w:val="005120A2"/>
    <w:rsid w:val="0051210D"/>
    <w:rsid w:val="005136D2"/>
    <w:rsid w:val="00517A03"/>
    <w:rsid w:val="005A3DD9"/>
    <w:rsid w:val="005B1797"/>
    <w:rsid w:val="005B1DFC"/>
    <w:rsid w:val="005B4E94"/>
    <w:rsid w:val="005C3E4D"/>
    <w:rsid w:val="005E1BC1"/>
    <w:rsid w:val="00601682"/>
    <w:rsid w:val="00603470"/>
    <w:rsid w:val="00625E79"/>
    <w:rsid w:val="006333F7"/>
    <w:rsid w:val="006427A1"/>
    <w:rsid w:val="00644741"/>
    <w:rsid w:val="00697BC1"/>
    <w:rsid w:val="006A6CF2"/>
    <w:rsid w:val="006A6FFE"/>
    <w:rsid w:val="006C5A91"/>
    <w:rsid w:val="006F52F7"/>
    <w:rsid w:val="00710BA7"/>
    <w:rsid w:val="00716BBC"/>
    <w:rsid w:val="007321BC"/>
    <w:rsid w:val="00760063"/>
    <w:rsid w:val="00761DB4"/>
    <w:rsid w:val="00775E4B"/>
    <w:rsid w:val="0079553B"/>
    <w:rsid w:val="00795679"/>
    <w:rsid w:val="007A40FE"/>
    <w:rsid w:val="00810105"/>
    <w:rsid w:val="008157E0"/>
    <w:rsid w:val="0082522A"/>
    <w:rsid w:val="00850477"/>
    <w:rsid w:val="00854E1D"/>
    <w:rsid w:val="00887FA6"/>
    <w:rsid w:val="008C4397"/>
    <w:rsid w:val="008C465A"/>
    <w:rsid w:val="008F2C9B"/>
    <w:rsid w:val="00923CD6"/>
    <w:rsid w:val="00935AA8"/>
    <w:rsid w:val="00971C9A"/>
    <w:rsid w:val="009919B4"/>
    <w:rsid w:val="009D51FA"/>
    <w:rsid w:val="009F1E23"/>
    <w:rsid w:val="00A06362"/>
    <w:rsid w:val="00A15179"/>
    <w:rsid w:val="00A356A8"/>
    <w:rsid w:val="00A51537"/>
    <w:rsid w:val="00A5280F"/>
    <w:rsid w:val="00A5645A"/>
    <w:rsid w:val="00A60FC1"/>
    <w:rsid w:val="00A77BD0"/>
    <w:rsid w:val="00A97C37"/>
    <w:rsid w:val="00AA131B"/>
    <w:rsid w:val="00AB3CC3"/>
    <w:rsid w:val="00AC37B5"/>
    <w:rsid w:val="00AD752F"/>
    <w:rsid w:val="00AF08A4"/>
    <w:rsid w:val="00AF0D7D"/>
    <w:rsid w:val="00B27B41"/>
    <w:rsid w:val="00B42659"/>
    <w:rsid w:val="00B46F2D"/>
    <w:rsid w:val="00B52003"/>
    <w:rsid w:val="00B60868"/>
    <w:rsid w:val="00B8573E"/>
    <w:rsid w:val="00BA24DB"/>
    <w:rsid w:val="00BB24C0"/>
    <w:rsid w:val="00BD6ECF"/>
    <w:rsid w:val="00C26F2E"/>
    <w:rsid w:val="00C302E3"/>
    <w:rsid w:val="00C41B89"/>
    <w:rsid w:val="00C45376"/>
    <w:rsid w:val="00C9028F"/>
    <w:rsid w:val="00C962A9"/>
    <w:rsid w:val="00CA0416"/>
    <w:rsid w:val="00CA34C1"/>
    <w:rsid w:val="00CB1125"/>
    <w:rsid w:val="00CB4E80"/>
    <w:rsid w:val="00CD042E"/>
    <w:rsid w:val="00CF2560"/>
    <w:rsid w:val="00CF5B46"/>
    <w:rsid w:val="00D01FD8"/>
    <w:rsid w:val="00D46B68"/>
    <w:rsid w:val="00D542A5"/>
    <w:rsid w:val="00D74737"/>
    <w:rsid w:val="00DB28C8"/>
    <w:rsid w:val="00DC3D47"/>
    <w:rsid w:val="00DD77DA"/>
    <w:rsid w:val="00E03162"/>
    <w:rsid w:val="00E06C61"/>
    <w:rsid w:val="00E13DB3"/>
    <w:rsid w:val="00E2408B"/>
    <w:rsid w:val="00E62CEA"/>
    <w:rsid w:val="00E72AE1"/>
    <w:rsid w:val="00ED6A7A"/>
    <w:rsid w:val="00EE4C36"/>
    <w:rsid w:val="00EF6A23"/>
    <w:rsid w:val="00F058FF"/>
    <w:rsid w:val="00F346CE"/>
    <w:rsid w:val="00F34F98"/>
    <w:rsid w:val="00F40540"/>
    <w:rsid w:val="00F67402"/>
    <w:rsid w:val="00F766A2"/>
    <w:rsid w:val="00F81712"/>
    <w:rsid w:val="00F9451D"/>
    <w:rsid w:val="00FD256B"/>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customStyle="1" w:styleId="Headingb0">
    <w:name w:val="Heading_b"/>
    <w:basedOn w:val="Normal"/>
    <w:next w:val="Normal"/>
    <w:rsid w:val="00761DB4"/>
    <w:pPr>
      <w:keepNext/>
      <w:spacing w:before="160"/>
    </w:pPr>
    <w:rPr>
      <w:rFonts w:ascii="Calibri" w:hAnsi="Calibri"/>
      <w:b/>
      <w:sz w:val="22"/>
      <w:lang w:val="en-GB"/>
    </w:rPr>
  </w:style>
  <w:style w:type="paragraph" w:customStyle="1" w:styleId="Annextitle0">
    <w:name w:val="Annex_title"/>
    <w:basedOn w:val="Normal"/>
    <w:next w:val="Normal"/>
    <w:rsid w:val="00761DB4"/>
    <w:pPr>
      <w:keepNext/>
      <w:keepLines/>
      <w:spacing w:before="240" w:after="280"/>
      <w:jc w:val="center"/>
    </w:pPr>
    <w:rPr>
      <w:rFonts w:ascii="Calibri" w:hAnsi="Calibri"/>
      <w:b/>
      <w:sz w:val="28"/>
      <w:lang w:val="en-GB"/>
    </w:rPr>
  </w:style>
  <w:style w:type="paragraph" w:styleId="Revision">
    <w:name w:val="Revision"/>
    <w:hidden/>
    <w:uiPriority w:val="99"/>
    <w:semiHidden/>
    <w:rsid w:val="005B4E94"/>
    <w:rPr>
      <w:rFonts w:asciiTheme="minorHAnsi" w:hAnsiTheme="minorHAnsi"/>
      <w:sz w:val="24"/>
      <w:lang w:val="fr-FR" w:eastAsia="en-US"/>
    </w:rPr>
  </w:style>
  <w:style w:type="paragraph" w:customStyle="1" w:styleId="Reasons">
    <w:name w:val="Reasons"/>
    <w:basedOn w:val="Normal"/>
    <w:qFormat/>
    <w:rsid w:val="00E03162"/>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meetingdoc.asp?lang=en&amp;parent=T22-TSAG-R-000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md/meetingdoc.asp?lang=en&amp;parent=T22-TSAG-R-000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ipr/Pages/default.aspx" TargetMode="External"/><Relationship Id="rId5" Type="http://schemas.openxmlformats.org/officeDocument/2006/relationships/webSettings" Target="webSettings.xml"/><Relationship Id="rId15" Type="http://schemas.openxmlformats.org/officeDocument/2006/relationships/hyperlink" Target="mailto:tsbdir@itu.int" TargetMode="External"/><Relationship Id="rId23" Type="http://schemas.openxmlformats.org/officeDocument/2006/relationships/theme" Target="theme/theme1.xml"/><Relationship Id="rId10" Type="http://schemas.openxmlformats.org/officeDocument/2006/relationships/hyperlink" Target="https://www.itu.int/md/T22-TSAG-COL-0004/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meetingdoc.asp?lang=en&amp;parent=T22-TSAG-R-0007"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23</TotalTime>
  <Pages>5</Pages>
  <Words>1223</Words>
  <Characters>7625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UNION INTERNATIONALE DES TÉLÉCOMMUNICATIONS</vt:lpstr>
      <vt:lpstr>UNION INTERNATIONALE DES TÉLÉCOMMUNICATIONS</vt:lpstr>
    </vt:vector>
  </TitlesOfParts>
  <Company>ITU</Company>
  <LinksUpToDate>false</LinksUpToDate>
  <CharactersWithSpaces>8831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Al-Mnini, Lara</cp:lastModifiedBy>
  <cp:revision>7</cp:revision>
  <cp:lastPrinted>2011-04-15T08:01:00Z</cp:lastPrinted>
  <dcterms:created xsi:type="dcterms:W3CDTF">2024-04-10T08:36:00Z</dcterms:created>
  <dcterms:modified xsi:type="dcterms:W3CDTF">2024-05-02T10:29:00Z</dcterms:modified>
</cp:coreProperties>
</file>