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817" w:type="dxa"/>
        <w:tblLayout w:type="fixed"/>
        <w:tblLook w:val="0000" w:firstRow="0" w:lastRow="0" w:firstColumn="0" w:lastColumn="0" w:noHBand="0" w:noVBand="0"/>
      </w:tblPr>
      <w:tblGrid>
        <w:gridCol w:w="1170"/>
        <w:gridCol w:w="136"/>
        <w:gridCol w:w="3372"/>
        <w:gridCol w:w="3149"/>
        <w:gridCol w:w="1984"/>
        <w:gridCol w:w="6"/>
      </w:tblGrid>
      <w:tr w:rsidR="00FA46A0" w:rsidRPr="00687E18" w14:paraId="493727AE" w14:textId="77777777" w:rsidTr="00B75C80">
        <w:trPr>
          <w:gridAfter w:val="1"/>
          <w:wAfter w:w="6" w:type="dxa"/>
          <w:trHeight w:val="1282"/>
        </w:trPr>
        <w:tc>
          <w:tcPr>
            <w:tcW w:w="130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A4822" w14:textId="77777777" w:rsidR="00FA46A0" w:rsidRPr="00594997" w:rsidRDefault="009747C5">
            <w:pPr>
              <w:pStyle w:val="Tabletext"/>
              <w:jc w:val="center"/>
              <w:rPr>
                <w:lang w:val="ru-RU"/>
              </w:rPr>
            </w:pPr>
            <w:r w:rsidRPr="00594997">
              <w:rPr>
                <w:noProof/>
                <w:lang w:val="ru-RU" w:eastAsia="zh-CN"/>
              </w:rPr>
              <w:drawing>
                <wp:inline distT="0" distB="0" distL="0" distR="0" wp14:anchorId="69A32A76" wp14:editId="33A0D3A0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696DFD0B" w14:textId="77777777" w:rsidR="00FA46A0" w:rsidRPr="00594997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val="ru-RU"/>
              </w:rPr>
            </w:pPr>
            <w:r w:rsidRPr="00594997">
              <w:rPr>
                <w:b/>
                <w:b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B916DC8" w14:textId="77777777" w:rsidR="00FA46A0" w:rsidRPr="00594997" w:rsidRDefault="00B61012">
            <w:pPr>
              <w:spacing w:before="0"/>
              <w:rPr>
                <w:rFonts w:ascii="Verdana" w:hAnsi="Verdana"/>
                <w:b/>
                <w:bCs/>
                <w:smallCaps/>
                <w:color w:val="FFFFFF"/>
                <w:sz w:val="26"/>
                <w:szCs w:val="26"/>
                <w:lang w:val="ru-RU"/>
              </w:rPr>
            </w:pPr>
            <w:r w:rsidRPr="00594997">
              <w:rPr>
                <w:b/>
                <w:b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2D62E1" w14:textId="77777777" w:rsidR="00FA46A0" w:rsidRPr="00594997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FA46A0" w:rsidRPr="00594997" w14:paraId="0DC86AF3" w14:textId="77777777" w:rsidTr="003A07A4">
        <w:trPr>
          <w:gridAfter w:val="1"/>
          <w:wAfter w:w="6" w:type="dxa"/>
          <w:cantSplit/>
          <w:trHeight w:val="73"/>
        </w:trPr>
        <w:tc>
          <w:tcPr>
            <w:tcW w:w="4678" w:type="dxa"/>
            <w:gridSpan w:val="3"/>
            <w:vAlign w:val="center"/>
          </w:tcPr>
          <w:p w14:paraId="63FA2529" w14:textId="77777777" w:rsidR="00FA46A0" w:rsidRPr="00594997" w:rsidRDefault="00FA46A0">
            <w:pPr>
              <w:pStyle w:val="Tabletext"/>
              <w:jc w:val="right"/>
              <w:rPr>
                <w:szCs w:val="22"/>
                <w:lang w:val="ru-RU"/>
              </w:rPr>
            </w:pPr>
          </w:p>
        </w:tc>
        <w:tc>
          <w:tcPr>
            <w:tcW w:w="5133" w:type="dxa"/>
            <w:gridSpan w:val="2"/>
            <w:vAlign w:val="center"/>
          </w:tcPr>
          <w:p w14:paraId="0E7085C4" w14:textId="07FF6100" w:rsidR="00FA46A0" w:rsidRPr="00594997" w:rsidRDefault="00B61012" w:rsidP="00FF5729">
            <w:pPr>
              <w:pStyle w:val="Tabletext"/>
              <w:spacing w:before="480" w:after="120"/>
              <w:ind w:left="-108"/>
              <w:rPr>
                <w:szCs w:val="22"/>
                <w:lang w:val="ru-RU"/>
              </w:rPr>
            </w:pPr>
            <w:r w:rsidRPr="00594997">
              <w:rPr>
                <w:szCs w:val="22"/>
                <w:lang w:val="ru-RU"/>
              </w:rPr>
              <w:t>6 марта 2024 года</w:t>
            </w:r>
          </w:p>
        </w:tc>
      </w:tr>
      <w:tr w:rsidR="00FA46A0" w:rsidRPr="00687E18" w14:paraId="21DD573F" w14:textId="77777777" w:rsidTr="003A07A4">
        <w:trPr>
          <w:cantSplit/>
          <w:trHeight w:val="472"/>
        </w:trPr>
        <w:tc>
          <w:tcPr>
            <w:tcW w:w="1170" w:type="dxa"/>
          </w:tcPr>
          <w:p w14:paraId="5CBBAF56" w14:textId="77777777" w:rsidR="00FA46A0" w:rsidRPr="00594997" w:rsidRDefault="00B61012">
            <w:pPr>
              <w:pStyle w:val="Tabletext"/>
              <w:rPr>
                <w:szCs w:val="22"/>
                <w:lang w:val="ru-RU"/>
              </w:rPr>
            </w:pPr>
            <w:r w:rsidRPr="00594997">
              <w:rPr>
                <w:b/>
                <w:bCs/>
                <w:szCs w:val="22"/>
                <w:lang w:val="ru-RU"/>
              </w:rPr>
              <w:t>Осн.</w:t>
            </w:r>
            <w:r w:rsidRPr="00594997">
              <w:rPr>
                <w:szCs w:val="22"/>
                <w:lang w:val="ru-RU"/>
              </w:rPr>
              <w:t>:</w:t>
            </w:r>
          </w:p>
        </w:tc>
        <w:tc>
          <w:tcPr>
            <w:tcW w:w="3508" w:type="dxa"/>
            <w:gridSpan w:val="2"/>
          </w:tcPr>
          <w:p w14:paraId="274265E3" w14:textId="7F14280D" w:rsidR="00FA46A0" w:rsidRPr="00594997" w:rsidRDefault="00B61012" w:rsidP="00FC1C19">
            <w:pPr>
              <w:pStyle w:val="Tabletext"/>
              <w:rPr>
                <w:b/>
                <w:bCs/>
                <w:szCs w:val="22"/>
                <w:lang w:val="ru-RU"/>
              </w:rPr>
            </w:pPr>
            <w:r w:rsidRPr="00594997">
              <w:rPr>
                <w:b/>
                <w:bCs/>
                <w:szCs w:val="22"/>
                <w:lang w:val="ru-RU"/>
              </w:rPr>
              <w:t>Циркуляр 182 БСЭ</w:t>
            </w:r>
          </w:p>
        </w:tc>
        <w:tc>
          <w:tcPr>
            <w:tcW w:w="5139" w:type="dxa"/>
            <w:gridSpan w:val="3"/>
            <w:vMerge w:val="restart"/>
          </w:tcPr>
          <w:p w14:paraId="04E7EB04" w14:textId="73F39979" w:rsidR="009A06A0" w:rsidRPr="00594997" w:rsidRDefault="009A06A0" w:rsidP="009A06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Cs w:val="22"/>
                <w:lang w:val="ru-RU"/>
              </w:rPr>
            </w:pPr>
            <w:r w:rsidRPr="00594997">
              <w:rPr>
                <w:b/>
                <w:bCs/>
                <w:szCs w:val="22"/>
                <w:lang w:val="ru-RU"/>
              </w:rPr>
              <w:t>Кому</w:t>
            </w:r>
            <w:r w:rsidRPr="00594997">
              <w:rPr>
                <w:szCs w:val="22"/>
                <w:lang w:val="ru-RU"/>
              </w:rPr>
              <w:t>:</w:t>
            </w:r>
          </w:p>
          <w:p w14:paraId="20BA4C8C" w14:textId="261A4F81" w:rsidR="00EA163C" w:rsidRPr="00594997" w:rsidRDefault="009A06A0" w:rsidP="00073A1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rPr>
                <w:szCs w:val="22"/>
                <w:lang w:val="ru-RU"/>
              </w:rPr>
            </w:pPr>
            <w:r w:rsidRPr="00594997">
              <w:rPr>
                <w:szCs w:val="22"/>
                <w:lang w:val="ru-RU"/>
              </w:rPr>
              <w:t>–</w:t>
            </w:r>
            <w:r w:rsidRPr="00594997">
              <w:rPr>
                <w:szCs w:val="22"/>
                <w:lang w:val="ru-RU"/>
              </w:rPr>
              <w:tab/>
            </w:r>
            <w:r w:rsidR="00081DB8" w:rsidRPr="00594997">
              <w:rPr>
                <w:szCs w:val="22"/>
                <w:lang w:val="ru-RU"/>
              </w:rPr>
              <w:t>Региональным организациям электросвязи</w:t>
            </w:r>
          </w:p>
          <w:p w14:paraId="1A727018" w14:textId="2579F966" w:rsidR="0003097A" w:rsidRPr="00594997" w:rsidRDefault="009A06A0" w:rsidP="00073A1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rPr>
                <w:szCs w:val="22"/>
                <w:lang w:val="ru-RU"/>
              </w:rPr>
            </w:pPr>
            <w:r w:rsidRPr="00594997">
              <w:rPr>
                <w:szCs w:val="22"/>
                <w:lang w:val="ru-RU"/>
              </w:rPr>
              <w:t>–</w:t>
            </w:r>
            <w:r w:rsidRPr="00594997">
              <w:rPr>
                <w:szCs w:val="22"/>
                <w:lang w:val="ru-RU"/>
              </w:rPr>
              <w:tab/>
            </w:r>
            <w:r w:rsidR="00081DB8" w:rsidRPr="00594997">
              <w:rPr>
                <w:szCs w:val="22"/>
                <w:lang w:val="ru-RU"/>
              </w:rPr>
              <w:t>Администрациям Государств – Членов Союза</w:t>
            </w:r>
          </w:p>
          <w:p w14:paraId="081F1570" w14:textId="7B82AEF5" w:rsidR="00FA46A0" w:rsidRPr="00594997" w:rsidRDefault="009A06A0" w:rsidP="00073A1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rPr>
                <w:szCs w:val="22"/>
                <w:lang w:val="ru-RU"/>
              </w:rPr>
            </w:pPr>
            <w:r w:rsidRPr="00594997">
              <w:rPr>
                <w:szCs w:val="22"/>
                <w:lang w:val="ru-RU"/>
              </w:rPr>
              <w:t>–</w:t>
            </w:r>
            <w:r w:rsidRPr="00594997">
              <w:rPr>
                <w:szCs w:val="22"/>
                <w:lang w:val="ru-RU"/>
              </w:rPr>
              <w:tab/>
            </w:r>
            <w:r w:rsidR="00081DB8" w:rsidRPr="00594997">
              <w:rPr>
                <w:szCs w:val="22"/>
                <w:lang w:val="ru-RU"/>
              </w:rPr>
              <w:t>Членам Сектора МСЭ-Т</w:t>
            </w:r>
          </w:p>
          <w:p w14:paraId="121DBC0C" w14:textId="0F89AAEB" w:rsidR="00EF740C" w:rsidRPr="00594997" w:rsidRDefault="009A06A0" w:rsidP="00073A1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rPr>
                <w:szCs w:val="22"/>
                <w:lang w:val="ru-RU"/>
              </w:rPr>
            </w:pPr>
            <w:r w:rsidRPr="00594997">
              <w:rPr>
                <w:szCs w:val="22"/>
                <w:lang w:val="ru-RU"/>
              </w:rPr>
              <w:t>–</w:t>
            </w:r>
            <w:r w:rsidRPr="00594997">
              <w:rPr>
                <w:szCs w:val="22"/>
                <w:lang w:val="ru-RU"/>
              </w:rPr>
              <w:tab/>
            </w:r>
            <w:r w:rsidR="00081DB8" w:rsidRPr="00594997">
              <w:rPr>
                <w:szCs w:val="22"/>
                <w:lang w:val="ru-RU"/>
              </w:rPr>
              <w:t>Ассоциированным членам МСЭ-Т</w:t>
            </w:r>
          </w:p>
          <w:p w14:paraId="78139238" w14:textId="5F8A6437" w:rsidR="009F0656" w:rsidRPr="00594997" w:rsidRDefault="009A06A0" w:rsidP="00073A1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rPr>
                <w:szCs w:val="22"/>
                <w:lang w:val="ru-RU"/>
              </w:rPr>
            </w:pPr>
            <w:r w:rsidRPr="00594997">
              <w:rPr>
                <w:szCs w:val="22"/>
                <w:lang w:val="ru-RU"/>
              </w:rPr>
              <w:t>–</w:t>
            </w:r>
            <w:r w:rsidRPr="00594997">
              <w:rPr>
                <w:szCs w:val="22"/>
                <w:lang w:val="ru-RU"/>
              </w:rPr>
              <w:tab/>
            </w:r>
            <w:r w:rsidR="00081DB8" w:rsidRPr="00594997">
              <w:rPr>
                <w:szCs w:val="22"/>
                <w:lang w:val="ru-RU"/>
              </w:rPr>
              <w:t>Академическим организациям − Членам МСЭ-Т</w:t>
            </w:r>
          </w:p>
        </w:tc>
      </w:tr>
      <w:tr w:rsidR="00FA46A0" w:rsidRPr="00594997" w14:paraId="07B03F3E" w14:textId="77777777" w:rsidTr="003A07A4">
        <w:trPr>
          <w:cantSplit/>
          <w:trHeight w:val="221"/>
        </w:trPr>
        <w:tc>
          <w:tcPr>
            <w:tcW w:w="1170" w:type="dxa"/>
          </w:tcPr>
          <w:p w14:paraId="4368CAC0" w14:textId="77777777" w:rsidR="00FA46A0" w:rsidRPr="00594997" w:rsidRDefault="00B61012">
            <w:pPr>
              <w:pStyle w:val="Tabletext"/>
              <w:rPr>
                <w:szCs w:val="22"/>
                <w:lang w:val="ru-RU"/>
              </w:rPr>
            </w:pPr>
            <w:r w:rsidRPr="00594997">
              <w:rPr>
                <w:b/>
                <w:bCs/>
                <w:szCs w:val="22"/>
                <w:lang w:val="ru-RU"/>
              </w:rPr>
              <w:t>Тел</w:t>
            </w:r>
            <w:r w:rsidRPr="00594997">
              <w:rPr>
                <w:szCs w:val="22"/>
                <w:lang w:val="ru-RU"/>
              </w:rPr>
              <w:t>:</w:t>
            </w:r>
          </w:p>
        </w:tc>
        <w:tc>
          <w:tcPr>
            <w:tcW w:w="3508" w:type="dxa"/>
            <w:gridSpan w:val="2"/>
          </w:tcPr>
          <w:p w14:paraId="263710CD" w14:textId="5AAA04E4" w:rsidR="00FA46A0" w:rsidRPr="00594997" w:rsidRDefault="00C95BF6" w:rsidP="00C95BF6">
            <w:pPr>
              <w:pStyle w:val="Tabletext"/>
              <w:rPr>
                <w:b/>
                <w:szCs w:val="22"/>
                <w:lang w:val="ru-RU"/>
              </w:rPr>
            </w:pPr>
            <w:r w:rsidRPr="00594997">
              <w:rPr>
                <w:szCs w:val="22"/>
                <w:lang w:val="ru-RU"/>
              </w:rPr>
              <w:t>+41 22 730 5861</w:t>
            </w:r>
          </w:p>
        </w:tc>
        <w:tc>
          <w:tcPr>
            <w:tcW w:w="5139" w:type="dxa"/>
            <w:gridSpan w:val="3"/>
            <w:vMerge/>
          </w:tcPr>
          <w:p w14:paraId="298C5547" w14:textId="77777777" w:rsidR="00FA46A0" w:rsidRPr="00594997" w:rsidRDefault="00FA46A0" w:rsidP="00FF5729">
            <w:pPr>
              <w:pStyle w:val="Tabletext"/>
              <w:ind w:left="142" w:hanging="391"/>
              <w:rPr>
                <w:szCs w:val="22"/>
                <w:lang w:val="ru-RU"/>
              </w:rPr>
            </w:pPr>
          </w:p>
        </w:tc>
      </w:tr>
      <w:tr w:rsidR="00FA46A0" w:rsidRPr="00594997" w14:paraId="59643F58" w14:textId="77777777" w:rsidTr="003A07A4">
        <w:trPr>
          <w:cantSplit/>
          <w:trHeight w:val="282"/>
        </w:trPr>
        <w:tc>
          <w:tcPr>
            <w:tcW w:w="1170" w:type="dxa"/>
          </w:tcPr>
          <w:p w14:paraId="52F14D32" w14:textId="68377139" w:rsidR="00327968" w:rsidRPr="00594997" w:rsidRDefault="00B61012">
            <w:pPr>
              <w:pStyle w:val="Tabletext"/>
              <w:rPr>
                <w:b/>
                <w:szCs w:val="22"/>
                <w:lang w:val="ru-RU"/>
              </w:rPr>
            </w:pPr>
            <w:r w:rsidRPr="00594997">
              <w:rPr>
                <w:b/>
                <w:bCs/>
                <w:szCs w:val="22"/>
                <w:lang w:val="ru-RU"/>
              </w:rPr>
              <w:t>Факс</w:t>
            </w:r>
            <w:r w:rsidRPr="00594997">
              <w:rPr>
                <w:szCs w:val="22"/>
                <w:lang w:val="ru-RU"/>
              </w:rPr>
              <w:t>:</w:t>
            </w:r>
          </w:p>
          <w:p w14:paraId="0F76D4B7" w14:textId="63965754" w:rsidR="00FA46A0" w:rsidRPr="00594997" w:rsidRDefault="00DA498B">
            <w:pPr>
              <w:pStyle w:val="Tabletext"/>
              <w:rPr>
                <w:szCs w:val="22"/>
                <w:lang w:val="ru-RU"/>
              </w:rPr>
            </w:pPr>
            <w:r w:rsidRPr="00594997">
              <w:rPr>
                <w:b/>
                <w:bCs/>
                <w:szCs w:val="22"/>
                <w:lang w:val="ru-RU"/>
              </w:rPr>
              <w:t>Эл. почта:</w:t>
            </w:r>
          </w:p>
        </w:tc>
        <w:tc>
          <w:tcPr>
            <w:tcW w:w="3508" w:type="dxa"/>
            <w:gridSpan w:val="2"/>
          </w:tcPr>
          <w:p w14:paraId="244D63F3" w14:textId="77777777" w:rsidR="00327968" w:rsidRPr="00594997" w:rsidRDefault="00B61012">
            <w:pPr>
              <w:pStyle w:val="Tabletext"/>
              <w:rPr>
                <w:szCs w:val="22"/>
                <w:lang w:val="ru-RU"/>
              </w:rPr>
            </w:pPr>
            <w:r w:rsidRPr="00594997">
              <w:rPr>
                <w:szCs w:val="22"/>
                <w:lang w:val="ru-RU"/>
              </w:rPr>
              <w:t>+41 22 730 5853</w:t>
            </w:r>
          </w:p>
          <w:p w14:paraId="5CCB23E1" w14:textId="5A68C108" w:rsidR="00FA46A0" w:rsidRPr="00594997" w:rsidRDefault="00687E18">
            <w:pPr>
              <w:pStyle w:val="Tabletext"/>
              <w:rPr>
                <w:b/>
                <w:szCs w:val="22"/>
                <w:lang w:val="ru-RU"/>
              </w:rPr>
            </w:pPr>
            <w:hyperlink r:id="rId12" w:history="1">
              <w:r w:rsidR="00F53B5B" w:rsidRPr="00594997">
                <w:rPr>
                  <w:rStyle w:val="Hyperlink"/>
                  <w:szCs w:val="22"/>
                  <w:lang w:val="ru-RU"/>
                </w:rPr>
                <w:t>charlyne.restivo@itu.int</w:t>
              </w:r>
            </w:hyperlink>
          </w:p>
        </w:tc>
        <w:tc>
          <w:tcPr>
            <w:tcW w:w="5139" w:type="dxa"/>
            <w:gridSpan w:val="3"/>
            <w:vMerge/>
          </w:tcPr>
          <w:p w14:paraId="782C5FCD" w14:textId="77777777" w:rsidR="00FA46A0" w:rsidRPr="00594997" w:rsidRDefault="00FA46A0" w:rsidP="00FF5729">
            <w:pPr>
              <w:pStyle w:val="Tabletext"/>
              <w:ind w:left="142" w:hanging="391"/>
              <w:rPr>
                <w:szCs w:val="22"/>
                <w:lang w:val="ru-RU"/>
              </w:rPr>
            </w:pPr>
          </w:p>
        </w:tc>
      </w:tr>
      <w:tr w:rsidR="00FA46A0" w:rsidRPr="00594997" w14:paraId="14553D92" w14:textId="77777777" w:rsidTr="003A07A4">
        <w:trPr>
          <w:cantSplit/>
          <w:trHeight w:val="801"/>
        </w:trPr>
        <w:tc>
          <w:tcPr>
            <w:tcW w:w="1170" w:type="dxa"/>
          </w:tcPr>
          <w:p w14:paraId="75DF072E" w14:textId="6D593595" w:rsidR="00FA46A0" w:rsidRPr="00594997" w:rsidRDefault="00FA46A0">
            <w:pPr>
              <w:pStyle w:val="Tabletext"/>
              <w:rPr>
                <w:szCs w:val="22"/>
                <w:lang w:val="ru-RU"/>
              </w:rPr>
            </w:pPr>
          </w:p>
        </w:tc>
        <w:tc>
          <w:tcPr>
            <w:tcW w:w="3508" w:type="dxa"/>
            <w:gridSpan w:val="2"/>
          </w:tcPr>
          <w:p w14:paraId="0823655A" w14:textId="12697AF6" w:rsidR="00FA46A0" w:rsidRPr="00594997" w:rsidRDefault="00FA46A0" w:rsidP="00FC1C19">
            <w:pPr>
              <w:pStyle w:val="Tabletext"/>
              <w:rPr>
                <w:szCs w:val="22"/>
                <w:lang w:val="ru-RU"/>
              </w:rPr>
            </w:pPr>
          </w:p>
        </w:tc>
        <w:tc>
          <w:tcPr>
            <w:tcW w:w="5139" w:type="dxa"/>
            <w:gridSpan w:val="3"/>
          </w:tcPr>
          <w:p w14:paraId="1CFF81E2" w14:textId="4821122D" w:rsidR="00E7306E" w:rsidRPr="00594997" w:rsidRDefault="00E447D7" w:rsidP="00EA163C">
            <w:pPr>
              <w:pStyle w:val="Tabletext"/>
              <w:tabs>
                <w:tab w:val="clear" w:pos="284"/>
              </w:tabs>
              <w:rPr>
                <w:b/>
                <w:bCs/>
                <w:szCs w:val="22"/>
                <w:lang w:val="ru-RU"/>
              </w:rPr>
            </w:pPr>
            <w:r w:rsidRPr="00594997">
              <w:rPr>
                <w:b/>
                <w:bCs/>
                <w:szCs w:val="22"/>
                <w:lang w:val="ru-RU"/>
              </w:rPr>
              <w:t>Копии:</w:t>
            </w:r>
          </w:p>
          <w:p w14:paraId="498BD41D" w14:textId="172EA7AB" w:rsidR="005D0439" w:rsidRPr="00594997" w:rsidRDefault="009A06A0" w:rsidP="003A07A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rPr>
                <w:szCs w:val="22"/>
                <w:lang w:val="ru-RU"/>
              </w:rPr>
            </w:pPr>
            <w:r w:rsidRPr="00594997">
              <w:rPr>
                <w:szCs w:val="22"/>
                <w:lang w:val="ru-RU"/>
              </w:rPr>
              <w:t>–</w:t>
            </w:r>
            <w:r w:rsidRPr="00594997">
              <w:rPr>
                <w:szCs w:val="22"/>
                <w:lang w:val="ru-RU"/>
              </w:rPr>
              <w:tab/>
            </w:r>
            <w:r w:rsidR="00E7306E" w:rsidRPr="00594997">
              <w:rPr>
                <w:szCs w:val="22"/>
                <w:lang w:val="ru-RU"/>
              </w:rPr>
              <w:t>Региональным отделениям МСЭ</w:t>
            </w:r>
          </w:p>
        </w:tc>
      </w:tr>
      <w:tr w:rsidR="00FA46A0" w:rsidRPr="00687E18" w14:paraId="5C105EF0" w14:textId="77777777" w:rsidTr="00B75C80">
        <w:trPr>
          <w:cantSplit/>
        </w:trPr>
        <w:tc>
          <w:tcPr>
            <w:tcW w:w="1170" w:type="dxa"/>
          </w:tcPr>
          <w:p w14:paraId="2527C622" w14:textId="77777777" w:rsidR="00FA46A0" w:rsidRPr="00594997" w:rsidRDefault="00B61012">
            <w:pPr>
              <w:pStyle w:val="Tabletext"/>
              <w:rPr>
                <w:szCs w:val="22"/>
                <w:lang w:val="ru-RU"/>
              </w:rPr>
            </w:pPr>
            <w:r w:rsidRPr="00594997">
              <w:rPr>
                <w:b/>
                <w:bCs/>
                <w:szCs w:val="22"/>
                <w:lang w:val="ru-RU"/>
              </w:rPr>
              <w:t>Предмет</w:t>
            </w:r>
            <w:r w:rsidRPr="00594997">
              <w:rPr>
                <w:szCs w:val="22"/>
                <w:lang w:val="ru-RU"/>
              </w:rPr>
              <w:t>:</w:t>
            </w:r>
          </w:p>
        </w:tc>
        <w:tc>
          <w:tcPr>
            <w:tcW w:w="8647" w:type="dxa"/>
            <w:gridSpan w:val="5"/>
          </w:tcPr>
          <w:p w14:paraId="01E8D3C2" w14:textId="73E2FFB8" w:rsidR="005D0439" w:rsidRPr="00594997" w:rsidRDefault="00FC4860" w:rsidP="003A07A4">
            <w:pPr>
              <w:pStyle w:val="Tabletext"/>
              <w:rPr>
                <w:b/>
                <w:bCs/>
                <w:szCs w:val="22"/>
                <w:lang w:val="ru-RU"/>
              </w:rPr>
            </w:pPr>
            <w:bookmarkStart w:id="0" w:name="_Hlk160612075"/>
            <w:r w:rsidRPr="00594997">
              <w:rPr>
                <w:b/>
                <w:bCs/>
                <w:szCs w:val="22"/>
                <w:lang w:val="ru-RU"/>
              </w:rPr>
              <w:t xml:space="preserve">Сеть женщин в </w:t>
            </w:r>
            <w:r w:rsidR="00327106" w:rsidRPr="00594997">
              <w:rPr>
                <w:b/>
                <w:bCs/>
                <w:szCs w:val="22"/>
                <w:lang w:val="ru-RU"/>
              </w:rPr>
              <w:t xml:space="preserve">Секторе </w:t>
            </w:r>
            <w:r w:rsidRPr="00594997">
              <w:rPr>
                <w:b/>
                <w:bCs/>
                <w:szCs w:val="22"/>
                <w:lang w:val="ru-RU"/>
              </w:rPr>
              <w:t>стандартизации (NoW в МСЭ-Т) в интересах ВАСЭ-24</w:t>
            </w:r>
            <w:bookmarkEnd w:id="0"/>
          </w:p>
        </w:tc>
      </w:tr>
      <w:tr w:rsidR="005D0439" w:rsidRPr="00687E18" w14:paraId="79887353" w14:textId="77777777" w:rsidTr="00B75C80">
        <w:trPr>
          <w:gridAfter w:val="1"/>
          <w:wAfter w:w="6" w:type="dxa"/>
          <w:cantSplit/>
          <w:trHeight w:val="847"/>
        </w:trPr>
        <w:tc>
          <w:tcPr>
            <w:tcW w:w="9811" w:type="dxa"/>
            <w:gridSpan w:val="5"/>
          </w:tcPr>
          <w:p w14:paraId="128130FB" w14:textId="3A2B3506" w:rsidR="005D0439" w:rsidRPr="00594997" w:rsidRDefault="005D0439" w:rsidP="004A54F8">
            <w:pPr>
              <w:spacing w:before="360"/>
              <w:jc w:val="left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594997">
              <w:rPr>
                <w:szCs w:val="24"/>
                <w:lang w:val="ru-RU"/>
              </w:rPr>
              <w:t>Уважаемая госпожа,</w:t>
            </w:r>
            <w:r w:rsidR="003A07A4" w:rsidRPr="00594997">
              <w:rPr>
                <w:szCs w:val="24"/>
                <w:lang w:val="ru-RU"/>
              </w:rPr>
              <w:br/>
            </w:r>
            <w:r w:rsidRPr="00594997">
              <w:rPr>
                <w:szCs w:val="24"/>
                <w:lang w:val="ru-RU"/>
              </w:rPr>
              <w:t>уважаемый господин,</w:t>
            </w:r>
          </w:p>
          <w:p w14:paraId="1A8FFC30" w14:textId="1B6287CE" w:rsidR="00B75C80" w:rsidRPr="00594997" w:rsidRDefault="00765D7C" w:rsidP="005D0439">
            <w:pPr>
              <w:rPr>
                <w:szCs w:val="24"/>
                <w:lang w:val="ru-RU"/>
              </w:rPr>
            </w:pPr>
            <w:bookmarkStart w:id="1" w:name="_Hlk160611981"/>
            <w:r w:rsidRPr="00594997">
              <w:rPr>
                <w:szCs w:val="24"/>
                <w:lang w:val="ru-RU"/>
              </w:rPr>
              <w:t xml:space="preserve">Имею честь предложить вам </w:t>
            </w:r>
            <w:r w:rsidR="009B340B" w:rsidRPr="00594997">
              <w:rPr>
                <w:szCs w:val="24"/>
                <w:lang w:val="ru-RU"/>
              </w:rPr>
              <w:t>принять активное участие</w:t>
            </w:r>
            <w:r w:rsidR="00B75C80" w:rsidRPr="00594997">
              <w:rPr>
                <w:szCs w:val="24"/>
                <w:lang w:val="ru-RU"/>
              </w:rPr>
              <w:t xml:space="preserve"> в </w:t>
            </w:r>
            <w:r w:rsidR="00A14338" w:rsidRPr="00594997">
              <w:rPr>
                <w:szCs w:val="24"/>
                <w:lang w:val="ru-RU"/>
              </w:rPr>
              <w:t>выполнении задач по достижению</w:t>
            </w:r>
            <w:r w:rsidR="00B75C80" w:rsidRPr="00594997">
              <w:rPr>
                <w:szCs w:val="24"/>
                <w:lang w:val="ru-RU"/>
              </w:rPr>
              <w:t xml:space="preserve"> гендерного равенства </w:t>
            </w:r>
            <w:r w:rsidR="003A7DF5" w:rsidRPr="00594997">
              <w:rPr>
                <w:szCs w:val="24"/>
                <w:lang w:val="ru-RU"/>
              </w:rPr>
              <w:t>в ходе</w:t>
            </w:r>
            <w:r w:rsidR="00B75C80" w:rsidRPr="00594997">
              <w:rPr>
                <w:szCs w:val="24"/>
                <w:lang w:val="ru-RU"/>
              </w:rPr>
              <w:t xml:space="preserve"> предстоящей Всемирной ассамбле</w:t>
            </w:r>
            <w:r w:rsidR="003A7DF5" w:rsidRPr="00594997">
              <w:rPr>
                <w:szCs w:val="24"/>
                <w:lang w:val="ru-RU"/>
              </w:rPr>
              <w:t>и</w:t>
            </w:r>
            <w:r w:rsidR="00B75C80" w:rsidRPr="00594997">
              <w:rPr>
                <w:szCs w:val="24"/>
                <w:lang w:val="ru-RU"/>
              </w:rPr>
              <w:t xml:space="preserve"> по стандартизации электросвязи 2024</w:t>
            </w:r>
            <w:r w:rsidR="003A7DF5" w:rsidRPr="00594997">
              <w:rPr>
                <w:szCs w:val="24"/>
                <w:lang w:val="ru-RU"/>
              </w:rPr>
              <w:t> </w:t>
            </w:r>
            <w:r w:rsidR="00B75C80" w:rsidRPr="00594997">
              <w:rPr>
                <w:szCs w:val="24"/>
                <w:lang w:val="ru-RU"/>
              </w:rPr>
              <w:t>года (ВАСЭ-24), котор</w:t>
            </w:r>
            <w:r w:rsidR="00042566" w:rsidRPr="00594997">
              <w:rPr>
                <w:szCs w:val="24"/>
                <w:lang w:val="ru-RU"/>
              </w:rPr>
              <w:t>ая будет про</w:t>
            </w:r>
            <w:r w:rsidR="00907263" w:rsidRPr="00594997">
              <w:rPr>
                <w:szCs w:val="24"/>
                <w:lang w:val="ru-RU"/>
              </w:rPr>
              <w:t xml:space="preserve">ведена </w:t>
            </w:r>
            <w:r w:rsidR="00B75C80" w:rsidRPr="00594997">
              <w:rPr>
                <w:szCs w:val="24"/>
                <w:lang w:val="ru-RU"/>
              </w:rPr>
              <w:t>15</w:t>
            </w:r>
            <w:r w:rsidR="00042566" w:rsidRPr="00594997">
              <w:rPr>
                <w:lang w:val="ru-RU"/>
              </w:rPr>
              <w:t>–</w:t>
            </w:r>
            <w:r w:rsidR="00B75C80" w:rsidRPr="00594997">
              <w:rPr>
                <w:szCs w:val="24"/>
                <w:lang w:val="ru-RU"/>
              </w:rPr>
              <w:t xml:space="preserve">24 октября в Нью-Дели, Индия. </w:t>
            </w:r>
            <w:r w:rsidR="00C42E08" w:rsidRPr="00594997">
              <w:rPr>
                <w:szCs w:val="24"/>
                <w:lang w:val="ru-RU"/>
              </w:rPr>
              <w:t>Также в этом письме рад предложить</w:t>
            </w:r>
            <w:r w:rsidR="00B75C80" w:rsidRPr="00594997">
              <w:rPr>
                <w:szCs w:val="24"/>
                <w:lang w:val="ru-RU"/>
              </w:rPr>
              <w:t xml:space="preserve"> региональным организациям электросвязи (</w:t>
            </w:r>
            <w:r w:rsidR="00A378E9" w:rsidRPr="00594997">
              <w:rPr>
                <w:szCs w:val="24"/>
                <w:lang w:val="ru-RU"/>
              </w:rPr>
              <w:t>РОЭ</w:t>
            </w:r>
            <w:r w:rsidR="00B75C80" w:rsidRPr="00594997">
              <w:rPr>
                <w:szCs w:val="24"/>
                <w:lang w:val="ru-RU"/>
              </w:rPr>
              <w:t xml:space="preserve">) назначить </w:t>
            </w:r>
            <w:r w:rsidR="002B34D3" w:rsidRPr="00594997">
              <w:rPr>
                <w:szCs w:val="24"/>
                <w:lang w:val="ru-RU"/>
              </w:rPr>
              <w:t>не позднее 5 апреля 2024</w:t>
            </w:r>
            <w:r w:rsidR="003A07A4" w:rsidRPr="00594997">
              <w:rPr>
                <w:szCs w:val="24"/>
                <w:lang w:val="ru-RU"/>
              </w:rPr>
              <w:t> </w:t>
            </w:r>
            <w:r w:rsidR="002B34D3" w:rsidRPr="00594997">
              <w:rPr>
                <w:szCs w:val="24"/>
                <w:lang w:val="ru-RU"/>
              </w:rPr>
              <w:t xml:space="preserve">года </w:t>
            </w:r>
            <w:r w:rsidR="00B75C80" w:rsidRPr="00594997">
              <w:rPr>
                <w:szCs w:val="24"/>
                <w:lang w:val="ru-RU"/>
              </w:rPr>
              <w:t>регионального представителя Сети женщин в</w:t>
            </w:r>
            <w:r w:rsidR="00DB50F1" w:rsidRPr="00594997">
              <w:rPr>
                <w:szCs w:val="24"/>
                <w:lang w:val="ru-RU"/>
              </w:rPr>
              <w:t xml:space="preserve"> Секторе стандартизации</w:t>
            </w:r>
            <w:r w:rsidR="00B75C80" w:rsidRPr="00594997">
              <w:rPr>
                <w:szCs w:val="24"/>
                <w:lang w:val="ru-RU"/>
              </w:rPr>
              <w:t xml:space="preserve"> (</w:t>
            </w:r>
            <w:hyperlink r:id="rId13" w:history="1">
              <w:r w:rsidR="00B75C80" w:rsidRPr="00594997">
                <w:rPr>
                  <w:rStyle w:val="Hyperlink"/>
                  <w:szCs w:val="24"/>
                  <w:lang w:val="ru-RU"/>
                </w:rPr>
                <w:t>NoW в МСЭ-T</w:t>
              </w:r>
            </w:hyperlink>
            <w:r w:rsidR="00B75C80" w:rsidRPr="00594997">
              <w:rPr>
                <w:szCs w:val="24"/>
                <w:lang w:val="ru-RU"/>
              </w:rPr>
              <w:t xml:space="preserve">) и провести </w:t>
            </w:r>
            <w:r w:rsidR="00907263" w:rsidRPr="00594997">
              <w:rPr>
                <w:szCs w:val="24"/>
                <w:lang w:val="ru-RU"/>
              </w:rPr>
              <w:t xml:space="preserve">учебные занятия </w:t>
            </w:r>
            <w:r w:rsidR="00B75C80" w:rsidRPr="00594997">
              <w:rPr>
                <w:szCs w:val="24"/>
                <w:lang w:val="ru-RU"/>
              </w:rPr>
              <w:t>для женщин-делегатов</w:t>
            </w:r>
            <w:r w:rsidR="00542DE6" w:rsidRPr="00594997">
              <w:rPr>
                <w:szCs w:val="24"/>
                <w:lang w:val="ru-RU"/>
              </w:rPr>
              <w:t>, которые примут</w:t>
            </w:r>
            <w:r w:rsidR="00B75C80" w:rsidRPr="00594997">
              <w:rPr>
                <w:szCs w:val="24"/>
                <w:lang w:val="ru-RU"/>
              </w:rPr>
              <w:t xml:space="preserve"> участие в ВАСЭ-24. Более подробн</w:t>
            </w:r>
            <w:r w:rsidR="009D23DE" w:rsidRPr="00594997">
              <w:rPr>
                <w:szCs w:val="24"/>
                <w:lang w:val="ru-RU"/>
              </w:rPr>
              <w:t>ую информацию</w:t>
            </w:r>
            <w:r w:rsidR="00B75C80" w:rsidRPr="00594997">
              <w:rPr>
                <w:szCs w:val="24"/>
                <w:lang w:val="ru-RU"/>
              </w:rPr>
              <w:t xml:space="preserve"> можно найти в разделах 3 и 4 настоящего письма.</w:t>
            </w:r>
          </w:p>
          <w:bookmarkEnd w:id="1"/>
          <w:p w14:paraId="10AB3A92" w14:textId="0532541C" w:rsidR="00B75C80" w:rsidRPr="00594997" w:rsidRDefault="00B75C80" w:rsidP="00472CE5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В соответствии с </w:t>
            </w:r>
            <w:hyperlink r:id="rId14" w:history="1">
              <w:r w:rsidRPr="00594997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Резолюцией 55 ВАСЭ (Пересм. Женева, 2022 г.)</w:t>
              </w:r>
            </w:hyperlink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9C76F4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о содействии гендерному равенству в деятельности Сектора стандартизации электросвязи МСЭ (МСЭ-Т) </w:t>
            </w:r>
            <w:hyperlink r:id="rId15" w:history="1">
              <w:r w:rsidR="00F45B32" w:rsidRPr="00594997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инициатива "</w:t>
              </w:r>
              <w:r w:rsidRPr="00594997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NoW в МСЭ-T</w:t>
              </w:r>
              <w:r w:rsidR="00F45B32" w:rsidRPr="00594997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"</w:t>
              </w:r>
            </w:hyperlink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, ранее </w:t>
            </w:r>
            <w:r w:rsidR="00907263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известная </w:t>
            </w:r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как </w:t>
            </w:r>
            <w:r w:rsidR="00F45B32" w:rsidRPr="00594997">
              <w:rPr>
                <w:rFonts w:asciiTheme="minorHAnsi" w:hAnsiTheme="minorHAnsi" w:cstheme="minorHAnsi"/>
                <w:szCs w:val="24"/>
                <w:lang w:val="ru-RU"/>
              </w:rPr>
              <w:t>Группа экспертов "Женщины в стандартизации" (WISE)</w:t>
            </w:r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>, призван</w:t>
            </w:r>
            <w:r w:rsidR="004E6F7D" w:rsidRPr="00594997">
              <w:rPr>
                <w:rFonts w:asciiTheme="minorHAnsi" w:hAnsiTheme="minorHAnsi" w:cstheme="minorHAnsi"/>
                <w:szCs w:val="24"/>
                <w:lang w:val="ru-RU"/>
              </w:rPr>
              <w:t>а</w:t>
            </w:r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способствовать активному и значимому участию женщин в работе МСЭ-Т, </w:t>
            </w:r>
            <w:r w:rsidR="00EC6C39" w:rsidRPr="00594997">
              <w:rPr>
                <w:rFonts w:asciiTheme="minorHAnsi" w:hAnsiTheme="minorHAnsi" w:cstheme="minorHAnsi"/>
                <w:szCs w:val="24"/>
                <w:lang w:val="ru-RU"/>
              </w:rPr>
              <w:t>уч</w:t>
            </w:r>
            <w:r w:rsidR="00907263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итывать </w:t>
            </w:r>
            <w:r w:rsidR="00EC6C39" w:rsidRPr="00594997">
              <w:rPr>
                <w:rFonts w:asciiTheme="minorHAnsi" w:hAnsiTheme="minorHAnsi" w:cstheme="minorHAnsi"/>
                <w:szCs w:val="24"/>
                <w:lang w:val="ru-RU"/>
              </w:rPr>
              <w:t>гендерны</w:t>
            </w:r>
            <w:r w:rsidR="00907263" w:rsidRPr="00594997">
              <w:rPr>
                <w:rFonts w:asciiTheme="minorHAnsi" w:hAnsiTheme="minorHAnsi" w:cstheme="minorHAnsi"/>
                <w:szCs w:val="24"/>
                <w:lang w:val="ru-RU"/>
              </w:rPr>
              <w:t>е</w:t>
            </w:r>
            <w:r w:rsidR="00EC6C39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аспект</w:t>
            </w:r>
            <w:r w:rsidR="00907263" w:rsidRPr="00594997">
              <w:rPr>
                <w:rFonts w:asciiTheme="minorHAnsi" w:hAnsiTheme="minorHAnsi" w:cstheme="minorHAnsi"/>
                <w:szCs w:val="24"/>
                <w:lang w:val="ru-RU"/>
              </w:rPr>
              <w:t>ы</w:t>
            </w:r>
            <w:r w:rsidR="00EC6C39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в деятельности </w:t>
            </w:r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по стандартизации и </w:t>
            </w:r>
            <w:r w:rsidR="00907263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содействовать </w:t>
            </w:r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>гендерно</w:t>
            </w:r>
            <w:r w:rsidR="00907263" w:rsidRPr="00594997">
              <w:rPr>
                <w:rFonts w:asciiTheme="minorHAnsi" w:hAnsiTheme="minorHAnsi" w:cstheme="minorHAnsi"/>
                <w:szCs w:val="24"/>
                <w:lang w:val="ru-RU"/>
              </w:rPr>
              <w:t>му</w:t>
            </w:r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равенств</w:t>
            </w:r>
            <w:r w:rsidR="00907263" w:rsidRPr="00594997">
              <w:rPr>
                <w:rFonts w:asciiTheme="minorHAnsi" w:hAnsiTheme="minorHAnsi" w:cstheme="minorHAnsi"/>
                <w:szCs w:val="24"/>
                <w:lang w:val="ru-RU"/>
              </w:rPr>
              <w:t>у</w:t>
            </w:r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на руководящих должностях МСЭ-Т. Это обязательство согласуется с </w:t>
            </w:r>
            <w:r w:rsidR="00907263" w:rsidRPr="00594997">
              <w:rPr>
                <w:rFonts w:asciiTheme="minorHAnsi" w:hAnsiTheme="minorHAnsi" w:cstheme="minorHAnsi"/>
                <w:szCs w:val="24"/>
                <w:lang w:val="ru-RU"/>
              </w:rPr>
              <w:t>задачами</w:t>
            </w:r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hyperlink r:id="rId16" w:history="1">
              <w:r w:rsidRPr="00594997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Резолюции 70 (Пересм. Бухарест, 2022 г.)</w:t>
              </w:r>
              <w:r w:rsidR="00863653" w:rsidRPr="00594997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 xml:space="preserve"> ПК</w:t>
              </w:r>
            </w:hyperlink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, направленными на содействие равному участию женщин и мужчин в </w:t>
            </w:r>
            <w:r w:rsidR="009A253D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разработке политики </w:t>
            </w:r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>и принятии решений</w:t>
            </w:r>
            <w:r w:rsidR="008D1A30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и</w:t>
            </w:r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170769" w:rsidRPr="00594997">
              <w:rPr>
                <w:rFonts w:asciiTheme="minorHAnsi" w:hAnsiTheme="minorHAnsi" w:cstheme="minorHAnsi"/>
                <w:szCs w:val="24"/>
                <w:lang w:val="ru-RU"/>
              </w:rPr>
              <w:t>учет принципов равенства мужчин и женщин в рамках всего Союза</w:t>
            </w:r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, а также соответствует </w:t>
            </w:r>
            <w:r w:rsidR="00907263" w:rsidRPr="00594997">
              <w:rPr>
                <w:rFonts w:asciiTheme="minorHAnsi" w:hAnsiTheme="minorHAnsi" w:cstheme="minorHAnsi"/>
                <w:szCs w:val="24"/>
                <w:lang w:val="ru-RU"/>
              </w:rPr>
              <w:t>Цели </w:t>
            </w:r>
            <w:r w:rsidR="00472CE5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5 </w:t>
            </w:r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>ООН в области устойчивого развития</w:t>
            </w:r>
            <w:r w:rsidR="00472CE5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"Обеспечение гендерного равенства и расширение прав и возможностей всех женщин и девочек"</w:t>
            </w:r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>.</w:t>
            </w:r>
          </w:p>
          <w:p w14:paraId="5097E110" w14:textId="36E32B10" w:rsidR="005D0439" w:rsidRPr="00594997" w:rsidRDefault="005D0439" w:rsidP="003A07A4">
            <w:pPr>
              <w:pStyle w:val="Headingb"/>
              <w:rPr>
                <w:rFonts w:asciiTheme="minorHAnsi" w:hAnsiTheme="minorHAnsi" w:cstheme="minorHAnsi"/>
                <w:lang w:val="ru-RU"/>
              </w:rPr>
            </w:pPr>
            <w:r w:rsidRPr="00594997">
              <w:rPr>
                <w:lang w:val="ru-RU"/>
              </w:rPr>
              <w:t>1</w:t>
            </w:r>
            <w:r w:rsidR="003A07A4" w:rsidRPr="00594997">
              <w:rPr>
                <w:lang w:val="ru-RU"/>
              </w:rPr>
              <w:tab/>
            </w:r>
            <w:r w:rsidRPr="00594997">
              <w:rPr>
                <w:lang w:val="ru-RU"/>
              </w:rPr>
              <w:t>Задачи в интересах ВАСЭ-24</w:t>
            </w:r>
          </w:p>
          <w:p w14:paraId="40324F9F" w14:textId="5C95CDF4" w:rsidR="00BB6C41" w:rsidRPr="00594997" w:rsidRDefault="00472CE5" w:rsidP="00BB6C41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>С</w:t>
            </w:r>
            <w:r w:rsidR="00907263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сылаясь </w:t>
            </w:r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>на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hyperlink r:id="rId17" w:history="1">
              <w:r w:rsidR="00BB6C41" w:rsidRPr="00594997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Циркулярное письмо 176 БСЭ</w:t>
              </w:r>
            </w:hyperlink>
            <w:r w:rsidR="00907263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, 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настоятельно призываю вас поддержать </w:t>
            </w:r>
            <w:r w:rsidR="00A43949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обеспечение гендерного баланса в ваших делегациях 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на ВАСЭ-24 </w:t>
            </w:r>
            <w:r w:rsidR="00907263" w:rsidRPr="00594997">
              <w:rPr>
                <w:rFonts w:asciiTheme="minorHAnsi" w:hAnsiTheme="minorHAnsi" w:cstheme="minorHAnsi"/>
                <w:szCs w:val="24"/>
                <w:lang w:val="ru-RU"/>
              </w:rPr>
              <w:t>путем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активного </w:t>
            </w:r>
            <w:r w:rsidR="00907263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участия 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>женщин, в том числе в качестве глав делегаций, и выдвижения кандидатов-женщин на руковод</w:t>
            </w:r>
            <w:r w:rsidR="009B0073" w:rsidRPr="00594997">
              <w:rPr>
                <w:rFonts w:asciiTheme="minorHAnsi" w:hAnsiTheme="minorHAnsi" w:cstheme="minorHAnsi"/>
                <w:szCs w:val="24"/>
                <w:lang w:val="ru-RU"/>
              </w:rPr>
              <w:t>ящие должности в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МСЭ-Т. </w:t>
            </w:r>
            <w:hyperlink r:id="rId18" w:history="1">
              <w:r w:rsidR="00BB6C41" w:rsidRPr="00594997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Кампания NoW4WTSA-24</w:t>
              </w:r>
            </w:hyperlink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>, стартовавшая на собрании Консультативной группы по стандартизации электросвязи (КГСЭ) в январе 2024</w:t>
            </w:r>
            <w:r w:rsidR="009E6D58" w:rsidRPr="00594997">
              <w:rPr>
                <w:rFonts w:asciiTheme="minorHAnsi" w:hAnsiTheme="minorHAnsi" w:cstheme="minorHAnsi"/>
                <w:szCs w:val="24"/>
                <w:lang w:val="ru-RU"/>
              </w:rPr>
              <w:t> 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года, </w:t>
            </w:r>
            <w:r w:rsidR="00F67CDF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направлена то, чтобы </w:t>
            </w:r>
            <w:r w:rsidR="00F67CDF" w:rsidRPr="00594997">
              <w:rPr>
                <w:rFonts w:asciiTheme="minorHAnsi" w:hAnsiTheme="minorHAnsi" w:cstheme="minorHAnsi"/>
                <w:b/>
                <w:bCs/>
                <w:szCs w:val="24"/>
                <w:lang w:val="ru-RU"/>
              </w:rPr>
              <w:t>как минимум 35</w:t>
            </w:r>
            <w:r w:rsidR="00B3060B" w:rsidRPr="00594997">
              <w:rPr>
                <w:rFonts w:asciiTheme="minorHAnsi" w:hAnsiTheme="minorHAnsi" w:cstheme="minorHAnsi"/>
                <w:b/>
                <w:bCs/>
                <w:szCs w:val="24"/>
                <w:lang w:val="ru-RU"/>
              </w:rPr>
              <w:t xml:space="preserve"> процентов</w:t>
            </w:r>
            <w:r w:rsidR="00F67CDF" w:rsidRPr="00594997">
              <w:rPr>
                <w:rFonts w:asciiTheme="minorHAnsi" w:hAnsiTheme="minorHAnsi" w:cstheme="minorHAnsi"/>
                <w:b/>
                <w:bCs/>
                <w:szCs w:val="24"/>
                <w:lang w:val="ru-RU"/>
              </w:rPr>
              <w:t xml:space="preserve"> участников ВАСЭ-24 составляли женщины</w:t>
            </w:r>
            <w:r w:rsidR="00F67CDF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, 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с целью </w:t>
            </w:r>
            <w:r w:rsidR="002E086E" w:rsidRPr="00594997">
              <w:rPr>
                <w:rFonts w:asciiTheme="minorHAnsi" w:hAnsiTheme="minorHAnsi" w:cstheme="minorHAnsi"/>
                <w:szCs w:val="24"/>
                <w:lang w:val="ru-RU"/>
              </w:rPr>
              <w:t>побить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предыдущий рекорд </w:t>
            </w:r>
            <w:r w:rsidR="00947FA7" w:rsidRPr="00594997">
              <w:rPr>
                <w:rFonts w:asciiTheme="minorHAnsi" w:hAnsiTheme="minorHAnsi" w:cstheme="minorHAnsi"/>
                <w:szCs w:val="24"/>
                <w:lang w:val="ru-RU"/>
              </w:rPr>
              <w:t>(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>32</w:t>
            </w:r>
            <w:r w:rsidR="00CC3C64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процента</w:t>
            </w:r>
            <w:r w:rsidR="00947FA7" w:rsidRPr="00594997">
              <w:rPr>
                <w:rFonts w:asciiTheme="minorHAnsi" w:hAnsiTheme="minorHAnsi" w:cstheme="minorHAnsi"/>
                <w:szCs w:val="24"/>
                <w:lang w:val="ru-RU"/>
              </w:rPr>
              <w:t>)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>, установленный на ВАСЭ-20 (2022 г.).</w:t>
            </w:r>
          </w:p>
          <w:p w14:paraId="75B35127" w14:textId="097F7AE4" w:rsidR="00BB6C41" w:rsidRPr="00594997" w:rsidRDefault="00BB6C41" w:rsidP="00BB6C41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>Государства-</w:t>
            </w:r>
            <w:r w:rsidR="00D43F2B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Члены </w:t>
            </w:r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и регионы, </w:t>
            </w:r>
            <w:r w:rsidR="000B7C8A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обеспечившие выполнение </w:t>
            </w:r>
            <w:r w:rsidR="00301631" w:rsidRPr="00594997">
              <w:rPr>
                <w:rFonts w:asciiTheme="minorHAnsi" w:hAnsiTheme="minorHAnsi" w:cstheme="minorHAnsi"/>
                <w:szCs w:val="24"/>
                <w:lang w:val="ru-RU"/>
              </w:rPr>
              <w:t>этих</w:t>
            </w:r>
            <w:r w:rsidR="000B7C8A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задач</w:t>
            </w:r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>, получат должное признание в ходе Ассамблеи.</w:t>
            </w:r>
          </w:p>
          <w:p w14:paraId="5D61195C" w14:textId="77777777" w:rsidR="004A54F8" w:rsidRPr="00594997" w:rsidRDefault="004A54F8" w:rsidP="00BB6C41">
            <w:pPr>
              <w:rPr>
                <w:rFonts w:asciiTheme="minorHAnsi" w:hAnsiTheme="minorHAnsi" w:cstheme="minorHAnsi"/>
                <w:szCs w:val="24"/>
                <w:highlight w:val="lightGray"/>
                <w:lang w:val="ru-RU"/>
              </w:rPr>
            </w:pPr>
          </w:p>
          <w:p w14:paraId="688664DF" w14:textId="4D012905" w:rsidR="005D0439" w:rsidRPr="00594997" w:rsidRDefault="005D0439" w:rsidP="003B6006">
            <w:pPr>
              <w:pStyle w:val="Headingb"/>
              <w:keepLines/>
              <w:pageBreakBefore/>
              <w:rPr>
                <w:rFonts w:asciiTheme="minorHAnsi" w:hAnsiTheme="minorHAnsi" w:cstheme="minorHAnsi"/>
                <w:b w:val="0"/>
                <w:bCs/>
                <w:szCs w:val="24"/>
                <w:lang w:val="ru-RU"/>
              </w:rPr>
            </w:pPr>
            <w:r w:rsidRPr="00594997">
              <w:rPr>
                <w:bCs/>
                <w:szCs w:val="24"/>
                <w:lang w:val="ru-RU"/>
              </w:rPr>
              <w:lastRenderedPageBreak/>
              <w:t>2</w:t>
            </w:r>
            <w:r w:rsidR="003A07A4" w:rsidRPr="00594997">
              <w:rPr>
                <w:bCs/>
                <w:szCs w:val="24"/>
                <w:lang w:val="ru-RU"/>
              </w:rPr>
              <w:tab/>
            </w:r>
            <w:r w:rsidRPr="00594997">
              <w:rPr>
                <w:bCs/>
                <w:szCs w:val="24"/>
                <w:lang w:val="ru-RU"/>
              </w:rPr>
              <w:t>Итоги работы КГСЭ</w:t>
            </w:r>
          </w:p>
          <w:p w14:paraId="7955FA88" w14:textId="4D22A852" w:rsidR="00BB6C41" w:rsidRPr="00594997" w:rsidRDefault="00605268" w:rsidP="003B6006">
            <w:pPr>
              <w:pageBreakBefore/>
              <w:ind w:right="174"/>
              <w:rPr>
                <w:szCs w:val="24"/>
                <w:highlight w:val="lightGray"/>
                <w:lang w:val="ru-RU"/>
              </w:rPr>
            </w:pPr>
            <w:r w:rsidRPr="00594997">
              <w:rPr>
                <w:szCs w:val="24"/>
                <w:lang w:val="ru-RU"/>
              </w:rPr>
              <w:t xml:space="preserve">КГСЭ на </w:t>
            </w:r>
            <w:r w:rsidR="00BB6C41" w:rsidRPr="00594997">
              <w:rPr>
                <w:szCs w:val="24"/>
                <w:lang w:val="ru-RU"/>
              </w:rPr>
              <w:t>своем собрании в январе 2024 года утвердила обновленн</w:t>
            </w:r>
            <w:r w:rsidR="004C0876" w:rsidRPr="00594997">
              <w:rPr>
                <w:szCs w:val="24"/>
                <w:lang w:val="ru-RU"/>
              </w:rPr>
              <w:t>ый</w:t>
            </w:r>
            <w:r w:rsidR="00BB6C41" w:rsidRPr="00594997">
              <w:rPr>
                <w:szCs w:val="24"/>
                <w:lang w:val="ru-RU"/>
              </w:rPr>
              <w:t xml:space="preserve"> </w:t>
            </w:r>
            <w:r w:rsidR="004C0876" w:rsidRPr="00594997">
              <w:rPr>
                <w:szCs w:val="24"/>
                <w:lang w:val="ru-RU"/>
              </w:rPr>
              <w:t xml:space="preserve">круг ведения </w:t>
            </w:r>
            <w:r w:rsidR="00BB6C41" w:rsidRPr="00594997">
              <w:rPr>
                <w:szCs w:val="24"/>
                <w:lang w:val="ru-RU"/>
              </w:rPr>
              <w:t>(</w:t>
            </w:r>
            <w:hyperlink r:id="rId19" w:history="1">
              <w:r w:rsidR="00BB6C41" w:rsidRPr="00594997">
                <w:rPr>
                  <w:rStyle w:val="Hyperlink"/>
                  <w:szCs w:val="24"/>
                  <w:lang w:val="ru-RU"/>
                </w:rPr>
                <w:t>ToR</w:t>
              </w:r>
            </w:hyperlink>
            <w:r w:rsidR="00BB6C41" w:rsidRPr="00594997">
              <w:rPr>
                <w:szCs w:val="24"/>
                <w:lang w:val="ru-RU"/>
              </w:rPr>
              <w:t xml:space="preserve">) для NoW в МСЭ-T. </w:t>
            </w:r>
            <w:r w:rsidR="00627DCB" w:rsidRPr="00594997">
              <w:rPr>
                <w:szCs w:val="24"/>
                <w:lang w:val="ru-RU"/>
              </w:rPr>
              <w:t xml:space="preserve">В частности, </w:t>
            </w:r>
            <w:r w:rsidR="001C4776" w:rsidRPr="00594997">
              <w:rPr>
                <w:szCs w:val="24"/>
                <w:lang w:val="ru-RU"/>
              </w:rPr>
              <w:t>в него вошло назначение</w:t>
            </w:r>
            <w:r w:rsidR="00BB6C41" w:rsidRPr="00594997">
              <w:rPr>
                <w:szCs w:val="24"/>
                <w:lang w:val="ru-RU"/>
              </w:rPr>
              <w:t xml:space="preserve"> региональн</w:t>
            </w:r>
            <w:r w:rsidR="00627DCB" w:rsidRPr="00594997">
              <w:rPr>
                <w:szCs w:val="24"/>
                <w:lang w:val="ru-RU"/>
              </w:rPr>
              <w:t>ы</w:t>
            </w:r>
            <w:r w:rsidR="001C4776" w:rsidRPr="00594997">
              <w:rPr>
                <w:szCs w:val="24"/>
                <w:lang w:val="ru-RU"/>
              </w:rPr>
              <w:t>х</w:t>
            </w:r>
            <w:r w:rsidR="00BB6C41" w:rsidRPr="00594997">
              <w:rPr>
                <w:szCs w:val="24"/>
                <w:lang w:val="ru-RU"/>
              </w:rPr>
              <w:t xml:space="preserve"> представител</w:t>
            </w:r>
            <w:r w:rsidR="001C4776" w:rsidRPr="00594997">
              <w:rPr>
                <w:szCs w:val="24"/>
                <w:lang w:val="ru-RU"/>
              </w:rPr>
              <w:t>ей</w:t>
            </w:r>
            <w:r w:rsidR="00BB6C41" w:rsidRPr="00594997">
              <w:rPr>
                <w:szCs w:val="24"/>
                <w:lang w:val="ru-RU"/>
              </w:rPr>
              <w:t xml:space="preserve"> от каждого из шести регионов МСЭ для содействия достижению целей </w:t>
            </w:r>
            <w:r w:rsidR="00320A6E" w:rsidRPr="00594997">
              <w:rPr>
                <w:szCs w:val="24"/>
                <w:lang w:val="ru-RU"/>
              </w:rPr>
              <w:t>Сети женщин</w:t>
            </w:r>
            <w:r w:rsidR="00BB6C41" w:rsidRPr="00594997">
              <w:rPr>
                <w:szCs w:val="24"/>
                <w:lang w:val="ru-RU"/>
              </w:rPr>
              <w:t xml:space="preserve"> на региональном уровне, особенно </w:t>
            </w:r>
            <w:r w:rsidR="0071636B" w:rsidRPr="00594997">
              <w:rPr>
                <w:szCs w:val="24"/>
                <w:lang w:val="ru-RU"/>
              </w:rPr>
              <w:t>на этапе</w:t>
            </w:r>
            <w:r w:rsidR="004A053F" w:rsidRPr="00594997">
              <w:rPr>
                <w:szCs w:val="24"/>
                <w:lang w:val="ru-RU"/>
              </w:rPr>
              <w:t xml:space="preserve"> подготовк</w:t>
            </w:r>
            <w:r w:rsidR="0071636B" w:rsidRPr="00594997">
              <w:rPr>
                <w:szCs w:val="24"/>
                <w:lang w:val="ru-RU"/>
              </w:rPr>
              <w:t>и</w:t>
            </w:r>
            <w:r w:rsidR="00BB6C41" w:rsidRPr="00594997">
              <w:rPr>
                <w:szCs w:val="24"/>
                <w:lang w:val="ru-RU"/>
              </w:rPr>
              <w:t xml:space="preserve"> к ВАСЭ-24. Более подробная информация о </w:t>
            </w:r>
            <w:r w:rsidRPr="00594997">
              <w:rPr>
                <w:szCs w:val="24"/>
                <w:lang w:val="ru-RU"/>
              </w:rPr>
              <w:t>функциях</w:t>
            </w:r>
            <w:r w:rsidR="00BB6C41" w:rsidRPr="00594997">
              <w:rPr>
                <w:szCs w:val="24"/>
                <w:lang w:val="ru-RU"/>
              </w:rPr>
              <w:t xml:space="preserve"> и сроке полномочий региональных представителей содержится в Приложении 1 к настоящему письму.</w:t>
            </w:r>
          </w:p>
          <w:p w14:paraId="43ADF858" w14:textId="13847D2F" w:rsidR="005D0439" w:rsidRPr="00594997" w:rsidRDefault="005D0439" w:rsidP="003A07A4">
            <w:pPr>
              <w:pStyle w:val="Headingb"/>
              <w:rPr>
                <w:rFonts w:asciiTheme="minorHAnsi" w:hAnsiTheme="minorHAnsi" w:cstheme="minorHAnsi"/>
                <w:b w:val="0"/>
                <w:bCs/>
                <w:szCs w:val="24"/>
                <w:lang w:val="ru-RU"/>
              </w:rPr>
            </w:pPr>
            <w:r w:rsidRPr="00594997">
              <w:rPr>
                <w:bCs/>
                <w:szCs w:val="24"/>
                <w:lang w:val="ru-RU"/>
              </w:rPr>
              <w:t>3</w:t>
            </w:r>
            <w:r w:rsidR="003A07A4" w:rsidRPr="00594997">
              <w:rPr>
                <w:bCs/>
                <w:szCs w:val="24"/>
                <w:lang w:val="ru-RU"/>
              </w:rPr>
              <w:tab/>
            </w:r>
            <w:r w:rsidR="00933373" w:rsidRPr="00594997">
              <w:rPr>
                <w:bCs/>
                <w:szCs w:val="24"/>
                <w:lang w:val="ru-RU"/>
              </w:rPr>
              <w:t>Региональные</w:t>
            </w:r>
            <w:r w:rsidR="00933373" w:rsidRPr="00594997">
              <w:rPr>
                <w:bCs/>
                <w:lang w:val="ru-RU"/>
              </w:rPr>
              <w:t xml:space="preserve"> представители</w:t>
            </w:r>
            <w:r w:rsidR="00933373" w:rsidRPr="00594997">
              <w:rPr>
                <w:lang w:val="ru-RU"/>
              </w:rPr>
              <w:t xml:space="preserve"> </w:t>
            </w:r>
            <w:r w:rsidR="00933373" w:rsidRPr="00594997">
              <w:rPr>
                <w:bCs/>
                <w:szCs w:val="24"/>
                <w:lang w:val="ru-RU"/>
              </w:rPr>
              <w:t xml:space="preserve">NoW </w:t>
            </w:r>
            <w:r w:rsidR="00BB6C41" w:rsidRPr="00594997">
              <w:rPr>
                <w:bCs/>
                <w:szCs w:val="24"/>
                <w:lang w:val="ru-RU"/>
              </w:rPr>
              <w:t xml:space="preserve">в </w:t>
            </w:r>
            <w:r w:rsidR="00933373" w:rsidRPr="00594997">
              <w:rPr>
                <w:bCs/>
                <w:szCs w:val="24"/>
                <w:lang w:val="ru-RU"/>
              </w:rPr>
              <w:t>МСЭ-Т в интересах</w:t>
            </w:r>
            <w:r w:rsidR="00BB6C41" w:rsidRPr="00594997">
              <w:rPr>
                <w:bCs/>
                <w:szCs w:val="24"/>
                <w:lang w:val="ru-RU"/>
              </w:rPr>
              <w:t xml:space="preserve"> ВАСЭ-24</w:t>
            </w:r>
          </w:p>
          <w:p w14:paraId="37377215" w14:textId="115B86E3" w:rsidR="00BB6C41" w:rsidRPr="00594997" w:rsidRDefault="004527E5" w:rsidP="005D0439">
            <w:pPr>
              <w:rPr>
                <w:rFonts w:asciiTheme="minorHAnsi" w:hAnsiTheme="minorHAnsi" w:cstheme="minorHAnsi"/>
                <w:szCs w:val="24"/>
                <w:highlight w:val="lightGray"/>
                <w:lang w:val="ru-RU"/>
              </w:rPr>
            </w:pPr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>РОЭ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предлагается назначить регионального представителя для содействия достижению целей гендерного паритета на ВАСЭ-24 и </w:t>
            </w:r>
            <w:r w:rsidR="00CE6B94" w:rsidRPr="00594997">
              <w:rPr>
                <w:rFonts w:asciiTheme="minorHAnsi" w:hAnsiTheme="minorHAnsi" w:cstheme="minorHAnsi"/>
                <w:szCs w:val="24"/>
                <w:lang w:val="ru-RU"/>
              </w:rPr>
              <w:t>расширения влияния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097BF0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деятельности 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NoW </w:t>
            </w:r>
            <w:r w:rsidR="00097BF0" w:rsidRPr="00594997">
              <w:rPr>
                <w:rFonts w:asciiTheme="minorHAnsi" w:hAnsiTheme="minorHAnsi" w:cstheme="minorHAnsi"/>
                <w:szCs w:val="24"/>
                <w:lang w:val="ru-RU"/>
              </w:rPr>
              <w:t>в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МСЭ-Т в их соответствующем регионе в преддверии ВАСЭ-24. </w:t>
            </w:r>
            <w:r w:rsidR="00D7482E" w:rsidRPr="00594997">
              <w:rPr>
                <w:rFonts w:asciiTheme="minorHAnsi" w:hAnsiTheme="minorHAnsi" w:cstheme="minorHAnsi"/>
                <w:szCs w:val="24"/>
                <w:lang w:val="ru-RU"/>
              </w:rPr>
              <w:t>Прошу сообщить мне об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этом назначении не позднее </w:t>
            </w:r>
            <w:r w:rsidR="00BB6C41" w:rsidRPr="00594997">
              <w:rPr>
                <w:rFonts w:asciiTheme="minorHAnsi" w:hAnsiTheme="minorHAnsi" w:cstheme="minorHAnsi"/>
                <w:b/>
                <w:bCs/>
                <w:szCs w:val="24"/>
                <w:lang w:val="ru-RU"/>
              </w:rPr>
              <w:t>5 апреля 2024 года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. Выбранные региональные представители будут приглашены на первое </w:t>
            </w:r>
            <w:r w:rsidR="00180B6E" w:rsidRPr="00594997">
              <w:rPr>
                <w:rFonts w:asciiTheme="minorHAnsi" w:hAnsiTheme="minorHAnsi" w:cstheme="minorHAnsi"/>
                <w:szCs w:val="24"/>
                <w:lang w:val="ru-RU"/>
              </w:rPr>
              <w:t>собрание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руководства с </w:t>
            </w:r>
            <w:r w:rsidR="00DD7466" w:rsidRPr="00594997">
              <w:rPr>
                <w:rFonts w:asciiTheme="minorHAnsi" w:hAnsiTheme="minorHAnsi" w:cstheme="minorHAnsi"/>
                <w:szCs w:val="24"/>
                <w:lang w:val="ru-RU"/>
              </w:rPr>
              <w:t>участием П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>редседател</w:t>
            </w:r>
            <w:r w:rsidR="00632ACD" w:rsidRPr="00594997">
              <w:rPr>
                <w:rFonts w:asciiTheme="minorHAnsi" w:hAnsiTheme="minorHAnsi" w:cstheme="minorHAnsi"/>
                <w:szCs w:val="24"/>
                <w:lang w:val="ru-RU"/>
              </w:rPr>
              <w:t>я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и заместител</w:t>
            </w:r>
            <w:r w:rsidR="00DD7466" w:rsidRPr="00594997">
              <w:rPr>
                <w:rFonts w:asciiTheme="minorHAnsi" w:hAnsiTheme="minorHAnsi" w:cstheme="minorHAnsi"/>
                <w:szCs w:val="24"/>
                <w:lang w:val="ru-RU"/>
              </w:rPr>
              <w:t>я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DD7466" w:rsidRPr="00594997">
              <w:rPr>
                <w:rFonts w:asciiTheme="minorHAnsi" w:hAnsiTheme="minorHAnsi" w:cstheme="minorHAnsi"/>
                <w:szCs w:val="24"/>
                <w:lang w:val="ru-RU"/>
              </w:rPr>
              <w:t>П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>редседателя NoW в МСЭ-Т в начале апреля для обсуждения стратегий и планов</w:t>
            </w:r>
            <w:r w:rsidR="00763FD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в интересах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ВАСЭ-24.</w:t>
            </w:r>
          </w:p>
          <w:p w14:paraId="6B0326C0" w14:textId="498658A3" w:rsidR="005D0439" w:rsidRPr="00594997" w:rsidRDefault="005D0439" w:rsidP="003A07A4">
            <w:pPr>
              <w:pStyle w:val="Headingb"/>
              <w:rPr>
                <w:rFonts w:asciiTheme="minorHAnsi" w:hAnsiTheme="minorHAnsi" w:cstheme="minorHAnsi"/>
                <w:b w:val="0"/>
                <w:bCs/>
                <w:szCs w:val="24"/>
                <w:lang w:val="ru-RU"/>
              </w:rPr>
            </w:pPr>
            <w:r w:rsidRPr="00594997">
              <w:rPr>
                <w:bCs/>
                <w:szCs w:val="24"/>
                <w:lang w:val="ru-RU"/>
              </w:rPr>
              <w:t>4</w:t>
            </w:r>
            <w:r w:rsidR="003A07A4" w:rsidRPr="00594997">
              <w:rPr>
                <w:bCs/>
                <w:szCs w:val="24"/>
                <w:lang w:val="ru-RU"/>
              </w:rPr>
              <w:tab/>
            </w:r>
            <w:r w:rsidR="00BB6C41" w:rsidRPr="00594997">
              <w:rPr>
                <w:bCs/>
                <w:szCs w:val="24"/>
                <w:lang w:val="ru-RU"/>
              </w:rPr>
              <w:t xml:space="preserve">Региональные </w:t>
            </w:r>
            <w:r w:rsidR="00605268" w:rsidRPr="00594997">
              <w:rPr>
                <w:bCs/>
                <w:szCs w:val="24"/>
                <w:lang w:val="ru-RU"/>
              </w:rPr>
              <w:t>учебные занятия</w:t>
            </w:r>
            <w:r w:rsidR="00BB6C41" w:rsidRPr="00594997">
              <w:rPr>
                <w:bCs/>
                <w:szCs w:val="24"/>
                <w:lang w:val="ru-RU"/>
              </w:rPr>
              <w:t xml:space="preserve"> для женщин</w:t>
            </w:r>
            <w:r w:rsidR="00983CAB" w:rsidRPr="00594997">
              <w:rPr>
                <w:bCs/>
                <w:szCs w:val="24"/>
                <w:lang w:val="ru-RU"/>
              </w:rPr>
              <w:t xml:space="preserve"> – </w:t>
            </w:r>
            <w:r w:rsidR="00BB6C41" w:rsidRPr="00594997">
              <w:rPr>
                <w:bCs/>
                <w:szCs w:val="24"/>
                <w:lang w:val="ru-RU"/>
              </w:rPr>
              <w:t>делегатов ВАСЭ-24</w:t>
            </w:r>
          </w:p>
          <w:p w14:paraId="02A88EFD" w14:textId="20FEA3B9" w:rsidR="00BB6C41" w:rsidRPr="00594997" w:rsidRDefault="00BB6C41" w:rsidP="005D0439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Как было объявлено на </w:t>
            </w:r>
            <w:r w:rsidR="00895A32" w:rsidRPr="00594997">
              <w:rPr>
                <w:rFonts w:asciiTheme="minorHAnsi" w:hAnsiTheme="minorHAnsi" w:cstheme="minorHAnsi"/>
                <w:szCs w:val="24"/>
                <w:lang w:val="ru-RU"/>
              </w:rPr>
              <w:t>собрании</w:t>
            </w:r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КГСЭ в январе 2024 года, </w:t>
            </w:r>
            <w:r w:rsidR="00C624C6" w:rsidRPr="00594997">
              <w:rPr>
                <w:rFonts w:asciiTheme="minorHAnsi" w:hAnsiTheme="minorHAnsi" w:cstheme="minorHAnsi"/>
                <w:szCs w:val="24"/>
                <w:lang w:val="ru-RU"/>
              </w:rPr>
              <w:t>РОЭ</w:t>
            </w:r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предлагается провести программу очн</w:t>
            </w:r>
            <w:r w:rsidR="0031211B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ых </w:t>
            </w:r>
            <w:r w:rsidR="00605268" w:rsidRPr="00594997">
              <w:rPr>
                <w:rFonts w:asciiTheme="minorHAnsi" w:hAnsiTheme="minorHAnsi" w:cstheme="minorHAnsi"/>
                <w:szCs w:val="24"/>
                <w:lang w:val="ru-RU"/>
              </w:rPr>
              <w:t>учебных занятий</w:t>
            </w:r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для женщин-делегатов, назначенных для участия в ВАСЭ-24.</w:t>
            </w:r>
          </w:p>
          <w:p w14:paraId="760070E8" w14:textId="204EA760" w:rsidR="00BB6C41" w:rsidRPr="00594997" w:rsidRDefault="0059503D" w:rsidP="005D0439">
            <w:pPr>
              <w:rPr>
                <w:rFonts w:asciiTheme="minorHAnsi" w:hAnsiTheme="minorHAnsi" w:cstheme="minorHAnsi"/>
                <w:szCs w:val="24"/>
                <w:highlight w:val="lightGray"/>
                <w:lang w:val="ru-RU"/>
              </w:rPr>
            </w:pPr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Такие </w:t>
            </w:r>
            <w:r w:rsidR="00605268" w:rsidRPr="00594997">
              <w:rPr>
                <w:rFonts w:asciiTheme="minorHAnsi" w:hAnsiTheme="minorHAnsi" w:cstheme="minorHAnsi"/>
                <w:szCs w:val="24"/>
                <w:lang w:val="ru-RU"/>
              </w:rPr>
              <w:t>учебные занятия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дополн</w:t>
            </w:r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>я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т серию практических занятий </w:t>
            </w:r>
            <w:r w:rsidR="00F255FB" w:rsidRPr="00594997">
              <w:rPr>
                <w:rFonts w:asciiTheme="minorHAnsi" w:hAnsiTheme="minorHAnsi" w:cstheme="minorHAnsi"/>
                <w:szCs w:val="24"/>
                <w:lang w:val="ru-RU"/>
              </w:rPr>
              <w:t>"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>Преодоление разрыва в стандартизации</w:t>
            </w:r>
            <w:r w:rsidR="00F255FB" w:rsidRPr="00594997">
              <w:rPr>
                <w:rFonts w:asciiTheme="minorHAnsi" w:hAnsiTheme="minorHAnsi" w:cstheme="minorHAnsi"/>
                <w:szCs w:val="24"/>
                <w:lang w:val="ru-RU"/>
              </w:rPr>
              <w:t>"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(информация будет доступна на </w:t>
            </w:r>
            <w:hyperlink r:id="rId20" w:history="1">
              <w:r w:rsidR="00BB6C41" w:rsidRPr="00594997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веб-сайте</w:t>
              </w:r>
            </w:hyperlink>
            <w:r w:rsidR="00F255FB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позднее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) </w:t>
            </w:r>
            <w:r w:rsidR="009129B4" w:rsidRPr="00594997">
              <w:rPr>
                <w:rFonts w:asciiTheme="minorHAnsi" w:hAnsiTheme="minorHAnsi" w:cstheme="minorHAnsi"/>
                <w:szCs w:val="24"/>
                <w:lang w:val="ru-RU"/>
              </w:rPr>
              <w:t>в интересах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ВАСЭ</w:t>
            </w:r>
            <w:r w:rsidR="00F255FB" w:rsidRPr="00594997">
              <w:rPr>
                <w:rFonts w:asciiTheme="minorHAnsi" w:hAnsiTheme="minorHAnsi" w:cstheme="minorHAnsi"/>
                <w:szCs w:val="24"/>
                <w:lang w:val="ru-RU"/>
              </w:rPr>
              <w:t>-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24. </w:t>
            </w:r>
            <w:r w:rsidR="009E01E8" w:rsidRPr="00594997">
              <w:rPr>
                <w:rFonts w:asciiTheme="minorHAnsi" w:hAnsiTheme="minorHAnsi" w:cstheme="minorHAnsi"/>
                <w:szCs w:val="24"/>
                <w:lang w:val="ru-RU"/>
              </w:rPr>
              <w:t>На них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женщин</w:t>
            </w:r>
            <w:r w:rsidR="009E01E8" w:rsidRPr="00594997">
              <w:rPr>
                <w:rFonts w:asciiTheme="minorHAnsi" w:hAnsiTheme="minorHAnsi" w:cstheme="minorHAnsi"/>
                <w:szCs w:val="24"/>
                <w:lang w:val="ru-RU"/>
              </w:rPr>
              <w:t>ы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>-делегат</w:t>
            </w:r>
            <w:r w:rsidR="009E01E8" w:rsidRPr="00594997">
              <w:rPr>
                <w:rFonts w:asciiTheme="minorHAnsi" w:hAnsiTheme="minorHAnsi" w:cstheme="minorHAnsi"/>
                <w:szCs w:val="24"/>
                <w:lang w:val="ru-RU"/>
              </w:rPr>
              <w:t>ы получат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ценн</w:t>
            </w:r>
            <w:r w:rsidR="0063314C" w:rsidRPr="00594997">
              <w:rPr>
                <w:rFonts w:asciiTheme="minorHAnsi" w:hAnsiTheme="minorHAnsi" w:cstheme="minorHAnsi"/>
                <w:szCs w:val="24"/>
                <w:lang w:val="ru-RU"/>
              </w:rPr>
              <w:t>ую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возможност</w:t>
            </w:r>
            <w:r w:rsidR="0063314C" w:rsidRPr="00594997">
              <w:rPr>
                <w:rFonts w:asciiTheme="minorHAnsi" w:hAnsiTheme="minorHAnsi" w:cstheme="minorHAnsi"/>
                <w:szCs w:val="24"/>
                <w:lang w:val="ru-RU"/>
              </w:rPr>
              <w:t>ь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налаживания связей, </w:t>
            </w:r>
            <w:r w:rsidR="00A82DFD" w:rsidRPr="00594997">
              <w:rPr>
                <w:rFonts w:asciiTheme="minorHAnsi" w:hAnsiTheme="minorHAnsi" w:cstheme="minorHAnsi"/>
                <w:szCs w:val="24"/>
                <w:lang w:val="ru-RU"/>
              </w:rPr>
              <w:t>смогут углубить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понимание процесса ВАСЭ и </w:t>
            </w:r>
            <w:r w:rsidR="003146BB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усовершенствовать 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необходимые навыки ведения переговоров. </w:t>
            </w:r>
            <w:r w:rsidR="00B03DA2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Таким образом, данные </w:t>
            </w:r>
            <w:r w:rsidR="00605268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учебные занятия </w:t>
            </w:r>
            <w:r w:rsidR="00B03DA2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обеспечат для женщин 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возможность </w:t>
            </w:r>
            <w:r w:rsidR="00605268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продвинуться на ведущие позиции 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>в МСЭ-Т и повыс</w:t>
            </w:r>
            <w:r w:rsidR="00E43219" w:rsidRPr="00594997">
              <w:rPr>
                <w:rFonts w:asciiTheme="minorHAnsi" w:hAnsiTheme="minorHAnsi" w:cstheme="minorHAnsi"/>
                <w:szCs w:val="24"/>
                <w:lang w:val="ru-RU"/>
              </w:rPr>
              <w:t>я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>т ценность их участия в ВАСЭ-24 и</w:t>
            </w:r>
            <w:r w:rsidR="00605268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F6654A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в 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>работе МСЭ по стандартизации</w:t>
            </w:r>
            <w:r w:rsidR="00605268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в целом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>.</w:t>
            </w:r>
          </w:p>
          <w:p w14:paraId="2805E46C" w14:textId="37EA8246" w:rsidR="00BB6C41" w:rsidRPr="00594997" w:rsidRDefault="00574A79" w:rsidP="005D0439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>Р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>егиональн</w:t>
            </w:r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>ые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605268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учебные занятия </w:t>
            </w:r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предлагается организовать 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>одновременно с предстоящими региональными подготовительными собраниями (РПС) к ВАСЭ-24</w:t>
            </w:r>
            <w:r w:rsidR="00EF71A9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; 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>для каждого региона в период с мая по сентябрь 2024 года запланирован</w:t>
            </w:r>
            <w:r w:rsidR="0020667D" w:rsidRPr="00594997">
              <w:rPr>
                <w:rFonts w:asciiTheme="minorHAnsi" w:hAnsiTheme="minorHAnsi" w:cstheme="minorHAnsi"/>
                <w:szCs w:val="24"/>
                <w:lang w:val="ru-RU"/>
              </w:rPr>
              <w:t>а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одн</w:t>
            </w:r>
            <w:r w:rsidR="00E07BCA" w:rsidRPr="00594997">
              <w:rPr>
                <w:rFonts w:asciiTheme="minorHAnsi" w:hAnsiTheme="minorHAnsi" w:cstheme="minorHAnsi"/>
                <w:szCs w:val="24"/>
                <w:lang w:val="ru-RU"/>
              </w:rPr>
              <w:t>а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сесси</w:t>
            </w:r>
            <w:r w:rsidR="00E07BCA" w:rsidRPr="00594997">
              <w:rPr>
                <w:rFonts w:asciiTheme="minorHAnsi" w:hAnsiTheme="minorHAnsi" w:cstheme="minorHAnsi"/>
                <w:szCs w:val="24"/>
                <w:lang w:val="ru-RU"/>
              </w:rPr>
              <w:t>я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. Чтобы </w:t>
            </w:r>
            <w:r w:rsidR="000E7DF3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упростить возможность очного участия в 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>региональн</w:t>
            </w:r>
            <w:r w:rsidR="000E7DF3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ых </w:t>
            </w:r>
            <w:r w:rsidR="00605268" w:rsidRPr="00594997">
              <w:rPr>
                <w:rFonts w:asciiTheme="minorHAnsi" w:hAnsiTheme="minorHAnsi" w:cstheme="minorHAnsi"/>
                <w:szCs w:val="24"/>
                <w:lang w:val="ru-RU"/>
              </w:rPr>
              <w:t>учебных занятиях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, </w:t>
            </w:r>
            <w:r w:rsidR="00605268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на каждый регион МСЭ </w:t>
            </w:r>
            <w:r w:rsidR="000E7DF3" w:rsidRPr="00594997">
              <w:rPr>
                <w:rFonts w:asciiTheme="minorHAnsi" w:hAnsiTheme="minorHAnsi" w:cstheme="minorHAnsi"/>
                <w:szCs w:val="24"/>
                <w:lang w:val="ru-RU"/>
              </w:rPr>
              <w:t>планируется выделить до четырех частичных стипендий</w:t>
            </w:r>
            <w:r w:rsidR="00BB6C41" w:rsidRPr="00594997">
              <w:rPr>
                <w:rFonts w:asciiTheme="minorHAnsi" w:hAnsiTheme="minorHAnsi" w:cstheme="minorHAnsi"/>
                <w:szCs w:val="24"/>
                <w:lang w:val="ru-RU"/>
              </w:rPr>
              <w:t>.</w:t>
            </w:r>
          </w:p>
          <w:p w14:paraId="3ED16710" w14:textId="66B5287D" w:rsidR="005D0439" w:rsidRPr="00594997" w:rsidRDefault="005D0439" w:rsidP="003A07A4">
            <w:pPr>
              <w:pStyle w:val="Headingb"/>
              <w:rPr>
                <w:rFonts w:asciiTheme="minorHAnsi" w:hAnsiTheme="minorHAnsi" w:cstheme="minorHAnsi"/>
                <w:b w:val="0"/>
                <w:bCs/>
                <w:szCs w:val="24"/>
                <w:lang w:val="ru-RU"/>
              </w:rPr>
            </w:pPr>
            <w:r w:rsidRPr="00594997">
              <w:rPr>
                <w:bCs/>
                <w:szCs w:val="24"/>
                <w:lang w:val="ru-RU"/>
              </w:rPr>
              <w:t>5</w:t>
            </w:r>
            <w:r w:rsidR="003A07A4" w:rsidRPr="00594997">
              <w:rPr>
                <w:bCs/>
                <w:szCs w:val="24"/>
                <w:lang w:val="ru-RU"/>
              </w:rPr>
              <w:tab/>
            </w:r>
            <w:r w:rsidR="00D322CC" w:rsidRPr="00594997">
              <w:rPr>
                <w:bCs/>
                <w:szCs w:val="24"/>
                <w:lang w:val="ru-RU"/>
              </w:rPr>
              <w:t>Мероприятие</w:t>
            </w:r>
            <w:r w:rsidR="00D322CC" w:rsidRPr="00594997">
              <w:rPr>
                <w:lang w:val="ru-RU"/>
              </w:rPr>
              <w:t xml:space="preserve"> </w:t>
            </w:r>
            <w:r w:rsidR="0052180B" w:rsidRPr="00594997">
              <w:rPr>
                <w:bCs/>
                <w:szCs w:val="24"/>
                <w:lang w:val="ru-RU"/>
              </w:rPr>
              <w:t xml:space="preserve">NoW </w:t>
            </w:r>
            <w:r w:rsidR="00D322CC" w:rsidRPr="00594997">
              <w:rPr>
                <w:bCs/>
                <w:szCs w:val="24"/>
                <w:lang w:val="ru-RU"/>
              </w:rPr>
              <w:t xml:space="preserve">в </w:t>
            </w:r>
            <w:r w:rsidR="0052180B" w:rsidRPr="00594997">
              <w:rPr>
                <w:bCs/>
                <w:szCs w:val="24"/>
                <w:lang w:val="ru-RU"/>
              </w:rPr>
              <w:t>МСЭ-Т на ВАСЭ-24</w:t>
            </w:r>
          </w:p>
          <w:p w14:paraId="0A0A396B" w14:textId="353BFC89" w:rsidR="0052180B" w:rsidRPr="00594997" w:rsidRDefault="00D322CC" w:rsidP="005D0439">
            <w:pPr>
              <w:rPr>
                <w:rFonts w:asciiTheme="minorHAnsi" w:hAnsiTheme="minorHAnsi" w:cstheme="minorHAnsi"/>
                <w:szCs w:val="24"/>
                <w:highlight w:val="lightGray"/>
                <w:lang w:val="ru-RU"/>
              </w:rPr>
            </w:pPr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Также </w:t>
            </w:r>
            <w:r w:rsidR="00605268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в рамках </w:t>
            </w:r>
            <w:r w:rsidRPr="00594997">
              <w:rPr>
                <w:rFonts w:asciiTheme="minorHAnsi" w:hAnsiTheme="minorHAnsi" w:cstheme="minorHAnsi"/>
                <w:szCs w:val="24"/>
                <w:lang w:val="ru-RU"/>
              </w:rPr>
              <w:t>инициатив</w:t>
            </w:r>
            <w:r w:rsidR="00605268" w:rsidRPr="00594997">
              <w:rPr>
                <w:rFonts w:asciiTheme="minorHAnsi" w:hAnsiTheme="minorHAnsi" w:cstheme="minorHAnsi"/>
                <w:szCs w:val="24"/>
                <w:lang w:val="ru-RU"/>
              </w:rPr>
              <w:t>ы</w:t>
            </w:r>
            <w:r w:rsidR="0052180B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NoW в МСЭ-Т </w:t>
            </w:r>
            <w:r w:rsidR="00BE22E1" w:rsidRPr="00594997">
              <w:rPr>
                <w:lang w:val="ru-RU"/>
              </w:rPr>
              <w:t>в</w:t>
            </w:r>
            <w:r w:rsidR="001734DA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ходе ВАСЭ-24 </w:t>
            </w:r>
            <w:r w:rsidR="00605268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будет организовано </w:t>
            </w:r>
            <w:r w:rsidR="0052180B" w:rsidRPr="00594997">
              <w:rPr>
                <w:rFonts w:asciiTheme="minorHAnsi" w:hAnsiTheme="minorHAnsi" w:cstheme="minorHAnsi"/>
                <w:szCs w:val="24"/>
                <w:lang w:val="ru-RU"/>
              </w:rPr>
              <w:t>специальное мероприятие</w:t>
            </w:r>
            <w:r w:rsidR="001734DA" w:rsidRPr="00594997">
              <w:rPr>
                <w:rFonts w:asciiTheme="minorHAnsi" w:hAnsiTheme="minorHAnsi" w:cstheme="minorHAnsi"/>
                <w:szCs w:val="24"/>
                <w:lang w:val="ru-RU"/>
              </w:rPr>
              <w:t>, которое состоится</w:t>
            </w:r>
            <w:r w:rsidR="0052180B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17 октября 2024 года. </w:t>
            </w:r>
            <w:r w:rsidR="00BE22E1" w:rsidRPr="00594997">
              <w:rPr>
                <w:rFonts w:asciiTheme="minorHAnsi" w:hAnsiTheme="minorHAnsi" w:cstheme="minorHAnsi"/>
                <w:szCs w:val="24"/>
                <w:lang w:val="ru-RU"/>
              </w:rPr>
              <w:t>Мероприятие станет площадкой для</w:t>
            </w:r>
            <w:r w:rsidR="0052180B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увлекательн</w:t>
            </w:r>
            <w:r w:rsidR="00BE22E1" w:rsidRPr="00594997">
              <w:rPr>
                <w:rFonts w:asciiTheme="minorHAnsi" w:hAnsiTheme="minorHAnsi" w:cstheme="minorHAnsi"/>
                <w:szCs w:val="24"/>
                <w:lang w:val="ru-RU"/>
              </w:rPr>
              <w:t>ых</w:t>
            </w:r>
            <w:r w:rsidR="00605268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и</w:t>
            </w:r>
            <w:r w:rsidR="0052180B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вдохновляющи</w:t>
            </w:r>
            <w:r w:rsidR="00BE22E1" w:rsidRPr="00594997">
              <w:rPr>
                <w:rFonts w:asciiTheme="minorHAnsi" w:hAnsiTheme="minorHAnsi" w:cstheme="minorHAnsi"/>
                <w:szCs w:val="24"/>
                <w:lang w:val="ru-RU"/>
              </w:rPr>
              <w:t>х</w:t>
            </w:r>
            <w:r w:rsidR="0052180B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7C4CC3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выступлений </w:t>
            </w:r>
            <w:r w:rsidR="007C4CC3" w:rsidRPr="00594997">
              <w:rPr>
                <w:lang w:val="ru-RU"/>
              </w:rPr>
              <w:t>женщин</w:t>
            </w:r>
            <w:r w:rsidR="008D4419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, работающих в </w:t>
            </w:r>
            <w:r w:rsidR="00293B95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сфере </w:t>
            </w:r>
            <w:r w:rsidR="00293B95" w:rsidRPr="00594997">
              <w:rPr>
                <w:lang w:val="ru-RU"/>
              </w:rPr>
              <w:t>STEM</w:t>
            </w:r>
            <w:r w:rsidR="008D4419" w:rsidRPr="00594997">
              <w:rPr>
                <w:rFonts w:asciiTheme="minorHAnsi" w:hAnsiTheme="minorHAnsi" w:cstheme="minorHAnsi"/>
                <w:szCs w:val="24"/>
                <w:lang w:val="ru-RU"/>
              </w:rPr>
              <w:t>, которые могли бы служить примером для подражания</w:t>
            </w:r>
            <w:r w:rsidR="0052180B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, для налаживания связей, </w:t>
            </w:r>
            <w:r w:rsidR="00E573D7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участия в </w:t>
            </w:r>
            <w:r w:rsidR="0052180B" w:rsidRPr="00594997">
              <w:rPr>
                <w:rFonts w:asciiTheme="minorHAnsi" w:hAnsiTheme="minorHAnsi" w:cstheme="minorHAnsi"/>
                <w:szCs w:val="24"/>
                <w:lang w:val="ru-RU"/>
              </w:rPr>
              <w:t>церемони</w:t>
            </w:r>
            <w:r w:rsidR="00E573D7" w:rsidRPr="00594997">
              <w:rPr>
                <w:rFonts w:asciiTheme="minorHAnsi" w:hAnsiTheme="minorHAnsi" w:cstheme="minorHAnsi"/>
                <w:szCs w:val="24"/>
                <w:lang w:val="ru-RU"/>
              </w:rPr>
              <w:t>и</w:t>
            </w:r>
            <w:r w:rsidR="0052180B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признания</w:t>
            </w:r>
            <w:r w:rsidR="007C584A" w:rsidRPr="00594997">
              <w:rPr>
                <w:lang w:val="ru-RU"/>
              </w:rPr>
              <w:t xml:space="preserve"> </w:t>
            </w:r>
            <w:r w:rsidR="007C584A" w:rsidRPr="00594997">
              <w:rPr>
                <w:rFonts w:asciiTheme="minorHAnsi" w:hAnsiTheme="minorHAnsi" w:cstheme="minorHAnsi"/>
                <w:szCs w:val="24"/>
                <w:lang w:val="ru-RU"/>
              </w:rPr>
              <w:t>вклад</w:t>
            </w:r>
            <w:r w:rsidR="008F00D5" w:rsidRPr="00594997">
              <w:rPr>
                <w:rFonts w:asciiTheme="minorHAnsi" w:hAnsiTheme="minorHAnsi" w:cstheme="minorHAnsi"/>
                <w:szCs w:val="24"/>
                <w:lang w:val="ru-RU"/>
              </w:rPr>
              <w:t>а</w:t>
            </w:r>
            <w:r w:rsidR="007C584A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в обеспечение гендерного равенства </w:t>
            </w:r>
            <w:r w:rsidR="0052180B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и </w:t>
            </w:r>
            <w:r w:rsidR="00F67CDF" w:rsidRPr="00594997">
              <w:rPr>
                <w:rFonts w:asciiTheme="minorHAnsi" w:hAnsiTheme="minorHAnsi" w:cstheme="minorHAnsi"/>
                <w:szCs w:val="24"/>
                <w:lang w:val="ru-RU"/>
              </w:rPr>
              <w:t>ознакомления с некоторыми подходами к наставничеству</w:t>
            </w:r>
            <w:r w:rsidR="0052180B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. </w:t>
            </w:r>
            <w:r w:rsidR="00293B95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Настоятельно </w:t>
            </w:r>
            <w:r w:rsidR="0052180B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призываю всех делегатов принять участие в </w:t>
            </w:r>
            <w:r w:rsidR="0073731E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этом </w:t>
            </w:r>
            <w:r w:rsidR="0052180B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мероприятии и </w:t>
            </w:r>
            <w:r w:rsidR="007258BB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в </w:t>
            </w:r>
            <w:r w:rsidR="0052180B" w:rsidRPr="00594997">
              <w:rPr>
                <w:rFonts w:asciiTheme="minorHAnsi" w:hAnsiTheme="minorHAnsi" w:cstheme="minorHAnsi"/>
                <w:szCs w:val="24"/>
                <w:lang w:val="ru-RU"/>
              </w:rPr>
              <w:t>деятельности NoW в МСЭ-Т, чтобы собраться вместе и отметить разнообразие и инклюзивность сообществ</w:t>
            </w:r>
            <w:r w:rsidR="002F5053" w:rsidRPr="00594997">
              <w:rPr>
                <w:rFonts w:asciiTheme="minorHAnsi" w:hAnsiTheme="minorHAnsi" w:cstheme="minorHAnsi"/>
                <w:szCs w:val="24"/>
                <w:lang w:val="ru-RU"/>
              </w:rPr>
              <w:t>а</w:t>
            </w:r>
            <w:r w:rsidR="0052180B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8D5286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специалистов по </w:t>
            </w:r>
            <w:r w:rsidR="0052180B" w:rsidRPr="00594997">
              <w:rPr>
                <w:rFonts w:asciiTheme="minorHAnsi" w:hAnsiTheme="minorHAnsi" w:cstheme="minorHAnsi"/>
                <w:szCs w:val="24"/>
                <w:lang w:val="ru-RU"/>
              </w:rPr>
              <w:t>стандарт</w:t>
            </w:r>
            <w:r w:rsidR="008D5286" w:rsidRPr="00594997">
              <w:rPr>
                <w:rFonts w:asciiTheme="minorHAnsi" w:hAnsiTheme="minorHAnsi" w:cstheme="minorHAnsi"/>
                <w:szCs w:val="24"/>
                <w:lang w:val="ru-RU"/>
              </w:rPr>
              <w:t>изации</w:t>
            </w:r>
            <w:r w:rsidR="0052180B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. Ключевая информация о </w:t>
            </w:r>
            <w:r w:rsidR="00E36011" w:rsidRPr="00594997">
              <w:rPr>
                <w:rFonts w:asciiTheme="minorHAnsi" w:hAnsiTheme="minorHAnsi" w:cstheme="minorHAnsi"/>
                <w:szCs w:val="24"/>
                <w:lang w:val="ru-RU"/>
              </w:rPr>
              <w:t>материально-техническом обеспечении</w:t>
            </w:r>
            <w:r w:rsidR="0052180B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будет размещена на </w:t>
            </w:r>
            <w:hyperlink r:id="rId21" w:history="1">
              <w:r w:rsidR="0052180B" w:rsidRPr="00594997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веб-странице мероприятия</w:t>
              </w:r>
            </w:hyperlink>
            <w:r w:rsidR="0052180B" w:rsidRPr="00594997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0F0778" w:rsidRPr="00594997">
              <w:rPr>
                <w:rFonts w:asciiTheme="minorHAnsi" w:hAnsiTheme="minorHAnsi" w:cstheme="minorHAnsi"/>
                <w:szCs w:val="24"/>
                <w:lang w:val="ru-RU"/>
              </w:rPr>
              <w:t>позднее</w:t>
            </w:r>
            <w:r w:rsidR="0052180B" w:rsidRPr="00594997">
              <w:rPr>
                <w:rFonts w:asciiTheme="minorHAnsi" w:hAnsiTheme="minorHAnsi" w:cstheme="minorHAnsi"/>
                <w:szCs w:val="24"/>
                <w:lang w:val="ru-RU"/>
              </w:rPr>
              <w:t>.</w:t>
            </w:r>
          </w:p>
          <w:p w14:paraId="5AF4948B" w14:textId="38ABF222" w:rsidR="0052180B" w:rsidRPr="00594997" w:rsidRDefault="0052180B" w:rsidP="005D0439">
            <w:pPr>
              <w:rPr>
                <w:rStyle w:val="eop"/>
                <w:rFonts w:asciiTheme="minorHAnsi" w:hAnsiTheme="minorHAnsi" w:cstheme="minorHAnsi"/>
                <w:szCs w:val="24"/>
                <w:lang w:val="ru-RU"/>
              </w:rPr>
            </w:pPr>
            <w:r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 xml:space="preserve">Таким образом, был бы признателен, если бы </w:t>
            </w:r>
            <w:r w:rsidR="0083331F"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>РОЭ</w:t>
            </w:r>
            <w:r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>:</w:t>
            </w:r>
          </w:p>
          <w:p w14:paraId="15CB2788" w14:textId="1E7ED3F6" w:rsidR="0052180B" w:rsidRPr="00594997" w:rsidRDefault="003B6006" w:rsidP="003B6006">
            <w:pPr>
              <w:pStyle w:val="enumlev1"/>
              <w:rPr>
                <w:rStyle w:val="eop"/>
                <w:rFonts w:asciiTheme="minorHAnsi" w:hAnsiTheme="minorHAnsi" w:cstheme="minorHAnsi"/>
                <w:szCs w:val="24"/>
                <w:lang w:val="ru-RU"/>
              </w:rPr>
            </w:pPr>
            <w:r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>•</w:t>
            </w:r>
            <w:r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ab/>
            </w:r>
            <w:r w:rsidR="00E945A3"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>без промедлени</w:t>
            </w:r>
            <w:r w:rsidR="00DB0915"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>я</w:t>
            </w:r>
            <w:r w:rsidR="00E945A3"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52180B" w:rsidRPr="00594997">
              <w:rPr>
                <w:rStyle w:val="eop"/>
                <w:rFonts w:asciiTheme="minorHAnsi" w:hAnsiTheme="minorHAnsi" w:cstheme="minorHAnsi"/>
                <w:b/>
                <w:bCs/>
                <w:szCs w:val="24"/>
                <w:lang w:val="ru-RU"/>
              </w:rPr>
              <w:t>назначи</w:t>
            </w:r>
            <w:r w:rsidR="00E945A3" w:rsidRPr="00594997">
              <w:rPr>
                <w:rStyle w:val="eop"/>
                <w:rFonts w:asciiTheme="minorHAnsi" w:hAnsiTheme="minorHAnsi" w:cstheme="minorHAnsi"/>
                <w:b/>
                <w:bCs/>
                <w:szCs w:val="24"/>
                <w:lang w:val="ru-RU"/>
              </w:rPr>
              <w:t>ли</w:t>
            </w:r>
            <w:r w:rsidR="0052180B" w:rsidRPr="00594997">
              <w:rPr>
                <w:rStyle w:val="eop"/>
                <w:rFonts w:asciiTheme="minorHAnsi" w:hAnsiTheme="minorHAnsi" w:cstheme="minorHAnsi"/>
                <w:b/>
                <w:bCs/>
                <w:szCs w:val="24"/>
                <w:lang w:val="ru-RU"/>
              </w:rPr>
              <w:t xml:space="preserve"> регионального представителя</w:t>
            </w:r>
            <w:r w:rsidR="0052180B"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 xml:space="preserve"> NoW в МСЭ-Т</w:t>
            </w:r>
            <w:r w:rsidR="00E945A3"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>;</w:t>
            </w:r>
          </w:p>
          <w:p w14:paraId="2DB8388A" w14:textId="5C5B77ED" w:rsidR="0052180B" w:rsidRPr="00594997" w:rsidRDefault="003B6006" w:rsidP="003B6006">
            <w:pPr>
              <w:pStyle w:val="enumlev1"/>
              <w:rPr>
                <w:rStyle w:val="eop"/>
                <w:rFonts w:asciiTheme="minorHAnsi" w:hAnsiTheme="minorHAnsi" w:cstheme="minorHAnsi"/>
                <w:szCs w:val="24"/>
                <w:lang w:val="ru-RU"/>
              </w:rPr>
            </w:pPr>
            <w:r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>•</w:t>
            </w:r>
            <w:r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ab/>
            </w:r>
            <w:r w:rsidR="0052180B" w:rsidRPr="00594997">
              <w:rPr>
                <w:rStyle w:val="eop"/>
                <w:rFonts w:asciiTheme="minorHAnsi" w:hAnsiTheme="minorHAnsi" w:cstheme="minorHAnsi"/>
                <w:b/>
                <w:bCs/>
                <w:szCs w:val="24"/>
                <w:lang w:val="ru-RU"/>
              </w:rPr>
              <w:t>предостави</w:t>
            </w:r>
            <w:r w:rsidR="00E945A3" w:rsidRPr="00594997">
              <w:rPr>
                <w:rStyle w:val="eop"/>
                <w:rFonts w:asciiTheme="minorHAnsi" w:hAnsiTheme="minorHAnsi" w:cstheme="minorHAnsi"/>
                <w:b/>
                <w:bCs/>
                <w:szCs w:val="24"/>
                <w:lang w:val="ru-RU"/>
              </w:rPr>
              <w:t>ли</w:t>
            </w:r>
            <w:r w:rsidR="0052180B" w:rsidRPr="00594997">
              <w:rPr>
                <w:rStyle w:val="eop"/>
                <w:rFonts w:asciiTheme="minorHAnsi" w:hAnsiTheme="minorHAnsi" w:cstheme="minorHAnsi"/>
                <w:b/>
                <w:bCs/>
                <w:szCs w:val="24"/>
                <w:lang w:val="ru-RU"/>
              </w:rPr>
              <w:t xml:space="preserve"> подробную информацию</w:t>
            </w:r>
            <w:r w:rsidR="0052180B"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 xml:space="preserve"> о выбранном ими региональном представителе NoW в </w:t>
            </w:r>
            <w:r w:rsidR="00E945A3"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>МСЭ</w:t>
            </w:r>
            <w:r w:rsidR="0052180B"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 xml:space="preserve">-T </w:t>
            </w:r>
            <w:r w:rsidR="00E945A3"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>не позднее</w:t>
            </w:r>
            <w:r w:rsidR="0052180B"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52180B" w:rsidRPr="00594997">
              <w:rPr>
                <w:rStyle w:val="eop"/>
                <w:rFonts w:asciiTheme="minorHAnsi" w:hAnsiTheme="minorHAnsi" w:cstheme="minorHAnsi"/>
                <w:b/>
                <w:bCs/>
                <w:szCs w:val="24"/>
                <w:lang w:val="ru-RU"/>
              </w:rPr>
              <w:t>5 апреля 2024 года</w:t>
            </w:r>
            <w:r w:rsidR="00E945A3"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>;</w:t>
            </w:r>
          </w:p>
          <w:p w14:paraId="28BE5725" w14:textId="3C14AA2C" w:rsidR="0052180B" w:rsidRPr="00594997" w:rsidRDefault="003B6006" w:rsidP="003B6006">
            <w:pPr>
              <w:pStyle w:val="enumlev1"/>
              <w:rPr>
                <w:rStyle w:val="eop"/>
                <w:rFonts w:asciiTheme="minorHAnsi" w:hAnsiTheme="minorHAnsi" w:cstheme="minorHAnsi"/>
                <w:szCs w:val="24"/>
                <w:lang w:val="ru-RU"/>
              </w:rPr>
            </w:pPr>
            <w:r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>•</w:t>
            </w:r>
            <w:r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ab/>
            </w:r>
            <w:r w:rsidR="0052180B" w:rsidRPr="00594997">
              <w:rPr>
                <w:rStyle w:val="eop"/>
                <w:rFonts w:asciiTheme="minorHAnsi" w:hAnsiTheme="minorHAnsi" w:cstheme="minorHAnsi"/>
                <w:b/>
                <w:bCs/>
                <w:szCs w:val="24"/>
                <w:lang w:val="ru-RU"/>
              </w:rPr>
              <w:t>подтверди</w:t>
            </w:r>
            <w:r w:rsidR="007F3ACB" w:rsidRPr="00594997">
              <w:rPr>
                <w:rStyle w:val="eop"/>
                <w:rFonts w:asciiTheme="minorHAnsi" w:hAnsiTheme="minorHAnsi" w:cstheme="minorHAnsi"/>
                <w:b/>
                <w:bCs/>
                <w:szCs w:val="24"/>
                <w:lang w:val="ru-RU"/>
              </w:rPr>
              <w:t>ли</w:t>
            </w:r>
            <w:r w:rsidR="0052180B" w:rsidRPr="00594997">
              <w:rPr>
                <w:rStyle w:val="eop"/>
                <w:rFonts w:asciiTheme="minorHAnsi" w:hAnsiTheme="minorHAnsi" w:cstheme="minorHAnsi"/>
                <w:b/>
                <w:bCs/>
                <w:szCs w:val="24"/>
                <w:lang w:val="ru-RU"/>
              </w:rPr>
              <w:t xml:space="preserve"> </w:t>
            </w:r>
            <w:r w:rsidR="00E945A3" w:rsidRPr="00594997">
              <w:rPr>
                <w:rStyle w:val="eop"/>
                <w:rFonts w:asciiTheme="minorHAnsi" w:hAnsiTheme="minorHAnsi" w:cstheme="minorHAnsi"/>
                <w:b/>
                <w:bCs/>
                <w:szCs w:val="24"/>
                <w:lang w:val="ru-RU"/>
              </w:rPr>
              <w:t>готовность</w:t>
            </w:r>
            <w:r w:rsidR="00E945A3"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52180B"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 xml:space="preserve">провести </w:t>
            </w:r>
            <w:r w:rsidR="0052180B" w:rsidRPr="00594997">
              <w:rPr>
                <w:rStyle w:val="eop"/>
                <w:rFonts w:asciiTheme="minorHAnsi" w:hAnsiTheme="minorHAnsi" w:cstheme="minorHAnsi"/>
                <w:b/>
                <w:bCs/>
                <w:szCs w:val="24"/>
                <w:lang w:val="ru-RU"/>
              </w:rPr>
              <w:t xml:space="preserve">региональные </w:t>
            </w:r>
            <w:r w:rsidR="00605268" w:rsidRPr="00594997">
              <w:rPr>
                <w:b/>
                <w:bCs/>
                <w:lang w:val="ru-RU"/>
              </w:rPr>
              <w:t>учебные занятия</w:t>
            </w:r>
            <w:r w:rsidR="00605268"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52180B"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>в рамках РПС.</w:t>
            </w:r>
          </w:p>
          <w:p w14:paraId="0324F4ED" w14:textId="354B46EA" w:rsidR="0052180B" w:rsidRPr="00594997" w:rsidRDefault="0052180B" w:rsidP="0052180B">
            <w:pPr>
              <w:rPr>
                <w:rStyle w:val="eop"/>
                <w:rFonts w:asciiTheme="minorHAnsi" w:hAnsiTheme="minorHAnsi" w:cstheme="minorHAnsi"/>
                <w:szCs w:val="24"/>
                <w:lang w:val="ru-RU"/>
              </w:rPr>
            </w:pPr>
            <w:r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 xml:space="preserve">Для дальнейшей координации </w:t>
            </w:r>
            <w:r w:rsidR="00321C94"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 xml:space="preserve">просьба связаться </w:t>
            </w:r>
            <w:r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>с г-жой Шарлин Рестиво</w:t>
            </w:r>
            <w:r w:rsidR="00321C94"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 xml:space="preserve"> (Ms Charlyne Restivo)</w:t>
            </w:r>
            <w:r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>, координатором NoW в МСЭ-Т (</w:t>
            </w:r>
            <w:hyperlink r:id="rId22" w:history="1">
              <w:r w:rsidR="00151220" w:rsidRPr="00594997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charlyne.restivo@itu.int</w:t>
              </w:r>
            </w:hyperlink>
            <w:r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>).</w:t>
            </w:r>
          </w:p>
          <w:p w14:paraId="449DEC8B" w14:textId="3537DCE3" w:rsidR="005D0439" w:rsidRPr="00594997" w:rsidRDefault="000173C4" w:rsidP="000A062C">
            <w:pPr>
              <w:rPr>
                <w:rFonts w:asciiTheme="minorHAnsi" w:hAnsiTheme="minorHAnsi" w:cstheme="minorHAnsi"/>
                <w:szCs w:val="24"/>
                <w:highlight w:val="lightGray"/>
                <w:lang w:val="ru-RU"/>
              </w:rPr>
            </w:pPr>
            <w:r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>С</w:t>
            </w:r>
            <w:r w:rsidR="0052180B"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 xml:space="preserve"> нетерпением </w:t>
            </w:r>
            <w:r w:rsidR="00547ECE"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>ожидаю</w:t>
            </w:r>
            <w:r w:rsidR="0052180B" w:rsidRPr="00594997">
              <w:rPr>
                <w:rStyle w:val="eop"/>
                <w:rFonts w:asciiTheme="minorHAnsi" w:hAnsiTheme="minorHAnsi" w:cstheme="minorHAnsi"/>
                <w:szCs w:val="24"/>
                <w:lang w:val="ru-RU"/>
              </w:rPr>
              <w:t xml:space="preserve"> возможности увидеть вас в Нью-Дели и стать свидетелем прогресса на пути к более сбалансированной с гендерной точки зрения ВАСЭ-24.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499"/>
      </w:tblGrid>
      <w:tr w:rsidR="00595116" w:rsidRPr="00594997" w14:paraId="771406B4" w14:textId="77777777" w:rsidTr="009D0AC1">
        <w:trPr>
          <w:cantSplit/>
          <w:trHeight w:val="1249"/>
        </w:trPr>
        <w:tc>
          <w:tcPr>
            <w:tcW w:w="7230" w:type="dxa"/>
          </w:tcPr>
          <w:p w14:paraId="13C021FC" w14:textId="6BAABF81" w:rsidR="00595116" w:rsidRPr="00594997" w:rsidRDefault="00595116" w:rsidP="005D0439">
            <w:pPr>
              <w:spacing w:after="120"/>
              <w:ind w:left="38"/>
              <w:rPr>
                <w:rFonts w:cstheme="minorHAnsi"/>
                <w:szCs w:val="24"/>
                <w:lang w:val="ru-RU"/>
              </w:rPr>
            </w:pPr>
            <w:r w:rsidRPr="00594997">
              <w:rPr>
                <w:szCs w:val="24"/>
                <w:lang w:val="ru-RU"/>
              </w:rPr>
              <w:lastRenderedPageBreak/>
              <w:t>С уважением,</w:t>
            </w:r>
          </w:p>
          <w:p w14:paraId="759944B4" w14:textId="77777777" w:rsidR="004A54F8" w:rsidRPr="00594997" w:rsidRDefault="00BB6C41" w:rsidP="004A54F8">
            <w:pPr>
              <w:spacing w:before="480" w:after="120"/>
              <w:ind w:left="38"/>
              <w:jc w:val="left"/>
              <w:rPr>
                <w:rFonts w:cstheme="minorHAnsi"/>
                <w:szCs w:val="24"/>
                <w:lang w:val="ru-RU"/>
              </w:rPr>
            </w:pPr>
            <w:r w:rsidRPr="00594997">
              <w:rPr>
                <w:rFonts w:cstheme="minorHAnsi"/>
                <w:szCs w:val="24"/>
                <w:lang w:val="ru-RU"/>
              </w:rPr>
              <w:t>(</w:t>
            </w:r>
            <w:r w:rsidRPr="00594997">
              <w:rPr>
                <w:rFonts w:cstheme="minorHAnsi"/>
                <w:i/>
                <w:iCs/>
                <w:szCs w:val="24"/>
                <w:lang w:val="ru-RU"/>
              </w:rPr>
              <w:t>подпись</w:t>
            </w:r>
            <w:r w:rsidRPr="00594997">
              <w:rPr>
                <w:rFonts w:cstheme="minorHAnsi"/>
                <w:szCs w:val="24"/>
                <w:lang w:val="ru-RU"/>
              </w:rPr>
              <w:t>)</w:t>
            </w:r>
          </w:p>
          <w:p w14:paraId="4CE48BED" w14:textId="1F01BDBD" w:rsidR="00595116" w:rsidRPr="00594997" w:rsidRDefault="00454C86" w:rsidP="004A54F8">
            <w:pPr>
              <w:spacing w:before="480" w:after="120"/>
              <w:ind w:left="38"/>
              <w:jc w:val="left"/>
              <w:rPr>
                <w:szCs w:val="24"/>
                <w:lang w:val="ru-RU"/>
              </w:rPr>
            </w:pPr>
            <w:r w:rsidRPr="00594997">
              <w:rPr>
                <w:szCs w:val="24"/>
                <w:lang w:val="ru-RU"/>
              </w:rPr>
              <w:t xml:space="preserve">Сейдзо Оноэ </w:t>
            </w:r>
            <w:r w:rsidR="00BB6C41" w:rsidRPr="00594997">
              <w:rPr>
                <w:szCs w:val="24"/>
                <w:lang w:val="ru-RU"/>
              </w:rPr>
              <w:br/>
            </w:r>
            <w:r w:rsidRPr="00594997">
              <w:rPr>
                <w:szCs w:val="24"/>
                <w:lang w:val="ru-RU"/>
              </w:rPr>
              <w:t xml:space="preserve">Директор Бюро </w:t>
            </w:r>
            <w:r w:rsidR="00BB6C41" w:rsidRPr="00594997">
              <w:rPr>
                <w:szCs w:val="24"/>
                <w:lang w:val="ru-RU"/>
              </w:rPr>
              <w:br/>
            </w:r>
            <w:r w:rsidRPr="00594997">
              <w:rPr>
                <w:szCs w:val="24"/>
                <w:lang w:val="ru-RU"/>
              </w:rPr>
              <w:t>стандартизации электросвязи</w:t>
            </w:r>
          </w:p>
        </w:tc>
        <w:tc>
          <w:tcPr>
            <w:tcW w:w="2499" w:type="dxa"/>
            <w:vAlign w:val="center"/>
          </w:tcPr>
          <w:p w14:paraId="76D8D298" w14:textId="14F785F8" w:rsidR="00595116" w:rsidRPr="00594997" w:rsidRDefault="00595116" w:rsidP="009D0AC1">
            <w:pPr>
              <w:spacing w:after="120"/>
              <w:ind w:left="-108"/>
              <w:jc w:val="center"/>
              <w:rPr>
                <w:rFonts w:cstheme="minorHAnsi"/>
                <w:szCs w:val="24"/>
                <w:lang w:val="ru-RU"/>
              </w:rPr>
            </w:pPr>
            <w:r w:rsidRPr="00594997">
              <w:rPr>
                <w:noProof/>
                <w:szCs w:val="24"/>
                <w:lang w:val="ru-RU"/>
              </w:rPr>
              <w:drawing>
                <wp:inline distT="0" distB="0" distL="0" distR="0" wp14:anchorId="76DB44E5" wp14:editId="54EF022C">
                  <wp:extent cx="1314450" cy="1314450"/>
                  <wp:effectExtent l="0" t="0" r="0" b="0"/>
                  <wp:docPr id="7792777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805" cy="13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E3455A" w14:textId="77777777" w:rsidR="00595116" w:rsidRPr="00594997" w:rsidRDefault="00595116" w:rsidP="009B2EB5">
      <w:pPr>
        <w:spacing w:before="0"/>
        <w:rPr>
          <w:lang w:val="ru-RU"/>
        </w:rPr>
      </w:pPr>
    </w:p>
    <w:p w14:paraId="265BA0BB" w14:textId="77777777" w:rsidR="00C0318F" w:rsidRPr="00594997" w:rsidRDefault="00C0318F" w:rsidP="00073A14">
      <w:pPr>
        <w:rPr>
          <w:lang w:val="ru-RU"/>
        </w:rPr>
      </w:pPr>
      <w:r w:rsidRPr="00594997">
        <w:rPr>
          <w:lang w:val="ru-RU"/>
        </w:rPr>
        <w:br w:type="page"/>
      </w:r>
    </w:p>
    <w:p w14:paraId="026918D7" w14:textId="1045FC73" w:rsidR="003B4978" w:rsidRPr="00594997" w:rsidRDefault="003B4978" w:rsidP="003B4978">
      <w:pPr>
        <w:pStyle w:val="AnnexNo"/>
        <w:rPr>
          <w:lang w:val="ru-RU"/>
        </w:rPr>
      </w:pPr>
      <w:r w:rsidRPr="00594997">
        <w:rPr>
          <w:lang w:val="ru-RU"/>
        </w:rPr>
        <w:lastRenderedPageBreak/>
        <w:t xml:space="preserve">ПРИЛОЖЕНИЕ </w:t>
      </w:r>
      <w:r w:rsidR="00686D54" w:rsidRPr="00594997">
        <w:rPr>
          <w:lang w:val="ru-RU"/>
        </w:rPr>
        <w:t>1</w:t>
      </w:r>
    </w:p>
    <w:p w14:paraId="1719FE81" w14:textId="3BDC9379" w:rsidR="00CE0C55" w:rsidRPr="00594997" w:rsidRDefault="005A0594" w:rsidP="00D31E2A">
      <w:pPr>
        <w:pStyle w:val="Annextitle"/>
        <w:rPr>
          <w:rStyle w:val="eop"/>
          <w:rFonts w:asciiTheme="minorHAnsi" w:hAnsiTheme="minorHAnsi" w:cstheme="minorHAnsi"/>
          <w:lang w:val="ru-RU"/>
        </w:rPr>
      </w:pPr>
      <w:r w:rsidRPr="00594997">
        <w:rPr>
          <w:rStyle w:val="normaltextrun"/>
          <w:rFonts w:asciiTheme="minorHAnsi" w:hAnsiTheme="minorHAnsi" w:cstheme="minorHAnsi"/>
          <w:bCs/>
          <w:lang w:val="ru-RU"/>
        </w:rPr>
        <w:t xml:space="preserve">Дорожная </w:t>
      </w:r>
      <w:r w:rsidRPr="00594997">
        <w:rPr>
          <w:rStyle w:val="normaltextrun"/>
          <w:lang w:val="ru-RU"/>
        </w:rPr>
        <w:t>карта</w:t>
      </w:r>
      <w:r w:rsidRPr="00594997">
        <w:rPr>
          <w:rStyle w:val="normaltextrun"/>
          <w:rFonts w:asciiTheme="minorHAnsi" w:hAnsiTheme="minorHAnsi" w:cstheme="minorHAnsi"/>
          <w:bCs/>
          <w:lang w:val="ru-RU"/>
        </w:rPr>
        <w:t xml:space="preserve"> </w:t>
      </w:r>
      <w:r w:rsidR="003334DC" w:rsidRPr="00594997">
        <w:rPr>
          <w:rStyle w:val="normaltextrun"/>
          <w:rFonts w:asciiTheme="minorHAnsi" w:hAnsiTheme="minorHAnsi" w:cstheme="minorHAnsi"/>
          <w:bCs/>
          <w:lang w:val="ru-RU"/>
        </w:rPr>
        <w:t xml:space="preserve">для региональных представителей </w:t>
      </w:r>
      <w:r w:rsidRPr="00594997">
        <w:rPr>
          <w:rStyle w:val="normaltextrun"/>
          <w:rFonts w:asciiTheme="minorHAnsi" w:hAnsiTheme="minorHAnsi" w:cstheme="minorHAnsi"/>
          <w:bCs/>
          <w:lang w:val="ru-RU"/>
        </w:rPr>
        <w:t>NoW</w:t>
      </w:r>
      <w:r w:rsidR="003B6006" w:rsidRPr="00594997">
        <w:rPr>
          <w:rStyle w:val="normaltextrun"/>
          <w:rFonts w:asciiTheme="minorHAnsi" w:hAnsiTheme="minorHAnsi" w:cstheme="minorHAnsi"/>
          <w:bCs/>
          <w:lang w:val="ru-RU"/>
        </w:rPr>
        <w:t xml:space="preserve"> </w:t>
      </w:r>
      <w:r w:rsidR="003B6006" w:rsidRPr="00594997">
        <w:rPr>
          <w:rStyle w:val="normaltextrun"/>
          <w:rFonts w:asciiTheme="minorHAnsi" w:hAnsiTheme="minorHAnsi" w:cstheme="minorHAnsi"/>
          <w:bCs/>
          <w:lang w:val="ru-RU"/>
        </w:rPr>
        <w:br/>
      </w:r>
      <w:r w:rsidRPr="00594997">
        <w:rPr>
          <w:rStyle w:val="normaltextrun"/>
          <w:rFonts w:asciiTheme="minorHAnsi" w:hAnsiTheme="minorHAnsi" w:cstheme="minorHAnsi"/>
          <w:bCs/>
          <w:lang w:val="ru-RU"/>
        </w:rPr>
        <w:t>в МСЭ-Т в интересах ВАСЭ-24</w:t>
      </w:r>
    </w:p>
    <w:p w14:paraId="078FCED9" w14:textId="7159D1A4" w:rsidR="00984C33" w:rsidRPr="00594997" w:rsidRDefault="00984C33" w:rsidP="003B6006">
      <w:pPr>
        <w:jc w:val="center"/>
        <w:rPr>
          <w:lang w:val="ru-RU"/>
        </w:rPr>
      </w:pPr>
      <w:r w:rsidRPr="00594997">
        <w:rPr>
          <w:lang w:val="ru-RU"/>
        </w:rPr>
        <w:t xml:space="preserve">Утверждена на собрании КГСЭ </w:t>
      </w:r>
      <w:r w:rsidR="00F53B5B" w:rsidRPr="00594997">
        <w:rPr>
          <w:lang w:val="ru-RU"/>
        </w:rPr>
        <w:t>(</w:t>
      </w:r>
      <w:r w:rsidRPr="00594997">
        <w:rPr>
          <w:lang w:val="ru-RU"/>
        </w:rPr>
        <w:t>Женев</w:t>
      </w:r>
      <w:r w:rsidR="00F53B5B" w:rsidRPr="00594997">
        <w:rPr>
          <w:lang w:val="ru-RU"/>
        </w:rPr>
        <w:t>а,</w:t>
      </w:r>
      <w:r w:rsidRPr="00594997">
        <w:rPr>
          <w:lang w:val="ru-RU"/>
        </w:rPr>
        <w:t xml:space="preserve"> 22–26 января 2024 г.</w:t>
      </w:r>
      <w:r w:rsidR="00F53B5B" w:rsidRPr="00594997">
        <w:rPr>
          <w:lang w:val="ru-RU"/>
        </w:rPr>
        <w:t>)</w:t>
      </w:r>
    </w:p>
    <w:p w14:paraId="0FD7CEE1" w14:textId="3B462CCC" w:rsidR="00CE0C55" w:rsidRPr="00594997" w:rsidRDefault="003B6006" w:rsidP="00D31E2A">
      <w:pPr>
        <w:pStyle w:val="Headingb"/>
        <w:jc w:val="left"/>
        <w:rPr>
          <w:b w:val="0"/>
          <w:bCs/>
          <w:lang w:val="ru-RU"/>
        </w:rPr>
      </w:pPr>
      <w:r w:rsidRPr="00594997">
        <w:rPr>
          <w:b w:val="0"/>
          <w:bCs/>
          <w:lang w:val="ru-RU"/>
        </w:rPr>
        <w:t>1</w:t>
      </w:r>
      <w:r w:rsidRPr="00594997">
        <w:rPr>
          <w:b w:val="0"/>
          <w:bCs/>
          <w:lang w:val="ru-RU"/>
        </w:rPr>
        <w:tab/>
      </w:r>
      <w:r w:rsidR="00B27613" w:rsidRPr="00594997">
        <w:rPr>
          <w:b w:val="0"/>
          <w:bCs/>
          <w:lang w:val="ru-RU"/>
        </w:rPr>
        <w:t xml:space="preserve">Управление </w:t>
      </w:r>
      <w:r w:rsidR="00CE0C55" w:rsidRPr="00594997">
        <w:rPr>
          <w:b w:val="0"/>
          <w:bCs/>
          <w:lang w:val="ru-RU"/>
        </w:rPr>
        <w:t xml:space="preserve">NoW </w:t>
      </w:r>
      <w:r w:rsidR="008F28F2" w:rsidRPr="00594997">
        <w:rPr>
          <w:b w:val="0"/>
          <w:bCs/>
          <w:lang w:val="ru-RU"/>
        </w:rPr>
        <w:t xml:space="preserve">в </w:t>
      </w:r>
      <w:r w:rsidR="00CE0C55" w:rsidRPr="00594997">
        <w:rPr>
          <w:b w:val="0"/>
          <w:bCs/>
          <w:lang w:val="ru-RU"/>
        </w:rPr>
        <w:t>МСЭ-Т</w:t>
      </w:r>
    </w:p>
    <w:p w14:paraId="3940D802" w14:textId="5D041A2A" w:rsidR="00864509" w:rsidRPr="00594997" w:rsidRDefault="00864509" w:rsidP="00D31E2A">
      <w:pPr>
        <w:jc w:val="left"/>
        <w:rPr>
          <w:lang w:val="ru-RU"/>
        </w:rPr>
      </w:pPr>
      <w:r w:rsidRPr="00594997">
        <w:rPr>
          <w:lang w:val="ru-RU"/>
        </w:rPr>
        <w:t xml:space="preserve">В настоящее время в состав руководства NoW в </w:t>
      </w:r>
      <w:r w:rsidR="007C3B99" w:rsidRPr="00594997">
        <w:rPr>
          <w:lang w:val="ru-RU"/>
        </w:rPr>
        <w:t>МСЭ</w:t>
      </w:r>
      <w:r w:rsidRPr="00594997">
        <w:rPr>
          <w:lang w:val="ru-RU"/>
        </w:rPr>
        <w:t xml:space="preserve">-T входят </w:t>
      </w:r>
      <w:r w:rsidR="009C7550" w:rsidRPr="00594997">
        <w:rPr>
          <w:lang w:val="ru-RU"/>
        </w:rPr>
        <w:t>П</w:t>
      </w:r>
      <w:r w:rsidRPr="00594997">
        <w:rPr>
          <w:lang w:val="ru-RU"/>
        </w:rPr>
        <w:t xml:space="preserve">редседатель д-р </w:t>
      </w:r>
      <w:r w:rsidR="00283197" w:rsidRPr="00594997">
        <w:rPr>
          <w:lang w:val="ru-RU"/>
        </w:rPr>
        <w:t>Рим Бел</w:t>
      </w:r>
      <w:r w:rsidR="00EE5990" w:rsidRPr="00594997">
        <w:rPr>
          <w:lang w:val="ru-RU"/>
        </w:rPr>
        <w:t>ьх</w:t>
      </w:r>
      <w:r w:rsidR="00283197" w:rsidRPr="00594997">
        <w:rPr>
          <w:lang w:val="ru-RU"/>
        </w:rPr>
        <w:t>ассин</w:t>
      </w:r>
      <w:r w:rsidR="00D31E2A" w:rsidRPr="00594997">
        <w:rPr>
          <w:lang w:val="ru-RU"/>
        </w:rPr>
        <w:noBreakHyphen/>
      </w:r>
      <w:r w:rsidR="00283197" w:rsidRPr="00594997">
        <w:rPr>
          <w:lang w:val="ru-RU"/>
        </w:rPr>
        <w:t>Шериф, Tunisie Telecom, Тунис</w:t>
      </w:r>
      <w:r w:rsidRPr="00594997">
        <w:rPr>
          <w:lang w:val="ru-RU"/>
        </w:rPr>
        <w:t xml:space="preserve">, и заместитель </w:t>
      </w:r>
      <w:r w:rsidR="000A72DA" w:rsidRPr="00594997">
        <w:rPr>
          <w:lang w:val="ru-RU"/>
        </w:rPr>
        <w:t>П</w:t>
      </w:r>
      <w:r w:rsidRPr="00594997">
        <w:rPr>
          <w:lang w:val="ru-RU"/>
        </w:rPr>
        <w:t xml:space="preserve">редседателя д-р </w:t>
      </w:r>
      <w:r w:rsidR="000A72DA" w:rsidRPr="00594997">
        <w:rPr>
          <w:lang w:val="ru-RU"/>
        </w:rPr>
        <w:t>Хён Чжун Ким, Исследовательский институт электроники и электросвязи (ETRI)</w:t>
      </w:r>
      <w:r w:rsidRPr="00594997">
        <w:rPr>
          <w:lang w:val="ru-RU"/>
        </w:rPr>
        <w:t xml:space="preserve">, </w:t>
      </w:r>
      <w:r w:rsidR="00847C38" w:rsidRPr="00594997">
        <w:rPr>
          <w:lang w:val="ru-RU"/>
        </w:rPr>
        <w:t xml:space="preserve">Республика </w:t>
      </w:r>
      <w:r w:rsidR="003334DC" w:rsidRPr="00594997">
        <w:rPr>
          <w:lang w:val="ru-RU"/>
        </w:rPr>
        <w:t>Коре</w:t>
      </w:r>
      <w:r w:rsidR="00D90250" w:rsidRPr="00594997">
        <w:rPr>
          <w:lang w:val="ru-RU"/>
        </w:rPr>
        <w:t>я</w:t>
      </w:r>
      <w:r w:rsidRPr="00594997">
        <w:rPr>
          <w:lang w:val="ru-RU"/>
        </w:rPr>
        <w:t>.</w:t>
      </w:r>
    </w:p>
    <w:p w14:paraId="026D8EA1" w14:textId="18897F14" w:rsidR="00864509" w:rsidRPr="00594997" w:rsidRDefault="00864509" w:rsidP="00D31E2A">
      <w:pPr>
        <w:jc w:val="left"/>
        <w:rPr>
          <w:lang w:val="ru-RU"/>
        </w:rPr>
      </w:pPr>
      <w:r w:rsidRPr="00594997">
        <w:rPr>
          <w:lang w:val="ru-RU"/>
        </w:rPr>
        <w:t xml:space="preserve">На </w:t>
      </w:r>
      <w:r w:rsidR="00B43237" w:rsidRPr="00594997">
        <w:rPr>
          <w:lang w:val="ru-RU"/>
        </w:rPr>
        <w:t>собрании</w:t>
      </w:r>
      <w:r w:rsidRPr="00594997">
        <w:rPr>
          <w:lang w:val="ru-RU"/>
        </w:rPr>
        <w:t xml:space="preserve"> КГСЭ (22–26 января 2024 г.) было принято решение о включении шести (6) региональных представителей в эту структуру управления </w:t>
      </w:r>
      <w:r w:rsidR="00F53B5B" w:rsidRPr="00594997">
        <w:rPr>
          <w:lang w:val="ru-RU"/>
        </w:rPr>
        <w:t xml:space="preserve">на срок </w:t>
      </w:r>
      <w:r w:rsidRPr="00594997">
        <w:rPr>
          <w:lang w:val="ru-RU"/>
        </w:rPr>
        <w:t>до перво</w:t>
      </w:r>
      <w:r w:rsidR="00615856" w:rsidRPr="00594997">
        <w:rPr>
          <w:lang w:val="ru-RU"/>
        </w:rPr>
        <w:t>го собрания</w:t>
      </w:r>
      <w:r w:rsidRPr="00594997">
        <w:rPr>
          <w:lang w:val="ru-RU"/>
        </w:rPr>
        <w:t xml:space="preserve"> КГСЭ </w:t>
      </w:r>
      <w:r w:rsidR="00615856" w:rsidRPr="00594997">
        <w:rPr>
          <w:lang w:val="ru-RU"/>
        </w:rPr>
        <w:t xml:space="preserve">в </w:t>
      </w:r>
      <w:r w:rsidRPr="00594997">
        <w:rPr>
          <w:lang w:val="ru-RU"/>
        </w:rPr>
        <w:t>ново</w:t>
      </w:r>
      <w:r w:rsidR="00615856" w:rsidRPr="00594997">
        <w:rPr>
          <w:lang w:val="ru-RU"/>
        </w:rPr>
        <w:t>м</w:t>
      </w:r>
      <w:r w:rsidRPr="00594997">
        <w:rPr>
          <w:lang w:val="ru-RU"/>
        </w:rPr>
        <w:t xml:space="preserve"> исследовательско</w:t>
      </w:r>
      <w:r w:rsidR="00615856" w:rsidRPr="00594997">
        <w:rPr>
          <w:lang w:val="ru-RU"/>
        </w:rPr>
        <w:t>м</w:t>
      </w:r>
      <w:r w:rsidRPr="00594997">
        <w:rPr>
          <w:lang w:val="ru-RU"/>
        </w:rPr>
        <w:t xml:space="preserve"> период</w:t>
      </w:r>
      <w:r w:rsidR="009317AE" w:rsidRPr="00594997">
        <w:rPr>
          <w:lang w:val="ru-RU"/>
        </w:rPr>
        <w:t>е</w:t>
      </w:r>
      <w:r w:rsidR="0043463F" w:rsidRPr="00594997">
        <w:rPr>
          <w:lang w:val="ru-RU"/>
        </w:rPr>
        <w:t xml:space="preserve"> </w:t>
      </w:r>
      <w:r w:rsidRPr="00594997">
        <w:rPr>
          <w:lang w:val="ru-RU"/>
        </w:rPr>
        <w:t xml:space="preserve">(2025–2028 гг.) после ВАСЭ-24. Каждый назначенный региональный представитель будет </w:t>
      </w:r>
      <w:r w:rsidR="00C824BA" w:rsidRPr="00594997">
        <w:rPr>
          <w:lang w:val="ru-RU"/>
        </w:rPr>
        <w:t>иметь целью</w:t>
      </w:r>
      <w:r w:rsidRPr="00594997">
        <w:rPr>
          <w:lang w:val="ru-RU"/>
        </w:rPr>
        <w:t xml:space="preserve"> содействовать </w:t>
      </w:r>
      <w:r w:rsidR="00E408B1" w:rsidRPr="00594997">
        <w:rPr>
          <w:lang w:val="ru-RU"/>
        </w:rPr>
        <w:t>выполнению задач</w:t>
      </w:r>
      <w:r w:rsidRPr="00594997">
        <w:rPr>
          <w:lang w:val="ru-RU"/>
        </w:rPr>
        <w:t xml:space="preserve"> </w:t>
      </w:r>
      <w:hyperlink r:id="rId24" w:history="1">
        <w:r w:rsidRPr="00594997">
          <w:rPr>
            <w:rStyle w:val="Hyperlink"/>
            <w:lang w:val="ru-RU"/>
          </w:rPr>
          <w:t>кампании NoW4WTSA-24</w:t>
        </w:r>
      </w:hyperlink>
      <w:r w:rsidRPr="00594997">
        <w:rPr>
          <w:lang w:val="ru-RU"/>
        </w:rPr>
        <w:t xml:space="preserve"> и способствовать расширению охвата и влияния </w:t>
      </w:r>
      <w:r w:rsidR="00084303" w:rsidRPr="00594997">
        <w:rPr>
          <w:lang w:val="ru-RU"/>
        </w:rPr>
        <w:t xml:space="preserve">Сети </w:t>
      </w:r>
      <w:r w:rsidR="00AF4702" w:rsidRPr="00594997">
        <w:rPr>
          <w:lang w:val="ru-RU"/>
        </w:rPr>
        <w:t>ж</w:t>
      </w:r>
      <w:r w:rsidR="00084303" w:rsidRPr="00594997">
        <w:rPr>
          <w:lang w:val="ru-RU"/>
        </w:rPr>
        <w:t>енщин</w:t>
      </w:r>
      <w:r w:rsidRPr="00594997">
        <w:rPr>
          <w:lang w:val="ru-RU"/>
        </w:rPr>
        <w:t xml:space="preserve"> в регионах </w:t>
      </w:r>
      <w:r w:rsidR="00847C38" w:rsidRPr="00594997">
        <w:rPr>
          <w:lang w:val="ru-RU"/>
        </w:rPr>
        <w:t>в ходе</w:t>
      </w:r>
      <w:r w:rsidRPr="00594997">
        <w:rPr>
          <w:lang w:val="ru-RU"/>
        </w:rPr>
        <w:t xml:space="preserve"> мероприятий</w:t>
      </w:r>
      <w:r w:rsidR="00847C38" w:rsidRPr="00594997">
        <w:rPr>
          <w:lang w:val="ru-RU"/>
        </w:rPr>
        <w:t xml:space="preserve"> перед </w:t>
      </w:r>
      <w:r w:rsidRPr="00594997">
        <w:rPr>
          <w:lang w:val="ru-RU"/>
        </w:rPr>
        <w:t>ВАСЭ</w:t>
      </w:r>
      <w:r w:rsidR="003B4978" w:rsidRPr="00594997">
        <w:rPr>
          <w:lang w:val="ru-RU"/>
        </w:rPr>
        <w:noBreakHyphen/>
      </w:r>
      <w:r w:rsidRPr="00594997">
        <w:rPr>
          <w:lang w:val="ru-RU"/>
        </w:rPr>
        <w:t>24.</w:t>
      </w:r>
    </w:p>
    <w:p w14:paraId="2829D827" w14:textId="504ABA4B" w:rsidR="00864509" w:rsidRPr="00594997" w:rsidRDefault="00864509" w:rsidP="00D31E2A">
      <w:pPr>
        <w:jc w:val="left"/>
        <w:rPr>
          <w:lang w:val="ru-RU"/>
        </w:rPr>
      </w:pPr>
      <w:r w:rsidRPr="00594997">
        <w:rPr>
          <w:lang w:val="ru-RU"/>
        </w:rPr>
        <w:t xml:space="preserve">Шесть (6) региональных представителей </w:t>
      </w:r>
      <w:r w:rsidR="00B535A0" w:rsidRPr="00594997">
        <w:rPr>
          <w:lang w:val="ru-RU"/>
        </w:rPr>
        <w:t xml:space="preserve">будут направлять </w:t>
      </w:r>
      <w:r w:rsidR="00AC718A" w:rsidRPr="00594997">
        <w:rPr>
          <w:lang w:val="ru-RU"/>
        </w:rPr>
        <w:t xml:space="preserve">отчеты </w:t>
      </w:r>
      <w:r w:rsidR="003015BE" w:rsidRPr="00594997">
        <w:rPr>
          <w:lang w:val="ru-RU"/>
        </w:rPr>
        <w:t>П</w:t>
      </w:r>
      <w:r w:rsidRPr="00594997">
        <w:rPr>
          <w:lang w:val="ru-RU"/>
        </w:rPr>
        <w:t>редседател</w:t>
      </w:r>
      <w:r w:rsidR="00AC718A" w:rsidRPr="00594997">
        <w:rPr>
          <w:lang w:val="ru-RU"/>
        </w:rPr>
        <w:t>ю</w:t>
      </w:r>
      <w:r w:rsidRPr="00594997">
        <w:rPr>
          <w:lang w:val="ru-RU"/>
        </w:rPr>
        <w:t xml:space="preserve"> и заместителям </w:t>
      </w:r>
      <w:r w:rsidR="00FA2D9B" w:rsidRPr="00594997">
        <w:rPr>
          <w:lang w:val="ru-RU"/>
        </w:rPr>
        <w:t>П</w:t>
      </w:r>
      <w:r w:rsidRPr="00594997">
        <w:rPr>
          <w:lang w:val="ru-RU"/>
        </w:rPr>
        <w:t>редседателя NoW в МСЭ-Т на регулярных ежемесячных собраниях, проводимых в преддверии ВАСЭ</w:t>
      </w:r>
      <w:r w:rsidR="003B4978" w:rsidRPr="00594997">
        <w:rPr>
          <w:lang w:val="ru-RU"/>
        </w:rPr>
        <w:noBreakHyphen/>
      </w:r>
      <w:r w:rsidRPr="00594997">
        <w:rPr>
          <w:lang w:val="ru-RU"/>
        </w:rPr>
        <w:t>24.</w:t>
      </w:r>
    </w:p>
    <w:p w14:paraId="5270E4A9" w14:textId="22BCB0EF" w:rsidR="00CE0C55" w:rsidRPr="00594997" w:rsidRDefault="003B6006" w:rsidP="00D31E2A">
      <w:pPr>
        <w:pStyle w:val="Headingb"/>
        <w:jc w:val="left"/>
        <w:rPr>
          <w:rStyle w:val="normaltextrun"/>
          <w:b w:val="0"/>
          <w:bCs/>
          <w:lang w:val="ru-RU"/>
        </w:rPr>
      </w:pPr>
      <w:r w:rsidRPr="00594997">
        <w:rPr>
          <w:rStyle w:val="normaltextrun"/>
          <w:rFonts w:asciiTheme="minorHAnsi" w:hAnsiTheme="minorHAnsi" w:cstheme="minorHAnsi"/>
          <w:b w:val="0"/>
          <w:bCs/>
          <w:lang w:val="ru-RU"/>
        </w:rPr>
        <w:t>2</w:t>
      </w:r>
      <w:r w:rsidRPr="00594997">
        <w:rPr>
          <w:rStyle w:val="normaltextrun"/>
          <w:rFonts w:asciiTheme="minorHAnsi" w:hAnsiTheme="minorHAnsi" w:cstheme="minorHAnsi"/>
          <w:b w:val="0"/>
          <w:bCs/>
          <w:lang w:val="ru-RU"/>
        </w:rPr>
        <w:tab/>
      </w:r>
      <w:r w:rsidR="00B65246" w:rsidRPr="00594997">
        <w:rPr>
          <w:rStyle w:val="normaltextrun"/>
          <w:rFonts w:asciiTheme="minorHAnsi" w:hAnsiTheme="minorHAnsi" w:cstheme="minorHAnsi"/>
          <w:b w:val="0"/>
          <w:bCs/>
          <w:lang w:val="ru-RU"/>
        </w:rPr>
        <w:t>Работа с региональными организациями электросвязи (</w:t>
      </w:r>
      <w:r w:rsidR="002D2178" w:rsidRPr="00594997">
        <w:rPr>
          <w:rStyle w:val="normaltextrun"/>
          <w:rFonts w:asciiTheme="minorHAnsi" w:hAnsiTheme="minorHAnsi" w:cstheme="minorHAnsi"/>
          <w:b w:val="0"/>
          <w:bCs/>
          <w:lang w:val="ru-RU"/>
        </w:rPr>
        <w:t>РОЭ</w:t>
      </w:r>
      <w:r w:rsidR="00B65246" w:rsidRPr="00594997">
        <w:rPr>
          <w:rStyle w:val="normaltextrun"/>
          <w:rFonts w:asciiTheme="minorHAnsi" w:hAnsiTheme="minorHAnsi" w:cstheme="minorHAnsi"/>
          <w:b w:val="0"/>
          <w:bCs/>
          <w:lang w:val="ru-RU"/>
        </w:rPr>
        <w:t>)</w:t>
      </w:r>
    </w:p>
    <w:p w14:paraId="53805F10" w14:textId="3DCF3B20" w:rsidR="00B65246" w:rsidRPr="00594997" w:rsidRDefault="00B65246" w:rsidP="00D31E2A">
      <w:pPr>
        <w:jc w:val="left"/>
        <w:rPr>
          <w:lang w:val="ru-RU"/>
        </w:rPr>
      </w:pPr>
      <w:r w:rsidRPr="00594997">
        <w:rPr>
          <w:rStyle w:val="normaltextrun"/>
          <w:rFonts w:asciiTheme="minorHAnsi" w:hAnsiTheme="minorHAnsi" w:cstheme="minorHAnsi"/>
          <w:lang w:val="ru-RU"/>
        </w:rPr>
        <w:t xml:space="preserve">Было </w:t>
      </w:r>
      <w:r w:rsidR="00B66113" w:rsidRPr="00594997">
        <w:rPr>
          <w:rStyle w:val="normaltextrun"/>
          <w:rFonts w:asciiTheme="minorHAnsi" w:hAnsiTheme="minorHAnsi" w:cstheme="minorHAnsi"/>
          <w:lang w:val="ru-RU"/>
        </w:rPr>
        <w:t>принято решение</w:t>
      </w:r>
      <w:r w:rsidRPr="00594997">
        <w:rPr>
          <w:rStyle w:val="normaltextrun"/>
          <w:rFonts w:asciiTheme="minorHAnsi" w:hAnsiTheme="minorHAnsi" w:cstheme="minorHAnsi"/>
          <w:lang w:val="ru-RU"/>
        </w:rPr>
        <w:t xml:space="preserve">, что Директор БСЭ направит циркулярное письмо руководителям </w:t>
      </w:r>
      <w:r w:rsidR="00B66113" w:rsidRPr="00594997">
        <w:rPr>
          <w:rStyle w:val="normaltextrun"/>
          <w:rFonts w:asciiTheme="minorHAnsi" w:hAnsiTheme="minorHAnsi" w:cstheme="minorHAnsi"/>
          <w:lang w:val="ru-RU"/>
        </w:rPr>
        <w:t xml:space="preserve">РОЭ </w:t>
      </w:r>
      <w:r w:rsidRPr="00594997">
        <w:rPr>
          <w:rStyle w:val="normaltextrun"/>
          <w:rFonts w:asciiTheme="minorHAnsi" w:hAnsiTheme="minorHAnsi" w:cstheme="minorHAnsi"/>
          <w:lang w:val="ru-RU"/>
        </w:rPr>
        <w:t xml:space="preserve">с предложением назначить по одному региональному представителю от каждого региона для </w:t>
      </w:r>
      <w:r w:rsidR="00960562" w:rsidRPr="00594997">
        <w:rPr>
          <w:rStyle w:val="normaltextrun"/>
          <w:rFonts w:asciiTheme="minorHAnsi" w:hAnsiTheme="minorHAnsi" w:cstheme="minorHAnsi"/>
          <w:lang w:val="ru-RU"/>
        </w:rPr>
        <w:t>выполнения задач</w:t>
      </w:r>
      <w:r w:rsidRPr="00594997">
        <w:rPr>
          <w:rStyle w:val="normaltextrun"/>
          <w:rFonts w:asciiTheme="minorHAnsi" w:hAnsiTheme="minorHAnsi" w:cstheme="minorHAnsi"/>
          <w:lang w:val="ru-RU"/>
        </w:rPr>
        <w:t xml:space="preserve"> кампании NoW4WTSA-24 и содействия расширению сети в преддверии ВАСЭ-24.</w:t>
      </w:r>
    </w:p>
    <w:p w14:paraId="52962116" w14:textId="7EDDEC3C" w:rsidR="00CE0C55" w:rsidRPr="00594997" w:rsidRDefault="003B6006" w:rsidP="00D31E2A">
      <w:pPr>
        <w:pStyle w:val="Headingb"/>
        <w:jc w:val="left"/>
        <w:rPr>
          <w:b w:val="0"/>
          <w:bCs/>
          <w:lang w:val="ru-RU"/>
        </w:rPr>
      </w:pPr>
      <w:r w:rsidRPr="00594997">
        <w:rPr>
          <w:rStyle w:val="normaltextrun"/>
          <w:rFonts w:asciiTheme="minorHAnsi" w:hAnsiTheme="minorHAnsi" w:cstheme="minorHAnsi"/>
          <w:b w:val="0"/>
          <w:bCs/>
          <w:lang w:val="ru-RU"/>
        </w:rPr>
        <w:t>3</w:t>
      </w:r>
      <w:r w:rsidRPr="00594997">
        <w:rPr>
          <w:rStyle w:val="normaltextrun"/>
          <w:rFonts w:asciiTheme="minorHAnsi" w:hAnsiTheme="minorHAnsi" w:cstheme="minorHAnsi"/>
          <w:b w:val="0"/>
          <w:bCs/>
          <w:lang w:val="ru-RU"/>
        </w:rPr>
        <w:tab/>
      </w:r>
      <w:r w:rsidR="00051AD0" w:rsidRPr="00594997">
        <w:rPr>
          <w:rStyle w:val="normaltextrun"/>
          <w:rFonts w:asciiTheme="minorHAnsi" w:hAnsiTheme="minorHAnsi" w:cstheme="minorHAnsi"/>
          <w:b w:val="0"/>
          <w:bCs/>
          <w:lang w:val="ru-RU"/>
        </w:rPr>
        <w:t>Мандат</w:t>
      </w:r>
      <w:r w:rsidR="00B65246" w:rsidRPr="00594997">
        <w:rPr>
          <w:rStyle w:val="normaltextrun"/>
          <w:rFonts w:asciiTheme="minorHAnsi" w:hAnsiTheme="minorHAnsi" w:cstheme="minorHAnsi"/>
          <w:b w:val="0"/>
          <w:bCs/>
          <w:lang w:val="ru-RU"/>
        </w:rPr>
        <w:t xml:space="preserve"> региональных представителей </w:t>
      </w:r>
      <w:r w:rsidR="00051AD0" w:rsidRPr="00594997">
        <w:rPr>
          <w:rStyle w:val="normaltextrun"/>
          <w:rFonts w:asciiTheme="minorHAnsi" w:hAnsiTheme="minorHAnsi" w:cstheme="minorHAnsi"/>
          <w:b w:val="0"/>
          <w:bCs/>
          <w:lang w:val="ru-RU"/>
        </w:rPr>
        <w:t xml:space="preserve">NoW в </w:t>
      </w:r>
      <w:r w:rsidR="00B65246" w:rsidRPr="00594997">
        <w:rPr>
          <w:rStyle w:val="normaltextrun"/>
          <w:rFonts w:asciiTheme="minorHAnsi" w:hAnsiTheme="minorHAnsi" w:cstheme="minorHAnsi"/>
          <w:b w:val="0"/>
          <w:bCs/>
          <w:lang w:val="ru-RU"/>
        </w:rPr>
        <w:t>МСЭ-Т</w:t>
      </w:r>
    </w:p>
    <w:p w14:paraId="62266C3A" w14:textId="7FE79FDA" w:rsidR="00B65246" w:rsidRPr="00594997" w:rsidRDefault="00B65246" w:rsidP="00D31E2A">
      <w:pPr>
        <w:jc w:val="left"/>
        <w:rPr>
          <w:lang w:val="ru-RU"/>
        </w:rPr>
      </w:pPr>
      <w:r w:rsidRPr="00594997">
        <w:rPr>
          <w:rStyle w:val="normaltextrun"/>
          <w:rFonts w:asciiTheme="minorHAnsi" w:hAnsiTheme="minorHAnsi" w:cstheme="minorHAnsi"/>
          <w:lang w:val="ru-RU"/>
        </w:rPr>
        <w:t>Региональные представители будут назнач</w:t>
      </w:r>
      <w:r w:rsidR="00EB76E0" w:rsidRPr="00594997">
        <w:rPr>
          <w:rStyle w:val="normaltextrun"/>
          <w:rFonts w:asciiTheme="minorHAnsi" w:hAnsiTheme="minorHAnsi" w:cstheme="minorHAnsi"/>
          <w:lang w:val="ru-RU"/>
        </w:rPr>
        <w:t>ены</w:t>
      </w:r>
      <w:r w:rsidR="001D06AE" w:rsidRPr="00594997">
        <w:rPr>
          <w:rStyle w:val="normaltextrun"/>
          <w:rFonts w:asciiTheme="minorHAnsi" w:hAnsiTheme="minorHAnsi" w:cstheme="minorHAnsi"/>
          <w:lang w:val="ru-RU"/>
        </w:rPr>
        <w:t xml:space="preserve"> </w:t>
      </w:r>
      <w:r w:rsidR="00896363" w:rsidRPr="00594997">
        <w:rPr>
          <w:rStyle w:val="normaltextrun"/>
          <w:rFonts w:asciiTheme="minorHAnsi" w:hAnsiTheme="minorHAnsi" w:cstheme="minorHAnsi"/>
          <w:lang w:val="ru-RU"/>
        </w:rPr>
        <w:t>со сроком полномочий</w:t>
      </w:r>
      <w:r w:rsidRPr="00594997">
        <w:rPr>
          <w:rStyle w:val="normaltextrun"/>
          <w:rFonts w:asciiTheme="minorHAnsi" w:hAnsiTheme="minorHAnsi" w:cstheme="minorHAnsi"/>
          <w:lang w:val="ru-RU"/>
        </w:rPr>
        <w:t xml:space="preserve"> до перво</w:t>
      </w:r>
      <w:r w:rsidR="00E72C2E" w:rsidRPr="00594997">
        <w:rPr>
          <w:rStyle w:val="normaltextrun"/>
          <w:rFonts w:asciiTheme="minorHAnsi" w:hAnsiTheme="minorHAnsi" w:cstheme="minorHAnsi"/>
          <w:lang w:val="ru-RU"/>
        </w:rPr>
        <w:t>го собрания</w:t>
      </w:r>
      <w:r w:rsidRPr="00594997">
        <w:rPr>
          <w:rStyle w:val="normaltextrun"/>
          <w:rFonts w:asciiTheme="minorHAnsi" w:hAnsiTheme="minorHAnsi" w:cstheme="minorHAnsi"/>
          <w:lang w:val="ru-RU"/>
        </w:rPr>
        <w:t xml:space="preserve"> КГСЭ </w:t>
      </w:r>
      <w:r w:rsidR="00E72C2E" w:rsidRPr="00594997">
        <w:rPr>
          <w:rStyle w:val="normaltextrun"/>
          <w:rFonts w:asciiTheme="minorHAnsi" w:hAnsiTheme="minorHAnsi" w:cstheme="minorHAnsi"/>
          <w:lang w:val="ru-RU"/>
        </w:rPr>
        <w:t xml:space="preserve">в </w:t>
      </w:r>
      <w:r w:rsidRPr="00594997">
        <w:rPr>
          <w:rStyle w:val="normaltextrun"/>
          <w:rFonts w:asciiTheme="minorHAnsi" w:hAnsiTheme="minorHAnsi" w:cstheme="minorHAnsi"/>
          <w:lang w:val="ru-RU"/>
        </w:rPr>
        <w:t>ново</w:t>
      </w:r>
      <w:r w:rsidR="00E72C2E" w:rsidRPr="00594997">
        <w:rPr>
          <w:rStyle w:val="normaltextrun"/>
          <w:rFonts w:asciiTheme="minorHAnsi" w:hAnsiTheme="minorHAnsi" w:cstheme="minorHAnsi"/>
          <w:lang w:val="ru-RU"/>
        </w:rPr>
        <w:t xml:space="preserve">м </w:t>
      </w:r>
      <w:r w:rsidRPr="00594997">
        <w:rPr>
          <w:rStyle w:val="normaltextrun"/>
          <w:rFonts w:asciiTheme="minorHAnsi" w:hAnsiTheme="minorHAnsi" w:cstheme="minorHAnsi"/>
          <w:lang w:val="ru-RU"/>
        </w:rPr>
        <w:t>исследовательско</w:t>
      </w:r>
      <w:r w:rsidR="00E72C2E" w:rsidRPr="00594997">
        <w:rPr>
          <w:rStyle w:val="normaltextrun"/>
          <w:rFonts w:asciiTheme="minorHAnsi" w:hAnsiTheme="minorHAnsi" w:cstheme="minorHAnsi"/>
          <w:lang w:val="ru-RU"/>
        </w:rPr>
        <w:t>м</w:t>
      </w:r>
      <w:r w:rsidRPr="00594997">
        <w:rPr>
          <w:rStyle w:val="normaltextrun"/>
          <w:rFonts w:asciiTheme="minorHAnsi" w:hAnsiTheme="minorHAnsi" w:cstheme="minorHAnsi"/>
          <w:lang w:val="ru-RU"/>
        </w:rPr>
        <w:t xml:space="preserve"> период</w:t>
      </w:r>
      <w:r w:rsidR="00E72C2E" w:rsidRPr="00594997">
        <w:rPr>
          <w:rStyle w:val="normaltextrun"/>
          <w:rFonts w:asciiTheme="minorHAnsi" w:hAnsiTheme="minorHAnsi" w:cstheme="minorHAnsi"/>
          <w:lang w:val="ru-RU"/>
        </w:rPr>
        <w:t>е</w:t>
      </w:r>
      <w:r w:rsidRPr="00594997">
        <w:rPr>
          <w:rStyle w:val="normaltextrun"/>
          <w:rFonts w:asciiTheme="minorHAnsi" w:hAnsiTheme="minorHAnsi" w:cstheme="minorHAnsi"/>
          <w:lang w:val="ru-RU"/>
        </w:rPr>
        <w:t xml:space="preserve"> (2025–2028 гг.) после ВАСЭ-24 с возможностью продления срока их полномочий КГСЭ на следующие </w:t>
      </w:r>
      <w:r w:rsidR="00440D3D" w:rsidRPr="00594997">
        <w:rPr>
          <w:rStyle w:val="normaltextrun"/>
          <w:rFonts w:asciiTheme="minorHAnsi" w:hAnsiTheme="minorHAnsi" w:cstheme="minorHAnsi"/>
          <w:lang w:val="ru-RU"/>
        </w:rPr>
        <w:t>четыре</w:t>
      </w:r>
      <w:r w:rsidRPr="00594997">
        <w:rPr>
          <w:rStyle w:val="normaltextrun"/>
          <w:rFonts w:asciiTheme="minorHAnsi" w:hAnsiTheme="minorHAnsi" w:cstheme="minorHAnsi"/>
          <w:lang w:val="ru-RU"/>
        </w:rPr>
        <w:t xml:space="preserve"> года (исследовательский период МСЭ-Т). В их обязанности будет входить активное продвижение Сети</w:t>
      </w:r>
      <w:r w:rsidR="00440D3D" w:rsidRPr="00594997">
        <w:rPr>
          <w:rStyle w:val="normaltextrun"/>
          <w:rFonts w:asciiTheme="minorHAnsi" w:hAnsiTheme="minorHAnsi" w:cstheme="minorHAnsi"/>
          <w:lang w:val="ru-RU"/>
        </w:rPr>
        <w:t xml:space="preserve"> женщин</w:t>
      </w:r>
      <w:r w:rsidRPr="00594997">
        <w:rPr>
          <w:rStyle w:val="normaltextrun"/>
          <w:rFonts w:asciiTheme="minorHAnsi" w:hAnsiTheme="minorHAnsi" w:cstheme="minorHAnsi"/>
          <w:lang w:val="ru-RU"/>
        </w:rPr>
        <w:t xml:space="preserve"> на региональном уровне, а также представление региональных </w:t>
      </w:r>
      <w:r w:rsidR="005D70A0" w:rsidRPr="00594997">
        <w:rPr>
          <w:rStyle w:val="normaltextrun"/>
          <w:rFonts w:asciiTheme="minorHAnsi" w:hAnsiTheme="minorHAnsi" w:cstheme="minorHAnsi"/>
          <w:lang w:val="ru-RU"/>
        </w:rPr>
        <w:t>мнений</w:t>
      </w:r>
      <w:r w:rsidRPr="00594997">
        <w:rPr>
          <w:rStyle w:val="normaltextrun"/>
          <w:rFonts w:asciiTheme="minorHAnsi" w:hAnsiTheme="minorHAnsi" w:cstheme="minorHAnsi"/>
          <w:lang w:val="ru-RU"/>
        </w:rPr>
        <w:t xml:space="preserve"> и </w:t>
      </w:r>
      <w:r w:rsidR="00730E0A" w:rsidRPr="00594997">
        <w:rPr>
          <w:rStyle w:val="normaltextrun"/>
          <w:rFonts w:asciiTheme="minorHAnsi" w:hAnsiTheme="minorHAnsi" w:cstheme="minorHAnsi"/>
          <w:lang w:val="ru-RU"/>
        </w:rPr>
        <w:t>содействие</w:t>
      </w:r>
      <w:r w:rsidRPr="00594997">
        <w:rPr>
          <w:rStyle w:val="normaltextrun"/>
          <w:rFonts w:asciiTheme="minorHAnsi" w:hAnsiTheme="minorHAnsi" w:cstheme="minorHAnsi"/>
          <w:lang w:val="ru-RU"/>
        </w:rPr>
        <w:t xml:space="preserve"> </w:t>
      </w:r>
      <w:r w:rsidR="0074222C" w:rsidRPr="00594997">
        <w:rPr>
          <w:rStyle w:val="normaltextrun"/>
          <w:rFonts w:asciiTheme="minorHAnsi" w:hAnsiTheme="minorHAnsi" w:cstheme="minorHAnsi"/>
          <w:lang w:val="ru-RU"/>
        </w:rPr>
        <w:t>вхождению</w:t>
      </w:r>
      <w:r w:rsidRPr="00594997">
        <w:rPr>
          <w:rStyle w:val="normaltextrun"/>
          <w:rFonts w:asciiTheme="minorHAnsi" w:hAnsiTheme="minorHAnsi" w:cstheme="minorHAnsi"/>
          <w:lang w:val="ru-RU"/>
        </w:rPr>
        <w:t xml:space="preserve"> NoW в региональную </w:t>
      </w:r>
      <w:r w:rsidR="00C60EDA" w:rsidRPr="00594997">
        <w:rPr>
          <w:rStyle w:val="normaltextrun"/>
          <w:rFonts w:asciiTheme="minorHAnsi" w:hAnsiTheme="minorHAnsi" w:cstheme="minorHAnsi"/>
          <w:lang w:val="ru-RU"/>
        </w:rPr>
        <w:t>работу</w:t>
      </w:r>
      <w:r w:rsidRPr="00594997">
        <w:rPr>
          <w:rStyle w:val="normaltextrun"/>
          <w:rFonts w:asciiTheme="minorHAnsi" w:hAnsiTheme="minorHAnsi" w:cstheme="minorHAnsi"/>
          <w:lang w:val="ru-RU"/>
        </w:rPr>
        <w:t xml:space="preserve"> МСЭ-Т.</w:t>
      </w:r>
    </w:p>
    <w:p w14:paraId="475607FD" w14:textId="77777777" w:rsidR="003A07A4" w:rsidRPr="00594997" w:rsidRDefault="003A07A4" w:rsidP="003A07A4">
      <w:pPr>
        <w:spacing w:before="720"/>
        <w:jc w:val="center"/>
        <w:rPr>
          <w:lang w:val="ru-RU"/>
        </w:rPr>
      </w:pPr>
      <w:r w:rsidRPr="00594997">
        <w:rPr>
          <w:lang w:val="ru-RU"/>
        </w:rPr>
        <w:t>______________</w:t>
      </w:r>
    </w:p>
    <w:sectPr w:rsidR="003A07A4" w:rsidRPr="00594997" w:rsidSect="003B600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oddPage"/>
      <w:pgSz w:w="11907" w:h="16834" w:code="9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2ABD" w14:textId="77777777" w:rsidR="00163E7E" w:rsidRDefault="00163E7E">
      <w:r>
        <w:separator/>
      </w:r>
    </w:p>
  </w:endnote>
  <w:endnote w:type="continuationSeparator" w:id="0">
    <w:p w14:paraId="292041ED" w14:textId="77777777" w:rsidR="00163E7E" w:rsidRDefault="00163E7E">
      <w:r>
        <w:continuationSeparator/>
      </w:r>
    </w:p>
  </w:endnote>
  <w:endnote w:type="continuationNotice" w:id="1">
    <w:p w14:paraId="408AB5C2" w14:textId="77777777" w:rsidR="00163E7E" w:rsidRDefault="00163E7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710D" w14:textId="77777777" w:rsidR="00687E18" w:rsidRDefault="00687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C24F" w14:textId="1C6496A9" w:rsidR="00D31E2A" w:rsidRPr="00D31E2A" w:rsidRDefault="00D31E2A" w:rsidP="00D31E2A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6B5F" w14:textId="56E552CD" w:rsidR="00FA46A0" w:rsidRDefault="004A54F8">
    <w:pPr>
      <w:pStyle w:val="FirstFooter"/>
      <w:ind w:left="-397" w:right="-397"/>
      <w:jc w:val="center"/>
    </w:pPr>
    <w:r w:rsidRPr="00BA1F70">
      <w:rPr>
        <w:color w:val="0070C0"/>
        <w:sz w:val="18"/>
        <w:szCs w:val="18"/>
      </w:rPr>
      <w:t>International Telecommunication Union • Place des Nations • CH-1211 Geneva 20 • Switzerland</w:t>
    </w:r>
    <w:r w:rsidRPr="00BA1F70">
      <w:rPr>
        <w:color w:val="0070C0"/>
        <w:sz w:val="18"/>
        <w:szCs w:val="18"/>
      </w:rPr>
      <w:br/>
    </w:r>
    <w:r>
      <w:rPr>
        <w:color w:val="0070C0"/>
        <w:sz w:val="18"/>
        <w:szCs w:val="18"/>
        <w:lang w:val="ru-RU"/>
      </w:rPr>
      <w:t>Тел.</w:t>
    </w:r>
    <w:r w:rsidRPr="00BA1F70">
      <w:rPr>
        <w:color w:val="0070C0"/>
        <w:sz w:val="18"/>
        <w:szCs w:val="18"/>
      </w:rPr>
      <w:t xml:space="preserve">: +41 22 730 5111 • </w:t>
    </w:r>
    <w:r>
      <w:rPr>
        <w:color w:val="0070C0"/>
        <w:sz w:val="18"/>
        <w:szCs w:val="18"/>
        <w:lang w:val="ru-RU"/>
      </w:rPr>
      <w:t>Факс</w:t>
    </w:r>
    <w:r w:rsidRPr="00BA1F70">
      <w:rPr>
        <w:color w:val="0070C0"/>
        <w:sz w:val="18"/>
        <w:szCs w:val="18"/>
      </w:rPr>
      <w:t xml:space="preserve">: +41 22 733 7256 • </w:t>
    </w:r>
    <w:r>
      <w:rPr>
        <w:color w:val="0070C0"/>
        <w:sz w:val="18"/>
        <w:szCs w:val="18"/>
        <w:lang w:val="ru-RU"/>
      </w:rPr>
      <w:t>Эл. почта</w:t>
    </w:r>
    <w:r w:rsidRPr="00BA1F70">
      <w:rPr>
        <w:color w:val="0070C0"/>
        <w:sz w:val="18"/>
        <w:szCs w:val="18"/>
      </w:rPr>
      <w:t xml:space="preserve">: </w:t>
    </w:r>
    <w:hyperlink r:id="rId1" w:history="1">
      <w:r w:rsidRPr="00BA1F70">
        <w:rPr>
          <w:rStyle w:val="Hyperlink"/>
          <w:color w:val="0070C0"/>
          <w:sz w:val="18"/>
          <w:szCs w:val="18"/>
        </w:rPr>
        <w:t>itumail@itu.int</w:t>
      </w:r>
    </w:hyperlink>
    <w:r w:rsidRPr="00BA1F70">
      <w:rPr>
        <w:color w:val="0070C0"/>
        <w:sz w:val="18"/>
        <w:szCs w:val="18"/>
      </w:rPr>
      <w:t xml:space="preserve"> • </w:t>
    </w:r>
    <w:hyperlink r:id="rId2" w:history="1">
      <w:r w:rsidRPr="00BA1F70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3636" w14:textId="77777777" w:rsidR="00163E7E" w:rsidRDefault="00163E7E">
      <w:r>
        <w:t>____________________</w:t>
      </w:r>
    </w:p>
  </w:footnote>
  <w:footnote w:type="continuationSeparator" w:id="0">
    <w:p w14:paraId="29BB98D1" w14:textId="77777777" w:rsidR="00163E7E" w:rsidRDefault="00163E7E">
      <w:r>
        <w:continuationSeparator/>
      </w:r>
    </w:p>
  </w:footnote>
  <w:footnote w:type="continuationNotice" w:id="1">
    <w:p w14:paraId="32203EA3" w14:textId="77777777" w:rsidR="00163E7E" w:rsidRDefault="00163E7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2B4F" w14:textId="77777777" w:rsidR="00687E18" w:rsidRDefault="00687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FB3E" w14:textId="77777777" w:rsidR="003B6006" w:rsidRDefault="003B6006" w:rsidP="003B6006">
    <w:pPr>
      <w:pStyle w:val="Header"/>
    </w:pPr>
    <w:r>
      <w:t>- 2 -</w:t>
    </w:r>
  </w:p>
  <w:p w14:paraId="215C5D8D" w14:textId="36AFF81E" w:rsidR="00FA46A0" w:rsidRDefault="003B6006" w:rsidP="00412E09">
    <w:pPr>
      <w:pStyle w:val="Header"/>
      <w:spacing w:after="240"/>
    </w:pPr>
    <w:r>
      <w:t>Циркуляр 1</w:t>
    </w:r>
    <w:r w:rsidR="00D31E2A">
      <w:t>82</w:t>
    </w:r>
    <w:r>
      <w:t xml:space="preserve"> БСЭ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5E39" w14:textId="77777777" w:rsidR="00687E18" w:rsidRDefault="00687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5703A"/>
    <w:multiLevelType w:val="hybridMultilevel"/>
    <w:tmpl w:val="871A4FE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0E3705AC"/>
    <w:multiLevelType w:val="hybridMultilevel"/>
    <w:tmpl w:val="63FAD23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05BAF"/>
    <w:multiLevelType w:val="hybridMultilevel"/>
    <w:tmpl w:val="FF5C2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26CDF"/>
    <w:multiLevelType w:val="multilevel"/>
    <w:tmpl w:val="DFC4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7021EE"/>
    <w:multiLevelType w:val="hybridMultilevel"/>
    <w:tmpl w:val="C3645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C11AF"/>
    <w:multiLevelType w:val="hybridMultilevel"/>
    <w:tmpl w:val="BFE68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B52A6"/>
    <w:multiLevelType w:val="hybridMultilevel"/>
    <w:tmpl w:val="8BFA83A6"/>
    <w:lvl w:ilvl="0" w:tplc="FBDE1E76">
      <w:start w:val="1"/>
      <w:numFmt w:val="decimal"/>
      <w:lvlText w:val="%1."/>
      <w:lvlJc w:val="left"/>
      <w:pPr>
        <w:ind w:left="3108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3828" w:hanging="360"/>
      </w:pPr>
    </w:lvl>
    <w:lvl w:ilvl="2" w:tplc="0809001B" w:tentative="1">
      <w:start w:val="1"/>
      <w:numFmt w:val="lowerRoman"/>
      <w:lvlText w:val="%3."/>
      <w:lvlJc w:val="right"/>
      <w:pPr>
        <w:ind w:left="4548" w:hanging="180"/>
      </w:pPr>
    </w:lvl>
    <w:lvl w:ilvl="3" w:tplc="0809000F" w:tentative="1">
      <w:start w:val="1"/>
      <w:numFmt w:val="decimal"/>
      <w:lvlText w:val="%4."/>
      <w:lvlJc w:val="left"/>
      <w:pPr>
        <w:ind w:left="5268" w:hanging="360"/>
      </w:pPr>
    </w:lvl>
    <w:lvl w:ilvl="4" w:tplc="08090019" w:tentative="1">
      <w:start w:val="1"/>
      <w:numFmt w:val="lowerLetter"/>
      <w:lvlText w:val="%5."/>
      <w:lvlJc w:val="left"/>
      <w:pPr>
        <w:ind w:left="5988" w:hanging="360"/>
      </w:pPr>
    </w:lvl>
    <w:lvl w:ilvl="5" w:tplc="0809001B" w:tentative="1">
      <w:start w:val="1"/>
      <w:numFmt w:val="lowerRoman"/>
      <w:lvlText w:val="%6."/>
      <w:lvlJc w:val="right"/>
      <w:pPr>
        <w:ind w:left="6708" w:hanging="180"/>
      </w:pPr>
    </w:lvl>
    <w:lvl w:ilvl="6" w:tplc="0809000F" w:tentative="1">
      <w:start w:val="1"/>
      <w:numFmt w:val="decimal"/>
      <w:lvlText w:val="%7."/>
      <w:lvlJc w:val="left"/>
      <w:pPr>
        <w:ind w:left="7428" w:hanging="360"/>
      </w:pPr>
    </w:lvl>
    <w:lvl w:ilvl="7" w:tplc="08090019" w:tentative="1">
      <w:start w:val="1"/>
      <w:numFmt w:val="lowerLetter"/>
      <w:lvlText w:val="%8."/>
      <w:lvlJc w:val="left"/>
      <w:pPr>
        <w:ind w:left="8148" w:hanging="360"/>
      </w:pPr>
    </w:lvl>
    <w:lvl w:ilvl="8" w:tplc="0809001B" w:tentative="1">
      <w:start w:val="1"/>
      <w:numFmt w:val="lowerRoman"/>
      <w:lvlText w:val="%9."/>
      <w:lvlJc w:val="right"/>
      <w:pPr>
        <w:ind w:left="8868" w:hanging="180"/>
      </w:pPr>
    </w:lvl>
  </w:abstractNum>
  <w:abstractNum w:abstractNumId="17" w15:restartNumberingAfterBreak="0">
    <w:nsid w:val="4CE818CE"/>
    <w:multiLevelType w:val="hybridMultilevel"/>
    <w:tmpl w:val="DD9E6F7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02C57"/>
    <w:multiLevelType w:val="multilevel"/>
    <w:tmpl w:val="89726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F1674"/>
    <w:multiLevelType w:val="multilevel"/>
    <w:tmpl w:val="49465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7D4613"/>
    <w:multiLevelType w:val="hybridMultilevel"/>
    <w:tmpl w:val="6AF22DAC"/>
    <w:lvl w:ilvl="0" w:tplc="C56EB4F8">
      <w:numFmt w:val="bullet"/>
      <w:lvlText w:val="•"/>
      <w:lvlJc w:val="left"/>
      <w:pPr>
        <w:ind w:left="282" w:hanging="39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1" w15:restartNumberingAfterBreak="0">
    <w:nsid w:val="61024433"/>
    <w:multiLevelType w:val="hybridMultilevel"/>
    <w:tmpl w:val="FF5C2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4F14C"/>
    <w:multiLevelType w:val="hybridMultilevel"/>
    <w:tmpl w:val="96EC77A2"/>
    <w:lvl w:ilvl="0" w:tplc="041ACD5C">
      <w:start w:val="1"/>
      <w:numFmt w:val="decimal"/>
      <w:lvlText w:val="%1."/>
      <w:lvlJc w:val="left"/>
      <w:pPr>
        <w:ind w:left="360" w:hanging="360"/>
      </w:pPr>
    </w:lvl>
    <w:lvl w:ilvl="1" w:tplc="FAA04DE2">
      <w:start w:val="1"/>
      <w:numFmt w:val="lowerLetter"/>
      <w:lvlText w:val="%2."/>
      <w:lvlJc w:val="left"/>
      <w:pPr>
        <w:ind w:left="1080" w:hanging="360"/>
      </w:pPr>
    </w:lvl>
    <w:lvl w:ilvl="2" w:tplc="339EB42A">
      <w:start w:val="1"/>
      <w:numFmt w:val="lowerRoman"/>
      <w:lvlText w:val="%3."/>
      <w:lvlJc w:val="right"/>
      <w:pPr>
        <w:ind w:left="1800" w:hanging="180"/>
      </w:pPr>
    </w:lvl>
    <w:lvl w:ilvl="3" w:tplc="576ADAE8">
      <w:start w:val="1"/>
      <w:numFmt w:val="decimal"/>
      <w:lvlText w:val="%4."/>
      <w:lvlJc w:val="left"/>
      <w:pPr>
        <w:ind w:left="2520" w:hanging="360"/>
      </w:pPr>
    </w:lvl>
    <w:lvl w:ilvl="4" w:tplc="73340C22">
      <w:start w:val="1"/>
      <w:numFmt w:val="lowerLetter"/>
      <w:lvlText w:val="%5."/>
      <w:lvlJc w:val="left"/>
      <w:pPr>
        <w:ind w:left="3240" w:hanging="360"/>
      </w:pPr>
    </w:lvl>
    <w:lvl w:ilvl="5" w:tplc="DED2CB92">
      <w:start w:val="1"/>
      <w:numFmt w:val="lowerRoman"/>
      <w:lvlText w:val="%6."/>
      <w:lvlJc w:val="right"/>
      <w:pPr>
        <w:ind w:left="3960" w:hanging="180"/>
      </w:pPr>
    </w:lvl>
    <w:lvl w:ilvl="6" w:tplc="4628F202">
      <w:start w:val="1"/>
      <w:numFmt w:val="decimal"/>
      <w:lvlText w:val="%7."/>
      <w:lvlJc w:val="left"/>
      <w:pPr>
        <w:ind w:left="4680" w:hanging="360"/>
      </w:pPr>
    </w:lvl>
    <w:lvl w:ilvl="7" w:tplc="BA083F2E">
      <w:start w:val="1"/>
      <w:numFmt w:val="lowerLetter"/>
      <w:lvlText w:val="%8."/>
      <w:lvlJc w:val="left"/>
      <w:pPr>
        <w:ind w:left="5400" w:hanging="360"/>
      </w:pPr>
    </w:lvl>
    <w:lvl w:ilvl="8" w:tplc="4DE4824E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16577B"/>
    <w:multiLevelType w:val="hybridMultilevel"/>
    <w:tmpl w:val="9902572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7534476">
    <w:abstractNumId w:val="9"/>
  </w:num>
  <w:num w:numId="2" w16cid:durableId="850677691">
    <w:abstractNumId w:val="7"/>
  </w:num>
  <w:num w:numId="3" w16cid:durableId="1633250963">
    <w:abstractNumId w:val="6"/>
  </w:num>
  <w:num w:numId="4" w16cid:durableId="784083911">
    <w:abstractNumId w:val="5"/>
  </w:num>
  <w:num w:numId="5" w16cid:durableId="969439980">
    <w:abstractNumId w:val="4"/>
  </w:num>
  <w:num w:numId="6" w16cid:durableId="324210963">
    <w:abstractNumId w:val="8"/>
  </w:num>
  <w:num w:numId="7" w16cid:durableId="716930457">
    <w:abstractNumId w:val="3"/>
  </w:num>
  <w:num w:numId="8" w16cid:durableId="594706383">
    <w:abstractNumId w:val="2"/>
  </w:num>
  <w:num w:numId="9" w16cid:durableId="550073244">
    <w:abstractNumId w:val="1"/>
  </w:num>
  <w:num w:numId="10" w16cid:durableId="247665223">
    <w:abstractNumId w:val="0"/>
  </w:num>
  <w:num w:numId="11" w16cid:durableId="661348449">
    <w:abstractNumId w:val="13"/>
  </w:num>
  <w:num w:numId="12" w16cid:durableId="534386655">
    <w:abstractNumId w:val="18"/>
  </w:num>
  <w:num w:numId="13" w16cid:durableId="259024582">
    <w:abstractNumId w:val="19"/>
  </w:num>
  <w:num w:numId="14" w16cid:durableId="68507006">
    <w:abstractNumId w:val="22"/>
  </w:num>
  <w:num w:numId="15" w16cid:durableId="1523322403">
    <w:abstractNumId w:val="21"/>
  </w:num>
  <w:num w:numId="16" w16cid:durableId="1341545519">
    <w:abstractNumId w:val="11"/>
  </w:num>
  <w:num w:numId="17" w16cid:durableId="663900088">
    <w:abstractNumId w:val="10"/>
  </w:num>
  <w:num w:numId="18" w16cid:durableId="1883980613">
    <w:abstractNumId w:val="20"/>
  </w:num>
  <w:num w:numId="19" w16cid:durableId="1523931048">
    <w:abstractNumId w:val="23"/>
  </w:num>
  <w:num w:numId="20" w16cid:durableId="496574885">
    <w:abstractNumId w:val="12"/>
  </w:num>
  <w:num w:numId="21" w16cid:durableId="241914137">
    <w:abstractNumId w:val="17"/>
  </w:num>
  <w:num w:numId="22" w16cid:durableId="725489192">
    <w:abstractNumId w:val="16"/>
  </w:num>
  <w:num w:numId="23" w16cid:durableId="1985118205">
    <w:abstractNumId w:val="15"/>
  </w:num>
  <w:num w:numId="24" w16cid:durableId="20839867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3C"/>
    <w:rsid w:val="00001AAE"/>
    <w:rsid w:val="00002FF2"/>
    <w:rsid w:val="00011DBA"/>
    <w:rsid w:val="00012BD3"/>
    <w:rsid w:val="0001340E"/>
    <w:rsid w:val="00013CE5"/>
    <w:rsid w:val="0001721C"/>
    <w:rsid w:val="000173C4"/>
    <w:rsid w:val="0002285F"/>
    <w:rsid w:val="00022E6B"/>
    <w:rsid w:val="000247AE"/>
    <w:rsid w:val="00027795"/>
    <w:rsid w:val="00030121"/>
    <w:rsid w:val="0003097A"/>
    <w:rsid w:val="0003507E"/>
    <w:rsid w:val="000401F5"/>
    <w:rsid w:val="00042566"/>
    <w:rsid w:val="0004490E"/>
    <w:rsid w:val="00046536"/>
    <w:rsid w:val="00051AD0"/>
    <w:rsid w:val="00052F8C"/>
    <w:rsid w:val="000540DE"/>
    <w:rsid w:val="00054F8C"/>
    <w:rsid w:val="00061617"/>
    <w:rsid w:val="00063797"/>
    <w:rsid w:val="000651B7"/>
    <w:rsid w:val="00065F36"/>
    <w:rsid w:val="00067894"/>
    <w:rsid w:val="00070535"/>
    <w:rsid w:val="00072A8D"/>
    <w:rsid w:val="00073003"/>
    <w:rsid w:val="00073A14"/>
    <w:rsid w:val="00076ACF"/>
    <w:rsid w:val="00081DB8"/>
    <w:rsid w:val="00084303"/>
    <w:rsid w:val="00092637"/>
    <w:rsid w:val="00095717"/>
    <w:rsid w:val="000968A5"/>
    <w:rsid w:val="0009789E"/>
    <w:rsid w:val="00097BF0"/>
    <w:rsid w:val="000A062C"/>
    <w:rsid w:val="000A4572"/>
    <w:rsid w:val="000A72DA"/>
    <w:rsid w:val="000A76FE"/>
    <w:rsid w:val="000B0429"/>
    <w:rsid w:val="000B15C8"/>
    <w:rsid w:val="000B7244"/>
    <w:rsid w:val="000B7C8A"/>
    <w:rsid w:val="000C0281"/>
    <w:rsid w:val="000C2B0C"/>
    <w:rsid w:val="000D04CE"/>
    <w:rsid w:val="000D32E2"/>
    <w:rsid w:val="000E1902"/>
    <w:rsid w:val="000E53D3"/>
    <w:rsid w:val="000E553A"/>
    <w:rsid w:val="000E7DF3"/>
    <w:rsid w:val="000F061C"/>
    <w:rsid w:val="000F0778"/>
    <w:rsid w:val="000F1F7D"/>
    <w:rsid w:val="000F5BC0"/>
    <w:rsid w:val="000F647B"/>
    <w:rsid w:val="000F6B58"/>
    <w:rsid w:val="0010187E"/>
    <w:rsid w:val="001018E1"/>
    <w:rsid w:val="00102A9F"/>
    <w:rsid w:val="00107B38"/>
    <w:rsid w:val="00110FFC"/>
    <w:rsid w:val="00111F93"/>
    <w:rsid w:val="00112F37"/>
    <w:rsid w:val="00115B12"/>
    <w:rsid w:val="001223B6"/>
    <w:rsid w:val="00130580"/>
    <w:rsid w:val="001306A8"/>
    <w:rsid w:val="001307D4"/>
    <w:rsid w:val="001327C8"/>
    <w:rsid w:val="00132AC6"/>
    <w:rsid w:val="00137359"/>
    <w:rsid w:val="00137F0D"/>
    <w:rsid w:val="00140DD3"/>
    <w:rsid w:val="001446F1"/>
    <w:rsid w:val="001458AB"/>
    <w:rsid w:val="00145CF7"/>
    <w:rsid w:val="00146D4B"/>
    <w:rsid w:val="0014773A"/>
    <w:rsid w:val="00150248"/>
    <w:rsid w:val="00151220"/>
    <w:rsid w:val="00154DC2"/>
    <w:rsid w:val="0015527B"/>
    <w:rsid w:val="0015546B"/>
    <w:rsid w:val="001557D6"/>
    <w:rsid w:val="0016113E"/>
    <w:rsid w:val="00163E7E"/>
    <w:rsid w:val="00164CB5"/>
    <w:rsid w:val="00170769"/>
    <w:rsid w:val="00171788"/>
    <w:rsid w:val="001734DA"/>
    <w:rsid w:val="001737DD"/>
    <w:rsid w:val="001760F4"/>
    <w:rsid w:val="00180B6E"/>
    <w:rsid w:val="00182A89"/>
    <w:rsid w:val="00184ED5"/>
    <w:rsid w:val="00185491"/>
    <w:rsid w:val="0019179A"/>
    <w:rsid w:val="001954E6"/>
    <w:rsid w:val="00197845"/>
    <w:rsid w:val="001A0C28"/>
    <w:rsid w:val="001A20C4"/>
    <w:rsid w:val="001A34EC"/>
    <w:rsid w:val="001A5A94"/>
    <w:rsid w:val="001A5FFC"/>
    <w:rsid w:val="001A6390"/>
    <w:rsid w:val="001A63ED"/>
    <w:rsid w:val="001A65DA"/>
    <w:rsid w:val="001A6FE8"/>
    <w:rsid w:val="001B015A"/>
    <w:rsid w:val="001B21D5"/>
    <w:rsid w:val="001B75AA"/>
    <w:rsid w:val="001C0E50"/>
    <w:rsid w:val="001C4776"/>
    <w:rsid w:val="001D06AE"/>
    <w:rsid w:val="001D06DF"/>
    <w:rsid w:val="001D081E"/>
    <w:rsid w:val="001D15F3"/>
    <w:rsid w:val="001D3344"/>
    <w:rsid w:val="001D4208"/>
    <w:rsid w:val="001D6681"/>
    <w:rsid w:val="001D6F2C"/>
    <w:rsid w:val="001E2CDD"/>
    <w:rsid w:val="001E54F4"/>
    <w:rsid w:val="001E566E"/>
    <w:rsid w:val="001E5F88"/>
    <w:rsid w:val="001F0CBD"/>
    <w:rsid w:val="001F0D9C"/>
    <w:rsid w:val="001F13FA"/>
    <w:rsid w:val="001F2DB2"/>
    <w:rsid w:val="001F338E"/>
    <w:rsid w:val="001F40D5"/>
    <w:rsid w:val="0020091A"/>
    <w:rsid w:val="00204276"/>
    <w:rsid w:val="00204A44"/>
    <w:rsid w:val="0020622D"/>
    <w:rsid w:val="0020667D"/>
    <w:rsid w:val="00210A52"/>
    <w:rsid w:val="00210F4F"/>
    <w:rsid w:val="00210FCA"/>
    <w:rsid w:val="00212DEB"/>
    <w:rsid w:val="0022077D"/>
    <w:rsid w:val="002210A5"/>
    <w:rsid w:val="0022381F"/>
    <w:rsid w:val="00232EC8"/>
    <w:rsid w:val="0023497B"/>
    <w:rsid w:val="00234AF6"/>
    <w:rsid w:val="00237F8A"/>
    <w:rsid w:val="00242007"/>
    <w:rsid w:val="00242FAF"/>
    <w:rsid w:val="0024489F"/>
    <w:rsid w:val="002450D9"/>
    <w:rsid w:val="002455EA"/>
    <w:rsid w:val="00250B2D"/>
    <w:rsid w:val="002521FC"/>
    <w:rsid w:val="00260B0E"/>
    <w:rsid w:val="00264361"/>
    <w:rsid w:val="002667D7"/>
    <w:rsid w:val="00276350"/>
    <w:rsid w:val="00276521"/>
    <w:rsid w:val="00277678"/>
    <w:rsid w:val="00283197"/>
    <w:rsid w:val="00286D06"/>
    <w:rsid w:val="00287558"/>
    <w:rsid w:val="00287F91"/>
    <w:rsid w:val="002905C7"/>
    <w:rsid w:val="002908E0"/>
    <w:rsid w:val="00291E1C"/>
    <w:rsid w:val="00292CCA"/>
    <w:rsid w:val="002938D0"/>
    <w:rsid w:val="00293B95"/>
    <w:rsid w:val="00295B3B"/>
    <w:rsid w:val="00295D9C"/>
    <w:rsid w:val="002A0477"/>
    <w:rsid w:val="002A4E1E"/>
    <w:rsid w:val="002A70BD"/>
    <w:rsid w:val="002B34D3"/>
    <w:rsid w:val="002B36B0"/>
    <w:rsid w:val="002B4D26"/>
    <w:rsid w:val="002C12F3"/>
    <w:rsid w:val="002C3EBE"/>
    <w:rsid w:val="002C5942"/>
    <w:rsid w:val="002C73B5"/>
    <w:rsid w:val="002C7E47"/>
    <w:rsid w:val="002D2178"/>
    <w:rsid w:val="002D28E5"/>
    <w:rsid w:val="002D3B76"/>
    <w:rsid w:val="002D48B8"/>
    <w:rsid w:val="002D666A"/>
    <w:rsid w:val="002D7524"/>
    <w:rsid w:val="002E04A3"/>
    <w:rsid w:val="002E086E"/>
    <w:rsid w:val="002E4BB8"/>
    <w:rsid w:val="002E6CB4"/>
    <w:rsid w:val="002F0D4C"/>
    <w:rsid w:val="002F28A0"/>
    <w:rsid w:val="002F30C7"/>
    <w:rsid w:val="002F3B20"/>
    <w:rsid w:val="002F43F2"/>
    <w:rsid w:val="002F5053"/>
    <w:rsid w:val="002F7233"/>
    <w:rsid w:val="003015BE"/>
    <w:rsid w:val="00301631"/>
    <w:rsid w:val="00301778"/>
    <w:rsid w:val="003048AA"/>
    <w:rsid w:val="00305142"/>
    <w:rsid w:val="003062F2"/>
    <w:rsid w:val="003071BB"/>
    <w:rsid w:val="003072A1"/>
    <w:rsid w:val="003117D7"/>
    <w:rsid w:val="0031211B"/>
    <w:rsid w:val="003132AE"/>
    <w:rsid w:val="00313A2C"/>
    <w:rsid w:val="00313D82"/>
    <w:rsid w:val="003146BB"/>
    <w:rsid w:val="00317712"/>
    <w:rsid w:val="00317B86"/>
    <w:rsid w:val="00320816"/>
    <w:rsid w:val="00320A6E"/>
    <w:rsid w:val="00320D1F"/>
    <w:rsid w:val="00321C94"/>
    <w:rsid w:val="00324F14"/>
    <w:rsid w:val="0032512B"/>
    <w:rsid w:val="00327106"/>
    <w:rsid w:val="00327968"/>
    <w:rsid w:val="00327B48"/>
    <w:rsid w:val="00331BBB"/>
    <w:rsid w:val="003334DC"/>
    <w:rsid w:val="00335903"/>
    <w:rsid w:val="003359BD"/>
    <w:rsid w:val="00344EB7"/>
    <w:rsid w:val="00347BA1"/>
    <w:rsid w:val="00350E0A"/>
    <w:rsid w:val="00354927"/>
    <w:rsid w:val="00356B73"/>
    <w:rsid w:val="00357891"/>
    <w:rsid w:val="003637B3"/>
    <w:rsid w:val="00364339"/>
    <w:rsid w:val="00365142"/>
    <w:rsid w:val="00367FF5"/>
    <w:rsid w:val="00370DD1"/>
    <w:rsid w:val="003737EB"/>
    <w:rsid w:val="003746A5"/>
    <w:rsid w:val="003751DD"/>
    <w:rsid w:val="003761D1"/>
    <w:rsid w:val="00380617"/>
    <w:rsid w:val="00384B47"/>
    <w:rsid w:val="0039459F"/>
    <w:rsid w:val="0039534A"/>
    <w:rsid w:val="00396EAB"/>
    <w:rsid w:val="003A07A4"/>
    <w:rsid w:val="003A0EF0"/>
    <w:rsid w:val="003A1C5A"/>
    <w:rsid w:val="003A2360"/>
    <w:rsid w:val="003A7DF5"/>
    <w:rsid w:val="003B3A27"/>
    <w:rsid w:val="003B4978"/>
    <w:rsid w:val="003B6006"/>
    <w:rsid w:val="003B79B5"/>
    <w:rsid w:val="003C06BD"/>
    <w:rsid w:val="003C468D"/>
    <w:rsid w:val="003C763F"/>
    <w:rsid w:val="003C7CB4"/>
    <w:rsid w:val="003D2067"/>
    <w:rsid w:val="003D4690"/>
    <w:rsid w:val="003D522A"/>
    <w:rsid w:val="003E1405"/>
    <w:rsid w:val="003E1B28"/>
    <w:rsid w:val="003E2DF0"/>
    <w:rsid w:val="003E6A15"/>
    <w:rsid w:val="003E7CD8"/>
    <w:rsid w:val="003F0CAD"/>
    <w:rsid w:val="003F19BA"/>
    <w:rsid w:val="003F1DDC"/>
    <w:rsid w:val="003F3859"/>
    <w:rsid w:val="003F5B03"/>
    <w:rsid w:val="004001A6"/>
    <w:rsid w:val="00400FB6"/>
    <w:rsid w:val="00406CD0"/>
    <w:rsid w:val="00406D5F"/>
    <w:rsid w:val="00412B88"/>
    <w:rsid w:val="00412E09"/>
    <w:rsid w:val="00412F0E"/>
    <w:rsid w:val="00414C53"/>
    <w:rsid w:val="00416477"/>
    <w:rsid w:val="004167D4"/>
    <w:rsid w:val="00416ABC"/>
    <w:rsid w:val="004178C2"/>
    <w:rsid w:val="00420DE3"/>
    <w:rsid w:val="004215C5"/>
    <w:rsid w:val="0042212D"/>
    <w:rsid w:val="0042747E"/>
    <w:rsid w:val="00430A43"/>
    <w:rsid w:val="00433C29"/>
    <w:rsid w:val="0043463F"/>
    <w:rsid w:val="00440D3D"/>
    <w:rsid w:val="00442B7D"/>
    <w:rsid w:val="00444806"/>
    <w:rsid w:val="004527E5"/>
    <w:rsid w:val="00452CB1"/>
    <w:rsid w:val="00453934"/>
    <w:rsid w:val="00453CEA"/>
    <w:rsid w:val="00454C86"/>
    <w:rsid w:val="00455D77"/>
    <w:rsid w:val="004568BE"/>
    <w:rsid w:val="00460CAB"/>
    <w:rsid w:val="00462D9D"/>
    <w:rsid w:val="00463ED7"/>
    <w:rsid w:val="00465508"/>
    <w:rsid w:val="0047269E"/>
    <w:rsid w:val="00472CE5"/>
    <w:rsid w:val="004731E5"/>
    <w:rsid w:val="00481CB9"/>
    <w:rsid w:val="00484CDE"/>
    <w:rsid w:val="00486B85"/>
    <w:rsid w:val="00487330"/>
    <w:rsid w:val="00491557"/>
    <w:rsid w:val="004958BC"/>
    <w:rsid w:val="00495F33"/>
    <w:rsid w:val="00496705"/>
    <w:rsid w:val="00496B4F"/>
    <w:rsid w:val="004A0283"/>
    <w:rsid w:val="004A053F"/>
    <w:rsid w:val="004A1F5D"/>
    <w:rsid w:val="004A21E0"/>
    <w:rsid w:val="004A4EA2"/>
    <w:rsid w:val="004A54F8"/>
    <w:rsid w:val="004A590E"/>
    <w:rsid w:val="004A7FC0"/>
    <w:rsid w:val="004B14B9"/>
    <w:rsid w:val="004B17D0"/>
    <w:rsid w:val="004B4484"/>
    <w:rsid w:val="004B681C"/>
    <w:rsid w:val="004B6B01"/>
    <w:rsid w:val="004B7F7B"/>
    <w:rsid w:val="004C0876"/>
    <w:rsid w:val="004C23ED"/>
    <w:rsid w:val="004C2872"/>
    <w:rsid w:val="004C428C"/>
    <w:rsid w:val="004C68CC"/>
    <w:rsid w:val="004D1D61"/>
    <w:rsid w:val="004D63C8"/>
    <w:rsid w:val="004D6BC1"/>
    <w:rsid w:val="004D79F5"/>
    <w:rsid w:val="004E2D44"/>
    <w:rsid w:val="004E4C21"/>
    <w:rsid w:val="004E56DE"/>
    <w:rsid w:val="004E6F7D"/>
    <w:rsid w:val="004F03D7"/>
    <w:rsid w:val="004F35C0"/>
    <w:rsid w:val="004F6BD3"/>
    <w:rsid w:val="004F7494"/>
    <w:rsid w:val="00501222"/>
    <w:rsid w:val="00503ADB"/>
    <w:rsid w:val="00504FAD"/>
    <w:rsid w:val="00506A76"/>
    <w:rsid w:val="00513C7F"/>
    <w:rsid w:val="00514371"/>
    <w:rsid w:val="00514B3A"/>
    <w:rsid w:val="005213B8"/>
    <w:rsid w:val="0052180B"/>
    <w:rsid w:val="00522199"/>
    <w:rsid w:val="00524B87"/>
    <w:rsid w:val="00524ED9"/>
    <w:rsid w:val="0052591A"/>
    <w:rsid w:val="00527445"/>
    <w:rsid w:val="0053063A"/>
    <w:rsid w:val="0053233D"/>
    <w:rsid w:val="005351D3"/>
    <w:rsid w:val="0053650F"/>
    <w:rsid w:val="00536CBE"/>
    <w:rsid w:val="00541FE1"/>
    <w:rsid w:val="00542228"/>
    <w:rsid w:val="00542DE6"/>
    <w:rsid w:val="0054348C"/>
    <w:rsid w:val="00543F4D"/>
    <w:rsid w:val="005447D5"/>
    <w:rsid w:val="00547ECE"/>
    <w:rsid w:val="005514F1"/>
    <w:rsid w:val="005520DD"/>
    <w:rsid w:val="00552973"/>
    <w:rsid w:val="00553692"/>
    <w:rsid w:val="00554003"/>
    <w:rsid w:val="00555163"/>
    <w:rsid w:val="00557239"/>
    <w:rsid w:val="005604B5"/>
    <w:rsid w:val="0056274B"/>
    <w:rsid w:val="00562E96"/>
    <w:rsid w:val="005634F1"/>
    <w:rsid w:val="00565C3F"/>
    <w:rsid w:val="00565DBB"/>
    <w:rsid w:val="005660ED"/>
    <w:rsid w:val="00570A28"/>
    <w:rsid w:val="00570F13"/>
    <w:rsid w:val="005722C0"/>
    <w:rsid w:val="0057371B"/>
    <w:rsid w:val="00574A79"/>
    <w:rsid w:val="005800B6"/>
    <w:rsid w:val="00582827"/>
    <w:rsid w:val="005852A1"/>
    <w:rsid w:val="00586FBE"/>
    <w:rsid w:val="00592E8C"/>
    <w:rsid w:val="00593A13"/>
    <w:rsid w:val="00594997"/>
    <w:rsid w:val="0059503D"/>
    <w:rsid w:val="005950DC"/>
    <w:rsid w:val="00595116"/>
    <w:rsid w:val="00596590"/>
    <w:rsid w:val="00597745"/>
    <w:rsid w:val="00597A3B"/>
    <w:rsid w:val="005A0594"/>
    <w:rsid w:val="005A1DFF"/>
    <w:rsid w:val="005A44DD"/>
    <w:rsid w:val="005A4A38"/>
    <w:rsid w:val="005A7006"/>
    <w:rsid w:val="005B01B2"/>
    <w:rsid w:val="005B1279"/>
    <w:rsid w:val="005B3B0D"/>
    <w:rsid w:val="005B408B"/>
    <w:rsid w:val="005B4202"/>
    <w:rsid w:val="005B49E8"/>
    <w:rsid w:val="005B4CCF"/>
    <w:rsid w:val="005B4E79"/>
    <w:rsid w:val="005C17B4"/>
    <w:rsid w:val="005C276B"/>
    <w:rsid w:val="005C62FE"/>
    <w:rsid w:val="005C64E1"/>
    <w:rsid w:val="005D0439"/>
    <w:rsid w:val="005D3CE9"/>
    <w:rsid w:val="005D70A0"/>
    <w:rsid w:val="005D7A22"/>
    <w:rsid w:val="005E003C"/>
    <w:rsid w:val="005E328E"/>
    <w:rsid w:val="005E3CA2"/>
    <w:rsid w:val="005F68D9"/>
    <w:rsid w:val="0060003C"/>
    <w:rsid w:val="00602EE5"/>
    <w:rsid w:val="006038AD"/>
    <w:rsid w:val="00604716"/>
    <w:rsid w:val="00605268"/>
    <w:rsid w:val="00607459"/>
    <w:rsid w:val="00607C18"/>
    <w:rsid w:val="0061033E"/>
    <w:rsid w:val="00611C90"/>
    <w:rsid w:val="00614CBD"/>
    <w:rsid w:val="00615856"/>
    <w:rsid w:val="006203F1"/>
    <w:rsid w:val="00626153"/>
    <w:rsid w:val="0062713A"/>
    <w:rsid w:val="00627913"/>
    <w:rsid w:val="00627DCB"/>
    <w:rsid w:val="006301E0"/>
    <w:rsid w:val="00630D2B"/>
    <w:rsid w:val="00630EE5"/>
    <w:rsid w:val="00632ACD"/>
    <w:rsid w:val="0063314C"/>
    <w:rsid w:val="00633225"/>
    <w:rsid w:val="0063571C"/>
    <w:rsid w:val="00636081"/>
    <w:rsid w:val="006402B8"/>
    <w:rsid w:val="00642242"/>
    <w:rsid w:val="00643473"/>
    <w:rsid w:val="00645FD4"/>
    <w:rsid w:val="00652860"/>
    <w:rsid w:val="00656FEA"/>
    <w:rsid w:val="00660C59"/>
    <w:rsid w:val="006618E8"/>
    <w:rsid w:val="006639A6"/>
    <w:rsid w:val="00665C89"/>
    <w:rsid w:val="0067102E"/>
    <w:rsid w:val="00672126"/>
    <w:rsid w:val="0067357A"/>
    <w:rsid w:val="0067444F"/>
    <w:rsid w:val="00677102"/>
    <w:rsid w:val="006771F7"/>
    <w:rsid w:val="006775EA"/>
    <w:rsid w:val="00677D37"/>
    <w:rsid w:val="0068115E"/>
    <w:rsid w:val="00681194"/>
    <w:rsid w:val="00681C6D"/>
    <w:rsid w:val="00683254"/>
    <w:rsid w:val="006843EC"/>
    <w:rsid w:val="0068460D"/>
    <w:rsid w:val="00684805"/>
    <w:rsid w:val="006863B9"/>
    <w:rsid w:val="00686D54"/>
    <w:rsid w:val="00687652"/>
    <w:rsid w:val="00687E18"/>
    <w:rsid w:val="00690923"/>
    <w:rsid w:val="006910C6"/>
    <w:rsid w:val="0069220E"/>
    <w:rsid w:val="006A1D15"/>
    <w:rsid w:val="006A2039"/>
    <w:rsid w:val="006A4527"/>
    <w:rsid w:val="006A4ABA"/>
    <w:rsid w:val="006A519A"/>
    <w:rsid w:val="006A67B6"/>
    <w:rsid w:val="006A6BF8"/>
    <w:rsid w:val="006A7EBD"/>
    <w:rsid w:val="006B181F"/>
    <w:rsid w:val="006B2412"/>
    <w:rsid w:val="006B4F0D"/>
    <w:rsid w:val="006B6E55"/>
    <w:rsid w:val="006B6E92"/>
    <w:rsid w:val="006B773B"/>
    <w:rsid w:val="006C1E47"/>
    <w:rsid w:val="006C4848"/>
    <w:rsid w:val="006C611F"/>
    <w:rsid w:val="006D149E"/>
    <w:rsid w:val="006D35A2"/>
    <w:rsid w:val="006D39A1"/>
    <w:rsid w:val="006D6774"/>
    <w:rsid w:val="006E14F6"/>
    <w:rsid w:val="006E7F17"/>
    <w:rsid w:val="006F0129"/>
    <w:rsid w:val="006F0D5D"/>
    <w:rsid w:val="006F0D8C"/>
    <w:rsid w:val="006F138C"/>
    <w:rsid w:val="006F2804"/>
    <w:rsid w:val="006F5151"/>
    <w:rsid w:val="0070157B"/>
    <w:rsid w:val="00702F92"/>
    <w:rsid w:val="0070311F"/>
    <w:rsid w:val="00703AFB"/>
    <w:rsid w:val="00705637"/>
    <w:rsid w:val="00705EE0"/>
    <w:rsid w:val="00707692"/>
    <w:rsid w:val="007103DA"/>
    <w:rsid w:val="00710F82"/>
    <w:rsid w:val="00714317"/>
    <w:rsid w:val="0071540B"/>
    <w:rsid w:val="00715695"/>
    <w:rsid w:val="0071636B"/>
    <w:rsid w:val="00716727"/>
    <w:rsid w:val="007168A3"/>
    <w:rsid w:val="00720116"/>
    <w:rsid w:val="0072406C"/>
    <w:rsid w:val="007258BB"/>
    <w:rsid w:val="00725FC0"/>
    <w:rsid w:val="00726C3D"/>
    <w:rsid w:val="00730A58"/>
    <w:rsid w:val="00730E0A"/>
    <w:rsid w:val="00735019"/>
    <w:rsid w:val="0073731E"/>
    <w:rsid w:val="0074222C"/>
    <w:rsid w:val="00742978"/>
    <w:rsid w:val="00743398"/>
    <w:rsid w:val="00745345"/>
    <w:rsid w:val="007479B1"/>
    <w:rsid w:val="00750554"/>
    <w:rsid w:val="00750B53"/>
    <w:rsid w:val="007512D7"/>
    <w:rsid w:val="0075166D"/>
    <w:rsid w:val="00756A8D"/>
    <w:rsid w:val="00761AFD"/>
    <w:rsid w:val="00763FD1"/>
    <w:rsid w:val="00764676"/>
    <w:rsid w:val="00764B98"/>
    <w:rsid w:val="007651DC"/>
    <w:rsid w:val="00765D7C"/>
    <w:rsid w:val="00767AD4"/>
    <w:rsid w:val="0077156B"/>
    <w:rsid w:val="00771752"/>
    <w:rsid w:val="00773E48"/>
    <w:rsid w:val="00774450"/>
    <w:rsid w:val="00774F96"/>
    <w:rsid w:val="00777635"/>
    <w:rsid w:val="00777AD4"/>
    <w:rsid w:val="0079366C"/>
    <w:rsid w:val="00793926"/>
    <w:rsid w:val="0079465B"/>
    <w:rsid w:val="007949E2"/>
    <w:rsid w:val="00797445"/>
    <w:rsid w:val="007974F1"/>
    <w:rsid w:val="0079763E"/>
    <w:rsid w:val="007A1D8A"/>
    <w:rsid w:val="007A4BA2"/>
    <w:rsid w:val="007A65E8"/>
    <w:rsid w:val="007A7888"/>
    <w:rsid w:val="007B0C81"/>
    <w:rsid w:val="007B59BD"/>
    <w:rsid w:val="007B775D"/>
    <w:rsid w:val="007B7C46"/>
    <w:rsid w:val="007C1656"/>
    <w:rsid w:val="007C36B3"/>
    <w:rsid w:val="007C3B99"/>
    <w:rsid w:val="007C4CC3"/>
    <w:rsid w:val="007C5425"/>
    <w:rsid w:val="007C584A"/>
    <w:rsid w:val="007D226D"/>
    <w:rsid w:val="007E0657"/>
    <w:rsid w:val="007E55BB"/>
    <w:rsid w:val="007E65F4"/>
    <w:rsid w:val="007F0A7B"/>
    <w:rsid w:val="007F1AA9"/>
    <w:rsid w:val="007F1C6C"/>
    <w:rsid w:val="007F2B49"/>
    <w:rsid w:val="007F32A6"/>
    <w:rsid w:val="007F3ACB"/>
    <w:rsid w:val="007F3DDA"/>
    <w:rsid w:val="007F5C17"/>
    <w:rsid w:val="007F64FC"/>
    <w:rsid w:val="00800DBC"/>
    <w:rsid w:val="00807C2A"/>
    <w:rsid w:val="0081465A"/>
    <w:rsid w:val="00820F3E"/>
    <w:rsid w:val="00824571"/>
    <w:rsid w:val="00825E89"/>
    <w:rsid w:val="008262BF"/>
    <w:rsid w:val="00826413"/>
    <w:rsid w:val="00826759"/>
    <w:rsid w:val="00830439"/>
    <w:rsid w:val="00830733"/>
    <w:rsid w:val="00831583"/>
    <w:rsid w:val="0083331F"/>
    <w:rsid w:val="00835373"/>
    <w:rsid w:val="00840AE7"/>
    <w:rsid w:val="00841A7A"/>
    <w:rsid w:val="00841E21"/>
    <w:rsid w:val="008422CC"/>
    <w:rsid w:val="00842CA1"/>
    <w:rsid w:val="00842EF2"/>
    <w:rsid w:val="00846864"/>
    <w:rsid w:val="00847C38"/>
    <w:rsid w:val="00852295"/>
    <w:rsid w:val="00852DE6"/>
    <w:rsid w:val="008539B2"/>
    <w:rsid w:val="00863653"/>
    <w:rsid w:val="00864509"/>
    <w:rsid w:val="00864B64"/>
    <w:rsid w:val="008655FE"/>
    <w:rsid w:val="008669F4"/>
    <w:rsid w:val="00872903"/>
    <w:rsid w:val="00874383"/>
    <w:rsid w:val="008820A0"/>
    <w:rsid w:val="00885842"/>
    <w:rsid w:val="008858BA"/>
    <w:rsid w:val="00890C67"/>
    <w:rsid w:val="00895A32"/>
    <w:rsid w:val="00896363"/>
    <w:rsid w:val="008A0719"/>
    <w:rsid w:val="008A4810"/>
    <w:rsid w:val="008A647D"/>
    <w:rsid w:val="008A78C2"/>
    <w:rsid w:val="008B07EE"/>
    <w:rsid w:val="008B5C08"/>
    <w:rsid w:val="008B7689"/>
    <w:rsid w:val="008C34B1"/>
    <w:rsid w:val="008C3BCF"/>
    <w:rsid w:val="008C6220"/>
    <w:rsid w:val="008C6DFC"/>
    <w:rsid w:val="008D077C"/>
    <w:rsid w:val="008D0CF9"/>
    <w:rsid w:val="008D1A30"/>
    <w:rsid w:val="008D2A87"/>
    <w:rsid w:val="008D4419"/>
    <w:rsid w:val="008D4955"/>
    <w:rsid w:val="008D5286"/>
    <w:rsid w:val="008D7A08"/>
    <w:rsid w:val="008E0383"/>
    <w:rsid w:val="008E1031"/>
    <w:rsid w:val="008E4BA4"/>
    <w:rsid w:val="008E4D58"/>
    <w:rsid w:val="008E61BA"/>
    <w:rsid w:val="008F00D5"/>
    <w:rsid w:val="008F28F2"/>
    <w:rsid w:val="008F3493"/>
    <w:rsid w:val="008F765C"/>
    <w:rsid w:val="00901669"/>
    <w:rsid w:val="0090175F"/>
    <w:rsid w:val="0090238D"/>
    <w:rsid w:val="00902846"/>
    <w:rsid w:val="00903679"/>
    <w:rsid w:val="009042A3"/>
    <w:rsid w:val="009061A2"/>
    <w:rsid w:val="00907263"/>
    <w:rsid w:val="0090792B"/>
    <w:rsid w:val="009129B4"/>
    <w:rsid w:val="00912EBF"/>
    <w:rsid w:val="009132B1"/>
    <w:rsid w:val="00913804"/>
    <w:rsid w:val="00913A83"/>
    <w:rsid w:val="00914887"/>
    <w:rsid w:val="0091518A"/>
    <w:rsid w:val="009157B9"/>
    <w:rsid w:val="00920413"/>
    <w:rsid w:val="0092154F"/>
    <w:rsid w:val="00922381"/>
    <w:rsid w:val="00922874"/>
    <w:rsid w:val="0092297B"/>
    <w:rsid w:val="00923641"/>
    <w:rsid w:val="00925333"/>
    <w:rsid w:val="009306E7"/>
    <w:rsid w:val="009315C2"/>
    <w:rsid w:val="009317AE"/>
    <w:rsid w:val="0093285D"/>
    <w:rsid w:val="00933373"/>
    <w:rsid w:val="00935DD2"/>
    <w:rsid w:val="00940DEB"/>
    <w:rsid w:val="009452D3"/>
    <w:rsid w:val="00946351"/>
    <w:rsid w:val="00947FA7"/>
    <w:rsid w:val="00954322"/>
    <w:rsid w:val="00960562"/>
    <w:rsid w:val="00961CD3"/>
    <w:rsid w:val="00961E27"/>
    <w:rsid w:val="00962446"/>
    <w:rsid w:val="00962CD2"/>
    <w:rsid w:val="00963900"/>
    <w:rsid w:val="00965BB3"/>
    <w:rsid w:val="00972396"/>
    <w:rsid w:val="00972BB4"/>
    <w:rsid w:val="009747C5"/>
    <w:rsid w:val="0098005C"/>
    <w:rsid w:val="0098279E"/>
    <w:rsid w:val="0098293D"/>
    <w:rsid w:val="00983CAB"/>
    <w:rsid w:val="00984C33"/>
    <w:rsid w:val="0098697D"/>
    <w:rsid w:val="00986B8B"/>
    <w:rsid w:val="0099078B"/>
    <w:rsid w:val="00991AA5"/>
    <w:rsid w:val="009964BA"/>
    <w:rsid w:val="00997086"/>
    <w:rsid w:val="009A06A0"/>
    <w:rsid w:val="009A1070"/>
    <w:rsid w:val="009A253D"/>
    <w:rsid w:val="009A2B77"/>
    <w:rsid w:val="009A2C75"/>
    <w:rsid w:val="009A4725"/>
    <w:rsid w:val="009A55C3"/>
    <w:rsid w:val="009B0073"/>
    <w:rsid w:val="009B1317"/>
    <w:rsid w:val="009B2EB5"/>
    <w:rsid w:val="009B340B"/>
    <w:rsid w:val="009B4AC7"/>
    <w:rsid w:val="009B544F"/>
    <w:rsid w:val="009B6B50"/>
    <w:rsid w:val="009C0B5B"/>
    <w:rsid w:val="009C158F"/>
    <w:rsid w:val="009C1A45"/>
    <w:rsid w:val="009C2182"/>
    <w:rsid w:val="009C308E"/>
    <w:rsid w:val="009C4969"/>
    <w:rsid w:val="009C4C1A"/>
    <w:rsid w:val="009C7385"/>
    <w:rsid w:val="009C7550"/>
    <w:rsid w:val="009C76F4"/>
    <w:rsid w:val="009D0AA5"/>
    <w:rsid w:val="009D22D2"/>
    <w:rsid w:val="009D23DE"/>
    <w:rsid w:val="009D53C4"/>
    <w:rsid w:val="009D5D88"/>
    <w:rsid w:val="009D7228"/>
    <w:rsid w:val="009E01E8"/>
    <w:rsid w:val="009E0F1E"/>
    <w:rsid w:val="009E242E"/>
    <w:rsid w:val="009E419F"/>
    <w:rsid w:val="009E6D58"/>
    <w:rsid w:val="009E7AF4"/>
    <w:rsid w:val="009F0656"/>
    <w:rsid w:val="009F22B8"/>
    <w:rsid w:val="009F2DC7"/>
    <w:rsid w:val="009F3704"/>
    <w:rsid w:val="009F42CD"/>
    <w:rsid w:val="009F6387"/>
    <w:rsid w:val="009F74B9"/>
    <w:rsid w:val="00A01CB2"/>
    <w:rsid w:val="00A07493"/>
    <w:rsid w:val="00A07B45"/>
    <w:rsid w:val="00A13224"/>
    <w:rsid w:val="00A1394C"/>
    <w:rsid w:val="00A14338"/>
    <w:rsid w:val="00A150A8"/>
    <w:rsid w:val="00A23D24"/>
    <w:rsid w:val="00A278C5"/>
    <w:rsid w:val="00A303D4"/>
    <w:rsid w:val="00A3174A"/>
    <w:rsid w:val="00A3428B"/>
    <w:rsid w:val="00A3481B"/>
    <w:rsid w:val="00A34C62"/>
    <w:rsid w:val="00A378E9"/>
    <w:rsid w:val="00A43949"/>
    <w:rsid w:val="00A43BBA"/>
    <w:rsid w:val="00A461C3"/>
    <w:rsid w:val="00A464D5"/>
    <w:rsid w:val="00A4691B"/>
    <w:rsid w:val="00A46E41"/>
    <w:rsid w:val="00A508F0"/>
    <w:rsid w:val="00A511A2"/>
    <w:rsid w:val="00A51EC2"/>
    <w:rsid w:val="00A52510"/>
    <w:rsid w:val="00A56595"/>
    <w:rsid w:val="00A6052C"/>
    <w:rsid w:val="00A61F72"/>
    <w:rsid w:val="00A638B0"/>
    <w:rsid w:val="00A6449E"/>
    <w:rsid w:val="00A652EC"/>
    <w:rsid w:val="00A65945"/>
    <w:rsid w:val="00A67841"/>
    <w:rsid w:val="00A7206B"/>
    <w:rsid w:val="00A72C30"/>
    <w:rsid w:val="00A76CBE"/>
    <w:rsid w:val="00A80691"/>
    <w:rsid w:val="00A81FB3"/>
    <w:rsid w:val="00A82DFD"/>
    <w:rsid w:val="00A83943"/>
    <w:rsid w:val="00A86E4C"/>
    <w:rsid w:val="00A901EC"/>
    <w:rsid w:val="00A903A5"/>
    <w:rsid w:val="00A96AAE"/>
    <w:rsid w:val="00AA5F3E"/>
    <w:rsid w:val="00AA6249"/>
    <w:rsid w:val="00AB0C30"/>
    <w:rsid w:val="00AB12ED"/>
    <w:rsid w:val="00AB40DA"/>
    <w:rsid w:val="00AB6069"/>
    <w:rsid w:val="00AC1E56"/>
    <w:rsid w:val="00AC49E9"/>
    <w:rsid w:val="00AC5FCF"/>
    <w:rsid w:val="00AC718A"/>
    <w:rsid w:val="00AD1AC0"/>
    <w:rsid w:val="00AD4D03"/>
    <w:rsid w:val="00AD6668"/>
    <w:rsid w:val="00AD795B"/>
    <w:rsid w:val="00AE18C5"/>
    <w:rsid w:val="00AF06C5"/>
    <w:rsid w:val="00AF117C"/>
    <w:rsid w:val="00AF1E94"/>
    <w:rsid w:val="00AF4265"/>
    <w:rsid w:val="00AF4702"/>
    <w:rsid w:val="00B00382"/>
    <w:rsid w:val="00B01F45"/>
    <w:rsid w:val="00B03DA2"/>
    <w:rsid w:val="00B04D35"/>
    <w:rsid w:val="00B055CB"/>
    <w:rsid w:val="00B06078"/>
    <w:rsid w:val="00B1149E"/>
    <w:rsid w:val="00B12B51"/>
    <w:rsid w:val="00B205C4"/>
    <w:rsid w:val="00B206EB"/>
    <w:rsid w:val="00B2488F"/>
    <w:rsid w:val="00B25361"/>
    <w:rsid w:val="00B27533"/>
    <w:rsid w:val="00B27613"/>
    <w:rsid w:val="00B3060B"/>
    <w:rsid w:val="00B307C6"/>
    <w:rsid w:val="00B30A7D"/>
    <w:rsid w:val="00B32233"/>
    <w:rsid w:val="00B34475"/>
    <w:rsid w:val="00B36614"/>
    <w:rsid w:val="00B42761"/>
    <w:rsid w:val="00B43237"/>
    <w:rsid w:val="00B4513B"/>
    <w:rsid w:val="00B4598F"/>
    <w:rsid w:val="00B463D3"/>
    <w:rsid w:val="00B4669D"/>
    <w:rsid w:val="00B467FB"/>
    <w:rsid w:val="00B509B1"/>
    <w:rsid w:val="00B52219"/>
    <w:rsid w:val="00B52F4D"/>
    <w:rsid w:val="00B535A0"/>
    <w:rsid w:val="00B57293"/>
    <w:rsid w:val="00B57D9A"/>
    <w:rsid w:val="00B61012"/>
    <w:rsid w:val="00B6388D"/>
    <w:rsid w:val="00B644AE"/>
    <w:rsid w:val="00B65246"/>
    <w:rsid w:val="00B66113"/>
    <w:rsid w:val="00B67C9A"/>
    <w:rsid w:val="00B716A5"/>
    <w:rsid w:val="00B72C37"/>
    <w:rsid w:val="00B73EAF"/>
    <w:rsid w:val="00B7482D"/>
    <w:rsid w:val="00B75C80"/>
    <w:rsid w:val="00B75F5A"/>
    <w:rsid w:val="00B7774D"/>
    <w:rsid w:val="00B8232C"/>
    <w:rsid w:val="00B85E4B"/>
    <w:rsid w:val="00B91CB2"/>
    <w:rsid w:val="00B92017"/>
    <w:rsid w:val="00B929D5"/>
    <w:rsid w:val="00B933DA"/>
    <w:rsid w:val="00B944BF"/>
    <w:rsid w:val="00B94BF0"/>
    <w:rsid w:val="00B94D3E"/>
    <w:rsid w:val="00BA3031"/>
    <w:rsid w:val="00BA44FD"/>
    <w:rsid w:val="00BA4AE6"/>
    <w:rsid w:val="00BA68AC"/>
    <w:rsid w:val="00BB1F60"/>
    <w:rsid w:val="00BB5E80"/>
    <w:rsid w:val="00BB6C41"/>
    <w:rsid w:val="00BB6E60"/>
    <w:rsid w:val="00BB769F"/>
    <w:rsid w:val="00BC1FD6"/>
    <w:rsid w:val="00BC5225"/>
    <w:rsid w:val="00BC5A1A"/>
    <w:rsid w:val="00BC69C2"/>
    <w:rsid w:val="00BD0F2D"/>
    <w:rsid w:val="00BD13AB"/>
    <w:rsid w:val="00BD2E3A"/>
    <w:rsid w:val="00BD5E3D"/>
    <w:rsid w:val="00BD64F9"/>
    <w:rsid w:val="00BD6805"/>
    <w:rsid w:val="00BD77BD"/>
    <w:rsid w:val="00BE0260"/>
    <w:rsid w:val="00BE17CB"/>
    <w:rsid w:val="00BE22E1"/>
    <w:rsid w:val="00BE30CB"/>
    <w:rsid w:val="00BE41B1"/>
    <w:rsid w:val="00BE4F88"/>
    <w:rsid w:val="00BE635E"/>
    <w:rsid w:val="00BF2053"/>
    <w:rsid w:val="00BF3CB3"/>
    <w:rsid w:val="00BF44DD"/>
    <w:rsid w:val="00BF482B"/>
    <w:rsid w:val="00BF4C4E"/>
    <w:rsid w:val="00BF515D"/>
    <w:rsid w:val="00C02E9A"/>
    <w:rsid w:val="00C0318F"/>
    <w:rsid w:val="00C06324"/>
    <w:rsid w:val="00C0798B"/>
    <w:rsid w:val="00C103C7"/>
    <w:rsid w:val="00C10CC1"/>
    <w:rsid w:val="00C11787"/>
    <w:rsid w:val="00C1193A"/>
    <w:rsid w:val="00C13823"/>
    <w:rsid w:val="00C14F79"/>
    <w:rsid w:val="00C201EA"/>
    <w:rsid w:val="00C2231E"/>
    <w:rsid w:val="00C22818"/>
    <w:rsid w:val="00C321E1"/>
    <w:rsid w:val="00C400D5"/>
    <w:rsid w:val="00C42E08"/>
    <w:rsid w:val="00C463B7"/>
    <w:rsid w:val="00C46D3A"/>
    <w:rsid w:val="00C47931"/>
    <w:rsid w:val="00C50DF4"/>
    <w:rsid w:val="00C53426"/>
    <w:rsid w:val="00C534D5"/>
    <w:rsid w:val="00C542FB"/>
    <w:rsid w:val="00C55AD7"/>
    <w:rsid w:val="00C60EDA"/>
    <w:rsid w:val="00C61857"/>
    <w:rsid w:val="00C624C6"/>
    <w:rsid w:val="00C63DAA"/>
    <w:rsid w:val="00C659D7"/>
    <w:rsid w:val="00C71412"/>
    <w:rsid w:val="00C73564"/>
    <w:rsid w:val="00C74D98"/>
    <w:rsid w:val="00C7515C"/>
    <w:rsid w:val="00C7668A"/>
    <w:rsid w:val="00C80B3D"/>
    <w:rsid w:val="00C824BA"/>
    <w:rsid w:val="00C834C7"/>
    <w:rsid w:val="00C87A96"/>
    <w:rsid w:val="00C93E27"/>
    <w:rsid w:val="00C95B77"/>
    <w:rsid w:val="00C95BF6"/>
    <w:rsid w:val="00CA2781"/>
    <w:rsid w:val="00CA3853"/>
    <w:rsid w:val="00CA6BF9"/>
    <w:rsid w:val="00CA71E5"/>
    <w:rsid w:val="00CB0C00"/>
    <w:rsid w:val="00CB1E9A"/>
    <w:rsid w:val="00CB5B8D"/>
    <w:rsid w:val="00CB62CB"/>
    <w:rsid w:val="00CB66E3"/>
    <w:rsid w:val="00CC02A4"/>
    <w:rsid w:val="00CC1493"/>
    <w:rsid w:val="00CC3C64"/>
    <w:rsid w:val="00CD1F80"/>
    <w:rsid w:val="00CD501E"/>
    <w:rsid w:val="00CD5A29"/>
    <w:rsid w:val="00CE075B"/>
    <w:rsid w:val="00CE0C55"/>
    <w:rsid w:val="00CE1AD1"/>
    <w:rsid w:val="00CE6B94"/>
    <w:rsid w:val="00CF1093"/>
    <w:rsid w:val="00CF23EF"/>
    <w:rsid w:val="00CF4F2E"/>
    <w:rsid w:val="00CF5D54"/>
    <w:rsid w:val="00CF7F2F"/>
    <w:rsid w:val="00D0119D"/>
    <w:rsid w:val="00D07672"/>
    <w:rsid w:val="00D104AF"/>
    <w:rsid w:val="00D1104A"/>
    <w:rsid w:val="00D12D3A"/>
    <w:rsid w:val="00D1562C"/>
    <w:rsid w:val="00D15B9A"/>
    <w:rsid w:val="00D15BCB"/>
    <w:rsid w:val="00D20856"/>
    <w:rsid w:val="00D240B6"/>
    <w:rsid w:val="00D27378"/>
    <w:rsid w:val="00D31E2A"/>
    <w:rsid w:val="00D322CC"/>
    <w:rsid w:val="00D37588"/>
    <w:rsid w:val="00D37FCA"/>
    <w:rsid w:val="00D40360"/>
    <w:rsid w:val="00D40EB4"/>
    <w:rsid w:val="00D41D3E"/>
    <w:rsid w:val="00D43F2B"/>
    <w:rsid w:val="00D44C00"/>
    <w:rsid w:val="00D57F9B"/>
    <w:rsid w:val="00D60239"/>
    <w:rsid w:val="00D62312"/>
    <w:rsid w:val="00D624F4"/>
    <w:rsid w:val="00D62702"/>
    <w:rsid w:val="00D62F07"/>
    <w:rsid w:val="00D65D9E"/>
    <w:rsid w:val="00D660BC"/>
    <w:rsid w:val="00D67C13"/>
    <w:rsid w:val="00D729AC"/>
    <w:rsid w:val="00D74041"/>
    <w:rsid w:val="00D7482E"/>
    <w:rsid w:val="00D77647"/>
    <w:rsid w:val="00D8039D"/>
    <w:rsid w:val="00D817DF"/>
    <w:rsid w:val="00D836EB"/>
    <w:rsid w:val="00D84C30"/>
    <w:rsid w:val="00D84F51"/>
    <w:rsid w:val="00D90250"/>
    <w:rsid w:val="00D904FA"/>
    <w:rsid w:val="00D9465D"/>
    <w:rsid w:val="00D95EE1"/>
    <w:rsid w:val="00D964BC"/>
    <w:rsid w:val="00D9748B"/>
    <w:rsid w:val="00DA183D"/>
    <w:rsid w:val="00DA2A4B"/>
    <w:rsid w:val="00DA498B"/>
    <w:rsid w:val="00DB0915"/>
    <w:rsid w:val="00DB13EB"/>
    <w:rsid w:val="00DB1638"/>
    <w:rsid w:val="00DB1FEC"/>
    <w:rsid w:val="00DB50F1"/>
    <w:rsid w:val="00DB5735"/>
    <w:rsid w:val="00DB5BF1"/>
    <w:rsid w:val="00DC51AD"/>
    <w:rsid w:val="00DC6B78"/>
    <w:rsid w:val="00DC71FD"/>
    <w:rsid w:val="00DD170B"/>
    <w:rsid w:val="00DD7466"/>
    <w:rsid w:val="00DD7630"/>
    <w:rsid w:val="00DD7EC5"/>
    <w:rsid w:val="00DE3C96"/>
    <w:rsid w:val="00DE6F4D"/>
    <w:rsid w:val="00DE7009"/>
    <w:rsid w:val="00DF4ABC"/>
    <w:rsid w:val="00DF58E7"/>
    <w:rsid w:val="00DF65B9"/>
    <w:rsid w:val="00DF6A62"/>
    <w:rsid w:val="00E07342"/>
    <w:rsid w:val="00E07BCA"/>
    <w:rsid w:val="00E14233"/>
    <w:rsid w:val="00E17639"/>
    <w:rsid w:val="00E2015D"/>
    <w:rsid w:val="00E207BD"/>
    <w:rsid w:val="00E261FC"/>
    <w:rsid w:val="00E307CB"/>
    <w:rsid w:val="00E31729"/>
    <w:rsid w:val="00E320DB"/>
    <w:rsid w:val="00E325CA"/>
    <w:rsid w:val="00E330E2"/>
    <w:rsid w:val="00E34D14"/>
    <w:rsid w:val="00E35662"/>
    <w:rsid w:val="00E35D17"/>
    <w:rsid w:val="00E36011"/>
    <w:rsid w:val="00E36CF0"/>
    <w:rsid w:val="00E37C2C"/>
    <w:rsid w:val="00E4067F"/>
    <w:rsid w:val="00E408B1"/>
    <w:rsid w:val="00E43219"/>
    <w:rsid w:val="00E44200"/>
    <w:rsid w:val="00E447D7"/>
    <w:rsid w:val="00E44BFF"/>
    <w:rsid w:val="00E46F57"/>
    <w:rsid w:val="00E4751B"/>
    <w:rsid w:val="00E5010C"/>
    <w:rsid w:val="00E5070C"/>
    <w:rsid w:val="00E50E9B"/>
    <w:rsid w:val="00E5281C"/>
    <w:rsid w:val="00E54F8D"/>
    <w:rsid w:val="00E55FE5"/>
    <w:rsid w:val="00E56E65"/>
    <w:rsid w:val="00E573D7"/>
    <w:rsid w:val="00E57BF0"/>
    <w:rsid w:val="00E6017B"/>
    <w:rsid w:val="00E62F77"/>
    <w:rsid w:val="00E640B9"/>
    <w:rsid w:val="00E72C2E"/>
    <w:rsid w:val="00E7306E"/>
    <w:rsid w:val="00E76CE5"/>
    <w:rsid w:val="00E80CC0"/>
    <w:rsid w:val="00E81F4F"/>
    <w:rsid w:val="00E82BC4"/>
    <w:rsid w:val="00E839EB"/>
    <w:rsid w:val="00E8451B"/>
    <w:rsid w:val="00E86A4F"/>
    <w:rsid w:val="00E86DEB"/>
    <w:rsid w:val="00E86E43"/>
    <w:rsid w:val="00E945A3"/>
    <w:rsid w:val="00E95389"/>
    <w:rsid w:val="00E965A5"/>
    <w:rsid w:val="00E97235"/>
    <w:rsid w:val="00EA0BE4"/>
    <w:rsid w:val="00EA1436"/>
    <w:rsid w:val="00EA163C"/>
    <w:rsid w:val="00EA2114"/>
    <w:rsid w:val="00EA2A38"/>
    <w:rsid w:val="00EA3872"/>
    <w:rsid w:val="00EA4183"/>
    <w:rsid w:val="00EA4FAB"/>
    <w:rsid w:val="00EA5FA9"/>
    <w:rsid w:val="00EB0F03"/>
    <w:rsid w:val="00EB2C48"/>
    <w:rsid w:val="00EB3810"/>
    <w:rsid w:val="00EB4374"/>
    <w:rsid w:val="00EB4555"/>
    <w:rsid w:val="00EB76E0"/>
    <w:rsid w:val="00EC0512"/>
    <w:rsid w:val="00EC15F4"/>
    <w:rsid w:val="00EC242A"/>
    <w:rsid w:val="00EC2C17"/>
    <w:rsid w:val="00EC2F43"/>
    <w:rsid w:val="00EC371F"/>
    <w:rsid w:val="00EC57B9"/>
    <w:rsid w:val="00EC6C39"/>
    <w:rsid w:val="00ED5537"/>
    <w:rsid w:val="00ED6E3A"/>
    <w:rsid w:val="00ED7EB9"/>
    <w:rsid w:val="00EE2B8C"/>
    <w:rsid w:val="00EE5990"/>
    <w:rsid w:val="00EE5EAA"/>
    <w:rsid w:val="00EE7ED3"/>
    <w:rsid w:val="00EF22B4"/>
    <w:rsid w:val="00EF71A9"/>
    <w:rsid w:val="00EF740C"/>
    <w:rsid w:val="00F00AB5"/>
    <w:rsid w:val="00F00CD0"/>
    <w:rsid w:val="00F02F48"/>
    <w:rsid w:val="00F06FA2"/>
    <w:rsid w:val="00F10057"/>
    <w:rsid w:val="00F10CDE"/>
    <w:rsid w:val="00F11BA1"/>
    <w:rsid w:val="00F12B52"/>
    <w:rsid w:val="00F132BC"/>
    <w:rsid w:val="00F16061"/>
    <w:rsid w:val="00F22314"/>
    <w:rsid w:val="00F2245D"/>
    <w:rsid w:val="00F255FB"/>
    <w:rsid w:val="00F25636"/>
    <w:rsid w:val="00F26149"/>
    <w:rsid w:val="00F300D5"/>
    <w:rsid w:val="00F36506"/>
    <w:rsid w:val="00F36CB2"/>
    <w:rsid w:val="00F403D3"/>
    <w:rsid w:val="00F4087E"/>
    <w:rsid w:val="00F43105"/>
    <w:rsid w:val="00F4573F"/>
    <w:rsid w:val="00F45B32"/>
    <w:rsid w:val="00F46533"/>
    <w:rsid w:val="00F47A10"/>
    <w:rsid w:val="00F53956"/>
    <w:rsid w:val="00F53B5B"/>
    <w:rsid w:val="00F56D78"/>
    <w:rsid w:val="00F601C1"/>
    <w:rsid w:val="00F64EDE"/>
    <w:rsid w:val="00F65759"/>
    <w:rsid w:val="00F663F4"/>
    <w:rsid w:val="00F6654A"/>
    <w:rsid w:val="00F67CDF"/>
    <w:rsid w:val="00F67E3F"/>
    <w:rsid w:val="00F70F43"/>
    <w:rsid w:val="00F71492"/>
    <w:rsid w:val="00F74C0C"/>
    <w:rsid w:val="00F772E9"/>
    <w:rsid w:val="00F77720"/>
    <w:rsid w:val="00F83B0F"/>
    <w:rsid w:val="00F86AD4"/>
    <w:rsid w:val="00F8726F"/>
    <w:rsid w:val="00F8772F"/>
    <w:rsid w:val="00F90258"/>
    <w:rsid w:val="00F96A41"/>
    <w:rsid w:val="00F97CB8"/>
    <w:rsid w:val="00FA1224"/>
    <w:rsid w:val="00FA1474"/>
    <w:rsid w:val="00FA2AAE"/>
    <w:rsid w:val="00FA2D9B"/>
    <w:rsid w:val="00FA46A0"/>
    <w:rsid w:val="00FA710E"/>
    <w:rsid w:val="00FB0DE2"/>
    <w:rsid w:val="00FB165E"/>
    <w:rsid w:val="00FB21F8"/>
    <w:rsid w:val="00FB2D9A"/>
    <w:rsid w:val="00FB3D51"/>
    <w:rsid w:val="00FB42AA"/>
    <w:rsid w:val="00FB6BB8"/>
    <w:rsid w:val="00FC1C19"/>
    <w:rsid w:val="00FC4860"/>
    <w:rsid w:val="00FC544A"/>
    <w:rsid w:val="00FD3437"/>
    <w:rsid w:val="00FD49D4"/>
    <w:rsid w:val="00FD571F"/>
    <w:rsid w:val="00FE0DDD"/>
    <w:rsid w:val="00FE3A4E"/>
    <w:rsid w:val="00FE4C94"/>
    <w:rsid w:val="00FF2F0E"/>
    <w:rsid w:val="00FF3572"/>
    <w:rsid w:val="00FF5078"/>
    <w:rsid w:val="00FF5729"/>
    <w:rsid w:val="00FF71EA"/>
    <w:rsid w:val="00FF72E4"/>
    <w:rsid w:val="01BF74C1"/>
    <w:rsid w:val="0516D9AB"/>
    <w:rsid w:val="0903D03C"/>
    <w:rsid w:val="0D420326"/>
    <w:rsid w:val="117B7BB7"/>
    <w:rsid w:val="12502200"/>
    <w:rsid w:val="1A003CC2"/>
    <w:rsid w:val="1E31C69A"/>
    <w:rsid w:val="2088E4BA"/>
    <w:rsid w:val="22C310A1"/>
    <w:rsid w:val="25223F28"/>
    <w:rsid w:val="2DFE9700"/>
    <w:rsid w:val="371E060B"/>
    <w:rsid w:val="3858D490"/>
    <w:rsid w:val="39D78180"/>
    <w:rsid w:val="3AC9E2B2"/>
    <w:rsid w:val="41C8D390"/>
    <w:rsid w:val="46460C96"/>
    <w:rsid w:val="48381514"/>
    <w:rsid w:val="4FE80A76"/>
    <w:rsid w:val="5604BED7"/>
    <w:rsid w:val="61C4C3A3"/>
    <w:rsid w:val="6710BB0E"/>
    <w:rsid w:val="694E0607"/>
    <w:rsid w:val="6FB4C487"/>
    <w:rsid w:val="720D22DA"/>
    <w:rsid w:val="78DC079B"/>
    <w:rsid w:val="7E9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11C0A"/>
  <w15:docId w15:val="{BF237E53-910D-44BD-A65E-93801155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7A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sz w:val="20"/>
    </w:rPr>
  </w:style>
  <w:style w:type="paragraph" w:customStyle="1" w:styleId="AnnexNo">
    <w:name w:val="Annex_No"/>
    <w:basedOn w:val="Normal"/>
    <w:next w:val="Normal"/>
    <w:rsid w:val="00D31E2A"/>
    <w:pPr>
      <w:keepNext/>
      <w:keepLines/>
      <w:spacing w:before="480" w:after="80"/>
      <w:jc w:val="center"/>
    </w:pPr>
    <w:rPr>
      <w:sz w:val="26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31E2A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超链接1,Style 58,超????,하이퍼링크2,超?级链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customStyle="1" w:styleId="normaltextrun">
    <w:name w:val="normaltextrun"/>
    <w:basedOn w:val="DefaultParagraphFont"/>
    <w:rsid w:val="00B67C9A"/>
  </w:style>
  <w:style w:type="character" w:customStyle="1" w:styleId="eop">
    <w:name w:val="eop"/>
    <w:basedOn w:val="DefaultParagraphFont"/>
    <w:rsid w:val="00B67C9A"/>
  </w:style>
  <w:style w:type="paragraph" w:customStyle="1" w:styleId="paragraph">
    <w:name w:val="paragraph"/>
    <w:basedOn w:val="Normal"/>
    <w:rsid w:val="00B67C9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paragraph" w:styleId="Revision">
    <w:name w:val="Revision"/>
    <w:hidden/>
    <w:rsid w:val="00830733"/>
    <w:rPr>
      <w:rFonts w:ascii="Calibri" w:hAnsi="Calibri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3D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0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</w:rPr>
  </w:style>
  <w:style w:type="paragraph" w:styleId="EndnoteText">
    <w:name w:val="endnote text"/>
    <w:basedOn w:val="Normal"/>
    <w:link w:val="EndnoteTextChar"/>
    <w:rsid w:val="00965BB3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65BB3"/>
    <w:rPr>
      <w:rFonts w:ascii="Calibri" w:hAnsi="Calibri"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FB0DE2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5B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en/ITU-T/NoW/Pages/default.aspx" TargetMode="External"/><Relationship Id="rId18" Type="http://schemas.openxmlformats.org/officeDocument/2006/relationships/hyperlink" Target="https://www.itu.int/wtsa/2024/now/about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wtsa/2024/now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charlyne.restivo@itu.int" TargetMode="External"/><Relationship Id="rId17" Type="http://schemas.openxmlformats.org/officeDocument/2006/relationships/hyperlink" Target="https://www.itu.int/md/T22-TSB-CIR-0176/en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action/gender-equality/Documents/S22-PP-Res70-E.pdf" TargetMode="External"/><Relationship Id="rId20" Type="http://schemas.openxmlformats.org/officeDocument/2006/relationships/hyperlink" Target="https://www.itu.int/wtsa/2024/now/trainings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tu.int/wtsa/2024/now/about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NoW/Pages/default.aspx" TargetMode="External"/><Relationship Id="rId23" Type="http://schemas.openxmlformats.org/officeDocument/2006/relationships/image" Target="media/image2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NoW/Documents/Terms%20of%20Reference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dms_pub/itu-t/opb/res/T-RES-T.55-2022-PDF-R.pdf" TargetMode="External"/><Relationship Id="rId22" Type="http://schemas.openxmlformats.org/officeDocument/2006/relationships/hyperlink" Target="mailto:charlyne.restivo@itu.int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res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1102ab-a52d-496e-9b5b-8442a937392e">
      <Terms xmlns="http://schemas.microsoft.com/office/infopath/2007/PartnerControls"/>
    </lcf76f155ced4ddcb4097134ff3c332f>
    <TaxCatchAll xmlns="990eeaed-7a61-4f76-b7b0-4bef4f5f64c0" xsi:nil="true"/>
    <SharedWithUsers xmlns="990eeaed-7a61-4f76-b7b0-4bef4f5f64c0">
      <UserInfo>
        <DisplayName>Restivo, Charlyne</DisplayName>
        <AccountId>13</AccountId>
        <AccountType/>
      </UserInfo>
      <UserInfo>
        <DisplayName>Liu, Xiya</DisplayName>
        <AccountId>10</AccountId>
        <AccountType/>
      </UserInfo>
      <UserInfo>
        <DisplayName>Moore, Samantha</DisplayName>
        <AccountId>12</AccountId>
        <AccountType/>
      </UserInfo>
      <UserInfo>
        <DisplayName>Tuplin, Tracy</DisplayName>
        <AccountId>82</AccountId>
        <AccountType/>
      </UserInfo>
      <UserInfo>
        <DisplayName>Sukenik, Maria Victoria</DisplayName>
        <AccountId>76</AccountId>
        <AccountType/>
      </UserInfo>
      <UserInfo>
        <DisplayName>Högback, Alex</DisplayName>
        <AccountId>89</AccountId>
        <AccountType/>
      </UserInfo>
      <UserInfo>
        <DisplayName>Chan, Calvin</DisplayName>
        <AccountId>90</AccountId>
        <AccountType/>
      </UserInfo>
      <UserInfo>
        <DisplayName>Gaspari, Alexandra</DisplayName>
        <AccountId>67</AccountId>
        <AccountType/>
      </UserInfo>
      <UserInfo>
        <DisplayName>Sharma, Akanksha</DisplayName>
        <AccountId>91</AccountId>
        <AccountType/>
      </UserInfo>
      <UserInfo>
        <DisplayName>Jamoussi, Bilel</DisplayName>
        <AccountId>23</AccountId>
        <AccountType/>
      </UserInfo>
      <UserInfo>
        <DisplayName>Al-Mnini, Lara</DisplayName>
        <AccountId>93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FF85A5DFC334A92FC6C579D94C737" ma:contentTypeVersion="13" ma:contentTypeDescription="Create a new document." ma:contentTypeScope="" ma:versionID="de0f464c7a8f634fc477f5be5ae69224">
  <xsd:schema xmlns:xsd="http://www.w3.org/2001/XMLSchema" xmlns:xs="http://www.w3.org/2001/XMLSchema" xmlns:p="http://schemas.microsoft.com/office/2006/metadata/properties" xmlns:ns2="2e1102ab-a52d-496e-9b5b-8442a937392e" xmlns:ns3="990eeaed-7a61-4f76-b7b0-4bef4f5f64c0" targetNamespace="http://schemas.microsoft.com/office/2006/metadata/properties" ma:root="true" ma:fieldsID="d6f04622bfade85a29840578068b0e6f" ns2:_="" ns3:_="">
    <xsd:import namespace="2e1102ab-a52d-496e-9b5b-8442a937392e"/>
    <xsd:import namespace="990eeaed-7a61-4f76-b7b0-4bef4f5f6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102ab-a52d-496e-9b5b-8442a9373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eeaed-7a61-4f76-b7b0-4bef4f5f6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50c17b4-1b0f-4b79-9212-c65589ebe2d5}" ma:internalName="TaxCatchAll" ma:showField="CatchAllData" ma:web="990eeaed-7a61-4f76-b7b0-4bef4f5f6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D8790-3D5E-452E-B706-A2A3F51B11E1}">
  <ds:schemaRefs>
    <ds:schemaRef ds:uri="http://schemas.microsoft.com/office/2006/metadata/properties"/>
    <ds:schemaRef ds:uri="http://schemas.microsoft.com/office/infopath/2007/PartnerControls"/>
    <ds:schemaRef ds:uri="2e1102ab-a52d-496e-9b5b-8442a937392e"/>
    <ds:schemaRef ds:uri="990eeaed-7a61-4f76-b7b0-4bef4f5f64c0"/>
  </ds:schemaRefs>
</ds:datastoreItem>
</file>

<file path=customXml/itemProps2.xml><?xml version="1.0" encoding="utf-8"?>
<ds:datastoreItem xmlns:ds="http://schemas.openxmlformats.org/officeDocument/2006/customXml" ds:itemID="{150C9F8F-DEDB-44B4-9482-D23987134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026E1-C638-473C-AE33-8ECEAE64B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102ab-a52d-496e-9b5b-8442a937392e"/>
    <ds:schemaRef ds:uri="990eeaed-7a61-4f76-b7b0-4bef4f5f6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C06615-FC29-4CA0-990E-67B2520D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289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9041</CharactersWithSpaces>
  <SharedDoc>false</SharedDoc>
  <HLinks>
    <vt:vector size="78" baseType="variant">
      <vt:variant>
        <vt:i4>1114125</vt:i4>
      </vt:variant>
      <vt:variant>
        <vt:i4>30</vt:i4>
      </vt:variant>
      <vt:variant>
        <vt:i4>0</vt:i4>
      </vt:variant>
      <vt:variant>
        <vt:i4>5</vt:i4>
      </vt:variant>
      <vt:variant>
        <vt:lpwstr>https://www.itu.int/wtsa/2024/now/about/</vt:lpwstr>
      </vt:variant>
      <vt:variant>
        <vt:lpwstr/>
      </vt:variant>
      <vt:variant>
        <vt:i4>6225982</vt:i4>
      </vt:variant>
      <vt:variant>
        <vt:i4>27</vt:i4>
      </vt:variant>
      <vt:variant>
        <vt:i4>0</vt:i4>
      </vt:variant>
      <vt:variant>
        <vt:i4>5</vt:i4>
      </vt:variant>
      <vt:variant>
        <vt:lpwstr>mailto:charlyne.restivo@itu.int</vt:lpwstr>
      </vt:variant>
      <vt:variant>
        <vt:lpwstr/>
      </vt:variant>
      <vt:variant>
        <vt:i4>2687095</vt:i4>
      </vt:variant>
      <vt:variant>
        <vt:i4>24</vt:i4>
      </vt:variant>
      <vt:variant>
        <vt:i4>0</vt:i4>
      </vt:variant>
      <vt:variant>
        <vt:i4>5</vt:i4>
      </vt:variant>
      <vt:variant>
        <vt:lpwstr>https://www.itu.int/wtsa/2024/now/</vt:lpwstr>
      </vt:variant>
      <vt:variant>
        <vt:lpwstr/>
      </vt:variant>
      <vt:variant>
        <vt:i4>5046346</vt:i4>
      </vt:variant>
      <vt:variant>
        <vt:i4>21</vt:i4>
      </vt:variant>
      <vt:variant>
        <vt:i4>0</vt:i4>
      </vt:variant>
      <vt:variant>
        <vt:i4>5</vt:i4>
      </vt:variant>
      <vt:variant>
        <vt:lpwstr>https://www.itu.int/en/ITU-T/NoW/Documents/Terms of Reference.pdf</vt:lpwstr>
      </vt:variant>
      <vt:variant>
        <vt:lpwstr/>
      </vt:variant>
      <vt:variant>
        <vt:i4>5046346</vt:i4>
      </vt:variant>
      <vt:variant>
        <vt:i4>18</vt:i4>
      </vt:variant>
      <vt:variant>
        <vt:i4>0</vt:i4>
      </vt:variant>
      <vt:variant>
        <vt:i4>5</vt:i4>
      </vt:variant>
      <vt:variant>
        <vt:lpwstr>https://www.itu.int/en/ITU-T/NoW/Documents/Terms of Reference.pdf</vt:lpwstr>
      </vt:variant>
      <vt:variant>
        <vt:lpwstr/>
      </vt:variant>
      <vt:variant>
        <vt:i4>1114125</vt:i4>
      </vt:variant>
      <vt:variant>
        <vt:i4>15</vt:i4>
      </vt:variant>
      <vt:variant>
        <vt:i4>0</vt:i4>
      </vt:variant>
      <vt:variant>
        <vt:i4>5</vt:i4>
      </vt:variant>
      <vt:variant>
        <vt:lpwstr>https://www.itu.int/wtsa/2024/now/about/</vt:lpwstr>
      </vt:variant>
      <vt:variant>
        <vt:lpwstr/>
      </vt:variant>
      <vt:variant>
        <vt:i4>3145828</vt:i4>
      </vt:variant>
      <vt:variant>
        <vt:i4>12</vt:i4>
      </vt:variant>
      <vt:variant>
        <vt:i4>0</vt:i4>
      </vt:variant>
      <vt:variant>
        <vt:i4>5</vt:i4>
      </vt:variant>
      <vt:variant>
        <vt:lpwstr>https://www.itu.int/md/T22-TSB-CIR-0176/en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>https://www.itu.int/en/action/gender-equality/Documents/S22-PP-Res70-E.pdf</vt:lpwstr>
      </vt:variant>
      <vt:variant>
        <vt:lpwstr/>
      </vt:variant>
      <vt:variant>
        <vt:i4>3801123</vt:i4>
      </vt:variant>
      <vt:variant>
        <vt:i4>6</vt:i4>
      </vt:variant>
      <vt:variant>
        <vt:i4>0</vt:i4>
      </vt:variant>
      <vt:variant>
        <vt:i4>5</vt:i4>
      </vt:variant>
      <vt:variant>
        <vt:lpwstr>https://www.itu.int/en/ITU-T/NoW/Pages/default.aspx</vt:lpwstr>
      </vt:variant>
      <vt:variant>
        <vt:lpwstr/>
      </vt:variant>
      <vt:variant>
        <vt:i4>524344</vt:i4>
      </vt:variant>
      <vt:variant>
        <vt:i4>3</vt:i4>
      </vt:variant>
      <vt:variant>
        <vt:i4>0</vt:i4>
      </vt:variant>
      <vt:variant>
        <vt:i4>5</vt:i4>
      </vt:variant>
      <vt:variant>
        <vt:lpwstr>https://www.itu.int/dms_pub/itu-t/opb/res/T-RES-T.55-2022-PDF-E.pdf</vt:lpwstr>
      </vt:variant>
      <vt:variant>
        <vt:lpwstr/>
      </vt:variant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mailto:email@itu.int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 Secretariat</dc:creator>
  <cp:keywords/>
  <dc:description/>
  <cp:lastModifiedBy>Al-Mnini, Lara</cp:lastModifiedBy>
  <cp:revision>244</cp:revision>
  <dcterms:created xsi:type="dcterms:W3CDTF">2024-03-07T20:30:00Z</dcterms:created>
  <dcterms:modified xsi:type="dcterms:W3CDTF">2024-03-14T12:19:00Z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0x010100A2BFF85A5DFC334A92FC6C579D94C737</vt:lpwstr>
  </property>
  <property fmtid="{D5CDD505-2E9C-101B-9397-08002B2CF9AE}" pid="6" name="MediaServiceImageTags">
    <vt:lpwstr/>
  </property>
  <property fmtid="{D5CDD505-2E9C-101B-9397-08002B2CF9AE}" pid="7" name="TranslatedWith">
    <vt:lpwstr>Mercury</vt:lpwstr>
  </property>
  <property fmtid="{D5CDD505-2E9C-101B-9397-08002B2CF9AE}" pid="8" name="GeneratedBy">
    <vt:lpwstr>ksenia.loskutova</vt:lpwstr>
  </property>
  <property fmtid="{D5CDD505-2E9C-101B-9397-08002B2CF9AE}" pid="9" name="GeneratedDate">
    <vt:lpwstr>03/07/2024 20:30:14</vt:lpwstr>
  </property>
  <property fmtid="{D5CDD505-2E9C-101B-9397-08002B2CF9AE}" pid="10" name="OriginalDocID">
    <vt:lpwstr>131fd097-274f-4fab-98d1-ecd4f0032f54</vt:lpwstr>
  </property>
</Properties>
</file>