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37"/>
        <w:gridCol w:w="3728"/>
        <w:gridCol w:w="4664"/>
      </w:tblGrid>
      <w:tr w:rsidR="00EF6A23" w:rsidRPr="00B60868" w14:paraId="3FDAE1F3" w14:textId="77777777" w:rsidTr="003F083D">
        <w:trPr>
          <w:cantSplit/>
        </w:trPr>
        <w:tc>
          <w:tcPr>
            <w:tcW w:w="0" w:type="auto"/>
            <w:vAlign w:val="center"/>
          </w:tcPr>
          <w:p w14:paraId="3DE42CAA" w14:textId="77777777" w:rsidR="00EF6A23" w:rsidRPr="00B60868" w:rsidRDefault="00EF6A23" w:rsidP="00307FB4">
            <w:pPr>
              <w:tabs>
                <w:tab w:val="left" w:pos="4111"/>
              </w:tabs>
              <w:spacing w:before="10"/>
              <w:ind w:left="57"/>
              <w:rPr>
                <w:b/>
                <w:bCs/>
                <w:iCs/>
                <w:color w:val="FFFFFF"/>
                <w:sz w:val="30"/>
                <w:szCs w:val="30"/>
              </w:rPr>
            </w:pPr>
            <w:r w:rsidRPr="00B60868">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B60868" w:rsidRDefault="00EF6A23" w:rsidP="00EF6A23">
            <w:pPr>
              <w:spacing w:before="0"/>
              <w:rPr>
                <w:rFonts w:cs="Times New Roman Bold"/>
                <w:b/>
                <w:bCs/>
                <w:iCs/>
                <w:smallCaps/>
                <w:sz w:val="34"/>
                <w:szCs w:val="34"/>
              </w:rPr>
            </w:pPr>
            <w:r w:rsidRPr="00B60868">
              <w:rPr>
                <w:rFonts w:cs="Times New Roman Bold"/>
                <w:b/>
                <w:bCs/>
                <w:iCs/>
                <w:smallCaps/>
                <w:sz w:val="34"/>
                <w:szCs w:val="34"/>
              </w:rPr>
              <w:t>Union internationale des télécommunications</w:t>
            </w:r>
          </w:p>
          <w:p w14:paraId="089E66D0" w14:textId="77777777" w:rsidR="00EF6A23" w:rsidRPr="00B60868" w:rsidRDefault="00EF6A23" w:rsidP="00EF6A23">
            <w:pPr>
              <w:spacing w:before="0"/>
              <w:rPr>
                <w:color w:val="FFFFFF"/>
                <w:sz w:val="26"/>
                <w:szCs w:val="26"/>
              </w:rPr>
            </w:pPr>
            <w:r w:rsidRPr="00B60868">
              <w:rPr>
                <w:rFonts w:cs="Times New Roman Bold"/>
                <w:b/>
                <w:bCs/>
                <w:iCs/>
                <w:smallCaps/>
                <w:sz w:val="28"/>
                <w:szCs w:val="28"/>
              </w:rPr>
              <w:t>B</w:t>
            </w:r>
            <w:r w:rsidRPr="00B60868">
              <w:rPr>
                <w:b/>
                <w:bCs/>
                <w:iCs/>
                <w:smallCaps/>
                <w:sz w:val="28"/>
                <w:szCs w:val="28"/>
              </w:rPr>
              <w:t>ureau de la Normalisation des Télécommunications</w:t>
            </w:r>
          </w:p>
        </w:tc>
      </w:tr>
      <w:tr w:rsidR="00036F4F" w:rsidRPr="00B60868" w14:paraId="18B25741" w14:textId="77777777" w:rsidTr="00657699">
        <w:trPr>
          <w:cantSplit/>
        </w:trPr>
        <w:tc>
          <w:tcPr>
            <w:tcW w:w="0" w:type="auto"/>
          </w:tcPr>
          <w:p w14:paraId="4B1AFD72" w14:textId="77777777" w:rsidR="00036F4F" w:rsidRPr="00B60868" w:rsidRDefault="00036F4F" w:rsidP="00A5280F">
            <w:pPr>
              <w:tabs>
                <w:tab w:val="left" w:pos="4111"/>
              </w:tabs>
              <w:spacing w:before="10"/>
              <w:ind w:left="57"/>
            </w:pPr>
          </w:p>
        </w:tc>
        <w:tc>
          <w:tcPr>
            <w:tcW w:w="3667" w:type="dxa"/>
          </w:tcPr>
          <w:p w14:paraId="6579D3E8" w14:textId="77777777" w:rsidR="00036F4F" w:rsidRPr="00B60868" w:rsidRDefault="00036F4F" w:rsidP="00A5280F">
            <w:pPr>
              <w:tabs>
                <w:tab w:val="left" w:pos="4111"/>
              </w:tabs>
              <w:spacing w:before="10"/>
              <w:ind w:left="57"/>
              <w:rPr>
                <w:b/>
              </w:rPr>
            </w:pPr>
          </w:p>
        </w:tc>
        <w:tc>
          <w:tcPr>
            <w:tcW w:w="4725" w:type="dxa"/>
          </w:tcPr>
          <w:p w14:paraId="0DC34ECA" w14:textId="65B65DCA" w:rsidR="00036F4F" w:rsidRPr="00B60868" w:rsidRDefault="00036F4F" w:rsidP="00A5645A">
            <w:pPr>
              <w:tabs>
                <w:tab w:val="clear" w:pos="794"/>
                <w:tab w:val="clear" w:pos="1191"/>
                <w:tab w:val="clear" w:pos="1588"/>
                <w:tab w:val="clear" w:pos="1985"/>
                <w:tab w:val="left" w:pos="284"/>
              </w:tabs>
              <w:spacing w:after="120"/>
              <w:ind w:left="284" w:hanging="227"/>
            </w:pPr>
            <w:r w:rsidRPr="00B60868">
              <w:t>Genève, le</w:t>
            </w:r>
            <w:r w:rsidR="004419E9" w:rsidRPr="00B60868">
              <w:t xml:space="preserve"> </w:t>
            </w:r>
            <w:r w:rsidR="00497A6E">
              <w:t>13 novembre 2023</w:t>
            </w:r>
          </w:p>
        </w:tc>
      </w:tr>
      <w:tr w:rsidR="00B06E40" w:rsidRPr="00B60868" w14:paraId="16CDDFEF" w14:textId="77777777" w:rsidTr="00657699">
        <w:trPr>
          <w:cantSplit/>
          <w:trHeight w:val="340"/>
        </w:trPr>
        <w:tc>
          <w:tcPr>
            <w:tcW w:w="0" w:type="auto"/>
            <w:vAlign w:val="center"/>
          </w:tcPr>
          <w:p w14:paraId="3EFF375D" w14:textId="58556577" w:rsidR="00B06E40" w:rsidRPr="00B60868" w:rsidRDefault="00B06E40" w:rsidP="00657699">
            <w:pPr>
              <w:tabs>
                <w:tab w:val="left" w:pos="4111"/>
              </w:tabs>
              <w:spacing w:before="10"/>
              <w:ind w:left="57"/>
              <w:rPr>
                <w:b/>
                <w:bCs/>
              </w:rPr>
            </w:pPr>
            <w:proofErr w:type="gramStart"/>
            <w:r w:rsidRPr="00B60868">
              <w:rPr>
                <w:b/>
                <w:bCs/>
              </w:rPr>
              <w:t>Réf.:</w:t>
            </w:r>
            <w:proofErr w:type="gramEnd"/>
          </w:p>
        </w:tc>
        <w:tc>
          <w:tcPr>
            <w:tcW w:w="3667" w:type="dxa"/>
            <w:vAlign w:val="center"/>
          </w:tcPr>
          <w:p w14:paraId="5FFBBC9B" w14:textId="1ED337A4" w:rsidR="00B06E40" w:rsidRPr="00B60868" w:rsidRDefault="00B06E40" w:rsidP="00657699">
            <w:pPr>
              <w:tabs>
                <w:tab w:val="left" w:pos="4111"/>
              </w:tabs>
              <w:spacing w:before="10"/>
              <w:ind w:left="57"/>
              <w:rPr>
                <w:b/>
              </w:rPr>
            </w:pPr>
            <w:r w:rsidRPr="00B60868">
              <w:rPr>
                <w:b/>
              </w:rPr>
              <w:t xml:space="preserve">Circulaire TSB </w:t>
            </w:r>
            <w:r>
              <w:rPr>
                <w:b/>
              </w:rPr>
              <w:t>137</w:t>
            </w:r>
          </w:p>
          <w:p w14:paraId="577F6DA2" w14:textId="0C76ED4E" w:rsidR="00B06E40" w:rsidRPr="00B06E40" w:rsidRDefault="00B06E40" w:rsidP="00657699">
            <w:pPr>
              <w:tabs>
                <w:tab w:val="left" w:pos="4111"/>
              </w:tabs>
              <w:spacing w:before="10"/>
              <w:ind w:left="57"/>
            </w:pPr>
            <w:r w:rsidRPr="00B06E40">
              <w:t>TSAG/</w:t>
            </w:r>
            <w:proofErr w:type="spellStart"/>
            <w:r w:rsidRPr="00B06E40">
              <w:t>BJ</w:t>
            </w:r>
            <w:proofErr w:type="spellEnd"/>
          </w:p>
        </w:tc>
        <w:tc>
          <w:tcPr>
            <w:tcW w:w="4725" w:type="dxa"/>
            <w:vMerge w:val="restart"/>
          </w:tcPr>
          <w:p w14:paraId="35271D8E" w14:textId="40403F26" w:rsidR="00B06E40" w:rsidRPr="00B60868" w:rsidRDefault="00B06E40" w:rsidP="00307FB4">
            <w:pPr>
              <w:tabs>
                <w:tab w:val="left" w:pos="4111"/>
              </w:tabs>
              <w:spacing w:before="0"/>
              <w:ind w:left="426" w:hanging="426"/>
            </w:pPr>
            <w:bookmarkStart w:id="0" w:name="Addressee_F"/>
            <w:bookmarkEnd w:id="0"/>
            <w:r w:rsidRPr="00B60868">
              <w:t>–</w:t>
            </w:r>
            <w:r w:rsidRPr="00B60868">
              <w:tab/>
            </w:r>
            <w:r w:rsidR="00657699">
              <w:t>Aux a</w:t>
            </w:r>
            <w:r w:rsidRPr="00B60868">
              <w:t xml:space="preserve">dministrations des États Membres de </w:t>
            </w:r>
            <w:proofErr w:type="gramStart"/>
            <w:r w:rsidRPr="00B60868">
              <w:t>l'Union;</w:t>
            </w:r>
            <w:proofErr w:type="gramEnd"/>
          </w:p>
          <w:p w14:paraId="38A5A6AE" w14:textId="1E9C002E" w:rsidR="00B06E40" w:rsidRPr="00B60868" w:rsidRDefault="00B06E40" w:rsidP="00307FB4">
            <w:pPr>
              <w:tabs>
                <w:tab w:val="left" w:pos="4111"/>
              </w:tabs>
              <w:spacing w:before="0"/>
              <w:ind w:left="426" w:hanging="426"/>
            </w:pPr>
            <w:r w:rsidRPr="00B60868">
              <w:t>–</w:t>
            </w:r>
            <w:r w:rsidRPr="00B60868">
              <w:tab/>
            </w:r>
            <w:r w:rsidR="00657699">
              <w:t xml:space="preserve">Aux </w:t>
            </w:r>
            <w:r w:rsidRPr="00B60868">
              <w:t>Membres du Secteur de l'UIT-</w:t>
            </w:r>
            <w:proofErr w:type="gramStart"/>
            <w:r w:rsidRPr="00B60868">
              <w:t>T;</w:t>
            </w:r>
            <w:proofErr w:type="gramEnd"/>
          </w:p>
          <w:p w14:paraId="0A60D1E7" w14:textId="6E64C75C" w:rsidR="00B06E40" w:rsidRDefault="00B06E40" w:rsidP="00307FB4">
            <w:pPr>
              <w:tabs>
                <w:tab w:val="left" w:pos="4111"/>
              </w:tabs>
              <w:spacing w:before="0"/>
              <w:ind w:left="426" w:hanging="426"/>
            </w:pPr>
            <w:r w:rsidRPr="00B60868">
              <w:t>–</w:t>
            </w:r>
            <w:r w:rsidRPr="00B60868">
              <w:tab/>
            </w:r>
            <w:r w:rsidR="00657699">
              <w:t>Aux é</w:t>
            </w:r>
            <w:r w:rsidRPr="00B60868">
              <w:t xml:space="preserve">tablissements universitaires participant aux travaux de </w:t>
            </w:r>
            <w:proofErr w:type="gramStart"/>
            <w:r w:rsidRPr="00B60868">
              <w:t>l'UIT</w:t>
            </w:r>
            <w:r w:rsidR="00657699">
              <w:t>;</w:t>
            </w:r>
            <w:proofErr w:type="gramEnd"/>
          </w:p>
          <w:p w14:paraId="31C49811" w14:textId="05FF0E34" w:rsidR="00B06E40" w:rsidRDefault="00B06E40" w:rsidP="00307FB4">
            <w:pPr>
              <w:tabs>
                <w:tab w:val="left" w:pos="4111"/>
              </w:tabs>
              <w:spacing w:before="0"/>
              <w:ind w:left="426" w:hanging="426"/>
            </w:pPr>
            <w:r>
              <w:t>–</w:t>
            </w:r>
            <w:r>
              <w:tab/>
            </w:r>
            <w:r w:rsidR="00657699">
              <w:t xml:space="preserve">Aux </w:t>
            </w:r>
            <w:r>
              <w:t xml:space="preserve">Organisations régionales de l'UIT (APT, UAT, </w:t>
            </w:r>
            <w:proofErr w:type="spellStart"/>
            <w:r>
              <w:t>CEPT</w:t>
            </w:r>
            <w:proofErr w:type="spellEnd"/>
            <w:r>
              <w:t>, CITEL, Ligue des États</w:t>
            </w:r>
            <w:r w:rsidR="00657699">
              <w:t> </w:t>
            </w:r>
            <w:r>
              <w:t>arabes/ASTeam, RCC</w:t>
            </w:r>
            <w:proofErr w:type="gramStart"/>
            <w:r>
              <w:t>)</w:t>
            </w:r>
            <w:r w:rsidR="00657699">
              <w:t>;</w:t>
            </w:r>
            <w:proofErr w:type="gramEnd"/>
          </w:p>
          <w:p w14:paraId="5095C862" w14:textId="1BA0C44D" w:rsidR="00B06E40" w:rsidRDefault="00B06E40" w:rsidP="00307FB4">
            <w:pPr>
              <w:tabs>
                <w:tab w:val="left" w:pos="4111"/>
              </w:tabs>
              <w:spacing w:before="0"/>
              <w:ind w:left="426" w:hanging="426"/>
            </w:pPr>
            <w:r>
              <w:t>–</w:t>
            </w:r>
            <w:r>
              <w:tab/>
            </w:r>
            <w:r w:rsidR="00657699">
              <w:t xml:space="preserve">À la </w:t>
            </w:r>
            <w:r>
              <w:t xml:space="preserve">Secrétaire générale de </w:t>
            </w:r>
            <w:proofErr w:type="gramStart"/>
            <w:r>
              <w:t>l'UIT;</w:t>
            </w:r>
            <w:proofErr w:type="gramEnd"/>
          </w:p>
          <w:p w14:paraId="32270CCE" w14:textId="344DB5AD" w:rsidR="00B06E40" w:rsidRDefault="00B06E40" w:rsidP="00307FB4">
            <w:pPr>
              <w:tabs>
                <w:tab w:val="left" w:pos="4111"/>
              </w:tabs>
              <w:spacing w:before="0"/>
              <w:ind w:left="426" w:hanging="426"/>
            </w:pPr>
            <w:r w:rsidRPr="00B60868">
              <w:t>–</w:t>
            </w:r>
            <w:r w:rsidRPr="00B60868">
              <w:tab/>
            </w:r>
            <w:r w:rsidR="00657699">
              <w:t xml:space="preserve">Au </w:t>
            </w:r>
            <w:r w:rsidRPr="00B60868">
              <w:t xml:space="preserve">Directeur du Bureau des </w:t>
            </w:r>
            <w:proofErr w:type="gramStart"/>
            <w:r w:rsidRPr="00B60868">
              <w:t>radiocommunications</w:t>
            </w:r>
            <w:r w:rsidR="00657699">
              <w:t>;</w:t>
            </w:r>
            <w:proofErr w:type="gramEnd"/>
          </w:p>
          <w:p w14:paraId="39616DC5" w14:textId="3C2CBFB8" w:rsidR="00B06E40" w:rsidRDefault="00B06E40" w:rsidP="00307FB4">
            <w:pPr>
              <w:tabs>
                <w:tab w:val="left" w:pos="4111"/>
              </w:tabs>
              <w:spacing w:before="0"/>
              <w:ind w:left="426" w:hanging="426"/>
            </w:pPr>
            <w:r w:rsidRPr="00B60868">
              <w:t>–</w:t>
            </w:r>
            <w:r w:rsidRPr="00B60868">
              <w:tab/>
            </w:r>
            <w:r w:rsidR="00657699">
              <w:t xml:space="preserve">Au </w:t>
            </w:r>
            <w:r w:rsidRPr="00B60868">
              <w:t xml:space="preserve">Directeur du Bureau de développement des </w:t>
            </w:r>
            <w:proofErr w:type="gramStart"/>
            <w:r w:rsidRPr="00B60868">
              <w:t>télécommunications;</w:t>
            </w:r>
            <w:proofErr w:type="gramEnd"/>
          </w:p>
          <w:p w14:paraId="28C940B0" w14:textId="5F123A8C" w:rsidR="00B06E40" w:rsidRDefault="00B06E40" w:rsidP="00307FB4">
            <w:pPr>
              <w:tabs>
                <w:tab w:val="left" w:pos="4111"/>
              </w:tabs>
              <w:spacing w:before="0"/>
              <w:ind w:left="426" w:hanging="426"/>
            </w:pPr>
            <w:r>
              <w:t>–</w:t>
            </w:r>
            <w:r>
              <w:tab/>
            </w:r>
            <w:bookmarkStart w:id="1" w:name="lt_pId024"/>
            <w:r w:rsidR="00657699">
              <w:t xml:space="preserve">Aux </w:t>
            </w:r>
            <w:r>
              <w:t>Présidents des commissions d'études de l'UIT-</w:t>
            </w:r>
            <w:proofErr w:type="gramStart"/>
            <w:r>
              <w:t>T;</w:t>
            </w:r>
            <w:bookmarkEnd w:id="1"/>
            <w:proofErr w:type="gramEnd"/>
          </w:p>
          <w:p w14:paraId="686F5976" w14:textId="1ECD7B38" w:rsidR="00B06E40" w:rsidRDefault="00B06E40" w:rsidP="00307FB4">
            <w:pPr>
              <w:tabs>
                <w:tab w:val="left" w:pos="4111"/>
              </w:tabs>
              <w:spacing w:before="0"/>
              <w:ind w:left="426" w:hanging="426"/>
            </w:pPr>
            <w:r>
              <w:t>–</w:t>
            </w:r>
            <w:r>
              <w:tab/>
            </w:r>
            <w:bookmarkStart w:id="2" w:name="lt_pId025"/>
            <w:r w:rsidR="00657699">
              <w:t xml:space="preserve">Aux </w:t>
            </w:r>
            <w:r>
              <w:t>Présidents des groupes régionaux des commissions d'études de l'UIT-</w:t>
            </w:r>
            <w:proofErr w:type="gramStart"/>
            <w:r>
              <w:t>T;</w:t>
            </w:r>
            <w:bookmarkEnd w:id="2"/>
            <w:proofErr w:type="gramEnd"/>
          </w:p>
          <w:p w14:paraId="461460AE" w14:textId="43931CC4" w:rsidR="00B06E40" w:rsidRPr="00B60868" w:rsidRDefault="00B06E40" w:rsidP="00307FB4">
            <w:pPr>
              <w:tabs>
                <w:tab w:val="left" w:pos="4111"/>
              </w:tabs>
              <w:spacing w:before="0"/>
              <w:ind w:left="426" w:hanging="426"/>
            </w:pPr>
            <w:r>
              <w:t>–</w:t>
            </w:r>
            <w:r>
              <w:tab/>
            </w:r>
            <w:bookmarkStart w:id="3" w:name="lt_pId026"/>
            <w:r w:rsidR="00657699">
              <w:t xml:space="preserve">À </w:t>
            </w:r>
            <w:r>
              <w:t>la Présidente du Comité de normalisation pour le vocabulaire de l'UIT-T</w:t>
            </w:r>
            <w:bookmarkEnd w:id="3"/>
          </w:p>
        </w:tc>
      </w:tr>
      <w:tr w:rsidR="00657699" w:rsidRPr="00B60868" w14:paraId="06A3F0E7" w14:textId="77777777" w:rsidTr="00657699">
        <w:trPr>
          <w:cantSplit/>
          <w:trHeight w:val="340"/>
        </w:trPr>
        <w:tc>
          <w:tcPr>
            <w:tcW w:w="0" w:type="auto"/>
            <w:vAlign w:val="center"/>
          </w:tcPr>
          <w:p w14:paraId="5CF43A7B" w14:textId="3B20225D" w:rsidR="00657699" w:rsidRPr="00B60868" w:rsidRDefault="00657699" w:rsidP="00657699">
            <w:pPr>
              <w:tabs>
                <w:tab w:val="left" w:pos="4111"/>
              </w:tabs>
              <w:spacing w:before="10"/>
              <w:ind w:left="57"/>
              <w:rPr>
                <w:b/>
                <w:bCs/>
              </w:rPr>
            </w:pPr>
            <w:proofErr w:type="gramStart"/>
            <w:r w:rsidRPr="00B60868">
              <w:rPr>
                <w:b/>
                <w:bCs/>
              </w:rPr>
              <w:t>Tél.:</w:t>
            </w:r>
            <w:proofErr w:type="gramEnd"/>
          </w:p>
        </w:tc>
        <w:tc>
          <w:tcPr>
            <w:tcW w:w="3667" w:type="dxa"/>
            <w:vAlign w:val="center"/>
          </w:tcPr>
          <w:p w14:paraId="2074781F" w14:textId="5AD31D54" w:rsidR="00657699" w:rsidRPr="00B60868" w:rsidRDefault="00657699" w:rsidP="00657699">
            <w:pPr>
              <w:tabs>
                <w:tab w:val="left" w:pos="4111"/>
              </w:tabs>
              <w:spacing w:before="10"/>
              <w:ind w:left="57"/>
              <w:rPr>
                <w:b/>
              </w:rPr>
            </w:pPr>
            <w:r w:rsidRPr="00B60868">
              <w:t>+41 22 730 6</w:t>
            </w:r>
            <w:r>
              <w:t>311</w:t>
            </w:r>
          </w:p>
        </w:tc>
        <w:tc>
          <w:tcPr>
            <w:tcW w:w="4725" w:type="dxa"/>
            <w:vMerge/>
          </w:tcPr>
          <w:p w14:paraId="2F310545" w14:textId="77777777" w:rsidR="00657699" w:rsidRPr="00B60868" w:rsidRDefault="00657699" w:rsidP="00657699">
            <w:pPr>
              <w:tabs>
                <w:tab w:val="clear" w:pos="794"/>
                <w:tab w:val="clear" w:pos="1191"/>
                <w:tab w:val="clear" w:pos="1588"/>
                <w:tab w:val="clear" w:pos="1985"/>
                <w:tab w:val="left" w:pos="284"/>
              </w:tabs>
              <w:spacing w:before="0"/>
              <w:ind w:left="284" w:hanging="227"/>
            </w:pPr>
          </w:p>
        </w:tc>
      </w:tr>
      <w:tr w:rsidR="00657699" w:rsidRPr="00B60868" w14:paraId="724FD23E" w14:textId="77777777" w:rsidTr="00657699">
        <w:trPr>
          <w:cantSplit/>
        </w:trPr>
        <w:tc>
          <w:tcPr>
            <w:tcW w:w="0" w:type="auto"/>
            <w:vAlign w:val="center"/>
          </w:tcPr>
          <w:p w14:paraId="73149CCD" w14:textId="70190DA8" w:rsidR="00657699" w:rsidRPr="00B60868" w:rsidRDefault="00657699" w:rsidP="00657699">
            <w:pPr>
              <w:tabs>
                <w:tab w:val="left" w:pos="4111"/>
              </w:tabs>
              <w:spacing w:before="10"/>
              <w:ind w:left="57"/>
              <w:rPr>
                <w:b/>
                <w:bCs/>
                <w:sz w:val="20"/>
              </w:rPr>
            </w:pPr>
            <w:proofErr w:type="gramStart"/>
            <w:r w:rsidRPr="00B60868">
              <w:rPr>
                <w:b/>
                <w:bCs/>
              </w:rPr>
              <w:t>Télécopie:</w:t>
            </w:r>
            <w:proofErr w:type="gramEnd"/>
          </w:p>
        </w:tc>
        <w:tc>
          <w:tcPr>
            <w:tcW w:w="3667" w:type="dxa"/>
            <w:vAlign w:val="center"/>
          </w:tcPr>
          <w:p w14:paraId="78D06186" w14:textId="0C2DE6B0" w:rsidR="00657699" w:rsidRPr="00B60868" w:rsidRDefault="00657699" w:rsidP="00657699">
            <w:pPr>
              <w:tabs>
                <w:tab w:val="left" w:pos="4111"/>
              </w:tabs>
              <w:spacing w:before="0"/>
              <w:ind w:left="57"/>
            </w:pPr>
            <w:r w:rsidRPr="00B60868">
              <w:t>+41 22 730 5853</w:t>
            </w:r>
          </w:p>
        </w:tc>
        <w:tc>
          <w:tcPr>
            <w:tcW w:w="4725" w:type="dxa"/>
            <w:vMerge/>
          </w:tcPr>
          <w:p w14:paraId="6D3A5806" w14:textId="77777777" w:rsidR="00657699" w:rsidRPr="00B60868" w:rsidRDefault="00657699" w:rsidP="00657699">
            <w:pPr>
              <w:tabs>
                <w:tab w:val="left" w:pos="226"/>
                <w:tab w:val="left" w:pos="4111"/>
              </w:tabs>
              <w:spacing w:before="0"/>
              <w:ind w:left="226" w:hanging="226"/>
              <w:rPr>
                <w:b/>
              </w:rPr>
            </w:pPr>
          </w:p>
        </w:tc>
      </w:tr>
      <w:tr w:rsidR="00657699" w:rsidRPr="00B60868" w14:paraId="030F9AE5" w14:textId="77777777" w:rsidTr="00657699">
        <w:trPr>
          <w:cantSplit/>
          <w:trHeight w:val="463"/>
        </w:trPr>
        <w:tc>
          <w:tcPr>
            <w:tcW w:w="0" w:type="auto"/>
            <w:vAlign w:val="center"/>
          </w:tcPr>
          <w:p w14:paraId="7B417C4C" w14:textId="57F79CC4" w:rsidR="00657699" w:rsidRPr="00B60868" w:rsidRDefault="00657699" w:rsidP="00657699">
            <w:pPr>
              <w:tabs>
                <w:tab w:val="left" w:pos="4111"/>
              </w:tabs>
              <w:spacing w:before="10"/>
              <w:ind w:left="57"/>
              <w:rPr>
                <w:b/>
                <w:bCs/>
                <w:sz w:val="20"/>
              </w:rPr>
            </w:pPr>
            <w:proofErr w:type="gramStart"/>
            <w:r w:rsidRPr="00B60868">
              <w:rPr>
                <w:b/>
                <w:bCs/>
              </w:rPr>
              <w:t>Courriel:</w:t>
            </w:r>
            <w:proofErr w:type="gramEnd"/>
          </w:p>
        </w:tc>
        <w:tc>
          <w:tcPr>
            <w:tcW w:w="3667" w:type="dxa"/>
            <w:vAlign w:val="center"/>
          </w:tcPr>
          <w:p w14:paraId="1A4A5F7B" w14:textId="5145F932" w:rsidR="00657699" w:rsidRPr="00B60868" w:rsidRDefault="00526433" w:rsidP="00657699">
            <w:pPr>
              <w:tabs>
                <w:tab w:val="left" w:pos="4111"/>
              </w:tabs>
              <w:spacing w:before="0"/>
              <w:ind w:left="57"/>
            </w:pPr>
            <w:hyperlink r:id="rId9" w:history="1">
              <w:r w:rsidR="00657699" w:rsidRPr="00016CC6">
                <w:rPr>
                  <w:rStyle w:val="Hyperlink"/>
                </w:rPr>
                <w:t>tsbtsag@itu.int</w:t>
              </w:r>
            </w:hyperlink>
          </w:p>
        </w:tc>
        <w:tc>
          <w:tcPr>
            <w:tcW w:w="4725" w:type="dxa"/>
            <w:vMerge/>
          </w:tcPr>
          <w:p w14:paraId="323DAC81" w14:textId="77777777" w:rsidR="00657699" w:rsidRPr="00B60868" w:rsidRDefault="00657699" w:rsidP="00657699">
            <w:pPr>
              <w:tabs>
                <w:tab w:val="left" w:pos="226"/>
                <w:tab w:val="left" w:pos="4111"/>
              </w:tabs>
              <w:spacing w:before="0"/>
              <w:ind w:left="226" w:hanging="226"/>
              <w:rPr>
                <w:b/>
              </w:rPr>
            </w:pPr>
          </w:p>
        </w:tc>
      </w:tr>
      <w:tr w:rsidR="00657699" w:rsidRPr="00B60868" w14:paraId="18DA7736" w14:textId="77777777" w:rsidTr="00657699">
        <w:trPr>
          <w:cantSplit/>
          <w:trHeight w:val="300"/>
        </w:trPr>
        <w:tc>
          <w:tcPr>
            <w:tcW w:w="0" w:type="auto"/>
          </w:tcPr>
          <w:p w14:paraId="4645DA04" w14:textId="5949C04D" w:rsidR="00657699" w:rsidRPr="00B60868" w:rsidRDefault="00657699" w:rsidP="00657699">
            <w:pPr>
              <w:tabs>
                <w:tab w:val="left" w:pos="4111"/>
              </w:tabs>
              <w:spacing w:before="10"/>
              <w:ind w:left="57"/>
              <w:rPr>
                <w:b/>
                <w:bCs/>
              </w:rPr>
            </w:pPr>
            <w:proofErr w:type="gramStart"/>
            <w:r>
              <w:rPr>
                <w:b/>
                <w:bCs/>
              </w:rPr>
              <w:t>Web:</w:t>
            </w:r>
            <w:proofErr w:type="gramEnd"/>
          </w:p>
        </w:tc>
        <w:tc>
          <w:tcPr>
            <w:tcW w:w="3667" w:type="dxa"/>
          </w:tcPr>
          <w:p w14:paraId="00C9B362" w14:textId="7D6329E1" w:rsidR="00657699" w:rsidRPr="00B60868" w:rsidRDefault="00526433" w:rsidP="00657699">
            <w:pPr>
              <w:tabs>
                <w:tab w:val="left" w:pos="4111"/>
              </w:tabs>
              <w:spacing w:before="0"/>
              <w:ind w:left="57"/>
            </w:pPr>
            <w:hyperlink r:id="rId10" w:history="1">
              <w:r w:rsidR="00657699" w:rsidRPr="00CC0F60">
                <w:rPr>
                  <w:rStyle w:val="Hyperlink"/>
                  <w:rFonts w:cstheme="minorHAnsi"/>
                  <w:szCs w:val="22"/>
                </w:rPr>
                <w:t>https://itu.int/go/t/irm</w:t>
              </w:r>
            </w:hyperlink>
          </w:p>
        </w:tc>
        <w:tc>
          <w:tcPr>
            <w:tcW w:w="4725" w:type="dxa"/>
            <w:vMerge/>
          </w:tcPr>
          <w:p w14:paraId="54F3679B" w14:textId="77777777" w:rsidR="00657699" w:rsidRPr="00B60868" w:rsidRDefault="00657699" w:rsidP="00657699">
            <w:pPr>
              <w:tabs>
                <w:tab w:val="left" w:pos="226"/>
                <w:tab w:val="left" w:pos="4111"/>
              </w:tabs>
              <w:spacing w:before="0"/>
              <w:ind w:left="226" w:hanging="226"/>
              <w:rPr>
                <w:b/>
              </w:rPr>
            </w:pPr>
          </w:p>
        </w:tc>
      </w:tr>
      <w:tr w:rsidR="00B06E40" w:rsidRPr="00B60868" w14:paraId="20AFF79C" w14:textId="77777777" w:rsidTr="00657699">
        <w:trPr>
          <w:cantSplit/>
          <w:trHeight w:val="3832"/>
        </w:trPr>
        <w:tc>
          <w:tcPr>
            <w:tcW w:w="0" w:type="auto"/>
          </w:tcPr>
          <w:p w14:paraId="50A29D53" w14:textId="7D443FDE" w:rsidR="00B06E40" w:rsidRPr="00B60868" w:rsidRDefault="00B06E40" w:rsidP="00A5280F">
            <w:pPr>
              <w:tabs>
                <w:tab w:val="left" w:pos="4111"/>
              </w:tabs>
              <w:spacing w:before="10"/>
              <w:ind w:left="57"/>
              <w:rPr>
                <w:b/>
                <w:bCs/>
              </w:rPr>
            </w:pPr>
          </w:p>
        </w:tc>
        <w:tc>
          <w:tcPr>
            <w:tcW w:w="3667" w:type="dxa"/>
          </w:tcPr>
          <w:p w14:paraId="097A5FCF" w14:textId="7B336204" w:rsidR="00B06E40" w:rsidRPr="00B60868" w:rsidRDefault="00B06E40" w:rsidP="00A5280F">
            <w:pPr>
              <w:tabs>
                <w:tab w:val="left" w:pos="4111"/>
              </w:tabs>
              <w:spacing w:before="0"/>
              <w:ind w:left="57"/>
            </w:pPr>
          </w:p>
        </w:tc>
        <w:tc>
          <w:tcPr>
            <w:tcW w:w="4725" w:type="dxa"/>
            <w:vMerge/>
          </w:tcPr>
          <w:p w14:paraId="36BA35D5" w14:textId="77777777" w:rsidR="00B06E40" w:rsidRPr="00B60868" w:rsidRDefault="00B06E40" w:rsidP="00A5280F">
            <w:pPr>
              <w:tabs>
                <w:tab w:val="left" w:pos="226"/>
                <w:tab w:val="left" w:pos="4111"/>
              </w:tabs>
              <w:spacing w:before="0"/>
              <w:ind w:left="226" w:hanging="226"/>
              <w:rPr>
                <w:b/>
              </w:rPr>
            </w:pPr>
          </w:p>
        </w:tc>
      </w:tr>
      <w:tr w:rsidR="00517A03" w:rsidRPr="00B60868" w14:paraId="5435C04A" w14:textId="77777777" w:rsidTr="00C41B89">
        <w:trPr>
          <w:cantSplit/>
          <w:trHeight w:val="397"/>
        </w:trPr>
        <w:tc>
          <w:tcPr>
            <w:tcW w:w="0" w:type="auto"/>
          </w:tcPr>
          <w:p w14:paraId="2A0B9B4F" w14:textId="77777777" w:rsidR="00517A03" w:rsidRPr="00B60868" w:rsidRDefault="00517A03" w:rsidP="00307FB4">
            <w:pPr>
              <w:tabs>
                <w:tab w:val="left" w:pos="4111"/>
              </w:tabs>
              <w:ind w:left="57"/>
              <w:rPr>
                <w:b/>
                <w:bCs/>
                <w:szCs w:val="22"/>
              </w:rPr>
            </w:pPr>
            <w:proofErr w:type="gramStart"/>
            <w:r w:rsidRPr="00B60868">
              <w:rPr>
                <w:b/>
                <w:bCs/>
                <w:szCs w:val="22"/>
              </w:rPr>
              <w:t>Objet:</w:t>
            </w:r>
            <w:proofErr w:type="gramEnd"/>
          </w:p>
        </w:tc>
        <w:tc>
          <w:tcPr>
            <w:tcW w:w="0" w:type="auto"/>
            <w:gridSpan w:val="2"/>
          </w:tcPr>
          <w:p w14:paraId="1A51EE75" w14:textId="785ED36C" w:rsidR="00517A03" w:rsidRPr="00B60868" w:rsidRDefault="00E67002" w:rsidP="0048088B">
            <w:pPr>
              <w:tabs>
                <w:tab w:val="left" w:pos="4111"/>
              </w:tabs>
              <w:spacing w:after="120"/>
              <w:ind w:left="57"/>
              <w:rPr>
                <w:b/>
                <w:bCs/>
                <w:szCs w:val="22"/>
              </w:rPr>
            </w:pPr>
            <w:bookmarkStart w:id="4" w:name="_Hlk33623996"/>
            <w:bookmarkStart w:id="5" w:name="lt_pId037"/>
            <w:r>
              <w:rPr>
                <w:b/>
                <w:bCs/>
              </w:rPr>
              <w:t>Première réunion interrégionale (IRM) en vue de la préparation de l</w:t>
            </w:r>
            <w:r w:rsidR="00727D45">
              <w:rPr>
                <w:b/>
                <w:bCs/>
              </w:rPr>
              <w:t>'</w:t>
            </w:r>
            <w:proofErr w:type="spellStart"/>
            <w:r>
              <w:rPr>
                <w:b/>
                <w:bCs/>
              </w:rPr>
              <w:t>AMNT</w:t>
            </w:r>
            <w:proofErr w:type="spellEnd"/>
            <w:r>
              <w:rPr>
                <w:b/>
                <w:bCs/>
              </w:rPr>
              <w:t>-24, virtuelle, 18 janvier 2024</w:t>
            </w:r>
            <w:bookmarkEnd w:id="4"/>
            <w:bookmarkEnd w:id="5"/>
          </w:p>
        </w:tc>
      </w:tr>
    </w:tbl>
    <w:p w14:paraId="2D1EC328" w14:textId="77777777" w:rsidR="00517A03" w:rsidRPr="00B60868" w:rsidRDefault="00517A03" w:rsidP="00657699">
      <w:pPr>
        <w:spacing w:before="360"/>
      </w:pPr>
      <w:bookmarkStart w:id="6" w:name="StartTyping_F"/>
      <w:bookmarkEnd w:id="6"/>
      <w:r w:rsidRPr="00B60868">
        <w:t>Madame, Monsieur,</w:t>
      </w:r>
    </w:p>
    <w:p w14:paraId="2DD383E6" w14:textId="1AE059BA" w:rsidR="00E67002" w:rsidRPr="005A477E" w:rsidRDefault="00E67002" w:rsidP="00E67002">
      <w:pPr>
        <w:keepNext/>
        <w:keepLines/>
        <w:rPr>
          <w:lang w:val="fr-CH"/>
        </w:rPr>
      </w:pPr>
      <w:bookmarkStart w:id="7" w:name="lt_pId039"/>
      <w:r>
        <w:t>J</w:t>
      </w:r>
      <w:r w:rsidR="00727D45">
        <w:t>'</w:t>
      </w:r>
      <w:r>
        <w:t>ai l</w:t>
      </w:r>
      <w:r w:rsidR="00727D45">
        <w:t>'</w:t>
      </w:r>
      <w:r>
        <w:t xml:space="preserve">honneur de vous inviter à participer à la </w:t>
      </w:r>
      <w:r>
        <w:rPr>
          <w:b/>
          <w:bCs/>
        </w:rPr>
        <w:t>première réunion interrégionale de l</w:t>
      </w:r>
      <w:r w:rsidR="00727D45">
        <w:rPr>
          <w:b/>
          <w:bCs/>
        </w:rPr>
        <w:t>'</w:t>
      </w:r>
      <w:r>
        <w:rPr>
          <w:b/>
          <w:bCs/>
        </w:rPr>
        <w:t>UIT-T en vue de la préparation de l</w:t>
      </w:r>
      <w:r w:rsidR="00727D45">
        <w:rPr>
          <w:b/>
          <w:bCs/>
        </w:rPr>
        <w:t>'</w:t>
      </w:r>
      <w:proofErr w:type="spellStart"/>
      <w:r>
        <w:rPr>
          <w:b/>
          <w:bCs/>
        </w:rPr>
        <w:t>AMNT</w:t>
      </w:r>
      <w:proofErr w:type="spellEnd"/>
      <w:r>
        <w:rPr>
          <w:b/>
          <w:bCs/>
        </w:rPr>
        <w:t>-24</w:t>
      </w:r>
      <w:r>
        <w:t>, réunion d</w:t>
      </w:r>
      <w:r w:rsidR="00727D45">
        <w:t>'</w:t>
      </w:r>
      <w:r w:rsidRPr="00940199">
        <w:rPr>
          <w:b/>
        </w:rPr>
        <w:t>une journée seulement</w:t>
      </w:r>
      <w:r>
        <w:t xml:space="preserve"> qui se tiendra </w:t>
      </w:r>
      <w:r>
        <w:rPr>
          <w:b/>
          <w:bCs/>
        </w:rPr>
        <w:t>à distance le 18</w:t>
      </w:r>
      <w:r w:rsidR="00727D45">
        <w:rPr>
          <w:b/>
          <w:bCs/>
        </w:rPr>
        <w:t> </w:t>
      </w:r>
      <w:r>
        <w:rPr>
          <w:b/>
          <w:bCs/>
        </w:rPr>
        <w:t>janvier 2024</w:t>
      </w:r>
      <w:r w:rsidR="00727D45" w:rsidRPr="00727D45">
        <w:t xml:space="preserve"> </w:t>
      </w:r>
      <w:r>
        <w:t>et pour laquelle aucune bourse ne sera accordée.</w:t>
      </w:r>
      <w:bookmarkEnd w:id="7"/>
    </w:p>
    <w:p w14:paraId="2677D92F" w14:textId="36FA5E6A" w:rsidR="00E67002" w:rsidRPr="005A477E" w:rsidRDefault="00E67002" w:rsidP="00E67002">
      <w:pPr>
        <w:rPr>
          <w:lang w:val="fr-CH"/>
        </w:rPr>
      </w:pPr>
      <w:bookmarkStart w:id="8" w:name="lt_pId040"/>
      <w:r>
        <w:t>L</w:t>
      </w:r>
      <w:r w:rsidR="00727D45">
        <w:t>'</w:t>
      </w:r>
      <w:r>
        <w:t>objet de cette réunion interrégionale est d'inviter les régions à présenter l'état d'avancement actuel de leurs travaux préparatoires en vue de l'</w:t>
      </w:r>
      <w:proofErr w:type="spellStart"/>
      <w:r>
        <w:t>AMNT</w:t>
      </w:r>
      <w:proofErr w:type="spellEnd"/>
      <w:r>
        <w:t>-24.</w:t>
      </w:r>
      <w:bookmarkEnd w:id="8"/>
    </w:p>
    <w:p w14:paraId="7C4365BD" w14:textId="77777777" w:rsidR="00727D45" w:rsidRDefault="00E67002" w:rsidP="00727D45">
      <w:pPr>
        <w:tabs>
          <w:tab w:val="clear" w:pos="794"/>
          <w:tab w:val="clear" w:pos="1191"/>
          <w:tab w:val="clear" w:pos="1588"/>
          <w:tab w:val="clear" w:pos="1985"/>
          <w:tab w:val="center" w:pos="5103"/>
        </w:tabs>
      </w:pPr>
      <w:bookmarkStart w:id="9" w:name="lt_pId041"/>
      <w:r>
        <w:t xml:space="preserve">Les Régions sont invitées à organiser leurs exposés en trois </w:t>
      </w:r>
      <w:proofErr w:type="gramStart"/>
      <w:r>
        <w:t>parties:</w:t>
      </w:r>
      <w:bookmarkStart w:id="10" w:name="lt_pId042"/>
      <w:bookmarkEnd w:id="9"/>
      <w:proofErr w:type="gramEnd"/>
    </w:p>
    <w:p w14:paraId="1978FBBE" w14:textId="77777777" w:rsidR="00727D45" w:rsidRDefault="00727D45" w:rsidP="00727D45">
      <w:pPr>
        <w:pStyle w:val="enumlev1"/>
      </w:pPr>
      <w:r>
        <w:t>1)</w:t>
      </w:r>
      <w:r>
        <w:tab/>
      </w:r>
      <w:r w:rsidR="00E67002">
        <w:t xml:space="preserve">programme de travail et structure des commissions </w:t>
      </w:r>
      <w:proofErr w:type="gramStart"/>
      <w:r w:rsidR="00E67002">
        <w:t>d'études;</w:t>
      </w:r>
      <w:proofErr w:type="gramEnd"/>
    </w:p>
    <w:p w14:paraId="1F81F212" w14:textId="77777777" w:rsidR="00727D45" w:rsidRDefault="00727D45" w:rsidP="00727D45">
      <w:pPr>
        <w:pStyle w:val="enumlev1"/>
      </w:pPr>
      <w:r>
        <w:t>2)</w:t>
      </w:r>
      <w:r>
        <w:tab/>
      </w:r>
      <w:r w:rsidR="00E67002">
        <w:t>méthodes de travail et autres questions connexes (notamment les méthodes de travail électroniques</w:t>
      </w:r>
      <w:proofErr w:type="gramStart"/>
      <w:r w:rsidR="00E67002">
        <w:t>);</w:t>
      </w:r>
      <w:proofErr w:type="gramEnd"/>
    </w:p>
    <w:p w14:paraId="7B119D5E" w14:textId="30AE4CFE" w:rsidR="00E67002" w:rsidRPr="00727D45" w:rsidRDefault="00727D45" w:rsidP="00727D45">
      <w:pPr>
        <w:pStyle w:val="enumlev1"/>
        <w:rPr>
          <w:lang w:val="fr-CH"/>
        </w:rPr>
      </w:pPr>
      <w:r>
        <w:t>3)</w:t>
      </w:r>
      <w:r>
        <w:tab/>
      </w:r>
      <w:r w:rsidR="00E67002">
        <w:t>points de consensus éventuellement dégagés lors de discussions bilatérales interrégionales.</w:t>
      </w:r>
      <w:bookmarkStart w:id="11" w:name="lt_pId043"/>
      <w:bookmarkStart w:id="12" w:name="lt_pId044"/>
      <w:bookmarkEnd w:id="10"/>
      <w:bookmarkEnd w:id="11"/>
      <w:bookmarkEnd w:id="12"/>
    </w:p>
    <w:p w14:paraId="6DCF1469" w14:textId="77777777" w:rsidR="00E67002" w:rsidRPr="005A477E" w:rsidRDefault="00E67002" w:rsidP="00E67002">
      <w:pPr>
        <w:rPr>
          <w:rFonts w:cstheme="minorHAnsi"/>
          <w:szCs w:val="22"/>
          <w:lang w:val="fr-CH"/>
        </w:rPr>
      </w:pPr>
      <w:bookmarkStart w:id="13" w:name="lt_pId045"/>
      <w:r>
        <w:t>Au titre de l'ordre du jour, une discussion pourra être menée au sujet de toute autre question liée à la préparation de l'</w:t>
      </w:r>
      <w:proofErr w:type="spellStart"/>
      <w:r>
        <w:t>AMNT</w:t>
      </w:r>
      <w:proofErr w:type="spellEnd"/>
      <w:r>
        <w:t>-24.</w:t>
      </w:r>
      <w:bookmarkEnd w:id="13"/>
    </w:p>
    <w:p w14:paraId="3C4EE453" w14:textId="1D34EF32" w:rsidR="00E67002" w:rsidRPr="005A477E" w:rsidRDefault="00E67002" w:rsidP="006441BB">
      <w:pPr>
        <w:keepLines/>
        <w:rPr>
          <w:rFonts w:cstheme="minorHAnsi"/>
          <w:szCs w:val="22"/>
          <w:lang w:val="fr-CH"/>
        </w:rPr>
      </w:pPr>
      <w:bookmarkStart w:id="14" w:name="lt_pId046"/>
      <w:r>
        <w:lastRenderedPageBreak/>
        <w:t>J</w:t>
      </w:r>
      <w:r w:rsidR="00727D45">
        <w:t>'</w:t>
      </w:r>
      <w:r>
        <w:t>ai également l</w:t>
      </w:r>
      <w:r w:rsidR="00727D45">
        <w:t>'</w:t>
      </w:r>
      <w:r>
        <w:t>honneur de vous informer que l</w:t>
      </w:r>
      <w:r w:rsidR="00727D45">
        <w:t>'</w:t>
      </w:r>
      <w:r>
        <w:t>Inde a proposé la candidature de M.</w:t>
      </w:r>
      <w:r w:rsidR="006441BB">
        <w:t> </w:t>
      </w:r>
      <w:r>
        <w:t>Ritu</w:t>
      </w:r>
      <w:r w:rsidR="006441BB">
        <w:t> </w:t>
      </w:r>
      <w:r>
        <w:t>Ranjan</w:t>
      </w:r>
      <w:r w:rsidR="006441BB">
        <w:t> </w:t>
      </w:r>
      <w:r>
        <w:t>MITTAR au poste de Président de l</w:t>
      </w:r>
      <w:r w:rsidR="00727D45">
        <w:t>'</w:t>
      </w:r>
      <w:proofErr w:type="spellStart"/>
      <w:r>
        <w:t>AMNT</w:t>
      </w:r>
      <w:proofErr w:type="spellEnd"/>
      <w:r>
        <w:t>-24. En conséquence, la réunion IRM sera présidée par M.</w:t>
      </w:r>
      <w:r w:rsidR="00E8020C">
        <w:t> </w:t>
      </w:r>
      <w:proofErr w:type="spellStart"/>
      <w:r>
        <w:t>Mittar</w:t>
      </w:r>
      <w:proofErr w:type="spellEnd"/>
      <w:r>
        <w:t>, qui assure actuellement la présidence de la Commission d</w:t>
      </w:r>
      <w:r w:rsidR="00727D45">
        <w:t>'</w:t>
      </w:r>
      <w:r>
        <w:t>études 11 de l</w:t>
      </w:r>
      <w:r w:rsidR="00727D45">
        <w:t>'</w:t>
      </w:r>
      <w:r>
        <w:t>UIT-T.</w:t>
      </w:r>
      <w:bookmarkStart w:id="15" w:name="lt_pId047"/>
      <w:bookmarkEnd w:id="14"/>
      <w:bookmarkEnd w:id="15"/>
    </w:p>
    <w:p w14:paraId="399A1873" w14:textId="77777777" w:rsidR="00E67002" w:rsidRPr="005A477E" w:rsidRDefault="00E67002" w:rsidP="00E67002">
      <w:pPr>
        <w:rPr>
          <w:rFonts w:cstheme="minorHAnsi"/>
          <w:szCs w:val="22"/>
          <w:lang w:val="fr-CH"/>
        </w:rPr>
      </w:pPr>
      <w:bookmarkStart w:id="16" w:name="lt_pId048"/>
      <w:r>
        <w:t>Des renseignements complémentaires sur la réunion sont donnés dans l'</w:t>
      </w:r>
      <w:r>
        <w:rPr>
          <w:b/>
          <w:bCs/>
        </w:rPr>
        <w:t>Annexe A</w:t>
      </w:r>
      <w:r>
        <w:t>.</w:t>
      </w:r>
      <w:bookmarkEnd w:id="16"/>
    </w:p>
    <w:p w14:paraId="4E32EF5A" w14:textId="77777777" w:rsidR="00E67002" w:rsidRPr="005A477E" w:rsidRDefault="00E67002" w:rsidP="006441BB">
      <w:pPr>
        <w:rPr>
          <w:rFonts w:cstheme="minorHAnsi"/>
          <w:szCs w:val="22"/>
          <w:lang w:val="fr-CH"/>
        </w:rPr>
      </w:pPr>
      <w:bookmarkStart w:id="17" w:name="lt_pId049"/>
      <w:r>
        <w:t xml:space="preserve">La réunion s'ouvrira à 13 h 00 (heure de Genève) le 18 janvier 2024. L'inscription est obligatoire (au moyen du formulaire d'inscription en ligne disponible sur la page d'accueil consacrée aux </w:t>
      </w:r>
      <w:hyperlink r:id="rId11" w:history="1">
        <w:r w:rsidRPr="0052221B">
          <w:rPr>
            <w:rStyle w:val="Hyperlink"/>
          </w:rPr>
          <w:t>réunions interrégionales en vue de l'</w:t>
        </w:r>
        <w:proofErr w:type="spellStart"/>
        <w:r w:rsidRPr="0052221B">
          <w:rPr>
            <w:rStyle w:val="Hyperlink"/>
          </w:rPr>
          <w:t>AMNT</w:t>
        </w:r>
        <w:proofErr w:type="spellEnd"/>
        <w:r w:rsidRPr="0052221B">
          <w:rPr>
            <w:rStyle w:val="Hyperlink"/>
          </w:rPr>
          <w:t>-24</w:t>
        </w:r>
      </w:hyperlink>
      <w:r>
        <w:t>). Les participants qui ne se seront pas inscrits ne pourront pas accéder à l'outil de participation à distance.</w:t>
      </w:r>
      <w:bookmarkStart w:id="18" w:name="lt_pId050"/>
      <w:bookmarkEnd w:id="17"/>
      <w:bookmarkEnd w:id="18"/>
    </w:p>
    <w:p w14:paraId="13153A2C" w14:textId="77777777" w:rsidR="00E67002" w:rsidRPr="005A477E" w:rsidRDefault="00E67002" w:rsidP="006441BB">
      <w:pPr>
        <w:rPr>
          <w:rFonts w:cstheme="minorHAnsi"/>
          <w:szCs w:val="22"/>
          <w:lang w:val="fr-CH"/>
        </w:rPr>
      </w:pPr>
      <w:bookmarkStart w:id="19" w:name="lt_pId051"/>
      <w:r>
        <w:t>La 3ème réunion du Groupe consultatif de la normalisation des télécommunications (</w:t>
      </w:r>
      <w:proofErr w:type="spellStart"/>
      <w:r>
        <w:t>GCNT</w:t>
      </w:r>
      <w:proofErr w:type="spellEnd"/>
      <w:r>
        <w:t xml:space="preserve">) aura lieu à Genève du 22 au 26 janvier 2024 inclus. Des précisions concernant cette réunion du </w:t>
      </w:r>
      <w:proofErr w:type="spellStart"/>
      <w:r>
        <w:t>GCNT</w:t>
      </w:r>
      <w:proofErr w:type="spellEnd"/>
      <w:r>
        <w:t xml:space="preserve"> sont disponibles dans la </w:t>
      </w:r>
      <w:hyperlink r:id="rId12" w:history="1">
        <w:r w:rsidRPr="00987175">
          <w:rPr>
            <w:rStyle w:val="Hyperlink"/>
          </w:rPr>
          <w:t>Lettre collective TSB 3</w:t>
        </w:r>
      </w:hyperlink>
      <w:r>
        <w:t>.</w:t>
      </w:r>
      <w:bookmarkEnd w:id="19"/>
    </w:p>
    <w:p w14:paraId="1DEA3AFB" w14:textId="77777777" w:rsidR="00E67002" w:rsidRPr="00902E55" w:rsidRDefault="00E67002" w:rsidP="006441BB">
      <w:pPr>
        <w:pStyle w:val="headingb"/>
        <w:spacing w:after="120"/>
        <w:rPr>
          <w:rFonts w:ascii="Trebuchet MS" w:hAnsi="Trebuchet MS"/>
          <w:color w:val="000000"/>
          <w:sz w:val="20"/>
          <w:shd w:val="clear" w:color="auto" w:fill="FFFFFF"/>
        </w:rPr>
      </w:pPr>
      <w:bookmarkStart w:id="20" w:name="lt_pId052"/>
      <w:r>
        <w:t xml:space="preserve">Principales </w:t>
      </w:r>
      <w:proofErr w:type="gramStart"/>
      <w:r>
        <w:t>échéances:</w:t>
      </w:r>
      <w:bookmarkEnd w:id="20"/>
      <w:proofErr w:type="gramEnd"/>
    </w:p>
    <w:tbl>
      <w:tblPr>
        <w:tblW w:w="107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8642"/>
      </w:tblGrid>
      <w:tr w:rsidR="00E67002" w:rsidRPr="005A477E" w14:paraId="70F8E50C" w14:textId="77777777" w:rsidTr="00526433">
        <w:tc>
          <w:tcPr>
            <w:tcW w:w="2122" w:type="dxa"/>
            <w:vAlign w:val="center"/>
          </w:tcPr>
          <w:p w14:paraId="3DE55EE0" w14:textId="77777777" w:rsidR="00E67002" w:rsidRPr="006441BB" w:rsidRDefault="00E67002" w:rsidP="00526433">
            <w:pPr>
              <w:pStyle w:val="Tabletext0"/>
              <w:rPr>
                <w:rFonts w:cstheme="minorHAnsi"/>
                <w:sz w:val="24"/>
                <w:szCs w:val="24"/>
              </w:rPr>
            </w:pPr>
            <w:r w:rsidRPr="006441BB">
              <w:rPr>
                <w:sz w:val="24"/>
                <w:szCs w:val="24"/>
                <w:lang w:val="fr-FR"/>
              </w:rPr>
              <w:t>18 décembre 2023</w:t>
            </w:r>
          </w:p>
        </w:tc>
        <w:tc>
          <w:tcPr>
            <w:tcW w:w="8642" w:type="dxa"/>
            <w:shd w:val="clear" w:color="auto" w:fill="auto"/>
            <w:vAlign w:val="center"/>
          </w:tcPr>
          <w:p w14:paraId="23759599" w14:textId="67EFE96C" w:rsidR="00E67002" w:rsidRPr="006441BB" w:rsidRDefault="006441BB" w:rsidP="00526433">
            <w:pPr>
              <w:pStyle w:val="Tabletext0"/>
              <w:ind w:left="284" w:hanging="284"/>
              <w:rPr>
                <w:rFonts w:cstheme="minorHAnsi"/>
                <w:sz w:val="24"/>
                <w:szCs w:val="24"/>
                <w:lang w:val="fr-CH"/>
              </w:rPr>
            </w:pPr>
            <w:r w:rsidRPr="006441BB">
              <w:rPr>
                <w:sz w:val="24"/>
                <w:szCs w:val="24"/>
                <w:lang w:val="fr-FR"/>
              </w:rPr>
              <w:t>–</w:t>
            </w:r>
            <w:r w:rsidRPr="006441BB">
              <w:rPr>
                <w:sz w:val="24"/>
                <w:szCs w:val="24"/>
                <w:lang w:val="fr-FR"/>
              </w:rPr>
              <w:tab/>
            </w:r>
            <w:r w:rsidR="00E67002" w:rsidRPr="006441BB">
              <w:rPr>
                <w:sz w:val="24"/>
                <w:szCs w:val="24"/>
                <w:lang w:val="fr-FR"/>
              </w:rPr>
              <w:t xml:space="preserve">Inscription préalable (au moyen du formulaire d'inscription en ligne disponible sur la </w:t>
            </w:r>
            <w:hyperlink r:id="rId13" w:history="1">
              <w:r w:rsidR="00E67002" w:rsidRPr="006441BB">
                <w:rPr>
                  <w:rStyle w:val="Hyperlink"/>
                  <w:sz w:val="24"/>
                  <w:szCs w:val="24"/>
                  <w:lang w:val="fr-FR"/>
                </w:rPr>
                <w:t>page d'accueil consacrée aux réunions interrégionales en vue de l'</w:t>
              </w:r>
              <w:proofErr w:type="spellStart"/>
              <w:r w:rsidR="00E67002" w:rsidRPr="006441BB">
                <w:rPr>
                  <w:rStyle w:val="Hyperlink"/>
                  <w:sz w:val="24"/>
                  <w:szCs w:val="24"/>
                  <w:lang w:val="fr-FR"/>
                </w:rPr>
                <w:t>AMNT</w:t>
              </w:r>
              <w:proofErr w:type="spellEnd"/>
              <w:r w:rsidR="00E67002" w:rsidRPr="006441BB">
                <w:rPr>
                  <w:rStyle w:val="Hyperlink"/>
                  <w:sz w:val="24"/>
                  <w:szCs w:val="24"/>
                  <w:lang w:val="fr-FR"/>
                </w:rPr>
                <w:t>-24</w:t>
              </w:r>
            </w:hyperlink>
            <w:r w:rsidR="00E67002" w:rsidRPr="006441BB">
              <w:rPr>
                <w:sz w:val="24"/>
                <w:szCs w:val="24"/>
                <w:lang w:val="fr-FR"/>
              </w:rPr>
              <w:t>).</w:t>
            </w:r>
            <w:bookmarkStart w:id="21" w:name="lt_pId055"/>
            <w:bookmarkEnd w:id="21"/>
          </w:p>
        </w:tc>
      </w:tr>
      <w:tr w:rsidR="00E67002" w:rsidRPr="005A477E" w14:paraId="0D3AEC76" w14:textId="77777777" w:rsidTr="00526433">
        <w:tc>
          <w:tcPr>
            <w:tcW w:w="2122" w:type="dxa"/>
            <w:vAlign w:val="center"/>
          </w:tcPr>
          <w:p w14:paraId="1777EEBB" w14:textId="77777777" w:rsidR="00E67002" w:rsidRPr="006441BB" w:rsidRDefault="00E67002" w:rsidP="00526433">
            <w:pPr>
              <w:pStyle w:val="Tabletext0"/>
              <w:rPr>
                <w:rFonts w:cstheme="minorHAnsi"/>
                <w:sz w:val="24"/>
                <w:szCs w:val="24"/>
              </w:rPr>
            </w:pPr>
            <w:r w:rsidRPr="006441BB">
              <w:rPr>
                <w:sz w:val="24"/>
                <w:szCs w:val="24"/>
                <w:lang w:val="fr-FR"/>
              </w:rPr>
              <w:t>5 janvier 2024</w:t>
            </w:r>
          </w:p>
        </w:tc>
        <w:tc>
          <w:tcPr>
            <w:tcW w:w="8642" w:type="dxa"/>
            <w:shd w:val="clear" w:color="auto" w:fill="auto"/>
            <w:vAlign w:val="center"/>
          </w:tcPr>
          <w:p w14:paraId="6F0E28AA" w14:textId="569C91D4" w:rsidR="00E67002" w:rsidRPr="006441BB" w:rsidRDefault="006441BB" w:rsidP="00526433">
            <w:pPr>
              <w:pStyle w:val="Tabletext0"/>
              <w:ind w:left="284" w:hanging="284"/>
              <w:rPr>
                <w:rFonts w:cstheme="minorHAnsi"/>
                <w:sz w:val="24"/>
                <w:szCs w:val="24"/>
                <w:lang w:val="fr-CH"/>
              </w:rPr>
            </w:pPr>
            <w:r w:rsidRPr="006441BB">
              <w:rPr>
                <w:sz w:val="24"/>
                <w:szCs w:val="24"/>
                <w:lang w:val="fr-FR"/>
              </w:rPr>
              <w:t>–</w:t>
            </w:r>
            <w:r w:rsidRPr="006441BB">
              <w:rPr>
                <w:sz w:val="24"/>
                <w:szCs w:val="24"/>
                <w:lang w:val="fr-FR"/>
              </w:rPr>
              <w:tab/>
            </w:r>
            <w:r w:rsidR="00E67002" w:rsidRPr="006441BB">
              <w:rPr>
                <w:sz w:val="24"/>
                <w:szCs w:val="24"/>
                <w:lang w:val="fr-FR"/>
              </w:rPr>
              <w:t>Soumission des contributions des Membres de l'UIT-T (</w:t>
            </w:r>
            <w:hyperlink r:id="rId14" w:history="1">
              <w:r w:rsidR="00E67002" w:rsidRPr="006441BB">
                <w:rPr>
                  <w:rStyle w:val="Hyperlink"/>
                  <w:sz w:val="24"/>
                  <w:szCs w:val="24"/>
                  <w:lang w:val="fr-FR"/>
                </w:rPr>
                <w:t>au moyen du système direct de publication des documents en ligne</w:t>
              </w:r>
            </w:hyperlink>
            <w:r w:rsidR="00E67002" w:rsidRPr="006441BB">
              <w:rPr>
                <w:sz w:val="24"/>
                <w:szCs w:val="24"/>
                <w:lang w:val="fr-FR"/>
              </w:rPr>
              <w:t>)</w:t>
            </w:r>
            <w:bookmarkStart w:id="22" w:name="lt_pId058"/>
            <w:bookmarkEnd w:id="22"/>
          </w:p>
        </w:tc>
      </w:tr>
    </w:tbl>
    <w:p w14:paraId="288E1128" w14:textId="77777777" w:rsidR="00E67002" w:rsidRPr="005A477E" w:rsidRDefault="00E67002" w:rsidP="00E67002">
      <w:pPr>
        <w:keepNext/>
        <w:keepLines/>
        <w:spacing w:before="240"/>
        <w:rPr>
          <w:lang w:val="fr-CH"/>
        </w:rPr>
      </w:pPr>
      <w:bookmarkStart w:id="23" w:name="lt_pId059"/>
      <w:r>
        <w:t>Des informations pratiques concernant la réunion sont données à l'</w:t>
      </w:r>
      <w:r>
        <w:rPr>
          <w:b/>
          <w:bCs/>
        </w:rPr>
        <w:t>Annexe A</w:t>
      </w:r>
      <w:r>
        <w:t xml:space="preserve"> ci-après. Un projet </w:t>
      </w:r>
      <w:r w:rsidRPr="000A4507">
        <w:rPr>
          <w:b/>
          <w:bCs/>
        </w:rPr>
        <w:t>d'ordre du jour</w:t>
      </w:r>
      <w:r>
        <w:t xml:space="preserve"> et du projet de </w:t>
      </w:r>
      <w:r w:rsidRPr="000A4507">
        <w:rPr>
          <w:b/>
          <w:bCs/>
        </w:rPr>
        <w:t>calendrier de la réunion</w:t>
      </w:r>
      <w:r>
        <w:t xml:space="preserve"> </w:t>
      </w:r>
      <w:proofErr w:type="gramStart"/>
      <w:r>
        <w:t>figurent</w:t>
      </w:r>
      <w:proofErr w:type="gramEnd"/>
      <w:r>
        <w:t xml:space="preserve"> dans les </w:t>
      </w:r>
      <w:r>
        <w:rPr>
          <w:b/>
          <w:bCs/>
        </w:rPr>
        <w:t xml:space="preserve">Annexes B </w:t>
      </w:r>
      <w:r>
        <w:t xml:space="preserve">et </w:t>
      </w:r>
      <w:r>
        <w:rPr>
          <w:b/>
          <w:bCs/>
        </w:rPr>
        <w:t>C</w:t>
      </w:r>
      <w:r>
        <w:t>. Ces derniers tiennent compte, dans toute la mesure possible, des différences de fuseaux horaires entre les participants à distance.</w:t>
      </w:r>
      <w:bookmarkStart w:id="24" w:name="lt_pId060"/>
      <w:bookmarkEnd w:id="24"/>
      <w:bookmarkEnd w:id="23"/>
    </w:p>
    <w:p w14:paraId="6D34FE66" w14:textId="4ACCBD40" w:rsidR="00E67002" w:rsidRPr="005A477E" w:rsidRDefault="00E67002" w:rsidP="00E67002">
      <w:pPr>
        <w:spacing w:after="120"/>
        <w:rPr>
          <w:rFonts w:ascii="Calibri" w:hAnsi="Calibri"/>
          <w:lang w:val="fr-CH"/>
        </w:rPr>
      </w:pPr>
      <w:bookmarkStart w:id="25" w:name="lt_pId061"/>
      <w:r>
        <w:t>Les documents temporaires et contributions de cette réunion interrégionale porteront le préfixe "</w:t>
      </w:r>
      <w:proofErr w:type="gramStart"/>
      <w:r>
        <w:t>IRM:</w:t>
      </w:r>
      <w:proofErr w:type="gramEnd"/>
      <w:r>
        <w:t xml:space="preserve">" dans leur intitulé et pourront être consultés sur la page </w:t>
      </w:r>
      <w:hyperlink r:id="rId15" w:history="1">
        <w:r w:rsidRPr="002E12FF">
          <w:rPr>
            <w:rStyle w:val="Hyperlink"/>
          </w:rPr>
          <w:t>https://www.itu.int/md/T17-TSAG-240122/sum/en</w:t>
        </w:r>
      </w:hyperlink>
      <w:r>
        <w:t xml:space="preserve"> ainsi que sur la page prévue à cet effet </w:t>
      </w:r>
      <w:hyperlink r:id="rId16" w:history="1">
        <w:r w:rsidRPr="002E12FF">
          <w:rPr>
            <w:rStyle w:val="Hyperlink"/>
          </w:rPr>
          <w:t>https://www.itu.int/wtsa/2024/en/irm/</w:t>
        </w:r>
      </w:hyperlink>
      <w:r>
        <w:t>.</w:t>
      </w:r>
      <w:bookmarkEnd w:id="25"/>
    </w:p>
    <w:p w14:paraId="25108B36" w14:textId="77777777" w:rsidR="00E67002" w:rsidRPr="005A477E" w:rsidRDefault="00E67002" w:rsidP="008827D3">
      <w:pPr>
        <w:spacing w:after="120"/>
        <w:rPr>
          <w:lang w:val="fr-CH"/>
        </w:rPr>
      </w:pPr>
      <w:bookmarkStart w:id="26" w:name="lt_pId062"/>
      <w:r>
        <w:t>Je vous souhaite une réunion constructive et agréable.</w:t>
      </w:r>
      <w:bookmarkEnd w:id="26"/>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E67002" w14:paraId="3FC87D16" w14:textId="77777777" w:rsidTr="00727D45">
        <w:trPr>
          <w:cantSplit/>
          <w:trHeight w:val="2166"/>
        </w:trPr>
        <w:tc>
          <w:tcPr>
            <w:tcW w:w="6663" w:type="dxa"/>
            <w:vMerge w:val="restart"/>
            <w:tcBorders>
              <w:right w:val="single" w:sz="4" w:space="0" w:color="auto"/>
            </w:tcBorders>
          </w:tcPr>
          <w:p w14:paraId="04112D51" w14:textId="77777777" w:rsidR="00E67002" w:rsidRDefault="00E67002" w:rsidP="00940199">
            <w:pPr>
              <w:spacing w:before="240"/>
              <w:ind w:left="-105"/>
            </w:pPr>
            <w:bookmarkStart w:id="27" w:name="lt_pId063"/>
            <w:r>
              <w:t>Veuillez agréer, Madame, Monsieur, l'assurance de ma considération distinguée.</w:t>
            </w:r>
            <w:bookmarkEnd w:id="27"/>
          </w:p>
          <w:p w14:paraId="22043F6A" w14:textId="77777777" w:rsidR="00E67002" w:rsidRPr="005A477E" w:rsidRDefault="00E67002" w:rsidP="00E67002">
            <w:pPr>
              <w:spacing w:before="480" w:after="480"/>
              <w:ind w:left="-105"/>
              <w:rPr>
                <w:lang w:val="fr-CH"/>
              </w:rPr>
            </w:pPr>
            <w:r>
              <w:t>(</w:t>
            </w:r>
            <w:proofErr w:type="gramStart"/>
            <w:r w:rsidRPr="00E67002">
              <w:rPr>
                <w:i/>
                <w:iCs/>
              </w:rPr>
              <w:t>signé</w:t>
            </w:r>
            <w:proofErr w:type="gramEnd"/>
            <w:r>
              <w:t>)</w:t>
            </w:r>
          </w:p>
          <w:p w14:paraId="180187D2" w14:textId="7DD2B100" w:rsidR="00E67002" w:rsidRPr="008827D3" w:rsidRDefault="00E67002" w:rsidP="008827D3">
            <w:pPr>
              <w:ind w:left="-101"/>
            </w:pPr>
            <w:bookmarkStart w:id="28" w:name="lt_pId064"/>
            <w:r>
              <w:t>Seizo Onoe</w:t>
            </w:r>
            <w:r>
              <w:br/>
              <w:t>Directeur du Bureau de la normalisation</w:t>
            </w:r>
            <w:r w:rsidR="008827D3">
              <w:br/>
            </w:r>
            <w:r>
              <w:t xml:space="preserve">des télécommunications </w:t>
            </w:r>
            <w:bookmarkStart w:id="29" w:name="lt_pId065"/>
            <w:bookmarkStart w:id="30" w:name="lt_pId066"/>
            <w:bookmarkEnd w:id="28"/>
            <w:bookmarkEnd w:id="29"/>
            <w:bookmarkEnd w:id="30"/>
          </w:p>
        </w:tc>
        <w:tc>
          <w:tcPr>
            <w:tcW w:w="3118" w:type="dxa"/>
            <w:tcBorders>
              <w:top w:val="single" w:sz="4" w:space="0" w:color="auto"/>
              <w:left w:val="single" w:sz="4" w:space="0" w:color="auto"/>
              <w:right w:val="single" w:sz="4" w:space="0" w:color="auto"/>
            </w:tcBorders>
            <w:textDirection w:val="btLr"/>
            <w:vAlign w:val="center"/>
          </w:tcPr>
          <w:p w14:paraId="0DC4539E" w14:textId="77777777" w:rsidR="00E67002" w:rsidRPr="00902E55" w:rsidRDefault="00E67002" w:rsidP="00940199">
            <w:pPr>
              <w:spacing w:before="0"/>
              <w:ind w:left="113" w:right="113"/>
              <w:jc w:val="center"/>
            </w:pPr>
            <w:r w:rsidRPr="00D63E51">
              <w:rPr>
                <w:rFonts w:ascii="Calibri" w:eastAsia="SimSun" w:hAnsi="Calibri" w:cs="Arial"/>
                <w:noProof/>
                <w:sz w:val="16"/>
                <w:szCs w:val="16"/>
                <w:lang w:val="fr-CH" w:eastAsia="fr-CH"/>
              </w:rPr>
              <w:drawing>
                <wp:inline distT="0" distB="0" distL="0" distR="0" wp14:anchorId="133D3771" wp14:editId="2E849CDB">
                  <wp:extent cx="1050961" cy="1059872"/>
                  <wp:effectExtent l="0" t="0" r="0" b="698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431855" name="Picture 2" descr="Qr cod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bookmarkStart w:id="31" w:name="lt_pId067"/>
            <w:proofErr w:type="spellStart"/>
            <w:r>
              <w:t>GCNT</w:t>
            </w:r>
            <w:proofErr w:type="spellEnd"/>
            <w:r>
              <w:t xml:space="preserve"> de l'UIT-T</w:t>
            </w:r>
            <w:bookmarkEnd w:id="31"/>
          </w:p>
        </w:tc>
      </w:tr>
      <w:tr w:rsidR="00E67002" w:rsidRPr="005A477E" w14:paraId="61F1C5C6" w14:textId="77777777" w:rsidTr="008827D3">
        <w:trPr>
          <w:cantSplit/>
          <w:trHeight w:val="227"/>
        </w:trPr>
        <w:tc>
          <w:tcPr>
            <w:tcW w:w="6663" w:type="dxa"/>
            <w:vMerge/>
          </w:tcPr>
          <w:p w14:paraId="097380AC" w14:textId="77777777" w:rsidR="00E67002" w:rsidRPr="00902E55" w:rsidRDefault="00E67002" w:rsidP="00940199">
            <w:pPr>
              <w:spacing w:before="480"/>
            </w:pPr>
          </w:p>
        </w:tc>
        <w:tc>
          <w:tcPr>
            <w:tcW w:w="3118" w:type="dxa"/>
            <w:tcBorders>
              <w:left w:val="single" w:sz="4" w:space="0" w:color="auto"/>
              <w:bottom w:val="single" w:sz="4" w:space="0" w:color="auto"/>
              <w:right w:val="single" w:sz="4" w:space="0" w:color="auto"/>
            </w:tcBorders>
            <w:vAlign w:val="center"/>
          </w:tcPr>
          <w:p w14:paraId="2F1C0B7F" w14:textId="5DBE79BD" w:rsidR="00E67002" w:rsidRPr="00E67002" w:rsidRDefault="00E67002" w:rsidP="00940199">
            <w:pPr>
              <w:spacing w:before="0"/>
              <w:jc w:val="center"/>
              <w:rPr>
                <w:rFonts w:ascii="Calibri" w:eastAsia="SimSun" w:hAnsi="Calibri" w:cs="Arial"/>
                <w:noProof/>
                <w:sz w:val="20"/>
                <w:lang w:val="fr-CH"/>
              </w:rPr>
            </w:pPr>
            <w:bookmarkStart w:id="32" w:name="lt_pId068"/>
            <w:r w:rsidRPr="00E67002">
              <w:rPr>
                <w:sz w:val="20"/>
              </w:rPr>
              <w:t>Informations les plus récentes concernant la</w:t>
            </w:r>
            <w:r>
              <w:rPr>
                <w:sz w:val="20"/>
              </w:rPr>
              <w:t xml:space="preserve"> </w:t>
            </w:r>
            <w:r w:rsidRPr="00E67002">
              <w:rPr>
                <w:sz w:val="20"/>
              </w:rPr>
              <w:t>réunion</w:t>
            </w:r>
            <w:bookmarkEnd w:id="32"/>
          </w:p>
        </w:tc>
      </w:tr>
    </w:tbl>
    <w:p w14:paraId="7581AFEB" w14:textId="54AB7F2E" w:rsidR="008827D3" w:rsidRDefault="008827D3" w:rsidP="008827D3">
      <w:pPr>
        <w:spacing w:before="480"/>
      </w:pPr>
      <w:bookmarkStart w:id="33" w:name="lt_pId069"/>
      <w:proofErr w:type="gramStart"/>
      <w:r>
        <w:rPr>
          <w:b/>
          <w:bCs/>
        </w:rPr>
        <w:t>Annexes</w:t>
      </w:r>
      <w:r>
        <w:t>:</w:t>
      </w:r>
      <w:proofErr w:type="gramEnd"/>
      <w:r>
        <w:t xml:space="preserve"> 3</w:t>
      </w:r>
      <w:bookmarkEnd w:id="33"/>
    </w:p>
    <w:p w14:paraId="523AE512" w14:textId="77777777" w:rsidR="008827D3" w:rsidRDefault="008827D3">
      <w:pPr>
        <w:tabs>
          <w:tab w:val="clear" w:pos="794"/>
          <w:tab w:val="clear" w:pos="1191"/>
          <w:tab w:val="clear" w:pos="1588"/>
          <w:tab w:val="clear" w:pos="1985"/>
        </w:tabs>
        <w:overflowPunct/>
        <w:autoSpaceDE/>
        <w:autoSpaceDN/>
        <w:adjustRightInd/>
        <w:spacing w:before="0"/>
        <w:textAlignment w:val="auto"/>
      </w:pPr>
      <w:r>
        <w:br w:type="page"/>
      </w:r>
    </w:p>
    <w:p w14:paraId="72E45995" w14:textId="77777777" w:rsidR="0061272C" w:rsidRPr="00526433" w:rsidRDefault="008827D3" w:rsidP="000E1FB4">
      <w:pPr>
        <w:pStyle w:val="Annextitle0"/>
        <w:rPr>
          <w:lang w:val="fr-FR"/>
        </w:rPr>
      </w:pPr>
      <w:bookmarkStart w:id="34" w:name="lt_pId070"/>
      <w:r w:rsidRPr="00526433">
        <w:rPr>
          <w:lang w:val="fr-FR"/>
        </w:rPr>
        <w:lastRenderedPageBreak/>
        <w:t>ANNEXE A</w:t>
      </w:r>
    </w:p>
    <w:p w14:paraId="0B46BDEA" w14:textId="72D1BA48" w:rsidR="008827D3" w:rsidRPr="00526433" w:rsidRDefault="000E1FB4" w:rsidP="0061272C">
      <w:pPr>
        <w:pStyle w:val="Annextitle0"/>
        <w:rPr>
          <w:lang w:val="fr-FR"/>
        </w:rPr>
      </w:pPr>
      <w:r w:rsidRPr="00526433">
        <w:rPr>
          <w:lang w:val="fr-FR"/>
        </w:rPr>
        <w:t xml:space="preserve">Informations pratiques concernant la </w:t>
      </w:r>
      <w:bookmarkStart w:id="35" w:name="lt_pId071"/>
      <w:bookmarkEnd w:id="34"/>
      <w:bookmarkEnd w:id="35"/>
      <w:r w:rsidRPr="00526433">
        <w:rPr>
          <w:lang w:val="fr-FR"/>
        </w:rPr>
        <w:t>réunion</w:t>
      </w:r>
    </w:p>
    <w:p w14:paraId="33F07115" w14:textId="77777777" w:rsidR="008827D3" w:rsidRPr="005A477E" w:rsidRDefault="008827D3" w:rsidP="00D84192">
      <w:pPr>
        <w:pStyle w:val="AnnexTitle"/>
        <w:rPr>
          <w:szCs w:val="24"/>
          <w:lang w:val="fr-CH"/>
        </w:rPr>
      </w:pPr>
      <w:bookmarkStart w:id="36" w:name="lt_pId072"/>
      <w:r>
        <w:t>MÉTHODES DE TRAVAIL ET INSTALLATIONS</w:t>
      </w:r>
      <w:bookmarkEnd w:id="36"/>
    </w:p>
    <w:p w14:paraId="2A2EF983" w14:textId="77777777" w:rsidR="008827D3" w:rsidRPr="005A477E" w:rsidRDefault="008827D3" w:rsidP="008827D3">
      <w:pPr>
        <w:spacing w:after="120"/>
        <w:rPr>
          <w:rFonts w:eastAsia="SimSun" w:cstheme="minorHAnsi"/>
          <w:b/>
          <w:bCs/>
          <w:szCs w:val="22"/>
          <w:lang w:val="fr-CH"/>
        </w:rPr>
      </w:pPr>
      <w:bookmarkStart w:id="37" w:name="lt_pId073"/>
      <w:r>
        <w:rPr>
          <w:b/>
          <w:bCs/>
        </w:rPr>
        <w:t xml:space="preserve">SOUMISSION DES DOCUMENTS ET </w:t>
      </w:r>
      <w:proofErr w:type="gramStart"/>
      <w:r>
        <w:rPr>
          <w:b/>
          <w:bCs/>
        </w:rPr>
        <w:t>ACCÈS</w:t>
      </w:r>
      <w:r>
        <w:t>:</w:t>
      </w:r>
      <w:proofErr w:type="gramEnd"/>
      <w:r>
        <w:t xml:space="preserve"> La réunion se déroulera sans document papier. Les contributions des Membres doivent être soumises au moyen du </w:t>
      </w:r>
      <w:hyperlink r:id="rId18" w:history="1">
        <w:r w:rsidRPr="00D52BEF">
          <w:rPr>
            <w:rStyle w:val="Hyperlink"/>
          </w:rPr>
          <w:t>système direct de publication des documents en ligne</w:t>
        </w:r>
      </w:hyperlink>
      <w:r>
        <w:t xml:space="preserve">; les projets de document temporaire (TD) doivent être soumis par courrier électronique au secrétariat du </w:t>
      </w:r>
      <w:proofErr w:type="spellStart"/>
      <w:r>
        <w:t>GCNT</w:t>
      </w:r>
      <w:proofErr w:type="spellEnd"/>
      <w:r>
        <w:t xml:space="preserve"> en utilisant le </w:t>
      </w:r>
      <w:hyperlink r:id="rId19" w:history="1">
        <w:r w:rsidRPr="008E2C10">
          <w:rPr>
            <w:rStyle w:val="Hyperlink"/>
          </w:rPr>
          <w:t>gabarit approprié</w:t>
        </w:r>
      </w:hyperlink>
      <w:r>
        <w:t xml:space="preserve">. Les documents de réunion sont accessibles depuis la page d'accueil du </w:t>
      </w:r>
      <w:proofErr w:type="spellStart"/>
      <w:r>
        <w:t>GCNT</w:t>
      </w:r>
      <w:proofErr w:type="spellEnd"/>
      <w:r>
        <w:t>.</w:t>
      </w:r>
      <w:bookmarkStart w:id="38" w:name="lt_pId074"/>
      <w:bookmarkStart w:id="39" w:name="lt_pId075"/>
      <w:bookmarkEnd w:id="37"/>
      <w:bookmarkEnd w:id="38"/>
      <w:bookmarkEnd w:id="39"/>
    </w:p>
    <w:p w14:paraId="6726E9FC" w14:textId="77777777" w:rsidR="008827D3" w:rsidRPr="005A477E" w:rsidRDefault="008827D3" w:rsidP="008827D3">
      <w:pPr>
        <w:rPr>
          <w:rFonts w:cstheme="minorHAnsi"/>
          <w:szCs w:val="22"/>
          <w:lang w:val="fr-CH"/>
        </w:rPr>
      </w:pPr>
      <w:bookmarkStart w:id="40" w:name="lt_pId076"/>
      <w:proofErr w:type="gramStart"/>
      <w:r>
        <w:rPr>
          <w:b/>
          <w:bCs/>
        </w:rPr>
        <w:t>INTERPRÉTATION</w:t>
      </w:r>
      <w:r w:rsidRPr="00217A5F">
        <w:t>:</w:t>
      </w:r>
      <w:proofErr w:type="gramEnd"/>
      <w:r>
        <w:t xml:space="preserve"> Un service d'interprétation sera assuré dans les six langues officielles de l'UIT. Un service de sous-titrage en temps réel sera également assuré.</w:t>
      </w:r>
      <w:bookmarkStart w:id="41" w:name="lt_pId077"/>
      <w:bookmarkEnd w:id="40"/>
      <w:bookmarkEnd w:id="41"/>
    </w:p>
    <w:p w14:paraId="5AEB48C1" w14:textId="77777777" w:rsidR="008827D3" w:rsidRPr="005A477E" w:rsidRDefault="008827D3" w:rsidP="00D84192">
      <w:pPr>
        <w:pStyle w:val="AnnexTitle"/>
        <w:rPr>
          <w:rFonts w:cstheme="minorHAnsi"/>
          <w:szCs w:val="22"/>
          <w:lang w:val="fr-CH"/>
        </w:rPr>
      </w:pPr>
      <w:bookmarkStart w:id="42" w:name="lt_pId078"/>
      <w:r>
        <w:t>INSCRIPTION PRÉALABLE</w:t>
      </w:r>
      <w:bookmarkEnd w:id="42"/>
    </w:p>
    <w:p w14:paraId="0F52F6A6" w14:textId="77777777" w:rsidR="008827D3" w:rsidRDefault="008827D3" w:rsidP="008827D3">
      <w:bookmarkStart w:id="43" w:name="lt_pId079"/>
      <w:r>
        <w:rPr>
          <w:b/>
          <w:bCs/>
        </w:rPr>
        <w:t xml:space="preserve">INSCRIPTION </w:t>
      </w:r>
      <w:proofErr w:type="gramStart"/>
      <w:r>
        <w:rPr>
          <w:b/>
          <w:bCs/>
        </w:rPr>
        <w:t>PRÉALABLE:</w:t>
      </w:r>
      <w:proofErr w:type="gramEnd"/>
      <w:r>
        <w:t xml:space="preserve"> L'inscription préalable est obligatoire et doit se faire en ligne depuis la </w:t>
      </w:r>
      <w:hyperlink r:id="rId20" w:history="1">
        <w:r w:rsidRPr="00E6601A">
          <w:rPr>
            <w:rStyle w:val="Hyperlink"/>
          </w:rPr>
          <w:t>page d'accueil consacrée aux réunions interrégionales en vue de l'</w:t>
        </w:r>
        <w:proofErr w:type="spellStart"/>
        <w:r w:rsidRPr="00E6601A">
          <w:rPr>
            <w:rStyle w:val="Hyperlink"/>
          </w:rPr>
          <w:t>AMNT</w:t>
        </w:r>
        <w:proofErr w:type="spellEnd"/>
        <w:r w:rsidRPr="00E6601A">
          <w:rPr>
            <w:rStyle w:val="Hyperlink"/>
          </w:rPr>
          <w:t>-24</w:t>
        </w:r>
      </w:hyperlink>
      <w:r>
        <w:t xml:space="preserve"> </w:t>
      </w:r>
      <w:r w:rsidRPr="00E6601A">
        <w:rPr>
          <w:b/>
          <w:bCs/>
        </w:rPr>
        <w:t>au moins un mois avant le début de la réunion</w:t>
      </w:r>
      <w:r>
        <w:t xml:space="preserve">. Comme indiqué dans la </w:t>
      </w:r>
      <w:hyperlink r:id="rId21" w:history="1">
        <w:r w:rsidRPr="00CF781A">
          <w:rPr>
            <w:rStyle w:val="Hyperlink"/>
          </w:rPr>
          <w:t>Circulaire TSB 68</w:t>
        </w:r>
      </w:hyperlink>
      <w:r>
        <w:t xml:space="preserve">, dans le cadre du nouveau système d'inscription, le coordonnateur responsable doit approuver toutes les demandes </w:t>
      </w:r>
      <w:proofErr w:type="gramStart"/>
      <w:r>
        <w:t>d'inscription;</w:t>
      </w:r>
      <w:proofErr w:type="gramEnd"/>
      <w:r>
        <w:t xml:space="preserve"> la </w:t>
      </w:r>
      <w:hyperlink r:id="rId22" w:history="1">
        <w:r w:rsidRPr="00C55CF1">
          <w:rPr>
            <w:rStyle w:val="Hyperlink"/>
          </w:rPr>
          <w:t>Circulaire TSB 118</w:t>
        </w:r>
      </w:hyperlink>
      <w:r>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bookmarkStart w:id="44" w:name="lt_pId080"/>
      <w:bookmarkStart w:id="45" w:name="lt_pId081"/>
      <w:bookmarkStart w:id="46" w:name="lt_pId082"/>
      <w:bookmarkEnd w:id="43"/>
      <w:bookmarkEnd w:id="44"/>
      <w:bookmarkEnd w:id="45"/>
      <w:bookmarkEnd w:id="46"/>
    </w:p>
    <w:p w14:paraId="3DAC9B92" w14:textId="400158E9" w:rsidR="0061272C" w:rsidRDefault="0061272C">
      <w:pPr>
        <w:tabs>
          <w:tab w:val="clear" w:pos="794"/>
          <w:tab w:val="clear" w:pos="1191"/>
          <w:tab w:val="clear" w:pos="1588"/>
          <w:tab w:val="clear" w:pos="1985"/>
        </w:tabs>
        <w:overflowPunct/>
        <w:autoSpaceDE/>
        <w:autoSpaceDN/>
        <w:adjustRightInd/>
        <w:spacing w:before="0"/>
        <w:textAlignment w:val="auto"/>
        <w:rPr>
          <w:rFonts w:cstheme="minorHAnsi"/>
          <w:szCs w:val="22"/>
          <w:lang w:val="fr-CH"/>
        </w:rPr>
      </w:pPr>
      <w:r>
        <w:rPr>
          <w:rFonts w:cstheme="minorHAnsi"/>
          <w:szCs w:val="22"/>
          <w:lang w:val="fr-CH"/>
        </w:rPr>
        <w:br w:type="page"/>
      </w:r>
    </w:p>
    <w:p w14:paraId="2B5B31DC" w14:textId="77777777" w:rsidR="0061272C" w:rsidRPr="00526433" w:rsidRDefault="008827D3" w:rsidP="00A0618C">
      <w:pPr>
        <w:pStyle w:val="Annextitle0"/>
        <w:rPr>
          <w:lang w:val="fr-FR"/>
        </w:rPr>
      </w:pPr>
      <w:bookmarkStart w:id="47" w:name="lt_pId083"/>
      <w:r w:rsidRPr="00526433">
        <w:rPr>
          <w:lang w:val="fr-FR"/>
        </w:rPr>
        <w:lastRenderedPageBreak/>
        <w:t>A</w:t>
      </w:r>
      <w:r w:rsidR="00D84192" w:rsidRPr="00526433">
        <w:rPr>
          <w:lang w:val="fr-FR"/>
        </w:rPr>
        <w:t>NNEXE</w:t>
      </w:r>
      <w:r w:rsidRPr="00526433">
        <w:rPr>
          <w:lang w:val="fr-FR"/>
        </w:rPr>
        <w:t xml:space="preserve"> B</w:t>
      </w:r>
      <w:bookmarkStart w:id="48" w:name="lt_pId084"/>
      <w:bookmarkEnd w:id="47"/>
    </w:p>
    <w:p w14:paraId="5C9280C4" w14:textId="1DC861C3" w:rsidR="008827D3" w:rsidRPr="00526433" w:rsidRDefault="008827D3" w:rsidP="0061272C">
      <w:pPr>
        <w:pStyle w:val="Annextitle0"/>
        <w:rPr>
          <w:lang w:val="fr-FR"/>
        </w:rPr>
      </w:pPr>
      <w:r w:rsidRPr="00526433">
        <w:rPr>
          <w:lang w:val="fr-FR"/>
        </w:rPr>
        <w:t>PROJET D'ORDRE DU JOUR DE LA PREMIÈRE RÉUNION INTERRÉGIONALE DE L'UIT-T</w:t>
      </w:r>
      <w:bookmarkEnd w:id="48"/>
    </w:p>
    <w:p w14:paraId="7B62D8F5" w14:textId="309C94BD" w:rsidR="008827D3" w:rsidRPr="000B56CB" w:rsidRDefault="00727D45" w:rsidP="00727D45">
      <w:pPr>
        <w:pStyle w:val="enumlev1"/>
        <w:rPr>
          <w:rFonts w:ascii="Calibri" w:hAnsi="Calibri"/>
        </w:rPr>
      </w:pPr>
      <w:bookmarkStart w:id="49" w:name="lt_pId085"/>
      <w:r>
        <w:t>1)</w:t>
      </w:r>
      <w:r>
        <w:tab/>
      </w:r>
      <w:r w:rsidR="008827D3">
        <w:t>Ouverture de la réunion</w:t>
      </w:r>
      <w:bookmarkEnd w:id="49"/>
    </w:p>
    <w:p w14:paraId="1A2A3594" w14:textId="0202E4AA" w:rsidR="008827D3" w:rsidRPr="005A477E" w:rsidRDefault="00727D45" w:rsidP="00727D45">
      <w:pPr>
        <w:pStyle w:val="enumlev1"/>
        <w:rPr>
          <w:lang w:val="fr-CH"/>
        </w:rPr>
      </w:pPr>
      <w:bookmarkStart w:id="50" w:name="lt_pId086"/>
      <w:r>
        <w:t>2)</w:t>
      </w:r>
      <w:r>
        <w:tab/>
      </w:r>
      <w:r w:rsidR="008827D3">
        <w:t>Point sur les travaux préparatoires en vue de l'</w:t>
      </w:r>
      <w:proofErr w:type="spellStart"/>
      <w:r w:rsidR="008827D3">
        <w:t>AMNT</w:t>
      </w:r>
      <w:proofErr w:type="spellEnd"/>
      <w:r w:rsidR="008827D3">
        <w:t>-24</w:t>
      </w:r>
      <w:bookmarkEnd w:id="50"/>
    </w:p>
    <w:p w14:paraId="60562AEE" w14:textId="440B049B" w:rsidR="008827D3" w:rsidRPr="005A477E" w:rsidRDefault="00727D45" w:rsidP="00727D45">
      <w:pPr>
        <w:pStyle w:val="enumlev1"/>
        <w:rPr>
          <w:lang w:val="fr-CH"/>
        </w:rPr>
      </w:pPr>
      <w:bookmarkStart w:id="51" w:name="lt_pId087"/>
      <w:r>
        <w:t>3)</w:t>
      </w:r>
      <w:r>
        <w:tab/>
      </w:r>
      <w:r w:rsidR="008827D3">
        <w:t>Présentation des objectifs de la réunion et des résultats attendus par le Directeur du TSB</w:t>
      </w:r>
      <w:bookmarkEnd w:id="51"/>
    </w:p>
    <w:p w14:paraId="64B9E731" w14:textId="54BC7340" w:rsidR="008827D3" w:rsidRPr="005A477E" w:rsidRDefault="00727D45" w:rsidP="00727D45">
      <w:pPr>
        <w:pStyle w:val="enumlev1"/>
        <w:rPr>
          <w:lang w:val="fr-CH"/>
        </w:rPr>
      </w:pPr>
      <w:bookmarkStart w:id="52" w:name="lt_pId088"/>
      <w:r>
        <w:t>4)</w:t>
      </w:r>
      <w:r>
        <w:tab/>
      </w:r>
      <w:r w:rsidR="008827D3">
        <w:t xml:space="preserve">Présentation par les Régions de l'état d'avancement actuel des travaux préparatoires liés au programme de travail et à la structure des commissions </w:t>
      </w:r>
      <w:proofErr w:type="gramStart"/>
      <w:r w:rsidR="008827D3">
        <w:t>d'études:</w:t>
      </w:r>
      <w:bookmarkEnd w:id="52"/>
      <w:proofErr w:type="gramEnd"/>
    </w:p>
    <w:p w14:paraId="4AE730DF" w14:textId="4CFB28EB" w:rsidR="008827D3" w:rsidRPr="000B56CB" w:rsidRDefault="00727D45" w:rsidP="00727D45">
      <w:pPr>
        <w:pStyle w:val="enumlev2"/>
      </w:pPr>
      <w:bookmarkStart w:id="53" w:name="lt_pId089"/>
      <w:r>
        <w:t>a)</w:t>
      </w:r>
      <w:r>
        <w:tab/>
      </w:r>
      <w:r w:rsidR="008827D3">
        <w:t>APT</w:t>
      </w:r>
      <w:bookmarkEnd w:id="53"/>
    </w:p>
    <w:p w14:paraId="224AAE56" w14:textId="7994239E" w:rsidR="008827D3" w:rsidRPr="000B56CB" w:rsidRDefault="00727D45" w:rsidP="00727D45">
      <w:pPr>
        <w:pStyle w:val="enumlev2"/>
      </w:pPr>
      <w:bookmarkStart w:id="54" w:name="lt_pId090"/>
      <w:r>
        <w:t>b)</w:t>
      </w:r>
      <w:r>
        <w:tab/>
      </w:r>
      <w:r w:rsidR="008827D3">
        <w:t>UAT</w:t>
      </w:r>
      <w:bookmarkEnd w:id="54"/>
    </w:p>
    <w:p w14:paraId="260ECC1F" w14:textId="00C73935" w:rsidR="008827D3" w:rsidRPr="000B56CB" w:rsidRDefault="00727D45" w:rsidP="00727D45">
      <w:pPr>
        <w:pStyle w:val="enumlev2"/>
      </w:pPr>
      <w:bookmarkStart w:id="55" w:name="lt_pId091"/>
      <w:r>
        <w:t>c)</w:t>
      </w:r>
      <w:r>
        <w:tab/>
      </w:r>
      <w:proofErr w:type="spellStart"/>
      <w:r w:rsidR="008827D3">
        <w:t>CEPT</w:t>
      </w:r>
      <w:bookmarkEnd w:id="55"/>
      <w:proofErr w:type="spellEnd"/>
    </w:p>
    <w:p w14:paraId="20B9818D" w14:textId="57D5B292" w:rsidR="008827D3" w:rsidRPr="000B56CB" w:rsidRDefault="00727D45" w:rsidP="00727D45">
      <w:pPr>
        <w:pStyle w:val="enumlev2"/>
      </w:pPr>
      <w:bookmarkStart w:id="56" w:name="lt_pId092"/>
      <w:r>
        <w:t>d)</w:t>
      </w:r>
      <w:r>
        <w:tab/>
      </w:r>
      <w:r w:rsidR="008827D3">
        <w:t>CITEL</w:t>
      </w:r>
      <w:bookmarkEnd w:id="56"/>
    </w:p>
    <w:p w14:paraId="07ABD239" w14:textId="615B43BD" w:rsidR="008827D3" w:rsidRPr="000B56CB" w:rsidRDefault="00727D45" w:rsidP="00727D45">
      <w:pPr>
        <w:pStyle w:val="enumlev2"/>
      </w:pPr>
      <w:bookmarkStart w:id="57" w:name="lt_pId093"/>
      <w:r>
        <w:t>e)</w:t>
      </w:r>
      <w:r>
        <w:tab/>
      </w:r>
      <w:r w:rsidR="008827D3">
        <w:t>Ligue des États arabes/ASTeam</w:t>
      </w:r>
      <w:bookmarkEnd w:id="57"/>
    </w:p>
    <w:p w14:paraId="65AC7992" w14:textId="6465F412" w:rsidR="008827D3" w:rsidRPr="000B56CB" w:rsidRDefault="00DB215F" w:rsidP="00727D45">
      <w:pPr>
        <w:pStyle w:val="enumlev2"/>
      </w:pPr>
      <w:bookmarkStart w:id="58" w:name="lt_pId094"/>
      <w:r>
        <w:t>f</w:t>
      </w:r>
      <w:r w:rsidR="00727D45">
        <w:t>)</w:t>
      </w:r>
      <w:r w:rsidR="00727D45">
        <w:tab/>
      </w:r>
      <w:r w:rsidR="008827D3">
        <w:t>RCC</w:t>
      </w:r>
      <w:bookmarkEnd w:id="58"/>
    </w:p>
    <w:p w14:paraId="24C0BDF7" w14:textId="75BC86A6" w:rsidR="008827D3" w:rsidRPr="005A477E" w:rsidRDefault="00727D45" w:rsidP="00727D45">
      <w:pPr>
        <w:pStyle w:val="enumlev1"/>
        <w:rPr>
          <w:lang w:val="fr-CH"/>
        </w:rPr>
      </w:pPr>
      <w:bookmarkStart w:id="59" w:name="lt_pId095"/>
      <w:r>
        <w:t>5)</w:t>
      </w:r>
      <w:r>
        <w:tab/>
      </w:r>
      <w:r w:rsidR="008827D3">
        <w:t xml:space="preserve">Tableau général de correspondance présentant la situation au niveau des organisations régionales, ainsi que des informations fournies par le Groupe du Rapporteur du </w:t>
      </w:r>
      <w:proofErr w:type="spellStart"/>
      <w:r w:rsidR="008827D3">
        <w:t>GCNT</w:t>
      </w:r>
      <w:proofErr w:type="spellEnd"/>
      <w:r w:rsidR="008827D3">
        <w:t xml:space="preserve"> chargé d'examiner les Résolutions</w:t>
      </w:r>
      <w:bookmarkEnd w:id="59"/>
    </w:p>
    <w:p w14:paraId="1144841A" w14:textId="5C868511" w:rsidR="008827D3" w:rsidRPr="005A477E" w:rsidRDefault="00727D45" w:rsidP="00727D45">
      <w:pPr>
        <w:pStyle w:val="enumlev1"/>
        <w:rPr>
          <w:lang w:val="fr-CH"/>
        </w:rPr>
      </w:pPr>
      <w:bookmarkStart w:id="60" w:name="lt_pId096"/>
      <w:r>
        <w:t>6)</w:t>
      </w:r>
      <w:r>
        <w:tab/>
      </w:r>
      <w:r w:rsidR="008827D3">
        <w:t>Examen des domaines pour lesquels il y a convergence de vues et des domaines nécessitant des discussions plus approfondies</w:t>
      </w:r>
      <w:bookmarkEnd w:id="60"/>
    </w:p>
    <w:p w14:paraId="0C8C84FB" w14:textId="2FABB345" w:rsidR="008827D3" w:rsidRPr="005A477E" w:rsidRDefault="00727D45" w:rsidP="00727D45">
      <w:pPr>
        <w:pStyle w:val="enumlev1"/>
        <w:rPr>
          <w:lang w:val="fr-CH"/>
        </w:rPr>
      </w:pPr>
      <w:bookmarkStart w:id="61" w:name="lt_pId097"/>
      <w:r>
        <w:t>7)</w:t>
      </w:r>
      <w:r>
        <w:tab/>
      </w:r>
      <w:r w:rsidR="008827D3">
        <w:t>Dates des prochaines réunions préparatoires régionales</w:t>
      </w:r>
      <w:bookmarkEnd w:id="61"/>
    </w:p>
    <w:p w14:paraId="05D6591E" w14:textId="4EE7448A" w:rsidR="008827D3" w:rsidRPr="000B56CB" w:rsidRDefault="00727D45" w:rsidP="00727D45">
      <w:pPr>
        <w:pStyle w:val="enumlev1"/>
      </w:pPr>
      <w:bookmarkStart w:id="62" w:name="lt_pId098"/>
      <w:r>
        <w:t>8)</w:t>
      </w:r>
      <w:r>
        <w:tab/>
      </w:r>
      <w:r w:rsidR="008827D3">
        <w:t>Conclusions</w:t>
      </w:r>
      <w:bookmarkEnd w:id="62"/>
    </w:p>
    <w:p w14:paraId="0B2595C4" w14:textId="2000847C" w:rsidR="008827D3" w:rsidRPr="000B56CB" w:rsidRDefault="00727D45" w:rsidP="00727D45">
      <w:pPr>
        <w:pStyle w:val="enumlev1"/>
      </w:pPr>
      <w:bookmarkStart w:id="63" w:name="lt_pId099"/>
      <w:r>
        <w:t>9)</w:t>
      </w:r>
      <w:r>
        <w:tab/>
      </w:r>
      <w:r w:rsidR="008827D3">
        <w:t>Divers</w:t>
      </w:r>
      <w:bookmarkEnd w:id="63"/>
    </w:p>
    <w:p w14:paraId="3BEF26B8" w14:textId="69092C97" w:rsidR="008827D3" w:rsidRDefault="00727D45" w:rsidP="00727D45">
      <w:pPr>
        <w:pStyle w:val="enumlev1"/>
      </w:pPr>
      <w:bookmarkStart w:id="64" w:name="lt_pId100"/>
      <w:r>
        <w:t>10)</w:t>
      </w:r>
      <w:r>
        <w:tab/>
      </w:r>
      <w:r w:rsidR="008827D3">
        <w:t>Clôture de la réunion</w:t>
      </w:r>
      <w:bookmarkEnd w:id="64"/>
    </w:p>
    <w:p w14:paraId="5E7A4262" w14:textId="13519FEB" w:rsidR="00A0618C" w:rsidRDefault="00A0618C">
      <w:pPr>
        <w:tabs>
          <w:tab w:val="clear" w:pos="794"/>
          <w:tab w:val="clear" w:pos="1191"/>
          <w:tab w:val="clear" w:pos="1588"/>
          <w:tab w:val="clear" w:pos="1985"/>
        </w:tabs>
        <w:overflowPunct/>
        <w:autoSpaceDE/>
        <w:autoSpaceDN/>
        <w:adjustRightInd/>
        <w:spacing w:before="0"/>
        <w:textAlignment w:val="auto"/>
      </w:pPr>
      <w:r>
        <w:br w:type="page"/>
      </w:r>
    </w:p>
    <w:p w14:paraId="6D080767" w14:textId="6B4A5C71" w:rsidR="008827D3" w:rsidRPr="00526433" w:rsidRDefault="008827D3" w:rsidP="00D84192">
      <w:pPr>
        <w:pStyle w:val="AnnexNo"/>
        <w:rPr>
          <w:b/>
          <w:szCs w:val="28"/>
          <w:lang w:val="fr-FR"/>
        </w:rPr>
      </w:pPr>
      <w:bookmarkStart w:id="65" w:name="lt_pId101"/>
      <w:r w:rsidRPr="00526433">
        <w:rPr>
          <w:b/>
          <w:lang w:val="fr-FR"/>
        </w:rPr>
        <w:lastRenderedPageBreak/>
        <w:t>A</w:t>
      </w:r>
      <w:r w:rsidR="00727D45" w:rsidRPr="00526433">
        <w:rPr>
          <w:b/>
          <w:lang w:val="fr-FR"/>
        </w:rPr>
        <w:t>NNEXE</w:t>
      </w:r>
      <w:r w:rsidRPr="00526433">
        <w:rPr>
          <w:b/>
          <w:lang w:val="fr-FR"/>
        </w:rPr>
        <w:t xml:space="preserve"> C</w:t>
      </w:r>
      <w:bookmarkEnd w:id="65"/>
    </w:p>
    <w:p w14:paraId="0944559F" w14:textId="6597AA66" w:rsidR="00D84192" w:rsidRPr="00526433" w:rsidRDefault="008827D3" w:rsidP="00A0618C">
      <w:pPr>
        <w:pStyle w:val="Annextitle0"/>
        <w:spacing w:after="120"/>
        <w:rPr>
          <w:lang w:val="fr-FR"/>
        </w:rPr>
      </w:pPr>
      <w:bookmarkStart w:id="66" w:name="lt_pId102"/>
      <w:r w:rsidRPr="00526433">
        <w:rPr>
          <w:lang w:val="fr-FR"/>
        </w:rPr>
        <w:t xml:space="preserve">PROJET DE CALENDRIER </w:t>
      </w:r>
      <w:r w:rsidR="00887247" w:rsidRPr="00526433">
        <w:rPr>
          <w:lang w:val="fr-FR"/>
        </w:rPr>
        <w:t>DE LA PREMIÈRE RÉUNION INTERRÉGIONALE DE L'UIT-T</w:t>
      </w:r>
    </w:p>
    <w:p w14:paraId="6810FAEB" w14:textId="733311F2" w:rsidR="008827D3" w:rsidRPr="005A477E" w:rsidRDefault="008827D3" w:rsidP="00A0618C">
      <w:pPr>
        <w:pStyle w:val="AnnexRef"/>
        <w:spacing w:before="0" w:after="360"/>
        <w:rPr>
          <w:lang w:val="fr-CH"/>
        </w:rPr>
      </w:pPr>
      <w:r>
        <w:t>(</w:t>
      </w:r>
      <w:proofErr w:type="gramStart"/>
      <w:r>
        <w:t>des</w:t>
      </w:r>
      <w:proofErr w:type="gramEnd"/>
      <w:r>
        <w:t xml:space="preserve"> séances de groupes ad </w:t>
      </w:r>
      <w:r w:rsidRPr="00887247">
        <w:t>hoc</w:t>
      </w:r>
      <w:r>
        <w:t xml:space="preserve"> supplémentaires pourront être organisées; la répartition des créneaux horaires est provisoire et pourra faire l'objet de modifications)</w:t>
      </w:r>
      <w:bookmarkStart w:id="67" w:name="lt_pId103"/>
      <w:bookmarkStart w:id="68" w:name="lt_pId104"/>
      <w:bookmarkEnd w:id="66"/>
      <w:bookmarkEnd w:id="67"/>
      <w:bookmarkEnd w:id="68"/>
    </w:p>
    <w:tbl>
      <w:tblPr>
        <w:tblStyle w:val="TableGrid"/>
        <w:tblW w:w="3056" w:type="pct"/>
        <w:jc w:val="center"/>
        <w:tblLayout w:type="fixed"/>
        <w:tblLook w:val="04A0" w:firstRow="1" w:lastRow="0" w:firstColumn="1" w:lastColumn="0" w:noHBand="0" w:noVBand="1"/>
      </w:tblPr>
      <w:tblGrid>
        <w:gridCol w:w="2837"/>
        <w:gridCol w:w="3103"/>
      </w:tblGrid>
      <w:tr w:rsidR="008827D3" w14:paraId="68F974FA" w14:textId="77777777" w:rsidTr="00A0618C">
        <w:trPr>
          <w:trHeight w:val="512"/>
          <w:jc w:val="center"/>
        </w:trPr>
        <w:tc>
          <w:tcPr>
            <w:tcW w:w="2388" w:type="pct"/>
            <w:tcBorders>
              <w:bottom w:val="single" w:sz="4" w:space="0" w:color="auto"/>
            </w:tcBorders>
            <w:shd w:val="clear" w:color="auto" w:fill="EDEDED"/>
            <w:vAlign w:val="center"/>
          </w:tcPr>
          <w:p w14:paraId="64EE3E25" w14:textId="77777777" w:rsidR="008827D3" w:rsidRPr="00A660A6" w:rsidRDefault="008827D3" w:rsidP="00A0618C">
            <w:pPr>
              <w:pStyle w:val="TableHead"/>
              <w:rPr>
                <w:sz w:val="20"/>
              </w:rPr>
            </w:pPr>
            <w:bookmarkStart w:id="69" w:name="lt_pId105"/>
            <w:r>
              <w:t>Séance N°</w:t>
            </w:r>
            <w:bookmarkEnd w:id="69"/>
          </w:p>
        </w:tc>
        <w:tc>
          <w:tcPr>
            <w:tcW w:w="2612" w:type="pct"/>
            <w:tcBorders>
              <w:bottom w:val="single" w:sz="4" w:space="0" w:color="auto"/>
            </w:tcBorders>
            <w:shd w:val="clear" w:color="auto" w:fill="EDEDED"/>
            <w:vAlign w:val="center"/>
          </w:tcPr>
          <w:p w14:paraId="143C50EE" w14:textId="1BF2F125" w:rsidR="008827D3" w:rsidRPr="00A660A6" w:rsidRDefault="008827D3" w:rsidP="00A0618C">
            <w:pPr>
              <w:pStyle w:val="TableHead"/>
              <w:rPr>
                <w:sz w:val="20"/>
              </w:rPr>
            </w:pPr>
            <w:bookmarkStart w:id="70" w:name="lt_pId106"/>
            <w:r>
              <w:t>Jeudi</w:t>
            </w:r>
            <w:bookmarkEnd w:id="70"/>
            <w:r w:rsidR="00A0618C">
              <w:br/>
            </w:r>
            <w:r>
              <w:t>18 janvier 2024</w:t>
            </w:r>
            <w:bookmarkStart w:id="71" w:name="lt_pId108"/>
            <w:bookmarkEnd w:id="71"/>
          </w:p>
        </w:tc>
      </w:tr>
      <w:tr w:rsidR="008827D3" w14:paraId="53C55459" w14:textId="77777777" w:rsidTr="00A0618C">
        <w:trPr>
          <w:trHeight w:val="681"/>
          <w:jc w:val="center"/>
        </w:trPr>
        <w:tc>
          <w:tcPr>
            <w:tcW w:w="2388" w:type="pct"/>
            <w:vMerge w:val="restart"/>
            <w:shd w:val="clear" w:color="auto" w:fill="FFFFFF" w:themeFill="background1"/>
            <w:vAlign w:val="center"/>
          </w:tcPr>
          <w:p w14:paraId="450995B4" w14:textId="738CD86C" w:rsidR="008827D3" w:rsidRPr="00727D45" w:rsidRDefault="008827D3" w:rsidP="00A0618C">
            <w:pPr>
              <w:pStyle w:val="Tabletext0"/>
              <w:jc w:val="center"/>
              <w:rPr>
                <w:b/>
                <w:bCs/>
                <w:sz w:val="20"/>
                <w:lang w:val="fr-CH"/>
              </w:rPr>
            </w:pPr>
            <w:bookmarkStart w:id="72" w:name="lt_pId109"/>
            <w:r w:rsidRPr="00526433">
              <w:rPr>
                <w:b/>
                <w:bCs/>
                <w:lang w:val="fr-FR"/>
              </w:rPr>
              <w:t>Après-midi 1 (85 min)</w:t>
            </w:r>
            <w:r w:rsidRPr="00526433">
              <w:rPr>
                <w:b/>
                <w:bCs/>
                <w:lang w:val="fr-FR"/>
              </w:rPr>
              <w:br/>
              <w:t xml:space="preserve">13 h 00-14 h 25 </w:t>
            </w:r>
            <w:r w:rsidR="00A0618C" w:rsidRPr="00526433">
              <w:rPr>
                <w:b/>
                <w:bCs/>
                <w:lang w:val="fr-FR"/>
              </w:rPr>
              <w:br/>
            </w:r>
            <w:r w:rsidRPr="00526433">
              <w:rPr>
                <w:b/>
                <w:bCs/>
                <w:lang w:val="fr-FR"/>
              </w:rPr>
              <w:t>(heure de Genève)</w:t>
            </w:r>
            <w:bookmarkStart w:id="73" w:name="lt_pId110"/>
            <w:bookmarkEnd w:id="72"/>
            <w:bookmarkEnd w:id="73"/>
          </w:p>
        </w:tc>
        <w:tc>
          <w:tcPr>
            <w:tcW w:w="2612" w:type="pct"/>
            <w:vMerge w:val="restart"/>
            <w:shd w:val="clear" w:color="auto" w:fill="FFFFFF" w:themeFill="background1"/>
            <w:vAlign w:val="center"/>
          </w:tcPr>
          <w:p w14:paraId="1BC0F009" w14:textId="77777777" w:rsidR="008827D3" w:rsidRPr="00A660A6" w:rsidRDefault="008827D3" w:rsidP="00A0618C">
            <w:pPr>
              <w:pStyle w:val="Tabletext0"/>
              <w:jc w:val="center"/>
              <w:rPr>
                <w:sz w:val="20"/>
              </w:rPr>
            </w:pPr>
            <w:bookmarkStart w:id="74" w:name="lt_pId111"/>
            <w:r>
              <w:t xml:space="preserve">Réunion </w:t>
            </w:r>
            <w:proofErr w:type="spellStart"/>
            <w:r>
              <w:t>interrégionale</w:t>
            </w:r>
            <w:bookmarkEnd w:id="74"/>
            <w:proofErr w:type="spellEnd"/>
          </w:p>
        </w:tc>
      </w:tr>
      <w:tr w:rsidR="008827D3" w14:paraId="24D05334" w14:textId="77777777" w:rsidTr="00A0618C">
        <w:trPr>
          <w:trHeight w:val="324"/>
          <w:jc w:val="center"/>
        </w:trPr>
        <w:tc>
          <w:tcPr>
            <w:tcW w:w="2388" w:type="pct"/>
            <w:vMerge/>
            <w:shd w:val="clear" w:color="auto" w:fill="FFFFFF" w:themeFill="background1"/>
            <w:vAlign w:val="center"/>
          </w:tcPr>
          <w:p w14:paraId="5441B452" w14:textId="77777777" w:rsidR="008827D3" w:rsidRPr="00A660A6" w:rsidRDefault="008827D3" w:rsidP="00A0618C">
            <w:pPr>
              <w:pStyle w:val="Tabletext0"/>
              <w:jc w:val="center"/>
              <w:rPr>
                <w:rFonts w:ascii="Calibri" w:hAnsi="Calibri" w:cs="Calibri"/>
                <w:sz w:val="20"/>
                <w:lang w:eastAsia="zh-CN"/>
              </w:rPr>
            </w:pPr>
          </w:p>
        </w:tc>
        <w:tc>
          <w:tcPr>
            <w:tcW w:w="2612" w:type="pct"/>
            <w:vMerge/>
            <w:shd w:val="clear" w:color="auto" w:fill="FFFFFF" w:themeFill="background1"/>
            <w:vAlign w:val="center"/>
          </w:tcPr>
          <w:p w14:paraId="77AF8D65" w14:textId="77777777" w:rsidR="008827D3" w:rsidRPr="00A660A6" w:rsidRDefault="008827D3" w:rsidP="00A0618C">
            <w:pPr>
              <w:pStyle w:val="Tabletext0"/>
              <w:jc w:val="center"/>
              <w:rPr>
                <w:sz w:val="20"/>
                <w:lang w:eastAsia="zh-CN"/>
              </w:rPr>
            </w:pPr>
          </w:p>
        </w:tc>
      </w:tr>
      <w:tr w:rsidR="008827D3" w:rsidRPr="005A477E" w14:paraId="3F7B0171" w14:textId="77777777" w:rsidTr="00A0618C">
        <w:trPr>
          <w:trHeight w:val="441"/>
          <w:jc w:val="center"/>
        </w:trPr>
        <w:tc>
          <w:tcPr>
            <w:tcW w:w="2388" w:type="pct"/>
            <w:shd w:val="clear" w:color="auto" w:fill="F2F2F2" w:themeFill="background1" w:themeFillShade="F2"/>
            <w:vAlign w:val="center"/>
          </w:tcPr>
          <w:p w14:paraId="6714C0F0" w14:textId="7D579A65" w:rsidR="008827D3" w:rsidRPr="00526433" w:rsidRDefault="008827D3" w:rsidP="00A0618C">
            <w:pPr>
              <w:pStyle w:val="Tabletext0"/>
              <w:jc w:val="center"/>
              <w:rPr>
                <w:b/>
                <w:bCs/>
                <w:sz w:val="24"/>
                <w:lang w:val="fr-FR"/>
              </w:rPr>
            </w:pPr>
            <w:bookmarkStart w:id="75" w:name="lt_pId112"/>
            <w:r w:rsidRPr="00526433">
              <w:rPr>
                <w:b/>
                <w:bCs/>
                <w:lang w:val="fr-FR"/>
              </w:rPr>
              <w:t>Pause (5 min)</w:t>
            </w:r>
            <w:r w:rsidRPr="00526433">
              <w:rPr>
                <w:b/>
                <w:bCs/>
                <w:lang w:val="fr-FR"/>
              </w:rPr>
              <w:br/>
              <w:t xml:space="preserve">14 h 25-14 h 30 </w:t>
            </w:r>
            <w:r w:rsidR="00A0618C" w:rsidRPr="00526433">
              <w:rPr>
                <w:b/>
                <w:bCs/>
                <w:lang w:val="fr-FR"/>
              </w:rPr>
              <w:br/>
            </w:r>
            <w:r w:rsidRPr="00526433">
              <w:rPr>
                <w:b/>
                <w:bCs/>
                <w:lang w:val="fr-FR"/>
              </w:rPr>
              <w:t>(heure de Genève)</w:t>
            </w:r>
            <w:bookmarkStart w:id="76" w:name="lt_pId113"/>
            <w:bookmarkEnd w:id="75"/>
            <w:bookmarkEnd w:id="76"/>
          </w:p>
        </w:tc>
        <w:tc>
          <w:tcPr>
            <w:tcW w:w="2612" w:type="pct"/>
            <w:tcBorders>
              <w:bottom w:val="single" w:sz="4" w:space="0" w:color="auto"/>
            </w:tcBorders>
            <w:shd w:val="clear" w:color="auto" w:fill="F2F2F2" w:themeFill="background1" w:themeFillShade="F2"/>
            <w:vAlign w:val="center"/>
          </w:tcPr>
          <w:p w14:paraId="223AA93B" w14:textId="77777777" w:rsidR="008827D3" w:rsidRPr="005A477E" w:rsidRDefault="008827D3" w:rsidP="00A0618C">
            <w:pPr>
              <w:pStyle w:val="Tabletext0"/>
              <w:jc w:val="center"/>
              <w:rPr>
                <w:sz w:val="20"/>
                <w:lang w:val="fr-CH" w:eastAsia="zh-CN"/>
              </w:rPr>
            </w:pPr>
          </w:p>
        </w:tc>
      </w:tr>
      <w:tr w:rsidR="008827D3" w14:paraId="4BCE42AC" w14:textId="77777777" w:rsidTr="00A0618C">
        <w:trPr>
          <w:trHeight w:val="1403"/>
          <w:jc w:val="center"/>
        </w:trPr>
        <w:tc>
          <w:tcPr>
            <w:tcW w:w="2388" w:type="pct"/>
            <w:shd w:val="clear" w:color="auto" w:fill="FFFFFF" w:themeFill="background1"/>
            <w:vAlign w:val="center"/>
          </w:tcPr>
          <w:p w14:paraId="6CF3310D" w14:textId="24CB1BF0" w:rsidR="008827D3" w:rsidRPr="00727D45" w:rsidRDefault="008827D3" w:rsidP="00A0618C">
            <w:pPr>
              <w:pStyle w:val="Tabletext0"/>
              <w:jc w:val="center"/>
              <w:rPr>
                <w:b/>
                <w:bCs/>
                <w:sz w:val="20"/>
                <w:lang w:val="fr-CH"/>
              </w:rPr>
            </w:pPr>
            <w:bookmarkStart w:id="77" w:name="lt_pId114"/>
            <w:r w:rsidRPr="00526433">
              <w:rPr>
                <w:b/>
                <w:bCs/>
                <w:lang w:val="fr-FR"/>
              </w:rPr>
              <w:t>Après-midi 2 (90 min)</w:t>
            </w:r>
            <w:r w:rsidRPr="00526433">
              <w:rPr>
                <w:b/>
                <w:bCs/>
                <w:lang w:val="fr-FR"/>
              </w:rPr>
              <w:br/>
              <w:t xml:space="preserve">14 h 30-16 h 00 </w:t>
            </w:r>
            <w:r w:rsidR="00A0618C" w:rsidRPr="00526433">
              <w:rPr>
                <w:b/>
                <w:bCs/>
                <w:lang w:val="fr-FR"/>
              </w:rPr>
              <w:br/>
            </w:r>
            <w:r w:rsidRPr="00526433">
              <w:rPr>
                <w:b/>
                <w:bCs/>
                <w:lang w:val="fr-FR"/>
              </w:rPr>
              <w:t>(heure de Genève)</w:t>
            </w:r>
            <w:bookmarkStart w:id="78" w:name="lt_pId115"/>
            <w:bookmarkEnd w:id="77"/>
            <w:bookmarkEnd w:id="78"/>
          </w:p>
        </w:tc>
        <w:tc>
          <w:tcPr>
            <w:tcW w:w="2612" w:type="pct"/>
            <w:tcBorders>
              <w:bottom w:val="single" w:sz="4" w:space="0" w:color="auto"/>
            </w:tcBorders>
            <w:shd w:val="clear" w:color="auto" w:fill="FFFFFF" w:themeFill="background1"/>
            <w:vAlign w:val="center"/>
          </w:tcPr>
          <w:p w14:paraId="48ADBA3B" w14:textId="77777777" w:rsidR="008827D3" w:rsidRPr="00A660A6" w:rsidRDefault="008827D3" w:rsidP="00A0618C">
            <w:pPr>
              <w:pStyle w:val="Tabletext0"/>
              <w:jc w:val="center"/>
              <w:rPr>
                <w:sz w:val="20"/>
              </w:rPr>
            </w:pPr>
            <w:bookmarkStart w:id="79" w:name="lt_pId116"/>
            <w:r>
              <w:t xml:space="preserve">Réunion </w:t>
            </w:r>
            <w:proofErr w:type="spellStart"/>
            <w:r>
              <w:t>interrégionale</w:t>
            </w:r>
            <w:bookmarkEnd w:id="79"/>
            <w:proofErr w:type="spellEnd"/>
          </w:p>
        </w:tc>
      </w:tr>
    </w:tbl>
    <w:p w14:paraId="1B2B2A6F" w14:textId="77777777" w:rsidR="008827D3" w:rsidRDefault="008827D3">
      <w:pPr>
        <w:jc w:val="center"/>
      </w:pPr>
      <w:r>
        <w:t>______________</w:t>
      </w:r>
    </w:p>
    <w:sectPr w:rsidR="008827D3" w:rsidSect="00A15179">
      <w:headerReference w:type="default" r:id="rId23"/>
      <w:footerReference w:type="first" r:id="rId2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7419" w14:textId="77777777" w:rsidR="004419E9" w:rsidRDefault="004419E9">
      <w:r>
        <w:separator/>
      </w:r>
    </w:p>
  </w:endnote>
  <w:endnote w:type="continuationSeparator" w:id="0">
    <w:p w14:paraId="31479BA6" w14:textId="77777777" w:rsidR="004419E9" w:rsidRDefault="004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D309" w14:textId="77777777" w:rsidR="004419E9" w:rsidRDefault="004419E9">
      <w:r>
        <w:t>____________________</w:t>
      </w:r>
    </w:p>
  </w:footnote>
  <w:footnote w:type="continuationSeparator" w:id="0">
    <w:p w14:paraId="5828E93A" w14:textId="77777777" w:rsidR="004419E9" w:rsidRDefault="0044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181AE9BE" w:rsidR="00697BC1" w:rsidRPr="00697BC1" w:rsidRDefault="00526433"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8827D3">
      <w:rPr>
        <w:noProof/>
        <w:sz w:val="18"/>
        <w:szCs w:val="16"/>
      </w:rPr>
      <w:t>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5C50016"/>
    <w:multiLevelType w:val="hybridMultilevel"/>
    <w:tmpl w:val="4C886816"/>
    <w:lvl w:ilvl="0" w:tplc="267E1842">
      <w:start w:val="1"/>
      <w:numFmt w:val="decimal"/>
      <w:lvlText w:val="%1."/>
      <w:lvlJc w:val="left"/>
      <w:pPr>
        <w:ind w:left="720" w:hanging="360"/>
      </w:pPr>
    </w:lvl>
    <w:lvl w:ilvl="1" w:tplc="0BFE6178">
      <w:start w:val="1"/>
      <w:numFmt w:val="lowerLetter"/>
      <w:lvlText w:val="%2."/>
      <w:lvlJc w:val="left"/>
      <w:pPr>
        <w:ind w:left="1440" w:hanging="360"/>
      </w:pPr>
    </w:lvl>
    <w:lvl w:ilvl="2" w:tplc="AC42F9B4" w:tentative="1">
      <w:start w:val="1"/>
      <w:numFmt w:val="lowerRoman"/>
      <w:lvlText w:val="%3."/>
      <w:lvlJc w:val="right"/>
      <w:pPr>
        <w:ind w:left="2160" w:hanging="180"/>
      </w:pPr>
    </w:lvl>
    <w:lvl w:ilvl="3" w:tplc="3686308C" w:tentative="1">
      <w:start w:val="1"/>
      <w:numFmt w:val="decimal"/>
      <w:lvlText w:val="%4."/>
      <w:lvlJc w:val="left"/>
      <w:pPr>
        <w:ind w:left="2880" w:hanging="360"/>
      </w:pPr>
    </w:lvl>
    <w:lvl w:ilvl="4" w:tplc="DFD45A9A" w:tentative="1">
      <w:start w:val="1"/>
      <w:numFmt w:val="lowerLetter"/>
      <w:lvlText w:val="%5."/>
      <w:lvlJc w:val="left"/>
      <w:pPr>
        <w:ind w:left="3600" w:hanging="360"/>
      </w:pPr>
    </w:lvl>
    <w:lvl w:ilvl="5" w:tplc="4E5CAFF6" w:tentative="1">
      <w:start w:val="1"/>
      <w:numFmt w:val="lowerRoman"/>
      <w:lvlText w:val="%6."/>
      <w:lvlJc w:val="right"/>
      <w:pPr>
        <w:ind w:left="4320" w:hanging="180"/>
      </w:pPr>
    </w:lvl>
    <w:lvl w:ilvl="6" w:tplc="DF5EA290" w:tentative="1">
      <w:start w:val="1"/>
      <w:numFmt w:val="decimal"/>
      <w:lvlText w:val="%7."/>
      <w:lvlJc w:val="left"/>
      <w:pPr>
        <w:ind w:left="5040" w:hanging="360"/>
      </w:pPr>
    </w:lvl>
    <w:lvl w:ilvl="7" w:tplc="094641D4" w:tentative="1">
      <w:start w:val="1"/>
      <w:numFmt w:val="lowerLetter"/>
      <w:lvlText w:val="%8."/>
      <w:lvlJc w:val="left"/>
      <w:pPr>
        <w:ind w:left="5760" w:hanging="360"/>
      </w:pPr>
    </w:lvl>
    <w:lvl w:ilvl="8" w:tplc="DA6E2D8E" w:tentative="1">
      <w:start w:val="1"/>
      <w:numFmt w:val="lowerRoman"/>
      <w:lvlText w:val="%9."/>
      <w:lvlJc w:val="right"/>
      <w:pPr>
        <w:ind w:left="6480" w:hanging="180"/>
      </w:p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4"/>
  </w:num>
  <w:num w:numId="3" w16cid:durableId="2075545744">
    <w:abstractNumId w:val="2"/>
  </w:num>
  <w:num w:numId="4" w16cid:durableId="1871449755">
    <w:abstractNumId w:val="0"/>
  </w:num>
  <w:num w:numId="5" w16cid:durableId="577591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A4507"/>
    <w:rsid w:val="000B0D96"/>
    <w:rsid w:val="000B59D8"/>
    <w:rsid w:val="000C1F6B"/>
    <w:rsid w:val="000C25CC"/>
    <w:rsid w:val="000C56BE"/>
    <w:rsid w:val="000E1FB4"/>
    <w:rsid w:val="001026FD"/>
    <w:rsid w:val="001077FD"/>
    <w:rsid w:val="00115DD7"/>
    <w:rsid w:val="00167472"/>
    <w:rsid w:val="00167F92"/>
    <w:rsid w:val="00173738"/>
    <w:rsid w:val="001B79A3"/>
    <w:rsid w:val="002152A3"/>
    <w:rsid w:val="00217A5F"/>
    <w:rsid w:val="0023667A"/>
    <w:rsid w:val="002937DB"/>
    <w:rsid w:val="002E12FF"/>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5B68"/>
    <w:rsid w:val="0048088B"/>
    <w:rsid w:val="004977C9"/>
    <w:rsid w:val="00497A6E"/>
    <w:rsid w:val="004B732E"/>
    <w:rsid w:val="004D51F4"/>
    <w:rsid w:val="004D64E0"/>
    <w:rsid w:val="005120A2"/>
    <w:rsid w:val="0051210D"/>
    <w:rsid w:val="005136D2"/>
    <w:rsid w:val="00517A03"/>
    <w:rsid w:val="00526433"/>
    <w:rsid w:val="005A3DD9"/>
    <w:rsid w:val="005B1DFC"/>
    <w:rsid w:val="005C364B"/>
    <w:rsid w:val="00601682"/>
    <w:rsid w:val="00603470"/>
    <w:rsid w:val="0061272C"/>
    <w:rsid w:val="00625E79"/>
    <w:rsid w:val="006333F7"/>
    <w:rsid w:val="006427A1"/>
    <w:rsid w:val="006441BB"/>
    <w:rsid w:val="00644741"/>
    <w:rsid w:val="00657699"/>
    <w:rsid w:val="00697BC1"/>
    <w:rsid w:val="006A6FFE"/>
    <w:rsid w:val="006C5A91"/>
    <w:rsid w:val="006F52F7"/>
    <w:rsid w:val="00716BBC"/>
    <w:rsid w:val="00727D45"/>
    <w:rsid w:val="007321BC"/>
    <w:rsid w:val="00760063"/>
    <w:rsid w:val="00775E4B"/>
    <w:rsid w:val="0079553B"/>
    <w:rsid w:val="00795679"/>
    <w:rsid w:val="007A40FE"/>
    <w:rsid w:val="00810105"/>
    <w:rsid w:val="008157E0"/>
    <w:rsid w:val="00850477"/>
    <w:rsid w:val="00854E1D"/>
    <w:rsid w:val="008827D3"/>
    <w:rsid w:val="00887247"/>
    <w:rsid w:val="00887FA6"/>
    <w:rsid w:val="008C4397"/>
    <w:rsid w:val="008C465A"/>
    <w:rsid w:val="008F2C9B"/>
    <w:rsid w:val="00923CD6"/>
    <w:rsid w:val="00935AA8"/>
    <w:rsid w:val="00971C9A"/>
    <w:rsid w:val="009D51FA"/>
    <w:rsid w:val="009F1E23"/>
    <w:rsid w:val="00A0618C"/>
    <w:rsid w:val="00A15179"/>
    <w:rsid w:val="00A51537"/>
    <w:rsid w:val="00A5280F"/>
    <w:rsid w:val="00A5645A"/>
    <w:rsid w:val="00A60FC1"/>
    <w:rsid w:val="00A97C37"/>
    <w:rsid w:val="00AA131B"/>
    <w:rsid w:val="00AC37B5"/>
    <w:rsid w:val="00AD752F"/>
    <w:rsid w:val="00AF08A4"/>
    <w:rsid w:val="00AF0D7D"/>
    <w:rsid w:val="00B06E40"/>
    <w:rsid w:val="00B27B41"/>
    <w:rsid w:val="00B42659"/>
    <w:rsid w:val="00B46F2D"/>
    <w:rsid w:val="00B54645"/>
    <w:rsid w:val="00B60868"/>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84192"/>
    <w:rsid w:val="00DB215F"/>
    <w:rsid w:val="00DC3D47"/>
    <w:rsid w:val="00DD77DA"/>
    <w:rsid w:val="00E06C61"/>
    <w:rsid w:val="00E13DB3"/>
    <w:rsid w:val="00E2408B"/>
    <w:rsid w:val="00E62CEA"/>
    <w:rsid w:val="00E67002"/>
    <w:rsid w:val="00E72AE1"/>
    <w:rsid w:val="00E8020C"/>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paragraph" w:customStyle="1" w:styleId="Tabletext0">
    <w:name w:val="Table_text"/>
    <w:basedOn w:val="Normal"/>
    <w:rsid w:val="00E6700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lang w:val="en-GB"/>
    </w:rPr>
  </w:style>
  <w:style w:type="table" w:customStyle="1" w:styleId="TableGrid1">
    <w:name w:val="Table Grid1"/>
    <w:basedOn w:val="TableNormal"/>
    <w:next w:val="TableGrid"/>
    <w:rsid w:val="00E6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rsid w:val="008827D3"/>
    <w:pPr>
      <w:keepNext/>
      <w:keepLines/>
      <w:spacing w:before="480" w:after="80"/>
      <w:jc w:val="center"/>
    </w:pPr>
    <w:rPr>
      <w:bCs/>
      <w:sz w:val="28"/>
      <w:lang w:val="en-GB"/>
    </w:rPr>
  </w:style>
  <w:style w:type="paragraph" w:customStyle="1" w:styleId="Annextitle0">
    <w:name w:val="Annex_title"/>
    <w:basedOn w:val="Normal"/>
    <w:next w:val="Normal"/>
    <w:rsid w:val="008827D3"/>
    <w:pPr>
      <w:keepNext/>
      <w:keepLines/>
      <w:spacing w:before="240" w:after="280"/>
      <w:jc w:val="center"/>
    </w:pPr>
    <w:rPr>
      <w:b/>
      <w:sz w:val="28"/>
      <w:lang w:val="en-GB"/>
    </w:rPr>
  </w:style>
  <w:style w:type="paragraph" w:styleId="ListParagraph">
    <w:name w:val="List Paragraph"/>
    <w:basedOn w:val="Normal"/>
    <w:uiPriority w:val="34"/>
    <w:qFormat/>
    <w:rsid w:val="008827D3"/>
    <w:pPr>
      <w:ind w:left="720"/>
      <w:contextualSpacing/>
    </w:pPr>
  </w:style>
  <w:style w:type="paragraph" w:customStyle="1" w:styleId="Reasons">
    <w:name w:val="Reasons"/>
    <w:basedOn w:val="Normal"/>
    <w:qFormat/>
    <w:rsid w:val="008827D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wtsa/2024/irm/" TargetMode="External"/><Relationship Id="rId18" Type="http://schemas.openxmlformats.org/officeDocument/2006/relationships/hyperlink" Target="https://www.itu.int/net/ITU-T/ddp/Default.aspx?groupid=T17-TS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T17-TSB-CIR-0068" TargetMode="External"/><Relationship Id="rId7" Type="http://schemas.openxmlformats.org/officeDocument/2006/relationships/endnotes" Target="endnotes.xml"/><Relationship Id="rId12" Type="http://schemas.openxmlformats.org/officeDocument/2006/relationships/hyperlink" Target="https://www.itu.int/md/T22-TSAG-COL-0003/en"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wtsa/2024/en/irm/" TargetMode="External"/><Relationship Id="rId20" Type="http://schemas.openxmlformats.org/officeDocument/2006/relationships/hyperlink" Target="https://www.itu.int/wtsa/2024/i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wtsa/2024/ir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T17-TSAG-240122/sum/en" TargetMode="External"/><Relationship Id="rId23" Type="http://schemas.openxmlformats.org/officeDocument/2006/relationships/header" Target="header1.xml"/><Relationship Id="rId10" Type="http://schemas.openxmlformats.org/officeDocument/2006/relationships/hyperlink" Target="https://itu.int/go/t/irm" TargetMode="External"/><Relationship Id="rId19" Type="http://schemas.openxmlformats.org/officeDocument/2006/relationships/hyperlink" Target="https://www.itu.int/en/ITU-T/studygroups/Pages/templates.aspx" TargetMode="Externa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net/ITU-T/ddp/Default.aspx?groupid=T17-TSAG" TargetMode="External"/><Relationship Id="rId22" Type="http://schemas.openxmlformats.org/officeDocument/2006/relationships/hyperlink" Target="https://www.itu.int/md/T17-TSB-CIR-011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140</TotalTime>
  <Pages>5</Pages>
  <Words>1034</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7761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Al-Mnini, Lara</cp:lastModifiedBy>
  <cp:revision>12</cp:revision>
  <cp:lastPrinted>2011-04-15T08:01:00Z</cp:lastPrinted>
  <dcterms:created xsi:type="dcterms:W3CDTF">2023-11-20T10:32:00Z</dcterms:created>
  <dcterms:modified xsi:type="dcterms:W3CDTF">2023-11-21T12:03:00Z</dcterms:modified>
</cp:coreProperties>
</file>