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2D39F4E" w14:textId="77777777" w:rsidTr="00D517B2">
        <w:trPr>
          <w:cantSplit/>
          <w:trHeight w:val="1134"/>
        </w:trPr>
        <w:tc>
          <w:tcPr>
            <w:tcW w:w="798" w:type="pct"/>
          </w:tcPr>
          <w:p w14:paraId="1A6B656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556D0B9" wp14:editId="4E9238B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51CC6D4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C047A4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9CC5EF5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B933EEF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AE2619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9C6C6FB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07B40DB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063935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717CB7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06E4844C" w14:textId="6103EC93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E21652">
              <w:rPr>
                <w:rFonts w:hint="cs"/>
                <w:position w:val="2"/>
                <w:rtl/>
              </w:rPr>
              <w:t>13 نوفمبر 2023</w:t>
            </w:r>
          </w:p>
        </w:tc>
      </w:tr>
      <w:tr w:rsidR="00E21652" w:rsidRPr="00D517B2" w14:paraId="08F9B83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217EB824" w14:textId="77777777" w:rsidR="00E21652" w:rsidRPr="00A9156F" w:rsidRDefault="00E2165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56AF953" w14:textId="4EFDED01" w:rsidR="00E21652" w:rsidRPr="00D517B2" w:rsidRDefault="00E2165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137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TSAG</w:t>
            </w:r>
            <w:r w:rsidRPr="00E84438">
              <w:rPr>
                <w:bCs/>
                <w:position w:val="2"/>
              </w:rPr>
              <w:t>/</w:t>
            </w:r>
            <w:r>
              <w:rPr>
                <w:bCs/>
                <w:position w:val="2"/>
              </w:rPr>
              <w:t>BJ</w:t>
            </w:r>
          </w:p>
        </w:tc>
        <w:tc>
          <w:tcPr>
            <w:tcW w:w="2206" w:type="pct"/>
            <w:vMerge w:val="restart"/>
          </w:tcPr>
          <w:p w14:paraId="43EB9A20" w14:textId="77777777" w:rsidR="00E21652" w:rsidRPr="005731DD" w:rsidRDefault="00E2165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084A793" w14:textId="77777777" w:rsidR="00E21652" w:rsidRPr="00E21652" w:rsidRDefault="00E2165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E21652"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3C1D8619" w14:textId="77777777" w:rsidR="00E21652" w:rsidRPr="00E21652" w:rsidRDefault="00E21652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E21652"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01C6846B" w14:textId="727F0BEE" w:rsidR="00E21652" w:rsidRDefault="00E21652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lang w:bidi="ar-EG"/>
              </w:rPr>
            </w:pPr>
            <w:r w:rsidRPr="00E21652"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E21652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="00520B59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187A2534" w14:textId="59363C69" w:rsidR="00E21652" w:rsidRDefault="00E21652" w:rsidP="00E2165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position w:val="2"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المنظمات الإقليمية للاتحاد (جماعة</w:t>
            </w:r>
            <w:r w:rsidRPr="00E21652">
              <w:rPr>
                <w:position w:val="2"/>
                <w:rtl/>
              </w:rPr>
              <w:t xml:space="preserve"> آسيا والمحيط الهاد</w:t>
            </w:r>
            <w:r w:rsidRPr="00E21652">
              <w:rPr>
                <w:rFonts w:hint="cs"/>
                <w:position w:val="2"/>
                <w:rtl/>
              </w:rPr>
              <w:t xml:space="preserve">ئ للاتصالات </w:t>
            </w:r>
            <w:r w:rsidRPr="00E21652">
              <w:rPr>
                <w:position w:val="2"/>
              </w:rPr>
              <w:t>(APT)</w:t>
            </w:r>
            <w:r w:rsidRPr="00E21652">
              <w:rPr>
                <w:rFonts w:hint="cs"/>
                <w:position w:val="2"/>
                <w:rtl/>
              </w:rPr>
              <w:t xml:space="preserve">، </w:t>
            </w:r>
            <w:r w:rsidRPr="00E21652">
              <w:rPr>
                <w:position w:val="2"/>
                <w:rtl/>
              </w:rPr>
              <w:t>الاتحاد الإفريقي للاتصالات</w:t>
            </w:r>
            <w:r w:rsidRPr="00E21652">
              <w:rPr>
                <w:rFonts w:hint="cs"/>
                <w:position w:val="2"/>
                <w:rtl/>
              </w:rPr>
              <w:t xml:space="preserve"> </w:t>
            </w:r>
            <w:r w:rsidRPr="00E21652">
              <w:rPr>
                <w:position w:val="2"/>
              </w:rPr>
              <w:t>(ATU)</w:t>
            </w:r>
            <w:r w:rsidRPr="00E21652">
              <w:rPr>
                <w:position w:val="2"/>
                <w:rtl/>
              </w:rPr>
              <w:t>،</w:t>
            </w:r>
            <w:r w:rsidRPr="00E21652">
              <w:rPr>
                <w:rFonts w:hint="cs"/>
                <w:position w:val="2"/>
                <w:rtl/>
              </w:rPr>
              <w:t xml:space="preserve"> </w:t>
            </w:r>
            <w:r w:rsidRPr="00E21652">
              <w:rPr>
                <w:position w:val="2"/>
                <w:rtl/>
              </w:rPr>
              <w:t>المؤتمر الأوروبي لإدارات البريد والاتصالات</w:t>
            </w:r>
            <w:r w:rsidRPr="00E21652">
              <w:rPr>
                <w:rFonts w:hint="cs"/>
                <w:position w:val="2"/>
                <w:rtl/>
              </w:rPr>
              <w:t xml:space="preserve"> </w:t>
            </w:r>
            <w:r w:rsidRPr="00E21652">
              <w:rPr>
                <w:position w:val="2"/>
              </w:rPr>
              <w:t>(CEPT)</w:t>
            </w:r>
            <w:r w:rsidRPr="00E21652">
              <w:rPr>
                <w:position w:val="2"/>
                <w:rtl/>
              </w:rPr>
              <w:t>، لجنة البلدان الأمريكية للاتصالات</w:t>
            </w:r>
            <w:r w:rsidRPr="00E21652">
              <w:rPr>
                <w:rFonts w:hint="cs"/>
                <w:position w:val="2"/>
                <w:rtl/>
              </w:rPr>
              <w:t xml:space="preserve"> </w:t>
            </w:r>
            <w:r w:rsidRPr="00E21652">
              <w:rPr>
                <w:position w:val="2"/>
              </w:rPr>
              <w:t>(CITEL)</w:t>
            </w:r>
            <w:r w:rsidRPr="00E21652">
              <w:rPr>
                <w:position w:val="2"/>
                <w:rtl/>
              </w:rPr>
              <w:t xml:space="preserve">، </w:t>
            </w:r>
            <w:r w:rsidRPr="00E21652">
              <w:rPr>
                <w:rFonts w:hint="cs"/>
                <w:position w:val="2"/>
                <w:rtl/>
              </w:rPr>
              <w:t xml:space="preserve">جامعة الدول </w:t>
            </w:r>
            <w:r w:rsidRPr="00633DF8">
              <w:rPr>
                <w:rFonts w:hint="cs"/>
                <w:position w:val="2"/>
                <w:rtl/>
              </w:rPr>
              <w:t xml:space="preserve">العربية/الفريق العربي للتقييس </w:t>
            </w:r>
            <w:r w:rsidRPr="00633DF8">
              <w:rPr>
                <w:position w:val="2"/>
              </w:rPr>
              <w:t>(ASTeam)</w:t>
            </w:r>
            <w:r w:rsidRPr="00633DF8">
              <w:rPr>
                <w:rFonts w:hint="cs"/>
                <w:position w:val="2"/>
                <w:rtl/>
              </w:rPr>
              <w:t xml:space="preserve">، </w:t>
            </w:r>
            <w:r w:rsidRPr="00633DF8">
              <w:rPr>
                <w:position w:val="2"/>
                <w:rtl/>
              </w:rPr>
              <w:t>الكومنولث الإقليمي</w:t>
            </w:r>
            <w:r w:rsidRPr="00E21652">
              <w:rPr>
                <w:position w:val="2"/>
                <w:rtl/>
              </w:rPr>
              <w:t xml:space="preserve"> في</w:t>
            </w:r>
            <w:r w:rsidRPr="00E21652">
              <w:rPr>
                <w:rFonts w:hint="cs"/>
                <w:position w:val="2"/>
                <w:rtl/>
              </w:rPr>
              <w:t> </w:t>
            </w:r>
            <w:r w:rsidRPr="00E21652">
              <w:rPr>
                <w:position w:val="2"/>
                <w:rtl/>
              </w:rPr>
              <w:t>مجال الاتصالات</w:t>
            </w:r>
            <w:r w:rsidRPr="00E21652">
              <w:rPr>
                <w:rFonts w:hint="cs"/>
                <w:position w:val="2"/>
                <w:rtl/>
              </w:rPr>
              <w:t xml:space="preserve"> </w:t>
            </w:r>
            <w:r w:rsidRPr="00E21652">
              <w:rPr>
                <w:position w:val="2"/>
              </w:rPr>
              <w:t>(RCC)</w:t>
            </w:r>
          </w:p>
          <w:p w14:paraId="50915B91" w14:textId="4D7D4112" w:rsidR="00E21652" w:rsidRDefault="00E21652" w:rsidP="00E2165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الأمينة العامة للاتحاد الدولي للاتصالات؛</w:t>
            </w:r>
          </w:p>
          <w:p w14:paraId="498BC988" w14:textId="07045D55" w:rsidR="00E21652" w:rsidRDefault="00E21652" w:rsidP="00E2165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مدير مكتب الاتصالات الراديوية</w:t>
            </w:r>
          </w:p>
          <w:p w14:paraId="43A6A01C" w14:textId="36FC4589" w:rsidR="00E21652" w:rsidRDefault="00E21652" w:rsidP="00E2165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مدير مكتب تنمية الاتصالات؛</w:t>
            </w:r>
          </w:p>
          <w:p w14:paraId="5BDE20A5" w14:textId="3FE107FD" w:rsidR="00E21652" w:rsidRDefault="00E21652" w:rsidP="00E2165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رؤساء لجان دراسات قطاع تقييس الاتصالات؛</w:t>
            </w:r>
          </w:p>
          <w:p w14:paraId="78324577" w14:textId="6001CB4C" w:rsidR="00E21652" w:rsidRDefault="00E21652" w:rsidP="00E2165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ر</w:t>
            </w:r>
            <w:r w:rsidRPr="00E21652">
              <w:rPr>
                <w:position w:val="2"/>
                <w:rtl/>
              </w:rPr>
              <w:t xml:space="preserve">ؤساء الأفرقة الإقليمية التابعة للجان </w:t>
            </w:r>
            <w:r w:rsidRPr="00E21652">
              <w:rPr>
                <w:rFonts w:hint="cs"/>
                <w:position w:val="2"/>
                <w:rtl/>
              </w:rPr>
              <w:t>دراسات قطاع</w:t>
            </w:r>
            <w:r w:rsidRPr="00E21652">
              <w:rPr>
                <w:position w:val="2"/>
                <w:rtl/>
              </w:rPr>
              <w:t xml:space="preserve"> تقييس</w:t>
            </w:r>
            <w:r w:rsidRPr="00E21652">
              <w:rPr>
                <w:rFonts w:hint="cs"/>
                <w:position w:val="2"/>
                <w:rtl/>
              </w:rPr>
              <w:t> </w:t>
            </w:r>
            <w:r w:rsidRPr="00E21652">
              <w:rPr>
                <w:position w:val="2"/>
                <w:rtl/>
              </w:rPr>
              <w:t>الاتصالات</w:t>
            </w:r>
            <w:r w:rsidRPr="00E21652">
              <w:rPr>
                <w:rFonts w:hint="cs"/>
                <w:position w:val="2"/>
                <w:rtl/>
              </w:rPr>
              <w:t>؛</w:t>
            </w:r>
          </w:p>
          <w:p w14:paraId="5F458484" w14:textId="09E9A315" w:rsidR="00E21652" w:rsidRPr="00D517B2" w:rsidRDefault="00E21652" w:rsidP="00E2165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رئيس لجنة تقييس المفردات بقطاع تقييس</w:t>
            </w:r>
            <w:r w:rsidRPr="00E21652">
              <w:rPr>
                <w:rFonts w:hint="eastAsia"/>
                <w:position w:val="2"/>
                <w:rtl/>
              </w:rPr>
              <w:t> </w:t>
            </w:r>
            <w:r w:rsidRPr="00E21652">
              <w:rPr>
                <w:rFonts w:hint="cs"/>
                <w:position w:val="2"/>
                <w:rtl/>
              </w:rPr>
              <w:t>الاتصالات</w:t>
            </w:r>
          </w:p>
        </w:tc>
      </w:tr>
      <w:tr w:rsidR="00E21652" w:rsidRPr="00D517B2" w14:paraId="689E6CC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F1BC30E" w14:textId="77777777" w:rsidR="00E21652" w:rsidRPr="00A9156F" w:rsidRDefault="00E2165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716E414" w14:textId="3E3D9A73" w:rsidR="00E21652" w:rsidRPr="00D517B2" w:rsidRDefault="00E2165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6311</w:t>
            </w:r>
          </w:p>
        </w:tc>
        <w:tc>
          <w:tcPr>
            <w:tcW w:w="2206" w:type="pct"/>
            <w:vMerge/>
          </w:tcPr>
          <w:p w14:paraId="64388DA2" w14:textId="77777777" w:rsidR="00E21652" w:rsidRPr="00D517B2" w:rsidRDefault="00E2165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21652" w:rsidRPr="00D517B2" w14:paraId="0088464D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20C0ABFF" w14:textId="77777777" w:rsidR="00E21652" w:rsidRPr="00A9156F" w:rsidRDefault="00E2165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A931FF8" w14:textId="77777777" w:rsidR="00E21652" w:rsidRPr="00D517B2" w:rsidRDefault="00E2165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93E27C4" w14:textId="77777777" w:rsidR="00E21652" w:rsidRPr="00D517B2" w:rsidRDefault="00E2165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21652" w:rsidRPr="00D517B2" w14:paraId="1847E815" w14:textId="77777777" w:rsidTr="00D517B2">
        <w:trPr>
          <w:cantSplit/>
          <w:jc w:val="center"/>
        </w:trPr>
        <w:tc>
          <w:tcPr>
            <w:tcW w:w="796" w:type="pct"/>
          </w:tcPr>
          <w:p w14:paraId="06FD9F04" w14:textId="77777777" w:rsidR="00E21652" w:rsidRPr="00A9156F" w:rsidRDefault="00E21652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ACA01EB" w14:textId="0DDDDAF5" w:rsidR="00E21652" w:rsidRPr="006E1BAD" w:rsidRDefault="00C948B4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E21652" w:rsidRPr="00CC0F60">
                <w:rPr>
                  <w:rStyle w:val="Hyperlink"/>
                  <w:rFonts w:cstheme="minorHAnsi"/>
                </w:rPr>
                <w:t>https://itu.int/go/t/irm</w:t>
              </w:r>
            </w:hyperlink>
          </w:p>
        </w:tc>
        <w:tc>
          <w:tcPr>
            <w:tcW w:w="2206" w:type="pct"/>
            <w:vMerge/>
          </w:tcPr>
          <w:p w14:paraId="5A5C0C12" w14:textId="21A1A732" w:rsidR="00E21652" w:rsidRPr="00D517B2" w:rsidRDefault="00E21652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15CD78AC" w14:textId="77777777" w:rsidTr="00D517B2">
        <w:trPr>
          <w:cantSplit/>
          <w:jc w:val="center"/>
        </w:trPr>
        <w:tc>
          <w:tcPr>
            <w:tcW w:w="796" w:type="pct"/>
          </w:tcPr>
          <w:p w14:paraId="17EA472F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1B9891B" w14:textId="2A15605D" w:rsidR="00CE1C08" w:rsidRPr="00D517B2" w:rsidRDefault="00E21652" w:rsidP="00E2165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الاجتماع الأقاليمي </w:t>
            </w:r>
            <w:r w:rsidRPr="00E21652">
              <w:rPr>
                <w:b/>
                <w:bCs/>
                <w:position w:val="2"/>
              </w:rPr>
              <w:t>(IRM)</w:t>
            </w:r>
            <w:r w:rsidRPr="00E21652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الأول من أجل التحضير للجمعية العالمية لتقييس الاتصالات لعام 2024 </w:t>
            </w:r>
            <w:r w:rsidRPr="00E21652">
              <w:rPr>
                <w:b/>
                <w:bCs/>
                <w:position w:val="2"/>
              </w:rPr>
              <w:t>(WTSA</w:t>
            </w:r>
            <w:r w:rsidRPr="00E21652">
              <w:rPr>
                <w:b/>
                <w:bCs/>
                <w:position w:val="2"/>
              </w:rPr>
              <w:noBreakHyphen/>
              <w:t>24)</w:t>
            </w: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="00DB4030"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افتراضي، </w:t>
            </w:r>
            <w:r w:rsidRPr="00E21652">
              <w:rPr>
                <w:b/>
                <w:bCs/>
                <w:position w:val="2"/>
              </w:rPr>
              <w:t>18</w:t>
            </w:r>
            <w:r w:rsidRPr="00E21652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E21652">
              <w:rPr>
                <w:rFonts w:hint="cs"/>
                <w:b/>
                <w:bCs/>
                <w:position w:val="2"/>
                <w:rtl/>
              </w:rPr>
              <w:t>يناير</w:t>
            </w:r>
            <w:r w:rsidRPr="00E21652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E21652">
              <w:rPr>
                <w:b/>
                <w:bCs/>
                <w:position w:val="2"/>
              </w:rPr>
              <w:t>2024</w:t>
            </w:r>
          </w:p>
        </w:tc>
      </w:tr>
    </w:tbl>
    <w:p w14:paraId="069B2A3E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9B03224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47804999" w14:textId="4C645DD9" w:rsidR="00D517B2" w:rsidRDefault="00E21652" w:rsidP="00E21652">
      <w:pPr>
        <w:rPr>
          <w:rtl/>
          <w:lang w:bidi="ar-SY"/>
        </w:rPr>
      </w:pPr>
      <w:r w:rsidRPr="00E21652">
        <w:rPr>
          <w:rFonts w:hint="cs"/>
          <w:rtl/>
          <w:lang w:bidi="ar-EG"/>
        </w:rPr>
        <w:t xml:space="preserve">يسرني أن أدعوكم إلى حضور </w:t>
      </w:r>
      <w:r w:rsidRPr="00E21652">
        <w:rPr>
          <w:rFonts w:hint="cs"/>
          <w:b/>
          <w:bCs/>
          <w:rtl/>
          <w:lang w:bidi="ar-EG"/>
        </w:rPr>
        <w:t xml:space="preserve">الاجتماع الأقاليمي الأول لقطاع تقييس الاتصالات من أجل التحضير للجمعية العالمية لتقييس </w:t>
      </w:r>
      <w:r w:rsidRPr="00633DF8">
        <w:rPr>
          <w:rFonts w:hint="cs"/>
          <w:b/>
          <w:bCs/>
          <w:rtl/>
          <w:lang w:bidi="ar-EG"/>
        </w:rPr>
        <w:t>الاتصالات</w:t>
      </w:r>
      <w:r w:rsidR="00DB4030" w:rsidRPr="00633DF8">
        <w:rPr>
          <w:rFonts w:hint="cs"/>
          <w:b/>
          <w:bCs/>
          <w:rtl/>
          <w:lang w:bidi="ar-EG"/>
        </w:rPr>
        <w:t xml:space="preserve"> لعام 2024</w:t>
      </w:r>
      <w:r w:rsidRPr="00E21652">
        <w:rPr>
          <w:rFonts w:hint="cs"/>
          <w:rtl/>
          <w:lang w:bidi="ar-EG"/>
        </w:rPr>
        <w:t xml:space="preserve">، الذي سيعقد </w:t>
      </w:r>
      <w:r w:rsidRPr="00E21652">
        <w:rPr>
          <w:rFonts w:hint="cs"/>
          <w:b/>
          <w:bCs/>
          <w:rtl/>
          <w:lang w:bidi="ar-EG"/>
        </w:rPr>
        <w:t>افتراضياً لمدة يوم واحد فقط في 18 يناير 2024</w:t>
      </w:r>
      <w:r w:rsidRPr="00E21652">
        <w:rPr>
          <w:rFonts w:hint="cs"/>
          <w:rtl/>
          <w:lang w:bidi="ar-EG"/>
        </w:rPr>
        <w:t>، ولن تقدَّم أي مِنح للمشاركة في هذا الاجتماع</w:t>
      </w:r>
      <w:r w:rsidRPr="00E21652">
        <w:rPr>
          <w:rFonts w:hint="cs"/>
          <w:rtl/>
          <w:lang w:bidi="ar-SY"/>
        </w:rPr>
        <w:t>.</w:t>
      </w:r>
    </w:p>
    <w:p w14:paraId="4B4B1ECC" w14:textId="04DF622E" w:rsidR="00E21652" w:rsidRDefault="00E21652" w:rsidP="00E21652">
      <w:pPr>
        <w:tabs>
          <w:tab w:val="clear" w:pos="794"/>
          <w:tab w:val="left" w:pos="2189"/>
        </w:tabs>
        <w:rPr>
          <w:rtl/>
          <w:lang w:bidi="ar-SY"/>
        </w:rPr>
      </w:pPr>
      <w:r w:rsidRPr="00E21652">
        <w:rPr>
          <w:rFonts w:hint="cs"/>
          <w:rtl/>
          <w:lang w:bidi="ar-EG"/>
        </w:rPr>
        <w:t xml:space="preserve">والهدف من هذا الاجتماع الأقاليمي دعوة ممثلي المناطق إلى </w:t>
      </w:r>
      <w:r w:rsidRPr="00E21652">
        <w:rPr>
          <w:rtl/>
        </w:rPr>
        <w:t xml:space="preserve">عرض </w:t>
      </w:r>
      <w:r w:rsidRPr="00E21652">
        <w:rPr>
          <w:rFonts w:hint="cs"/>
          <w:rtl/>
        </w:rPr>
        <w:t>الحالة</w:t>
      </w:r>
      <w:r w:rsidRPr="00E21652">
        <w:rPr>
          <w:rtl/>
        </w:rPr>
        <w:t xml:space="preserve"> الراهنة </w:t>
      </w:r>
      <w:r w:rsidRPr="00E21652">
        <w:rPr>
          <w:rFonts w:hint="cs"/>
          <w:rtl/>
        </w:rPr>
        <w:t>لأعمالهم</w:t>
      </w:r>
      <w:r w:rsidRPr="00E21652">
        <w:rPr>
          <w:rtl/>
        </w:rPr>
        <w:t xml:space="preserve"> التحضيرية للجمعية </w:t>
      </w:r>
      <w:r w:rsidRPr="00E21652">
        <w:rPr>
          <w:rFonts w:hint="cs"/>
          <w:rtl/>
        </w:rPr>
        <w:t>العالمية</w:t>
      </w:r>
      <w:r w:rsidRPr="00E21652">
        <w:rPr>
          <w:rtl/>
        </w:rPr>
        <w:t xml:space="preserve"> لتقييس الاتصالات</w:t>
      </w:r>
      <w:r w:rsidRPr="00E21652">
        <w:rPr>
          <w:rFonts w:hint="cs"/>
          <w:rtl/>
        </w:rPr>
        <w:t xml:space="preserve"> لعام 2024</w:t>
      </w:r>
      <w:r w:rsidRPr="00E21652">
        <w:rPr>
          <w:rtl/>
        </w:rPr>
        <w:t xml:space="preserve"> </w:t>
      </w:r>
      <w:r w:rsidRPr="00E21652">
        <w:rPr>
          <w:lang w:bidi="ar-SY"/>
        </w:rPr>
        <w:t>(WTSA-24)</w:t>
      </w:r>
      <w:r w:rsidRPr="00E21652">
        <w:rPr>
          <w:rFonts w:hint="cs"/>
          <w:rtl/>
          <w:lang w:bidi="ar-SY"/>
        </w:rPr>
        <w:t>.</w:t>
      </w:r>
    </w:p>
    <w:p w14:paraId="58570E77" w14:textId="4F0757CA" w:rsidR="00E21652" w:rsidRDefault="00E21652" w:rsidP="00E21652">
      <w:pPr>
        <w:rPr>
          <w:rtl/>
          <w:lang w:bidi="ar-SY"/>
        </w:rPr>
      </w:pPr>
      <w:r w:rsidRPr="00E21652">
        <w:rPr>
          <w:rFonts w:hint="cs"/>
          <w:rtl/>
          <w:lang w:bidi="ar-EG"/>
        </w:rPr>
        <w:t>ويرجى من ممثلي المناطق ترتيب عروضهم في ثلاثة أقسام منفصلة:</w:t>
      </w:r>
    </w:p>
    <w:p w14:paraId="19C4B3D9" w14:textId="5C8C52DB" w:rsidR="00E21652" w:rsidRDefault="00E21652" w:rsidP="00CB7E0C">
      <w:pPr>
        <w:pStyle w:val="enumlev1"/>
        <w:rPr>
          <w:rtl/>
        </w:rPr>
      </w:pPr>
      <w:r w:rsidRPr="00E21652">
        <w:t>(1)</w:t>
      </w:r>
      <w:r w:rsidRPr="00E21652">
        <w:rPr>
          <w:rtl/>
        </w:rPr>
        <w:tab/>
      </w:r>
      <w:r w:rsidRPr="00E21652">
        <w:rPr>
          <w:rFonts w:hint="cs"/>
          <w:rtl/>
        </w:rPr>
        <w:t>برنامج العمل وهيكل لجان الدراسات،</w:t>
      </w:r>
    </w:p>
    <w:p w14:paraId="32FFF944" w14:textId="6B668414" w:rsidR="00E21652" w:rsidRDefault="00E21652" w:rsidP="00CB7E0C">
      <w:pPr>
        <w:pStyle w:val="enumlev1"/>
        <w:rPr>
          <w:rtl/>
        </w:rPr>
      </w:pPr>
      <w:r w:rsidRPr="00E21652">
        <w:t>(2)</w:t>
      </w:r>
      <w:r w:rsidRPr="00E21652">
        <w:rPr>
          <w:rtl/>
        </w:rPr>
        <w:tab/>
      </w:r>
      <w:r w:rsidRPr="00E21652">
        <w:rPr>
          <w:rFonts w:hint="cs"/>
          <w:rtl/>
        </w:rPr>
        <w:t>أساليب العمل وما يرتبط بها من مسائل</w:t>
      </w:r>
      <w:r w:rsidRPr="00E21652">
        <w:rPr>
          <w:rFonts w:hint="eastAsia"/>
          <w:rtl/>
        </w:rPr>
        <w:t> </w:t>
      </w:r>
      <w:r w:rsidRPr="00E21652">
        <w:rPr>
          <w:rFonts w:hint="cs"/>
          <w:rtl/>
        </w:rPr>
        <w:t xml:space="preserve">أخرى (مثل أساليب العمل </w:t>
      </w:r>
      <w:proofErr w:type="gramStart"/>
      <w:r w:rsidRPr="00E21652">
        <w:rPr>
          <w:rFonts w:hint="cs"/>
          <w:rtl/>
        </w:rPr>
        <w:t>الإلكترونية)،</w:t>
      </w:r>
      <w:proofErr w:type="gramEnd"/>
    </w:p>
    <w:p w14:paraId="56E5DA71" w14:textId="38D97361" w:rsidR="00E21652" w:rsidRDefault="00E21652" w:rsidP="00CB7E0C">
      <w:pPr>
        <w:pStyle w:val="enumlev1"/>
        <w:rPr>
          <w:rtl/>
          <w:lang w:bidi="ar-EG"/>
        </w:rPr>
      </w:pPr>
      <w:r w:rsidRPr="00E21652">
        <w:t>(3)</w:t>
      </w:r>
      <w:r w:rsidRPr="00E21652">
        <w:rPr>
          <w:rtl/>
          <w:lang w:bidi="ar-EG"/>
        </w:rPr>
        <w:tab/>
      </w:r>
      <w:r w:rsidRPr="00E21652">
        <w:rPr>
          <w:rFonts w:hint="cs"/>
          <w:rtl/>
          <w:lang w:bidi="ar-EG"/>
        </w:rPr>
        <w:t>توافق الآراء الذي تحقق خلال المناقشات الأقاليمية الثنائية، إن</w:t>
      </w:r>
      <w:r w:rsidRPr="00E21652">
        <w:rPr>
          <w:rFonts w:hint="cs"/>
          <w:rtl/>
        </w:rPr>
        <w:t xml:space="preserve"> تحقق</w:t>
      </w:r>
      <w:r w:rsidRPr="00E21652">
        <w:rPr>
          <w:rFonts w:hint="cs"/>
          <w:rtl/>
          <w:lang w:bidi="ar-EG"/>
        </w:rPr>
        <w:t>.</w:t>
      </w:r>
    </w:p>
    <w:p w14:paraId="092C310D" w14:textId="7F8E2C03" w:rsidR="00E21652" w:rsidRDefault="00E21652" w:rsidP="00E21652">
      <w:pPr>
        <w:rPr>
          <w:rtl/>
          <w:lang w:bidi="ar-EG"/>
        </w:rPr>
      </w:pPr>
      <w:r w:rsidRPr="00E21652">
        <w:rPr>
          <w:rFonts w:hint="cs"/>
          <w:rtl/>
        </w:rPr>
        <w:lastRenderedPageBreak/>
        <w:t xml:space="preserve">ومن دواعي سروري أيضاً أن أحيطكم علماً بأن الهند اقترحت السيد </w:t>
      </w:r>
      <w:proofErr w:type="spellStart"/>
      <w:r w:rsidRPr="00E21652">
        <w:rPr>
          <w:rFonts w:hint="cs"/>
          <w:rtl/>
        </w:rPr>
        <w:t>ريتو</w:t>
      </w:r>
      <w:proofErr w:type="spellEnd"/>
      <w:r w:rsidRPr="00E21652">
        <w:rPr>
          <w:rFonts w:hint="cs"/>
          <w:rtl/>
        </w:rPr>
        <w:t xml:space="preserve"> </w:t>
      </w:r>
      <w:proofErr w:type="spellStart"/>
      <w:r w:rsidRPr="00E21652">
        <w:rPr>
          <w:rFonts w:hint="cs"/>
          <w:rtl/>
        </w:rPr>
        <w:t>رانجان</w:t>
      </w:r>
      <w:proofErr w:type="spellEnd"/>
      <w:r w:rsidRPr="00E21652">
        <w:rPr>
          <w:rFonts w:hint="cs"/>
          <w:rtl/>
        </w:rPr>
        <w:t xml:space="preserve"> </w:t>
      </w:r>
      <w:proofErr w:type="spellStart"/>
      <w:r w:rsidRPr="00E21652">
        <w:rPr>
          <w:rFonts w:hint="cs"/>
          <w:rtl/>
        </w:rPr>
        <w:t>ميتار</w:t>
      </w:r>
      <w:proofErr w:type="spellEnd"/>
      <w:r w:rsidRPr="00E21652">
        <w:rPr>
          <w:rFonts w:hint="cs"/>
          <w:rtl/>
        </w:rPr>
        <w:t xml:space="preserve"> رئيساً للجمعية </w:t>
      </w:r>
      <w:r w:rsidRPr="00E21652">
        <w:rPr>
          <w:lang w:bidi="ar-EG"/>
        </w:rPr>
        <w:t>WTSA-24</w:t>
      </w:r>
      <w:r w:rsidRPr="00E21652">
        <w:rPr>
          <w:rFonts w:hint="cs"/>
          <w:rtl/>
        </w:rPr>
        <w:t xml:space="preserve">. وبالتالي، سيترأس السيد </w:t>
      </w:r>
      <w:proofErr w:type="spellStart"/>
      <w:r w:rsidRPr="00E21652">
        <w:rPr>
          <w:rFonts w:hint="cs"/>
          <w:rtl/>
        </w:rPr>
        <w:t>ميتار</w:t>
      </w:r>
      <w:proofErr w:type="spellEnd"/>
      <w:r w:rsidRPr="00E21652">
        <w:rPr>
          <w:rFonts w:hint="cs"/>
          <w:rtl/>
        </w:rPr>
        <w:t xml:space="preserve"> هذا الاجتماع </w:t>
      </w:r>
      <w:proofErr w:type="spellStart"/>
      <w:r w:rsidRPr="00E21652">
        <w:rPr>
          <w:rFonts w:hint="cs"/>
          <w:rtl/>
        </w:rPr>
        <w:t>الأقاليمي</w:t>
      </w:r>
      <w:proofErr w:type="spellEnd"/>
      <w:r w:rsidRPr="00E21652">
        <w:rPr>
          <w:rFonts w:hint="cs"/>
          <w:rtl/>
        </w:rPr>
        <w:t>، وهو يشغل حالياً منصب رئيس لجنة الدراسات 11 لقطاع تقييس الاتصالات.</w:t>
      </w:r>
    </w:p>
    <w:p w14:paraId="7D12D268" w14:textId="58EB6383" w:rsidR="00E21652" w:rsidRDefault="00E21652" w:rsidP="00E21652">
      <w:pPr>
        <w:rPr>
          <w:rtl/>
          <w:lang w:bidi="ar-EG"/>
        </w:rPr>
      </w:pPr>
      <w:r w:rsidRPr="00E21652">
        <w:rPr>
          <w:rFonts w:hint="cs"/>
          <w:rtl/>
          <w:lang w:bidi="ar-SY"/>
        </w:rPr>
        <w:t>وترد معلومات إضافية عن الاجتماع في</w:t>
      </w:r>
      <w:r w:rsidRPr="00E21652">
        <w:rPr>
          <w:rFonts w:hint="eastAsia"/>
          <w:rtl/>
          <w:lang w:bidi="ar-SY"/>
        </w:rPr>
        <w:t> </w:t>
      </w:r>
      <w:r w:rsidRPr="00E21652">
        <w:rPr>
          <w:rFonts w:hint="cs"/>
          <w:b/>
          <w:bCs/>
          <w:rtl/>
          <w:lang w:bidi="ar-SY"/>
        </w:rPr>
        <w:t>الملحق</w:t>
      </w:r>
      <w:r w:rsidRPr="00E21652">
        <w:rPr>
          <w:rFonts w:hint="eastAsia"/>
          <w:b/>
          <w:bCs/>
          <w:rtl/>
          <w:lang w:bidi="ar-EG"/>
        </w:rPr>
        <w:t> </w:t>
      </w:r>
      <w:r w:rsidRPr="00E21652">
        <w:rPr>
          <w:b/>
          <w:bCs/>
          <w:lang w:bidi="ar-EG"/>
        </w:rPr>
        <w:t>A</w:t>
      </w:r>
      <w:r w:rsidRPr="00E21652">
        <w:rPr>
          <w:rFonts w:hint="cs"/>
          <w:rtl/>
          <w:lang w:bidi="ar-EG"/>
        </w:rPr>
        <w:t>.</w:t>
      </w:r>
    </w:p>
    <w:p w14:paraId="59558130" w14:textId="06089AA1" w:rsidR="00E21652" w:rsidRDefault="00E21652" w:rsidP="00E21652">
      <w:pPr>
        <w:rPr>
          <w:rtl/>
          <w:lang w:bidi="ar-EG"/>
        </w:rPr>
      </w:pPr>
      <w:r w:rsidRPr="00E21652">
        <w:rPr>
          <w:rFonts w:hint="cs"/>
          <w:rtl/>
          <w:lang w:bidi="ar-EG"/>
        </w:rPr>
        <w:t>و</w:t>
      </w:r>
      <w:r w:rsidRPr="00E21652">
        <w:rPr>
          <w:rFonts w:hint="cs"/>
          <w:rtl/>
          <w:lang w:bidi="ar-SY"/>
        </w:rPr>
        <w:t>سيُفتتح الاجتماع في الساعة</w:t>
      </w:r>
      <w:r w:rsidRPr="00E21652">
        <w:rPr>
          <w:rFonts w:hint="eastAsia"/>
          <w:rtl/>
          <w:lang w:bidi="ar-SY"/>
        </w:rPr>
        <w:t> </w:t>
      </w:r>
      <w:r w:rsidRPr="00E21652">
        <w:rPr>
          <w:lang w:bidi="ar-EG"/>
        </w:rPr>
        <w:t>13:00</w:t>
      </w:r>
      <w:r w:rsidRPr="00E21652">
        <w:rPr>
          <w:rFonts w:hint="cs"/>
          <w:rtl/>
          <w:lang w:bidi="ar-SY"/>
        </w:rPr>
        <w:t xml:space="preserve"> بتوقيت جنيف يوم 18</w:t>
      </w:r>
      <w:r w:rsidRPr="00E21652">
        <w:rPr>
          <w:rFonts w:hint="cs"/>
          <w:rtl/>
          <w:lang w:bidi="ar-EG"/>
        </w:rPr>
        <w:t xml:space="preserve"> يناير 2024، </w:t>
      </w:r>
      <w:r w:rsidRPr="00E21652">
        <w:rPr>
          <w:rtl/>
        </w:rPr>
        <w:t xml:space="preserve">والتسجيل إلزامي </w:t>
      </w:r>
      <w:r w:rsidRPr="00E21652">
        <w:rPr>
          <w:rFonts w:hint="cs"/>
          <w:rtl/>
        </w:rPr>
        <w:t>(</w:t>
      </w:r>
      <w:r w:rsidRPr="00E21652">
        <w:rPr>
          <w:rtl/>
        </w:rPr>
        <w:t xml:space="preserve">من خلال نموذج التسجيل الإلكتروني في </w:t>
      </w:r>
      <w:hyperlink r:id="rId10" w:history="1">
        <w:r w:rsidRPr="00E21652">
          <w:rPr>
            <w:rStyle w:val="Hyperlink"/>
            <w:rtl/>
          </w:rPr>
          <w:t xml:space="preserve">الصفحة الرئيسية </w:t>
        </w:r>
        <w:r w:rsidRPr="00E21652">
          <w:rPr>
            <w:rStyle w:val="Hyperlink"/>
            <w:rFonts w:hint="cs"/>
            <w:rtl/>
          </w:rPr>
          <w:t xml:space="preserve">للاجتماعات الأقاليمية من أجل التحضير للجمعية </w:t>
        </w:r>
        <w:r w:rsidRPr="00E21652">
          <w:rPr>
            <w:rStyle w:val="Hyperlink"/>
            <w:lang w:bidi="ar-EG"/>
          </w:rPr>
          <w:t>WTSA-24</w:t>
        </w:r>
      </w:hyperlink>
      <w:r w:rsidRPr="00E21652">
        <w:rPr>
          <w:rFonts w:hint="cs"/>
          <w:rtl/>
        </w:rPr>
        <w:t xml:space="preserve">). </w:t>
      </w:r>
      <w:r w:rsidRPr="00E21652">
        <w:rPr>
          <w:rtl/>
        </w:rPr>
        <w:t xml:space="preserve">وبدون التسجيل لن </w:t>
      </w:r>
      <w:r w:rsidRPr="00E21652">
        <w:rPr>
          <w:rFonts w:hint="cs"/>
          <w:rtl/>
        </w:rPr>
        <w:t>يتسنى</w:t>
      </w:r>
      <w:r w:rsidRPr="00E21652">
        <w:rPr>
          <w:rtl/>
        </w:rPr>
        <w:t xml:space="preserve"> استعمال أداة المشاركة عن بُعد</w:t>
      </w:r>
      <w:r w:rsidRPr="00E21652">
        <w:rPr>
          <w:lang w:bidi="ar-EG"/>
        </w:rPr>
        <w:t>.</w:t>
      </w:r>
    </w:p>
    <w:p w14:paraId="1320CD4F" w14:textId="241146B4" w:rsidR="00E21652" w:rsidRDefault="00520B59" w:rsidP="00520B59">
      <w:pPr>
        <w:rPr>
          <w:rtl/>
          <w:lang w:bidi="ar-EG"/>
        </w:rPr>
      </w:pPr>
      <w:r w:rsidRPr="00520B59">
        <w:rPr>
          <w:rFonts w:hint="cs"/>
          <w:rtl/>
          <w:lang w:bidi="ar-EG"/>
        </w:rPr>
        <w:t>وسيُعقد الاجتماع الثالث للفريق الاستشاري لتقييس الاتصالات في جنيف في الفترة من 22 إلى 26 يناير 2024، وترد تفاصيل هذا الاجتماع بشكل منفصل في</w:t>
      </w:r>
      <w:r w:rsidRPr="00520B59">
        <w:rPr>
          <w:rFonts w:hint="cs"/>
          <w:rtl/>
        </w:rPr>
        <w:t xml:space="preserve"> </w:t>
      </w:r>
      <w:hyperlink r:id="rId11" w:history="1">
        <w:r w:rsidRPr="00DB4030">
          <w:rPr>
            <w:rStyle w:val="Hyperlink"/>
            <w:rtl/>
          </w:rPr>
          <w:t xml:space="preserve">الرسالة الجماعية </w:t>
        </w:r>
        <w:r w:rsidRPr="00DB4030">
          <w:rPr>
            <w:rStyle w:val="Hyperlink"/>
            <w:lang w:bidi="ar-EG"/>
          </w:rPr>
          <w:t xml:space="preserve"> </w:t>
        </w:r>
        <w:r w:rsidRPr="00DB4030">
          <w:rPr>
            <w:rStyle w:val="Hyperlink"/>
            <w:rtl/>
          </w:rPr>
          <w:t>3 لمكتب تقييس الاتصالات</w:t>
        </w:r>
      </w:hyperlink>
      <w:r w:rsidRPr="00520B59">
        <w:rPr>
          <w:rFonts w:hint="cs"/>
          <w:rtl/>
          <w:lang w:bidi="ar-EG"/>
        </w:rPr>
        <w:t>.</w:t>
      </w:r>
    </w:p>
    <w:p w14:paraId="34BE5045" w14:textId="736361B4" w:rsidR="00520B59" w:rsidRPr="00520B59" w:rsidRDefault="00520B59" w:rsidP="00DB4030">
      <w:pPr>
        <w:pStyle w:val="Headingb0"/>
        <w:rPr>
          <w:rtl/>
        </w:rPr>
      </w:pPr>
      <w:r w:rsidRPr="00520B59">
        <w:rPr>
          <w:rFonts w:hint="cs"/>
          <w:rtl/>
        </w:rPr>
        <w:t>أهم المواعيد النهائية:</w:t>
      </w:r>
    </w:p>
    <w:tbl>
      <w:tblPr>
        <w:tblStyle w:val="TableGrid1"/>
        <w:bidiVisual/>
        <w:tblW w:w="9526" w:type="dxa"/>
        <w:tblLook w:val="04A0" w:firstRow="1" w:lastRow="0" w:firstColumn="1" w:lastColumn="0" w:noHBand="0" w:noVBand="1"/>
      </w:tblPr>
      <w:tblGrid>
        <w:gridCol w:w="2124"/>
        <w:gridCol w:w="7402"/>
      </w:tblGrid>
      <w:tr w:rsidR="00520B59" w:rsidRPr="00963721" w14:paraId="6496C2C8" w14:textId="77777777" w:rsidTr="005A28CA">
        <w:tc>
          <w:tcPr>
            <w:tcW w:w="2124" w:type="dxa"/>
          </w:tcPr>
          <w:p w14:paraId="2DFDC7CE" w14:textId="77777777" w:rsidR="00520B59" w:rsidRPr="00963721" w:rsidRDefault="00520B59" w:rsidP="005A28CA">
            <w:pPr>
              <w:tabs>
                <w:tab w:val="clear" w:pos="794"/>
                <w:tab w:val="left" w:pos="1134"/>
              </w:tabs>
              <w:spacing w:before="60" w:after="60" w:line="300" w:lineRule="exact"/>
              <w:jc w:val="left"/>
              <w:rPr>
                <w:rtl/>
                <w:lang w:eastAsia="en-US"/>
              </w:rPr>
            </w:pPr>
            <w:r>
              <w:rPr>
                <w:rFonts w:eastAsia="Times New Roman"/>
                <w:szCs w:val="30"/>
                <w:lang w:eastAsia="en-US"/>
              </w:rPr>
              <w:t>2023</w:t>
            </w:r>
            <w:r w:rsidRPr="00963721">
              <w:rPr>
                <w:rFonts w:eastAsia="Times New Roman"/>
                <w:szCs w:val="30"/>
                <w:lang w:eastAsia="en-US"/>
              </w:rPr>
              <w:t>-12-</w:t>
            </w:r>
            <w:r>
              <w:rPr>
                <w:rFonts w:eastAsia="Times New Roman"/>
                <w:szCs w:val="30"/>
                <w:lang w:eastAsia="en-US"/>
              </w:rPr>
              <w:t>18</w:t>
            </w:r>
          </w:p>
        </w:tc>
        <w:tc>
          <w:tcPr>
            <w:tcW w:w="7402" w:type="dxa"/>
          </w:tcPr>
          <w:p w14:paraId="7BE6E972" w14:textId="77777777" w:rsidR="00520B59" w:rsidRPr="00963721" w:rsidRDefault="00520B59" w:rsidP="005A28CA">
            <w:pPr>
              <w:tabs>
                <w:tab w:val="clear" w:pos="794"/>
                <w:tab w:val="left" w:pos="332"/>
              </w:tabs>
              <w:spacing w:before="60" w:after="60" w:line="300" w:lineRule="exact"/>
              <w:ind w:left="335" w:hanging="335"/>
              <w:rPr>
                <w:rtl/>
                <w:lang w:eastAsia="en-US"/>
              </w:rPr>
            </w:pPr>
            <w:r w:rsidRPr="00963721">
              <w:rPr>
                <w:rFonts w:hint="cs"/>
                <w:rtl/>
                <w:lang w:eastAsia="en-US"/>
              </w:rPr>
              <w:t>-</w:t>
            </w:r>
            <w:r w:rsidRPr="00963721">
              <w:rPr>
                <w:rtl/>
                <w:lang w:eastAsia="en-US"/>
              </w:rPr>
              <w:tab/>
            </w:r>
            <w:r w:rsidRPr="00963721">
              <w:rPr>
                <w:rFonts w:hint="cs"/>
                <w:rtl/>
                <w:lang w:eastAsia="en-US"/>
              </w:rPr>
              <w:t>التسجيل المسبق (</w:t>
            </w:r>
            <w:r w:rsidRPr="00963721">
              <w:rPr>
                <w:rFonts w:eastAsia="Times New Roman" w:hint="cs"/>
                <w:color w:val="000000"/>
                <w:shd w:val="clear" w:color="auto" w:fill="FFFFFF"/>
                <w:rtl/>
                <w:lang w:eastAsia="en-US"/>
              </w:rPr>
              <w:t>م</w:t>
            </w:r>
            <w:r w:rsidRPr="00963721">
              <w:rPr>
                <w:rFonts w:eastAsia="Times New Roman"/>
                <w:color w:val="000000"/>
                <w:shd w:val="clear" w:color="auto" w:fill="FFFFFF"/>
                <w:rtl/>
                <w:lang w:eastAsia="en-US"/>
              </w:rPr>
              <w:t xml:space="preserve">ن خلال نموذج التسجيل الإلكتروني في </w:t>
            </w:r>
            <w:hyperlink r:id="rId12" w:history="1">
              <w:r w:rsidRPr="009E5C36">
                <w:rPr>
                  <w:rStyle w:val="Hyperlink"/>
                  <w:rtl/>
                </w:rPr>
                <w:t xml:space="preserve">الصفحة الرئيسية </w:t>
              </w:r>
              <w:r w:rsidRPr="009E5C36">
                <w:rPr>
                  <w:rStyle w:val="Hyperlink"/>
                  <w:rFonts w:hint="cs"/>
                  <w:rtl/>
                </w:rPr>
                <w:t xml:space="preserve">للاجتماعات الأقاليمية من أجل التحضير للجمعية </w:t>
              </w:r>
              <w:r w:rsidRPr="009E5C36">
                <w:rPr>
                  <w:rStyle w:val="Hyperlink"/>
                </w:rPr>
                <w:t>WTSA-24</w:t>
              </w:r>
            </w:hyperlink>
            <w:r w:rsidRPr="00963721">
              <w:rPr>
                <w:rFonts w:hint="cs"/>
                <w:rtl/>
                <w:lang w:eastAsia="en-US"/>
              </w:rPr>
              <w:t>)</w:t>
            </w:r>
          </w:p>
        </w:tc>
      </w:tr>
      <w:tr w:rsidR="00520B59" w:rsidRPr="00963721" w14:paraId="2EA276CA" w14:textId="77777777" w:rsidTr="005A28CA">
        <w:tc>
          <w:tcPr>
            <w:tcW w:w="2124" w:type="dxa"/>
          </w:tcPr>
          <w:p w14:paraId="06BB62FA" w14:textId="77777777" w:rsidR="00520B59" w:rsidRPr="00963721" w:rsidRDefault="00520B59" w:rsidP="005A28CA">
            <w:pPr>
              <w:tabs>
                <w:tab w:val="clear" w:pos="794"/>
                <w:tab w:val="left" w:pos="1134"/>
              </w:tabs>
              <w:spacing w:before="60" w:after="60" w:line="300" w:lineRule="exact"/>
              <w:jc w:val="left"/>
              <w:rPr>
                <w:lang w:eastAsia="en-US"/>
              </w:rPr>
            </w:pPr>
            <w:r>
              <w:rPr>
                <w:rFonts w:eastAsia="Times New Roman"/>
                <w:szCs w:val="30"/>
                <w:lang w:eastAsia="en-US"/>
              </w:rPr>
              <w:t>2024</w:t>
            </w:r>
            <w:r w:rsidRPr="00963721">
              <w:rPr>
                <w:rFonts w:eastAsia="Times New Roman"/>
                <w:szCs w:val="30"/>
                <w:lang w:eastAsia="en-US"/>
              </w:rPr>
              <w:t>-</w:t>
            </w:r>
            <w:r>
              <w:rPr>
                <w:rFonts w:eastAsia="Times New Roman"/>
                <w:szCs w:val="30"/>
                <w:lang w:eastAsia="en-US"/>
              </w:rPr>
              <w:t>01</w:t>
            </w:r>
            <w:r w:rsidRPr="00963721">
              <w:rPr>
                <w:rFonts w:eastAsia="Times New Roman"/>
                <w:szCs w:val="30"/>
                <w:lang w:eastAsia="en-US"/>
              </w:rPr>
              <w:t>-</w:t>
            </w:r>
            <w:r>
              <w:rPr>
                <w:rFonts w:eastAsia="Times New Roman"/>
                <w:szCs w:val="30"/>
                <w:lang w:eastAsia="en-US"/>
              </w:rPr>
              <w:t>05</w:t>
            </w:r>
          </w:p>
        </w:tc>
        <w:tc>
          <w:tcPr>
            <w:tcW w:w="7402" w:type="dxa"/>
          </w:tcPr>
          <w:p w14:paraId="5DD0CF02" w14:textId="77777777" w:rsidR="00520B59" w:rsidRPr="00963721" w:rsidRDefault="00520B59" w:rsidP="005A28CA">
            <w:pPr>
              <w:tabs>
                <w:tab w:val="clear" w:pos="794"/>
                <w:tab w:val="left" w:pos="332"/>
              </w:tabs>
              <w:spacing w:before="60" w:after="60" w:line="300" w:lineRule="exact"/>
              <w:ind w:left="335" w:hanging="335"/>
              <w:rPr>
                <w:rtl/>
                <w:lang w:eastAsia="en-US"/>
              </w:rPr>
            </w:pPr>
            <w:r w:rsidRPr="00963721">
              <w:rPr>
                <w:rFonts w:hint="cs"/>
                <w:rtl/>
                <w:lang w:eastAsia="en-US"/>
              </w:rPr>
              <w:t>-</w:t>
            </w:r>
            <w:r w:rsidRPr="00963721">
              <w:rPr>
                <w:rtl/>
                <w:lang w:eastAsia="en-US"/>
              </w:rPr>
              <w:tab/>
            </w:r>
            <w:r w:rsidRPr="00963721">
              <w:rPr>
                <w:rFonts w:hint="cs"/>
                <w:rtl/>
                <w:lang w:eastAsia="en-US"/>
              </w:rPr>
              <w:t>تقديم مساهمات أعضاء قطاع تقييس الاتصالات (</w:t>
            </w:r>
            <w:hyperlink r:id="rId13" w:history="1">
              <w:r w:rsidRPr="00F00862">
                <w:rPr>
                  <w:rStyle w:val="Hyperlink"/>
                  <w:rtl/>
                  <w:lang w:val="fr-FR"/>
                </w:rPr>
                <w:t>من خلال نظام النشر المباشر للوثائق</w:t>
              </w:r>
            </w:hyperlink>
            <w:r w:rsidRPr="00963721">
              <w:rPr>
                <w:rFonts w:hint="cs"/>
                <w:rtl/>
                <w:lang w:eastAsia="en-US"/>
              </w:rPr>
              <w:t>)</w:t>
            </w:r>
          </w:p>
        </w:tc>
      </w:tr>
    </w:tbl>
    <w:p w14:paraId="6B203D02" w14:textId="0D92F488" w:rsidR="00E21652" w:rsidRPr="00520B59" w:rsidRDefault="00520B59" w:rsidP="00520B59">
      <w:pPr>
        <w:rPr>
          <w:rtl/>
        </w:rPr>
      </w:pPr>
      <w:r w:rsidRPr="00520B59">
        <w:rPr>
          <w:rFonts w:hint="cs"/>
          <w:rtl/>
          <w:lang w:bidi="ar-SY"/>
        </w:rPr>
        <w:t>وترد معلومات عملية عن الاجتماع في</w:t>
      </w:r>
      <w:r w:rsidRPr="00520B59">
        <w:rPr>
          <w:rFonts w:hint="eastAsia"/>
          <w:rtl/>
          <w:lang w:bidi="ar-SY"/>
        </w:rPr>
        <w:t> </w:t>
      </w:r>
      <w:r w:rsidRPr="00520B59">
        <w:rPr>
          <w:rFonts w:hint="cs"/>
          <w:b/>
          <w:bCs/>
          <w:rtl/>
          <w:lang w:bidi="ar-SY"/>
        </w:rPr>
        <w:t>الملحق</w:t>
      </w:r>
      <w:r w:rsidRPr="00520B59">
        <w:rPr>
          <w:rFonts w:hint="eastAsia"/>
          <w:b/>
          <w:bCs/>
          <w:rtl/>
          <w:lang w:bidi="ar-EG"/>
        </w:rPr>
        <w:t> </w:t>
      </w:r>
      <w:r w:rsidRPr="00520B59">
        <w:rPr>
          <w:b/>
          <w:bCs/>
        </w:rPr>
        <w:t>A</w:t>
      </w:r>
      <w:r w:rsidRPr="00520B59">
        <w:rPr>
          <w:rFonts w:hint="cs"/>
          <w:rtl/>
          <w:lang w:bidi="ar-EG"/>
        </w:rPr>
        <w:t xml:space="preserve"> أدناه. و</w:t>
      </w:r>
      <w:r w:rsidRPr="00520B59">
        <w:rPr>
          <w:rFonts w:hint="cs"/>
          <w:rtl/>
        </w:rPr>
        <w:t xml:space="preserve">يرد </w:t>
      </w:r>
      <w:r w:rsidRPr="00520B59">
        <w:rPr>
          <w:rFonts w:hint="cs"/>
          <w:rtl/>
          <w:lang w:bidi="ar-SY"/>
        </w:rPr>
        <w:t xml:space="preserve">في </w:t>
      </w:r>
      <w:r w:rsidRPr="00520B59">
        <w:rPr>
          <w:rFonts w:hint="cs"/>
          <w:b/>
          <w:bCs/>
          <w:rtl/>
          <w:lang w:bidi="ar-SY"/>
        </w:rPr>
        <w:t xml:space="preserve">الملحقين </w:t>
      </w:r>
      <w:r w:rsidRPr="00520B59">
        <w:rPr>
          <w:b/>
          <w:bCs/>
        </w:rPr>
        <w:t>B</w:t>
      </w:r>
      <w:r w:rsidRPr="00520B59">
        <w:rPr>
          <w:b/>
          <w:bCs/>
          <w:rtl/>
          <w:lang w:bidi="ar-SY"/>
        </w:rPr>
        <w:t xml:space="preserve"> و</w:t>
      </w:r>
      <w:r w:rsidRPr="00520B59">
        <w:rPr>
          <w:b/>
          <w:bCs/>
        </w:rPr>
        <w:t>C</w:t>
      </w:r>
      <w:r w:rsidRPr="00520B59">
        <w:rPr>
          <w:rFonts w:hint="cs"/>
          <w:rtl/>
        </w:rPr>
        <w:t xml:space="preserve"> </w:t>
      </w:r>
      <w:r w:rsidRPr="00520B59">
        <w:rPr>
          <w:rFonts w:hint="cs"/>
          <w:rtl/>
          <w:lang w:bidi="ar-SY"/>
        </w:rPr>
        <w:t xml:space="preserve">مشروع </w:t>
      </w:r>
      <w:r w:rsidRPr="00520B59">
        <w:rPr>
          <w:rFonts w:hint="cs"/>
          <w:b/>
          <w:bCs/>
          <w:rtl/>
          <w:lang w:bidi="ar-SY"/>
        </w:rPr>
        <w:t>جدول أعمال</w:t>
      </w:r>
      <w:r w:rsidRPr="00520B59">
        <w:rPr>
          <w:rFonts w:hint="cs"/>
          <w:rtl/>
          <w:lang w:bidi="ar-SY"/>
        </w:rPr>
        <w:t xml:space="preserve"> الاجتماع </w:t>
      </w:r>
      <w:r w:rsidRPr="00520B59">
        <w:rPr>
          <w:rFonts w:hint="cs"/>
          <w:b/>
          <w:bCs/>
          <w:rtl/>
          <w:lang w:bidi="ar-SY"/>
        </w:rPr>
        <w:t>وجدوله</w:t>
      </w:r>
      <w:r w:rsidRPr="00520B59">
        <w:rPr>
          <w:rFonts w:hint="eastAsia"/>
          <w:b/>
          <w:bCs/>
          <w:rtl/>
          <w:lang w:bidi="ar-SY"/>
        </w:rPr>
        <w:t> </w:t>
      </w:r>
      <w:r w:rsidRPr="00520B59">
        <w:rPr>
          <w:rFonts w:hint="cs"/>
          <w:b/>
          <w:bCs/>
          <w:rtl/>
          <w:lang w:bidi="ar-SY"/>
        </w:rPr>
        <w:t>الزمني</w:t>
      </w:r>
      <w:r w:rsidRPr="00520B59">
        <w:rPr>
          <w:rFonts w:hint="cs"/>
          <w:rtl/>
          <w:lang w:bidi="ar-SY"/>
        </w:rPr>
        <w:t xml:space="preserve"> وقد أٌخذ</w:t>
      </w:r>
      <w:r w:rsidRPr="00520B59">
        <w:rPr>
          <w:rtl/>
          <w:lang w:bidi="ar-SY"/>
        </w:rPr>
        <w:t xml:space="preserve"> في الاعتبار قدر الإمكان فارق التوقيت فيما بين المشاركين عن بُعد</w:t>
      </w:r>
      <w:r w:rsidRPr="00520B59">
        <w:rPr>
          <w:rFonts w:hint="cs"/>
          <w:rtl/>
          <w:lang w:bidi="ar-SY"/>
        </w:rPr>
        <w:t>.</w:t>
      </w:r>
    </w:p>
    <w:p w14:paraId="3E9D2769" w14:textId="3CB9C129" w:rsidR="00520B59" w:rsidRDefault="00520B59" w:rsidP="00520B59">
      <w:pPr>
        <w:rPr>
          <w:rtl/>
        </w:rPr>
      </w:pPr>
      <w:r w:rsidRPr="00520B59">
        <w:rPr>
          <w:rFonts w:hint="cs"/>
          <w:rtl/>
          <w:lang w:bidi="ar-EG"/>
        </w:rPr>
        <w:t xml:space="preserve">وستكون الوثائق المؤقتة ومساهمات الاجتماع الأقاليمي مسبوقة بالمختصر </w:t>
      </w:r>
      <w:r w:rsidRPr="00520B59">
        <w:t>"IRM:"</w:t>
      </w:r>
      <w:r w:rsidRPr="00520B59">
        <w:rPr>
          <w:rFonts w:hint="cs"/>
          <w:rtl/>
          <w:lang w:bidi="ar-EG"/>
        </w:rPr>
        <w:t xml:space="preserve"> في عناوينها ويمكن الاطلاع عليها في العنوان </w:t>
      </w:r>
      <w:hyperlink r:id="rId14" w:history="1">
        <w:r w:rsidRPr="00520B59">
          <w:rPr>
            <w:rStyle w:val="Hyperlink"/>
          </w:rPr>
          <w:t>https://www.itu.int/md/T17-TSAG-240122/sum/en</w:t>
        </w:r>
      </w:hyperlink>
      <w:r w:rsidRPr="00520B59">
        <w:rPr>
          <w:rFonts w:hint="cs"/>
          <w:rtl/>
          <w:lang w:bidi="ar-EG"/>
        </w:rPr>
        <w:t xml:space="preserve"> وكذلك في الصفحة المخصصة لها </w:t>
      </w:r>
      <w:r w:rsidRPr="00520B59">
        <w:tab/>
      </w:r>
      <w:r w:rsidRPr="00520B59">
        <w:br/>
      </w:r>
      <w:hyperlink r:id="rId15" w:history="1">
        <w:r w:rsidRPr="00520B59">
          <w:rPr>
            <w:rStyle w:val="Hyperlink"/>
          </w:rPr>
          <w:t>https://www.itu.int/wtsa/2024/en/irm/</w:t>
        </w:r>
      </w:hyperlink>
      <w:r w:rsidRPr="00520B59">
        <w:rPr>
          <w:rFonts w:hint="cs"/>
          <w:rtl/>
          <w:lang w:bidi="ar-EG"/>
        </w:rPr>
        <w:t>.</w:t>
      </w:r>
    </w:p>
    <w:p w14:paraId="73CD067B" w14:textId="19F47B65" w:rsidR="00E21652" w:rsidRDefault="00520B59" w:rsidP="00520B59">
      <w:pPr>
        <w:rPr>
          <w:rtl/>
          <w:lang w:bidi="ar-SY"/>
        </w:rPr>
      </w:pPr>
      <w:r w:rsidRPr="00520B59">
        <w:rPr>
          <w:rFonts w:hint="cs"/>
          <w:rtl/>
        </w:rPr>
        <w:t>أتمنى لكم اجتماعاً مثمراً وممتعاً.</w:t>
      </w:r>
    </w:p>
    <w:p w14:paraId="1F94471A" w14:textId="77777777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tbl>
      <w:tblPr>
        <w:tblStyle w:val="TableGrid11"/>
        <w:tblpPr w:leftFromText="180" w:rightFromText="180" w:vertAnchor="text" w:horzAnchor="margin" w:tblpY="-2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</w:tblGrid>
      <w:tr w:rsidR="00520B59" w:rsidRPr="00963721" w14:paraId="11024CBB" w14:textId="77777777" w:rsidTr="00520B59">
        <w:trPr>
          <w:cantSplit/>
          <w:trHeight w:val="1955"/>
        </w:trPr>
        <w:tc>
          <w:tcPr>
            <w:tcW w:w="3099" w:type="dxa"/>
            <w:textDirection w:val="btLr"/>
            <w:vAlign w:val="center"/>
          </w:tcPr>
          <w:p w14:paraId="0B673253" w14:textId="23E67DC1" w:rsidR="00520B59" w:rsidRPr="00963721" w:rsidRDefault="00CB7E0C" w:rsidP="00520B59">
            <w:pPr>
              <w:spacing w:before="0"/>
              <w:ind w:left="113" w:right="113"/>
              <w:jc w:val="center"/>
              <w:rPr>
                <w:lang w:bidi="ar-EG"/>
              </w:rPr>
            </w:pPr>
            <w:r w:rsidRPr="00D63E51">
              <w:rPr>
                <w:rFonts w:ascii="Calibri" w:eastAsia="SimSun" w:hAnsi="Calibri" w:cs="Arial"/>
                <w:noProof/>
                <w:sz w:val="16"/>
                <w:szCs w:val="16"/>
              </w:rPr>
              <w:drawing>
                <wp:inline distT="0" distB="0" distL="0" distR="0" wp14:anchorId="4A5E5A2A" wp14:editId="20B5E4A0">
                  <wp:extent cx="1050961" cy="1059872"/>
                  <wp:effectExtent l="0" t="0" r="0" b="6985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/>
                <w:sz w:val="18"/>
                <w:szCs w:val="18"/>
                <w:rtl/>
                <w:lang w:bidi="ar-EG"/>
              </w:rPr>
              <w:br/>
            </w:r>
            <w:r>
              <w:rPr>
                <w:rFonts w:eastAsia="SimSun" w:hint="cs"/>
                <w:sz w:val="18"/>
                <w:szCs w:val="18"/>
                <w:rtl/>
                <w:lang w:bidi="ar-EG"/>
              </w:rPr>
              <w:t xml:space="preserve">الفريق الاستشاري </w:t>
            </w:r>
            <w:r>
              <w:rPr>
                <w:rFonts w:eastAsia="SimSun"/>
                <w:sz w:val="18"/>
                <w:szCs w:val="18"/>
                <w:rtl/>
                <w:lang w:bidi="ar-EG"/>
              </w:rPr>
              <w:br/>
            </w:r>
            <w:r w:rsidR="00520B59" w:rsidRPr="00963721">
              <w:rPr>
                <w:rFonts w:eastAsia="SimSun" w:hint="cs"/>
                <w:sz w:val="18"/>
                <w:szCs w:val="18"/>
                <w:rtl/>
                <w:lang w:bidi="ar-EG"/>
              </w:rPr>
              <w:t>لقطاع تقييس الاتصالات</w:t>
            </w:r>
          </w:p>
        </w:tc>
      </w:tr>
      <w:tr w:rsidR="00520B59" w:rsidRPr="00963721" w14:paraId="0FCB6B1E" w14:textId="77777777" w:rsidTr="00520B59">
        <w:trPr>
          <w:cantSplit/>
          <w:trHeight w:val="317"/>
        </w:trPr>
        <w:tc>
          <w:tcPr>
            <w:tcW w:w="3099" w:type="dxa"/>
            <w:vAlign w:val="center"/>
          </w:tcPr>
          <w:p w14:paraId="0D22EC2E" w14:textId="431D07F7" w:rsidR="00520B59" w:rsidRPr="00902E55" w:rsidRDefault="00520B59" w:rsidP="00520B59">
            <w:pPr>
              <w:spacing w:before="0"/>
              <w:jc w:val="center"/>
            </w:pPr>
            <w:r w:rsidRPr="00520B59">
              <w:rPr>
                <w:rFonts w:hint="cs"/>
                <w:rtl/>
                <w:lang w:bidi="ar-EG"/>
              </w:rPr>
              <w:t>أحدث المعلومات عن الاجتماع</w:t>
            </w:r>
          </w:p>
        </w:tc>
      </w:tr>
    </w:tbl>
    <w:p w14:paraId="08565741" w14:textId="20466CB7" w:rsidR="00520B59" w:rsidRPr="00D517B2" w:rsidRDefault="00520B59" w:rsidP="00E84438">
      <w:pPr>
        <w:spacing w:before="720" w:after="720"/>
        <w:ind w:left="-57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 xml:space="preserve"> </w:t>
      </w:r>
      <w:r w:rsidR="00E84438" w:rsidRPr="00D517B2">
        <w:rPr>
          <w:rFonts w:hint="cs"/>
          <w:i/>
          <w:iCs/>
          <w:rtl/>
          <w:lang w:bidi="ar-SY"/>
        </w:rPr>
        <w:t>(توقيع)</w:t>
      </w:r>
    </w:p>
    <w:p w14:paraId="16788617" w14:textId="295A4D5B" w:rsidR="00E84438" w:rsidRPr="00520B59" w:rsidRDefault="00E84438" w:rsidP="00E84438">
      <w:pPr>
        <w:spacing w:before="720" w:after="720"/>
        <w:ind w:left="-57"/>
        <w:jc w:val="left"/>
        <w:rPr>
          <w:i/>
          <w:iCs/>
          <w:rtl/>
          <w:lang w:bidi="ar-SY"/>
        </w:rPr>
      </w:pPr>
    </w:p>
    <w:p w14:paraId="28BCEB6F" w14:textId="1C9EA44F" w:rsidR="00E84438" w:rsidRDefault="00807031" w:rsidP="00E84438">
      <w:pPr>
        <w:jc w:val="left"/>
        <w:rPr>
          <w:rtl/>
          <w:lang w:bidi="ar-SY"/>
        </w:rPr>
      </w:pPr>
      <w:proofErr w:type="spellStart"/>
      <w:r>
        <w:rPr>
          <w:rFonts w:hint="cs"/>
          <w:rtl/>
          <w:lang w:bidi="ar-SY"/>
        </w:rPr>
        <w:t>سيزو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0D123DF3" w14:textId="642853F4" w:rsidR="00520B59" w:rsidRPr="00D517B2" w:rsidRDefault="00520B59" w:rsidP="00CB7E0C">
      <w:pPr>
        <w:spacing w:before="480"/>
        <w:jc w:val="left"/>
        <w:rPr>
          <w:rtl/>
        </w:rPr>
      </w:pPr>
      <w:r w:rsidRPr="00520B59">
        <w:rPr>
          <w:rFonts w:hint="cs"/>
          <w:b/>
          <w:bCs/>
          <w:rtl/>
          <w:lang w:bidi="ar-SY"/>
        </w:rPr>
        <w:t>الملحقات:</w:t>
      </w:r>
      <w:r>
        <w:rPr>
          <w:rFonts w:hint="cs"/>
          <w:rtl/>
          <w:lang w:bidi="ar-SY"/>
        </w:rPr>
        <w:t xml:space="preserve"> 3</w:t>
      </w:r>
    </w:p>
    <w:p w14:paraId="72A0DB4F" w14:textId="77777777" w:rsidR="00596808" w:rsidRDefault="00596808" w:rsidP="00E8443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4AD176A2" w14:textId="4237BC71" w:rsidR="00596808" w:rsidRPr="00900CE6" w:rsidRDefault="00520B59" w:rsidP="00900CE6">
      <w:pPr>
        <w:pStyle w:val="Annextitle"/>
        <w:rPr>
          <w:rtl/>
        </w:rPr>
      </w:pPr>
      <w:r w:rsidRPr="00900CE6">
        <w:rPr>
          <w:rFonts w:hint="cs"/>
          <w:rtl/>
        </w:rPr>
        <w:lastRenderedPageBreak/>
        <w:t xml:space="preserve">الملحق </w:t>
      </w:r>
      <w:r w:rsidRPr="00900CE6">
        <w:rPr>
          <w:lang w:bidi="ar-EG"/>
        </w:rPr>
        <w:t>A</w:t>
      </w:r>
      <w:r w:rsidR="00900CE6" w:rsidRPr="00900CE6">
        <w:br/>
      </w:r>
      <w:r w:rsidRPr="00900CE6">
        <w:rPr>
          <w:rFonts w:hint="cs"/>
          <w:rtl/>
        </w:rPr>
        <w:t>معلومات عملية عن الاجتماع</w:t>
      </w:r>
    </w:p>
    <w:p w14:paraId="60C0F3D3" w14:textId="592CF5CE" w:rsidR="00596808" w:rsidRDefault="00520B59" w:rsidP="00337B6C">
      <w:pPr>
        <w:jc w:val="center"/>
        <w:rPr>
          <w:b/>
          <w:bCs/>
          <w:rtl/>
        </w:rPr>
      </w:pPr>
      <w:r w:rsidRPr="00520B59">
        <w:rPr>
          <w:rFonts w:hint="cs"/>
          <w:b/>
          <w:bCs/>
          <w:rtl/>
        </w:rPr>
        <w:t>أساليب العمل والمرافق المتاحة</w:t>
      </w:r>
    </w:p>
    <w:p w14:paraId="2CDECB0F" w14:textId="2D294F27" w:rsidR="00520B59" w:rsidRDefault="00520B59" w:rsidP="00520B59">
      <w:pPr>
        <w:rPr>
          <w:rtl/>
        </w:rPr>
      </w:pPr>
      <w:r w:rsidRPr="00520B59">
        <w:rPr>
          <w:rFonts w:hint="cs"/>
          <w:b/>
          <w:bCs/>
          <w:rtl/>
          <w:lang w:bidi="ar-SY"/>
        </w:rPr>
        <w:t>تقديم الوثائق والنفاذ إليها:</w:t>
      </w:r>
      <w:r w:rsidRPr="00520B59">
        <w:rPr>
          <w:rFonts w:hint="cs"/>
          <w:rtl/>
        </w:rPr>
        <w:t xml:space="preserve"> سيجري الاجتماع بدون استخدام</w:t>
      </w:r>
      <w:r w:rsidRPr="00520B59">
        <w:rPr>
          <w:rFonts w:hint="eastAsia"/>
          <w:rtl/>
        </w:rPr>
        <w:t> </w:t>
      </w:r>
      <w:r w:rsidRPr="00520B59">
        <w:rPr>
          <w:rFonts w:hint="cs"/>
          <w:rtl/>
        </w:rPr>
        <w:t>الورق</w:t>
      </w:r>
      <w:r w:rsidRPr="00520B59">
        <w:rPr>
          <w:rFonts w:hint="cs"/>
          <w:b/>
          <w:bCs/>
          <w:rtl/>
        </w:rPr>
        <w:t>.</w:t>
      </w:r>
      <w:r w:rsidRPr="00520B59">
        <w:rPr>
          <w:rFonts w:hint="cs"/>
          <w:rtl/>
        </w:rPr>
        <w:t xml:space="preserve"> وينبغي تقديم مساهمات الأعضاء باستخدام </w:t>
      </w:r>
      <w:hyperlink r:id="rId17" w:history="1">
        <w:r w:rsidRPr="00337B6C">
          <w:rPr>
            <w:rStyle w:val="Hyperlink"/>
            <w:rFonts w:hint="cs"/>
            <w:rtl/>
          </w:rPr>
          <w:t>نظام النشر المباشر للوثائق</w:t>
        </w:r>
      </w:hyperlink>
      <w:r w:rsidRPr="00520B59">
        <w:rPr>
          <w:rFonts w:hint="cs"/>
          <w:rtl/>
        </w:rPr>
        <w:t xml:space="preserve">؛ </w:t>
      </w:r>
      <w:r w:rsidRPr="00520B59">
        <w:rPr>
          <w:rtl/>
        </w:rPr>
        <w:t xml:space="preserve">كما ينبغي </w:t>
      </w:r>
      <w:r w:rsidRPr="00520B59">
        <w:rPr>
          <w:rFonts w:hint="cs"/>
          <w:rtl/>
        </w:rPr>
        <w:t>إرسال</w:t>
      </w:r>
      <w:r w:rsidRPr="00520B59">
        <w:rPr>
          <w:rtl/>
        </w:rPr>
        <w:t xml:space="preserve"> مشاريع الوثائق المؤقتة إلى أمانة </w:t>
      </w:r>
      <w:r w:rsidRPr="00520B59">
        <w:rPr>
          <w:rFonts w:hint="cs"/>
          <w:rtl/>
        </w:rPr>
        <w:t>الفريق الاستشاري لتقييس الاتصالات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>من خلال رسالة إلكترونية وباستخدام</w:t>
      </w:r>
      <w:hyperlink r:id="rId18" w:history="1">
        <w:r w:rsidRPr="00337B6C">
          <w:rPr>
            <w:rStyle w:val="Hyperlink"/>
            <w:u w:val="none"/>
            <w:rtl/>
          </w:rPr>
          <w:t xml:space="preserve"> </w:t>
        </w:r>
        <w:r w:rsidRPr="00520B59">
          <w:rPr>
            <w:rStyle w:val="Hyperlink"/>
            <w:rtl/>
          </w:rPr>
          <w:t>النموذج المناسب</w:t>
        </w:r>
      </w:hyperlink>
      <w:r w:rsidRPr="00520B59">
        <w:rPr>
          <w:rFonts w:hint="cs"/>
          <w:rtl/>
        </w:rPr>
        <w:t xml:space="preserve">. </w:t>
      </w:r>
      <w:r w:rsidRPr="00520B59">
        <w:rPr>
          <w:rtl/>
        </w:rPr>
        <w:t xml:space="preserve">ويتاح </w:t>
      </w:r>
      <w:r w:rsidRPr="00520B59">
        <w:rPr>
          <w:rFonts w:hint="cs"/>
          <w:rtl/>
        </w:rPr>
        <w:t>النفاذ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>إ</w:t>
      </w:r>
      <w:r w:rsidRPr="00520B59">
        <w:rPr>
          <w:rtl/>
        </w:rPr>
        <w:t xml:space="preserve">لى وثائق الاجتماع من الصفحة الرئيسية </w:t>
      </w:r>
      <w:r w:rsidRPr="00520B59">
        <w:rPr>
          <w:rFonts w:hint="cs"/>
          <w:rtl/>
        </w:rPr>
        <w:t>للفريق الاستشاري.</w:t>
      </w:r>
    </w:p>
    <w:p w14:paraId="7A6AEAF0" w14:textId="0EB49EFB" w:rsidR="00520B59" w:rsidRDefault="00520B59" w:rsidP="00520B59">
      <w:pPr>
        <w:rPr>
          <w:rtl/>
          <w:lang w:bidi="ar-SY"/>
        </w:rPr>
      </w:pPr>
      <w:r w:rsidRPr="00520B59">
        <w:rPr>
          <w:rFonts w:hint="cs"/>
          <w:b/>
          <w:bCs/>
          <w:rtl/>
          <w:lang w:bidi="ar-SY"/>
        </w:rPr>
        <w:t>الترجمة الشفوية</w:t>
      </w:r>
      <w:r w:rsidRPr="00520B59">
        <w:rPr>
          <w:rFonts w:hint="cs"/>
          <w:rtl/>
          <w:lang w:bidi="ar-SY"/>
        </w:rPr>
        <w:t>: ستتاح خدمة الترجمة الشفوية بجميع اللغات الرسمية الست للاتحاد. وسيتاح أيضاً العرض النصي في</w:t>
      </w:r>
      <w:r w:rsidRPr="00520B59">
        <w:rPr>
          <w:rFonts w:hint="eastAsia"/>
          <w:rtl/>
          <w:lang w:bidi="ar-SY"/>
        </w:rPr>
        <w:t> </w:t>
      </w:r>
      <w:r w:rsidRPr="00520B59">
        <w:rPr>
          <w:rFonts w:hint="cs"/>
          <w:rtl/>
          <w:lang w:bidi="ar-SY"/>
        </w:rPr>
        <w:t>الوقت الفعلي.</w:t>
      </w:r>
    </w:p>
    <w:p w14:paraId="4243C07A" w14:textId="00107920" w:rsidR="00520B59" w:rsidRDefault="00520B59" w:rsidP="00337B6C">
      <w:pPr>
        <w:jc w:val="center"/>
        <w:rPr>
          <w:b/>
          <w:bCs/>
          <w:rtl/>
          <w:lang w:bidi="ar-EG"/>
        </w:rPr>
      </w:pPr>
      <w:r w:rsidRPr="00520B59">
        <w:rPr>
          <w:rFonts w:hint="cs"/>
          <w:b/>
          <w:bCs/>
          <w:rtl/>
          <w:lang w:bidi="ar-EG"/>
        </w:rPr>
        <w:t>التسجيل المسبق</w:t>
      </w:r>
    </w:p>
    <w:p w14:paraId="13035DDA" w14:textId="7FE3A451" w:rsidR="00520B59" w:rsidRDefault="00520B59" w:rsidP="00520B59">
      <w:pPr>
        <w:rPr>
          <w:rtl/>
          <w:lang w:bidi="ar-SY"/>
        </w:rPr>
      </w:pPr>
      <w:r w:rsidRPr="00520B59">
        <w:rPr>
          <w:rFonts w:hint="cs"/>
          <w:b/>
          <w:bCs/>
          <w:rtl/>
          <w:lang w:bidi="ar-EG"/>
        </w:rPr>
        <w:t>التسجيل المسبق</w:t>
      </w:r>
      <w:r w:rsidRPr="00520B59">
        <w:rPr>
          <w:rFonts w:hint="cs"/>
          <w:rtl/>
          <w:lang w:bidi="ar-EG"/>
        </w:rPr>
        <w:t xml:space="preserve">: </w:t>
      </w:r>
      <w:r w:rsidRPr="00520B59">
        <w:rPr>
          <w:rtl/>
        </w:rPr>
        <w:t xml:space="preserve">التسجيل المسبق إلزامي ويجب أن يتم إلكترونياً من خلال </w:t>
      </w:r>
      <w:hyperlink r:id="rId19" w:history="1">
        <w:r w:rsidRPr="00520B59">
          <w:rPr>
            <w:rStyle w:val="Hyperlink"/>
            <w:rtl/>
          </w:rPr>
          <w:t xml:space="preserve">الصفحة الرئيسية </w:t>
        </w:r>
        <w:r w:rsidRPr="00520B59">
          <w:rPr>
            <w:rStyle w:val="Hyperlink"/>
            <w:rFonts w:hint="cs"/>
            <w:rtl/>
          </w:rPr>
          <w:t xml:space="preserve">للاجتماعات الأقاليمية من أجل التحضير للجمعية </w:t>
        </w:r>
        <w:r w:rsidRPr="00520B59">
          <w:rPr>
            <w:rStyle w:val="Hyperlink"/>
            <w:lang w:bidi="ar-SY"/>
          </w:rPr>
          <w:t>WTSA-24</w:t>
        </w:r>
      </w:hyperlink>
      <w:r w:rsidRPr="00520B59">
        <w:rPr>
          <w:rFonts w:hint="cs"/>
          <w:rtl/>
        </w:rPr>
        <w:t xml:space="preserve"> </w:t>
      </w:r>
      <w:r w:rsidRPr="00520B59">
        <w:rPr>
          <w:b/>
          <w:bCs/>
          <w:rtl/>
        </w:rPr>
        <w:t>قبل بدء الاجتماع بشهر واحد على الأقل</w:t>
      </w:r>
      <w:r w:rsidRPr="00520B59">
        <w:rPr>
          <w:rFonts w:hint="cs"/>
          <w:b/>
          <w:bCs/>
          <w:rtl/>
        </w:rPr>
        <w:t>.</w:t>
      </w:r>
      <w:r w:rsidRPr="00520B59">
        <w:rPr>
          <w:rFonts w:hint="cs"/>
          <w:rtl/>
        </w:rPr>
        <w:t xml:space="preserve"> وكما هو مبين في </w:t>
      </w:r>
      <w:hyperlink r:id="rId20" w:history="1">
        <w:r w:rsidRPr="00520B59">
          <w:rPr>
            <w:rStyle w:val="Hyperlink"/>
            <w:rFonts w:hint="cs"/>
            <w:rtl/>
          </w:rPr>
          <w:t>الرسالة المعممة</w:t>
        </w:r>
        <w:r w:rsidRPr="00520B59">
          <w:rPr>
            <w:rStyle w:val="Hyperlink"/>
            <w:rFonts w:hint="eastAsia"/>
            <w:rtl/>
          </w:rPr>
          <w:t> </w:t>
        </w:r>
        <w:r w:rsidRPr="00520B59">
          <w:rPr>
            <w:rStyle w:val="Hyperlink"/>
            <w:lang w:bidi="ar-SY"/>
          </w:rPr>
          <w:t>68</w:t>
        </w:r>
        <w:r w:rsidRPr="00520B59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520B59">
        <w:rPr>
          <w:rFonts w:hint="cs"/>
          <w:rtl/>
          <w:lang w:bidi="ar-EG"/>
        </w:rPr>
        <w:t xml:space="preserve">، </w:t>
      </w:r>
      <w:r w:rsidRPr="00520B59">
        <w:rPr>
          <w:rtl/>
          <w:lang w:bidi="ar-EG"/>
        </w:rPr>
        <w:t xml:space="preserve">يتطلب </w:t>
      </w:r>
      <w:r w:rsidRPr="00520B59">
        <w:rPr>
          <w:rFonts w:hint="cs"/>
          <w:rtl/>
          <w:lang w:bidi="ar-EG"/>
        </w:rPr>
        <w:t xml:space="preserve">نظام </w:t>
      </w:r>
      <w:r w:rsidRPr="00520B59">
        <w:rPr>
          <w:rtl/>
          <w:lang w:bidi="ar-EG"/>
        </w:rPr>
        <w:t xml:space="preserve">التسجيل </w:t>
      </w:r>
      <w:r w:rsidRPr="00520B59">
        <w:rPr>
          <w:rFonts w:hint="cs"/>
          <w:rtl/>
          <w:lang w:bidi="ar-EG"/>
        </w:rPr>
        <w:t xml:space="preserve">الجديد </w:t>
      </w:r>
      <w:r w:rsidRPr="00520B59">
        <w:rPr>
          <w:rtl/>
          <w:lang w:bidi="ar-EG"/>
        </w:rPr>
        <w:t>موافقة مسؤول الاتصال</w:t>
      </w:r>
      <w:r w:rsidRPr="00520B59">
        <w:rPr>
          <w:rFonts w:hint="cs"/>
          <w:rtl/>
          <w:lang w:bidi="ar-EG"/>
        </w:rPr>
        <w:t xml:space="preserve"> فيما</w:t>
      </w:r>
      <w:r w:rsidRPr="00520B59">
        <w:rPr>
          <w:rFonts w:hint="eastAsia"/>
          <w:rtl/>
          <w:lang w:bidi="ar-EG"/>
        </w:rPr>
        <w:t> </w:t>
      </w:r>
      <w:r w:rsidRPr="00520B59">
        <w:rPr>
          <w:rFonts w:hint="cs"/>
          <w:rtl/>
          <w:lang w:bidi="ar-EG"/>
        </w:rPr>
        <w:t xml:space="preserve">يتعلق بجميع طلبات التسجيل؛ </w:t>
      </w:r>
      <w:r w:rsidRPr="00520B59">
        <w:rPr>
          <w:rtl/>
          <w:lang w:bidi="ar-EG"/>
        </w:rPr>
        <w:t xml:space="preserve">وتوضح </w:t>
      </w:r>
      <w:hyperlink r:id="rId21" w:history="1">
        <w:r w:rsidRPr="00520B59">
          <w:rPr>
            <w:rStyle w:val="Hyperlink"/>
            <w:rtl/>
            <w:lang w:bidi="ar-EG"/>
          </w:rPr>
          <w:t xml:space="preserve">الرسالة المعممة </w:t>
        </w:r>
        <w:r w:rsidRPr="00520B59">
          <w:rPr>
            <w:rStyle w:val="Hyperlink"/>
            <w:lang w:val="en-GB" w:bidi="ar-SY"/>
          </w:rPr>
          <w:t>118</w:t>
        </w:r>
        <w:r w:rsidRPr="00520B59">
          <w:rPr>
            <w:rStyle w:val="Hyperlink"/>
            <w:rtl/>
            <w:lang w:bidi="ar-EG"/>
          </w:rPr>
          <w:t xml:space="preserve"> لمكتب تقييس الاتصالات</w:t>
        </w:r>
      </w:hyperlink>
      <w:r w:rsidRPr="00520B59">
        <w:rPr>
          <w:rtl/>
          <w:lang w:bidi="ar-EG"/>
        </w:rPr>
        <w:t xml:space="preserve"> كيفية </w:t>
      </w:r>
      <w:r w:rsidRPr="00520B59">
        <w:rPr>
          <w:rFonts w:hint="cs"/>
          <w:rtl/>
          <w:lang w:bidi="ar-EG"/>
        </w:rPr>
        <w:t xml:space="preserve">إعداد </w:t>
      </w:r>
      <w:r w:rsidRPr="00520B59">
        <w:rPr>
          <w:rtl/>
          <w:lang w:bidi="ar-EG"/>
        </w:rPr>
        <w:t xml:space="preserve">الموافقة </w:t>
      </w:r>
      <w:proofErr w:type="spellStart"/>
      <w:r w:rsidRPr="00633DF8">
        <w:rPr>
          <w:rtl/>
          <w:lang w:bidi="ar-EG"/>
        </w:rPr>
        <w:t>الأوتوماتية</w:t>
      </w:r>
      <w:proofErr w:type="spellEnd"/>
      <w:r w:rsidRPr="00520B59">
        <w:rPr>
          <w:rtl/>
          <w:lang w:bidi="ar-EG"/>
        </w:rPr>
        <w:t xml:space="preserve"> على هذه الطلبات. وبعض الخيارات الواردة في استمارة </w:t>
      </w:r>
      <w:r w:rsidRPr="00520B59">
        <w:rPr>
          <w:rFonts w:hint="cs"/>
          <w:rtl/>
          <w:lang w:bidi="ar-EG"/>
        </w:rPr>
        <w:t xml:space="preserve">التسجيل </w:t>
      </w:r>
      <w:r w:rsidRPr="00520B59">
        <w:rPr>
          <w:rtl/>
          <w:lang w:bidi="ar-EG"/>
        </w:rPr>
        <w:t xml:space="preserve">لا تنطبق إلا على الدول الأعضاء بما في ذلك: الوظيفة وطلبات الترجمة الشفوية وطلبات الحصول على </w:t>
      </w:r>
      <w:r w:rsidRPr="00520B59">
        <w:rPr>
          <w:rFonts w:hint="cs"/>
          <w:rtl/>
          <w:lang w:bidi="ar-EG"/>
        </w:rPr>
        <w:t>ال</w:t>
      </w:r>
      <w:r w:rsidRPr="00520B59">
        <w:rPr>
          <w:rtl/>
          <w:lang w:bidi="ar-EG"/>
        </w:rPr>
        <w:t>م</w:t>
      </w:r>
      <w:r w:rsidRPr="00520B59">
        <w:rPr>
          <w:rFonts w:hint="cs"/>
          <w:rtl/>
          <w:lang w:bidi="ar-EG"/>
        </w:rPr>
        <w:t>ِ</w:t>
      </w:r>
      <w:r w:rsidRPr="00520B59">
        <w:rPr>
          <w:rtl/>
          <w:lang w:bidi="ar-EG"/>
        </w:rPr>
        <w:t xml:space="preserve">نح. </w:t>
      </w:r>
      <w:r w:rsidRPr="00520B59">
        <w:rPr>
          <w:rtl/>
        </w:rPr>
        <w:t>ويدعى الأعضاء إلى إشراك النساء في وفودهم</w:t>
      </w:r>
      <w:r w:rsidRPr="00520B59">
        <w:rPr>
          <w:rFonts w:hint="cs"/>
          <w:rtl/>
          <w:lang w:bidi="ar-EG"/>
        </w:rPr>
        <w:t xml:space="preserve"> كلما أمكن ذلك.</w:t>
      </w:r>
    </w:p>
    <w:p w14:paraId="5DF8EC3E" w14:textId="764C323B" w:rsidR="00520B59" w:rsidRDefault="00520B59" w:rsidP="00900CE6">
      <w:pPr>
        <w:pStyle w:val="Annextitle"/>
        <w:rPr>
          <w:rtl/>
        </w:rPr>
      </w:pPr>
      <w:r w:rsidRPr="00520B59">
        <w:rPr>
          <w:rFonts w:hint="cs"/>
          <w:rtl/>
        </w:rPr>
        <w:t xml:space="preserve">الملحق </w:t>
      </w:r>
      <w:r w:rsidRPr="00520B59">
        <w:t>B</w:t>
      </w:r>
    </w:p>
    <w:p w14:paraId="39F51C1B" w14:textId="77777777" w:rsidR="00337B6C" w:rsidRPr="00337B6C" w:rsidRDefault="00337B6C" w:rsidP="00337B6C">
      <w:pPr>
        <w:jc w:val="center"/>
        <w:rPr>
          <w:b/>
          <w:bCs/>
          <w:rtl/>
          <w:lang w:bidi="ar-EG"/>
        </w:rPr>
      </w:pPr>
      <w:r w:rsidRPr="00337B6C">
        <w:rPr>
          <w:b/>
          <w:bCs/>
          <w:rtl/>
          <w:lang w:bidi="ar-SY"/>
        </w:rPr>
        <w:t xml:space="preserve">مشروع جدول أعمال </w:t>
      </w:r>
      <w:r w:rsidRPr="00337B6C">
        <w:rPr>
          <w:rFonts w:hint="cs"/>
          <w:b/>
          <w:bCs/>
          <w:rtl/>
          <w:lang w:bidi="ar-SY"/>
        </w:rPr>
        <w:t>ال</w:t>
      </w:r>
      <w:r w:rsidRPr="00337B6C">
        <w:rPr>
          <w:b/>
          <w:bCs/>
          <w:rtl/>
          <w:lang w:bidi="ar-SY"/>
        </w:rPr>
        <w:t>اجتماع </w:t>
      </w:r>
      <w:r w:rsidRPr="00337B6C">
        <w:rPr>
          <w:rFonts w:hint="cs"/>
          <w:b/>
          <w:bCs/>
          <w:rtl/>
          <w:lang w:bidi="ar-SY"/>
        </w:rPr>
        <w:t>الأقاليمي الأول لقطاع تقييس الاتصالات</w:t>
      </w:r>
    </w:p>
    <w:p w14:paraId="5E08A302" w14:textId="049506DD" w:rsidR="00520B59" w:rsidRDefault="00520B59" w:rsidP="00CB7E0C">
      <w:pPr>
        <w:pStyle w:val="enumlev1"/>
        <w:rPr>
          <w:rtl/>
        </w:rPr>
      </w:pPr>
      <w:r w:rsidRPr="00520B59">
        <w:t>1</w:t>
      </w:r>
      <w:r w:rsidRPr="00520B59">
        <w:tab/>
      </w:r>
      <w:r w:rsidRPr="00520B59">
        <w:rPr>
          <w:rFonts w:hint="cs"/>
          <w:rtl/>
        </w:rPr>
        <w:t>افتتاح الاجتماع</w:t>
      </w:r>
    </w:p>
    <w:p w14:paraId="615FE8F0" w14:textId="1599BD86" w:rsidR="00520B59" w:rsidRDefault="00520B59" w:rsidP="00CB7E0C">
      <w:pPr>
        <w:pStyle w:val="enumlev1"/>
        <w:rPr>
          <w:rtl/>
        </w:rPr>
      </w:pPr>
      <w:r w:rsidRPr="00520B59">
        <w:t>2</w:t>
      </w:r>
      <w:r w:rsidRPr="00520B59">
        <w:tab/>
      </w:r>
      <w:r w:rsidRPr="00520B59">
        <w:rPr>
          <w:rFonts w:hint="cs"/>
          <w:rtl/>
        </w:rPr>
        <w:t>معلومات محدّثة بشأن الأعمال التحضيرية للجمعية العالمية لتقييس الاتصالات لعام 2024</w:t>
      </w:r>
    </w:p>
    <w:p w14:paraId="460872E1" w14:textId="6EAA7178" w:rsidR="00520B59" w:rsidRDefault="00520B59" w:rsidP="00CB7E0C">
      <w:pPr>
        <w:pStyle w:val="enumlev1"/>
        <w:rPr>
          <w:rtl/>
        </w:rPr>
      </w:pPr>
      <w:r w:rsidRPr="00520B59">
        <w:t>3</w:t>
      </w:r>
      <w:r w:rsidRPr="00520B59">
        <w:tab/>
      </w:r>
      <w:r w:rsidRPr="00520B59">
        <w:rPr>
          <w:rFonts w:hint="cs"/>
          <w:rtl/>
        </w:rPr>
        <w:t>أهداف الاجتماع والنتائج المتوقعة من مدير مكتب تقييس الاتصالات</w:t>
      </w:r>
    </w:p>
    <w:p w14:paraId="1BD008F3" w14:textId="10699BB9" w:rsidR="00520B59" w:rsidRDefault="00520B59" w:rsidP="00CB7E0C">
      <w:pPr>
        <w:pStyle w:val="enumlev1"/>
        <w:rPr>
          <w:rtl/>
        </w:rPr>
      </w:pPr>
      <w:r w:rsidRPr="00520B59">
        <w:t>4</w:t>
      </w:r>
      <w:r w:rsidRPr="00520B59">
        <w:tab/>
      </w:r>
      <w:r w:rsidRPr="00520B59">
        <w:rPr>
          <w:rFonts w:hint="cs"/>
          <w:rtl/>
        </w:rPr>
        <w:t>عروض يقدمها ممثلو المناطق بشأن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>الحالة</w:t>
      </w:r>
      <w:r w:rsidRPr="00520B59">
        <w:rPr>
          <w:rtl/>
        </w:rPr>
        <w:t xml:space="preserve"> الراهنة </w:t>
      </w:r>
      <w:r w:rsidRPr="00520B59">
        <w:rPr>
          <w:rFonts w:hint="cs"/>
          <w:rtl/>
        </w:rPr>
        <w:t>لأعمالهم</w:t>
      </w:r>
      <w:r w:rsidRPr="00520B59">
        <w:rPr>
          <w:rtl/>
        </w:rPr>
        <w:t xml:space="preserve"> التحضيرية </w:t>
      </w:r>
      <w:r w:rsidRPr="00520B59">
        <w:rPr>
          <w:rFonts w:hint="cs"/>
          <w:rtl/>
        </w:rPr>
        <w:t>فيما يتعلق ببرنامج العمل وهيكل لجان الدراسات:</w:t>
      </w:r>
    </w:p>
    <w:p w14:paraId="3E87CE44" w14:textId="1C45BDA1" w:rsidR="00520B59" w:rsidRDefault="00520B59" w:rsidP="00337B6C">
      <w:pPr>
        <w:pStyle w:val="enumlev2"/>
        <w:rPr>
          <w:rtl/>
        </w:rPr>
      </w:pPr>
      <w:r w:rsidRPr="00520B59">
        <w:rPr>
          <w:rFonts w:hint="eastAsia"/>
          <w:rtl/>
        </w:rPr>
        <w:t> </w:t>
      </w:r>
      <w:r w:rsidRPr="00520B59">
        <w:rPr>
          <w:rFonts w:hint="cs"/>
          <w:rtl/>
        </w:rPr>
        <w:t>أ )</w:t>
      </w:r>
      <w:r w:rsidRPr="00520B59">
        <w:rPr>
          <w:rtl/>
        </w:rPr>
        <w:tab/>
      </w:r>
      <w:r w:rsidRPr="00520B59">
        <w:rPr>
          <w:rFonts w:hint="cs"/>
          <w:rtl/>
        </w:rPr>
        <w:t>جماعة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 xml:space="preserve">آسيا </w:t>
      </w:r>
      <w:r w:rsidRPr="00520B59">
        <w:rPr>
          <w:rtl/>
        </w:rPr>
        <w:t>والمحيط الهادئ</w:t>
      </w:r>
      <w:r w:rsidRPr="00520B59">
        <w:rPr>
          <w:rFonts w:hint="cs"/>
          <w:rtl/>
        </w:rPr>
        <w:t xml:space="preserve"> للاتصالات </w:t>
      </w:r>
      <w:r w:rsidRPr="00520B59">
        <w:t>(APT)</w:t>
      </w:r>
    </w:p>
    <w:p w14:paraId="3A8879F8" w14:textId="4446F36E" w:rsidR="00520B59" w:rsidRDefault="00520B59" w:rsidP="00337B6C">
      <w:pPr>
        <w:pStyle w:val="enumlev2"/>
        <w:rPr>
          <w:rtl/>
        </w:rPr>
      </w:pPr>
      <w:r w:rsidRPr="00520B59">
        <w:rPr>
          <w:rFonts w:hint="cs"/>
          <w:rtl/>
          <w:lang w:bidi="ar-EG"/>
        </w:rPr>
        <w:t>ب)</w:t>
      </w:r>
      <w:r w:rsidRPr="00520B59">
        <w:rPr>
          <w:rtl/>
          <w:lang w:bidi="ar-EG"/>
        </w:rPr>
        <w:tab/>
      </w:r>
      <w:r w:rsidRPr="00520B59">
        <w:rPr>
          <w:rFonts w:hint="cs"/>
          <w:rtl/>
          <w:lang w:bidi="ar-EG"/>
        </w:rPr>
        <w:t>ا</w:t>
      </w:r>
      <w:r w:rsidRPr="00520B59">
        <w:rPr>
          <w:rtl/>
        </w:rPr>
        <w:t>لاتحاد الإفريقي للاتصالات</w:t>
      </w:r>
      <w:r w:rsidRPr="00520B59">
        <w:rPr>
          <w:rFonts w:hint="cs"/>
          <w:rtl/>
        </w:rPr>
        <w:t xml:space="preserve"> </w:t>
      </w:r>
      <w:r w:rsidRPr="00520B59">
        <w:t>(ATU)</w:t>
      </w:r>
    </w:p>
    <w:p w14:paraId="70F5AF28" w14:textId="1FC9C713" w:rsidR="00520B59" w:rsidRDefault="00520B59" w:rsidP="00337B6C">
      <w:pPr>
        <w:pStyle w:val="enumlev2"/>
        <w:rPr>
          <w:rtl/>
        </w:rPr>
      </w:pPr>
      <w:r w:rsidRPr="00520B59">
        <w:rPr>
          <w:rFonts w:hint="cs"/>
          <w:rtl/>
          <w:lang w:bidi="ar-EG"/>
        </w:rPr>
        <w:t>ج)</w:t>
      </w:r>
      <w:r w:rsidRPr="00520B59">
        <w:rPr>
          <w:rtl/>
          <w:lang w:bidi="ar-EG"/>
        </w:rPr>
        <w:tab/>
        <w:t>المؤتمر</w:t>
      </w:r>
      <w:r w:rsidRPr="00520B59">
        <w:rPr>
          <w:rtl/>
        </w:rPr>
        <w:t xml:space="preserve"> الأوروبي لإدارات البريد والاتصالات</w:t>
      </w:r>
      <w:r w:rsidRPr="00520B59">
        <w:rPr>
          <w:rFonts w:hint="cs"/>
          <w:rtl/>
        </w:rPr>
        <w:t xml:space="preserve"> </w:t>
      </w:r>
      <w:r w:rsidRPr="00520B59">
        <w:t>(CEPT)</w:t>
      </w:r>
    </w:p>
    <w:p w14:paraId="1AE6E2EB" w14:textId="4CEEBEFC" w:rsidR="00520B59" w:rsidRDefault="00520B59" w:rsidP="00337B6C">
      <w:pPr>
        <w:pStyle w:val="enumlev2"/>
        <w:rPr>
          <w:rtl/>
        </w:rPr>
      </w:pPr>
      <w:r w:rsidRPr="00520B59">
        <w:rPr>
          <w:rFonts w:hint="cs"/>
          <w:rtl/>
          <w:lang w:bidi="ar-EG"/>
        </w:rPr>
        <w:t>د )</w:t>
      </w:r>
      <w:r w:rsidRPr="00520B59">
        <w:rPr>
          <w:rtl/>
          <w:lang w:bidi="ar-EG"/>
        </w:rPr>
        <w:tab/>
      </w:r>
      <w:r w:rsidRPr="00520B59">
        <w:rPr>
          <w:rtl/>
        </w:rPr>
        <w:t xml:space="preserve">لجنة </w:t>
      </w:r>
      <w:r w:rsidRPr="00520B59">
        <w:rPr>
          <w:rtl/>
          <w:lang w:bidi="ar-EG"/>
        </w:rPr>
        <w:t>البلدان</w:t>
      </w:r>
      <w:r w:rsidRPr="00520B59">
        <w:rPr>
          <w:rtl/>
        </w:rPr>
        <w:t xml:space="preserve"> الأمريكية للاتصالات</w:t>
      </w:r>
      <w:r w:rsidRPr="00520B59">
        <w:rPr>
          <w:rFonts w:hint="cs"/>
          <w:rtl/>
        </w:rPr>
        <w:t xml:space="preserve"> </w:t>
      </w:r>
      <w:r w:rsidRPr="00520B59">
        <w:t>(CITEL)</w:t>
      </w:r>
    </w:p>
    <w:p w14:paraId="7E21B105" w14:textId="01B6949F" w:rsidR="00520B59" w:rsidRDefault="00520B59" w:rsidP="00337B6C">
      <w:pPr>
        <w:pStyle w:val="enumlev2"/>
        <w:rPr>
          <w:rtl/>
        </w:rPr>
      </w:pPr>
      <w:r w:rsidRPr="00520B59">
        <w:rPr>
          <w:rtl/>
          <w:lang w:bidi="ar-EG"/>
        </w:rPr>
        <w:t>ﻫ</w:t>
      </w:r>
      <w:r w:rsidRPr="00520B59">
        <w:rPr>
          <w:rFonts w:hint="eastAsia"/>
          <w:rtl/>
          <w:lang w:bidi="ar-EG"/>
        </w:rPr>
        <w:t> </w:t>
      </w:r>
      <w:r w:rsidRPr="00520B59">
        <w:rPr>
          <w:rFonts w:hint="cs"/>
          <w:rtl/>
          <w:lang w:bidi="ar-EG"/>
        </w:rPr>
        <w:t>)</w:t>
      </w:r>
      <w:r w:rsidRPr="00520B59">
        <w:rPr>
          <w:rtl/>
          <w:lang w:bidi="ar-EG"/>
        </w:rPr>
        <w:tab/>
      </w:r>
      <w:r w:rsidRPr="00520B59">
        <w:rPr>
          <w:rFonts w:hint="cs"/>
          <w:rtl/>
          <w:lang w:bidi="ar-EG"/>
        </w:rPr>
        <w:t xml:space="preserve">جامعة الدول </w:t>
      </w:r>
      <w:r w:rsidRPr="00633DF8">
        <w:rPr>
          <w:rFonts w:hint="cs"/>
          <w:rtl/>
          <w:lang w:bidi="ar-EG"/>
        </w:rPr>
        <w:t xml:space="preserve">العربية/الفريق العربي للتقييس </w:t>
      </w:r>
      <w:r w:rsidRPr="00633DF8">
        <w:t>(ASTeam)</w:t>
      </w:r>
    </w:p>
    <w:p w14:paraId="54705A99" w14:textId="2B44B6DC" w:rsidR="00520B59" w:rsidRDefault="00520B59" w:rsidP="00337B6C">
      <w:pPr>
        <w:pStyle w:val="enumlev2"/>
        <w:rPr>
          <w:rtl/>
        </w:rPr>
      </w:pPr>
      <w:r w:rsidRPr="00520B59">
        <w:rPr>
          <w:rFonts w:hint="cs"/>
          <w:rtl/>
          <w:lang w:bidi="ar-EG"/>
        </w:rPr>
        <w:t>و )</w:t>
      </w:r>
      <w:r w:rsidRPr="00520B59">
        <w:rPr>
          <w:rtl/>
          <w:lang w:bidi="ar-EG"/>
        </w:rPr>
        <w:tab/>
        <w:t>الكومنولث</w:t>
      </w:r>
      <w:r w:rsidRPr="00520B59">
        <w:rPr>
          <w:rtl/>
        </w:rPr>
        <w:t xml:space="preserve"> الإقليمي في</w:t>
      </w:r>
      <w:r w:rsidRPr="00520B59">
        <w:rPr>
          <w:rFonts w:hint="cs"/>
          <w:rtl/>
        </w:rPr>
        <w:t> </w:t>
      </w:r>
      <w:r w:rsidRPr="00520B59">
        <w:rPr>
          <w:rtl/>
        </w:rPr>
        <w:t>مجال الاتصالات</w:t>
      </w:r>
      <w:r w:rsidRPr="00520B59">
        <w:rPr>
          <w:rFonts w:hint="cs"/>
          <w:rtl/>
        </w:rPr>
        <w:t xml:space="preserve"> </w:t>
      </w:r>
      <w:r w:rsidRPr="00520B59">
        <w:t>(RCC)</w:t>
      </w:r>
    </w:p>
    <w:p w14:paraId="0627D970" w14:textId="6F391A72" w:rsidR="00520B59" w:rsidRDefault="00520B59" w:rsidP="00CB7E0C">
      <w:pPr>
        <w:pStyle w:val="enumlev1"/>
        <w:rPr>
          <w:rtl/>
        </w:rPr>
      </w:pPr>
      <w:r w:rsidRPr="00520B59">
        <w:rPr>
          <w:rFonts w:hint="cs"/>
          <w:rtl/>
        </w:rPr>
        <w:t>5</w:t>
      </w:r>
      <w:r w:rsidRPr="00520B59">
        <w:tab/>
      </w:r>
      <w:r w:rsidRPr="00520B59">
        <w:rPr>
          <w:rFonts w:hint="cs"/>
          <w:rtl/>
        </w:rPr>
        <w:t>نظرة عامة على جدول التقابل الذي يبين الوضع في المنظمات الإقليمية، ومعلومات من المقرر المعني باستعراض القرارات التابع للفريق الاستشاري لتقييس الاتصالات</w:t>
      </w:r>
    </w:p>
    <w:p w14:paraId="7CB8879D" w14:textId="4AA81E18" w:rsidR="00520B59" w:rsidRDefault="00520B59" w:rsidP="00CB7E0C">
      <w:pPr>
        <w:pStyle w:val="enumlev1"/>
        <w:rPr>
          <w:rtl/>
        </w:rPr>
      </w:pPr>
      <w:r w:rsidRPr="00520B59">
        <w:rPr>
          <w:rFonts w:hint="cs"/>
          <w:rtl/>
        </w:rPr>
        <w:t>6</w:t>
      </w:r>
      <w:r w:rsidRPr="00520B59">
        <w:tab/>
      </w:r>
      <w:r w:rsidRPr="00520B59">
        <w:rPr>
          <w:rFonts w:hint="cs"/>
          <w:rtl/>
        </w:rPr>
        <w:t>مناقشة المجالات المشتركة، والمجالات التي تتطلب المزيد من المناقشة</w:t>
      </w:r>
    </w:p>
    <w:p w14:paraId="2E976512" w14:textId="015C850B" w:rsidR="00520B59" w:rsidRDefault="00520B59" w:rsidP="00CB7E0C">
      <w:pPr>
        <w:pStyle w:val="enumlev1"/>
        <w:rPr>
          <w:rtl/>
        </w:rPr>
      </w:pPr>
      <w:r w:rsidRPr="00520B59">
        <w:rPr>
          <w:rFonts w:hint="cs"/>
          <w:rtl/>
        </w:rPr>
        <w:t>7</w:t>
      </w:r>
      <w:r w:rsidRPr="00520B59">
        <w:tab/>
      </w:r>
      <w:r w:rsidRPr="00520B59">
        <w:rPr>
          <w:rFonts w:hint="cs"/>
          <w:rtl/>
        </w:rPr>
        <w:t>تواريخ الاجتماعات الإقليمية التحضيرية المقبلة</w:t>
      </w:r>
    </w:p>
    <w:p w14:paraId="55689DA8" w14:textId="5973A0C1" w:rsidR="00520B59" w:rsidRDefault="00520B59" w:rsidP="00CB7E0C">
      <w:pPr>
        <w:pStyle w:val="enumlev1"/>
        <w:rPr>
          <w:rtl/>
        </w:rPr>
      </w:pPr>
      <w:r w:rsidRPr="00520B59">
        <w:t>8</w:t>
      </w:r>
      <w:r w:rsidRPr="00520B59">
        <w:tab/>
      </w:r>
      <w:r w:rsidRPr="00520B59">
        <w:rPr>
          <w:rFonts w:hint="cs"/>
          <w:rtl/>
        </w:rPr>
        <w:t>استنتاجات</w:t>
      </w:r>
    </w:p>
    <w:p w14:paraId="43EAFCE1" w14:textId="16BE376A" w:rsidR="00520B59" w:rsidRDefault="00520B59" w:rsidP="00CB7E0C">
      <w:pPr>
        <w:pStyle w:val="enumlev1"/>
        <w:rPr>
          <w:rtl/>
        </w:rPr>
      </w:pPr>
      <w:r w:rsidRPr="00520B59">
        <w:t>9</w:t>
      </w:r>
      <w:r w:rsidRPr="00520B59">
        <w:tab/>
      </w:r>
      <w:r w:rsidRPr="00520B59">
        <w:rPr>
          <w:rtl/>
        </w:rPr>
        <w:t>ما يستجد من أعمال</w:t>
      </w:r>
    </w:p>
    <w:p w14:paraId="4AD56762" w14:textId="58016C7A" w:rsidR="00520B59" w:rsidRDefault="00520B59" w:rsidP="00CB7E0C">
      <w:pPr>
        <w:pStyle w:val="enumlev1"/>
        <w:rPr>
          <w:rtl/>
        </w:rPr>
      </w:pPr>
      <w:r w:rsidRPr="00520B59">
        <w:t>10</w:t>
      </w:r>
      <w:r w:rsidRPr="00520B59">
        <w:tab/>
        <w:t> </w:t>
      </w:r>
      <w:r w:rsidRPr="00520B59">
        <w:rPr>
          <w:rtl/>
        </w:rPr>
        <w:t>اختتام الاجتماع</w:t>
      </w:r>
    </w:p>
    <w:p w14:paraId="00F97109" w14:textId="7C7225A8" w:rsidR="00520B59" w:rsidRDefault="00520B59" w:rsidP="00520B59">
      <w:pPr>
        <w:rPr>
          <w:rtl/>
          <w:lang w:bidi="ar-EG"/>
        </w:rPr>
      </w:pPr>
    </w:p>
    <w:p w14:paraId="421B917F" w14:textId="29A1558B" w:rsidR="00520B59" w:rsidRDefault="00520B59" w:rsidP="00900CE6">
      <w:pPr>
        <w:pStyle w:val="Annextitle"/>
        <w:rPr>
          <w:rtl/>
        </w:rPr>
      </w:pPr>
      <w:r w:rsidRPr="00520B59">
        <w:rPr>
          <w:rFonts w:hint="cs"/>
          <w:rtl/>
        </w:rPr>
        <w:lastRenderedPageBreak/>
        <w:t xml:space="preserve">الملحق </w:t>
      </w:r>
      <w:r w:rsidRPr="00520B59">
        <w:t>C</w:t>
      </w:r>
    </w:p>
    <w:p w14:paraId="2D5B84D9" w14:textId="4192F041" w:rsidR="00520B59" w:rsidRPr="00314FA4" w:rsidRDefault="00520B59" w:rsidP="00314FA4">
      <w:pPr>
        <w:jc w:val="center"/>
        <w:rPr>
          <w:b/>
          <w:bCs/>
          <w:sz w:val="28"/>
          <w:szCs w:val="28"/>
          <w:rtl/>
        </w:rPr>
      </w:pPr>
      <w:r w:rsidRPr="00314FA4">
        <w:rPr>
          <w:b/>
          <w:bCs/>
          <w:sz w:val="28"/>
          <w:szCs w:val="28"/>
          <w:rtl/>
        </w:rPr>
        <w:t>مشروع الجدول الزمني</w:t>
      </w:r>
      <w:r w:rsidRPr="00314FA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14FA4">
        <w:rPr>
          <w:rFonts w:hint="cs"/>
          <w:b/>
          <w:bCs/>
          <w:sz w:val="28"/>
          <w:szCs w:val="28"/>
          <w:rtl/>
        </w:rPr>
        <w:t>لل</w:t>
      </w:r>
      <w:r w:rsidRPr="00314FA4">
        <w:rPr>
          <w:b/>
          <w:bCs/>
          <w:sz w:val="28"/>
          <w:szCs w:val="28"/>
          <w:rtl/>
        </w:rPr>
        <w:t>اجتماع </w:t>
      </w:r>
      <w:r w:rsidRPr="00314FA4">
        <w:rPr>
          <w:rFonts w:hint="cs"/>
          <w:b/>
          <w:bCs/>
          <w:sz w:val="28"/>
          <w:szCs w:val="28"/>
          <w:rtl/>
        </w:rPr>
        <w:t>الأقاليمي الأول لقطاع تقييس الاتصالات</w:t>
      </w:r>
    </w:p>
    <w:p w14:paraId="3D17D4CA" w14:textId="4BCA7690" w:rsidR="00520B59" w:rsidRDefault="00520B59" w:rsidP="00314FA4">
      <w:pPr>
        <w:jc w:val="center"/>
        <w:rPr>
          <w:rtl/>
          <w:lang w:bidi="ar-EG"/>
        </w:rPr>
      </w:pPr>
      <w:r w:rsidRPr="00520B59">
        <w:rPr>
          <w:rFonts w:hint="cs"/>
          <w:rtl/>
          <w:lang w:bidi="ar-EG"/>
        </w:rPr>
        <w:t>(</w:t>
      </w:r>
      <w:r w:rsidRPr="00520B59">
        <w:rPr>
          <w:rFonts w:hint="cs"/>
          <w:rtl/>
          <w:lang w:bidi="ar"/>
        </w:rPr>
        <w:t>يمكن تنظيم اجتماعات لأفرقة مخصصة إضافية؛</w:t>
      </w:r>
      <w:r w:rsidRPr="00520B59">
        <w:rPr>
          <w:rtl/>
          <w:lang w:bidi="ar"/>
        </w:rPr>
        <w:br/>
      </w:r>
      <w:r w:rsidRPr="00520B59">
        <w:rPr>
          <w:rFonts w:hint="cs"/>
          <w:rtl/>
          <w:lang w:bidi="ar"/>
        </w:rPr>
        <w:t>وتخصيص الفترات الزمنية للاجتماع تخصيص مبدئي قابل للتعديل</w:t>
      </w:r>
      <w:r w:rsidRPr="00520B59">
        <w:rPr>
          <w:rFonts w:hint="cs"/>
          <w:rtl/>
          <w:lang w:bidi="ar-EG"/>
        </w:rPr>
        <w:t>)</w:t>
      </w:r>
    </w:p>
    <w:tbl>
      <w:tblPr>
        <w:tblStyle w:val="TableGrid"/>
        <w:bidiVisual/>
        <w:tblW w:w="3056" w:type="pct"/>
        <w:jc w:val="center"/>
        <w:tblLook w:val="04A0" w:firstRow="1" w:lastRow="0" w:firstColumn="1" w:lastColumn="0" w:noHBand="0" w:noVBand="1"/>
      </w:tblPr>
      <w:tblGrid>
        <w:gridCol w:w="2811"/>
        <w:gridCol w:w="3074"/>
      </w:tblGrid>
      <w:tr w:rsidR="00520B59" w14:paraId="4BD18C45" w14:textId="77777777" w:rsidTr="005A28CA">
        <w:trPr>
          <w:trHeight w:val="512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86459CE" w14:textId="77777777" w:rsidR="00520B59" w:rsidRPr="002013B0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 xml:space="preserve">الجلسة </w:t>
            </w:r>
            <w:r w:rsidRPr="00B275A1">
              <w:rPr>
                <w:b/>
                <w:bCs/>
                <w:lang w:val="en-GB"/>
              </w:rPr>
              <w:t>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CD61431" w14:textId="77777777" w:rsidR="00520B59" w:rsidRPr="00846DC9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>الخميس</w:t>
            </w:r>
            <w:r>
              <w:rPr>
                <w:b/>
                <w:bCs/>
                <w:rtl/>
                <w:lang w:val="en-GB"/>
              </w:rPr>
              <w:br/>
            </w:r>
            <w:r>
              <w:rPr>
                <w:rFonts w:hint="cs"/>
                <w:b/>
                <w:bCs/>
                <w:rtl/>
                <w:lang w:val="en-GB"/>
              </w:rPr>
              <w:t>18 يناير 2024</w:t>
            </w:r>
          </w:p>
        </w:tc>
      </w:tr>
      <w:tr w:rsidR="00520B59" w14:paraId="7F5F4509" w14:textId="77777777" w:rsidTr="005A28CA">
        <w:trPr>
          <w:trHeight w:val="681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40FEFF32" w14:textId="77777777" w:rsidR="00520B59" w:rsidRPr="00BF337B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F337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بعد الظهر </w:t>
            </w:r>
            <w:r w:rsidRPr="00BF337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85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دقيقة)</w:t>
            </w:r>
            <w:r w:rsidRPr="00BF337B">
              <w:rPr>
                <w:b/>
                <w:bCs/>
                <w:sz w:val="20"/>
                <w:szCs w:val="20"/>
                <w:rtl/>
                <w:lang w:bidi="ar-EG"/>
              </w:rPr>
              <w:br/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1</w:t>
            </w:r>
            <w:r>
              <w:rPr>
                <w:b/>
                <w:bCs/>
                <w:sz w:val="20"/>
                <w:szCs w:val="20"/>
                <w:lang w:bidi="ar-EG"/>
              </w:rPr>
              <w:t>4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2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5-1</w:t>
            </w: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00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1190E99F" w14:textId="77777777" w:rsidR="00520B59" w:rsidRPr="00BF337B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sz w:val="20"/>
                <w:szCs w:val="20"/>
              </w:rPr>
            </w:pPr>
            <w:r w:rsidRPr="00BF337B">
              <w:rPr>
                <w:rFonts w:hint="cs"/>
                <w:sz w:val="20"/>
                <w:szCs w:val="20"/>
                <w:rtl/>
                <w:lang w:val="en-GB"/>
              </w:rPr>
              <w:t>الاجتماع الأقاليمي</w:t>
            </w:r>
          </w:p>
        </w:tc>
      </w:tr>
      <w:tr w:rsidR="00520B59" w14:paraId="438E53C7" w14:textId="77777777" w:rsidTr="005A28CA">
        <w:trPr>
          <w:trHeight w:val="540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04E86707" w14:textId="77777777" w:rsidR="00520B59" w:rsidRPr="002013B0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62C53BA7" w14:textId="77777777" w:rsidR="00520B59" w:rsidRPr="00846DC9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sz w:val="20"/>
              </w:rPr>
            </w:pPr>
          </w:p>
        </w:tc>
      </w:tr>
      <w:tr w:rsidR="00520B59" w14:paraId="323634B3" w14:textId="77777777" w:rsidTr="005A28CA">
        <w:trPr>
          <w:trHeight w:val="441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4630D887" w14:textId="77777777" w:rsidR="00520B59" w:rsidRPr="002013B0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i/>
                <w:iCs/>
                <w:sz w:val="20"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استراحة قصيرة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دقائق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  <w:r w:rsidRPr="00BF337B">
              <w:rPr>
                <w:b/>
                <w:bCs/>
                <w:sz w:val="20"/>
                <w:szCs w:val="20"/>
                <w:rtl/>
                <w:lang w:bidi="ar-EG"/>
              </w:rPr>
              <w:br/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1</w:t>
            </w:r>
            <w:r>
              <w:rPr>
                <w:b/>
                <w:bCs/>
                <w:sz w:val="20"/>
                <w:szCs w:val="20"/>
                <w:lang w:bidi="ar-EG"/>
              </w:rPr>
              <w:t>4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30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-1</w:t>
            </w:r>
            <w:r>
              <w:rPr>
                <w:b/>
                <w:bCs/>
                <w:sz w:val="20"/>
                <w:szCs w:val="20"/>
                <w:lang w:bidi="ar-EG"/>
              </w:rPr>
              <w:t>4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25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F87B6" w14:textId="77777777" w:rsidR="00520B59" w:rsidRPr="0045590D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sz w:val="20"/>
              </w:rPr>
            </w:pPr>
          </w:p>
        </w:tc>
      </w:tr>
      <w:tr w:rsidR="00520B59" w14:paraId="337B34BF" w14:textId="77777777" w:rsidTr="005A28CA">
        <w:trPr>
          <w:trHeight w:val="1403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649079DD" w14:textId="77777777" w:rsidR="00520B59" w:rsidRPr="002013B0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sz w:val="20"/>
                <w:lang w:bidi="ar-EG"/>
              </w:rPr>
            </w:pPr>
            <w:r w:rsidRPr="00BF337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بعد الظهر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BF337B">
              <w:rPr>
                <w:b/>
                <w:bCs/>
                <w:sz w:val="20"/>
                <w:szCs w:val="20"/>
              </w:rPr>
              <w:t>90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دقيقة)</w:t>
            </w:r>
            <w:r w:rsidRPr="00BF337B">
              <w:rPr>
                <w:b/>
                <w:bCs/>
                <w:sz w:val="20"/>
                <w:szCs w:val="20"/>
                <w:rtl/>
                <w:lang w:bidi="ar-EG"/>
              </w:rPr>
              <w:br/>
            </w:r>
            <w:r>
              <w:rPr>
                <w:b/>
                <w:bCs/>
                <w:sz w:val="20"/>
                <w:szCs w:val="20"/>
                <w:lang w:bidi="ar-EG"/>
              </w:rPr>
              <w:t>16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00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-1</w:t>
            </w:r>
            <w:r>
              <w:rPr>
                <w:b/>
                <w:bCs/>
                <w:sz w:val="20"/>
                <w:szCs w:val="20"/>
                <w:lang w:bidi="ar-EG"/>
              </w:rPr>
              <w:t>4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:</w:t>
            </w:r>
            <w:r>
              <w:rPr>
                <w:b/>
                <w:bCs/>
                <w:sz w:val="20"/>
                <w:szCs w:val="20"/>
                <w:lang w:bidi="ar-EG"/>
              </w:rPr>
              <w:t>3</w:t>
            </w:r>
            <w:r w:rsidRPr="00BF337B">
              <w:rPr>
                <w:b/>
                <w:bCs/>
                <w:sz w:val="20"/>
                <w:szCs w:val="20"/>
                <w:lang w:bidi="ar-EG"/>
              </w:rPr>
              <w:t>0</w:t>
            </w:r>
            <w:r w:rsidRPr="00BF337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FEE07" w14:textId="77777777" w:rsidR="00520B59" w:rsidRPr="00846DC9" w:rsidRDefault="00520B59" w:rsidP="005A28CA">
            <w:pPr>
              <w:tabs>
                <w:tab w:val="clear" w:pos="794"/>
              </w:tabs>
              <w:spacing w:after="120" w:line="300" w:lineRule="exact"/>
              <w:jc w:val="center"/>
              <w:rPr>
                <w:sz w:val="20"/>
              </w:rPr>
            </w:pPr>
            <w:r w:rsidRPr="00BF337B">
              <w:rPr>
                <w:rFonts w:hint="cs"/>
                <w:sz w:val="20"/>
                <w:szCs w:val="20"/>
                <w:rtl/>
                <w:lang w:val="en-GB"/>
              </w:rPr>
              <w:t>الاجتماع الأقاليمي</w:t>
            </w:r>
          </w:p>
        </w:tc>
      </w:tr>
    </w:tbl>
    <w:p w14:paraId="5A4E07E7" w14:textId="77777777" w:rsidR="00314FA4" w:rsidRPr="00314FA4" w:rsidRDefault="00314FA4" w:rsidP="00314FA4">
      <w:pPr>
        <w:spacing w:before="600"/>
        <w:jc w:val="center"/>
        <w:rPr>
          <w:rtl/>
          <w:lang w:bidi="ar-EG"/>
        </w:rPr>
      </w:pPr>
      <w:r w:rsidRPr="00314FA4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14FA4" w:rsidRPr="00314FA4" w:rsidSect="006C324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BF14" w14:textId="77777777" w:rsidR="00DD30DC" w:rsidRDefault="00DD30DC" w:rsidP="006C3242">
      <w:pPr>
        <w:spacing w:before="0" w:line="240" w:lineRule="auto"/>
      </w:pPr>
      <w:r>
        <w:separator/>
      </w:r>
    </w:p>
  </w:endnote>
  <w:endnote w:type="continuationSeparator" w:id="0">
    <w:p w14:paraId="136FF82C" w14:textId="77777777" w:rsidR="00DD30DC" w:rsidRDefault="00DD30D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4140" w14:textId="77777777" w:rsidR="00CB7E0C" w:rsidRDefault="00CB7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AE71" w14:textId="06ED2D09" w:rsidR="006C3242" w:rsidRPr="00C948B4" w:rsidRDefault="006C3242" w:rsidP="00C94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B593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0FA8" w14:textId="77777777" w:rsidR="00DD30DC" w:rsidRDefault="00DD30DC" w:rsidP="006C3242">
      <w:pPr>
        <w:spacing w:before="0" w:line="240" w:lineRule="auto"/>
      </w:pPr>
      <w:r>
        <w:separator/>
      </w:r>
    </w:p>
  </w:footnote>
  <w:footnote w:type="continuationSeparator" w:id="0">
    <w:p w14:paraId="3673D56F" w14:textId="77777777" w:rsidR="00DD30DC" w:rsidRDefault="00DD30D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521D" w14:textId="77777777" w:rsidR="00CB7E0C" w:rsidRDefault="00CB7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rtl/>
        <w:lang w:val="en-GB"/>
      </w:rPr>
      <w:id w:val="1173142772"/>
      <w:docPartObj>
        <w:docPartGallery w:val="Page Numbers (Top of Page)"/>
        <w:docPartUnique/>
      </w:docPartObj>
    </w:sdtPr>
    <w:sdtEndPr/>
    <w:sdtContent>
      <w:p w14:paraId="0D7C14C7" w14:textId="49F8F385" w:rsidR="00447F32" w:rsidRPr="00CB7E0C" w:rsidRDefault="00CB7E0C" w:rsidP="00CB7E0C">
        <w:pPr>
          <w:pStyle w:val="Header"/>
          <w:spacing w:before="120" w:after="240"/>
          <w:jc w:val="center"/>
        </w:pPr>
        <w:r w:rsidRPr="00CB7E0C">
          <w:rPr>
            <w:sz w:val="20"/>
            <w:szCs w:val="20"/>
            <w:lang w:val="en-GB"/>
          </w:rPr>
          <w:fldChar w:fldCharType="begin"/>
        </w:r>
        <w:r w:rsidRPr="00CB7E0C">
          <w:rPr>
            <w:sz w:val="20"/>
            <w:szCs w:val="20"/>
            <w:lang w:val="en-GB"/>
          </w:rPr>
          <w:instrText xml:space="preserve"> PAGE   \* MERGEFORMAT </w:instrText>
        </w:r>
        <w:r w:rsidRPr="00CB7E0C">
          <w:rPr>
            <w:sz w:val="20"/>
            <w:szCs w:val="20"/>
            <w:lang w:val="en-GB"/>
          </w:rPr>
          <w:fldChar w:fldCharType="separate"/>
        </w:r>
        <w:r w:rsidRPr="00CB7E0C">
          <w:rPr>
            <w:sz w:val="20"/>
            <w:szCs w:val="20"/>
            <w:lang w:val="en-GB"/>
          </w:rPr>
          <w:t>- 2 -</w:t>
        </w:r>
        <w:r w:rsidRPr="00CB7E0C">
          <w:rPr>
            <w:sz w:val="20"/>
            <w:szCs w:val="20"/>
          </w:rPr>
          <w:fldChar w:fldCharType="end"/>
        </w:r>
        <w:r w:rsidRPr="00CB7E0C">
          <w:rPr>
            <w:sz w:val="20"/>
            <w:szCs w:val="20"/>
            <w:lang w:val="en-GB"/>
          </w:rPr>
          <w:br/>
          <w:t>TSB Circular 137/TSAG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16B8" w14:textId="77777777" w:rsidR="00CB7E0C" w:rsidRDefault="00CB7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E4A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2CA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E02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D24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C0F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EA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08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28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6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8E9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DC"/>
    <w:rsid w:val="00002A63"/>
    <w:rsid w:val="0006468A"/>
    <w:rsid w:val="00090574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14FA4"/>
    <w:rsid w:val="00334924"/>
    <w:rsid w:val="00337B6C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E11DC"/>
    <w:rsid w:val="00520B59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33DF8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900CE6"/>
    <w:rsid w:val="0091702E"/>
    <w:rsid w:val="00923B0C"/>
    <w:rsid w:val="00926F44"/>
    <w:rsid w:val="0094021C"/>
    <w:rsid w:val="0094432F"/>
    <w:rsid w:val="00952F86"/>
    <w:rsid w:val="00982B28"/>
    <w:rsid w:val="009D313F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948B4"/>
    <w:rsid w:val="00CB7E0C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B4030"/>
    <w:rsid w:val="00DC1E02"/>
    <w:rsid w:val="00DC24B4"/>
    <w:rsid w:val="00DC5FB0"/>
    <w:rsid w:val="00DD1EBB"/>
    <w:rsid w:val="00DD30DC"/>
    <w:rsid w:val="00DF16DC"/>
    <w:rsid w:val="00E21652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A490"/>
  <w15:chartTrackingRefBased/>
  <w15:docId w15:val="{97AF8D74-3BF0-4DF5-8331-A9DD35D3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2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20B5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_b"/>
    <w:basedOn w:val="Normal"/>
    <w:rsid w:val="00DB4030"/>
    <w:rPr>
      <w:b/>
      <w:bCs/>
      <w:lang w:bidi="ar-EG"/>
    </w:rPr>
  </w:style>
  <w:style w:type="paragraph" w:customStyle="1" w:styleId="Annextitle0">
    <w:name w:val="Annex_title"/>
    <w:basedOn w:val="Normal"/>
    <w:rsid w:val="0090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TSAG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wtsa/2024/irm/" TargetMode="External"/><Relationship Id="rId17" Type="http://schemas.openxmlformats.org/officeDocument/2006/relationships/hyperlink" Target="https://www.itu.int/net/ITU-T/ddp/Default.aspx?groupid=T17-TSA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itu.int/md/T17-TSB-CIR-006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AG-COL-0003/e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wtsa/2024/en/ir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itu.int/wtsa/2024/irm/" TargetMode="External"/><Relationship Id="rId19" Type="http://schemas.openxmlformats.org/officeDocument/2006/relationships/hyperlink" Target="https://www.itu.int/wtsa/2024/i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.int/go/t/irm" TargetMode="External"/><Relationship Id="rId14" Type="http://schemas.openxmlformats.org/officeDocument/2006/relationships/hyperlink" Target="https://www.itu.int/md/T17-TSAG-240122/sum/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ITU-T%20(TSB)\PA_TSB%20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CIRC.dotx</Template>
  <TotalTime>34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Arabic_HD</dc:creator>
  <cp:keywords/>
  <dc:description/>
  <cp:lastModifiedBy>Al-Mnini, Lara</cp:lastModifiedBy>
  <cp:revision>8</cp:revision>
  <dcterms:created xsi:type="dcterms:W3CDTF">2023-11-20T11:45:00Z</dcterms:created>
  <dcterms:modified xsi:type="dcterms:W3CDTF">2023-11-21T12:01:00Z</dcterms:modified>
</cp:coreProperties>
</file>