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14:paraId="57B0ED2B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4AA00344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F4E38A5" wp14:editId="46DFBEE6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77AA2FED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6FD8A56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A30CB2" w14:paraId="24BA0B37" w14:textId="77777777" w:rsidTr="00303D62">
        <w:trPr>
          <w:cantSplit/>
          <w:trHeight w:val="340"/>
        </w:trPr>
        <w:tc>
          <w:tcPr>
            <w:tcW w:w="993" w:type="dxa"/>
          </w:tcPr>
          <w:p w14:paraId="398761FD" w14:textId="77777777" w:rsidR="007B6316" w:rsidRPr="00A30CB2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19C6F8CF" w14:textId="77777777" w:rsidR="007B6316" w:rsidRPr="00A30CB2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0143E522" w14:textId="572F9CE2" w:rsidR="007B6316" w:rsidRPr="00A30CB2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Ginebra,</w:t>
            </w:r>
            <w:r w:rsidR="00C43B0D" w:rsidRPr="00A30CB2">
              <w:rPr>
                <w:rFonts w:cstheme="minorHAnsi"/>
                <w:sz w:val="22"/>
                <w:szCs w:val="22"/>
              </w:rPr>
              <w:t xml:space="preserve"> 23 de junio de 2023</w:t>
            </w:r>
          </w:p>
        </w:tc>
      </w:tr>
      <w:tr w:rsidR="001350B9" w:rsidRPr="00A30CB2" w14:paraId="72CE6D6E" w14:textId="77777777" w:rsidTr="00303D62">
        <w:trPr>
          <w:cantSplit/>
          <w:trHeight w:val="340"/>
        </w:trPr>
        <w:tc>
          <w:tcPr>
            <w:tcW w:w="993" w:type="dxa"/>
          </w:tcPr>
          <w:p w14:paraId="104D09DC" w14:textId="77777777" w:rsidR="001350B9" w:rsidRPr="00A30CB2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Ref.:</w:t>
            </w:r>
          </w:p>
          <w:p w14:paraId="768009D5" w14:textId="77777777" w:rsidR="001350B9" w:rsidRPr="00A30CB2" w:rsidRDefault="001350B9" w:rsidP="007B6316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29062ED2" w14:textId="0EBC761A" w:rsidR="001350B9" w:rsidRPr="00A30CB2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30CB2">
              <w:rPr>
                <w:rFonts w:cstheme="minorHAnsi"/>
                <w:b/>
                <w:sz w:val="22"/>
                <w:szCs w:val="22"/>
                <w:lang w:val="en-US"/>
              </w:rPr>
              <w:t xml:space="preserve">Circular TSB </w:t>
            </w:r>
            <w:r w:rsidR="00C43B0D" w:rsidRPr="00A30CB2">
              <w:rPr>
                <w:rFonts w:cstheme="minorHAnsi"/>
                <w:b/>
                <w:sz w:val="22"/>
                <w:szCs w:val="22"/>
                <w:lang w:val="en-US"/>
              </w:rPr>
              <w:t>113</w:t>
            </w:r>
          </w:p>
          <w:p w14:paraId="6D3F08E0" w14:textId="654DEC08" w:rsidR="001350B9" w:rsidRPr="00A30CB2" w:rsidRDefault="00C43B0D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30CB2">
              <w:rPr>
                <w:rFonts w:cstheme="minorHAnsi"/>
                <w:sz w:val="22"/>
                <w:szCs w:val="22"/>
                <w:lang w:val="en-US"/>
              </w:rPr>
              <w:t>TSB Events/SC</w:t>
            </w:r>
          </w:p>
          <w:p w14:paraId="26446A5E" w14:textId="77777777" w:rsidR="001350B9" w:rsidRPr="00A30CB2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329" w:type="dxa"/>
            <w:vMerge w:val="restart"/>
          </w:tcPr>
          <w:p w14:paraId="31A1AE4E" w14:textId="77777777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>A las Administraciones de los Estados Miembros de la Unión</w:t>
            </w:r>
          </w:p>
          <w:p w14:paraId="0E2DBBD5" w14:textId="77777777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>A los Miembros del Sector UIT</w:t>
            </w:r>
            <w:r w:rsidRPr="00A30CB2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22B6A4EA" w14:textId="77777777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>A los Asociados del UIT</w:t>
            </w:r>
            <w:r w:rsidRPr="00A30CB2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16410D94" w14:textId="43F212F3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>A las Instituciones Académicas de</w:t>
            </w:r>
            <w:r w:rsidR="00C43B0D" w:rsidRPr="00A30CB2">
              <w:rPr>
                <w:rFonts w:cstheme="minorHAnsi"/>
                <w:sz w:val="22"/>
                <w:szCs w:val="22"/>
              </w:rPr>
              <w:t xml:space="preserve"> la UIT</w:t>
            </w:r>
          </w:p>
          <w:p w14:paraId="4AB9A2F3" w14:textId="28D226A3" w:rsidR="00C43B0D" w:rsidRPr="00A30CB2" w:rsidRDefault="00C43B0D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A30CB2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54A3813D" w14:textId="5F50683A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>A</w:t>
            </w:r>
            <w:r w:rsidR="00C43B0D" w:rsidRPr="00A30CB2">
              <w:rPr>
                <w:rFonts w:cstheme="minorHAnsi"/>
                <w:sz w:val="22"/>
                <w:szCs w:val="22"/>
              </w:rPr>
              <w:t xml:space="preserve"> </w:t>
            </w:r>
            <w:r w:rsidRPr="00A30CB2">
              <w:rPr>
                <w:rFonts w:cstheme="minorHAnsi"/>
                <w:sz w:val="22"/>
                <w:szCs w:val="22"/>
              </w:rPr>
              <w:t>l</w:t>
            </w:r>
            <w:r w:rsidR="00C43B0D" w:rsidRPr="00A30CB2">
              <w:rPr>
                <w:rFonts w:cstheme="minorHAnsi"/>
                <w:sz w:val="22"/>
                <w:szCs w:val="22"/>
              </w:rPr>
              <w:t>os</w:t>
            </w:r>
            <w:r w:rsidRPr="00A30CB2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A30CB2">
              <w:rPr>
                <w:rFonts w:cstheme="minorHAnsi"/>
                <w:sz w:val="22"/>
                <w:szCs w:val="22"/>
              </w:rPr>
              <w:t>Presidente</w:t>
            </w:r>
            <w:r w:rsidR="00C43B0D" w:rsidRPr="00A30CB2">
              <w:rPr>
                <w:rFonts w:cstheme="minorHAnsi"/>
                <w:sz w:val="22"/>
                <w:szCs w:val="22"/>
              </w:rPr>
              <w:t>s</w:t>
            </w:r>
            <w:proofErr w:type="gramEnd"/>
            <w:r w:rsidRPr="00A30CB2">
              <w:rPr>
                <w:rFonts w:cstheme="minorHAnsi"/>
                <w:sz w:val="22"/>
                <w:szCs w:val="22"/>
              </w:rPr>
              <w:t xml:space="preserve"> y a los Vicepresidentes de la</w:t>
            </w:r>
            <w:r w:rsidR="00C43B0D" w:rsidRPr="00A30CB2">
              <w:rPr>
                <w:rFonts w:cstheme="minorHAnsi"/>
                <w:sz w:val="22"/>
                <w:szCs w:val="22"/>
              </w:rPr>
              <w:t>s</w:t>
            </w:r>
            <w:r w:rsidRPr="00A30CB2">
              <w:rPr>
                <w:rFonts w:cstheme="minorHAnsi"/>
                <w:sz w:val="22"/>
                <w:szCs w:val="22"/>
              </w:rPr>
              <w:br/>
              <w:t>Comisi</w:t>
            </w:r>
            <w:r w:rsidR="00C43B0D" w:rsidRPr="00A30CB2">
              <w:rPr>
                <w:rFonts w:cstheme="minorHAnsi"/>
                <w:sz w:val="22"/>
                <w:szCs w:val="22"/>
              </w:rPr>
              <w:t>ones</w:t>
            </w:r>
            <w:r w:rsidRPr="00A30CB2">
              <w:rPr>
                <w:rFonts w:cstheme="minorHAnsi"/>
                <w:sz w:val="22"/>
                <w:szCs w:val="22"/>
              </w:rPr>
              <w:t xml:space="preserve"> de Estudio;</w:t>
            </w:r>
          </w:p>
          <w:p w14:paraId="2AB56D32" w14:textId="2F830A39" w:rsidR="00C43B0D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A30CB2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A30CB2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501636AC" w14:textId="77777777" w:rsidR="001350B9" w:rsidRPr="00A30CB2" w:rsidRDefault="001350B9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A30CB2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A30CB2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  <w:r w:rsidR="00C43B0D" w:rsidRPr="00A30CB2">
              <w:rPr>
                <w:rFonts w:cstheme="minorHAnsi"/>
                <w:sz w:val="22"/>
                <w:szCs w:val="22"/>
              </w:rPr>
              <w:t>;</w:t>
            </w:r>
          </w:p>
          <w:p w14:paraId="2479E18C" w14:textId="3B0333CC" w:rsidR="00C43B0D" w:rsidRPr="00A30CB2" w:rsidRDefault="00C43B0D" w:rsidP="00C43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-</w:t>
            </w:r>
            <w:r w:rsidRPr="00A30CB2">
              <w:rPr>
                <w:rFonts w:cstheme="minorHAnsi"/>
                <w:sz w:val="22"/>
                <w:szCs w:val="22"/>
              </w:rPr>
              <w:tab/>
              <w:t xml:space="preserve">A los </w:t>
            </w:r>
            <w:proofErr w:type="gramStart"/>
            <w:r w:rsidRPr="00A30CB2">
              <w:rPr>
                <w:rFonts w:cstheme="minorHAnsi"/>
                <w:sz w:val="22"/>
                <w:szCs w:val="22"/>
              </w:rPr>
              <w:t>Directores</w:t>
            </w:r>
            <w:proofErr w:type="gramEnd"/>
            <w:r w:rsidRPr="00A30CB2">
              <w:rPr>
                <w:rFonts w:cstheme="minorHAnsi"/>
                <w:sz w:val="22"/>
                <w:szCs w:val="22"/>
              </w:rPr>
              <w:t xml:space="preserve"> de las Oficinas Regionales de la UIT</w:t>
            </w:r>
          </w:p>
        </w:tc>
      </w:tr>
      <w:tr w:rsidR="00C43B0D" w:rsidRPr="00A30CB2" w14:paraId="44B8667F" w14:textId="77777777" w:rsidTr="00303D62">
        <w:trPr>
          <w:cantSplit/>
          <w:trHeight w:val="340"/>
        </w:trPr>
        <w:tc>
          <w:tcPr>
            <w:tcW w:w="993" w:type="dxa"/>
          </w:tcPr>
          <w:p w14:paraId="7ACEDD7D" w14:textId="4129DDD4" w:rsidR="00C43B0D" w:rsidRPr="00A30CB2" w:rsidRDefault="00C43B0D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Contacto</w:t>
            </w:r>
          </w:p>
        </w:tc>
        <w:tc>
          <w:tcPr>
            <w:tcW w:w="3884" w:type="dxa"/>
            <w:gridSpan w:val="2"/>
          </w:tcPr>
          <w:p w14:paraId="6D13EC42" w14:textId="0180D2A8" w:rsidR="00C43B0D" w:rsidRPr="00A30CB2" w:rsidRDefault="00C43B0D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  <w:lang w:val="en-US"/>
              </w:rPr>
            </w:pPr>
            <w:r w:rsidRPr="00A30CB2">
              <w:rPr>
                <w:rFonts w:cstheme="minorHAnsi"/>
                <w:sz w:val="22"/>
                <w:szCs w:val="22"/>
              </w:rPr>
              <w:t>Simao Campos</w:t>
            </w:r>
          </w:p>
        </w:tc>
        <w:tc>
          <w:tcPr>
            <w:tcW w:w="5329" w:type="dxa"/>
            <w:vMerge/>
          </w:tcPr>
          <w:p w14:paraId="305B96E4" w14:textId="77777777" w:rsidR="00C43B0D" w:rsidRPr="00A30CB2" w:rsidRDefault="00C43B0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</w:p>
        </w:tc>
      </w:tr>
      <w:tr w:rsidR="001350B9" w:rsidRPr="00A30CB2" w14:paraId="23F0CBE5" w14:textId="77777777" w:rsidTr="00303D62">
        <w:trPr>
          <w:cantSplit/>
        </w:trPr>
        <w:tc>
          <w:tcPr>
            <w:tcW w:w="993" w:type="dxa"/>
          </w:tcPr>
          <w:p w14:paraId="7449104A" w14:textId="77777777" w:rsidR="001350B9" w:rsidRPr="00A30CB2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3202E67D" w14:textId="37CAAE6B" w:rsidR="001350B9" w:rsidRPr="00A30CB2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+41 22 730</w:t>
            </w:r>
            <w:r w:rsidR="00C43B0D" w:rsidRPr="00A30CB2">
              <w:rPr>
                <w:rFonts w:cstheme="minorHAnsi"/>
                <w:sz w:val="22"/>
                <w:szCs w:val="22"/>
              </w:rPr>
              <w:t xml:space="preserve"> 6805</w:t>
            </w:r>
          </w:p>
        </w:tc>
        <w:tc>
          <w:tcPr>
            <w:tcW w:w="5329" w:type="dxa"/>
            <w:vMerge/>
          </w:tcPr>
          <w:p w14:paraId="345109C6" w14:textId="77777777" w:rsidR="001350B9" w:rsidRPr="00A30CB2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A30CB2" w14:paraId="700BBB23" w14:textId="77777777" w:rsidTr="00303D62">
        <w:trPr>
          <w:cantSplit/>
        </w:trPr>
        <w:tc>
          <w:tcPr>
            <w:tcW w:w="993" w:type="dxa"/>
          </w:tcPr>
          <w:p w14:paraId="67CAD74C" w14:textId="77777777" w:rsidR="001350B9" w:rsidRPr="00A30CB2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6BB266E8" w14:textId="77777777" w:rsidR="001350B9" w:rsidRPr="00A30CB2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3622CC7D" w14:textId="77777777" w:rsidR="001350B9" w:rsidRPr="00A30CB2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A30CB2" w14:paraId="5DACA46F" w14:textId="77777777" w:rsidTr="00303D62">
        <w:trPr>
          <w:cantSplit/>
        </w:trPr>
        <w:tc>
          <w:tcPr>
            <w:tcW w:w="993" w:type="dxa"/>
          </w:tcPr>
          <w:p w14:paraId="0D1724DB" w14:textId="77777777" w:rsidR="001350B9" w:rsidRPr="00A30CB2" w:rsidRDefault="001350B9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4BED91D7" w14:textId="1D172F03" w:rsidR="001350B9" w:rsidRPr="00A30CB2" w:rsidRDefault="00C43B0D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A30CB2">
              <w:rPr>
                <w:rStyle w:val="Hyperlink"/>
                <w:rFonts w:cstheme="minorHAnsi"/>
                <w:sz w:val="22"/>
                <w:szCs w:val="22"/>
              </w:rPr>
              <w:t>tsbevents@itu.int</w:t>
            </w:r>
            <w:r w:rsidR="001350B9" w:rsidRPr="00A30CB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29" w:type="dxa"/>
            <w:vMerge/>
          </w:tcPr>
          <w:p w14:paraId="7400CC5B" w14:textId="77777777" w:rsidR="001350B9" w:rsidRPr="00A30CB2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7B6316" w:rsidRPr="00A30CB2" w14:paraId="1848B167" w14:textId="77777777" w:rsidTr="00DA30ED">
        <w:trPr>
          <w:cantSplit/>
        </w:trPr>
        <w:tc>
          <w:tcPr>
            <w:tcW w:w="993" w:type="dxa"/>
          </w:tcPr>
          <w:p w14:paraId="2B8F8B80" w14:textId="77777777" w:rsidR="007B6316" w:rsidRPr="00A30CB2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830583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A30CB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213" w:type="dxa"/>
            <w:gridSpan w:val="3"/>
          </w:tcPr>
          <w:p w14:paraId="5AAA98C7" w14:textId="77777777" w:rsidR="00C43B0D" w:rsidRPr="00A30CB2" w:rsidRDefault="00C43B0D" w:rsidP="00C43B0D">
            <w:pPr>
              <w:pStyle w:val="Tabletext0"/>
              <w:rPr>
                <w:rFonts w:cstheme="minorHAnsi"/>
                <w:b/>
                <w:szCs w:val="22"/>
                <w:lang w:val="es-ES"/>
              </w:rPr>
            </w:pPr>
            <w:r w:rsidRPr="00A30CB2">
              <w:rPr>
                <w:rFonts w:cstheme="minorHAnsi"/>
                <w:b/>
                <w:szCs w:val="22"/>
                <w:lang w:val="es-ES"/>
              </w:rPr>
              <w:t>Taller de la UIT sobre implantación del reconocimiento vocal en vehículos</w:t>
            </w:r>
          </w:p>
          <w:p w14:paraId="3CE780E5" w14:textId="5DB3F570" w:rsidR="007B6316" w:rsidRPr="00A30CB2" w:rsidRDefault="00C43B0D" w:rsidP="00C43B0D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r w:rsidRPr="00A30CB2">
              <w:rPr>
                <w:rFonts w:cstheme="minorHAnsi"/>
                <w:b/>
                <w:sz w:val="22"/>
                <w:szCs w:val="22"/>
                <w:lang w:val="es-ES"/>
              </w:rPr>
              <w:t>(Ginebra, Suiza, 11 de julio de 2023, 14h30 – 17h30 CEST)</w:t>
            </w:r>
          </w:p>
        </w:tc>
      </w:tr>
    </w:tbl>
    <w:p w14:paraId="37CA7896" w14:textId="77777777" w:rsidR="00C34772" w:rsidRPr="00A30CB2" w:rsidRDefault="00C34772" w:rsidP="007B6316">
      <w:pPr>
        <w:spacing w:before="320"/>
        <w:rPr>
          <w:rFonts w:cstheme="minorHAns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A30CB2">
        <w:rPr>
          <w:rFonts w:cstheme="minorHAnsi"/>
          <w:sz w:val="22"/>
          <w:szCs w:val="22"/>
        </w:rPr>
        <w:t>Muy Señora mía/Muy Señor mío:</w:t>
      </w:r>
    </w:p>
    <w:p w14:paraId="6D80E6DC" w14:textId="1A5E2596" w:rsidR="007B6316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1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Me</w:t>
      </w:r>
      <w:proofErr w:type="gramEnd"/>
      <w:r w:rsidRPr="00A30CB2">
        <w:rPr>
          <w:rFonts w:cstheme="minorHAnsi"/>
          <w:sz w:val="22"/>
          <w:szCs w:val="22"/>
        </w:rPr>
        <w:t xml:space="preserve"> complace informarle de que la Unión Internacional de Telecomunicaciones (UIT) prevé organizar el taller "Implantación del reconocimiento vocal en vehículos" el 11 de julio de 2023, de</w:t>
      </w:r>
      <w:r w:rsidR="007F185C" w:rsidRPr="00A30CB2">
        <w:rPr>
          <w:rFonts w:cstheme="minorHAnsi"/>
          <w:sz w:val="22"/>
          <w:szCs w:val="22"/>
        </w:rPr>
        <w:t> </w:t>
      </w:r>
      <w:r w:rsidRPr="00A30CB2">
        <w:rPr>
          <w:rFonts w:cstheme="minorHAnsi"/>
          <w:sz w:val="22"/>
          <w:szCs w:val="22"/>
        </w:rPr>
        <w:t>14h30 a 17h30 CEST, en la sede de la UIT, en Ginebra (Suiza). Se facilitará la participación a distancia en el taller.</w:t>
      </w:r>
    </w:p>
    <w:p w14:paraId="38E9103D" w14:textId="76B8394A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2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La</w:t>
      </w:r>
      <w:proofErr w:type="gramEnd"/>
      <w:r w:rsidRPr="00A30CB2">
        <w:rPr>
          <w:rFonts w:cstheme="minorHAnsi"/>
          <w:sz w:val="22"/>
          <w:szCs w:val="22"/>
        </w:rPr>
        <w:t xml:space="preserve"> Comisión de Estudio 16 (Multimedios) del UIT-T y la Cuestión 27 (Comunicaciones, sistemas, redes y aplicaciones para multimedios en vehículos) comenzaron a elaborar el nuevo tema de trabajo H.VM-VMIA en octubre de 2022, que aborda los aspectos técnicos de la implementación de multimedios en vehículos. En el marco de dicho H.VM-VMIA se proponen recomendaciones para facilitar una implementación interoperable y de utilización sencilla de funcionalidades multimedios en vehículos, en particular asistentes vocales y de teléfonos inteligentes. La CE 16 propuso una serie de talleres para presentar el proyecto de tema de trabajo al sector automovilístico y a las partes encargadas de la realización de estudios, y recabar su opinión al respecto. Este taller es el segundo de dicha serie.</w:t>
      </w:r>
    </w:p>
    <w:p w14:paraId="10583E30" w14:textId="13504964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3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Los</w:t>
      </w:r>
      <w:proofErr w:type="gramEnd"/>
      <w:r w:rsidRPr="00A30CB2">
        <w:rPr>
          <w:rFonts w:cstheme="minorHAnsi"/>
          <w:sz w:val="22"/>
          <w:szCs w:val="22"/>
        </w:rPr>
        <w:t xml:space="preserve"> objetivos del taller son, entre otros, los siguientes:</w:t>
      </w:r>
    </w:p>
    <w:p w14:paraId="4FB68C54" w14:textId="21341528" w:rsidR="00C43B0D" w:rsidRPr="00A30CB2" w:rsidRDefault="00C43B0D" w:rsidP="00C43B0D">
      <w:pPr>
        <w:pStyle w:val="enumlev1"/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•</w:t>
      </w:r>
      <w:r w:rsidRPr="00A30CB2">
        <w:rPr>
          <w:rFonts w:cstheme="minorHAnsi"/>
          <w:sz w:val="22"/>
          <w:szCs w:val="22"/>
        </w:rPr>
        <w:tab/>
        <w:t>Presentar los elementos fundamentales de las recomendaciones formuladas en relación con el tema de trabajo H.VM-VMIA.</w:t>
      </w:r>
    </w:p>
    <w:p w14:paraId="08747E92" w14:textId="68783C16" w:rsidR="00C43B0D" w:rsidRPr="00A30CB2" w:rsidRDefault="00C43B0D" w:rsidP="00C43B0D">
      <w:pPr>
        <w:pStyle w:val="enumlev1"/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•</w:t>
      </w:r>
      <w:r w:rsidRPr="00A30CB2">
        <w:rPr>
          <w:rFonts w:cstheme="minorHAnsi"/>
          <w:sz w:val="22"/>
          <w:szCs w:val="22"/>
        </w:rPr>
        <w:tab/>
        <w:t>Analizar el asistente vocal y el asistente de teléfonos inteligentes, que se prevé mejoren la experiencia y la seguridad de los usuarios, entre otros temas.</w:t>
      </w:r>
    </w:p>
    <w:p w14:paraId="41EB4BAF" w14:textId="65B0F93D" w:rsidR="00C43B0D" w:rsidRPr="00A30CB2" w:rsidRDefault="00C43B0D" w:rsidP="00C43B0D">
      <w:pPr>
        <w:pStyle w:val="enumlev1"/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•</w:t>
      </w:r>
      <w:r w:rsidRPr="00A30CB2">
        <w:rPr>
          <w:rFonts w:cstheme="minorHAnsi"/>
          <w:sz w:val="22"/>
          <w:szCs w:val="22"/>
        </w:rPr>
        <w:tab/>
        <w:t>Abordar inquietudes en cuanto a interoperabilidad y normas de base recomendadas, en particular en materia de conectividad, así como recomendaciones de rendimiento.</w:t>
      </w:r>
    </w:p>
    <w:p w14:paraId="2F1E6222" w14:textId="7CA9171E" w:rsidR="00C43B0D" w:rsidRPr="00A30CB2" w:rsidRDefault="00C43B0D" w:rsidP="00C43B0D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•</w:t>
      </w:r>
      <w:r w:rsidRPr="00A30CB2">
        <w:rPr>
          <w:rFonts w:cstheme="minorHAnsi"/>
          <w:sz w:val="22"/>
          <w:szCs w:val="22"/>
        </w:rPr>
        <w:tab/>
        <w:t>Proporcionar información al sector industrial y a las partes encargadas de la realización de estudios y recabar su opinión al respecto.</w:t>
      </w:r>
    </w:p>
    <w:p w14:paraId="2600D141" w14:textId="7FBA2A11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4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La</w:t>
      </w:r>
      <w:proofErr w:type="gramEnd"/>
      <w:r w:rsidRPr="00A30CB2">
        <w:rPr>
          <w:rFonts w:cstheme="minorHAnsi"/>
          <w:sz w:val="22"/>
          <w:szCs w:val="22"/>
        </w:rPr>
        <w:t xml:space="preserve"> participación en el taller está abierta a los Estados Miembros, Miembros de Sector, Asociados e Instituciones Académicas de la UIT, y a cualquier persona de un país miembro de la UIT que desee contribuir a los trabajos. Ello incluye a personas que también sean miembros de organizaciones internacionales, regionales o nacionales. La participación en el taller es gratuita y no se concederán becas para asistir al mismo.</w:t>
      </w:r>
    </w:p>
    <w:p w14:paraId="2C46AC78" w14:textId="640F2F29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5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El</w:t>
      </w:r>
      <w:proofErr w:type="gramEnd"/>
      <w:r w:rsidRPr="00A30CB2">
        <w:rPr>
          <w:rFonts w:cstheme="minorHAnsi"/>
          <w:sz w:val="22"/>
          <w:szCs w:val="22"/>
        </w:rPr>
        <w:t xml:space="preserve"> Taller se celebrará únicamente en inglés.</w:t>
      </w:r>
    </w:p>
    <w:p w14:paraId="24DF8F4E" w14:textId="7C0C6CED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lastRenderedPageBreak/>
        <w:t>6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Toda</w:t>
      </w:r>
      <w:proofErr w:type="gramEnd"/>
      <w:r w:rsidRPr="00A30CB2">
        <w:rPr>
          <w:rFonts w:cstheme="minorHAnsi"/>
          <w:sz w:val="22"/>
          <w:szCs w:val="22"/>
        </w:rPr>
        <w:t xml:space="preserve"> la información pertinente del evento, incluidos el proyecto de programa, se pondrá a disposición en el siguiente sitio web: </w:t>
      </w:r>
      <w:hyperlink r:id="rId9" w:history="1">
        <w:r w:rsidRPr="00A30CB2">
          <w:rPr>
            <w:rStyle w:val="Hyperlink"/>
            <w:rFonts w:cstheme="minorHAnsi"/>
            <w:sz w:val="22"/>
            <w:szCs w:val="22"/>
          </w:rPr>
          <w:t>https://www.itu.int/en/ITU-T/Workshops-and-Seminars/vm/20230711/Pages/default.aspx</w:t>
        </w:r>
      </w:hyperlink>
      <w:r w:rsidRPr="00A30CB2">
        <w:rPr>
          <w:rFonts w:cstheme="minorHAnsi"/>
          <w:sz w:val="22"/>
          <w:szCs w:val="22"/>
        </w:rPr>
        <w:t>. El sitio web se actualizará periódicamente a medida que se disponga de más información. Se invita a los participantes a consultar periódicamente el sitio web para obtener la información más reciente.</w:t>
      </w:r>
    </w:p>
    <w:p w14:paraId="052573FF" w14:textId="37072CCE" w:rsidR="007B6316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7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Los</w:t>
      </w:r>
      <w:proofErr w:type="gramEnd"/>
      <w:r w:rsidRPr="00A30CB2">
        <w:rPr>
          <w:rFonts w:cstheme="minorHAnsi"/>
          <w:sz w:val="22"/>
          <w:szCs w:val="22"/>
        </w:rPr>
        <w:t xml:space="preserve"> delegados disponen de instalaciones de red de área local inalámbrica en las principales salas de conferencias de la UIT. En el sitio web del UIT-T figura información pormenorizada al respecto (</w:t>
      </w:r>
      <w:hyperlink r:id="rId10" w:history="1">
        <w:r w:rsidRPr="00A30CB2">
          <w:rPr>
            <w:rStyle w:val="Hyperlink"/>
            <w:rFonts w:cstheme="minorHAnsi"/>
            <w:sz w:val="22"/>
            <w:szCs w:val="22"/>
          </w:rPr>
          <w:t>http://www.itu.int/ITU-T/edh/faqs-support.html</w:t>
        </w:r>
      </w:hyperlink>
      <w:r w:rsidRPr="00A30CB2">
        <w:rPr>
          <w:rFonts w:cstheme="minorHAnsi"/>
          <w:sz w:val="22"/>
          <w:szCs w:val="22"/>
        </w:rPr>
        <w:t>).</w:t>
      </w:r>
    </w:p>
    <w:p w14:paraId="1ECB911D" w14:textId="196ACA95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8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Varios</w:t>
      </w:r>
      <w:proofErr w:type="gramEnd"/>
      <w:r w:rsidRPr="00A30CB2">
        <w:rPr>
          <w:rFonts w:cstheme="minorHAnsi"/>
          <w:sz w:val="22"/>
          <w:szCs w:val="22"/>
        </w:rPr>
        <w:t xml:space="preserve"> hoteles de Ginebra ofrecen precios especiales para los delegados que asisten a reuniones de la UIT, y proporcionan un abono gratuito para los transportes públicos de la ciudad. Puede consultarse una lista de esos hoteles e información sobre cómo solicitar los descuentos en la dirección siguiente: </w:t>
      </w:r>
      <w:hyperlink r:id="rId11" w:history="1">
        <w:r w:rsidRPr="00A30CB2">
          <w:rPr>
            <w:rStyle w:val="Hyperlink"/>
            <w:rFonts w:cstheme="minorHAnsi"/>
            <w:sz w:val="22"/>
            <w:szCs w:val="22"/>
          </w:rPr>
          <w:t>http://itu.int/travel/</w:t>
        </w:r>
      </w:hyperlink>
      <w:r w:rsidRPr="00A30CB2">
        <w:rPr>
          <w:rFonts w:cstheme="minorHAnsi"/>
          <w:sz w:val="22"/>
          <w:szCs w:val="22"/>
        </w:rPr>
        <w:t>.</w:t>
      </w:r>
    </w:p>
    <w:p w14:paraId="224EBAA1" w14:textId="30EA8328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9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Con</w:t>
      </w:r>
      <w:proofErr w:type="gramEnd"/>
      <w:r w:rsidRPr="00A30CB2">
        <w:rPr>
          <w:rFonts w:cstheme="minorHAnsi"/>
          <w:sz w:val="22"/>
          <w:szCs w:val="22"/>
        </w:rPr>
        <w:t xml:space="preserve"> objeto de que la TSB pueda tomar las disposiciones necesarias sobre la organización del taller, mucho le agradecería que se inscribiese a la mayor brevedad posible a través del formulario en línea disponible en la página web siguiente: </w:t>
      </w:r>
      <w:hyperlink r:id="rId12" w:history="1">
        <w:r w:rsidRPr="00A30CB2">
          <w:rPr>
            <w:rStyle w:val="Hyperlink"/>
            <w:rFonts w:cstheme="minorHAnsi"/>
            <w:sz w:val="22"/>
            <w:szCs w:val="22"/>
          </w:rPr>
          <w:t>https://www.itu.int/net4/CRM/xreg/web/Registration.aspx?Event=C-00012780</w:t>
        </w:r>
      </w:hyperlink>
      <w:r w:rsidRPr="00A30CB2">
        <w:rPr>
          <w:rFonts w:cstheme="minorHAnsi"/>
          <w:sz w:val="22"/>
          <w:szCs w:val="22"/>
        </w:rPr>
        <w:t>, disponible asimismo en el sitio web del evento, a más tardar el 4 de julio de 2023. Ruego tenga presente que la inscripción previa de los participantes en los talleres es obligatoria y que se lleva a cabo exclusivamente en línea. El taller es gratuito y está abierto a todos los interesados.</w:t>
      </w:r>
    </w:p>
    <w:p w14:paraId="46F7BB86" w14:textId="27BCA351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10</w:t>
      </w:r>
      <w:r w:rsidRPr="00A30CB2">
        <w:rPr>
          <w:rFonts w:cstheme="minorHAnsi"/>
          <w:sz w:val="22"/>
          <w:szCs w:val="22"/>
        </w:rPr>
        <w:tab/>
      </w:r>
      <w:proofErr w:type="gramStart"/>
      <w:r w:rsidRPr="00A30CB2">
        <w:rPr>
          <w:rFonts w:cstheme="minorHAnsi"/>
          <w:sz w:val="22"/>
          <w:szCs w:val="22"/>
        </w:rPr>
        <w:t>Le</w:t>
      </w:r>
      <w:proofErr w:type="gramEnd"/>
      <w:r w:rsidRPr="00A30CB2">
        <w:rPr>
          <w:rFonts w:cstheme="minorHAnsi"/>
          <w:sz w:val="22"/>
          <w:szCs w:val="22"/>
        </w:rPr>
        <w:t xml:space="preserve"> recuerdo que los ciudadanos de determinados países necesitan un visado para poder viajar a Suiza y realizar una estancia en dicho país. El visado debe solicitarse y obtenerse en la oficina (Embajada o Consulado) que representa a Suiza en su país, o, si no existiera dicha oficina en su país, en la que esté más cerca del país de salida.</w:t>
      </w:r>
    </w:p>
    <w:p w14:paraId="79BA42FB" w14:textId="2FB7C63F" w:rsidR="00C43B0D" w:rsidRPr="00A30CB2" w:rsidRDefault="00C43B0D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Si un Estado Miembro, un Miembro de Sector, un Asociado o una Institución Académica de la UIT tuviera dificultades al respecto, previa solicitud oficial de su parte a la TSB, la Unión podrá intervenir ante las autoridades suizas competentes para facilitar la expedición del visado. Las peticiones deben formularse a la Sección de Viajes de la UIT (</w:t>
      </w:r>
      <w:hyperlink r:id="rId13" w:history="1">
        <w:r w:rsidRPr="00A30CB2">
          <w:rPr>
            <w:rStyle w:val="Hyperlink"/>
            <w:rFonts w:cstheme="minorHAnsi"/>
            <w:sz w:val="22"/>
            <w:szCs w:val="22"/>
          </w:rPr>
          <w:t>travel@itu.int</w:t>
        </w:r>
      </w:hyperlink>
      <w:r w:rsidRPr="00A30CB2">
        <w:rPr>
          <w:rFonts w:cstheme="minorHAnsi"/>
          <w:sz w:val="22"/>
          <w:szCs w:val="22"/>
        </w:rPr>
        <w:t>) con la mención "Apoyo para la solicitud de visado".</w:t>
      </w:r>
    </w:p>
    <w:p w14:paraId="08DFAAAC" w14:textId="77777777" w:rsidR="007B6316" w:rsidRPr="00A30CB2" w:rsidRDefault="007B6316" w:rsidP="007B6316">
      <w:pPr>
        <w:rPr>
          <w:rFonts w:cstheme="minorHAnsi"/>
          <w:sz w:val="22"/>
          <w:szCs w:val="22"/>
        </w:rPr>
      </w:pPr>
      <w:r w:rsidRPr="00A30CB2">
        <w:rPr>
          <w:rFonts w:cstheme="minorHAnsi"/>
          <w:sz w:val="22"/>
          <w:szCs w:val="22"/>
        </w:rPr>
        <w:t>Atentamente,</w:t>
      </w:r>
    </w:p>
    <w:p w14:paraId="1D34730C" w14:textId="31DAD8D7" w:rsidR="007B6316" w:rsidRPr="00A30CB2" w:rsidRDefault="00A32D9D" w:rsidP="00830583">
      <w:pPr>
        <w:spacing w:before="9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33BD8646" wp14:editId="31C75639">
            <wp:simplePos x="0" y="0"/>
            <wp:positionH relativeFrom="column">
              <wp:posOffset>3810</wp:posOffset>
            </wp:positionH>
            <wp:positionV relativeFrom="paragraph">
              <wp:posOffset>191135</wp:posOffset>
            </wp:positionV>
            <wp:extent cx="655611" cy="295275"/>
            <wp:effectExtent l="0" t="0" r="0" b="0"/>
            <wp:wrapNone/>
            <wp:docPr id="3" name="Picture 3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blu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1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A30CB2">
        <w:rPr>
          <w:rFonts w:cstheme="minorHAnsi"/>
          <w:sz w:val="22"/>
          <w:szCs w:val="22"/>
          <w:lang w:val="es-ES"/>
        </w:rPr>
        <w:t>Seizo Onoe</w:t>
      </w:r>
      <w:r w:rsidR="007B6316" w:rsidRPr="00A30CB2">
        <w:rPr>
          <w:rFonts w:cstheme="minorHAnsi"/>
          <w:sz w:val="22"/>
          <w:szCs w:val="22"/>
        </w:rPr>
        <w:br/>
      </w:r>
      <w:proofErr w:type="gramStart"/>
      <w:r w:rsidR="007B6316" w:rsidRPr="00A30CB2">
        <w:rPr>
          <w:rFonts w:cstheme="minorHAnsi"/>
          <w:sz w:val="22"/>
          <w:szCs w:val="22"/>
        </w:rPr>
        <w:t>Director</w:t>
      </w:r>
      <w:proofErr w:type="gramEnd"/>
      <w:r w:rsidR="007B6316" w:rsidRPr="00A30CB2">
        <w:rPr>
          <w:rFonts w:cstheme="minorHAnsi"/>
          <w:sz w:val="22"/>
          <w:szCs w:val="22"/>
        </w:rPr>
        <w:t xml:space="preserve"> de la Oficina de </w:t>
      </w:r>
      <w:r w:rsidR="007B6316" w:rsidRPr="00A30CB2">
        <w:rPr>
          <w:rFonts w:cstheme="minorHAnsi"/>
          <w:sz w:val="22"/>
          <w:szCs w:val="22"/>
        </w:rPr>
        <w:br/>
        <w:t>Normalización de las Telecomunicaciones</w:t>
      </w:r>
    </w:p>
    <w:p w14:paraId="002E67BC" w14:textId="77777777" w:rsidR="00401C20" w:rsidRPr="00A30CB2" w:rsidRDefault="00401C20" w:rsidP="007B6316">
      <w:pPr>
        <w:ind w:right="92"/>
        <w:rPr>
          <w:rFonts w:cstheme="minorHAnsi"/>
          <w:sz w:val="22"/>
          <w:szCs w:val="22"/>
          <w:lang w:val="es-ES"/>
        </w:rPr>
      </w:pPr>
    </w:p>
    <w:sectPr w:rsidR="00401C20" w:rsidRPr="00A30CB2" w:rsidSect="00A30C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B0FC" w14:textId="77777777" w:rsidR="009E08D9" w:rsidRDefault="009E08D9">
      <w:r>
        <w:separator/>
      </w:r>
    </w:p>
  </w:endnote>
  <w:endnote w:type="continuationSeparator" w:id="0">
    <w:p w14:paraId="08622824" w14:textId="77777777" w:rsidR="009E08D9" w:rsidRDefault="009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330" w14:textId="77777777" w:rsidR="00EF0751" w:rsidRDefault="00EF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1CF9" w14:textId="77777777" w:rsidR="00EF0751" w:rsidRDefault="00EF0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D2BA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9912" w14:textId="77777777" w:rsidR="009E08D9" w:rsidRDefault="009E08D9">
      <w:r>
        <w:t>____________________</w:t>
      </w:r>
    </w:p>
  </w:footnote>
  <w:footnote w:type="continuationSeparator" w:id="0">
    <w:p w14:paraId="6E4BFCA3" w14:textId="77777777" w:rsidR="009E08D9" w:rsidRDefault="009E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772" w14:textId="77777777" w:rsidR="00EF0751" w:rsidRDefault="00EF0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CE5" w14:textId="2BE17125" w:rsidR="00A30CB2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</w:t>
    </w:r>
  </w:p>
  <w:p w14:paraId="5DBD56A4" w14:textId="5BE8B153" w:rsidR="00A30CB2" w:rsidRPr="00303D62" w:rsidRDefault="00A30CB2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</w:t>
    </w:r>
    <w:r w:rsidR="00EF0751">
      <w:rPr>
        <w:rStyle w:val="PageNumber"/>
        <w:sz w:val="18"/>
        <w:szCs w:val="18"/>
      </w:rPr>
      <w:t xml:space="preserve"> TSB</w:t>
    </w:r>
    <w:r>
      <w:rPr>
        <w:rStyle w:val="PageNumber"/>
        <w:sz w:val="18"/>
        <w:szCs w:val="18"/>
      </w:rPr>
      <w:t xml:space="preserve"> 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BFC" w14:textId="77777777" w:rsidR="00EF0751" w:rsidRDefault="00EF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D"/>
    <w:rsid w:val="00002529"/>
    <w:rsid w:val="000557A9"/>
    <w:rsid w:val="00085662"/>
    <w:rsid w:val="000C382F"/>
    <w:rsid w:val="001173CC"/>
    <w:rsid w:val="001350B9"/>
    <w:rsid w:val="0014464D"/>
    <w:rsid w:val="001A54CC"/>
    <w:rsid w:val="00257FB4"/>
    <w:rsid w:val="00285D14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969B4"/>
    <w:rsid w:val="006E4F7B"/>
    <w:rsid w:val="00781E2A"/>
    <w:rsid w:val="007933A2"/>
    <w:rsid w:val="007B6316"/>
    <w:rsid w:val="007F185C"/>
    <w:rsid w:val="00814503"/>
    <w:rsid w:val="008258C2"/>
    <w:rsid w:val="00830583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9E08D9"/>
    <w:rsid w:val="00A30CB2"/>
    <w:rsid w:val="00A32D9D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43B0D"/>
    <w:rsid w:val="00C5465A"/>
    <w:rsid w:val="00D54642"/>
    <w:rsid w:val="00D834E7"/>
    <w:rsid w:val="00DD77C9"/>
    <w:rsid w:val="00DF3538"/>
    <w:rsid w:val="00E839B0"/>
    <w:rsid w:val="00E92C09"/>
    <w:rsid w:val="00EF0751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0356C"/>
  <w15:docId w15:val="{FC0BEB80-4E4A-48DA-BE99-165CE0A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vel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127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trave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edh/faqs-support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Workshops-and-Seminars/vm/20230711/Pages/default.asp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12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5849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6</cp:revision>
  <cp:lastPrinted>2023-07-14T08:58:00Z</cp:lastPrinted>
  <dcterms:created xsi:type="dcterms:W3CDTF">2023-06-28T06:23:00Z</dcterms:created>
  <dcterms:modified xsi:type="dcterms:W3CDTF">2023-07-14T08:59:00Z</dcterms:modified>
</cp:coreProperties>
</file>