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147CC5" w14:paraId="0DD77C72" w14:textId="77777777" w:rsidTr="00751BDC">
        <w:trPr>
          <w:cantSplit/>
        </w:trPr>
        <w:tc>
          <w:tcPr>
            <w:tcW w:w="1418" w:type="dxa"/>
            <w:vAlign w:val="center"/>
          </w:tcPr>
          <w:p w14:paraId="04506459" w14:textId="77777777" w:rsidR="00297434" w:rsidRPr="00870964" w:rsidRDefault="00416AE2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70964">
              <w:rPr>
                <w:noProof/>
                <w:lang w:val="ru-RU"/>
              </w:rPr>
              <w:drawing>
                <wp:inline distT="0" distB="0" distL="0" distR="0" wp14:anchorId="0D72F5DF" wp14:editId="0E4F2EC7">
                  <wp:extent cx="863600" cy="863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1B264D7A" w14:textId="77777777" w:rsidR="00297434" w:rsidRPr="00870964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870964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2776FC11" w14:textId="77777777" w:rsidR="00297434" w:rsidRPr="00870964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70964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1AB0DB3D" w14:textId="77777777" w:rsidR="00297434" w:rsidRPr="00870964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1ECDC741" w14:textId="5C4F7CED" w:rsidR="001629DC" w:rsidRPr="00807CDA" w:rsidRDefault="001629DC" w:rsidP="007044BB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480"/>
        <w:rPr>
          <w:szCs w:val="22"/>
          <w:lang w:val="ru-RU"/>
        </w:rPr>
      </w:pPr>
      <w:r w:rsidRPr="00807CDA">
        <w:rPr>
          <w:szCs w:val="22"/>
          <w:lang w:val="ru-RU"/>
        </w:rPr>
        <w:tab/>
        <w:t>Женева,</w:t>
      </w:r>
      <w:r w:rsidR="00B54B88" w:rsidRPr="00807CDA">
        <w:rPr>
          <w:szCs w:val="22"/>
          <w:lang w:val="ru-RU"/>
        </w:rPr>
        <w:t xml:space="preserve"> </w:t>
      </w:r>
      <w:r w:rsidR="00B04C5A" w:rsidRPr="00807CDA">
        <w:rPr>
          <w:szCs w:val="22"/>
          <w:lang w:val="ru-RU"/>
        </w:rPr>
        <w:t>23 июня</w:t>
      </w:r>
      <w:r w:rsidR="007D4F1A" w:rsidRPr="00807CDA">
        <w:rPr>
          <w:szCs w:val="22"/>
          <w:lang w:val="ru-RU"/>
        </w:rPr>
        <w:t> </w:t>
      </w:r>
      <w:r w:rsidR="00FF0760" w:rsidRPr="00807CDA">
        <w:rPr>
          <w:szCs w:val="22"/>
          <w:lang w:val="ru-RU"/>
        </w:rPr>
        <w:t xml:space="preserve">2023 </w:t>
      </w:r>
      <w:r w:rsidR="00A32FD5" w:rsidRPr="00807CDA">
        <w:rPr>
          <w:szCs w:val="22"/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242"/>
      </w:tblGrid>
      <w:tr w:rsidR="004E46B0" w:rsidRPr="00807CDA" w14:paraId="24025E74" w14:textId="77777777" w:rsidTr="00A36C19">
        <w:trPr>
          <w:cantSplit/>
        </w:trPr>
        <w:tc>
          <w:tcPr>
            <w:tcW w:w="1560" w:type="dxa"/>
          </w:tcPr>
          <w:p w14:paraId="5761D809" w14:textId="77777777" w:rsidR="004E46B0" w:rsidRPr="00807CDA" w:rsidRDefault="004E46B0" w:rsidP="007044BB">
            <w:pPr>
              <w:spacing w:before="0"/>
              <w:rPr>
                <w:szCs w:val="22"/>
                <w:lang w:val="ru-RU"/>
              </w:rPr>
            </w:pPr>
            <w:r w:rsidRPr="00807CDA">
              <w:rPr>
                <w:szCs w:val="22"/>
                <w:lang w:val="ru-RU"/>
              </w:rPr>
              <w:t>Осн.:</w:t>
            </w:r>
          </w:p>
        </w:tc>
        <w:tc>
          <w:tcPr>
            <w:tcW w:w="3969" w:type="dxa"/>
          </w:tcPr>
          <w:p w14:paraId="26B4AFB8" w14:textId="608F1EF2" w:rsidR="004E46B0" w:rsidRPr="00807CDA" w:rsidRDefault="004E46B0" w:rsidP="007044BB">
            <w:pPr>
              <w:spacing w:before="0"/>
              <w:ind w:left="57"/>
              <w:rPr>
                <w:szCs w:val="22"/>
                <w:lang w:val="ru-RU"/>
              </w:rPr>
            </w:pPr>
            <w:r w:rsidRPr="00807CDA">
              <w:rPr>
                <w:b/>
                <w:bCs/>
                <w:szCs w:val="22"/>
                <w:lang w:val="ru-RU"/>
              </w:rPr>
              <w:t xml:space="preserve">Циркуляр </w:t>
            </w:r>
            <w:r w:rsidR="00B04C5A" w:rsidRPr="00807CDA">
              <w:rPr>
                <w:b/>
                <w:bCs/>
                <w:szCs w:val="22"/>
                <w:lang w:val="ru-RU"/>
              </w:rPr>
              <w:t>113</w:t>
            </w:r>
            <w:r w:rsidR="00DB21BA" w:rsidRPr="00807CDA">
              <w:rPr>
                <w:b/>
                <w:bCs/>
                <w:szCs w:val="22"/>
                <w:lang w:val="ru-RU"/>
              </w:rPr>
              <w:t xml:space="preserve"> </w:t>
            </w:r>
            <w:r w:rsidRPr="00807CDA">
              <w:rPr>
                <w:b/>
                <w:bCs/>
                <w:szCs w:val="22"/>
                <w:lang w:val="ru-RU"/>
              </w:rPr>
              <w:t>БСЭ</w:t>
            </w:r>
            <w:r w:rsidR="009145BE" w:rsidRPr="00807CDA">
              <w:rPr>
                <w:b/>
                <w:bCs/>
                <w:szCs w:val="22"/>
                <w:lang w:val="ru-RU"/>
              </w:rPr>
              <w:br/>
            </w:r>
            <w:r w:rsidR="009145BE" w:rsidRPr="00807CDA">
              <w:rPr>
                <w:szCs w:val="22"/>
                <w:lang w:val="ru-RU"/>
              </w:rPr>
              <w:t xml:space="preserve">TSB </w:t>
            </w:r>
            <w:r w:rsidR="00183085" w:rsidRPr="00807CDA">
              <w:rPr>
                <w:szCs w:val="22"/>
                <w:lang w:val="ru-RU"/>
              </w:rPr>
              <w:t>Events</w:t>
            </w:r>
            <w:r w:rsidR="009145BE" w:rsidRPr="00807CDA">
              <w:rPr>
                <w:szCs w:val="22"/>
                <w:lang w:val="ru-RU"/>
              </w:rPr>
              <w:t>/</w:t>
            </w:r>
            <w:r w:rsidR="00FF0760" w:rsidRPr="00807CDA">
              <w:rPr>
                <w:szCs w:val="22"/>
                <w:lang w:val="ru-RU"/>
              </w:rPr>
              <w:t>SC</w:t>
            </w:r>
          </w:p>
          <w:p w14:paraId="5FA9BFCA" w14:textId="533B583B" w:rsidR="007044BB" w:rsidRPr="00807CDA" w:rsidRDefault="007044BB" w:rsidP="007044BB">
            <w:pPr>
              <w:spacing w:before="0"/>
              <w:ind w:left="57"/>
              <w:rPr>
                <w:szCs w:val="22"/>
                <w:lang w:val="ru-RU"/>
              </w:rPr>
            </w:pPr>
          </w:p>
        </w:tc>
        <w:tc>
          <w:tcPr>
            <w:tcW w:w="4242" w:type="dxa"/>
            <w:vMerge w:val="restart"/>
          </w:tcPr>
          <w:p w14:paraId="6B93FFCC" w14:textId="13852906" w:rsidR="00BA42E4" w:rsidRPr="00807CDA" w:rsidRDefault="00BA42E4" w:rsidP="007044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807CDA">
              <w:rPr>
                <w:b/>
                <w:bCs/>
                <w:szCs w:val="22"/>
                <w:lang w:val="ru-RU"/>
              </w:rPr>
              <w:t>Кому</w:t>
            </w:r>
            <w:r w:rsidRPr="00807CDA">
              <w:rPr>
                <w:szCs w:val="22"/>
                <w:lang w:val="ru-RU"/>
              </w:rPr>
              <w:t>:</w:t>
            </w:r>
          </w:p>
          <w:p w14:paraId="0E2F7F27" w14:textId="2E396993" w:rsidR="004E46B0" w:rsidRPr="00807CDA" w:rsidRDefault="004E46B0" w:rsidP="007044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807CDA">
              <w:rPr>
                <w:szCs w:val="22"/>
                <w:lang w:val="ru-RU"/>
              </w:rPr>
              <w:t>–</w:t>
            </w:r>
            <w:r w:rsidRPr="00807CDA">
              <w:rPr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14:paraId="4F2DBBAE" w14:textId="77777777" w:rsidR="004E46B0" w:rsidRPr="00807CDA" w:rsidRDefault="004E46B0" w:rsidP="007044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807CDA">
              <w:rPr>
                <w:szCs w:val="22"/>
                <w:lang w:val="ru-RU"/>
              </w:rPr>
              <w:t>–</w:t>
            </w:r>
            <w:r w:rsidRPr="00807CDA">
              <w:rPr>
                <w:szCs w:val="22"/>
                <w:lang w:val="ru-RU"/>
              </w:rPr>
              <w:tab/>
              <w:t>Членам Сектора МСЭ-Т</w:t>
            </w:r>
          </w:p>
          <w:p w14:paraId="2885EB1D" w14:textId="77777777" w:rsidR="004E46B0" w:rsidRPr="00807CDA" w:rsidRDefault="004E46B0" w:rsidP="007044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807CDA">
              <w:rPr>
                <w:szCs w:val="22"/>
                <w:lang w:val="ru-RU"/>
              </w:rPr>
              <w:t>–</w:t>
            </w:r>
            <w:r w:rsidRPr="00807CDA">
              <w:rPr>
                <w:szCs w:val="22"/>
                <w:lang w:val="ru-RU"/>
              </w:rPr>
              <w:tab/>
              <w:t>Ассоциированным членам МСЭ-Т</w:t>
            </w:r>
          </w:p>
          <w:p w14:paraId="34997667" w14:textId="3804446B" w:rsidR="004E46B0" w:rsidRPr="00807CDA" w:rsidRDefault="004E46B0" w:rsidP="007044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807CDA">
              <w:rPr>
                <w:szCs w:val="22"/>
                <w:lang w:val="ru-RU"/>
              </w:rPr>
              <w:t>–</w:t>
            </w:r>
            <w:r w:rsidRPr="00807CDA">
              <w:rPr>
                <w:szCs w:val="22"/>
                <w:lang w:val="ru-RU"/>
              </w:rPr>
              <w:tab/>
              <w:t>Академическим организациям − Членам МСЭ</w:t>
            </w:r>
          </w:p>
          <w:p w14:paraId="16C19A76" w14:textId="77777777" w:rsidR="003354B7" w:rsidRPr="00807CDA" w:rsidRDefault="003354B7" w:rsidP="007044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</w:p>
          <w:p w14:paraId="7E60101A" w14:textId="77777777" w:rsidR="009145BE" w:rsidRPr="00807CDA" w:rsidRDefault="009145BE" w:rsidP="007044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807CDA">
              <w:rPr>
                <w:b/>
                <w:bCs/>
                <w:szCs w:val="22"/>
                <w:lang w:val="ru-RU"/>
              </w:rPr>
              <w:t>Копии</w:t>
            </w:r>
            <w:r w:rsidRPr="00807CDA">
              <w:rPr>
                <w:szCs w:val="22"/>
                <w:lang w:val="ru-RU"/>
              </w:rPr>
              <w:t>:</w:t>
            </w:r>
          </w:p>
          <w:p w14:paraId="4656A89C" w14:textId="77777777" w:rsidR="004E46B0" w:rsidRPr="00807CDA" w:rsidRDefault="004E46B0" w:rsidP="007044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807CDA">
              <w:rPr>
                <w:szCs w:val="22"/>
                <w:lang w:val="ru-RU"/>
              </w:rPr>
              <w:t>–</w:t>
            </w:r>
            <w:r w:rsidRPr="00807CDA"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14:paraId="058F498F" w14:textId="77777777" w:rsidR="004E46B0" w:rsidRPr="00807CDA" w:rsidRDefault="004E46B0" w:rsidP="007044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807CDA">
              <w:rPr>
                <w:szCs w:val="22"/>
                <w:lang w:val="ru-RU"/>
              </w:rPr>
              <w:t>–</w:t>
            </w:r>
            <w:r w:rsidRPr="00807CDA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7719F80F" w14:textId="77777777" w:rsidR="004E46B0" w:rsidRPr="00807CDA" w:rsidRDefault="004E46B0" w:rsidP="007044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807CDA">
              <w:rPr>
                <w:szCs w:val="22"/>
                <w:lang w:val="ru-RU"/>
              </w:rPr>
              <w:t>–</w:t>
            </w:r>
            <w:r w:rsidRPr="00807CDA">
              <w:rPr>
                <w:szCs w:val="22"/>
                <w:lang w:val="ru-RU"/>
              </w:rPr>
              <w:tab/>
              <w:t>Директору Бюро радиосвязи</w:t>
            </w:r>
          </w:p>
          <w:p w14:paraId="6505A11A" w14:textId="4AC1230A" w:rsidR="0036423C" w:rsidRPr="00807CDA" w:rsidRDefault="0036423C" w:rsidP="007044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807CDA">
              <w:rPr>
                <w:szCs w:val="22"/>
                <w:lang w:val="ru-RU"/>
              </w:rPr>
              <w:t>–</w:t>
            </w:r>
            <w:r w:rsidRPr="00807CDA">
              <w:rPr>
                <w:szCs w:val="22"/>
                <w:lang w:val="ru-RU"/>
              </w:rPr>
              <w:tab/>
            </w:r>
            <w:r w:rsidR="00B04C5A" w:rsidRPr="00807CDA">
              <w:rPr>
                <w:szCs w:val="22"/>
                <w:lang w:val="ru-RU"/>
              </w:rPr>
              <w:t>Директорам</w:t>
            </w:r>
            <w:r w:rsidRPr="00807CDA">
              <w:rPr>
                <w:szCs w:val="22"/>
                <w:lang w:val="ru-RU"/>
              </w:rPr>
              <w:t xml:space="preserve"> региональных отделений МСЭ</w:t>
            </w:r>
          </w:p>
        </w:tc>
      </w:tr>
      <w:tr w:rsidR="007044BB" w:rsidRPr="00147CC5" w14:paraId="3BE981CF" w14:textId="77777777" w:rsidTr="00A36C19">
        <w:trPr>
          <w:cantSplit/>
        </w:trPr>
        <w:tc>
          <w:tcPr>
            <w:tcW w:w="1560" w:type="dxa"/>
          </w:tcPr>
          <w:p w14:paraId="09EE5339" w14:textId="77777777" w:rsidR="007044BB" w:rsidRPr="00807CDA" w:rsidRDefault="007044BB" w:rsidP="007044BB">
            <w:pPr>
              <w:spacing w:before="0"/>
              <w:rPr>
                <w:szCs w:val="22"/>
                <w:lang w:val="ru-RU"/>
              </w:rPr>
            </w:pPr>
            <w:r w:rsidRPr="00807CDA">
              <w:rPr>
                <w:szCs w:val="22"/>
                <w:lang w:val="ru-RU"/>
              </w:rPr>
              <w:t>Для контактов:</w:t>
            </w:r>
          </w:p>
          <w:p w14:paraId="16FB6556" w14:textId="77777777" w:rsidR="007044BB" w:rsidRPr="00807CDA" w:rsidRDefault="007044BB" w:rsidP="007044BB">
            <w:pPr>
              <w:spacing w:before="0"/>
              <w:rPr>
                <w:szCs w:val="22"/>
                <w:lang w:val="ru-RU"/>
              </w:rPr>
            </w:pPr>
            <w:r w:rsidRPr="00807CDA">
              <w:rPr>
                <w:szCs w:val="22"/>
                <w:lang w:val="ru-RU"/>
              </w:rPr>
              <w:t>Тел.:</w:t>
            </w:r>
            <w:r w:rsidRPr="00807CDA">
              <w:rPr>
                <w:szCs w:val="22"/>
                <w:lang w:val="ru-RU"/>
              </w:rPr>
              <w:br/>
              <w:t>Факс:</w:t>
            </w:r>
            <w:r w:rsidRPr="00807CDA">
              <w:rPr>
                <w:szCs w:val="22"/>
                <w:lang w:val="ru-RU"/>
              </w:rPr>
              <w:br/>
              <w:t>Эл. почта:</w:t>
            </w:r>
          </w:p>
        </w:tc>
        <w:tc>
          <w:tcPr>
            <w:tcW w:w="3969" w:type="dxa"/>
          </w:tcPr>
          <w:p w14:paraId="456B4D7D" w14:textId="2C77528D" w:rsidR="007044BB" w:rsidRPr="00807CDA" w:rsidRDefault="00DC6B66" w:rsidP="007044BB">
            <w:pPr>
              <w:spacing w:before="0"/>
              <w:ind w:left="57"/>
              <w:rPr>
                <w:b/>
                <w:bCs/>
                <w:szCs w:val="22"/>
                <w:lang w:val="ru-RU"/>
              </w:rPr>
            </w:pPr>
            <w:bookmarkStart w:id="0" w:name="lt_pId030"/>
            <w:r w:rsidRPr="00807CDA">
              <w:rPr>
                <w:b/>
                <w:szCs w:val="22"/>
                <w:lang w:val="ru-RU"/>
              </w:rPr>
              <w:t>Сима</w:t>
            </w:r>
            <w:r w:rsidR="005E74E0" w:rsidRPr="00807CDA">
              <w:rPr>
                <w:b/>
                <w:szCs w:val="22"/>
                <w:lang w:val="ru-RU"/>
              </w:rPr>
              <w:t>н</w:t>
            </w:r>
            <w:r w:rsidRPr="00807CDA">
              <w:rPr>
                <w:b/>
                <w:szCs w:val="22"/>
                <w:lang w:val="ru-RU"/>
              </w:rPr>
              <w:t xml:space="preserve"> К</w:t>
            </w:r>
            <w:r w:rsidR="00413333" w:rsidRPr="00807CDA">
              <w:rPr>
                <w:b/>
                <w:szCs w:val="22"/>
                <w:lang w:val="ru-RU"/>
              </w:rPr>
              <w:t>а</w:t>
            </w:r>
            <w:r w:rsidRPr="00807CDA">
              <w:rPr>
                <w:b/>
                <w:szCs w:val="22"/>
                <w:lang w:val="ru-RU"/>
              </w:rPr>
              <w:t>мп</w:t>
            </w:r>
            <w:r w:rsidR="005E74E0" w:rsidRPr="00807CDA">
              <w:rPr>
                <w:b/>
                <w:szCs w:val="22"/>
                <w:lang w:val="ru-RU"/>
              </w:rPr>
              <w:t>ус</w:t>
            </w:r>
            <w:r w:rsidR="0036423C" w:rsidRPr="00807CDA">
              <w:rPr>
                <w:b/>
                <w:szCs w:val="22"/>
                <w:lang w:val="ru-RU"/>
              </w:rPr>
              <w:t xml:space="preserve"> </w:t>
            </w:r>
            <w:r w:rsidR="007044BB" w:rsidRPr="00807CDA">
              <w:rPr>
                <w:b/>
                <w:szCs w:val="22"/>
                <w:lang w:val="ru-RU"/>
              </w:rPr>
              <w:t>(</w:t>
            </w:r>
            <w:r w:rsidR="00FF0760" w:rsidRPr="00807CDA">
              <w:rPr>
                <w:b/>
                <w:bCs/>
                <w:szCs w:val="22"/>
                <w:lang w:val="ru-RU"/>
              </w:rPr>
              <w:t>Simao Campos</w:t>
            </w:r>
            <w:bookmarkEnd w:id="0"/>
            <w:r w:rsidR="007044BB" w:rsidRPr="00807CDA">
              <w:rPr>
                <w:b/>
                <w:szCs w:val="22"/>
                <w:lang w:val="ru-RU"/>
              </w:rPr>
              <w:t>)</w:t>
            </w:r>
          </w:p>
          <w:p w14:paraId="4088858F" w14:textId="175B9157" w:rsidR="007044BB" w:rsidRPr="00807CDA" w:rsidRDefault="007044BB" w:rsidP="007044BB">
            <w:pPr>
              <w:spacing w:before="0"/>
              <w:ind w:left="57"/>
              <w:rPr>
                <w:b/>
                <w:bCs/>
                <w:szCs w:val="22"/>
                <w:lang w:val="ru-RU"/>
              </w:rPr>
            </w:pPr>
            <w:r w:rsidRPr="00807CDA">
              <w:rPr>
                <w:szCs w:val="22"/>
                <w:lang w:val="ru-RU"/>
              </w:rPr>
              <w:t>+41 22 730 6</w:t>
            </w:r>
            <w:r w:rsidR="00413333" w:rsidRPr="00807CDA">
              <w:rPr>
                <w:szCs w:val="22"/>
                <w:lang w:val="ru-RU"/>
              </w:rPr>
              <w:t>8</w:t>
            </w:r>
            <w:r w:rsidR="00DC6B66" w:rsidRPr="00807CDA">
              <w:rPr>
                <w:szCs w:val="22"/>
                <w:lang w:val="ru-RU"/>
              </w:rPr>
              <w:t>05</w:t>
            </w:r>
            <w:r w:rsidRPr="00807CDA">
              <w:rPr>
                <w:szCs w:val="22"/>
                <w:lang w:val="ru-RU"/>
              </w:rPr>
              <w:br/>
              <w:t>+41 22 730 5853</w:t>
            </w:r>
            <w:r w:rsidRPr="00807CDA">
              <w:rPr>
                <w:szCs w:val="22"/>
                <w:lang w:val="ru-RU"/>
              </w:rPr>
              <w:br/>
            </w:r>
            <w:hyperlink r:id="rId8" w:history="1">
              <w:r w:rsidRPr="00807CDA">
                <w:rPr>
                  <w:rStyle w:val="Hyperlink"/>
                  <w:szCs w:val="22"/>
                  <w:lang w:val="ru-RU"/>
                </w:rPr>
                <w:t>tsbevents@itu.int</w:t>
              </w:r>
            </w:hyperlink>
          </w:p>
        </w:tc>
        <w:tc>
          <w:tcPr>
            <w:tcW w:w="4242" w:type="dxa"/>
            <w:vMerge/>
          </w:tcPr>
          <w:p w14:paraId="50788DEC" w14:textId="77777777" w:rsidR="007044BB" w:rsidRPr="00807CDA" w:rsidRDefault="007044BB" w:rsidP="007044BB">
            <w:pPr>
              <w:tabs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</w:p>
        </w:tc>
      </w:tr>
    </w:tbl>
    <w:p w14:paraId="06305B47" w14:textId="77777777" w:rsidR="007044BB" w:rsidRPr="00807CDA" w:rsidRDefault="007044BB">
      <w:pPr>
        <w:rPr>
          <w:szCs w:val="22"/>
          <w:lang w:val="ru-RU"/>
        </w:rPr>
      </w:pP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211"/>
      </w:tblGrid>
      <w:tr w:rsidR="007044BB" w:rsidRPr="00807CDA" w14:paraId="6F924E0B" w14:textId="77777777" w:rsidTr="00A36C19">
        <w:trPr>
          <w:cantSplit/>
        </w:trPr>
        <w:tc>
          <w:tcPr>
            <w:tcW w:w="1560" w:type="dxa"/>
          </w:tcPr>
          <w:p w14:paraId="4B82F880" w14:textId="48528BF1" w:rsidR="007044BB" w:rsidRPr="00807CDA" w:rsidRDefault="007044BB" w:rsidP="007044BB">
            <w:pPr>
              <w:spacing w:before="0"/>
              <w:rPr>
                <w:szCs w:val="22"/>
                <w:lang w:val="ru-RU"/>
              </w:rPr>
            </w:pPr>
            <w:r w:rsidRPr="00147CC5">
              <w:rPr>
                <w:b/>
                <w:bCs/>
                <w:szCs w:val="22"/>
                <w:lang w:val="ru-RU"/>
              </w:rPr>
              <w:t>Предмет</w:t>
            </w:r>
            <w:r w:rsidRPr="00807CDA">
              <w:rPr>
                <w:szCs w:val="22"/>
                <w:lang w:val="ru-RU"/>
              </w:rPr>
              <w:t>:</w:t>
            </w:r>
          </w:p>
        </w:tc>
        <w:tc>
          <w:tcPr>
            <w:tcW w:w="8211" w:type="dxa"/>
          </w:tcPr>
          <w:p w14:paraId="37D132B0" w14:textId="1F55842E" w:rsidR="007044BB" w:rsidRPr="00807CDA" w:rsidRDefault="00DC6B66" w:rsidP="007044BB">
            <w:pPr>
              <w:tabs>
                <w:tab w:val="left" w:pos="284"/>
              </w:tabs>
              <w:spacing w:before="0"/>
              <w:ind w:left="57"/>
              <w:rPr>
                <w:szCs w:val="22"/>
                <w:lang w:val="ru-RU"/>
              </w:rPr>
            </w:pPr>
            <w:r w:rsidRPr="00807CDA">
              <w:rPr>
                <w:b/>
                <w:bCs/>
                <w:szCs w:val="22"/>
                <w:lang w:val="ru-RU"/>
              </w:rPr>
              <w:t>С</w:t>
            </w:r>
            <w:r w:rsidR="007044BB" w:rsidRPr="00807CDA">
              <w:rPr>
                <w:b/>
                <w:bCs/>
                <w:szCs w:val="22"/>
                <w:lang w:val="ru-RU"/>
              </w:rPr>
              <w:t xml:space="preserve">еминар-практикум </w:t>
            </w:r>
            <w:r w:rsidR="00413333" w:rsidRPr="00807CDA">
              <w:rPr>
                <w:b/>
                <w:bCs/>
                <w:szCs w:val="22"/>
                <w:lang w:val="ru-RU"/>
              </w:rPr>
              <w:t xml:space="preserve">МСЭ </w:t>
            </w:r>
            <w:r w:rsidR="00B04C5A" w:rsidRPr="00807CDA">
              <w:rPr>
                <w:b/>
                <w:bCs/>
                <w:szCs w:val="22"/>
                <w:lang w:val="ru-RU"/>
              </w:rPr>
              <w:t>"Реализация распознавания голоса в автотранспортных средствах"</w:t>
            </w:r>
            <w:r w:rsidR="00B04C5A" w:rsidRPr="00807CDA">
              <w:rPr>
                <w:rFonts w:cstheme="minorHAnsi"/>
                <w:b/>
                <w:bCs/>
                <w:szCs w:val="22"/>
                <w:lang w:val="ru-RU"/>
              </w:rPr>
              <w:br/>
              <w:t>(Женева, Швейцария, 11 июля 2023 года, 14 час. 30 мин. – 17 час. 30 мин. CEST)</w:t>
            </w:r>
          </w:p>
        </w:tc>
      </w:tr>
    </w:tbl>
    <w:p w14:paraId="40FC49CC" w14:textId="77777777" w:rsidR="001629DC" w:rsidRPr="00807CDA" w:rsidRDefault="001629DC" w:rsidP="00FF404A">
      <w:pPr>
        <w:pStyle w:val="Normalaftertitle"/>
        <w:spacing w:before="480"/>
        <w:rPr>
          <w:rFonts w:cstheme="minorHAnsi"/>
          <w:szCs w:val="22"/>
          <w:lang w:val="ru-RU"/>
        </w:rPr>
      </w:pPr>
      <w:r w:rsidRPr="00807CDA">
        <w:rPr>
          <w:rFonts w:cstheme="minorHAnsi"/>
          <w:szCs w:val="22"/>
          <w:lang w:val="ru-RU"/>
        </w:rPr>
        <w:t>Уважаемая госпожа,</w:t>
      </w:r>
      <w:r w:rsidRPr="00807CDA">
        <w:rPr>
          <w:rFonts w:cstheme="minorHAnsi"/>
          <w:szCs w:val="22"/>
          <w:lang w:val="ru-RU"/>
        </w:rPr>
        <w:br/>
        <w:t>уважаемый господин,</w:t>
      </w:r>
    </w:p>
    <w:p w14:paraId="29A7F78B" w14:textId="21F3B734" w:rsidR="005010A8" w:rsidRPr="00807CDA" w:rsidRDefault="008357B8" w:rsidP="004D177E">
      <w:pPr>
        <w:jc w:val="both"/>
        <w:rPr>
          <w:rFonts w:cstheme="minorHAnsi"/>
          <w:szCs w:val="22"/>
          <w:lang w:val="ru-RU"/>
        </w:rPr>
      </w:pPr>
      <w:r w:rsidRPr="00807CDA">
        <w:rPr>
          <w:rFonts w:cstheme="minorHAnsi"/>
          <w:szCs w:val="22"/>
          <w:lang w:val="ru-RU"/>
        </w:rPr>
        <w:t>1</w:t>
      </w:r>
      <w:r w:rsidRPr="00807CDA">
        <w:rPr>
          <w:rFonts w:cstheme="minorHAnsi"/>
          <w:szCs w:val="22"/>
          <w:lang w:val="ru-RU"/>
        </w:rPr>
        <w:tab/>
      </w:r>
      <w:r w:rsidR="00B04C5A" w:rsidRPr="00807CDA">
        <w:rPr>
          <w:rFonts w:cstheme="minorHAnsi"/>
          <w:szCs w:val="22"/>
          <w:lang w:val="ru-RU"/>
        </w:rPr>
        <w:t>Имею честь сообщить</w:t>
      </w:r>
      <w:r w:rsidR="005010A8" w:rsidRPr="00807CDA">
        <w:rPr>
          <w:rFonts w:cstheme="minorHAnsi"/>
          <w:szCs w:val="22"/>
          <w:lang w:val="ru-RU"/>
        </w:rPr>
        <w:t>, что</w:t>
      </w:r>
      <w:r w:rsidR="003B7C03" w:rsidRPr="00807CDA">
        <w:rPr>
          <w:rFonts w:cstheme="minorHAnsi"/>
          <w:szCs w:val="22"/>
          <w:lang w:val="ru-RU"/>
        </w:rPr>
        <w:t xml:space="preserve"> </w:t>
      </w:r>
      <w:r w:rsidR="0024506E" w:rsidRPr="00807CDA">
        <w:rPr>
          <w:rFonts w:cstheme="minorHAnsi"/>
          <w:szCs w:val="22"/>
          <w:lang w:val="ru-RU"/>
        </w:rPr>
        <w:t xml:space="preserve">Международный союз электросвязи (МСЭ) </w:t>
      </w:r>
      <w:r w:rsidR="00B04C5A" w:rsidRPr="00807CDA">
        <w:rPr>
          <w:rFonts w:cstheme="minorHAnsi"/>
          <w:szCs w:val="22"/>
          <w:lang w:val="ru-RU"/>
        </w:rPr>
        <w:t>организует</w:t>
      </w:r>
      <w:r w:rsidR="0024506E" w:rsidRPr="00807CDA">
        <w:rPr>
          <w:rFonts w:cstheme="minorHAnsi"/>
          <w:szCs w:val="22"/>
          <w:lang w:val="ru-RU"/>
        </w:rPr>
        <w:t xml:space="preserve"> семинар</w:t>
      </w:r>
      <w:r w:rsidR="005E3D26" w:rsidRPr="00807CDA">
        <w:rPr>
          <w:rFonts w:cstheme="minorHAnsi"/>
          <w:szCs w:val="22"/>
          <w:lang w:val="ru-RU"/>
        </w:rPr>
        <w:noBreakHyphen/>
      </w:r>
      <w:r w:rsidR="0024506E" w:rsidRPr="00807CDA">
        <w:rPr>
          <w:rFonts w:cstheme="minorHAnsi"/>
          <w:szCs w:val="22"/>
          <w:lang w:val="ru-RU"/>
        </w:rPr>
        <w:t xml:space="preserve">практикум </w:t>
      </w:r>
      <w:r w:rsidR="00B04C5A" w:rsidRPr="00807CDA">
        <w:rPr>
          <w:rFonts w:cstheme="minorHAnsi"/>
          <w:szCs w:val="22"/>
          <w:lang w:val="ru-RU"/>
        </w:rPr>
        <w:t>"</w:t>
      </w:r>
      <w:r w:rsidR="00B04C5A" w:rsidRPr="00807CDA">
        <w:rPr>
          <w:rFonts w:cstheme="minorHAnsi"/>
          <w:b/>
          <w:bCs/>
          <w:szCs w:val="22"/>
          <w:lang w:val="ru-RU"/>
        </w:rPr>
        <w:t>Реализация распознавания голоса в автотранспортных средствах</w:t>
      </w:r>
      <w:r w:rsidR="00B04C5A" w:rsidRPr="00807CDA">
        <w:rPr>
          <w:rFonts w:cstheme="minorHAnsi"/>
          <w:szCs w:val="22"/>
          <w:lang w:val="ru-RU"/>
        </w:rPr>
        <w:t>"</w:t>
      </w:r>
      <w:r w:rsidR="0024506E" w:rsidRPr="00807CDA">
        <w:rPr>
          <w:rFonts w:cstheme="minorHAnsi"/>
          <w:szCs w:val="22"/>
          <w:lang w:val="ru-RU"/>
        </w:rPr>
        <w:t xml:space="preserve">, который </w:t>
      </w:r>
      <w:r w:rsidR="00B04C5A" w:rsidRPr="00807CDA">
        <w:rPr>
          <w:rFonts w:cstheme="minorHAnsi"/>
          <w:szCs w:val="22"/>
          <w:lang w:val="ru-RU"/>
        </w:rPr>
        <w:t>состоится 11 июля 2023 года с 14</w:t>
      </w:r>
      <w:r w:rsidR="00B55031" w:rsidRPr="00807CDA">
        <w:rPr>
          <w:rFonts w:cstheme="minorHAnsi"/>
          <w:szCs w:val="22"/>
          <w:lang w:val="ru-RU"/>
        </w:rPr>
        <w:t> </w:t>
      </w:r>
      <w:r w:rsidR="00B04C5A" w:rsidRPr="00807CDA">
        <w:rPr>
          <w:rFonts w:cstheme="minorHAnsi"/>
          <w:szCs w:val="22"/>
          <w:lang w:val="ru-RU"/>
        </w:rPr>
        <w:t>час. 30</w:t>
      </w:r>
      <w:r w:rsidR="00B55031" w:rsidRPr="00807CDA">
        <w:rPr>
          <w:rFonts w:cstheme="minorHAnsi"/>
          <w:szCs w:val="22"/>
          <w:lang w:val="ru-RU"/>
        </w:rPr>
        <w:t> </w:t>
      </w:r>
      <w:r w:rsidR="00B04C5A" w:rsidRPr="00807CDA">
        <w:rPr>
          <w:rFonts w:cstheme="minorHAnsi"/>
          <w:szCs w:val="22"/>
          <w:lang w:val="ru-RU"/>
        </w:rPr>
        <w:t>мин. до 17</w:t>
      </w:r>
      <w:r w:rsidR="00B55031" w:rsidRPr="00807CDA">
        <w:rPr>
          <w:rFonts w:cstheme="minorHAnsi"/>
          <w:szCs w:val="22"/>
          <w:lang w:val="ru-RU"/>
        </w:rPr>
        <w:t> </w:t>
      </w:r>
      <w:r w:rsidR="00B04C5A" w:rsidRPr="00807CDA">
        <w:rPr>
          <w:rFonts w:cstheme="minorHAnsi"/>
          <w:szCs w:val="22"/>
          <w:lang w:val="ru-RU"/>
        </w:rPr>
        <w:t>час. 30</w:t>
      </w:r>
      <w:r w:rsidR="00B55031" w:rsidRPr="00807CDA">
        <w:rPr>
          <w:rFonts w:cstheme="minorHAnsi"/>
          <w:szCs w:val="22"/>
          <w:lang w:val="ru-RU"/>
        </w:rPr>
        <w:t> </w:t>
      </w:r>
      <w:r w:rsidR="00B04C5A" w:rsidRPr="00807CDA">
        <w:rPr>
          <w:rFonts w:cstheme="minorHAnsi"/>
          <w:szCs w:val="22"/>
          <w:lang w:val="ru-RU"/>
        </w:rPr>
        <w:t>мин. CEST в штаб-квартире МСЭ</w:t>
      </w:r>
      <w:r w:rsidR="0024506E" w:rsidRPr="00807CDA">
        <w:rPr>
          <w:rFonts w:cstheme="minorHAnsi"/>
          <w:szCs w:val="22"/>
          <w:lang w:val="ru-RU"/>
        </w:rPr>
        <w:t>.</w:t>
      </w:r>
      <w:r w:rsidR="00B04C5A" w:rsidRPr="00807CDA">
        <w:rPr>
          <w:rFonts w:cstheme="minorHAnsi"/>
          <w:szCs w:val="22"/>
          <w:lang w:val="ru-RU"/>
        </w:rPr>
        <w:t xml:space="preserve"> На</w:t>
      </w:r>
      <w:r w:rsidR="005E3D26" w:rsidRPr="00807CDA">
        <w:rPr>
          <w:rFonts w:cstheme="minorHAnsi"/>
          <w:szCs w:val="22"/>
          <w:lang w:val="ru-RU"/>
        </w:rPr>
        <w:t> </w:t>
      </w:r>
      <w:r w:rsidR="00B04C5A" w:rsidRPr="00807CDA">
        <w:rPr>
          <w:rFonts w:cstheme="minorHAnsi"/>
          <w:szCs w:val="22"/>
          <w:lang w:val="ru-RU"/>
        </w:rPr>
        <w:t>семинаре-практикуме будет обеспечена возможность дистанционного участия.</w:t>
      </w:r>
    </w:p>
    <w:p w14:paraId="79375A30" w14:textId="0A3A72AA" w:rsidR="00F51349" w:rsidRPr="00807CDA" w:rsidRDefault="0024506E" w:rsidP="004D177E">
      <w:pPr>
        <w:jc w:val="both"/>
        <w:rPr>
          <w:rFonts w:cstheme="minorHAnsi"/>
          <w:color w:val="000000"/>
          <w:spacing w:val="-2"/>
          <w:szCs w:val="22"/>
          <w:lang w:val="ru-RU"/>
        </w:rPr>
      </w:pPr>
      <w:r w:rsidRPr="00807CDA">
        <w:rPr>
          <w:rFonts w:cstheme="minorHAnsi"/>
          <w:spacing w:val="-2"/>
          <w:szCs w:val="22"/>
          <w:lang w:val="ru-RU"/>
        </w:rPr>
        <w:t>2</w:t>
      </w:r>
      <w:r w:rsidRPr="00807CDA">
        <w:rPr>
          <w:rFonts w:cstheme="minorHAnsi"/>
          <w:spacing w:val="-2"/>
          <w:szCs w:val="22"/>
          <w:lang w:val="ru-RU"/>
        </w:rPr>
        <w:tab/>
        <w:t xml:space="preserve">В </w:t>
      </w:r>
      <w:r w:rsidR="00B04C5A" w:rsidRPr="00807CDA">
        <w:rPr>
          <w:rFonts w:cstheme="minorHAnsi"/>
          <w:spacing w:val="-2"/>
          <w:szCs w:val="22"/>
          <w:lang w:val="ru-RU"/>
        </w:rPr>
        <w:t xml:space="preserve">октябре </w:t>
      </w:r>
      <w:r w:rsidRPr="00807CDA">
        <w:rPr>
          <w:rFonts w:cstheme="minorHAnsi"/>
          <w:spacing w:val="-2"/>
          <w:szCs w:val="22"/>
          <w:lang w:val="ru-RU"/>
        </w:rPr>
        <w:t>2022 год</w:t>
      </w:r>
      <w:r w:rsidR="00B04C5A" w:rsidRPr="00807CDA">
        <w:rPr>
          <w:rFonts w:cstheme="minorHAnsi"/>
          <w:spacing w:val="-2"/>
          <w:szCs w:val="22"/>
          <w:lang w:val="ru-RU"/>
        </w:rPr>
        <w:t xml:space="preserve">а </w:t>
      </w:r>
      <w:r w:rsidR="004E6B43" w:rsidRPr="00807CDA">
        <w:rPr>
          <w:rFonts w:cstheme="minorHAnsi"/>
          <w:spacing w:val="-2"/>
          <w:szCs w:val="22"/>
          <w:lang w:val="ru-RU"/>
        </w:rPr>
        <w:t>16-я Исследовательская комиссия МСЭ-Т (Мультимедиа) в</w:t>
      </w:r>
      <w:r w:rsidR="00B04C5A" w:rsidRPr="00807CDA">
        <w:rPr>
          <w:rFonts w:cstheme="minorHAnsi"/>
          <w:spacing w:val="-2"/>
          <w:szCs w:val="22"/>
          <w:lang w:val="ru-RU"/>
        </w:rPr>
        <w:t xml:space="preserve"> рамках Вопроса 27 "Мультимедийная связь, системы, сети и приложения для транспортных средств"</w:t>
      </w:r>
      <w:r w:rsidRPr="00807CDA">
        <w:rPr>
          <w:rFonts w:cstheme="minorHAnsi"/>
          <w:spacing w:val="-2"/>
          <w:szCs w:val="22"/>
          <w:lang w:val="ru-RU"/>
        </w:rPr>
        <w:t xml:space="preserve"> </w:t>
      </w:r>
      <w:r w:rsidR="004E6B43" w:rsidRPr="00807CDA">
        <w:rPr>
          <w:rFonts w:cstheme="minorHAnsi"/>
          <w:spacing w:val="-2"/>
          <w:szCs w:val="22"/>
          <w:lang w:val="ru-RU"/>
        </w:rPr>
        <w:t>приступила к разработке нового направления работы H.VM</w:t>
      </w:r>
      <w:r w:rsidR="004E6B43" w:rsidRPr="00807CDA">
        <w:rPr>
          <w:rFonts w:cstheme="minorHAnsi"/>
          <w:spacing w:val="-2"/>
          <w:szCs w:val="22"/>
          <w:lang w:val="ru-RU"/>
        </w:rPr>
        <w:noBreakHyphen/>
        <w:t xml:space="preserve">VMIA по техническим </w:t>
      </w:r>
      <w:r w:rsidR="00C57BC5" w:rsidRPr="00807CDA">
        <w:rPr>
          <w:rFonts w:cstheme="minorHAnsi"/>
          <w:color w:val="000000"/>
          <w:spacing w:val="-2"/>
          <w:szCs w:val="22"/>
          <w:lang w:val="ru-RU"/>
        </w:rPr>
        <w:t xml:space="preserve">аспектам реализации мультимедийных систем </w:t>
      </w:r>
      <w:r w:rsidR="00E73FD7" w:rsidRPr="00807CDA">
        <w:rPr>
          <w:rFonts w:cstheme="minorHAnsi"/>
          <w:color w:val="000000"/>
          <w:spacing w:val="-2"/>
          <w:szCs w:val="22"/>
          <w:lang w:val="ru-RU"/>
        </w:rPr>
        <w:t>для</w:t>
      </w:r>
      <w:r w:rsidR="00C57BC5" w:rsidRPr="00807CDA">
        <w:rPr>
          <w:rFonts w:cstheme="minorHAnsi"/>
          <w:color w:val="000000"/>
          <w:spacing w:val="-2"/>
          <w:szCs w:val="22"/>
          <w:lang w:val="ru-RU"/>
        </w:rPr>
        <w:t xml:space="preserve"> транспортных средств</w:t>
      </w:r>
      <w:r w:rsidR="004E6B43" w:rsidRPr="00807CDA">
        <w:rPr>
          <w:rFonts w:cstheme="minorHAnsi"/>
          <w:color w:val="000000"/>
          <w:spacing w:val="-2"/>
          <w:szCs w:val="22"/>
          <w:lang w:val="ru-RU"/>
        </w:rPr>
        <w:t xml:space="preserve">. В H.VM-VMIA предлагаются рекомендации по </w:t>
      </w:r>
      <w:r w:rsidR="0098133D" w:rsidRPr="00807CDA">
        <w:rPr>
          <w:rFonts w:cstheme="minorHAnsi"/>
          <w:color w:val="000000"/>
          <w:spacing w:val="-2"/>
          <w:szCs w:val="22"/>
          <w:lang w:val="ru-RU"/>
        </w:rPr>
        <w:t>функционально совместимой</w:t>
      </w:r>
      <w:r w:rsidR="004E6B43" w:rsidRPr="00807CDA">
        <w:rPr>
          <w:rFonts w:cstheme="minorHAnsi"/>
          <w:color w:val="000000"/>
          <w:spacing w:val="-2"/>
          <w:szCs w:val="22"/>
          <w:lang w:val="ru-RU"/>
        </w:rPr>
        <w:t xml:space="preserve"> и удобной</w:t>
      </w:r>
      <w:r w:rsidR="0098133D" w:rsidRPr="00807CDA">
        <w:rPr>
          <w:rFonts w:cstheme="minorHAnsi"/>
          <w:color w:val="000000"/>
          <w:spacing w:val="-2"/>
          <w:szCs w:val="22"/>
          <w:lang w:val="ru-RU"/>
        </w:rPr>
        <w:t xml:space="preserve"> для пользователя</w:t>
      </w:r>
      <w:r w:rsidR="004E6B43" w:rsidRPr="00807CDA">
        <w:rPr>
          <w:rFonts w:cstheme="minorHAnsi"/>
          <w:color w:val="000000"/>
          <w:spacing w:val="-2"/>
          <w:szCs w:val="22"/>
          <w:lang w:val="ru-RU"/>
        </w:rPr>
        <w:t xml:space="preserve"> реализации функци</w:t>
      </w:r>
      <w:r w:rsidR="0098133D" w:rsidRPr="00807CDA">
        <w:rPr>
          <w:rFonts w:cstheme="minorHAnsi"/>
          <w:color w:val="000000"/>
          <w:spacing w:val="-2"/>
          <w:szCs w:val="22"/>
          <w:lang w:val="ru-RU"/>
        </w:rPr>
        <w:t>ональных возможностей</w:t>
      </w:r>
      <w:r w:rsidR="004E6B43" w:rsidRPr="00807CDA">
        <w:rPr>
          <w:rFonts w:cstheme="minorHAnsi"/>
          <w:color w:val="000000"/>
          <w:spacing w:val="-2"/>
          <w:szCs w:val="22"/>
          <w:lang w:val="ru-RU"/>
        </w:rPr>
        <w:t xml:space="preserve"> мультимеди</w:t>
      </w:r>
      <w:r w:rsidR="0098133D" w:rsidRPr="00807CDA">
        <w:rPr>
          <w:rFonts w:cstheme="minorHAnsi"/>
          <w:color w:val="000000"/>
          <w:spacing w:val="-2"/>
          <w:szCs w:val="22"/>
          <w:lang w:val="ru-RU"/>
        </w:rPr>
        <w:t>а в</w:t>
      </w:r>
      <w:r w:rsidR="004E6B43" w:rsidRPr="00807CDA">
        <w:rPr>
          <w:rFonts w:cstheme="minorHAnsi"/>
          <w:color w:val="000000"/>
          <w:spacing w:val="-2"/>
          <w:szCs w:val="22"/>
          <w:lang w:val="ru-RU"/>
        </w:rPr>
        <w:t xml:space="preserve"> транспортных средств</w:t>
      </w:r>
      <w:r w:rsidR="0098133D" w:rsidRPr="00807CDA">
        <w:rPr>
          <w:rFonts w:cstheme="minorHAnsi"/>
          <w:color w:val="000000"/>
          <w:spacing w:val="-2"/>
          <w:szCs w:val="22"/>
          <w:lang w:val="ru-RU"/>
        </w:rPr>
        <w:t>ах</w:t>
      </w:r>
      <w:r w:rsidR="004E6B43" w:rsidRPr="00807CDA">
        <w:rPr>
          <w:rFonts w:cstheme="minorHAnsi"/>
          <w:color w:val="000000"/>
          <w:spacing w:val="-2"/>
          <w:szCs w:val="22"/>
          <w:lang w:val="ru-RU"/>
        </w:rPr>
        <w:t>,</w:t>
      </w:r>
      <w:r w:rsidR="0098133D" w:rsidRPr="00807CDA">
        <w:rPr>
          <w:rFonts w:cstheme="minorHAnsi"/>
          <w:color w:val="000000"/>
          <w:spacing w:val="-2"/>
          <w:szCs w:val="22"/>
          <w:lang w:val="ru-RU"/>
        </w:rPr>
        <w:t xml:space="preserve"> в</w:t>
      </w:r>
      <w:r w:rsidR="004E6B43" w:rsidRPr="00807CDA">
        <w:rPr>
          <w:rFonts w:cstheme="minorHAnsi"/>
          <w:color w:val="000000"/>
          <w:spacing w:val="-2"/>
          <w:szCs w:val="22"/>
          <w:lang w:val="ru-RU"/>
        </w:rPr>
        <w:t xml:space="preserve"> особенно</w:t>
      </w:r>
      <w:r w:rsidR="0098133D" w:rsidRPr="00807CDA">
        <w:rPr>
          <w:rFonts w:cstheme="minorHAnsi"/>
          <w:color w:val="000000"/>
          <w:spacing w:val="-2"/>
          <w:szCs w:val="22"/>
          <w:lang w:val="ru-RU"/>
        </w:rPr>
        <w:t>сти</w:t>
      </w:r>
      <w:r w:rsidR="004E6B43" w:rsidRPr="00807CDA">
        <w:rPr>
          <w:rFonts w:cstheme="minorHAnsi"/>
          <w:color w:val="000000"/>
          <w:spacing w:val="-2"/>
          <w:szCs w:val="22"/>
          <w:lang w:val="ru-RU"/>
        </w:rPr>
        <w:t xml:space="preserve"> голосовых помощников и помощников </w:t>
      </w:r>
      <w:r w:rsidR="0098133D" w:rsidRPr="00807CDA">
        <w:rPr>
          <w:rFonts w:cstheme="minorHAnsi"/>
          <w:color w:val="000000"/>
          <w:spacing w:val="-2"/>
          <w:szCs w:val="22"/>
          <w:lang w:val="ru-RU"/>
        </w:rPr>
        <w:t>через</w:t>
      </w:r>
      <w:r w:rsidR="004E6B43" w:rsidRPr="00807CDA">
        <w:rPr>
          <w:rFonts w:cstheme="minorHAnsi"/>
          <w:color w:val="000000"/>
          <w:spacing w:val="-2"/>
          <w:szCs w:val="22"/>
          <w:lang w:val="ru-RU"/>
        </w:rPr>
        <w:t xml:space="preserve"> смартфон</w:t>
      </w:r>
      <w:r w:rsidR="0098133D" w:rsidRPr="00807CDA">
        <w:rPr>
          <w:rFonts w:cstheme="minorHAnsi"/>
          <w:color w:val="000000"/>
          <w:spacing w:val="-2"/>
          <w:szCs w:val="22"/>
          <w:lang w:val="ru-RU"/>
        </w:rPr>
        <w:t>ы</w:t>
      </w:r>
      <w:r w:rsidR="004E6B43" w:rsidRPr="00807CDA">
        <w:rPr>
          <w:rFonts w:cstheme="minorHAnsi"/>
          <w:color w:val="000000"/>
          <w:spacing w:val="-2"/>
          <w:szCs w:val="22"/>
          <w:lang w:val="ru-RU"/>
        </w:rPr>
        <w:t>. ИК16 предложила провести серию семинаров</w:t>
      </w:r>
      <w:r w:rsidR="00E73FD7" w:rsidRPr="00807CDA">
        <w:rPr>
          <w:rFonts w:cstheme="minorHAnsi"/>
          <w:color w:val="000000"/>
          <w:spacing w:val="-2"/>
          <w:szCs w:val="22"/>
          <w:lang w:val="ru-RU"/>
        </w:rPr>
        <w:t>-практикумов</w:t>
      </w:r>
      <w:r w:rsidR="00104C2A" w:rsidRPr="00807CDA">
        <w:rPr>
          <w:rFonts w:cstheme="minorHAnsi"/>
          <w:color w:val="000000"/>
          <w:spacing w:val="-2"/>
          <w:szCs w:val="22"/>
          <w:lang w:val="ru-RU"/>
        </w:rPr>
        <w:t>, с тем чтобы</w:t>
      </w:r>
      <w:r w:rsidR="004E6B43" w:rsidRPr="00807CDA">
        <w:rPr>
          <w:rFonts w:cstheme="minorHAnsi"/>
          <w:color w:val="000000"/>
          <w:spacing w:val="-2"/>
          <w:szCs w:val="22"/>
          <w:lang w:val="ru-RU"/>
        </w:rPr>
        <w:t xml:space="preserve"> представ</w:t>
      </w:r>
      <w:r w:rsidR="00104C2A" w:rsidRPr="00807CDA">
        <w:rPr>
          <w:rFonts w:cstheme="minorHAnsi"/>
          <w:color w:val="000000"/>
          <w:spacing w:val="-2"/>
          <w:szCs w:val="22"/>
          <w:lang w:val="ru-RU"/>
        </w:rPr>
        <w:t>ить</w:t>
      </w:r>
      <w:r w:rsidR="004E6B43" w:rsidRPr="00807CDA">
        <w:rPr>
          <w:rFonts w:cstheme="minorHAnsi"/>
          <w:color w:val="000000"/>
          <w:spacing w:val="-2"/>
          <w:szCs w:val="22"/>
          <w:lang w:val="ru-RU"/>
        </w:rPr>
        <w:t xml:space="preserve"> проект </w:t>
      </w:r>
      <w:r w:rsidR="00E70187" w:rsidRPr="00807CDA">
        <w:rPr>
          <w:rFonts w:cstheme="minorHAnsi"/>
          <w:spacing w:val="-2"/>
          <w:szCs w:val="22"/>
          <w:lang w:val="ru-RU"/>
        </w:rPr>
        <w:t>направления работы</w:t>
      </w:r>
      <w:r w:rsidR="00E70187" w:rsidRPr="00807CDA">
        <w:rPr>
          <w:rFonts w:cstheme="minorHAnsi"/>
          <w:color w:val="000000"/>
          <w:spacing w:val="-2"/>
          <w:szCs w:val="22"/>
          <w:lang w:val="ru-RU"/>
        </w:rPr>
        <w:t xml:space="preserve"> </w:t>
      </w:r>
      <w:r w:rsidR="00E73FD7" w:rsidRPr="00807CDA">
        <w:rPr>
          <w:rFonts w:cstheme="minorHAnsi"/>
          <w:color w:val="000000"/>
          <w:spacing w:val="-2"/>
          <w:szCs w:val="22"/>
          <w:lang w:val="ru-RU"/>
        </w:rPr>
        <w:t>участникам</w:t>
      </w:r>
      <w:r w:rsidR="004E6B43" w:rsidRPr="00807CDA">
        <w:rPr>
          <w:rFonts w:cstheme="minorHAnsi"/>
          <w:color w:val="000000"/>
          <w:spacing w:val="-2"/>
          <w:szCs w:val="22"/>
          <w:lang w:val="ru-RU"/>
        </w:rPr>
        <w:t xml:space="preserve"> автомобильной </w:t>
      </w:r>
      <w:r w:rsidR="00D31513" w:rsidRPr="00807CDA">
        <w:rPr>
          <w:rFonts w:cstheme="minorHAnsi"/>
          <w:color w:val="000000"/>
          <w:spacing w:val="-2"/>
          <w:szCs w:val="22"/>
          <w:lang w:val="ru-RU"/>
        </w:rPr>
        <w:t>отрасли</w:t>
      </w:r>
      <w:r w:rsidR="004E6B43" w:rsidRPr="00807CDA">
        <w:rPr>
          <w:rFonts w:cstheme="minorHAnsi"/>
          <w:color w:val="000000"/>
          <w:spacing w:val="-2"/>
          <w:szCs w:val="22"/>
          <w:lang w:val="ru-RU"/>
        </w:rPr>
        <w:t xml:space="preserve"> и исследова</w:t>
      </w:r>
      <w:r w:rsidR="00104C2A" w:rsidRPr="00807CDA">
        <w:rPr>
          <w:rFonts w:cstheme="minorHAnsi"/>
          <w:color w:val="000000"/>
          <w:spacing w:val="-2"/>
          <w:szCs w:val="22"/>
          <w:lang w:val="ru-RU"/>
        </w:rPr>
        <w:t>телям</w:t>
      </w:r>
      <w:r w:rsidR="004E6B43" w:rsidRPr="00807CDA">
        <w:rPr>
          <w:rFonts w:cstheme="minorHAnsi"/>
          <w:color w:val="000000"/>
          <w:spacing w:val="-2"/>
          <w:szCs w:val="22"/>
          <w:lang w:val="ru-RU"/>
        </w:rPr>
        <w:t xml:space="preserve"> </w:t>
      </w:r>
      <w:r w:rsidR="00E73FD7" w:rsidRPr="00807CDA">
        <w:rPr>
          <w:rFonts w:cstheme="minorHAnsi"/>
          <w:color w:val="000000"/>
          <w:spacing w:val="-2"/>
          <w:szCs w:val="22"/>
          <w:lang w:val="ru-RU"/>
        </w:rPr>
        <w:t xml:space="preserve">в области автомобильной техники </w:t>
      </w:r>
      <w:r w:rsidR="004E6B43" w:rsidRPr="00807CDA">
        <w:rPr>
          <w:rFonts w:cstheme="minorHAnsi"/>
          <w:color w:val="000000"/>
          <w:spacing w:val="-2"/>
          <w:szCs w:val="22"/>
          <w:lang w:val="ru-RU"/>
        </w:rPr>
        <w:t>и получ</w:t>
      </w:r>
      <w:r w:rsidR="00104C2A" w:rsidRPr="00807CDA">
        <w:rPr>
          <w:rFonts w:cstheme="minorHAnsi"/>
          <w:color w:val="000000"/>
          <w:spacing w:val="-2"/>
          <w:szCs w:val="22"/>
          <w:lang w:val="ru-RU"/>
        </w:rPr>
        <w:t>ить</w:t>
      </w:r>
      <w:r w:rsidR="004E6B43" w:rsidRPr="00807CDA">
        <w:rPr>
          <w:rFonts w:cstheme="minorHAnsi"/>
          <w:color w:val="000000"/>
          <w:spacing w:val="-2"/>
          <w:szCs w:val="22"/>
          <w:lang w:val="ru-RU"/>
        </w:rPr>
        <w:t xml:space="preserve"> их отзыв</w:t>
      </w:r>
      <w:r w:rsidR="00D31513" w:rsidRPr="00807CDA">
        <w:rPr>
          <w:rFonts w:cstheme="minorHAnsi"/>
          <w:color w:val="000000"/>
          <w:spacing w:val="-2"/>
          <w:szCs w:val="22"/>
          <w:lang w:val="ru-RU"/>
        </w:rPr>
        <w:t>ы</w:t>
      </w:r>
      <w:r w:rsidR="004E6B43" w:rsidRPr="00807CDA">
        <w:rPr>
          <w:rFonts w:cstheme="minorHAnsi"/>
          <w:color w:val="000000"/>
          <w:spacing w:val="-2"/>
          <w:szCs w:val="22"/>
          <w:lang w:val="ru-RU"/>
        </w:rPr>
        <w:t xml:space="preserve">. </w:t>
      </w:r>
      <w:r w:rsidR="00B55031" w:rsidRPr="00807CDA">
        <w:rPr>
          <w:rFonts w:cstheme="minorHAnsi"/>
          <w:color w:val="000000"/>
          <w:spacing w:val="-2"/>
          <w:szCs w:val="22"/>
          <w:lang w:val="ru-RU"/>
        </w:rPr>
        <w:t>Настоящий</w:t>
      </w:r>
      <w:r w:rsidR="004E6B43" w:rsidRPr="00807CDA">
        <w:rPr>
          <w:rFonts w:cstheme="minorHAnsi"/>
          <w:color w:val="000000"/>
          <w:spacing w:val="-2"/>
          <w:szCs w:val="22"/>
          <w:lang w:val="ru-RU"/>
        </w:rPr>
        <w:t xml:space="preserve"> </w:t>
      </w:r>
      <w:r w:rsidR="00E73FD7" w:rsidRPr="00807CDA">
        <w:rPr>
          <w:rFonts w:cstheme="minorHAnsi"/>
          <w:color w:val="000000"/>
          <w:spacing w:val="-2"/>
          <w:szCs w:val="22"/>
          <w:lang w:val="ru-RU"/>
        </w:rPr>
        <w:t>семинар-практикум</w:t>
      </w:r>
      <w:r w:rsidR="004E6B43" w:rsidRPr="00807CDA">
        <w:rPr>
          <w:rFonts w:cstheme="minorHAnsi"/>
          <w:color w:val="000000"/>
          <w:spacing w:val="-2"/>
          <w:szCs w:val="22"/>
          <w:lang w:val="ru-RU"/>
        </w:rPr>
        <w:t xml:space="preserve"> является вторым </w:t>
      </w:r>
      <w:r w:rsidR="00104C2A" w:rsidRPr="00807CDA">
        <w:rPr>
          <w:rFonts w:cstheme="minorHAnsi"/>
          <w:color w:val="000000"/>
          <w:spacing w:val="-2"/>
          <w:szCs w:val="22"/>
          <w:lang w:val="ru-RU"/>
        </w:rPr>
        <w:t>в этой</w:t>
      </w:r>
      <w:r w:rsidR="004E6B43" w:rsidRPr="00807CDA">
        <w:rPr>
          <w:rFonts w:cstheme="minorHAnsi"/>
          <w:color w:val="000000"/>
          <w:spacing w:val="-2"/>
          <w:szCs w:val="22"/>
          <w:lang w:val="ru-RU"/>
        </w:rPr>
        <w:t xml:space="preserve"> серии.</w:t>
      </w:r>
    </w:p>
    <w:p w14:paraId="0CB28149" w14:textId="77777777" w:rsidR="005B6D33" w:rsidRPr="00807CDA" w:rsidRDefault="005B6D33" w:rsidP="004D177E">
      <w:pPr>
        <w:jc w:val="both"/>
        <w:rPr>
          <w:rFonts w:cstheme="minorHAnsi"/>
          <w:color w:val="000000"/>
          <w:spacing w:val="-2"/>
          <w:szCs w:val="22"/>
          <w:lang w:val="ru-RU"/>
        </w:rPr>
      </w:pPr>
    </w:p>
    <w:p w14:paraId="55CB2C68" w14:textId="6E73671F" w:rsidR="005B6D33" w:rsidRPr="00807CDA" w:rsidRDefault="005B6D3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cstheme="minorHAnsi"/>
          <w:color w:val="000000"/>
          <w:spacing w:val="-2"/>
          <w:szCs w:val="22"/>
          <w:shd w:val="clear" w:color="auto" w:fill="F0F0F0"/>
          <w:lang w:val="ru-RU"/>
        </w:rPr>
      </w:pPr>
      <w:r w:rsidRPr="00807CDA">
        <w:rPr>
          <w:rFonts w:cstheme="minorHAnsi"/>
          <w:color w:val="000000"/>
          <w:spacing w:val="-2"/>
          <w:szCs w:val="22"/>
          <w:shd w:val="clear" w:color="auto" w:fill="F0F0F0"/>
          <w:lang w:val="ru-RU"/>
        </w:rPr>
        <w:br w:type="page"/>
      </w:r>
    </w:p>
    <w:p w14:paraId="33DFF9BC" w14:textId="7779FD0A" w:rsidR="00693EA4" w:rsidRPr="00807CDA" w:rsidRDefault="00693EA4" w:rsidP="004D177E">
      <w:pPr>
        <w:jc w:val="both"/>
        <w:rPr>
          <w:rFonts w:cstheme="minorHAnsi"/>
          <w:color w:val="000000"/>
          <w:szCs w:val="22"/>
          <w:lang w:val="ru-RU"/>
        </w:rPr>
      </w:pPr>
      <w:r w:rsidRPr="00807CDA">
        <w:rPr>
          <w:rFonts w:cstheme="minorHAnsi"/>
          <w:color w:val="000000"/>
          <w:szCs w:val="22"/>
          <w:lang w:val="ru-RU"/>
        </w:rPr>
        <w:lastRenderedPageBreak/>
        <w:t>3</w:t>
      </w:r>
      <w:r w:rsidRPr="00807CDA">
        <w:rPr>
          <w:rFonts w:cstheme="minorHAnsi"/>
          <w:color w:val="000000"/>
          <w:szCs w:val="22"/>
          <w:lang w:val="ru-RU"/>
        </w:rPr>
        <w:tab/>
      </w:r>
      <w:r w:rsidR="00104C2A" w:rsidRPr="00807CDA">
        <w:rPr>
          <w:rFonts w:cstheme="minorHAnsi"/>
          <w:color w:val="000000"/>
          <w:szCs w:val="22"/>
          <w:lang w:val="ru-RU"/>
        </w:rPr>
        <w:t>Задачи семинара-практикума включают, в том числе, следующ</w:t>
      </w:r>
      <w:r w:rsidR="00D31513" w:rsidRPr="00807CDA">
        <w:rPr>
          <w:rFonts w:cstheme="minorHAnsi"/>
          <w:color w:val="000000"/>
          <w:szCs w:val="22"/>
          <w:lang w:val="ru-RU"/>
        </w:rPr>
        <w:t>и</w:t>
      </w:r>
      <w:r w:rsidR="00104C2A" w:rsidRPr="00807CDA">
        <w:rPr>
          <w:rFonts w:cstheme="minorHAnsi"/>
          <w:color w:val="000000"/>
          <w:szCs w:val="22"/>
          <w:lang w:val="ru-RU"/>
        </w:rPr>
        <w:t>е:</w:t>
      </w:r>
    </w:p>
    <w:p w14:paraId="4AD071FC" w14:textId="7F4490DA" w:rsidR="00104C2A" w:rsidRPr="00807CDA" w:rsidRDefault="005E3D26" w:rsidP="005E3D26">
      <w:pPr>
        <w:pStyle w:val="enumlev1"/>
        <w:rPr>
          <w:szCs w:val="22"/>
          <w:lang w:val="ru-RU"/>
        </w:rPr>
      </w:pPr>
      <w:r w:rsidRPr="00807CDA">
        <w:rPr>
          <w:szCs w:val="22"/>
          <w:lang w:val="ru-RU"/>
        </w:rPr>
        <w:t>•</w:t>
      </w:r>
      <w:r w:rsidRPr="00807CDA">
        <w:rPr>
          <w:szCs w:val="22"/>
          <w:lang w:val="ru-RU"/>
        </w:rPr>
        <w:tab/>
      </w:r>
      <w:r w:rsidR="00104C2A" w:rsidRPr="00807CDA">
        <w:rPr>
          <w:szCs w:val="22"/>
          <w:lang w:val="ru-RU"/>
        </w:rPr>
        <w:t>представление ключевого аспекта рекомендаций, составленных в рамках направления работы: H.VM-VMIA;</w:t>
      </w:r>
    </w:p>
    <w:p w14:paraId="16977E68" w14:textId="7E8573FA" w:rsidR="00104C2A" w:rsidRPr="00807CDA" w:rsidRDefault="005E3D26" w:rsidP="005E3D26">
      <w:pPr>
        <w:pStyle w:val="enumlev1"/>
        <w:rPr>
          <w:szCs w:val="22"/>
          <w:lang w:val="ru-RU"/>
        </w:rPr>
      </w:pPr>
      <w:r w:rsidRPr="00807CDA">
        <w:rPr>
          <w:szCs w:val="22"/>
          <w:lang w:val="ru-RU"/>
        </w:rPr>
        <w:t>•</w:t>
      </w:r>
      <w:r w:rsidRPr="00807CDA">
        <w:rPr>
          <w:szCs w:val="22"/>
          <w:lang w:val="ru-RU"/>
        </w:rPr>
        <w:tab/>
      </w:r>
      <w:r w:rsidR="00104C2A" w:rsidRPr="00807CDA">
        <w:rPr>
          <w:szCs w:val="22"/>
          <w:lang w:val="ru-RU"/>
        </w:rPr>
        <w:t>голосовой помощник и помощник через смартфон, которые, как ожидается, улучшат взаимодействие с пользователем и его безопасность, относятся к основным темам, рассматрива</w:t>
      </w:r>
      <w:r w:rsidR="00D31513" w:rsidRPr="00807CDA">
        <w:rPr>
          <w:szCs w:val="22"/>
          <w:lang w:val="ru-RU"/>
        </w:rPr>
        <w:t>емым</w:t>
      </w:r>
      <w:r w:rsidR="00104C2A" w:rsidRPr="00807CDA">
        <w:rPr>
          <w:szCs w:val="22"/>
          <w:lang w:val="ru-RU"/>
        </w:rPr>
        <w:t xml:space="preserve"> на семинаре-практикуме;</w:t>
      </w:r>
    </w:p>
    <w:p w14:paraId="50BEE108" w14:textId="60BF3CD2" w:rsidR="00D31513" w:rsidRPr="00807CDA" w:rsidRDefault="005E3D26" w:rsidP="005E3D26">
      <w:pPr>
        <w:pStyle w:val="enumlev1"/>
        <w:rPr>
          <w:szCs w:val="22"/>
          <w:lang w:val="ru-RU"/>
        </w:rPr>
      </w:pPr>
      <w:r w:rsidRPr="00807CDA">
        <w:rPr>
          <w:szCs w:val="22"/>
          <w:lang w:val="ru-RU"/>
        </w:rPr>
        <w:t>•</w:t>
      </w:r>
      <w:r w:rsidRPr="00807CDA">
        <w:rPr>
          <w:szCs w:val="22"/>
          <w:lang w:val="ru-RU"/>
        </w:rPr>
        <w:tab/>
      </w:r>
      <w:r w:rsidR="00104C2A" w:rsidRPr="00807CDA">
        <w:rPr>
          <w:szCs w:val="22"/>
          <w:lang w:val="ru-RU"/>
        </w:rPr>
        <w:t xml:space="preserve">представление </w:t>
      </w:r>
      <w:r w:rsidR="00D31513" w:rsidRPr="00807CDA">
        <w:rPr>
          <w:szCs w:val="22"/>
          <w:lang w:val="ru-RU"/>
        </w:rPr>
        <w:t>проблем функциональной совместимости и рекомендуемых базовых стандартов, например для обеспечения возможности установления соединений, а также рекомендаций по показателям работы;</w:t>
      </w:r>
    </w:p>
    <w:p w14:paraId="1C84D485" w14:textId="4808DE0F" w:rsidR="00693EA4" w:rsidRPr="00807CDA" w:rsidRDefault="005E3D26" w:rsidP="005E3D26">
      <w:pPr>
        <w:pStyle w:val="enumlev1"/>
        <w:rPr>
          <w:spacing w:val="-2"/>
          <w:szCs w:val="22"/>
          <w:lang w:val="ru-RU"/>
        </w:rPr>
      </w:pPr>
      <w:r w:rsidRPr="00807CDA">
        <w:rPr>
          <w:szCs w:val="22"/>
          <w:lang w:val="ru-RU"/>
        </w:rPr>
        <w:t>•</w:t>
      </w:r>
      <w:r w:rsidRPr="00807CDA">
        <w:rPr>
          <w:szCs w:val="22"/>
          <w:lang w:val="ru-RU"/>
        </w:rPr>
        <w:tab/>
      </w:r>
      <w:r w:rsidR="00D31513" w:rsidRPr="00807CDA">
        <w:rPr>
          <w:szCs w:val="22"/>
          <w:lang w:val="ru-RU"/>
        </w:rPr>
        <w:t>информирование участников отрасли и научно-исследовательского сообщества и сбор их отзывов</w:t>
      </w:r>
      <w:r w:rsidR="00693EA4" w:rsidRPr="00807CDA">
        <w:rPr>
          <w:szCs w:val="22"/>
          <w:lang w:val="ru-RU"/>
        </w:rPr>
        <w:t>.</w:t>
      </w:r>
    </w:p>
    <w:p w14:paraId="1E1979D0" w14:textId="426E1537" w:rsidR="00723A3D" w:rsidRPr="00807CDA" w:rsidRDefault="00413333" w:rsidP="004D177E">
      <w:pPr>
        <w:jc w:val="both"/>
        <w:rPr>
          <w:szCs w:val="22"/>
          <w:lang w:val="ru-RU"/>
        </w:rPr>
      </w:pPr>
      <w:r w:rsidRPr="00807CDA">
        <w:rPr>
          <w:szCs w:val="22"/>
          <w:lang w:val="ru-RU"/>
        </w:rPr>
        <w:t>4</w:t>
      </w:r>
      <w:r w:rsidRPr="00807CDA">
        <w:rPr>
          <w:szCs w:val="22"/>
          <w:lang w:val="ru-RU"/>
        </w:rPr>
        <w:tab/>
      </w:r>
      <w:r w:rsidR="00F51349" w:rsidRPr="00807CDA">
        <w:rPr>
          <w:szCs w:val="22"/>
          <w:lang w:val="ru-RU"/>
        </w:rPr>
        <w:t>В семинаре-практикуме могут принять участие Государства</w:t>
      </w:r>
      <w:r w:rsidR="00870964" w:rsidRPr="00807CDA">
        <w:rPr>
          <w:szCs w:val="22"/>
        </w:rPr>
        <w:t> </w:t>
      </w:r>
      <w:r w:rsidR="00F51349" w:rsidRPr="00807CDA">
        <w:rPr>
          <w:szCs w:val="22"/>
          <w:lang w:val="ru-RU"/>
        </w:rPr>
        <w:t>–</w:t>
      </w:r>
      <w:r w:rsidR="00870964" w:rsidRPr="00807CDA">
        <w:rPr>
          <w:szCs w:val="22"/>
        </w:rPr>
        <w:t> </w:t>
      </w:r>
      <w:r w:rsidR="00F51349" w:rsidRPr="00807CDA">
        <w:rPr>
          <w:szCs w:val="22"/>
          <w:lang w:val="ru-RU"/>
        </w:rPr>
        <w:t>Члены МСЭ, Члены Секторов МСЭ, Ассоциированные члены МСЭ и Академические организации –</w:t>
      </w:r>
      <w:r w:rsidR="00870964" w:rsidRPr="00807CDA">
        <w:rPr>
          <w:szCs w:val="22"/>
        </w:rPr>
        <w:t> </w:t>
      </w:r>
      <w:r w:rsidR="00F51349" w:rsidRPr="00807CDA">
        <w:rPr>
          <w:szCs w:val="22"/>
          <w:lang w:val="ru-RU"/>
        </w:rPr>
        <w:t xml:space="preserve">Члены МСЭ, а также любое лицо из страны, являющейся </w:t>
      </w:r>
      <w:r w:rsidR="003354B7" w:rsidRPr="00807CDA">
        <w:rPr>
          <w:szCs w:val="22"/>
          <w:lang w:val="ru-RU"/>
        </w:rPr>
        <w:t xml:space="preserve">членом </w:t>
      </w:r>
      <w:r w:rsidR="00F51349" w:rsidRPr="00807CDA">
        <w:rPr>
          <w:szCs w:val="22"/>
          <w:lang w:val="ru-RU"/>
        </w:rPr>
        <w:t>МСЭ, которое пожелает внести свой вклад в работу. К таким лицам относятся также члены международных, региональных и национальных организаций.</w:t>
      </w:r>
      <w:r w:rsidR="00ED2E09" w:rsidRPr="00807CDA">
        <w:rPr>
          <w:szCs w:val="22"/>
          <w:lang w:val="ru-RU"/>
        </w:rPr>
        <w:t xml:space="preserve"> Участие в семинаре-практикуме является бесплатным, стипендии не предоставляются.</w:t>
      </w:r>
    </w:p>
    <w:p w14:paraId="43D318DD" w14:textId="18AB0D8D" w:rsidR="00ED2E09" w:rsidRPr="00807CDA" w:rsidRDefault="00ED2E09" w:rsidP="004D177E">
      <w:pPr>
        <w:jc w:val="both"/>
        <w:rPr>
          <w:szCs w:val="22"/>
          <w:lang w:val="ru-RU"/>
        </w:rPr>
      </w:pPr>
      <w:r w:rsidRPr="00807CDA">
        <w:rPr>
          <w:szCs w:val="22"/>
          <w:lang w:val="ru-RU"/>
        </w:rPr>
        <w:t>5</w:t>
      </w:r>
      <w:r w:rsidRPr="00807CDA">
        <w:rPr>
          <w:szCs w:val="22"/>
          <w:lang w:val="ru-RU"/>
        </w:rPr>
        <w:tab/>
        <w:t>Семинар-практикум будет проходить только на английском языке.</w:t>
      </w:r>
    </w:p>
    <w:p w14:paraId="5198DC2D" w14:textId="2283410B" w:rsidR="00B71941" w:rsidRPr="00807CDA" w:rsidRDefault="00ED2E09" w:rsidP="004D177E">
      <w:pPr>
        <w:jc w:val="both"/>
        <w:rPr>
          <w:szCs w:val="22"/>
          <w:lang w:val="ru-RU"/>
        </w:rPr>
      </w:pPr>
      <w:r w:rsidRPr="00807CDA">
        <w:rPr>
          <w:szCs w:val="22"/>
          <w:lang w:val="ru-RU"/>
        </w:rPr>
        <w:t>6</w:t>
      </w:r>
      <w:r w:rsidR="00B71941" w:rsidRPr="00807CDA">
        <w:rPr>
          <w:szCs w:val="22"/>
          <w:lang w:val="ru-RU"/>
        </w:rPr>
        <w:tab/>
      </w:r>
      <w:r w:rsidR="007C7357" w:rsidRPr="00807CDA">
        <w:rPr>
          <w:szCs w:val="22"/>
          <w:lang w:val="ru-RU"/>
        </w:rPr>
        <w:t>Вся соответствующая и</w:t>
      </w:r>
      <w:r w:rsidR="00B71941" w:rsidRPr="00807CDA">
        <w:rPr>
          <w:szCs w:val="22"/>
          <w:lang w:val="ru-RU"/>
        </w:rPr>
        <w:t xml:space="preserve">нформация, касающаяся семинара-практикума, </w:t>
      </w:r>
      <w:r w:rsidR="003B794F" w:rsidRPr="00807CDA">
        <w:rPr>
          <w:szCs w:val="22"/>
          <w:lang w:val="ru-RU"/>
        </w:rPr>
        <w:t>в том числе</w:t>
      </w:r>
      <w:r w:rsidR="00B71941" w:rsidRPr="00807CDA">
        <w:rPr>
          <w:szCs w:val="22"/>
          <w:lang w:val="ru-RU"/>
        </w:rPr>
        <w:t xml:space="preserve"> проект программы, будет размещена на веб-сайте мероприятия по адресу</w:t>
      </w:r>
      <w:r w:rsidRPr="00807CDA">
        <w:rPr>
          <w:szCs w:val="22"/>
          <w:lang w:val="ru-RU"/>
        </w:rPr>
        <w:t xml:space="preserve">: </w:t>
      </w:r>
      <w:hyperlink r:id="rId9" w:history="1">
        <w:r w:rsidRPr="00807CDA">
          <w:rPr>
            <w:rStyle w:val="Hyperlink"/>
            <w:szCs w:val="22"/>
            <w:lang w:val="ru-RU"/>
          </w:rPr>
          <w:t>https://www.itu.int/en/ITU-T/Workshops-and-Seminars/vm/20230711/Pages/default.aspx</w:t>
        </w:r>
      </w:hyperlink>
      <w:r w:rsidR="00B71941" w:rsidRPr="00807CDA">
        <w:rPr>
          <w:szCs w:val="22"/>
          <w:lang w:val="ru-RU"/>
        </w:rPr>
        <w:t xml:space="preserve">. </w:t>
      </w:r>
      <w:r w:rsidR="007C7357" w:rsidRPr="00807CDA">
        <w:rPr>
          <w:rStyle w:val="Hyperlink"/>
          <w:color w:val="auto"/>
          <w:szCs w:val="22"/>
          <w:u w:val="none"/>
          <w:lang w:val="ru-RU"/>
        </w:rPr>
        <w:t>В</w:t>
      </w:r>
      <w:r w:rsidR="001B6444" w:rsidRPr="00807CDA">
        <w:rPr>
          <w:rStyle w:val="Hyperlink"/>
          <w:color w:val="auto"/>
          <w:szCs w:val="22"/>
          <w:u w:val="none"/>
          <w:lang w:val="ru-RU"/>
        </w:rPr>
        <w:t>еб-</w:t>
      </w:r>
      <w:r w:rsidR="007C7357" w:rsidRPr="00807CDA">
        <w:rPr>
          <w:rStyle w:val="Hyperlink"/>
          <w:color w:val="auto"/>
          <w:szCs w:val="22"/>
          <w:u w:val="none"/>
          <w:lang w:val="ru-RU"/>
        </w:rPr>
        <w:t>страница мероприятия</w:t>
      </w:r>
      <w:r w:rsidR="001B6444" w:rsidRPr="00807CDA">
        <w:rPr>
          <w:rStyle w:val="Hyperlink"/>
          <w:color w:val="auto"/>
          <w:szCs w:val="22"/>
          <w:u w:val="none"/>
          <w:lang w:val="ru-RU"/>
        </w:rPr>
        <w:t xml:space="preserve"> будет регулярно обновляться по мере появления </w:t>
      </w:r>
      <w:r w:rsidR="007C7357" w:rsidRPr="00807CDA">
        <w:rPr>
          <w:rStyle w:val="Hyperlink"/>
          <w:color w:val="auto"/>
          <w:szCs w:val="22"/>
          <w:u w:val="none"/>
          <w:lang w:val="ru-RU"/>
        </w:rPr>
        <w:t>дополнительной</w:t>
      </w:r>
      <w:r w:rsidR="001B6444" w:rsidRPr="00807CDA">
        <w:rPr>
          <w:rStyle w:val="Hyperlink"/>
          <w:color w:val="auto"/>
          <w:szCs w:val="22"/>
          <w:u w:val="none"/>
          <w:lang w:val="ru-RU"/>
        </w:rPr>
        <w:t xml:space="preserve"> информации. </w:t>
      </w:r>
      <w:r w:rsidR="001B6444" w:rsidRPr="00807CDA">
        <w:rPr>
          <w:szCs w:val="22"/>
          <w:lang w:val="ru-RU"/>
        </w:rPr>
        <w:t xml:space="preserve">Участникам </w:t>
      </w:r>
      <w:r w:rsidR="007C7357" w:rsidRPr="00807CDA">
        <w:rPr>
          <w:szCs w:val="22"/>
          <w:lang w:val="ru-RU"/>
        </w:rPr>
        <w:t xml:space="preserve">предлагается </w:t>
      </w:r>
      <w:r w:rsidR="001B6444" w:rsidRPr="00807CDA">
        <w:rPr>
          <w:szCs w:val="22"/>
          <w:lang w:val="ru-RU"/>
        </w:rPr>
        <w:t>периодически</w:t>
      </w:r>
      <w:r w:rsidR="007C7357" w:rsidRPr="00807CDA">
        <w:rPr>
          <w:szCs w:val="22"/>
          <w:lang w:val="ru-RU"/>
        </w:rPr>
        <w:t xml:space="preserve"> проверять веб-страницу</w:t>
      </w:r>
      <w:r w:rsidR="001B6444" w:rsidRPr="00807CDA">
        <w:rPr>
          <w:szCs w:val="22"/>
          <w:lang w:val="ru-RU"/>
        </w:rPr>
        <w:t xml:space="preserve"> </w:t>
      </w:r>
      <w:r w:rsidR="007C7357" w:rsidRPr="00807CDA">
        <w:rPr>
          <w:szCs w:val="22"/>
          <w:lang w:val="ru-RU"/>
        </w:rPr>
        <w:t>на предмет обновленной информации</w:t>
      </w:r>
      <w:r w:rsidR="001B6444" w:rsidRPr="00807CDA">
        <w:rPr>
          <w:szCs w:val="22"/>
          <w:lang w:val="ru-RU"/>
        </w:rPr>
        <w:t>.</w:t>
      </w:r>
    </w:p>
    <w:p w14:paraId="7765A9F3" w14:textId="5839BD3B" w:rsidR="00ED2E09" w:rsidRPr="00807CDA" w:rsidRDefault="00ED2E09" w:rsidP="004D177E">
      <w:pPr>
        <w:jc w:val="both"/>
        <w:rPr>
          <w:szCs w:val="22"/>
          <w:lang w:val="ru-RU"/>
        </w:rPr>
      </w:pPr>
      <w:r w:rsidRPr="00807CDA">
        <w:rPr>
          <w:szCs w:val="22"/>
          <w:lang w:val="ru-RU"/>
        </w:rPr>
        <w:t>7</w:t>
      </w:r>
      <w:r w:rsidRPr="00807CDA">
        <w:rPr>
          <w:szCs w:val="22"/>
          <w:lang w:val="ru-RU"/>
        </w:rPr>
        <w:tab/>
        <w:t>В зонах расположения основных конференц-залов МСЭ имеются средства беспроводной ЛВС, которыми смогут воспользоваться делегаты.</w:t>
      </w:r>
      <w:r w:rsidR="00B55031" w:rsidRPr="00807CDA">
        <w:rPr>
          <w:szCs w:val="22"/>
          <w:lang w:val="ru-RU"/>
        </w:rPr>
        <w:t xml:space="preserve"> Подробная информация представлена на веб-сайте МСЭ</w:t>
      </w:r>
      <w:r w:rsidR="00B55031" w:rsidRPr="00807CDA">
        <w:rPr>
          <w:szCs w:val="22"/>
          <w:lang w:val="ru-RU"/>
        </w:rPr>
        <w:noBreakHyphen/>
        <w:t>Т (</w:t>
      </w:r>
      <w:hyperlink r:id="rId10" w:history="1">
        <w:r w:rsidR="00B55031" w:rsidRPr="00807CDA">
          <w:rPr>
            <w:rStyle w:val="Hyperlink"/>
            <w:szCs w:val="22"/>
            <w:lang w:val="ru-RU"/>
          </w:rPr>
          <w:t>https://www.itu.int/ITU-T/edh/faqs-support.html</w:t>
        </w:r>
      </w:hyperlink>
      <w:r w:rsidR="00B55031" w:rsidRPr="00807CDA">
        <w:rPr>
          <w:szCs w:val="22"/>
          <w:lang w:val="ru-RU"/>
        </w:rPr>
        <w:t>).</w:t>
      </w:r>
    </w:p>
    <w:p w14:paraId="516AAFDE" w14:textId="4BCB863B" w:rsidR="00A34B20" w:rsidRPr="00807CDA" w:rsidRDefault="00B55031" w:rsidP="004D177E">
      <w:pPr>
        <w:jc w:val="both"/>
        <w:rPr>
          <w:szCs w:val="22"/>
          <w:lang w:val="ru-RU"/>
        </w:rPr>
      </w:pPr>
      <w:r w:rsidRPr="00807CDA">
        <w:rPr>
          <w:szCs w:val="22"/>
          <w:lang w:val="ru-RU"/>
        </w:rPr>
        <w:t>8</w:t>
      </w:r>
      <w:r w:rsidR="00A34B20" w:rsidRPr="00807CDA">
        <w:rPr>
          <w:szCs w:val="22"/>
          <w:lang w:val="ru-RU"/>
        </w:rPr>
        <w:tab/>
        <w:t xml:space="preserve">Ряд гостиниц в Женеве предлагают льготные тарифы для делегатов, участвующих в собраниях МСЭ, и предоставляют карту, которая обеспечивает бесплатный доступ к системе общественного транспорта Женевы. Перечень соответствующих гостиниц и руководство по запросу скидки размещены по адресу: </w:t>
      </w:r>
      <w:hyperlink r:id="rId11" w:history="1">
        <w:r w:rsidR="00A34B20" w:rsidRPr="00807CDA">
          <w:rPr>
            <w:rStyle w:val="Hyperlink"/>
            <w:szCs w:val="22"/>
            <w:lang w:val="ru-RU"/>
          </w:rPr>
          <w:t>https://itu.int/travel/</w:t>
        </w:r>
      </w:hyperlink>
      <w:r w:rsidR="00A34B20" w:rsidRPr="00807CDA">
        <w:rPr>
          <w:szCs w:val="22"/>
          <w:lang w:val="ru-RU"/>
        </w:rPr>
        <w:t>.</w:t>
      </w:r>
    </w:p>
    <w:p w14:paraId="749B0559" w14:textId="583CC1C3" w:rsidR="0079002F" w:rsidRPr="00807CDA" w:rsidRDefault="00B55031" w:rsidP="004D177E">
      <w:pPr>
        <w:jc w:val="both"/>
        <w:rPr>
          <w:spacing w:val="-2"/>
          <w:szCs w:val="22"/>
          <w:lang w:val="ru-RU"/>
        </w:rPr>
      </w:pPr>
      <w:r w:rsidRPr="00807CDA">
        <w:rPr>
          <w:szCs w:val="22"/>
          <w:lang w:val="ru-RU"/>
        </w:rPr>
        <w:t>9</w:t>
      </w:r>
      <w:r w:rsidR="00723A3D" w:rsidRPr="00807CDA">
        <w:rPr>
          <w:szCs w:val="22"/>
          <w:lang w:val="ru-RU"/>
        </w:rPr>
        <w:tab/>
      </w:r>
      <w:r w:rsidR="00E63BC9" w:rsidRPr="00807CDA">
        <w:rPr>
          <w:spacing w:val="-2"/>
          <w:szCs w:val="22"/>
          <w:lang w:val="ru-RU"/>
        </w:rPr>
        <w:t xml:space="preserve">Для того </w:t>
      </w:r>
      <w:r w:rsidR="0079002F" w:rsidRPr="00807CDA">
        <w:rPr>
          <w:spacing w:val="-2"/>
          <w:szCs w:val="22"/>
          <w:lang w:val="ru-RU"/>
        </w:rPr>
        <w:t>чтобы БСЭ могло предпринять необходимые действия в отношении организации этого</w:t>
      </w:r>
      <w:r w:rsidR="001B6444" w:rsidRPr="00807CDA">
        <w:rPr>
          <w:spacing w:val="-2"/>
          <w:szCs w:val="22"/>
          <w:lang w:val="ru-RU"/>
        </w:rPr>
        <w:t xml:space="preserve"> </w:t>
      </w:r>
      <w:r w:rsidR="0079002F" w:rsidRPr="00807CDA">
        <w:rPr>
          <w:spacing w:val="-2"/>
          <w:szCs w:val="22"/>
          <w:lang w:val="ru-RU"/>
        </w:rPr>
        <w:t xml:space="preserve">семинара-практикума, </w:t>
      </w:r>
      <w:r w:rsidR="00ED2E09" w:rsidRPr="00807CDA">
        <w:rPr>
          <w:spacing w:val="-2"/>
          <w:szCs w:val="22"/>
          <w:lang w:val="ru-RU"/>
        </w:rPr>
        <w:t>прошу вас в кратчайшие сроки зарегистрироваться,</w:t>
      </w:r>
      <w:r w:rsidR="0079002F" w:rsidRPr="00807CDA">
        <w:rPr>
          <w:spacing w:val="-2"/>
          <w:szCs w:val="22"/>
          <w:lang w:val="ru-RU"/>
        </w:rPr>
        <w:t xml:space="preserve"> использ</w:t>
      </w:r>
      <w:r w:rsidR="00ED2E09" w:rsidRPr="00807CDA">
        <w:rPr>
          <w:spacing w:val="-2"/>
          <w:szCs w:val="22"/>
          <w:lang w:val="ru-RU"/>
        </w:rPr>
        <w:t>уя</w:t>
      </w:r>
      <w:r w:rsidR="0079002F" w:rsidRPr="00807CDA">
        <w:rPr>
          <w:spacing w:val="-2"/>
          <w:szCs w:val="22"/>
          <w:lang w:val="ru-RU"/>
        </w:rPr>
        <w:t xml:space="preserve"> онлайнов</w:t>
      </w:r>
      <w:r w:rsidR="00ED2E09" w:rsidRPr="00807CDA">
        <w:rPr>
          <w:spacing w:val="-2"/>
          <w:szCs w:val="22"/>
          <w:lang w:val="ru-RU"/>
        </w:rPr>
        <w:t>ую</w:t>
      </w:r>
      <w:r w:rsidR="0079002F" w:rsidRPr="00807CDA">
        <w:rPr>
          <w:spacing w:val="-2"/>
          <w:szCs w:val="22"/>
          <w:lang w:val="ru-RU"/>
        </w:rPr>
        <w:t xml:space="preserve"> форм</w:t>
      </w:r>
      <w:r w:rsidR="00ED2E09" w:rsidRPr="00807CDA">
        <w:rPr>
          <w:spacing w:val="-2"/>
          <w:szCs w:val="22"/>
          <w:lang w:val="ru-RU"/>
        </w:rPr>
        <w:t>у</w:t>
      </w:r>
      <w:r w:rsidR="007C7357" w:rsidRPr="00807CDA">
        <w:rPr>
          <w:spacing w:val="-2"/>
          <w:szCs w:val="22"/>
          <w:lang w:val="ru-RU"/>
        </w:rPr>
        <w:t xml:space="preserve">, </w:t>
      </w:r>
      <w:r w:rsidR="00ED2E09" w:rsidRPr="00807CDA">
        <w:rPr>
          <w:spacing w:val="-2"/>
          <w:szCs w:val="22"/>
          <w:lang w:val="ru-RU"/>
        </w:rPr>
        <w:t xml:space="preserve">которая доступна по ссылке: </w:t>
      </w:r>
      <w:hyperlink r:id="rId12" w:history="1">
        <w:r w:rsidR="00ED2E09" w:rsidRPr="00807CDA">
          <w:rPr>
            <w:rStyle w:val="Hyperlink"/>
            <w:spacing w:val="-2"/>
            <w:szCs w:val="22"/>
            <w:lang w:val="ru-RU"/>
          </w:rPr>
          <w:t>https://www.itu.int/net4/CRM/xreg/web/Registration.aspx?Event=C-00012780</w:t>
        </w:r>
      </w:hyperlink>
      <w:r w:rsidR="00ED2E09" w:rsidRPr="00807CDA">
        <w:rPr>
          <w:spacing w:val="-2"/>
          <w:szCs w:val="22"/>
          <w:lang w:val="ru-RU"/>
        </w:rPr>
        <w:t xml:space="preserve">, а также на веб-сайте мероприятия, </w:t>
      </w:r>
      <w:r w:rsidR="00ED2E09" w:rsidRPr="00807CDA">
        <w:rPr>
          <w:b/>
          <w:bCs/>
          <w:spacing w:val="-2"/>
          <w:szCs w:val="22"/>
          <w:lang w:val="ru-RU"/>
        </w:rPr>
        <w:t xml:space="preserve">но не позднее 4 июля 2023 года. </w:t>
      </w:r>
      <w:r w:rsidR="0079002F" w:rsidRPr="00807CDA">
        <w:rPr>
          <w:b/>
          <w:bCs/>
          <w:spacing w:val="-2"/>
          <w:szCs w:val="22"/>
          <w:lang w:val="ru-RU"/>
        </w:rPr>
        <w:t>Просьба также принять к сведению, что предварительная регистрация участников семинар</w:t>
      </w:r>
      <w:r w:rsidR="007C7357" w:rsidRPr="00807CDA">
        <w:rPr>
          <w:b/>
          <w:bCs/>
          <w:spacing w:val="-2"/>
          <w:szCs w:val="22"/>
          <w:lang w:val="ru-RU"/>
        </w:rPr>
        <w:t>ов</w:t>
      </w:r>
      <w:r w:rsidR="0079002F" w:rsidRPr="00807CDA">
        <w:rPr>
          <w:b/>
          <w:bCs/>
          <w:spacing w:val="-2"/>
          <w:szCs w:val="22"/>
          <w:lang w:val="ru-RU"/>
        </w:rPr>
        <w:t>-практикум</w:t>
      </w:r>
      <w:r w:rsidR="007C7357" w:rsidRPr="00807CDA">
        <w:rPr>
          <w:b/>
          <w:bCs/>
          <w:spacing w:val="-2"/>
          <w:szCs w:val="22"/>
          <w:lang w:val="ru-RU"/>
        </w:rPr>
        <w:t>ов</w:t>
      </w:r>
      <w:r w:rsidR="0079002F" w:rsidRPr="00807CDA">
        <w:rPr>
          <w:b/>
          <w:bCs/>
          <w:spacing w:val="-2"/>
          <w:szCs w:val="22"/>
          <w:lang w:val="ru-RU"/>
        </w:rPr>
        <w:t xml:space="preserve"> </w:t>
      </w:r>
      <w:r w:rsidR="00BB17BF" w:rsidRPr="00807CDA">
        <w:rPr>
          <w:b/>
          <w:bCs/>
          <w:spacing w:val="-2"/>
          <w:szCs w:val="22"/>
          <w:lang w:val="ru-RU"/>
        </w:rPr>
        <w:t xml:space="preserve">является обязательной и </w:t>
      </w:r>
      <w:r w:rsidR="0079002F" w:rsidRPr="00807CDA">
        <w:rPr>
          <w:b/>
          <w:bCs/>
          <w:spacing w:val="-2"/>
          <w:szCs w:val="22"/>
          <w:lang w:val="ru-RU"/>
        </w:rPr>
        <w:t xml:space="preserve">проводится </w:t>
      </w:r>
      <w:r w:rsidR="00ED2E09" w:rsidRPr="00807CDA">
        <w:rPr>
          <w:b/>
          <w:bCs/>
          <w:spacing w:val="-2"/>
          <w:szCs w:val="22"/>
          <w:lang w:val="ru-RU"/>
        </w:rPr>
        <w:t xml:space="preserve">исключительно </w:t>
      </w:r>
      <w:r w:rsidR="0079002F" w:rsidRPr="00807CDA">
        <w:rPr>
          <w:b/>
          <w:bCs/>
          <w:spacing w:val="-2"/>
          <w:szCs w:val="22"/>
          <w:lang w:val="ru-RU"/>
        </w:rPr>
        <w:t>в онлайновом режиме</w:t>
      </w:r>
      <w:r w:rsidR="0079002F" w:rsidRPr="00807CDA">
        <w:rPr>
          <w:spacing w:val="-2"/>
          <w:szCs w:val="22"/>
          <w:lang w:val="ru-RU"/>
        </w:rPr>
        <w:t>.</w:t>
      </w:r>
      <w:r w:rsidR="00BB17BF" w:rsidRPr="00807CDA">
        <w:rPr>
          <w:spacing w:val="-2"/>
          <w:szCs w:val="22"/>
          <w:lang w:val="ru-RU"/>
        </w:rPr>
        <w:t xml:space="preserve"> </w:t>
      </w:r>
      <w:r w:rsidR="00BB17BF" w:rsidRPr="00807CDA">
        <w:rPr>
          <w:b/>
          <w:bCs/>
          <w:spacing w:val="-2"/>
          <w:szCs w:val="22"/>
          <w:lang w:val="ru-RU"/>
        </w:rPr>
        <w:t xml:space="preserve">Участие в </w:t>
      </w:r>
      <w:r w:rsidR="00A34B20" w:rsidRPr="00807CDA">
        <w:rPr>
          <w:b/>
          <w:bCs/>
          <w:spacing w:val="-2"/>
          <w:szCs w:val="22"/>
          <w:lang w:val="ru-RU"/>
        </w:rPr>
        <w:t xml:space="preserve">настоящем </w:t>
      </w:r>
      <w:r w:rsidR="00BB17BF" w:rsidRPr="00807CDA">
        <w:rPr>
          <w:b/>
          <w:bCs/>
          <w:spacing w:val="-2"/>
          <w:szCs w:val="22"/>
          <w:lang w:val="ru-RU"/>
        </w:rPr>
        <w:t>семинаре</w:t>
      </w:r>
      <w:r w:rsidR="005B6D33" w:rsidRPr="00807CDA">
        <w:rPr>
          <w:b/>
          <w:bCs/>
          <w:spacing w:val="-2"/>
          <w:szCs w:val="22"/>
          <w:lang w:val="ru-RU"/>
        </w:rPr>
        <w:noBreakHyphen/>
      </w:r>
      <w:r w:rsidR="00BB17BF" w:rsidRPr="00807CDA">
        <w:rPr>
          <w:b/>
          <w:bCs/>
          <w:spacing w:val="-2"/>
          <w:szCs w:val="22"/>
          <w:lang w:val="ru-RU"/>
        </w:rPr>
        <w:t>практикуме является бесплатным и открытым для всех</w:t>
      </w:r>
      <w:r w:rsidR="00BB17BF" w:rsidRPr="00807CDA">
        <w:rPr>
          <w:spacing w:val="-2"/>
          <w:szCs w:val="22"/>
          <w:lang w:val="ru-RU"/>
        </w:rPr>
        <w:t>.</w:t>
      </w:r>
    </w:p>
    <w:p w14:paraId="58ED91FF" w14:textId="59908E51" w:rsidR="005B6D33" w:rsidRPr="00807CDA" w:rsidRDefault="00A34B20" w:rsidP="00A34B20">
      <w:pPr>
        <w:tabs>
          <w:tab w:val="left" w:pos="900"/>
        </w:tabs>
        <w:jc w:val="both"/>
        <w:rPr>
          <w:szCs w:val="22"/>
          <w:lang w:val="ru-RU"/>
        </w:rPr>
      </w:pPr>
      <w:r w:rsidRPr="00807CDA">
        <w:rPr>
          <w:szCs w:val="22"/>
          <w:lang w:val="ru-RU"/>
        </w:rPr>
        <w:t>10</w:t>
      </w:r>
      <w:r w:rsidRPr="00807CDA">
        <w:rPr>
          <w:szCs w:val="22"/>
          <w:lang w:val="ru-RU"/>
        </w:rPr>
        <w:tab/>
        <w:t xml:space="preserve">Хотел бы напомнить вам о том, что для въезда в Швейцарию и пребывания в ней в течение любого срока гражданам некоторых стран необходимо получить визу. </w:t>
      </w:r>
      <w:r w:rsidRPr="00807CDA">
        <w:rPr>
          <w:b/>
          <w:bCs/>
          <w:szCs w:val="22"/>
          <w:lang w:val="ru-RU"/>
        </w:rPr>
        <w:t xml:space="preserve">Визу следует запрашивать </w:t>
      </w:r>
      <w:r w:rsidRPr="00807CDA">
        <w:rPr>
          <w:szCs w:val="22"/>
          <w:lang w:val="ru-RU"/>
        </w:rPr>
        <w:t>и получать в учреждении (посольстве или консульстве), представляющем Швейцарию в вашей стране, или, если в вашей стране такое учреждение отсутствует, в ближайшем к стране выезда.</w:t>
      </w:r>
    </w:p>
    <w:p w14:paraId="19B0ABEB" w14:textId="29C01ED4" w:rsidR="005B6D33" w:rsidRPr="00807CDA" w:rsidRDefault="005B6D3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  <w:lang w:val="ru-RU"/>
        </w:rPr>
      </w:pPr>
    </w:p>
    <w:p w14:paraId="5DD543A2" w14:textId="4A6B774B" w:rsidR="005B6D33" w:rsidRPr="00807CDA" w:rsidRDefault="005B6D3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  <w:lang w:val="ru-RU"/>
        </w:rPr>
      </w:pPr>
      <w:r w:rsidRPr="00807CDA">
        <w:rPr>
          <w:szCs w:val="22"/>
          <w:lang w:val="ru-RU"/>
        </w:rPr>
        <w:br w:type="page"/>
      </w:r>
    </w:p>
    <w:p w14:paraId="2D06D2FB" w14:textId="32D95B33" w:rsidR="00A34B20" w:rsidRPr="00807CDA" w:rsidRDefault="00A34B20" w:rsidP="00A34B20">
      <w:pPr>
        <w:tabs>
          <w:tab w:val="left" w:pos="900"/>
        </w:tabs>
        <w:jc w:val="both"/>
        <w:rPr>
          <w:szCs w:val="22"/>
          <w:lang w:val="ru-RU"/>
        </w:rPr>
      </w:pPr>
      <w:r w:rsidRPr="00807CDA">
        <w:rPr>
          <w:szCs w:val="22"/>
          <w:lang w:val="ru-RU"/>
        </w:rPr>
        <w:lastRenderedPageBreak/>
        <w:t xml:space="preserve">В случае возникновения трудностей для </w:t>
      </w:r>
      <w:r w:rsidRPr="00807CDA">
        <w:rPr>
          <w:b/>
          <w:bCs/>
          <w:szCs w:val="22"/>
          <w:lang w:val="ru-RU"/>
        </w:rPr>
        <w:t>Государств – Членов МСЭ, Членов Секторов</w:t>
      </w:r>
      <w:r w:rsidR="00B55031" w:rsidRPr="00807CDA">
        <w:rPr>
          <w:b/>
          <w:bCs/>
          <w:szCs w:val="22"/>
          <w:lang w:val="ru-RU"/>
        </w:rPr>
        <w:t xml:space="preserve"> МСЭ</w:t>
      </w:r>
      <w:r w:rsidRPr="00807CDA">
        <w:rPr>
          <w:b/>
          <w:bCs/>
          <w:szCs w:val="22"/>
          <w:lang w:val="ru-RU"/>
        </w:rPr>
        <w:t xml:space="preserve">, Ассоциированных членов </w:t>
      </w:r>
      <w:r w:rsidR="00B55031" w:rsidRPr="00807CDA">
        <w:rPr>
          <w:b/>
          <w:bCs/>
          <w:szCs w:val="22"/>
          <w:lang w:val="ru-RU"/>
        </w:rPr>
        <w:t xml:space="preserve">МСЭ </w:t>
      </w:r>
      <w:r w:rsidRPr="00807CDA">
        <w:rPr>
          <w:b/>
          <w:bCs/>
          <w:szCs w:val="22"/>
          <w:lang w:val="ru-RU"/>
        </w:rPr>
        <w:t>или Академических организаций – Членов МСЭ</w:t>
      </w:r>
      <w:r w:rsidRPr="00807CDA">
        <w:rPr>
          <w:szCs w:val="22"/>
          <w:lang w:val="ru-RU"/>
        </w:rPr>
        <w:t xml:space="preserve"> и на основании официального запроса, представленного ими в БСЭ, Союз может обратиться в компетентные органы Швейцарии, с тем чтобы содействовать в получении визы. Запросы следует направлять в Секцию поездок МСЭ (</w:t>
      </w:r>
      <w:hyperlink r:id="rId13" w:history="1">
        <w:r w:rsidRPr="00807CDA">
          <w:rPr>
            <w:rStyle w:val="Hyperlink"/>
            <w:szCs w:val="22"/>
            <w:lang w:val="ru-RU"/>
          </w:rPr>
          <w:t>travel@itu.int</w:t>
        </w:r>
      </w:hyperlink>
      <w:r w:rsidRPr="00807CDA">
        <w:rPr>
          <w:szCs w:val="22"/>
          <w:lang w:val="ru-RU"/>
        </w:rPr>
        <w:t>) с пометкой "визовая поддержка"</w:t>
      </w:r>
      <w:r w:rsidR="00B55031" w:rsidRPr="00807CDA">
        <w:rPr>
          <w:szCs w:val="22"/>
          <w:lang w:val="ru-RU"/>
        </w:rPr>
        <w:t xml:space="preserve"> (visa support)</w:t>
      </w:r>
      <w:r w:rsidRPr="00807CDA">
        <w:rPr>
          <w:szCs w:val="22"/>
          <w:lang w:val="ru-RU"/>
        </w:rPr>
        <w:t>.</w:t>
      </w:r>
    </w:p>
    <w:p w14:paraId="35589321" w14:textId="24185792" w:rsidR="007F6346" w:rsidRPr="00807CDA" w:rsidRDefault="007F6346" w:rsidP="004D177E">
      <w:pPr>
        <w:pStyle w:val="Normalaftertitle"/>
        <w:keepNext/>
        <w:keepLines/>
        <w:spacing w:before="120"/>
        <w:jc w:val="both"/>
        <w:rPr>
          <w:szCs w:val="22"/>
          <w:lang w:val="ru-RU"/>
        </w:rPr>
      </w:pPr>
      <w:r w:rsidRPr="00807CDA">
        <w:rPr>
          <w:szCs w:val="22"/>
          <w:lang w:val="ru-RU"/>
        </w:rPr>
        <w:t>С уважением,</w:t>
      </w:r>
    </w:p>
    <w:p w14:paraId="075971E4" w14:textId="2B9BDB8B" w:rsidR="00183085" w:rsidRPr="00807CDA" w:rsidRDefault="00C17ACC" w:rsidP="00147CC5">
      <w:pPr>
        <w:keepLines/>
        <w:spacing w:before="960"/>
        <w:rPr>
          <w:szCs w:val="22"/>
          <w:lang w:val="ru-RU"/>
        </w:rPr>
      </w:pPr>
      <w:r>
        <w:rPr>
          <w:noProof/>
          <w:szCs w:val="22"/>
          <w:lang w:val="ru-RU"/>
        </w:rPr>
        <w:drawing>
          <wp:anchor distT="0" distB="0" distL="114300" distR="114300" simplePos="0" relativeHeight="251658240" behindDoc="1" locked="0" layoutInCell="1" allowOverlap="1" wp14:anchorId="15421B52" wp14:editId="3F49CB5A">
            <wp:simplePos x="0" y="0"/>
            <wp:positionH relativeFrom="column">
              <wp:posOffset>3810</wp:posOffset>
            </wp:positionH>
            <wp:positionV relativeFrom="paragraph">
              <wp:posOffset>124460</wp:posOffset>
            </wp:positionV>
            <wp:extent cx="727813" cy="390277"/>
            <wp:effectExtent l="0" t="0" r="0" b="0"/>
            <wp:wrapNone/>
            <wp:docPr id="2" name="Picture 2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text on a white background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927" cy="391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D177E" w:rsidRPr="00807CDA">
        <w:rPr>
          <w:szCs w:val="22"/>
          <w:lang w:val="ru-RU"/>
        </w:rPr>
        <w:t>Сейдзо</w:t>
      </w:r>
      <w:proofErr w:type="spellEnd"/>
      <w:r w:rsidR="004D177E" w:rsidRPr="00807CDA">
        <w:rPr>
          <w:szCs w:val="22"/>
          <w:lang w:val="ru-RU"/>
        </w:rPr>
        <w:t xml:space="preserve"> </w:t>
      </w:r>
      <w:proofErr w:type="spellStart"/>
      <w:r w:rsidR="004D177E" w:rsidRPr="00807CDA">
        <w:rPr>
          <w:szCs w:val="22"/>
          <w:lang w:val="ru-RU"/>
        </w:rPr>
        <w:t>Оноэ</w:t>
      </w:r>
      <w:proofErr w:type="spellEnd"/>
      <w:r w:rsidR="00D004DF" w:rsidRPr="00807CDA">
        <w:rPr>
          <w:szCs w:val="22"/>
          <w:lang w:val="ru-RU"/>
        </w:rPr>
        <w:br/>
      </w:r>
      <w:r w:rsidR="00183085" w:rsidRPr="00807CDA">
        <w:rPr>
          <w:szCs w:val="22"/>
          <w:lang w:val="ru-RU"/>
        </w:rPr>
        <w:t>Директор Бюро</w:t>
      </w:r>
      <w:r w:rsidR="00183085" w:rsidRPr="00807CDA">
        <w:rPr>
          <w:szCs w:val="22"/>
          <w:lang w:val="ru-RU"/>
        </w:rPr>
        <w:br/>
        <w:t>стандартизации электросвязи</w:t>
      </w:r>
    </w:p>
    <w:sectPr w:rsidR="00183085" w:rsidRPr="00807CDA" w:rsidSect="00807CD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418" w:right="1134" w:bottom="1418" w:left="1134" w:header="567" w:footer="567" w:gutter="0"/>
      <w:pgNumType w:fmt="numberInDash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45FAA" w14:textId="77777777" w:rsidR="008A444A" w:rsidRDefault="008A444A">
      <w:r>
        <w:separator/>
      </w:r>
    </w:p>
  </w:endnote>
  <w:endnote w:type="continuationSeparator" w:id="0">
    <w:p w14:paraId="1C1D57D7" w14:textId="77777777" w:rsidR="008A444A" w:rsidRDefault="008A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ACA7" w14:textId="77777777" w:rsidR="00807CDA" w:rsidRDefault="00807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66EF" w14:textId="77777777" w:rsidR="00807CDA" w:rsidRDefault="00807C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A1C3" w14:textId="72CA35C2" w:rsidR="00C5033B" w:rsidRPr="00736896" w:rsidRDefault="00B563B0" w:rsidP="008014CF">
    <w:pPr>
      <w:pStyle w:val="FirstFooter"/>
      <w:spacing w:before="0" w:line="240" w:lineRule="auto"/>
      <w:ind w:left="-397" w:right="-397"/>
      <w:jc w:val="center"/>
      <w:rPr>
        <w:rFonts w:cs="Times New Roman"/>
        <w:color w:val="0070C0"/>
        <w:sz w:val="18"/>
        <w:szCs w:val="18"/>
        <w:lang w:val="fr-CH"/>
      </w:rPr>
    </w:pPr>
    <w:r w:rsidRPr="00736896">
      <w:rPr>
        <w:rFonts w:cs="Times New Roman"/>
        <w:color w:val="0070C0"/>
        <w:sz w:val="18"/>
        <w:szCs w:val="18"/>
        <w:lang w:val="fr-CH"/>
      </w:rPr>
      <w:t>International Telecommunication Union • Place des Nations • CH</w:t>
    </w:r>
    <w:r w:rsidRPr="00736896">
      <w:rPr>
        <w:rFonts w:cs="Times New Roman"/>
        <w:color w:val="0070C0"/>
        <w:sz w:val="18"/>
        <w:szCs w:val="18"/>
        <w:lang w:val="fr-CH"/>
      </w:rPr>
      <w:noBreakHyphen/>
      <w:t>1211 Geneva 20 • Switzerland</w:t>
    </w:r>
    <w:r w:rsidRPr="00736896">
      <w:rPr>
        <w:rFonts w:cs="Times New Roman"/>
        <w:color w:val="0070C0"/>
        <w:sz w:val="18"/>
        <w:szCs w:val="18"/>
        <w:lang w:val="fr-CH"/>
      </w:rPr>
      <w:br/>
      <w:t xml:space="preserve">Тел: +41 22 730 5111 • Факс: +41 22 733 7256 • Эл. почта: </w:t>
    </w:r>
    <w:hyperlink r:id="rId1" w:history="1">
      <w:r w:rsidRPr="00736896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736896">
      <w:rPr>
        <w:rFonts w:cs="Times New Roman"/>
        <w:color w:val="0070C0"/>
        <w:sz w:val="18"/>
        <w:szCs w:val="18"/>
        <w:lang w:val="fr-CH"/>
      </w:rPr>
      <w:t xml:space="preserve"> • </w:t>
    </w:r>
    <w:hyperlink r:id="rId2" w:history="1">
      <w:r w:rsidRPr="00736896">
        <w:rPr>
          <w:rStyle w:val="Hyperlink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88E6" w14:textId="77777777" w:rsidR="008A444A" w:rsidRDefault="008A444A">
      <w:r>
        <w:separator/>
      </w:r>
    </w:p>
  </w:footnote>
  <w:footnote w:type="continuationSeparator" w:id="0">
    <w:p w14:paraId="74A43CE8" w14:textId="77777777" w:rsidR="008A444A" w:rsidRDefault="008A4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D9C4" w14:textId="77777777" w:rsidR="00807CDA" w:rsidRDefault="00807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DDB3" w14:textId="707FF57F" w:rsidR="00C5033B" w:rsidRPr="00D1307E" w:rsidRDefault="00C17ACC" w:rsidP="00D42830">
    <w:pPr>
      <w:pStyle w:val="Header"/>
      <w:tabs>
        <w:tab w:val="left" w:pos="4560"/>
        <w:tab w:val="center" w:pos="4819"/>
      </w:tabs>
      <w:rPr>
        <w:noProof/>
        <w:szCs w:val="18"/>
      </w:rPr>
    </w:pPr>
    <w:sdt>
      <w:sdtPr>
        <w:rPr>
          <w:szCs w:val="18"/>
        </w:r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5033B" w:rsidRPr="00D1307E">
          <w:rPr>
            <w:szCs w:val="18"/>
          </w:rPr>
          <w:fldChar w:fldCharType="begin"/>
        </w:r>
        <w:r w:rsidR="00C5033B" w:rsidRPr="00D1307E">
          <w:rPr>
            <w:szCs w:val="18"/>
          </w:rPr>
          <w:instrText xml:space="preserve"> PAGE   \* MERGEFORMAT </w:instrText>
        </w:r>
        <w:r w:rsidR="00C5033B" w:rsidRPr="00D1307E">
          <w:rPr>
            <w:szCs w:val="18"/>
          </w:rPr>
          <w:fldChar w:fldCharType="separate"/>
        </w:r>
        <w:r w:rsidR="00736896">
          <w:rPr>
            <w:noProof/>
            <w:szCs w:val="18"/>
          </w:rPr>
          <w:t>2</w:t>
        </w:r>
        <w:r w:rsidR="00C5033B" w:rsidRPr="00D1307E">
          <w:rPr>
            <w:noProof/>
            <w:szCs w:val="18"/>
          </w:rPr>
          <w:fldChar w:fldCharType="end"/>
        </w:r>
      </w:sdtContent>
    </w:sdt>
  </w:p>
  <w:p w14:paraId="201DC95C" w14:textId="21DCA7A4" w:rsidR="00C5033B" w:rsidRPr="00D1307E" w:rsidRDefault="00C5033B" w:rsidP="00E04D3D">
    <w:pPr>
      <w:pStyle w:val="Header"/>
      <w:rPr>
        <w:szCs w:val="18"/>
        <w:lang w:val="ru-RU"/>
      </w:rPr>
    </w:pPr>
    <w:r w:rsidRPr="00D1307E">
      <w:rPr>
        <w:szCs w:val="18"/>
        <w:lang w:val="ru-RU"/>
      </w:rPr>
      <w:t xml:space="preserve">Циркуляр </w:t>
    </w:r>
    <w:r w:rsidR="005B6D33">
      <w:rPr>
        <w:szCs w:val="18"/>
      </w:rPr>
      <w:t>113</w:t>
    </w:r>
    <w:r w:rsidRPr="00D1307E">
      <w:rPr>
        <w:szCs w:val="18"/>
        <w:lang w:val="ru-RU"/>
      </w:rPr>
      <w:t xml:space="preserve"> БСЭ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1207" w14:textId="77777777" w:rsidR="00807CDA" w:rsidRDefault="00807C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1B00"/>
    <w:rsid w:val="0000408D"/>
    <w:rsid w:val="00020769"/>
    <w:rsid w:val="00021E62"/>
    <w:rsid w:val="00022027"/>
    <w:rsid w:val="00024565"/>
    <w:rsid w:val="0003235D"/>
    <w:rsid w:val="00040BB4"/>
    <w:rsid w:val="00062E38"/>
    <w:rsid w:val="00070938"/>
    <w:rsid w:val="000720FA"/>
    <w:rsid w:val="00082442"/>
    <w:rsid w:val="00082B7B"/>
    <w:rsid w:val="0009343E"/>
    <w:rsid w:val="00095EA0"/>
    <w:rsid w:val="000A178B"/>
    <w:rsid w:val="000C2147"/>
    <w:rsid w:val="000C7D98"/>
    <w:rsid w:val="000D07DD"/>
    <w:rsid w:val="000D4F24"/>
    <w:rsid w:val="000E0404"/>
    <w:rsid w:val="00103310"/>
    <w:rsid w:val="0010487A"/>
    <w:rsid w:val="00104C2A"/>
    <w:rsid w:val="00112CD6"/>
    <w:rsid w:val="00115B49"/>
    <w:rsid w:val="0011674B"/>
    <w:rsid w:val="00117CFB"/>
    <w:rsid w:val="001322FB"/>
    <w:rsid w:val="00147CC5"/>
    <w:rsid w:val="00151616"/>
    <w:rsid w:val="00156E27"/>
    <w:rsid w:val="001629DC"/>
    <w:rsid w:val="00176191"/>
    <w:rsid w:val="00181FB3"/>
    <w:rsid w:val="00183085"/>
    <w:rsid w:val="001870C4"/>
    <w:rsid w:val="00187F97"/>
    <w:rsid w:val="001A142D"/>
    <w:rsid w:val="001A7CE4"/>
    <w:rsid w:val="001B12ED"/>
    <w:rsid w:val="001B2999"/>
    <w:rsid w:val="001B4A74"/>
    <w:rsid w:val="001B6444"/>
    <w:rsid w:val="001C7FF7"/>
    <w:rsid w:val="001D261C"/>
    <w:rsid w:val="001D5A06"/>
    <w:rsid w:val="001E058E"/>
    <w:rsid w:val="001F5E06"/>
    <w:rsid w:val="001F67EF"/>
    <w:rsid w:val="00202F18"/>
    <w:rsid w:val="00205108"/>
    <w:rsid w:val="002060FE"/>
    <w:rsid w:val="00206596"/>
    <w:rsid w:val="00207341"/>
    <w:rsid w:val="00210E3B"/>
    <w:rsid w:val="00211283"/>
    <w:rsid w:val="0021150C"/>
    <w:rsid w:val="0021220C"/>
    <w:rsid w:val="002238A5"/>
    <w:rsid w:val="00231CB6"/>
    <w:rsid w:val="00236CF9"/>
    <w:rsid w:val="00240A90"/>
    <w:rsid w:val="002414DD"/>
    <w:rsid w:val="0024506E"/>
    <w:rsid w:val="00246059"/>
    <w:rsid w:val="0025701E"/>
    <w:rsid w:val="00261A0D"/>
    <w:rsid w:val="0026232A"/>
    <w:rsid w:val="002736E9"/>
    <w:rsid w:val="002773B1"/>
    <w:rsid w:val="00284005"/>
    <w:rsid w:val="00284145"/>
    <w:rsid w:val="0028608B"/>
    <w:rsid w:val="002863A7"/>
    <w:rsid w:val="00291DD8"/>
    <w:rsid w:val="00297434"/>
    <w:rsid w:val="002A5E04"/>
    <w:rsid w:val="002B37F9"/>
    <w:rsid w:val="002B7970"/>
    <w:rsid w:val="002C552E"/>
    <w:rsid w:val="002C60E6"/>
    <w:rsid w:val="002D06B7"/>
    <w:rsid w:val="002D190E"/>
    <w:rsid w:val="002D26FD"/>
    <w:rsid w:val="002E0B96"/>
    <w:rsid w:val="002E4C41"/>
    <w:rsid w:val="002E4CE4"/>
    <w:rsid w:val="003006B9"/>
    <w:rsid w:val="003037AC"/>
    <w:rsid w:val="00310D01"/>
    <w:rsid w:val="00314B2D"/>
    <w:rsid w:val="00323296"/>
    <w:rsid w:val="0033434F"/>
    <w:rsid w:val="003354B7"/>
    <w:rsid w:val="0033726D"/>
    <w:rsid w:val="00337770"/>
    <w:rsid w:val="00337F1C"/>
    <w:rsid w:val="00340304"/>
    <w:rsid w:val="00343938"/>
    <w:rsid w:val="00344F60"/>
    <w:rsid w:val="00351BDC"/>
    <w:rsid w:val="00356251"/>
    <w:rsid w:val="00360D8C"/>
    <w:rsid w:val="0036423C"/>
    <w:rsid w:val="00372A8C"/>
    <w:rsid w:val="003759D0"/>
    <w:rsid w:val="003906BF"/>
    <w:rsid w:val="00395369"/>
    <w:rsid w:val="003B013D"/>
    <w:rsid w:val="003B1ECD"/>
    <w:rsid w:val="003B794F"/>
    <w:rsid w:val="003B7C03"/>
    <w:rsid w:val="003B7C89"/>
    <w:rsid w:val="003C34E6"/>
    <w:rsid w:val="003C5975"/>
    <w:rsid w:val="003C5A10"/>
    <w:rsid w:val="003D0887"/>
    <w:rsid w:val="003F5B77"/>
    <w:rsid w:val="00400CEF"/>
    <w:rsid w:val="00401FA1"/>
    <w:rsid w:val="00403C87"/>
    <w:rsid w:val="00411CC7"/>
    <w:rsid w:val="00413333"/>
    <w:rsid w:val="004167E6"/>
    <w:rsid w:val="0041688E"/>
    <w:rsid w:val="00416AE2"/>
    <w:rsid w:val="00421DEB"/>
    <w:rsid w:val="00423C02"/>
    <w:rsid w:val="00432797"/>
    <w:rsid w:val="00444B73"/>
    <w:rsid w:val="004506DB"/>
    <w:rsid w:val="00455EFA"/>
    <w:rsid w:val="00461969"/>
    <w:rsid w:val="004650C7"/>
    <w:rsid w:val="00475A27"/>
    <w:rsid w:val="00490173"/>
    <w:rsid w:val="00495B60"/>
    <w:rsid w:val="00495F13"/>
    <w:rsid w:val="004A04F5"/>
    <w:rsid w:val="004A0D07"/>
    <w:rsid w:val="004A3AFB"/>
    <w:rsid w:val="004B00AE"/>
    <w:rsid w:val="004B7C6C"/>
    <w:rsid w:val="004C5268"/>
    <w:rsid w:val="004C78B2"/>
    <w:rsid w:val="004D177E"/>
    <w:rsid w:val="004E01AE"/>
    <w:rsid w:val="004E46B0"/>
    <w:rsid w:val="004E6B43"/>
    <w:rsid w:val="004F480D"/>
    <w:rsid w:val="004F48F0"/>
    <w:rsid w:val="004F603E"/>
    <w:rsid w:val="004F7253"/>
    <w:rsid w:val="005010A8"/>
    <w:rsid w:val="00501378"/>
    <w:rsid w:val="00504E11"/>
    <w:rsid w:val="005116A2"/>
    <w:rsid w:val="00514426"/>
    <w:rsid w:val="00526762"/>
    <w:rsid w:val="00547C89"/>
    <w:rsid w:val="005620B9"/>
    <w:rsid w:val="00582B32"/>
    <w:rsid w:val="00591B5B"/>
    <w:rsid w:val="005928AA"/>
    <w:rsid w:val="00594257"/>
    <w:rsid w:val="005A3201"/>
    <w:rsid w:val="005A3ED3"/>
    <w:rsid w:val="005A62B2"/>
    <w:rsid w:val="005A7EEC"/>
    <w:rsid w:val="005B25BB"/>
    <w:rsid w:val="005B32FC"/>
    <w:rsid w:val="005B5A20"/>
    <w:rsid w:val="005B6D33"/>
    <w:rsid w:val="005D044D"/>
    <w:rsid w:val="005E3D26"/>
    <w:rsid w:val="005E616E"/>
    <w:rsid w:val="005E6636"/>
    <w:rsid w:val="005E74E0"/>
    <w:rsid w:val="005F2867"/>
    <w:rsid w:val="005F761F"/>
    <w:rsid w:val="00602D83"/>
    <w:rsid w:val="006139B2"/>
    <w:rsid w:val="006139D8"/>
    <w:rsid w:val="006238EA"/>
    <w:rsid w:val="00624739"/>
    <w:rsid w:val="00625BAF"/>
    <w:rsid w:val="0063161F"/>
    <w:rsid w:val="00636A4B"/>
    <w:rsid w:val="00636D90"/>
    <w:rsid w:val="00637932"/>
    <w:rsid w:val="00643975"/>
    <w:rsid w:val="006442C0"/>
    <w:rsid w:val="00656CB5"/>
    <w:rsid w:val="006577DB"/>
    <w:rsid w:val="00663C37"/>
    <w:rsid w:val="00664A7C"/>
    <w:rsid w:val="00665082"/>
    <w:rsid w:val="0067041D"/>
    <w:rsid w:val="006721D1"/>
    <w:rsid w:val="00676602"/>
    <w:rsid w:val="006777D5"/>
    <w:rsid w:val="00682BCD"/>
    <w:rsid w:val="00690DB4"/>
    <w:rsid w:val="00693A14"/>
    <w:rsid w:val="00693EA4"/>
    <w:rsid w:val="00694BB4"/>
    <w:rsid w:val="006A205D"/>
    <w:rsid w:val="006B0FB6"/>
    <w:rsid w:val="006B1E6B"/>
    <w:rsid w:val="006C444C"/>
    <w:rsid w:val="006E362A"/>
    <w:rsid w:val="006F1984"/>
    <w:rsid w:val="006F1FF4"/>
    <w:rsid w:val="00701561"/>
    <w:rsid w:val="007023F7"/>
    <w:rsid w:val="007044BB"/>
    <w:rsid w:val="007105CD"/>
    <w:rsid w:val="0071361F"/>
    <w:rsid w:val="00717255"/>
    <w:rsid w:val="007201F8"/>
    <w:rsid w:val="007225D9"/>
    <w:rsid w:val="00722812"/>
    <w:rsid w:val="00723A3D"/>
    <w:rsid w:val="0072564E"/>
    <w:rsid w:val="00726FFA"/>
    <w:rsid w:val="0073537C"/>
    <w:rsid w:val="00736896"/>
    <w:rsid w:val="00741C5B"/>
    <w:rsid w:val="0074299E"/>
    <w:rsid w:val="00744B3C"/>
    <w:rsid w:val="0074689D"/>
    <w:rsid w:val="0075016E"/>
    <w:rsid w:val="00751BDC"/>
    <w:rsid w:val="00753F18"/>
    <w:rsid w:val="00761AA3"/>
    <w:rsid w:val="00763FF3"/>
    <w:rsid w:val="007749F3"/>
    <w:rsid w:val="007752C4"/>
    <w:rsid w:val="0079002F"/>
    <w:rsid w:val="00792BC4"/>
    <w:rsid w:val="0079397B"/>
    <w:rsid w:val="00795C6F"/>
    <w:rsid w:val="007A0ECE"/>
    <w:rsid w:val="007B1911"/>
    <w:rsid w:val="007C00BB"/>
    <w:rsid w:val="007C179E"/>
    <w:rsid w:val="007C36A2"/>
    <w:rsid w:val="007C7357"/>
    <w:rsid w:val="007D0BFA"/>
    <w:rsid w:val="007D3949"/>
    <w:rsid w:val="007D4432"/>
    <w:rsid w:val="007D4F1A"/>
    <w:rsid w:val="007D527B"/>
    <w:rsid w:val="007D53B7"/>
    <w:rsid w:val="007D6D38"/>
    <w:rsid w:val="007E4712"/>
    <w:rsid w:val="007F6346"/>
    <w:rsid w:val="007F6B96"/>
    <w:rsid w:val="0080148E"/>
    <w:rsid w:val="008014CF"/>
    <w:rsid w:val="00801C8D"/>
    <w:rsid w:val="00803BC4"/>
    <w:rsid w:val="00807992"/>
    <w:rsid w:val="00807CDA"/>
    <w:rsid w:val="008128AB"/>
    <w:rsid w:val="00825332"/>
    <w:rsid w:val="0082659D"/>
    <w:rsid w:val="00826CB4"/>
    <w:rsid w:val="00831CB9"/>
    <w:rsid w:val="00831FDC"/>
    <w:rsid w:val="0083263D"/>
    <w:rsid w:val="00832A5A"/>
    <w:rsid w:val="00834455"/>
    <w:rsid w:val="008357B8"/>
    <w:rsid w:val="008444A1"/>
    <w:rsid w:val="00850AF2"/>
    <w:rsid w:val="00852337"/>
    <w:rsid w:val="00867192"/>
    <w:rsid w:val="00870964"/>
    <w:rsid w:val="00871131"/>
    <w:rsid w:val="0087674B"/>
    <w:rsid w:val="0088308D"/>
    <w:rsid w:val="00883AB9"/>
    <w:rsid w:val="00886D2B"/>
    <w:rsid w:val="00887811"/>
    <w:rsid w:val="00892858"/>
    <w:rsid w:val="00894719"/>
    <w:rsid w:val="0089473D"/>
    <w:rsid w:val="008970BC"/>
    <w:rsid w:val="008A444A"/>
    <w:rsid w:val="008A704F"/>
    <w:rsid w:val="008B0BD9"/>
    <w:rsid w:val="008B4CC1"/>
    <w:rsid w:val="008B5362"/>
    <w:rsid w:val="008C5C0E"/>
    <w:rsid w:val="008C630B"/>
    <w:rsid w:val="008C7044"/>
    <w:rsid w:val="008C798D"/>
    <w:rsid w:val="008D037F"/>
    <w:rsid w:val="008D3C08"/>
    <w:rsid w:val="008D4308"/>
    <w:rsid w:val="008E0925"/>
    <w:rsid w:val="008F471E"/>
    <w:rsid w:val="008F5FAF"/>
    <w:rsid w:val="0091254A"/>
    <w:rsid w:val="00913BDD"/>
    <w:rsid w:val="009145BE"/>
    <w:rsid w:val="009166E1"/>
    <w:rsid w:val="00924FC5"/>
    <w:rsid w:val="009344BF"/>
    <w:rsid w:val="00935534"/>
    <w:rsid w:val="009469D2"/>
    <w:rsid w:val="00954B9E"/>
    <w:rsid w:val="00972C6B"/>
    <w:rsid w:val="0098133D"/>
    <w:rsid w:val="00984B96"/>
    <w:rsid w:val="0098797C"/>
    <w:rsid w:val="009905BC"/>
    <w:rsid w:val="009908A0"/>
    <w:rsid w:val="009932A3"/>
    <w:rsid w:val="009950AA"/>
    <w:rsid w:val="009979B5"/>
    <w:rsid w:val="009A2C9B"/>
    <w:rsid w:val="009A4485"/>
    <w:rsid w:val="009B6144"/>
    <w:rsid w:val="009B64D5"/>
    <w:rsid w:val="009C6667"/>
    <w:rsid w:val="009E51D9"/>
    <w:rsid w:val="009E5B49"/>
    <w:rsid w:val="009F6515"/>
    <w:rsid w:val="009F65D7"/>
    <w:rsid w:val="00A049F1"/>
    <w:rsid w:val="00A12553"/>
    <w:rsid w:val="00A12767"/>
    <w:rsid w:val="00A16F08"/>
    <w:rsid w:val="00A21DD2"/>
    <w:rsid w:val="00A228A0"/>
    <w:rsid w:val="00A32F1D"/>
    <w:rsid w:val="00A32FD5"/>
    <w:rsid w:val="00A33589"/>
    <w:rsid w:val="00A34B20"/>
    <w:rsid w:val="00A358C6"/>
    <w:rsid w:val="00A36C19"/>
    <w:rsid w:val="00A46E15"/>
    <w:rsid w:val="00A532FC"/>
    <w:rsid w:val="00A563C7"/>
    <w:rsid w:val="00A57977"/>
    <w:rsid w:val="00A57D6F"/>
    <w:rsid w:val="00A654CA"/>
    <w:rsid w:val="00A65EA6"/>
    <w:rsid w:val="00A66C90"/>
    <w:rsid w:val="00A72161"/>
    <w:rsid w:val="00A730E8"/>
    <w:rsid w:val="00A74B57"/>
    <w:rsid w:val="00A8170F"/>
    <w:rsid w:val="00A87822"/>
    <w:rsid w:val="00A90132"/>
    <w:rsid w:val="00A90A12"/>
    <w:rsid w:val="00A91EB5"/>
    <w:rsid w:val="00A9774B"/>
    <w:rsid w:val="00AA1A5E"/>
    <w:rsid w:val="00AA2D71"/>
    <w:rsid w:val="00AB0FE0"/>
    <w:rsid w:val="00AD177A"/>
    <w:rsid w:val="00AD3D11"/>
    <w:rsid w:val="00AD62EA"/>
    <w:rsid w:val="00AD6BDA"/>
    <w:rsid w:val="00AE7E41"/>
    <w:rsid w:val="00AF2B53"/>
    <w:rsid w:val="00AF4E59"/>
    <w:rsid w:val="00AF7823"/>
    <w:rsid w:val="00B03A6E"/>
    <w:rsid w:val="00B04C5A"/>
    <w:rsid w:val="00B1751A"/>
    <w:rsid w:val="00B21B61"/>
    <w:rsid w:val="00B22A4A"/>
    <w:rsid w:val="00B24730"/>
    <w:rsid w:val="00B27160"/>
    <w:rsid w:val="00B30817"/>
    <w:rsid w:val="00B34D84"/>
    <w:rsid w:val="00B367CF"/>
    <w:rsid w:val="00B467F0"/>
    <w:rsid w:val="00B53A34"/>
    <w:rsid w:val="00B54B88"/>
    <w:rsid w:val="00B55031"/>
    <w:rsid w:val="00B563B0"/>
    <w:rsid w:val="00B62BF8"/>
    <w:rsid w:val="00B644B0"/>
    <w:rsid w:val="00B71941"/>
    <w:rsid w:val="00BA42E4"/>
    <w:rsid w:val="00BA7E0E"/>
    <w:rsid w:val="00BB17BF"/>
    <w:rsid w:val="00BB1D4E"/>
    <w:rsid w:val="00BC31CD"/>
    <w:rsid w:val="00BC33B4"/>
    <w:rsid w:val="00BE3A60"/>
    <w:rsid w:val="00BF68F5"/>
    <w:rsid w:val="00C006C1"/>
    <w:rsid w:val="00C13A79"/>
    <w:rsid w:val="00C160F7"/>
    <w:rsid w:val="00C17ACC"/>
    <w:rsid w:val="00C20FE5"/>
    <w:rsid w:val="00C22D6C"/>
    <w:rsid w:val="00C34F85"/>
    <w:rsid w:val="00C43F21"/>
    <w:rsid w:val="00C44514"/>
    <w:rsid w:val="00C5033B"/>
    <w:rsid w:val="00C516E0"/>
    <w:rsid w:val="00C5792C"/>
    <w:rsid w:val="00C57BC5"/>
    <w:rsid w:val="00C57CB7"/>
    <w:rsid w:val="00C60E38"/>
    <w:rsid w:val="00C623F1"/>
    <w:rsid w:val="00C73DFC"/>
    <w:rsid w:val="00C83C0D"/>
    <w:rsid w:val="00C85AAA"/>
    <w:rsid w:val="00C85B75"/>
    <w:rsid w:val="00C96EE4"/>
    <w:rsid w:val="00CA74CA"/>
    <w:rsid w:val="00CB585C"/>
    <w:rsid w:val="00CB6D76"/>
    <w:rsid w:val="00CB7251"/>
    <w:rsid w:val="00CE0A47"/>
    <w:rsid w:val="00CE6BD1"/>
    <w:rsid w:val="00D004DF"/>
    <w:rsid w:val="00D05D96"/>
    <w:rsid w:val="00D0735E"/>
    <w:rsid w:val="00D1307E"/>
    <w:rsid w:val="00D1661F"/>
    <w:rsid w:val="00D16B3A"/>
    <w:rsid w:val="00D209A2"/>
    <w:rsid w:val="00D22C75"/>
    <w:rsid w:val="00D31513"/>
    <w:rsid w:val="00D33C75"/>
    <w:rsid w:val="00D407BA"/>
    <w:rsid w:val="00D42830"/>
    <w:rsid w:val="00D47122"/>
    <w:rsid w:val="00D510B0"/>
    <w:rsid w:val="00D577B0"/>
    <w:rsid w:val="00D609A2"/>
    <w:rsid w:val="00D64053"/>
    <w:rsid w:val="00D64809"/>
    <w:rsid w:val="00D71BD8"/>
    <w:rsid w:val="00D81A23"/>
    <w:rsid w:val="00D81A57"/>
    <w:rsid w:val="00D83022"/>
    <w:rsid w:val="00D84E6E"/>
    <w:rsid w:val="00D911F5"/>
    <w:rsid w:val="00D933DB"/>
    <w:rsid w:val="00D95AC0"/>
    <w:rsid w:val="00DA1127"/>
    <w:rsid w:val="00DA577C"/>
    <w:rsid w:val="00DA5B4D"/>
    <w:rsid w:val="00DA7024"/>
    <w:rsid w:val="00DB21BA"/>
    <w:rsid w:val="00DB332C"/>
    <w:rsid w:val="00DC6716"/>
    <w:rsid w:val="00DC6B66"/>
    <w:rsid w:val="00DD2CE8"/>
    <w:rsid w:val="00DE0985"/>
    <w:rsid w:val="00DE5455"/>
    <w:rsid w:val="00DE5CBA"/>
    <w:rsid w:val="00DF012B"/>
    <w:rsid w:val="00DF109B"/>
    <w:rsid w:val="00DF2590"/>
    <w:rsid w:val="00DF3AD2"/>
    <w:rsid w:val="00DF499E"/>
    <w:rsid w:val="00E04D3D"/>
    <w:rsid w:val="00E07386"/>
    <w:rsid w:val="00E13C00"/>
    <w:rsid w:val="00E14A1A"/>
    <w:rsid w:val="00E15A4D"/>
    <w:rsid w:val="00E17F1A"/>
    <w:rsid w:val="00E21E10"/>
    <w:rsid w:val="00E266B4"/>
    <w:rsid w:val="00E43324"/>
    <w:rsid w:val="00E45C46"/>
    <w:rsid w:val="00E473CE"/>
    <w:rsid w:val="00E50466"/>
    <w:rsid w:val="00E61C8F"/>
    <w:rsid w:val="00E63BC9"/>
    <w:rsid w:val="00E645B4"/>
    <w:rsid w:val="00E70187"/>
    <w:rsid w:val="00E73FD7"/>
    <w:rsid w:val="00E752A4"/>
    <w:rsid w:val="00E76A1A"/>
    <w:rsid w:val="00E84B41"/>
    <w:rsid w:val="00EA1BDE"/>
    <w:rsid w:val="00EB135E"/>
    <w:rsid w:val="00EB24FD"/>
    <w:rsid w:val="00EB5F81"/>
    <w:rsid w:val="00EC55CF"/>
    <w:rsid w:val="00EC5E44"/>
    <w:rsid w:val="00ED2E09"/>
    <w:rsid w:val="00ED51FD"/>
    <w:rsid w:val="00ED6D1C"/>
    <w:rsid w:val="00EE4334"/>
    <w:rsid w:val="00EF273F"/>
    <w:rsid w:val="00EF452E"/>
    <w:rsid w:val="00EF59F2"/>
    <w:rsid w:val="00F12961"/>
    <w:rsid w:val="00F12ADA"/>
    <w:rsid w:val="00F15118"/>
    <w:rsid w:val="00F16E26"/>
    <w:rsid w:val="00F20118"/>
    <w:rsid w:val="00F205F5"/>
    <w:rsid w:val="00F21751"/>
    <w:rsid w:val="00F2467E"/>
    <w:rsid w:val="00F27D21"/>
    <w:rsid w:val="00F4122E"/>
    <w:rsid w:val="00F45FFF"/>
    <w:rsid w:val="00F51349"/>
    <w:rsid w:val="00F548C8"/>
    <w:rsid w:val="00F62566"/>
    <w:rsid w:val="00F6671B"/>
    <w:rsid w:val="00F724BD"/>
    <w:rsid w:val="00F74A11"/>
    <w:rsid w:val="00F76B4C"/>
    <w:rsid w:val="00F80C41"/>
    <w:rsid w:val="00F82D7B"/>
    <w:rsid w:val="00F830DA"/>
    <w:rsid w:val="00F83892"/>
    <w:rsid w:val="00F8473D"/>
    <w:rsid w:val="00F87287"/>
    <w:rsid w:val="00F8789D"/>
    <w:rsid w:val="00F91831"/>
    <w:rsid w:val="00F93AEE"/>
    <w:rsid w:val="00F94AC9"/>
    <w:rsid w:val="00FC019B"/>
    <w:rsid w:val="00FC1708"/>
    <w:rsid w:val="00FD353E"/>
    <w:rsid w:val="00FD79A1"/>
    <w:rsid w:val="00FE26B4"/>
    <w:rsid w:val="00FE3F16"/>
    <w:rsid w:val="00FF0760"/>
    <w:rsid w:val="00FF376D"/>
    <w:rsid w:val="00FF404A"/>
    <w:rsid w:val="00FF635C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1DB05A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qFormat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Style 58,超????,超?级链,하이퍼링크2"/>
    <w:uiPriority w:val="99"/>
    <w:qFormat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uiPriority w:val="99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uiPriority w:val="22"/>
    <w:qFormat/>
    <w:rsid w:val="008357B8"/>
    <w:rPr>
      <w:b/>
      <w:bCs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nnex">
    <w:name w:val="Annex_#"/>
    <w:basedOn w:val="Normal"/>
    <w:next w:val="AnnexRef0"/>
    <w:rsid w:val="00F45FFF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aliases w:val="Bullets,List Paragraph (numbered (a)),List Paragraph 1,List Paragraph nowy,List Paragraph1,List_Paragraph,Liste 1,Multilevel para_II,NUMBERED PARAGRAPH,Numbered List Paragraph,References,ReferencesCxSpLast,Use Case List Paragraph,lp1"/>
    <w:basedOn w:val="Normal"/>
    <w:link w:val="ListParagraphChar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D42830"/>
    <w:rPr>
      <w:rFonts w:ascii="CG Times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5B5A20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423C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s Char,List Paragraph (numbered (a)) Char,List Paragraph 1 Char,List Paragraph nowy Char,List Paragraph1 Char,List_Paragraph Char,Liste 1 Char,Multilevel para_II Char,NUMBERED PARAGRAPH Char,Numbered List Paragraph Char"/>
    <w:basedOn w:val="DefaultParagraphFont"/>
    <w:link w:val="ListParagraph"/>
    <w:uiPriority w:val="34"/>
    <w:qFormat/>
    <w:locked/>
    <w:rsid w:val="007C7357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events@itu.int" TargetMode="External"/><Relationship Id="rId13" Type="http://schemas.openxmlformats.org/officeDocument/2006/relationships/hyperlink" Target="mailto:travel@itu.in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itu.int/net4/CRM/xreg/web/Registration.aspx?Event=C-0001278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tu.int/trave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tu.int/ITU-T/edh/faqs-support.htm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ITU-T/Workshops-and-Seminars/vm/20230711/Pages/default.aspx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2369-70D9-44A2-B8C5-8C7F7017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20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5889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11</cp:revision>
  <cp:lastPrinted>2023-07-14T08:56:00Z</cp:lastPrinted>
  <dcterms:created xsi:type="dcterms:W3CDTF">2023-06-29T10:47:00Z</dcterms:created>
  <dcterms:modified xsi:type="dcterms:W3CDTF">2023-07-14T08:56:00Z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